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AD96" w:rsidR="00413BF9" w:rsidRPr="00491947" w:rsidRDefault="00B158F1">
      <w:pPr>
        <w:rPr>
          <w:noProof/>
          <w:lang w:val="en-US"/>
        </w:rPr>
      </w:pPr>
      <w:r>
        <w:rPr>
          <w:rStyle w:val="CommentReference"/>
        </w:rPr>
        <w:commentReference w:id="0"/>
      </w:r>
    </w:p>
    <w:tbl>
      <w:tblPr>
        <w:tblpPr w:leftFromText="180" w:rightFromText="180" w:vertAnchor="text" w:horzAnchor="page" w:tblpX="1738" w:tblpY="1480"/>
        <w:tblW w:w="0" w:type="auto"/>
        <w:tblLook w:val="04A0" w:firstRow="1" w:lastRow="0" w:firstColumn="1" w:lastColumn="0" w:noHBand="0" w:noVBand="1"/>
      </w:tblPr>
      <w:tblGrid>
        <w:gridCol w:w="7740"/>
      </w:tblGrid>
      <w:tr w14:paraId="45E1B3B8" w:rsidR="00413BF9" w:rsidTr="00413BF9">
        <w:trPr>
          <w:trHeight w:val="10772"/>
        </w:trPr>
        <w:tc>
          <w:tcPr>
            <w:tcW w:w="7740" w:type="dxa"/>
          </w:tcPr>
          <w:bookmarkStart w:id="1" w:name="_GoBack"/>
          <w:bookmarkEnd w:id="1"/>
          <w:p w14:paraId="0F3314A4" w:rsidR="00413BF9" w:rsidRDefault="00413BF9" w:rsidP="00413BF9">
            <w:pPr>
              <w:pStyle w:val="gras"/>
              <w:rPr>
                <w:b w:val="0"/>
                <w:color w:val="AB4231"/>
                <w:lang w:val="fr-FR"/>
              </w:rPr>
            </w:pPr>
            <w:r>
              <w:rPr>
                <w:b w:val="0"/>
                <w:color w:val="AB4231"/>
                <w:lang w:val="fr-FR"/>
              </w:rPr>
              <w:fldChar w:fldCharType="begin"/>
            </w:r>
            <w:r>
              <w:rPr>
                <w:b w:val="0"/>
                <w:color w:val="AB4231"/>
                <w:lang w:val="fr-FR"/>
              </w:rPr>
              <w:instrText xml:space="preserve"> TIME  \@ "dddd d MMMM yyyy" </w:instrText>
            </w:r>
            <w:r>
              <w:rPr>
                <w:b w:val="0"/>
                <w:color w:val="AB4231"/>
                <w:lang w:val="fr-FR"/>
              </w:rPr>
              <w:fldChar w:fldCharType="separate"/>
            </w:r>
            <w:r>
              <w:rPr>
                <w:b w:val="0"/>
                <w:noProof/>
                <w:color w:val="AB4231"/>
                <w:lang w:val="fr-FR"/>
              </w:rPr>
              <w:t>lundi 18 août 2014</w:t>
            </w:r>
            <w:r>
              <w:rPr>
                <w:b w:val="0"/>
                <w:color w:val="AB4231"/>
                <w:lang w:val="fr-FR"/>
              </w:rPr>
              <w:fldChar w:fldCharType="end"/>
            </w:r>
          </w:p>
          <w:p w14:paraId="06452A02" w:rsidR="00413BF9" w:rsidRDefault="00413BF9" w:rsidP="00413BF9">
            <w:pPr>
              <w:pStyle w:val="gras"/>
              <w:rPr>
                <w:b w:val="0"/>
                <w:color w:val="AB4231"/>
                <w:lang w:val="fr-FR"/>
              </w:rPr>
            </w:pPr>
          </w:p>
          <w:p w14:paraId="7F8F24E3" w:rsidR="00413BF9" w:rsidRPr="00491947" w:rsidRDefault="00413BF9" w:rsidP="00413BF9">
            <w:pPr>
              <w:pStyle w:val="gras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Père Noël</w:t>
            </w:r>
          </w:p>
          <w:p w14:paraId="3595EA2B" w:rsidR="00413BF9" w:rsidRPr="00491947" w:rsidRDefault="00413BF9" w:rsidP="00413BF9">
            <w:pPr>
              <w:pStyle w:val="italique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Le Pôle Nord</w:t>
            </w:r>
          </w:p>
          <w:p w14:paraId="6D5BAB1B" w:rsidR="00413BF9" w:rsidRPr="00491947" w:rsidRDefault="00413BF9" w:rsidP="00413BF9">
            <w:pPr>
              <w:pStyle w:val="formuledepolitesse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Cher Père Noël,</w:t>
            </w:r>
          </w:p>
          <w:p w14:paraId="215E7B85" w:rsidR="00413BF9" w:rsidRPr="00491947" w:rsidRDefault="00413BF9" w:rsidP="00413BF9">
            <w:pPr>
              <w:pStyle w:val="corpsdutexte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Je te souhaite un Joyeux Noël ! Tu dois être bien occupé à préparer les fêtes avec tous tes lutins ! En tout cas, dans ma famille, on ne s'ennuie pas !</w:t>
            </w:r>
          </w:p>
          <w:p w14:paraId="0EFC8FE1" w:rsidR="00413BF9" w:rsidRPr="00491947" w:rsidRDefault="00413BF9" w:rsidP="00413BF9">
            <w:pPr>
              <w:pStyle w:val="corpsdutexte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J'ai été très sage cette année. J'ai aidé mon papa et ma maman à ranger ma chambre et à faire la vaisselle. J'ai aussi donné à manger à mon poisson rouge sans aucune aide !</w:t>
            </w:r>
          </w:p>
          <w:p w14:paraId="22A772B3" w:rsidR="00413BF9" w:rsidRPr="00491947" w:rsidRDefault="00413BF9" w:rsidP="00413BF9">
            <w:pPr>
              <w:pStyle w:val="corpsdutexte"/>
              <w:rPr>
                <w:color w:val="AB4231"/>
                <w:lang w:val="fr-FR"/>
              </w:rPr>
            </w:pPr>
            <w:r w:rsidRPr="00491947">
              <w:rPr>
                <w:color w:val="AB4231"/>
                <w:lang w:val="fr-FR"/>
              </w:rPr>
              <w:t>Cette année, j'aimerais bien que tu m'apportes encore quelques jouets. Je te fais une petite liste si tu n'as pas trop d'idées :</w:t>
            </w:r>
          </w:p>
          <w:p w14:paraId="017A1F25" w:rsidR="00413BF9" w:rsidRPr="00491947" w:rsidRDefault="00413BF9" w:rsidP="00413BF9">
            <w:pPr>
              <w:pStyle w:val="listepuces"/>
              <w:rPr>
                <w:color w:val="AB4231"/>
              </w:rPr>
            </w:pPr>
            <w:r w:rsidRPr="00491947">
              <w:rPr>
                <w:color w:val="AB4231"/>
              </w:rPr>
              <w:t xml:space="preserve">Un nouveau </w:t>
            </w:r>
            <w:proofErr w:type="spellStart"/>
            <w:r w:rsidRPr="00491947">
              <w:rPr>
                <w:color w:val="AB4231"/>
              </w:rPr>
              <w:t>vélo</w:t>
            </w:r>
            <w:proofErr w:type="spellEnd"/>
          </w:p>
          <w:p w14:paraId="2A7032F5" w:rsidR="00413BF9" w:rsidRPr="00491947" w:rsidRDefault="00413BF9" w:rsidP="00413BF9">
            <w:pPr>
              <w:pStyle w:val="listepuces"/>
              <w:rPr>
                <w:color w:val="AB4231"/>
              </w:rPr>
            </w:pPr>
            <w:r w:rsidRPr="00491947">
              <w:rPr>
                <w:color w:val="AB4231"/>
              </w:rPr>
              <w:t xml:space="preserve">Des </w:t>
            </w:r>
            <w:proofErr w:type="spellStart"/>
            <w:r w:rsidRPr="00491947">
              <w:rPr>
                <w:color w:val="AB4231"/>
              </w:rPr>
              <w:t>échasses</w:t>
            </w:r>
            <w:proofErr w:type="spellEnd"/>
            <w:r w:rsidRPr="00491947">
              <w:rPr>
                <w:color w:val="AB4231"/>
              </w:rPr>
              <w:t xml:space="preserve"> </w:t>
            </w:r>
            <w:proofErr w:type="spellStart"/>
            <w:r w:rsidRPr="00491947">
              <w:rPr>
                <w:color w:val="AB4231"/>
              </w:rPr>
              <w:t>sauteuses</w:t>
            </w:r>
            <w:proofErr w:type="spellEnd"/>
          </w:p>
          <w:p w14:paraId="62F916D9" w:rsidR="00413BF9" w:rsidRPr="00491947" w:rsidRDefault="00413BF9" w:rsidP="00413BF9">
            <w:pPr>
              <w:pStyle w:val="listepuces"/>
              <w:rPr>
                <w:color w:val="AB4231"/>
              </w:rPr>
            </w:pPr>
            <w:proofErr w:type="spellStart"/>
            <w:r w:rsidRPr="00491947">
              <w:rPr>
                <w:color w:val="AB4231"/>
              </w:rPr>
              <w:t>Quelques</w:t>
            </w:r>
            <w:proofErr w:type="spellEnd"/>
            <w:r w:rsidRPr="00491947">
              <w:rPr>
                <w:color w:val="AB4231"/>
              </w:rPr>
              <w:t xml:space="preserve"> puzzles</w:t>
            </w:r>
          </w:p>
          <w:p w14:paraId="7DFB2404" w:rsidR="00413BF9" w:rsidRPr="00491947" w:rsidRDefault="00413BF9" w:rsidP="00413BF9">
            <w:pPr>
              <w:pStyle w:val="fin"/>
              <w:rPr>
                <w:color w:val="AB4231"/>
              </w:rPr>
            </w:pPr>
            <w:proofErr w:type="spellStart"/>
            <w:r w:rsidRPr="00491947">
              <w:rPr>
                <w:color w:val="AB4231"/>
              </w:rPr>
              <w:t>Je t</w:t>
            </w:r>
            <w:proofErr w:type="spellEnd"/>
            <w:r w:rsidRPr="00491947">
              <w:rPr>
                <w:color w:val="AB4231"/>
              </w:rPr>
              <w:t xml:space="preserve">'embrasse </w:t>
            </w:r>
            <w:proofErr w:type="spellStart"/>
            <w:r w:rsidRPr="00491947">
              <w:rPr>
                <w:color w:val="AB4231"/>
              </w:rPr>
              <w:t>bien</w:t>
            </w:r>
            <w:proofErr w:type="spellEnd"/>
            <w:r w:rsidRPr="00491947">
              <w:rPr>
                <w:color w:val="AB4231"/>
              </w:rPr>
              <w:t xml:space="preserve"> fort,</w:t>
            </w:r>
          </w:p>
          <w:p w14:paraId="4C804B0B" w:rsidR="00413BF9" w:rsidRPr="00491947" w:rsidRDefault="00413BF9" w:rsidP="00413BF9">
            <w:pPr>
              <w:pStyle w:val="fin"/>
              <w:rPr>
                <w:color w:val="AB4231"/>
              </w:rPr>
            </w:pPr>
            <w:r w:rsidRPr="00491947">
              <w:rPr>
                <w:color w:val="AB4231"/>
              </w:rPr>
              <w:t>Nom</w:t>
            </w:r>
          </w:p>
          <w:p w14:paraId="5A068402" w:rsidR="00413BF9" w:rsidRDefault="00413BF9" w:rsidP="00413BF9"/>
        </w:tc>
      </w:tr>
    </w:tbl>
    <w:p w14:paraId="2473BDA7" w:rsidR="008468DB" w:rsidRDefault="00491947">
      <w:r w:rsidRPr="0049194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E6F86C" wp14:editId="03D52F17">
            <wp:simplePos x="0" y="0"/>
            <wp:positionH relativeFrom="page">
              <wp:posOffset>35560</wp:posOffset>
            </wp:positionH>
            <wp:positionV relativeFrom="paragraph">
              <wp:posOffset>-880745</wp:posOffset>
            </wp:positionV>
            <wp:extent cx="7535887" cy="10648950"/>
            <wp:effectExtent l="0" t="0" r="8255" b="0"/>
            <wp:wrapNone/>
            <wp:docPr id="1" name="Image 1" descr="C:\Users\t-niga\Desktop\Templates fin annee MS\Templates\lettre_pere_no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niga\Desktop\Templates fin annee MS\Templates\lettre_pere_noel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87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3C28E704" w:rsidR="00B158F1" w:rsidRDefault="00B158F1" w:rsidP="00B158F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Vous pouvez modifier  entièrement votre lettre au père noël.</w:t>
      </w:r>
    </w:p>
    <w:p w14:paraId="3533C86F" w:rsidR="00B158F1" w:rsidRDefault="00B158F1" w:rsidP="00B158F1">
      <w:pPr>
        <w:pStyle w:val="CommentText"/>
      </w:pPr>
      <w:r>
        <w:t xml:space="preserve">Nous vous conseillons les polices suivantes : </w:t>
      </w:r>
      <w:r>
        <w:br/>
      </w:r>
      <w:r>
        <w:br/>
      </w:r>
      <w:r w:rsidRPr="00AC7FAD">
        <w:t xml:space="preserve">Segoe UI </w:t>
      </w:r>
      <w:proofErr w:type="spellStart"/>
      <w:r w:rsidRPr="00AC7FAD">
        <w:t>Semibold</w:t>
      </w:r>
      <w:proofErr w:type="spellEnd"/>
    </w:p>
    <w:p w14:paraId="11718BE0" w:rsidR="00B158F1" w:rsidRDefault="00B158F1" w:rsidP="00B158F1">
      <w:pPr>
        <w:pStyle w:val="CommentText"/>
      </w:pPr>
      <w:r>
        <w:t>Vladimir script</w:t>
      </w:r>
    </w:p>
    <w:p w14:paraId="391BF219" w:rsidR="00B158F1" w:rsidRDefault="00B158F1" w:rsidP="00B158F1">
      <w:pPr>
        <w:pStyle w:val="CommentText"/>
      </w:pPr>
    </w:p>
    <w:p w14:paraId="7C14C99C" w:rsidR="00B158F1" w:rsidRDefault="00B158F1" w:rsidP="00B158F1">
      <w:pPr>
        <w:pStyle w:val="CommentText"/>
      </w:pPr>
      <w:r>
        <w:t>Et bien d’autres encore !</w:t>
      </w:r>
    </w:p>
    <w:p w14:paraId="712A2B57" w:rsidR="00B158F1" w:rsidRDefault="00B158F1" w:rsidP="00B158F1">
      <w:pPr>
        <w:pStyle w:val="CommentText"/>
      </w:pPr>
    </w:p>
    <w:p w14:paraId="54979146" w:rsidR="00B158F1" w:rsidRDefault="00B158F1" w:rsidP="00B158F1">
      <w:pPr>
        <w:pStyle w:val="CommentText"/>
      </w:pPr>
      <w:r>
        <w:t>PS : Pour ne pas voir ce commentaire lors de l’impression. Faites clic droit sur le commentaire et supprimez le.</w:t>
      </w:r>
    </w:p>
    <w:p w14:paraId="0F5E1FCF" w:rsidR="00B158F1" w:rsidRDefault="00B158F1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7790" w:rsidR="008C51DF" w:rsidRDefault="008C51DF" w:rsidP="00B97766">
      <w:pPr>
        <w:spacing w:after="0" w:line="240" w:lineRule="auto"/>
      </w:pPr>
      <w:r>
        <w:separator/>
      </w:r>
    </w:p>
  </w:endnote>
  <w:endnote w:type="continuationSeparator" w:id="0">
    <w:p w14:paraId="48B8375A" w:rsidR="008C51DF" w:rsidRDefault="008C51DF" w:rsidP="00B9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F57F" w:rsidR="008C51DF" w:rsidRDefault="008C51DF" w:rsidP="00B97766">
      <w:pPr>
        <w:spacing w:after="0" w:line="240" w:lineRule="auto"/>
      </w:pPr>
      <w:r>
        <w:separator/>
      </w:r>
    </w:p>
  </w:footnote>
  <w:footnote w:type="continuationSeparator" w:id="0">
    <w:p w14:paraId="05BFC240" w:rsidR="008C51DF" w:rsidRDefault="008C51DF" w:rsidP="00B9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0F20"/>
    <w:multiLevelType w:val="hybridMultilevel"/>
    <w:tmpl w:val="AA54CB42"/>
    <w:lvl w:ilvl="0" w:tplc="8556DAD4">
      <w:start w:val="1"/>
      <w:numFmt w:val="bullet"/>
      <w:pStyle w:val="listepuces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2"/>
    <w:rsid w:val="000C3F70"/>
    <w:rsid w:val="001F6CE5"/>
    <w:rsid w:val="00322262"/>
    <w:rsid w:val="00375C3B"/>
    <w:rsid w:val="00413BF9"/>
    <w:rsid w:val="00491947"/>
    <w:rsid w:val="00762393"/>
    <w:rsid w:val="008468DB"/>
    <w:rsid w:val="008C51DF"/>
    <w:rsid w:val="00960066"/>
    <w:rsid w:val="009B4AA3"/>
    <w:rsid w:val="00B158F1"/>
    <w:rsid w:val="00B2579A"/>
    <w:rsid w:val="00B360D6"/>
    <w:rsid w:val="00B97766"/>
    <w:rsid w:val="00D14824"/>
    <w:rsid w:val="00EA155A"/>
    <w:rsid w:val="00F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8A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491947"/>
    <w:pPr>
      <w:spacing w:before="400" w:after="400" w:line="240" w:lineRule="auto"/>
    </w:pPr>
    <w:rPr>
      <w:rFonts w:ascii="Trebuchet MS" w:hAnsi="Trebuchet MS" w:eastAsia="Times New Roman" w:cs="Trebuchet MS"/>
      <w:color w:val="E24608"/>
      <w:sz w:val="32"/>
      <w:szCs w:val="32"/>
      <w:lang w:val="en-US" w:bidi="en-US"/>
    </w:rPr>
  </w:style>
  <w:style w:type="paragraph" w:customStyle="1" w:styleId="gras">
    <w:name w:val="gras"/>
    <w:basedOn w:val="Normal"/>
    <w:rsid w:val="00491947"/>
    <w:pPr>
      <w:spacing w:after="0" w:line="240" w:lineRule="auto"/>
    </w:pPr>
    <w:rPr>
      <w:rFonts w:ascii="Trebuchet MS" w:hAnsi="Trebuchet MS" w:eastAsia="Times New Roman" w:cs="Trebuchet MS"/>
      <w:b/>
      <w:color w:val="E24608"/>
      <w:sz w:val="32"/>
      <w:szCs w:val="32"/>
      <w:lang w:val="en-US" w:bidi="en-US"/>
    </w:rPr>
  </w:style>
  <w:style w:type="paragraph" w:customStyle="1" w:styleId="italique">
    <w:name w:val="italique"/>
    <w:basedOn w:val="Normal"/>
    <w:rsid w:val="00491947"/>
    <w:pPr>
      <w:spacing w:after="0" w:line="240" w:lineRule="auto"/>
    </w:pPr>
    <w:rPr>
      <w:rFonts w:ascii="Trebuchet MS" w:hAnsi="Trebuchet MS" w:eastAsia="Times New Roman" w:cs="Trebuchet MS"/>
      <w:i/>
      <w:color w:val="E24608"/>
      <w:sz w:val="32"/>
      <w:szCs w:val="32"/>
      <w:lang w:val="en-US" w:bidi="en-US"/>
    </w:rPr>
  </w:style>
  <w:style w:type="paragraph" w:customStyle="1" w:styleId="formuledepolitesse">
    <w:name w:val="formule de politesse"/>
    <w:basedOn w:val="Normal"/>
    <w:rsid w:val="00491947"/>
    <w:pPr>
      <w:spacing w:before="700" w:after="300" w:line="240" w:lineRule="auto"/>
    </w:pPr>
    <w:rPr>
      <w:rFonts w:ascii="Trebuchet MS" w:hAnsi="Trebuchet MS" w:eastAsia="Times New Roman" w:cs="Trebuchet MS"/>
      <w:color w:val="E24608"/>
      <w:sz w:val="32"/>
      <w:szCs w:val="32"/>
      <w:lang w:val="en-US" w:bidi="en-US"/>
    </w:rPr>
  </w:style>
  <w:style w:type="paragraph" w:customStyle="1" w:styleId="corpsdutexte">
    <w:name w:val="corps du texte"/>
    <w:basedOn w:val="Normal"/>
    <w:rsid w:val="00491947"/>
    <w:pPr>
      <w:spacing w:after="200" w:line="240" w:lineRule="auto"/>
    </w:pPr>
    <w:rPr>
      <w:rFonts w:ascii="Trebuchet MS" w:hAnsi="Trebuchet MS" w:eastAsia="Times New Roman" w:cs="Trebuchet MS"/>
      <w:color w:val="E24608"/>
      <w:sz w:val="32"/>
      <w:szCs w:val="32"/>
      <w:lang w:val="en-US" w:bidi="en-US"/>
    </w:rPr>
  </w:style>
  <w:style w:type="paragraph" w:customStyle="1" w:styleId="listepuces">
    <w:name w:val="liste à puces"/>
    <w:basedOn w:val="Normal"/>
    <w:rsid w:val="00491947"/>
    <w:pPr>
      <w:numPr>
        <w:numId w:val="1"/>
      </w:numPr>
      <w:spacing w:after="0" w:line="240" w:lineRule="auto"/>
    </w:pPr>
    <w:rPr>
      <w:rFonts w:ascii="Trebuchet MS" w:hAnsi="Trebuchet MS" w:eastAsia="Times New Roman" w:cs="Trebuchet MS"/>
      <w:color w:val="E24608"/>
      <w:sz w:val="32"/>
      <w:szCs w:val="32"/>
      <w:lang w:val="en-US" w:bidi="en-US"/>
    </w:rPr>
  </w:style>
  <w:style w:type="paragraph" w:customStyle="1" w:styleId="fin">
    <w:name w:val="fin"/>
    <w:basedOn w:val="Normal"/>
    <w:rsid w:val="00491947"/>
    <w:pPr>
      <w:spacing w:before="300" w:after="0" w:line="240" w:lineRule="auto"/>
    </w:pPr>
    <w:rPr>
      <w:rFonts w:ascii="Trebuchet MS" w:hAnsi="Trebuchet MS" w:eastAsia="Times New Roman" w:cs="Trebuchet MS"/>
      <w:color w:val="E24608"/>
      <w:sz w:val="32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66"/>
  </w:style>
  <w:style w:type="paragraph" w:styleId="Footer">
    <w:name w:val="footer"/>
    <w:basedOn w:val="Normal"/>
    <w:link w:val="Foot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66"/>
  </w:style>
  <w:style w:type="table" w:styleId="TableGrid">
    <w:name w:val="Table Grid"/>
    <w:basedOn w:val="TableNormal"/>
    <w:uiPriority w:val="39"/>
    <w:rsid w:val="00413B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491947"/>
    <w:pPr>
      <w:spacing w:before="400" w:after="4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gras">
    <w:name w:val="gras"/>
    <w:basedOn w:val="Normal"/>
    <w:rsid w:val="00491947"/>
    <w:pPr>
      <w:spacing w:after="0" w:line="240" w:lineRule="auto"/>
    </w:pPr>
    <w:rPr>
      <w:rFonts w:ascii="Trebuchet MS" w:eastAsia="Times New Roman" w:hAnsi="Trebuchet MS" w:cs="Trebuchet MS"/>
      <w:b/>
      <w:color w:val="E24608"/>
      <w:sz w:val="32"/>
      <w:szCs w:val="32"/>
      <w:lang w:val="en-US" w:bidi="en-US"/>
    </w:rPr>
  </w:style>
  <w:style w:type="paragraph" w:customStyle="1" w:styleId="italique">
    <w:name w:val="italique"/>
    <w:basedOn w:val="Normal"/>
    <w:rsid w:val="00491947"/>
    <w:pPr>
      <w:spacing w:after="0" w:line="240" w:lineRule="auto"/>
    </w:pPr>
    <w:rPr>
      <w:rFonts w:ascii="Trebuchet MS" w:eastAsia="Times New Roman" w:hAnsi="Trebuchet MS" w:cs="Trebuchet MS"/>
      <w:i/>
      <w:color w:val="E24608"/>
      <w:sz w:val="32"/>
      <w:szCs w:val="32"/>
      <w:lang w:val="en-US" w:bidi="en-US"/>
    </w:rPr>
  </w:style>
  <w:style w:type="paragraph" w:customStyle="1" w:styleId="formuledepolitesse">
    <w:name w:val="formule de politesse"/>
    <w:basedOn w:val="Normal"/>
    <w:rsid w:val="00491947"/>
    <w:pPr>
      <w:spacing w:before="700" w:after="3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corpsdutexte">
    <w:name w:val="corps du texte"/>
    <w:basedOn w:val="Normal"/>
    <w:rsid w:val="00491947"/>
    <w:pPr>
      <w:spacing w:after="2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listepuces">
    <w:name w:val="liste à puces"/>
    <w:basedOn w:val="Normal"/>
    <w:rsid w:val="00491947"/>
    <w:pPr>
      <w:numPr>
        <w:numId w:val="1"/>
      </w:numPr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fin">
    <w:name w:val="fin"/>
    <w:basedOn w:val="Normal"/>
    <w:rsid w:val="00491947"/>
    <w:pPr>
      <w:spacing w:before="300"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66"/>
  </w:style>
  <w:style w:type="paragraph" w:styleId="Footer">
    <w:name w:val="footer"/>
    <w:basedOn w:val="Normal"/>
    <w:link w:val="Foot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66"/>
  </w:style>
  <w:style w:type="table" w:styleId="TableGrid">
    <w:name w:val="Table Grid"/>
    <w:basedOn w:val="TableNormal"/>
    <w:uiPriority w:val="39"/>
    <w:rsid w:val="004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C\Bugs\Wac%20bugs\60441\Original\Lettre%20au%20P&#232;re%20No&#235;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37EC7-D03F-476D-AD87-58B01428231D}"/>
</file>

<file path=customXml/itemProps2.xml><?xml version="1.0" encoding="utf-8"?>
<ds:datastoreItem xmlns:ds="http://schemas.openxmlformats.org/officeDocument/2006/customXml" ds:itemID="{9FBBD7D5-45AE-45F3-B59A-91B1F9CD1BB8}"/>
</file>

<file path=customXml/itemProps3.xml><?xml version="1.0" encoding="utf-8"?>
<ds:datastoreItem xmlns:ds="http://schemas.openxmlformats.org/officeDocument/2006/customXml" ds:itemID="{10AA93DF-B87D-4D84-A970-53814FDCBDDE}"/>
</file>

<file path=docProps/app.xml><?xml version="1.0" encoding="utf-8"?>
<Properties xmlns="http://schemas.openxmlformats.org/officeDocument/2006/extended-properties" xmlns:vt="http://schemas.openxmlformats.org/officeDocument/2006/docPropsVTypes">
  <Template>Lettre au Père Noël.dotx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2014-08-18T11:38:00Z</dcterms:created>
  <dcterms:modified xsi:type="dcterms:W3CDTF">2014-08-18T11:39:00Z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TC041636759991</vt:lpwstr>
  </property>
  <property fmtid="{D5CDD505-2E9C-101B-9397-08002B2CF9AE}" pid="3" name="ContentTypeId">
    <vt:lpwstr>0x010100B03E2F1D0E8E87468B289CB57281B996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300x424x1</vt:lpwstr>
  </property>
</Properties>
</file>