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E" w:rsidRPr="00A315BE" w:rsidRDefault="009B1D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37.2pt;margin-top:36pt;width:393pt;height:296.95pt;z-index:-251667456;mso-wrap-style:none;mso-position-horizontal-relative:page;mso-position-vertical-relative:page" filled="f" stroked="f">
            <v:textbox style="mso-next-textbox:#_x0000_s1152;mso-fit-shape-to-text:t">
              <w:txbxContent>
                <w:p w:rsidR="0045706F" w:rsidRPr="009B1DC9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810125" cy="3676650"/>
                        <wp:effectExtent l="19050" t="0" r="9525" b="0"/>
                        <wp:docPr id="1" name="Image 1" descr="Stars and swir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ars and swir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0125" cy="367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22" style="position:absolute;margin-left:36pt;margin-top:36pt;width:10in;height:540pt;z-index:-251682816;mso-position-horizontal-relative:page;mso-position-vertical-relative:page" o:regroupid="5" fillcolor="#1993af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5D282F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909F5" w:rsidRDefault="00E909F5" w:rsidP="00E909F5">
            <w:pPr>
              <w:pStyle w:val="MonthNames"/>
            </w:pPr>
            <w:r w:rsidRPr="00E909F5">
              <w:t>jan</w:t>
            </w:r>
            <w:r w:rsidR="00076063">
              <w:t>vier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0B6DCC">
            <w:pPr>
              <w:pStyle w:val="Captions"/>
            </w:pPr>
            <w:r>
              <w:t>[Insérer votre image ici]</w:t>
            </w:r>
          </w:p>
        </w:tc>
      </w:tr>
    </w:tbl>
    <w:p w:rsidR="00A315BE" w:rsidRPr="00A315BE" w:rsidRDefault="00E909F5">
      <w:r>
        <w:rPr>
          <w:noProof/>
        </w:rPr>
        <w:pict>
          <v:shape id="_x0000_s1150" type="#_x0000_t202" style="position:absolute;margin-left:36.75pt;margin-top:341.95pt;width:158.45pt;height:223.25pt;z-index:251648000;mso-wrap-style:none;mso-position-horizontal-relative:page;mso-position-vertical-relative:page" filled="f" stroked="f">
            <v:textbox style="mso-fit-shape-to-text:t">
              <w:txbxContent>
                <w:p w:rsidR="0045706F" w:rsidRPr="00E909F5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28800" cy="2743200"/>
                        <wp:effectExtent l="19050" t="0" r="0" b="0"/>
                        <wp:docPr id="2" name="Image 2" descr="Party horn and ha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rty horn and hat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23" style="position:absolute;margin-left:59pt;margin-top:106.9pt;width:674pt;height:439.7pt;z-index:-251681792;mso-position-horizontal-relative:page;mso-position-vertical-relative:page" o:regroupid="5" fillcolor="#a9e1ea" stroked="f">
            <w10:wrap anchorx="page" anchory="page"/>
          </v:rect>
        </w:pict>
      </w:r>
      <w:r w:rsidR="00A315BE" w:rsidRPr="00A315BE">
        <w:br w:type="page"/>
      </w:r>
      <w:r w:rsidR="00AB2B0E">
        <w:rPr>
          <w:noProof/>
        </w:rPr>
        <w:pict>
          <v:shape id="_x0000_s1154" type="#_x0000_t202" style="position:absolute;margin-left:45pt;margin-top:47.4pt;width:296.05pt;height:258.7pt;z-index:-251665408;mso-wrap-style:none;mso-position-horizontal-relative:page;mso-position-vertical-relative:page" filled="f" stroked="f">
            <v:textbox style="mso-fit-shape-to-text:t">
              <w:txbxContent>
                <w:p w:rsidR="0045706F" w:rsidRPr="00AB2B0E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571875" cy="3190875"/>
                        <wp:effectExtent l="19050" t="0" r="9525" b="0"/>
                        <wp:docPr id="18" name="Image 18" descr="Heart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eart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319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26" style="position:absolute;margin-left:36pt;margin-top:36pt;width:10in;height:540pt;z-index:-251680768;mso-position-horizontal-relative:page;mso-position-vertical-relative:page" o:regroupid="6" fillcolor="#f794cc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5D282F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AB2B0E" w:rsidRDefault="00076063" w:rsidP="00AB2B0E">
            <w:pPr>
              <w:pStyle w:val="MonthNames"/>
            </w:pPr>
            <w:r>
              <w:lastRenderedPageBreak/>
              <w:t>Février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0B6DCC">
            <w:pPr>
              <w:pStyle w:val="Captions"/>
            </w:pPr>
            <w:r>
              <w:t>[Insérer votre image ici]</w:t>
            </w:r>
          </w:p>
        </w:tc>
      </w:tr>
    </w:tbl>
    <w:p w:rsidR="00A315BE" w:rsidRPr="00A315BE" w:rsidRDefault="00AB2B0E">
      <w:r>
        <w:rPr>
          <w:noProof/>
        </w:rPr>
        <w:pict>
          <v:shape id="_x0000_s1153" type="#_x0000_t202" style="position:absolute;margin-left:34.4pt;margin-top:324.5pt;width:167.3pt;height:237pt;z-index:251650048;mso-wrap-style:none;mso-position-horizontal-relative:page;mso-position-vertical-relative:page" filled="f" stroked="f">
            <v:textbox style="mso-fit-shape-to-text:t">
              <w:txbxContent>
                <w:p w:rsidR="0045706F" w:rsidRPr="00AB2B0E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943100" cy="2914650"/>
                        <wp:effectExtent l="19050" t="0" r="0" b="0"/>
                        <wp:docPr id="19" name="Image 19" descr="Hearts and balloon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earts and balloon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27" style="position:absolute;margin-left:59pt;margin-top:106.9pt;width:674pt;height:439.7pt;z-index:-251679744;mso-position-horizontal-relative:page;mso-position-vertical-relative:page" o:regroupid="6" fillcolor="#fccdea" stroked="f">
            <w10:wrap anchorx="page" anchory="page"/>
          </v:rect>
        </w:pict>
      </w:r>
      <w:r w:rsidR="00A315BE" w:rsidRPr="00A315BE">
        <w:br w:type="page"/>
      </w:r>
      <w:r w:rsidR="00150579">
        <w:rPr>
          <w:noProof/>
        </w:rPr>
        <w:pict>
          <v:shape id="_x0000_s1156" type="#_x0000_t202" style="position:absolute;margin-left:45pt;margin-top:43.6pt;width:313.7pt;height:345.4pt;z-index:-251663360;mso-wrap-style:none;mso-position-horizontal-relative:page;mso-position-vertical-relative:page" filled="f" stroked="f">
            <v:textbox style="mso-fit-shape-to-text:t">
              <w:txbxContent>
                <w:p w:rsidR="0045706F" w:rsidRPr="00150579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800475" cy="4295775"/>
                        <wp:effectExtent l="19050" t="0" r="9525" b="0"/>
                        <wp:docPr id="8" name="Image 8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429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29" style="position:absolute;margin-left:36pt;margin-top:36pt;width:10in;height:540pt;z-index:-251678720;mso-position-horizontal-relative:page;mso-position-vertical-relative:page" o:regroupid="7" fillcolor="#337f47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5D282F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50579" w:rsidRDefault="00076063" w:rsidP="00150579">
            <w:pPr>
              <w:pStyle w:val="MonthNames"/>
            </w:pPr>
            <w:r>
              <w:lastRenderedPageBreak/>
              <w:t>M</w:t>
            </w:r>
            <w:r w:rsidR="00150579">
              <w:t>a</w:t>
            </w:r>
            <w:r>
              <w:t>rs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0B6DCC">
            <w:pPr>
              <w:pStyle w:val="Captions"/>
            </w:pPr>
            <w:r>
              <w:t>[Insérer votre image ici]</w:t>
            </w:r>
          </w:p>
        </w:tc>
      </w:tr>
    </w:tbl>
    <w:p w:rsidR="00A315BE" w:rsidRPr="00A315BE" w:rsidRDefault="00150579" w:rsidP="00A315BE">
      <w:r>
        <w:rPr>
          <w:noProof/>
        </w:rPr>
        <w:pict>
          <v:shape id="_x0000_s1155" type="#_x0000_t202" style="position:absolute;margin-left:45pt;margin-top:342.05pt;width:166.6pt;height:215.9pt;z-index:251652096;mso-wrap-style:none;mso-position-horizontal-relative:page;mso-position-vertical-relative:page" filled="f" stroked="f">
            <v:textbox style="mso-fit-shape-to-text:t">
              <w:txbxContent>
                <w:p w:rsidR="0045706F" w:rsidRPr="00150579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933575" cy="2647950"/>
                        <wp:effectExtent l="19050" t="0" r="9525" b="0"/>
                        <wp:docPr id="7" name="Image 7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30" style="position:absolute;margin-left:59pt;margin-top:106.9pt;width:674pt;height:439.7pt;z-index:-251677696;mso-position-horizontal-relative:page;mso-position-vertical-relative:page" o:regroupid="7" fillcolor="#b7eac2" stroked="f">
            <w10:wrap anchorx="page" anchory="page"/>
          </v:rect>
        </w:pict>
      </w:r>
      <w:r w:rsidR="00A315BE" w:rsidRPr="00A315BE">
        <w:br w:type="page"/>
      </w:r>
      <w:r w:rsidR="009E335E">
        <w:rPr>
          <w:noProof/>
        </w:rPr>
        <w:pict>
          <v:shape id="_x0000_s1158" type="#_x0000_t202" style="position:absolute;margin-left:46pt;margin-top:32.8pt;width:206.95pt;height:273.25pt;z-index:-251661312;mso-wrap-style:none;mso-position-horizontal-relative:page;mso-position-vertical-relative:page" filled="f" stroked="f">
            <v:textbox style="mso-fit-shape-to-text:t">
              <w:txbxContent>
                <w:p w:rsidR="0045706F" w:rsidRPr="009E335E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447925" cy="3381375"/>
                        <wp:effectExtent l="19050" t="0" r="9525" b="0"/>
                        <wp:docPr id="16" name="Image 16" descr="Raindrop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Raindrop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3381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32" style="position:absolute;margin-left:36pt;margin-top:36pt;width:10in;height:540pt;z-index:-251676672;mso-position-horizontal-relative:page;mso-position-vertical-relative:page" o:regroupid="8" fillcolor="#7ab2c9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5D282F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9E335E" w:rsidRDefault="00076063" w:rsidP="009E335E">
            <w:pPr>
              <w:pStyle w:val="MonthNames"/>
            </w:pPr>
            <w:r>
              <w:lastRenderedPageBreak/>
              <w:t>Avril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0B6DCC">
            <w:pPr>
              <w:pStyle w:val="Captions"/>
            </w:pPr>
            <w:r>
              <w:t>[Insérer votre image ici]</w:t>
            </w:r>
          </w:p>
        </w:tc>
      </w:tr>
    </w:tbl>
    <w:p w:rsidR="00A315BE" w:rsidRPr="00A315BE" w:rsidRDefault="009E335E">
      <w:r>
        <w:rPr>
          <w:noProof/>
        </w:rPr>
        <w:pict>
          <v:shape id="_x0000_s1157" type="#_x0000_t202" style="position:absolute;margin-left:36pt;margin-top:260.95pt;width:163.2pt;height:309.6pt;z-index:251654144;mso-wrap-style:none;mso-position-horizontal-relative:page;mso-position-vertical-relative:page" filled="f" stroked="f">
            <v:textbox style="mso-next-textbox:#_x0000_s1157;mso-fit-shape-to-text:t">
              <w:txbxContent>
                <w:p w:rsidR="0045706F" w:rsidRPr="009E335E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85950" cy="3838575"/>
                        <wp:effectExtent l="19050" t="0" r="0" b="0"/>
                        <wp:docPr id="17" name="Image 17" descr="Raindrops and umbrella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aindrops and umbrella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383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125DA">
        <w:rPr>
          <w:noProof/>
        </w:rPr>
        <w:pict>
          <v:rect id="_x0000_s1133" style="position:absolute;margin-left:59pt;margin-top:106.9pt;width:674pt;height:439.7pt;z-index:-251675648;mso-position-horizontal-relative:page;mso-position-vertical-relative:page" o:regroupid="8" fillcolor="#b3dbe8" stroked="f">
            <w10:wrap anchorx="page" anchory="page"/>
          </v:rect>
        </w:pict>
      </w:r>
      <w:r w:rsidR="00A315BE" w:rsidRPr="00A315BE">
        <w:br w:type="page"/>
      </w:r>
      <w:r w:rsidR="00184489">
        <w:rPr>
          <w:noProof/>
        </w:rPr>
        <w:pict>
          <v:shape id="_x0000_s1160" type="#_x0000_t202" style="position:absolute;margin-left:47.2pt;margin-top:52.4pt;width:299.95pt;height:306.55pt;z-index:-251659264;mso-wrap-style:none;mso-position-horizontal-relative:page;mso-position-vertical-relative:page" filled="f" stroked="f">
            <v:textbox style="mso-fit-shape-to-text:t">
              <w:txbxContent>
                <w:p w:rsidR="0045706F" w:rsidRPr="00184489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629025" cy="3800475"/>
                        <wp:effectExtent l="19050" t="0" r="9525" b="0"/>
                        <wp:docPr id="14" name="Image 14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380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A59F1">
        <w:rPr>
          <w:noProof/>
        </w:rPr>
        <w:pict>
          <v:rect id="_x0000_s1135" style="position:absolute;margin-left:36pt;margin-top:36pt;width:10in;height:540pt;z-index:-251674624;mso-position-horizontal-relative:page;mso-position-vertical-relative:page" o:regroupid="9" fillcolor="#8752aa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5D282F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84489" w:rsidRDefault="00076063" w:rsidP="00184489">
            <w:pPr>
              <w:pStyle w:val="MonthNames"/>
            </w:pPr>
            <w:r>
              <w:lastRenderedPageBreak/>
              <w:t>M</w:t>
            </w:r>
            <w:r w:rsidR="00184489">
              <w:t>a</w:t>
            </w:r>
            <w:r>
              <w:t>i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0B6DCC">
            <w:pPr>
              <w:pStyle w:val="Captions"/>
            </w:pPr>
            <w:r>
              <w:t>[Insérer votre image ici]</w:t>
            </w:r>
          </w:p>
        </w:tc>
      </w:tr>
    </w:tbl>
    <w:p w:rsidR="00D72F5A" w:rsidRPr="00A315BE" w:rsidRDefault="00184489">
      <w:r>
        <w:rPr>
          <w:noProof/>
        </w:rPr>
        <w:pict>
          <v:shape id="_x0000_s1159" type="#_x0000_t202" style="position:absolute;margin-left:37.8pt;margin-top:330.35pt;width:172.25pt;height:237.7pt;z-index:251656192;mso-wrap-style:none;mso-position-horizontal-relative:page;mso-position-vertical-relative:page" filled="f" stroked="f">
            <v:textbox style="mso-fit-shape-to-text:t">
              <w:txbxContent>
                <w:p w:rsidR="0045706F" w:rsidRPr="00184489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000250" cy="2924175"/>
                        <wp:effectExtent l="19050" t="0" r="0" b="0"/>
                        <wp:docPr id="10" name="Image 10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A59F1">
        <w:rPr>
          <w:noProof/>
        </w:rPr>
        <w:pict>
          <v:rect id="_x0000_s1136" style="position:absolute;margin-left:59pt;margin-top:106.9pt;width:674pt;height:439.7pt;z-index:-251673600;mso-position-horizontal-relative:page;mso-position-vertical-relative:page" o:regroupid="9" fillcolor="#e4cbf7" stroked="f">
            <w10:wrap anchorx="page" anchory="page"/>
          </v:rect>
        </w:pict>
      </w:r>
      <w:r w:rsidR="00A315BE" w:rsidRPr="00A315BE">
        <w:br w:type="page"/>
      </w:r>
      <w:r w:rsidR="00B91518">
        <w:rPr>
          <w:noProof/>
        </w:rPr>
        <w:pict>
          <v:shape id="_x0000_s1163" type="#_x0000_t202" style="position:absolute;margin-left:36pt;margin-top:37pt;width:392.1pt;height:317.15pt;z-index:-251657216;mso-wrap-style:none;mso-position-horizontal-relative:page;mso-position-vertical-relative:page" filled="f" stroked="f">
            <v:textbox style="mso-fit-shape-to-text:t">
              <w:txbxContent>
                <w:p w:rsidR="0045706F" w:rsidRPr="00B91518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800600" cy="3933825"/>
                        <wp:effectExtent l="19050" t="0" r="0" b="0"/>
                        <wp:docPr id="12" name="Image 12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A59F1">
        <w:rPr>
          <w:noProof/>
        </w:rPr>
        <w:pict>
          <v:rect id="_x0000_s1138" style="position:absolute;margin-left:36pt;margin-top:36pt;width:10in;height:540pt;z-index:-251672576;mso-position-horizontal-relative:page;mso-position-vertical-relative:page" o:regroupid="10" fillcolor="#c2d194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D72F5A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D72F5A" w:rsidRPr="00B91518" w:rsidRDefault="00076063" w:rsidP="00B91518">
            <w:pPr>
              <w:pStyle w:val="MonthNames"/>
            </w:pPr>
            <w:r>
              <w:lastRenderedPageBreak/>
              <w:t>J</w:t>
            </w:r>
            <w:r w:rsidR="00800E7D" w:rsidRPr="00B91518">
              <w:t>u</w:t>
            </w:r>
            <w:r>
              <w:t>in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0B6DCC">
            <w:pPr>
              <w:pStyle w:val="Captions"/>
            </w:pPr>
            <w:r>
              <w:t>[Insérer votre image ici]</w:t>
            </w:r>
          </w:p>
        </w:tc>
      </w:tr>
    </w:tbl>
    <w:p w:rsidR="00A315BE" w:rsidRPr="00A315BE" w:rsidRDefault="00B91518">
      <w:r>
        <w:rPr>
          <w:noProof/>
        </w:rPr>
        <w:pict>
          <v:shape id="_x0000_s1162" type="#_x0000_t202" style="position:absolute;margin-left:34.2pt;margin-top:338.75pt;width:177.9pt;height:230.55pt;z-index:251658240;mso-wrap-style:none;mso-position-horizontal-relative:page;mso-position-vertical-relative:page" filled="f" stroked="f">
            <v:textbox style="mso-next-textbox:#_x0000_s1162;mso-fit-shape-to-text:t">
              <w:txbxContent>
                <w:p w:rsidR="0045706F" w:rsidRPr="00B91518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076450" cy="2838450"/>
                        <wp:effectExtent l="19050" t="0" r="0" b="0"/>
                        <wp:docPr id="13" name="Image 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838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A59F1">
        <w:rPr>
          <w:noProof/>
        </w:rPr>
        <w:pict>
          <v:rect id="_x0000_s1139" style="position:absolute;margin-left:59pt;margin-top:106.9pt;width:674pt;height:439.7pt;z-index:-251671552;mso-position-horizontal-relative:page;mso-position-vertical-relative:page" o:regroupid="10" fillcolor="#dfe8b8" stroked="f">
            <w10:wrap anchorx="page" anchory="page"/>
          </v:rect>
        </w:pict>
      </w:r>
      <w:r w:rsidR="00A315BE" w:rsidRPr="00A315BE">
        <w:br w:type="page"/>
      </w:r>
      <w:r w:rsidR="002B3AD8">
        <w:rPr>
          <w:noProof/>
        </w:rPr>
        <w:pict>
          <v:shape id="_x0000_s1165" type="#_x0000_t202" style="position:absolute;margin-left:45pt;margin-top:41.8pt;width:248.25pt;height:302.5pt;z-index:-251655168;mso-wrap-style:none;mso-position-horizontal-relative:page;mso-position-vertical-relative:page" filled="f" stroked="f">
            <v:textbox style="mso-fit-shape-to-text:t">
              <w:txbxContent>
                <w:p w:rsidR="0045706F" w:rsidRPr="002B3AD8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971800" cy="3752850"/>
                        <wp:effectExtent l="19050" t="0" r="0" b="0"/>
                        <wp:docPr id="24" name="Image 24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3752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A59F1">
        <w:rPr>
          <w:noProof/>
        </w:rPr>
        <w:pict>
          <v:rect id="_x0000_s1141" style="position:absolute;margin-left:36pt;margin-top:36pt;width:10in;height:540pt;z-index:-251670528;mso-position-horizontal-relative:page;mso-position-vertical-relative:page" o:regroupid="11" fillcolor="#c99c7d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800"/>
      </w:tblGrid>
      <w:tr w:rsidR="005D282F" w:rsidRPr="00F65E65">
        <w:trPr>
          <w:trHeight w:hRule="exact" w:val="1627"/>
        </w:trPr>
        <w:tc>
          <w:tcPr>
            <w:tcW w:w="10800" w:type="dxa"/>
            <w:shd w:val="clear" w:color="auto" w:fill="auto"/>
            <w:tcMar>
              <w:bottom w:w="0" w:type="dxa"/>
            </w:tcMar>
            <w:vAlign w:val="bottom"/>
          </w:tcPr>
          <w:p w:rsidR="005D282F" w:rsidRPr="002B3AD8" w:rsidRDefault="00076063" w:rsidP="002B3AD8">
            <w:pPr>
              <w:pStyle w:val="MonthNames"/>
            </w:pPr>
            <w:r>
              <w:lastRenderedPageBreak/>
              <w:t>J</w:t>
            </w:r>
            <w:r w:rsidR="002B3AD8">
              <w:t>u</w:t>
            </w:r>
            <w:r>
              <w:t>illet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C99C7D"/>
            <w:tcMar>
              <w:bottom w:w="0" w:type="dxa"/>
            </w:tcMar>
            <w:vAlign w:val="center"/>
          </w:tcPr>
          <w:p w:rsidR="007F587F" w:rsidRPr="00F65E65" w:rsidRDefault="00076063" w:rsidP="000B6DCC">
            <w:pPr>
              <w:pStyle w:val="Captions"/>
            </w:pPr>
            <w:r>
              <w:t>[Insérer votre image ici]</w:t>
            </w:r>
          </w:p>
        </w:tc>
      </w:tr>
    </w:tbl>
    <w:p w:rsidR="007F587F" w:rsidRDefault="002B3AD8" w:rsidP="004916AB">
      <w:r>
        <w:rPr>
          <w:noProof/>
        </w:rPr>
        <w:pict>
          <v:shape id="_x0000_s1164" type="#_x0000_t202" style="position:absolute;margin-left:37.8pt;margin-top:344.35pt;width:181.95pt;height:215.8pt;z-index:251660288;mso-wrap-style:none;mso-position-horizontal-relative:page;mso-position-vertical-relative:page" filled="f" stroked="f">
            <v:textbox style="mso-fit-shape-to-text:t">
              <w:txbxContent>
                <w:p w:rsidR="0045706F" w:rsidRPr="002B3AD8" w:rsidRDefault="00DB054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124075" cy="2647950"/>
                        <wp:effectExtent l="19050" t="0" r="9525" b="0"/>
                        <wp:docPr id="23" name="Image 23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A59F1">
        <w:rPr>
          <w:noProof/>
        </w:rPr>
        <w:pict>
          <v:rect id="_x0000_s1142" style="position:absolute;margin-left:59pt;margin-top:106.9pt;width:674pt;height:439.7pt;z-index:-251669504;mso-position-horizontal-relative:page;mso-position-vertical-relative:page" o:regroupid="11" fillcolor="#efd8c2" stroked="f">
            <w10:wrap anchorx="page" anchory="page"/>
          </v:rect>
        </w:pict>
      </w:r>
    </w:p>
    <w:p w:rsidR="007F587F" w:rsidRDefault="007F587F" w:rsidP="007F587F">
      <w:r>
        <w:br w:type="page"/>
      </w:r>
      <w:r>
        <w:rPr>
          <w:noProof/>
        </w:rPr>
        <w:pict>
          <v:shape id="_x0000_s1179" type="#_x0000_t202" style="position:absolute;margin-left:60.4pt;margin-top:38.6pt;width:293.4pt;height:254.8pt;z-index:-251651072;mso-wrap-style:none;mso-position-horizontal-relative:page;mso-position-vertical-relative:page" filled="f" stroked="f">
            <v:textbox style="mso-fit-shape-to-text:t">
              <w:txbxContent>
                <w:p w:rsidR="007F587F" w:rsidRPr="00FD5182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543300" cy="3143250"/>
                        <wp:effectExtent l="19050" t="0" r="0" b="0"/>
                        <wp:docPr id="22" name="Image 22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76" style="position:absolute;margin-left:0;margin-top:0;width:10in;height:540pt;z-index:-251654144;mso-position-horizontal:center;mso-position-horizontal-relative:page;mso-position-vertical:center;mso-position-vertical-relative:page" fillcolor="#e8b74b" stroked="f">
            <w10:wrap anchorx="page" anchory="page"/>
          </v:rect>
        </w:pict>
      </w:r>
    </w:p>
    <w:tbl>
      <w:tblPr>
        <w:tblpPr w:vertAnchor="page" w:horzAnchor="page" w:tblpX="3745" w:tblpY="721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800"/>
      </w:tblGrid>
      <w:tr w:rsidR="007F587F" w:rsidRPr="00FD6006">
        <w:trPr>
          <w:trHeight w:hRule="exact" w:val="1630"/>
        </w:trPr>
        <w:tc>
          <w:tcPr>
            <w:tcW w:w="10800" w:type="dxa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7F587F" w:rsidRPr="003C4F76" w:rsidRDefault="00076063" w:rsidP="00EB137E">
            <w:pPr>
              <w:pStyle w:val="MonthNames"/>
              <w:rPr>
                <w:color w:val="FFFFFF" w:themeColor="background1"/>
              </w:rPr>
            </w:pPr>
            <w:r w:rsidRPr="003C4F76">
              <w:rPr>
                <w:color w:val="FFFFFF" w:themeColor="background1"/>
              </w:rPr>
              <w:lastRenderedPageBreak/>
              <w:t>Août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E8B74B"/>
            <w:noWrap/>
            <w:tcMar>
              <w:bottom w:w="0" w:type="dxa"/>
            </w:tcMar>
            <w:vAlign w:val="center"/>
          </w:tcPr>
          <w:p w:rsidR="007F587F" w:rsidRPr="00F65E65" w:rsidRDefault="00076063" w:rsidP="00EB137E">
            <w:pPr>
              <w:pStyle w:val="Captions"/>
            </w:pPr>
            <w:r>
              <w:t>[Insérer votre image ici]</w:t>
            </w:r>
          </w:p>
        </w:tc>
      </w:tr>
    </w:tbl>
    <w:p w:rsidR="007F587F" w:rsidRDefault="007F587F" w:rsidP="007F587F">
      <w:pPr>
        <w:rPr>
          <w:noProof/>
        </w:rPr>
      </w:pPr>
      <w:r>
        <w:rPr>
          <w:noProof/>
        </w:rPr>
        <w:pict>
          <v:rect id="_x0000_s1177" style="position:absolute;margin-left:0;margin-top:41pt;width:674pt;height:505.6pt;z-index:-251653120;mso-position-horizontal:center;mso-position-horizontal-relative:page;mso-position-vertical-relative:page" fillcolor="#fce584" stroked="f">
            <w10:wrap anchorx="page" anchory="page"/>
          </v:rect>
        </w:pict>
      </w:r>
      <w:r>
        <w:rPr>
          <w:noProof/>
        </w:rPr>
        <w:pict>
          <v:shape id="_x0000_s1178" type="#_x0000_t202" style="position:absolute;margin-left:36pt;margin-top:242.95pt;width:189.95pt;height:327.6pt;z-index:251664384;mso-wrap-style:none;mso-position-horizontal-relative:page;mso-position-vertical-relative:page" filled="f" stroked="f">
            <v:textbox style="mso-next-textbox:#_x0000_s1178;mso-fit-shape-to-text:t">
              <w:txbxContent>
                <w:p w:rsidR="007F587F" w:rsidRPr="00FD5182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228850" cy="4067175"/>
                        <wp:effectExtent l="19050" t="0" r="0" b="0"/>
                        <wp:docPr id="21" name="Image 21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406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br w:type="page"/>
      </w:r>
      <w:r>
        <w:rPr>
          <w:noProof/>
        </w:rPr>
        <w:pict>
          <v:shape id="_x0000_s1183" type="#_x0000_t202" style="position:absolute;margin-left:91.8pt;margin-top:41pt;width:158.5pt;height:165.7pt;z-index:-251646976;mso-wrap-style:none;mso-position-horizontal-relative:page;mso-position-vertical-relative:page" filled="f" stroked="f">
            <v:textbox style="mso-fit-shape-to-text:t">
              <w:txbxContent>
                <w:p w:rsidR="007F587F" w:rsidRPr="00653956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28800" cy="2009775"/>
                        <wp:effectExtent l="19050" t="0" r="0" b="0"/>
                        <wp:docPr id="20" name="Image 20" descr="Appl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ppl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tbl>
      <w:tblPr>
        <w:tblpPr w:vertAnchor="page" w:horzAnchor="page" w:tblpX="3745" w:tblpY="721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800"/>
      </w:tblGrid>
      <w:tr w:rsidR="007F587F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7F587F" w:rsidRPr="0004081A" w:rsidRDefault="00076063" w:rsidP="00EB137E">
            <w:pPr>
              <w:pStyle w:val="MonthNames"/>
            </w:pPr>
            <w:r>
              <w:lastRenderedPageBreak/>
              <w:t>Septembre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7F587F" w:rsidRPr="00F65E65" w:rsidRDefault="00076063" w:rsidP="00EB137E">
            <w:pPr>
              <w:pStyle w:val="Captions"/>
            </w:pPr>
            <w:r>
              <w:t>[Insérer votre image ici]</w:t>
            </w:r>
          </w:p>
        </w:tc>
      </w:tr>
    </w:tbl>
    <w:p w:rsidR="007F587F" w:rsidRDefault="007F587F" w:rsidP="007F587F">
      <w:r>
        <w:rPr>
          <w:noProof/>
        </w:rPr>
        <w:pict>
          <v:rect id="_x0000_s1180" style="position:absolute;margin-left:36pt;margin-top:36pt;width:10in;height:540pt;z-index:-251650048;mso-position-horizontal-relative:page;mso-position-vertical-relative:page" fillcolor="#930" stroked="f">
            <w10:wrap anchorx="page" anchory="page"/>
          </v:rect>
        </w:pict>
      </w:r>
    </w:p>
    <w:p w:rsidR="007F587F" w:rsidRPr="00A315BE" w:rsidRDefault="007F587F" w:rsidP="007F587F">
      <w:r>
        <w:rPr>
          <w:noProof/>
        </w:rPr>
        <w:pict>
          <v:shape id="_x0000_s1182" type="#_x0000_t202" style="position:absolute;margin-left:40.8pt;margin-top:167.75pt;width:177pt;height:396.45pt;z-index:251668480;mso-wrap-style:none;mso-position-horizontal-relative:page;mso-position-vertical-relative:page" filled="f" stroked="f">
            <v:textbox style="mso-fit-shape-to-text:t">
              <w:txbxContent>
                <w:p w:rsidR="007F587F" w:rsidRPr="00653956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066925" cy="4943475"/>
                        <wp:effectExtent l="19050" t="0" r="9525" b="0"/>
                        <wp:docPr id="15" name="Image 15" descr="Apples and penci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pples and penci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494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1" style="position:absolute;margin-left:59pt;margin-top:106.9pt;width:674pt;height:439.7pt;z-index:-251649024;mso-position-horizontal-relative:page;mso-position-vertical-relative:page" fillcolor="#f9bea7" stroked="f">
            <w10:wrap anchorx="page" anchory="page"/>
          </v:rect>
        </w:pict>
      </w:r>
      <w:r w:rsidRPr="00A315BE">
        <w:br w:type="page"/>
      </w:r>
      <w:r>
        <w:rPr>
          <w:noProof/>
        </w:rPr>
        <w:pict>
          <v:shape id="_x0000_s1187" type="#_x0000_t202" style="position:absolute;margin-left:50.2pt;margin-top:35.2pt;width:243.25pt;height:424.6pt;z-index:-251642880;mso-wrap-style:none;mso-position-horizontal-relative:page;mso-position-vertical-relative:page" filled="f" stroked="f">
            <v:textbox style="mso-fit-shape-to-text:t">
              <w:txbxContent>
                <w:p w:rsidR="007F587F" w:rsidRPr="00524E5E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905125" cy="5305425"/>
                        <wp:effectExtent l="19050" t="0" r="9525" b="0"/>
                        <wp:docPr id="11" name="Image 11" descr="Pumpkin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umpkin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530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4" style="position:absolute;margin-left:36pt;margin-top:36pt;width:10in;height:540pt;z-index:-251645952;mso-position-horizontal-relative:page;mso-position-vertical-relative:page" fillcolor="#e29530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7F587F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7F587F" w:rsidRPr="0014274C" w:rsidRDefault="00076063" w:rsidP="00EB137E">
            <w:pPr>
              <w:pStyle w:val="MonthNames"/>
            </w:pPr>
            <w:r>
              <w:lastRenderedPageBreak/>
              <w:t>Octobre</w:t>
            </w:r>
          </w:p>
        </w:tc>
      </w:tr>
      <w:tr w:rsidR="007F587F" w:rsidRPr="00151E0B">
        <w:trPr>
          <w:trHeight w:hRule="exact" w:val="8352"/>
        </w:trPr>
        <w:tc>
          <w:tcPr>
            <w:tcW w:w="10800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EB137E">
            <w:pPr>
              <w:pStyle w:val="Captions"/>
            </w:pPr>
            <w:r>
              <w:t>[Insérer votre image ici]</w:t>
            </w:r>
          </w:p>
        </w:tc>
      </w:tr>
    </w:tbl>
    <w:p w:rsidR="007F587F" w:rsidRPr="00A315BE" w:rsidRDefault="007F587F" w:rsidP="007F587F">
      <w:r>
        <w:rPr>
          <w:noProof/>
        </w:rPr>
        <w:pict>
          <v:shape id="_x0000_s1186" type="#_x0000_t202" style="position:absolute;margin-left:34.4pt;margin-top:416.55pt;width:160.95pt;height:143.95pt;z-index:251672576;mso-wrap-style:none;mso-position-horizontal-relative:page;mso-position-vertical-relative:page" filled="f" stroked="f">
            <v:textbox style="mso-fit-shape-to-text:t">
              <w:txbxContent>
                <w:p w:rsidR="007F587F" w:rsidRPr="00524E5E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57375" cy="1733550"/>
                        <wp:effectExtent l="19050" t="0" r="9525" b="0"/>
                        <wp:docPr id="9" name="Image 9" descr="Pumpkin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umpkin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5" style="position:absolute;margin-left:59pt;margin-top:106.9pt;width:674pt;height:439.7pt;z-index:-251644928;mso-position-horizontal-relative:page;mso-position-vertical-relative:page" fillcolor="#f9c995" stroked="f">
            <w10:wrap anchorx="page" anchory="page"/>
          </v:rect>
        </w:pict>
      </w:r>
      <w:r w:rsidRPr="00A315BE">
        <w:br w:type="page"/>
      </w:r>
      <w:r>
        <w:rPr>
          <w:noProof/>
        </w:rPr>
        <w:pict>
          <v:shape id="_x0000_s1193" type="#_x0000_t202" style="position:absolute;margin-left:44.8pt;margin-top:38.4pt;width:258pt;height:156pt;z-index:-251636736;mso-wrap-style:none;mso-position-horizontal-relative:page;mso-position-vertical-relative:page" filled="f" stroked="f">
            <v:textbox style="mso-next-textbox:#_x0000_s1193;mso-fit-shape-to-text:t">
              <w:txbxContent>
                <w:p w:rsidR="007F587F" w:rsidRPr="00B55352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095625" cy="1885950"/>
                        <wp:effectExtent l="19050" t="0" r="9525" b="0"/>
                        <wp:docPr id="6" name="Image 6" descr="Leav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eav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8" style="position:absolute;margin-left:36pt;margin-top:36pt;width:10in;height:540pt;z-index:-251641856;mso-position-horizontal-relative:page;mso-position-vertical-relative:page" fillcolor="#875c3e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7F587F" w:rsidRPr="00F65E65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7F587F" w:rsidRPr="00EA687E" w:rsidRDefault="00076063" w:rsidP="00EB137E">
            <w:pPr>
              <w:pStyle w:val="MonthNames"/>
            </w:pPr>
            <w:r>
              <w:lastRenderedPageBreak/>
              <w:t>N</w:t>
            </w:r>
            <w:r w:rsidR="007F587F">
              <w:t>ovem</w:t>
            </w:r>
            <w:r>
              <w:t>bre</w:t>
            </w:r>
          </w:p>
        </w:tc>
      </w:tr>
      <w:tr w:rsidR="007F587F" w:rsidRPr="00F65E65">
        <w:trPr>
          <w:trHeight w:hRule="exact" w:val="8352"/>
        </w:trPr>
        <w:tc>
          <w:tcPr>
            <w:tcW w:w="10800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F65E65" w:rsidRDefault="00076063" w:rsidP="00EB137E">
            <w:pPr>
              <w:pStyle w:val="Captions"/>
            </w:pPr>
            <w:r>
              <w:t>[Insérer votre image ici]</w:t>
            </w:r>
          </w:p>
        </w:tc>
      </w:tr>
    </w:tbl>
    <w:p w:rsidR="007F587F" w:rsidRPr="00A315BE" w:rsidRDefault="007F587F" w:rsidP="007F587F">
      <w:r>
        <w:rPr>
          <w:noProof/>
        </w:rPr>
        <w:pict>
          <v:shape id="_x0000_s1192" type="#_x0000_t202" style="position:absolute;margin-left:40.2pt;margin-top:181.55pt;width:182.65pt;height:378.6pt;z-index:251678720;mso-wrap-style:none;mso-position-horizontal-relative:page;mso-position-vertical-relative:page" filled="f" stroked="f">
            <v:textbox style="mso-fit-shape-to-text:t">
              <w:txbxContent>
                <w:p w:rsidR="007F587F" w:rsidRPr="00B55352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133600" cy="4714875"/>
                        <wp:effectExtent l="0" t="0" r="0" b="0"/>
                        <wp:docPr id="5" name="Image 5" descr="Leaves and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aves and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471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89" style="position:absolute;margin-left:59pt;margin-top:106.9pt;width:674pt;height:439.7pt;z-index:-251640832;mso-position-horizontal-relative:page;mso-position-vertical-relative:page" fillcolor="#e3cca9" stroked="f">
            <w10:wrap anchorx="page" anchory="page"/>
          </v:rect>
        </w:pict>
      </w:r>
      <w:r w:rsidRPr="00A315BE">
        <w:br w:type="page"/>
      </w:r>
      <w:r>
        <w:rPr>
          <w:noProof/>
        </w:rPr>
        <w:pict>
          <v:shape id="_x0000_s1195" type="#_x0000_t202" style="position:absolute;margin-left:39.4pt;margin-top:45pt;width:258pt;height:304pt;z-index:-251634688;mso-wrap-style:none;mso-position-horizontal-relative:page;mso-position-vertical-relative:page" filled="f" stroked="f">
            <v:textbox style="mso-fit-shape-to-text:t">
              <w:txbxContent>
                <w:p w:rsidR="007F587F" w:rsidRPr="00ED1EF8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095625" cy="3771900"/>
                        <wp:effectExtent l="19050" t="0" r="9525" b="0"/>
                        <wp:docPr id="4" name="Image 4" descr="Snowflak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nowflak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377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90" style="position:absolute;margin-left:36pt;margin-top:36pt;width:10in;height:540pt;z-index:-251639808;mso-position-horizontal-relative:page;mso-position-vertical-relative:page" fillcolor="#3d63ad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0800"/>
      </w:tblGrid>
      <w:tr w:rsidR="007F587F" w:rsidRPr="003C4F76">
        <w:trPr>
          <w:trHeight w:hRule="exact" w:val="1627"/>
        </w:trPr>
        <w:tc>
          <w:tcPr>
            <w:tcW w:w="10800" w:type="dxa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7F587F" w:rsidRPr="003C4F76" w:rsidRDefault="00076063" w:rsidP="00EB137E">
            <w:pPr>
              <w:pStyle w:val="MonthNames"/>
              <w:rPr>
                <w:color w:val="FFFFFF" w:themeColor="background1"/>
              </w:rPr>
            </w:pPr>
            <w:r w:rsidRPr="003C4F76">
              <w:rPr>
                <w:color w:val="FFFFFF" w:themeColor="background1"/>
              </w:rPr>
              <w:lastRenderedPageBreak/>
              <w:t>Décembre</w:t>
            </w:r>
          </w:p>
        </w:tc>
      </w:tr>
      <w:tr w:rsidR="007F587F" w:rsidRPr="003C4F76">
        <w:trPr>
          <w:trHeight w:hRule="exact" w:val="8352"/>
        </w:trPr>
        <w:tc>
          <w:tcPr>
            <w:tcW w:w="10800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7F587F" w:rsidRPr="003C4F76" w:rsidRDefault="00076063" w:rsidP="00EB137E">
            <w:pPr>
              <w:pStyle w:val="Captions"/>
              <w:rPr>
                <w:color w:val="auto"/>
              </w:rPr>
            </w:pPr>
            <w:r w:rsidRPr="003C4F76">
              <w:rPr>
                <w:color w:val="auto"/>
              </w:rPr>
              <w:t>[Insérer votre image ici]</w:t>
            </w:r>
          </w:p>
        </w:tc>
      </w:tr>
    </w:tbl>
    <w:p w:rsidR="00F93DCB" w:rsidRPr="003C4F76" w:rsidRDefault="003C4F76" w:rsidP="004916AB">
      <w:r w:rsidRPr="003C4F76">
        <w:rPr>
          <w:noProof/>
        </w:rPr>
        <w:pict>
          <v:rect id="_x0000_s1191" style="position:absolute;margin-left:59pt;margin-top:51pt;width:674pt;height:495.6pt;z-index:-251638784;mso-position-horizontal-relative:page;mso-position-vertical-relative:page" fillcolor="#bed4f4" stroked="f">
            <w10:wrap anchorx="page" anchory="page"/>
          </v:rect>
        </w:pict>
      </w:r>
      <w:r w:rsidR="007F587F" w:rsidRPr="003C4F76">
        <w:rPr>
          <w:noProof/>
        </w:rPr>
        <w:pict>
          <v:shape id="_x0000_s1194" type="#_x0000_t202" style="position:absolute;margin-left:36pt;margin-top:314.95pt;width:195.55pt;height:237.7pt;z-index:251680768;mso-wrap-style:none;mso-position-horizontal-relative:page;mso-position-vertical-relative:page" filled="f" stroked="f">
            <v:textbox style="mso-fit-shape-to-text:t">
              <w:txbxContent>
                <w:p w:rsidR="007F587F" w:rsidRPr="00ED1EF8" w:rsidRDefault="00DB054F" w:rsidP="007F587F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305050" cy="2924175"/>
                        <wp:effectExtent l="19050" t="0" r="0" b="0"/>
                        <wp:docPr id="3" name="Image 3" descr="Snowma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nowma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F93DCB" w:rsidRPr="003C4F76" w:rsidSect="00151E0B">
      <w:headerReference w:type="even" r:id="rId30"/>
      <w:headerReference w:type="first" r:id="rId31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A9" w:rsidRDefault="00B130A9" w:rsidP="00FB5AF7">
      <w:r>
        <w:separator/>
      </w:r>
    </w:p>
  </w:endnote>
  <w:endnote w:type="continuationSeparator" w:id="0">
    <w:p w:rsidR="00B130A9" w:rsidRDefault="00B130A9" w:rsidP="00FB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A9" w:rsidRDefault="00B130A9" w:rsidP="00FB5AF7">
      <w:r>
        <w:separator/>
      </w:r>
    </w:p>
  </w:footnote>
  <w:footnote w:type="continuationSeparator" w:id="0">
    <w:p w:rsidR="00B130A9" w:rsidRDefault="00B130A9" w:rsidP="00FB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6F" w:rsidRDefault="0045706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21pt;height:541pt;z-index:-251658240;mso-position-horizontal:center;mso-position-horizontal-relative:margin;mso-position-vertical:center;mso-position-vertical-relative:margin" o:allowincell="f">
          <v:imagedata r:id="rId1" o:title="educ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6F" w:rsidRDefault="0045706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21pt;height:541pt;z-index:-251659264;mso-position-horizontal:center;mso-position-horizontal-relative:margin;mso-position-vertical:center;mso-position-vertical-relative:margin" o:allowincell="f">
          <v:imagedata r:id="rId1" o:title="educat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3074">
      <o:colormru v:ext="edit" colors="#8752aa,#e4cbf7,#c2d194,#dfe8b8,#c99c7d,#efd8c2,#7ab2c9,#b3db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6063"/>
    <w:rsid w:val="000105CB"/>
    <w:rsid w:val="00011534"/>
    <w:rsid w:val="0004081A"/>
    <w:rsid w:val="00053C0A"/>
    <w:rsid w:val="000540C2"/>
    <w:rsid w:val="00067972"/>
    <w:rsid w:val="00070FAF"/>
    <w:rsid w:val="00073D96"/>
    <w:rsid w:val="00076063"/>
    <w:rsid w:val="00083FAD"/>
    <w:rsid w:val="000B6DCC"/>
    <w:rsid w:val="000C4096"/>
    <w:rsid w:val="000F1152"/>
    <w:rsid w:val="000F41C9"/>
    <w:rsid w:val="00110DFC"/>
    <w:rsid w:val="0014153B"/>
    <w:rsid w:val="0014274C"/>
    <w:rsid w:val="00150579"/>
    <w:rsid w:val="00151E0B"/>
    <w:rsid w:val="00174473"/>
    <w:rsid w:val="00184489"/>
    <w:rsid w:val="0019511B"/>
    <w:rsid w:val="001A00D2"/>
    <w:rsid w:val="001A23B9"/>
    <w:rsid w:val="001F0ABC"/>
    <w:rsid w:val="00204D4F"/>
    <w:rsid w:val="00207B4C"/>
    <w:rsid w:val="0024138E"/>
    <w:rsid w:val="002438DF"/>
    <w:rsid w:val="0024645D"/>
    <w:rsid w:val="00253EEF"/>
    <w:rsid w:val="00255B37"/>
    <w:rsid w:val="00267C4C"/>
    <w:rsid w:val="00271B35"/>
    <w:rsid w:val="0028649C"/>
    <w:rsid w:val="002A0419"/>
    <w:rsid w:val="002A44C9"/>
    <w:rsid w:val="002B3AD8"/>
    <w:rsid w:val="002C1D03"/>
    <w:rsid w:val="002D662F"/>
    <w:rsid w:val="0031155D"/>
    <w:rsid w:val="003221DC"/>
    <w:rsid w:val="00335204"/>
    <w:rsid w:val="0034783A"/>
    <w:rsid w:val="0035063D"/>
    <w:rsid w:val="00350D71"/>
    <w:rsid w:val="00391582"/>
    <w:rsid w:val="003A59F1"/>
    <w:rsid w:val="003B707C"/>
    <w:rsid w:val="003C4F76"/>
    <w:rsid w:val="003E15E6"/>
    <w:rsid w:val="003E2B3C"/>
    <w:rsid w:val="003F7F4B"/>
    <w:rsid w:val="004120D5"/>
    <w:rsid w:val="004337DF"/>
    <w:rsid w:val="00434F56"/>
    <w:rsid w:val="004471A2"/>
    <w:rsid w:val="0045444C"/>
    <w:rsid w:val="0045706F"/>
    <w:rsid w:val="00482441"/>
    <w:rsid w:val="004916AB"/>
    <w:rsid w:val="004951BE"/>
    <w:rsid w:val="0049788C"/>
    <w:rsid w:val="0049798B"/>
    <w:rsid w:val="004C6D4B"/>
    <w:rsid w:val="004D0530"/>
    <w:rsid w:val="004F3D60"/>
    <w:rsid w:val="00515973"/>
    <w:rsid w:val="005160FF"/>
    <w:rsid w:val="00524E5E"/>
    <w:rsid w:val="00545B07"/>
    <w:rsid w:val="005B06E1"/>
    <w:rsid w:val="005C4458"/>
    <w:rsid w:val="005D282F"/>
    <w:rsid w:val="005D3D2F"/>
    <w:rsid w:val="005E1018"/>
    <w:rsid w:val="005F64BC"/>
    <w:rsid w:val="00603B9C"/>
    <w:rsid w:val="00605CAB"/>
    <w:rsid w:val="006235CE"/>
    <w:rsid w:val="006515FB"/>
    <w:rsid w:val="00653956"/>
    <w:rsid w:val="00662C2C"/>
    <w:rsid w:val="00665B68"/>
    <w:rsid w:val="006723A5"/>
    <w:rsid w:val="006A0062"/>
    <w:rsid w:val="006A3F47"/>
    <w:rsid w:val="006B353A"/>
    <w:rsid w:val="006C2D29"/>
    <w:rsid w:val="006C4383"/>
    <w:rsid w:val="006E2360"/>
    <w:rsid w:val="006E7C12"/>
    <w:rsid w:val="0071620A"/>
    <w:rsid w:val="0072635A"/>
    <w:rsid w:val="00745963"/>
    <w:rsid w:val="00745FA0"/>
    <w:rsid w:val="0075427B"/>
    <w:rsid w:val="00773DAF"/>
    <w:rsid w:val="00777BE1"/>
    <w:rsid w:val="00781434"/>
    <w:rsid w:val="00785890"/>
    <w:rsid w:val="007A5849"/>
    <w:rsid w:val="007D3486"/>
    <w:rsid w:val="007D7844"/>
    <w:rsid w:val="007E1BB6"/>
    <w:rsid w:val="007E5D8D"/>
    <w:rsid w:val="007E759C"/>
    <w:rsid w:val="007F0503"/>
    <w:rsid w:val="007F4AB3"/>
    <w:rsid w:val="007F587F"/>
    <w:rsid w:val="007F75FF"/>
    <w:rsid w:val="00800E7D"/>
    <w:rsid w:val="008035FB"/>
    <w:rsid w:val="00807A11"/>
    <w:rsid w:val="008223C9"/>
    <w:rsid w:val="00823014"/>
    <w:rsid w:val="00823799"/>
    <w:rsid w:val="00843B36"/>
    <w:rsid w:val="00860B24"/>
    <w:rsid w:val="00883937"/>
    <w:rsid w:val="008A26C6"/>
    <w:rsid w:val="008B3493"/>
    <w:rsid w:val="008C4F48"/>
    <w:rsid w:val="008E17EE"/>
    <w:rsid w:val="008E2910"/>
    <w:rsid w:val="008F1F63"/>
    <w:rsid w:val="009249B0"/>
    <w:rsid w:val="00927B29"/>
    <w:rsid w:val="00932DF6"/>
    <w:rsid w:val="0094029D"/>
    <w:rsid w:val="00951ED3"/>
    <w:rsid w:val="00967C3E"/>
    <w:rsid w:val="00975B98"/>
    <w:rsid w:val="009B1DC9"/>
    <w:rsid w:val="009C37FF"/>
    <w:rsid w:val="009E335E"/>
    <w:rsid w:val="009F0AA0"/>
    <w:rsid w:val="00A250E2"/>
    <w:rsid w:val="00A315BE"/>
    <w:rsid w:val="00A31EC0"/>
    <w:rsid w:val="00A356D3"/>
    <w:rsid w:val="00A81AC5"/>
    <w:rsid w:val="00A870F6"/>
    <w:rsid w:val="00A95B76"/>
    <w:rsid w:val="00AB2B0E"/>
    <w:rsid w:val="00AC5E88"/>
    <w:rsid w:val="00AE75DA"/>
    <w:rsid w:val="00AF67E6"/>
    <w:rsid w:val="00AF7B01"/>
    <w:rsid w:val="00B1161B"/>
    <w:rsid w:val="00B11B45"/>
    <w:rsid w:val="00B125DA"/>
    <w:rsid w:val="00B130A9"/>
    <w:rsid w:val="00B30A6D"/>
    <w:rsid w:val="00B35068"/>
    <w:rsid w:val="00B543F2"/>
    <w:rsid w:val="00B55352"/>
    <w:rsid w:val="00B64EC4"/>
    <w:rsid w:val="00B71E98"/>
    <w:rsid w:val="00B83A9C"/>
    <w:rsid w:val="00B862E5"/>
    <w:rsid w:val="00B91518"/>
    <w:rsid w:val="00B91A90"/>
    <w:rsid w:val="00BB4E54"/>
    <w:rsid w:val="00BD611D"/>
    <w:rsid w:val="00BF247B"/>
    <w:rsid w:val="00C00FDA"/>
    <w:rsid w:val="00C0521C"/>
    <w:rsid w:val="00C276EC"/>
    <w:rsid w:val="00C32638"/>
    <w:rsid w:val="00C34275"/>
    <w:rsid w:val="00C37ABA"/>
    <w:rsid w:val="00C4216B"/>
    <w:rsid w:val="00C570FA"/>
    <w:rsid w:val="00C60084"/>
    <w:rsid w:val="00C62092"/>
    <w:rsid w:val="00CB7A50"/>
    <w:rsid w:val="00CC1147"/>
    <w:rsid w:val="00CF1E75"/>
    <w:rsid w:val="00CF629B"/>
    <w:rsid w:val="00D14E59"/>
    <w:rsid w:val="00D1570B"/>
    <w:rsid w:val="00D244ED"/>
    <w:rsid w:val="00D25D28"/>
    <w:rsid w:val="00D31B3B"/>
    <w:rsid w:val="00D539D5"/>
    <w:rsid w:val="00D57674"/>
    <w:rsid w:val="00D72F5A"/>
    <w:rsid w:val="00D9744F"/>
    <w:rsid w:val="00DA66A0"/>
    <w:rsid w:val="00DA7B59"/>
    <w:rsid w:val="00DB054F"/>
    <w:rsid w:val="00DC41D0"/>
    <w:rsid w:val="00DD5ADD"/>
    <w:rsid w:val="00DE4B44"/>
    <w:rsid w:val="00E32C33"/>
    <w:rsid w:val="00E33E2E"/>
    <w:rsid w:val="00E35B6F"/>
    <w:rsid w:val="00E43BC8"/>
    <w:rsid w:val="00E47AB4"/>
    <w:rsid w:val="00E72292"/>
    <w:rsid w:val="00E73029"/>
    <w:rsid w:val="00E81B2E"/>
    <w:rsid w:val="00E909F5"/>
    <w:rsid w:val="00EA687E"/>
    <w:rsid w:val="00EB137E"/>
    <w:rsid w:val="00EC2F29"/>
    <w:rsid w:val="00EC5DAF"/>
    <w:rsid w:val="00ED005C"/>
    <w:rsid w:val="00ED1EF8"/>
    <w:rsid w:val="00ED29B6"/>
    <w:rsid w:val="00ED7A69"/>
    <w:rsid w:val="00EF1203"/>
    <w:rsid w:val="00F00436"/>
    <w:rsid w:val="00F03749"/>
    <w:rsid w:val="00F24D83"/>
    <w:rsid w:val="00F370F1"/>
    <w:rsid w:val="00F65E65"/>
    <w:rsid w:val="00F71D4F"/>
    <w:rsid w:val="00F82808"/>
    <w:rsid w:val="00F93757"/>
    <w:rsid w:val="00F93DCB"/>
    <w:rsid w:val="00F96234"/>
    <w:rsid w:val="00FB5AF7"/>
    <w:rsid w:val="00FC689D"/>
    <w:rsid w:val="00FD5182"/>
    <w:rsid w:val="00FD6006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752aa,#e4cbf7,#c2d194,#dfe8b8,#c99c7d,#efd8c2,#7ab2c9,#b3dbe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2A44C9"/>
    <w:pPr>
      <w:jc w:val="right"/>
    </w:pPr>
    <w:rPr>
      <w:rFonts w:ascii="Century Gothic" w:hAnsi="Century Gothic"/>
      <w:bCs/>
      <w:color w:val="FFFFFF"/>
      <w:spacing w:val="20"/>
      <w:sz w:val="104"/>
      <w:szCs w:val="96"/>
    </w:rPr>
  </w:style>
  <w:style w:type="paragraph" w:customStyle="1" w:styleId="Captions">
    <w:name w:val="Captions"/>
    <w:basedOn w:val="Normal"/>
    <w:rsid w:val="002A44C9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customXml" Target="../customXml/item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 xsi:nil="true"/>
    <IsSearchable xmlns="6d93d202-47fc-4405-873a-cab67cc5f1b2">true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3 Community New</TrustLevel>
    <MarketSpecific xmlns="6d93d202-47fc-4405-873a-cab67cc5f1b2">true</MarketSpecific>
    <TPNamespace xmlns="6d93d202-47fc-4405-873a-cab67cc5f1b2" xsi:nil="true"/>
    <DirectSourceMarket xmlns="6d93d202-47fc-4405-873a-cab67cc5f1b2">english</DirectSourceMarket>
    <MachineTranslated xmlns="6d93d202-47fc-4405-873a-cab67cc5f1b2">false</MachineTranslated>
    <PlannedPubDate xmlns="6d93d202-47fc-4405-873a-cab67cc5f1b2" xsi:nil="true"/>
    <SubmitterId xmlns="6d93d202-47fc-4405-873a-cab67cc5f1b2">9c60ae39-ee33-43c2-b863-454968d0f2cc</SubmitterId>
    <Downloads xmlns="6d93d202-47fc-4405-873a-cab67cc5f1b2">0</Downloads>
    <OriginalSourceMarket xmlns="6d93d202-47fc-4405-873a-cab67cc5f1b2">english</OriginalSourceMarket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>12</TPAppVersion>
    <VoteCount xmlns="6d93d202-47fc-4405-873a-cab67cc5f1b2" xsi:nil="true"/>
    <APAuthor xmlns="6d93d202-47fc-4405-873a-cab67cc5f1b2">
      <UserInfo>
        <DisplayName>_o14migrate</DisplayName>
        <AccountId>266</AccountId>
        <AccountType/>
      </UserInfo>
    </APAuthor>
    <TPCommandLine xmlns="6d93d202-47fc-4405-873a-cab67cc5f1b2">{WD} /f {FilePath}</TPCommandLine>
    <UACurrentWords xmlns="6d93d202-47fc-4405-873a-cab67cc5f1b2" xsi:nil="true"/>
    <AssetId xmlns="6d93d202-47fc-4405-873a-cab67cc5f1b2">TP030007645</AssetId>
    <Manager xmlns="6d93d202-47fc-4405-873a-cab67cc5f1b2" xsi:nil="true"/>
    <NumericId xmlns="6d93d202-47fc-4405-873a-cab67cc5f1b2">-1</NumericId>
    <Component xmlns="64acb2c5-0a2b-4bda-bd34-58e36cbb80d2" xsi:nil="true"/>
    <HandoffToMSDN xmlns="6d93d202-47fc-4405-873a-cab67cc5f1b2" xsi:nil="true"/>
    <Markets xmlns="6d93d202-47fc-4405-873a-cab67cc5f1b2">
      <Value>2</Value>
    </Markets>
    <UALocComments xmlns="6d93d202-47fc-4405-873a-cab67cc5f1b2" xsi:nil="true"/>
    <UALocRecommendation xmlns="6d93d202-47fc-4405-873a-cab67cc5f1b2">Localize</UALocRecommendation>
    <AssetStart xmlns="6d93d202-47fc-4405-873a-cab67cc5f1b2">2010-04-16T14:02:07+00:00</AssetStart>
    <CrawlForDependencies xmlns="6d93d202-47fc-4405-873a-cab67cc5f1b2">false</CrawlForDependencies>
    <LastModifiedDateTime xmlns="6d93d202-47fc-4405-873a-cab67cc5f1b2" xsi:nil="true"/>
    <LastPublishResultLookup xmlns="6d93d202-47fc-4405-873a-cab67cc5f1b2" xsi:nil="true"/>
    <PublishStatusLookup xmlns="6d93d202-47fc-4405-873a-cab67cc5f1b2">
      <Value>328033</Value>
      <Value>502607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>TP</AssetType>
    <IntlLangReviewDate xmlns="6d93d202-47fc-4405-873a-cab67cc5f1b2" xsi:nil="true"/>
    <TPFriendlyName xmlns="6d93d202-47fc-4405-873a-cab67cc5f1b2">L'année en album photo</TPFriendlyName>
    <IntlLangReview xmlns="6d93d202-47fc-4405-873a-cab67cc5f1b2" xsi:nil="true"/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FriendlyTitle xmlns="6d93d202-47fc-4405-873a-cab67cc5f1b2" xsi:nil="true"/>
    <TPLaunchHelpLinkType xmlns="6d93d202-47fc-4405-873a-cab67cc5f1b2" xsi:nil="true"/>
    <Providers xmlns="6d93d202-47fc-4405-873a-cab67cc5f1b2" xsi:nil="true"/>
    <SourceTitle xmlns="6d93d202-47fc-4405-873a-cab67cc5f1b2">L'année en album photo</SourceTitle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>Word</TPApplication>
    <CSXHash xmlns="6d93d202-47fc-4405-873a-cab67cc5f1b2">P8DfAKPyZ8jPxMpyL+K/x/SHwx8=</CSXHash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>ListingID:;Manager:;BuildStatus:Publish Passed;MockupPath:</LegacyData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>2009-10-27T07:00:00+00:00</CSXSubmissionDate>
    <TPClientViewer xmlns="6d93d202-47fc-4405-873a-cab67cc5f1b2" xsi:nil="true"/>
    <DSATActionTaken xmlns="6d93d202-47fc-4405-873a-cab67cc5f1b2" xsi:nil="true"/>
    <APEditor xmlns="6d93d202-47fc-4405-873a-cab67cc5f1b2">
      <UserInfo>
        <DisplayName>_o14migrate</DisplayName>
        <AccountId>266</AccountId>
        <AccountType/>
      </UserInfo>
    </APEditor>
    <TPInstallLocation xmlns="6d93d202-47fc-4405-873a-cab67cc5f1b2">{My Templates}</TPInstallLocation>
    <OutputCachingOn xmlns="6d93d202-47fc-4405-873a-cab67cc5f1b2">false</OutputCachingOn>
    <ParentAssetId xmlns="6d93d202-47fc-4405-873a-cab67cc5f1b2" xsi:nil="true"/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169930</LocLastLocAttemptVersionLookup>
    <InternalTagsTaxHTField0 xmlns="6d93d202-47fc-4405-873a-cab67cc5f1b2">
      <Terms xmlns="http://schemas.microsoft.com/office/infopath/2007/PartnerControls"/>
    </InternalTagsTaxHTField0>
    <LocRecommendedHandoff xmlns="6d93d202-47fc-4405-873a-cab67cc5f1b2" xsi:nil="true"/>
    <BlockPublish xmlns="6d93d202-47fc-4405-873a-cab67cc5f1b2">false</BlockPublish>
    <LocComments xmlns="6d93d202-47fc-4405-873a-cab67cc5f1b2" xsi:nil="true"/>
    <TaxCatchAll xmlns="6d93d202-47fc-4405-873a-cab67cc5f1b2"/>
    <OriginalRelease xmlns="6d93d202-47fc-4405-873a-cab67cc5f1b2">14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CDF152-2E38-4166-A75D-DA508D86AED8}"/>
</file>

<file path=customXml/itemProps2.xml><?xml version="1.0" encoding="utf-8"?>
<ds:datastoreItem xmlns:ds="http://schemas.openxmlformats.org/officeDocument/2006/customXml" ds:itemID="{FA1A8B5C-758B-4B92-8D2B-BFDE616AC0BE}"/>
</file>

<file path=customXml/itemProps3.xml><?xml version="1.0" encoding="utf-8"?>
<ds:datastoreItem xmlns:ds="http://schemas.openxmlformats.org/officeDocument/2006/customXml" ds:itemID="{470DE74E-B51A-4E5A-A721-AB803E3F36F1}"/>
</file>

<file path=docProps/app.xml><?xml version="1.0" encoding="utf-8"?>
<Properties xmlns="http://schemas.openxmlformats.org/officeDocument/2006/extended-properties" xmlns:vt="http://schemas.openxmlformats.org/officeDocument/2006/docPropsVTypes">
  <Template>Year in Pictures photo album.dot</Template>
  <TotalTime>3</TotalTime>
  <Pages>12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0</cp:revision>
  <cp:lastPrinted>2005-09-22T11:32:00Z</cp:lastPrinted>
  <dcterms:created xsi:type="dcterms:W3CDTF">2009-10-27T09:59:00Z</dcterms:created>
  <dcterms:modified xsi:type="dcterms:W3CDTF">2009-10-27T10:02:00Z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plications">
    <vt:lpwstr>83;#Word 12</vt:lpwstr>
  </property>
  <property fmtid="{D5CDD505-2E9C-101B-9397-08002B2CF9AE}" pid="4" name="Order">
    <vt:r8>8584800</vt:r8>
  </property>
  <property fmtid="{D5CDD505-2E9C-101B-9397-08002B2CF9AE}" pid="5" name="APTrustLevel">
    <vt:r8>3</vt:r8>
  </property>
</Properties>
</file>