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674"/>
        <w:gridCol w:w="3674"/>
        <w:gridCol w:w="3675"/>
      </w:tblGrid>
      <w:tr w:rsidR="00741FE7" w:rsidRPr="00E52418">
        <w:trPr>
          <w:trHeight w:hRule="exact" w:val="1440"/>
        </w:trPr>
        <w:tc>
          <w:tcPr>
            <w:tcW w:w="11023" w:type="dxa"/>
            <w:gridSpan w:val="3"/>
            <w:vAlign w:val="center"/>
          </w:tcPr>
          <w:p w:rsidR="00741FE7" w:rsidRPr="00E52418" w:rsidRDefault="00E52418">
            <w:pPr>
              <w:rPr>
                <w:lang w:val="fr-FR"/>
              </w:rPr>
            </w:pPr>
            <w:r w:rsidRPr="00E52418">
              <w:rPr>
                <w:lang w:val="fr-FR"/>
              </w:rPr>
              <w:t>Pour insérer une nouvelle page de</w:t>
            </w:r>
            <w:r w:rsidR="00377810" w:rsidRPr="00E52418">
              <w:rPr>
                <w:lang w:val="fr-FR"/>
              </w:rPr>
              <w:t xml:space="preserve"> contacts: </w:t>
            </w:r>
          </w:p>
          <w:p w:rsidR="00741FE7" w:rsidRPr="00E52418" w:rsidRDefault="00377810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E52418">
              <w:rPr>
                <w:lang w:val="fr-FR"/>
              </w:rPr>
              <w:t>Press</w:t>
            </w:r>
            <w:r w:rsidR="00E52418" w:rsidRPr="00E52418">
              <w:rPr>
                <w:lang w:val="fr-FR"/>
              </w:rPr>
              <w:t>er</w:t>
            </w:r>
            <w:r w:rsidRPr="00E52418">
              <w:rPr>
                <w:lang w:val="fr-FR"/>
              </w:rPr>
              <w:t xml:space="preserve"> </w:t>
            </w:r>
            <w:r w:rsidRPr="00E52418">
              <w:rPr>
                <w:b/>
                <w:lang w:val="fr-FR"/>
              </w:rPr>
              <w:t>Ctrl+</w:t>
            </w:r>
            <w:r w:rsidR="00E52418" w:rsidRPr="00E52418">
              <w:rPr>
                <w:b/>
                <w:lang w:val="fr-FR"/>
              </w:rPr>
              <w:t>Fin</w:t>
            </w:r>
            <w:r w:rsidRPr="00E52418">
              <w:rPr>
                <w:lang w:val="fr-FR"/>
              </w:rPr>
              <w:t xml:space="preserve"> </w:t>
            </w:r>
            <w:r w:rsidR="00E52418" w:rsidRPr="00E52418">
              <w:rPr>
                <w:lang w:val="fr-FR"/>
              </w:rPr>
              <w:t>pour aller à la fin du document</w:t>
            </w:r>
          </w:p>
          <w:p w:rsidR="00741FE7" w:rsidRPr="00E52418" w:rsidRDefault="00E52418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E52418">
              <w:rPr>
                <w:lang w:val="fr-FR"/>
              </w:rPr>
              <w:t>Dans l’onglet “Insérer”, cliquer sur</w:t>
            </w:r>
            <w:r w:rsidR="00377810" w:rsidRPr="00E52418">
              <w:rPr>
                <w:lang w:val="fr-FR"/>
              </w:rPr>
              <w:t xml:space="preserve"> </w:t>
            </w:r>
            <w:r w:rsidR="00377810" w:rsidRPr="00E52418">
              <w:rPr>
                <w:b/>
                <w:lang w:val="fr-FR"/>
              </w:rPr>
              <w:t>Quick Parts</w:t>
            </w:r>
            <w:r w:rsidR="00377810" w:rsidRPr="00E52418">
              <w:rPr>
                <w:lang w:val="fr-FR"/>
              </w:rPr>
              <w:t xml:space="preserve">, </w:t>
            </w:r>
            <w:r>
              <w:rPr>
                <w:lang w:val="fr-FR"/>
              </w:rPr>
              <w:t>puis sur</w:t>
            </w:r>
            <w:r w:rsidR="00377810" w:rsidRPr="00E52418">
              <w:rPr>
                <w:lang w:val="fr-FR"/>
              </w:rPr>
              <w:t xml:space="preserve"> </w:t>
            </w:r>
            <w:r>
              <w:rPr>
                <w:b/>
                <w:lang w:val="fr-FR"/>
              </w:rPr>
              <w:t>Nouvelle page de contacts</w:t>
            </w:r>
          </w:p>
          <w:p w:rsidR="00741FE7" w:rsidRDefault="00E52418">
            <w:r>
              <w:t xml:space="preserve">Pour supprimer ces instructions </w:t>
            </w:r>
            <w:r w:rsidR="00377810">
              <w:t>:</w:t>
            </w:r>
          </w:p>
          <w:p w:rsidR="00741FE7" w:rsidRPr="00E52418" w:rsidRDefault="00E52418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 w:rsidRPr="00E52418">
              <w:rPr>
                <w:lang w:val="fr-FR"/>
              </w:rPr>
              <w:t>Cliquer droit sur ce paragraphe d’instruction</w:t>
            </w:r>
            <w:r>
              <w:rPr>
                <w:lang w:val="fr-FR"/>
              </w:rPr>
              <w:t xml:space="preserve">s, puis cliquer sur </w:t>
            </w:r>
            <w:r w:rsidRPr="00E52418">
              <w:rPr>
                <w:b/>
                <w:lang w:val="fr-FR"/>
              </w:rPr>
              <w:t>Supprimer les lignes</w:t>
            </w:r>
          </w:p>
          <w:p w:rsidR="00741FE7" w:rsidRPr="00E52418" w:rsidRDefault="00741FE7">
            <w:pPr>
              <w:jc w:val="center"/>
              <w:rPr>
                <w:lang w:val="fr-FR"/>
              </w:rPr>
            </w:pPr>
          </w:p>
        </w:tc>
      </w:tr>
      <w:tr w:rsidR="00741FE7">
        <w:trPr>
          <w:trHeight w:hRule="exact" w:val="3024"/>
        </w:trPr>
        <w:sdt>
          <w:sdtPr>
            <w:id w:val="4994579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741FE7" w:rsidRDefault="00377810">
                <w:pPr>
                  <w:jc w:val="center"/>
                </w:pPr>
                <w:r>
                  <w:rPr>
                    <w:noProof/>
                    <w:lang w:val="fr-FR" w:eastAsia="fr-FR"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1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0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741FE7" w:rsidRDefault="00377810">
                <w:pPr>
                  <w:jc w:val="center"/>
                </w:pPr>
                <w:r>
                  <w:rPr>
                    <w:noProof/>
                    <w:lang w:val="fr-FR" w:eastAsia="fr-FR"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2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1"/>
            <w:showingPlcHdr/>
            <w:picture/>
          </w:sdtPr>
          <w:sdtContent>
            <w:tc>
              <w:tcPr>
                <w:tcW w:w="3675" w:type="dxa"/>
                <w:vAlign w:val="center"/>
              </w:tcPr>
              <w:p w:rsidR="00741FE7" w:rsidRDefault="00377810">
                <w:pPr>
                  <w:jc w:val="center"/>
                </w:pPr>
                <w:r>
                  <w:rPr>
                    <w:noProof/>
                    <w:lang w:val="fr-FR" w:eastAsia="fr-FR"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3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41FE7" w:rsidRPr="00220440">
        <w:trPr>
          <w:cantSplit/>
          <w:trHeight w:hRule="exact" w:val="360"/>
        </w:trPr>
        <w:sdt>
          <w:sdtPr>
            <w:alias w:val="Photo Caption"/>
            <w:tag w:val="Photo Caption"/>
            <w:id w:val="4994593"/>
            <w:placeholder>
              <w:docPart w:val="046724E622884D589C23EA45B631A281"/>
            </w:placeholder>
          </w:sdtPr>
          <w:sdtContent>
            <w:tc>
              <w:tcPr>
                <w:tcW w:w="3674" w:type="dxa"/>
                <w:vAlign w:val="center"/>
              </w:tcPr>
              <w:p w:rsidR="00741FE7" w:rsidRPr="00220440" w:rsidRDefault="00220440" w:rsidP="00220440">
                <w:pPr>
                  <w:pStyle w:val="ImageCaption"/>
                  <w:rPr>
                    <w:lang w:val="fr-FR"/>
                  </w:rPr>
                </w:pPr>
                <w:r w:rsidRPr="00220440">
                  <w:rPr>
                    <w:lang w:val="fr-FR"/>
                  </w:rPr>
                  <w:t xml:space="preserve">Taper la </w:t>
                </w:r>
                <w:r>
                  <w:rPr>
                    <w:lang w:val="fr-FR"/>
                  </w:rPr>
                  <w:t>lé</w:t>
                </w:r>
                <w:r w:rsidRPr="00220440">
                  <w:rPr>
                    <w:lang w:val="fr-FR"/>
                  </w:rPr>
                  <w:t>gend</w:t>
                </w:r>
                <w:r>
                  <w:rPr>
                    <w:lang w:val="fr-FR"/>
                  </w:rPr>
                  <w:t>e</w:t>
                </w:r>
                <w:r w:rsidRPr="00220440">
                  <w:rPr>
                    <w:lang w:val="fr-FR"/>
                  </w:rPr>
                  <w:t xml:space="preserve"> de l’image ici</w:t>
                </w:r>
              </w:p>
            </w:tc>
          </w:sdtContent>
        </w:sdt>
        <w:sdt>
          <w:sdtPr>
            <w:alias w:val="Photo Caption"/>
            <w:tag w:val="Photo Caption"/>
            <w:id w:val="29206771"/>
            <w:placeholder>
              <w:docPart w:val="5A2043BC7BC64601A54BC560D12E3E7B"/>
            </w:placeholder>
          </w:sdtPr>
          <w:sdtContent>
            <w:tc>
              <w:tcPr>
                <w:tcW w:w="3674" w:type="dxa"/>
                <w:vAlign w:val="center"/>
              </w:tcPr>
              <w:p w:rsidR="00741FE7" w:rsidRPr="00220440" w:rsidRDefault="00220440">
                <w:pPr>
                  <w:pStyle w:val="ImageCaption"/>
                  <w:rPr>
                    <w:lang w:val="fr-FR"/>
                  </w:rPr>
                </w:pPr>
                <w:r w:rsidRPr="00220440">
                  <w:rPr>
                    <w:lang w:val="fr-FR"/>
                  </w:rPr>
                  <w:t xml:space="preserve">Taper la </w:t>
                </w:r>
                <w:r>
                  <w:rPr>
                    <w:lang w:val="fr-FR"/>
                  </w:rPr>
                  <w:t>lé</w:t>
                </w:r>
                <w:r w:rsidRPr="00220440">
                  <w:rPr>
                    <w:lang w:val="fr-FR"/>
                  </w:rPr>
                  <w:t>gend</w:t>
                </w:r>
                <w:r>
                  <w:rPr>
                    <w:lang w:val="fr-FR"/>
                  </w:rPr>
                  <w:t>e</w:t>
                </w:r>
                <w:r w:rsidRPr="00220440">
                  <w:rPr>
                    <w:lang w:val="fr-FR"/>
                  </w:rPr>
                  <w:t xml:space="preserve"> de l’image ici</w:t>
                </w:r>
              </w:p>
            </w:tc>
          </w:sdtContent>
        </w:sdt>
        <w:sdt>
          <w:sdtPr>
            <w:alias w:val="Photo Caption"/>
            <w:tag w:val="Photo Caption"/>
            <w:id w:val="4994918"/>
            <w:placeholder>
              <w:docPart w:val="5423AA7181464822A40F5357A57C092B"/>
            </w:placeholder>
          </w:sdtPr>
          <w:sdtContent>
            <w:sdt>
              <w:sdtPr>
                <w:alias w:val="Photo Caption"/>
                <w:tag w:val="Photo Caption"/>
                <w:id w:val="29206772"/>
                <w:placeholder>
                  <w:docPart w:val="A1372B08735F4DF48B34215AE2B4C2B3"/>
                </w:placeholder>
              </w:sdtPr>
              <w:sdtEndPr/>
              <w:sdtContent>
                <w:tc>
                  <w:tcPr>
                    <w:tcW w:w="3675" w:type="dxa"/>
                    <w:vAlign w:val="center"/>
                  </w:tcPr>
                  <w:p w:rsidR="00741FE7" w:rsidRPr="00220440" w:rsidRDefault="00220440">
                    <w:pPr>
                      <w:pStyle w:val="ImageCaption"/>
                      <w:rPr>
                        <w:lang w:val="fr-FR"/>
                      </w:rPr>
                    </w:pPr>
                    <w:r w:rsidRPr="00220440">
                      <w:rPr>
                        <w:lang w:val="fr-FR"/>
                      </w:rPr>
                      <w:t xml:space="preserve">Taper la </w:t>
                    </w:r>
                    <w:r>
                      <w:rPr>
                        <w:lang w:val="fr-FR"/>
                      </w:rPr>
                      <w:t>lé</w:t>
                    </w:r>
                    <w:r w:rsidRPr="00220440">
                      <w:rPr>
                        <w:lang w:val="fr-FR"/>
                      </w:rPr>
                      <w:t>gend</w:t>
                    </w:r>
                    <w:r>
                      <w:rPr>
                        <w:lang w:val="fr-FR"/>
                      </w:rPr>
                      <w:t>e</w:t>
                    </w:r>
                    <w:r w:rsidRPr="00220440">
                      <w:rPr>
                        <w:lang w:val="fr-FR"/>
                      </w:rPr>
                      <w:t xml:space="preserve"> de l’image ici</w:t>
                    </w:r>
                  </w:p>
                </w:tc>
              </w:sdtContent>
            </w:sdt>
          </w:sdtContent>
        </w:sdt>
      </w:tr>
      <w:tr w:rsidR="00741FE7">
        <w:trPr>
          <w:trHeight w:hRule="exact" w:val="3024"/>
        </w:trPr>
        <w:sdt>
          <w:sdtPr>
            <w:id w:val="4994582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741FE7" w:rsidRDefault="00377810">
                <w:pPr>
                  <w:jc w:val="center"/>
                </w:pPr>
                <w:r>
                  <w:rPr>
                    <w:noProof/>
                    <w:lang w:val="fr-FR" w:eastAsia="fr-FR"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6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3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741FE7" w:rsidRDefault="00377810">
                <w:pPr>
                  <w:jc w:val="center"/>
                </w:pPr>
                <w:r>
                  <w:rPr>
                    <w:noProof/>
                    <w:lang w:val="fr-FR" w:eastAsia="fr-FR"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5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4"/>
            <w:showingPlcHdr/>
            <w:picture/>
          </w:sdtPr>
          <w:sdtContent>
            <w:tc>
              <w:tcPr>
                <w:tcW w:w="3675" w:type="dxa"/>
                <w:vAlign w:val="center"/>
              </w:tcPr>
              <w:p w:rsidR="00741FE7" w:rsidRDefault="00377810">
                <w:pPr>
                  <w:jc w:val="center"/>
                </w:pPr>
                <w:r>
                  <w:rPr>
                    <w:noProof/>
                    <w:lang w:val="fr-FR" w:eastAsia="fr-FR"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4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41FE7" w:rsidRPr="00220440">
        <w:trPr>
          <w:trHeight w:hRule="exact" w:val="360"/>
        </w:trPr>
        <w:sdt>
          <w:sdtPr>
            <w:alias w:val="Photo Caption"/>
            <w:tag w:val="Photo Caption"/>
            <w:id w:val="4994949"/>
          </w:sdtPr>
          <w:sdtContent>
            <w:sdt>
              <w:sdtPr>
                <w:alias w:val="Photo Caption"/>
                <w:tag w:val="Photo Caption"/>
                <w:id w:val="29206773"/>
                <w:placeholder>
                  <w:docPart w:val="B167C7AC7A714933A51C4B27E28F67E4"/>
                </w:placeholder>
              </w:sdtPr>
              <w:sdtEndPr/>
              <w:sdtContent>
                <w:tc>
                  <w:tcPr>
                    <w:tcW w:w="3674" w:type="dxa"/>
                    <w:vAlign w:val="center"/>
                  </w:tcPr>
                  <w:p w:rsidR="00741FE7" w:rsidRPr="00220440" w:rsidRDefault="00220440">
                    <w:pPr>
                      <w:pStyle w:val="ImageCaption"/>
                      <w:rPr>
                        <w:lang w:val="fr-FR"/>
                      </w:rPr>
                    </w:pPr>
                    <w:r w:rsidRPr="00220440">
                      <w:rPr>
                        <w:lang w:val="fr-FR"/>
                      </w:rPr>
                      <w:t xml:space="preserve">Taper la </w:t>
                    </w:r>
                    <w:r>
                      <w:rPr>
                        <w:lang w:val="fr-FR"/>
                      </w:rPr>
                      <w:t>lé</w:t>
                    </w:r>
                    <w:r w:rsidRPr="00220440">
                      <w:rPr>
                        <w:lang w:val="fr-FR"/>
                      </w:rPr>
                      <w:t>gend</w:t>
                    </w:r>
                    <w:r>
                      <w:rPr>
                        <w:lang w:val="fr-FR"/>
                      </w:rPr>
                      <w:t>e</w:t>
                    </w:r>
                    <w:r w:rsidRPr="00220440">
                      <w:rPr>
                        <w:lang w:val="fr-FR"/>
                      </w:rPr>
                      <w:t xml:space="preserve"> de l’image ici</w:t>
                    </w:r>
                  </w:p>
                </w:tc>
              </w:sdtContent>
            </w:sdt>
          </w:sdtContent>
        </w:sdt>
        <w:sdt>
          <w:sdtPr>
            <w:alias w:val="Photo Caption"/>
            <w:tag w:val="Photo Caption"/>
            <w:id w:val="4994951"/>
          </w:sdtPr>
          <w:sdtContent>
            <w:sdt>
              <w:sdtPr>
                <w:alias w:val="Photo Caption"/>
                <w:tag w:val="Photo Caption"/>
                <w:id w:val="29206774"/>
                <w:placeholder>
                  <w:docPart w:val="E9B8C13174EC46788FEC35DE5D179EEC"/>
                </w:placeholder>
              </w:sdtPr>
              <w:sdtEndPr/>
              <w:sdtContent>
                <w:tc>
                  <w:tcPr>
                    <w:tcW w:w="3674" w:type="dxa"/>
                    <w:vAlign w:val="center"/>
                  </w:tcPr>
                  <w:p w:rsidR="00741FE7" w:rsidRPr="00220440" w:rsidRDefault="00220440">
                    <w:pPr>
                      <w:pStyle w:val="ImageCaption"/>
                      <w:rPr>
                        <w:lang w:val="fr-FR"/>
                      </w:rPr>
                    </w:pPr>
                    <w:r w:rsidRPr="00220440">
                      <w:rPr>
                        <w:lang w:val="fr-FR"/>
                      </w:rPr>
                      <w:t xml:space="preserve">Taper la </w:t>
                    </w:r>
                    <w:r>
                      <w:rPr>
                        <w:lang w:val="fr-FR"/>
                      </w:rPr>
                      <w:t>lé</w:t>
                    </w:r>
                    <w:r w:rsidRPr="00220440">
                      <w:rPr>
                        <w:lang w:val="fr-FR"/>
                      </w:rPr>
                      <w:t>gend</w:t>
                    </w:r>
                    <w:r>
                      <w:rPr>
                        <w:lang w:val="fr-FR"/>
                      </w:rPr>
                      <w:t>e</w:t>
                    </w:r>
                    <w:r w:rsidRPr="00220440">
                      <w:rPr>
                        <w:lang w:val="fr-FR"/>
                      </w:rPr>
                      <w:t xml:space="preserve"> de l’image ici</w:t>
                    </w:r>
                  </w:p>
                </w:tc>
              </w:sdtContent>
            </w:sdt>
          </w:sdtContent>
        </w:sdt>
        <w:sdt>
          <w:sdtPr>
            <w:alias w:val="Photo Caption"/>
            <w:tag w:val="Photo Caption"/>
            <w:id w:val="4994953"/>
          </w:sdtPr>
          <w:sdtContent>
            <w:sdt>
              <w:sdtPr>
                <w:alias w:val="Photo Caption"/>
                <w:tag w:val="Photo Caption"/>
                <w:id w:val="29206775"/>
                <w:placeholder>
                  <w:docPart w:val="4C6D87C54CF94E9092E6F999A0F730AB"/>
                </w:placeholder>
              </w:sdtPr>
              <w:sdtEndPr/>
              <w:sdtContent>
                <w:tc>
                  <w:tcPr>
                    <w:tcW w:w="3675" w:type="dxa"/>
                    <w:vAlign w:val="center"/>
                  </w:tcPr>
                  <w:p w:rsidR="00741FE7" w:rsidRPr="00220440" w:rsidRDefault="00220440">
                    <w:pPr>
                      <w:pStyle w:val="ImageCaption"/>
                      <w:rPr>
                        <w:lang w:val="fr-FR"/>
                      </w:rPr>
                    </w:pPr>
                    <w:r w:rsidRPr="00220440">
                      <w:rPr>
                        <w:lang w:val="fr-FR"/>
                      </w:rPr>
                      <w:t xml:space="preserve">Taper la </w:t>
                    </w:r>
                    <w:r>
                      <w:rPr>
                        <w:lang w:val="fr-FR"/>
                      </w:rPr>
                      <w:t>lé</w:t>
                    </w:r>
                    <w:r w:rsidRPr="00220440">
                      <w:rPr>
                        <w:lang w:val="fr-FR"/>
                      </w:rPr>
                      <w:t>gend</w:t>
                    </w:r>
                    <w:r>
                      <w:rPr>
                        <w:lang w:val="fr-FR"/>
                      </w:rPr>
                      <w:t>e</w:t>
                    </w:r>
                    <w:r w:rsidRPr="00220440">
                      <w:rPr>
                        <w:lang w:val="fr-FR"/>
                      </w:rPr>
                      <w:t xml:space="preserve"> de l’image ici</w:t>
                    </w:r>
                  </w:p>
                </w:tc>
              </w:sdtContent>
            </w:sdt>
          </w:sdtContent>
        </w:sdt>
      </w:tr>
      <w:tr w:rsidR="00741FE7">
        <w:trPr>
          <w:trHeight w:hRule="exact" w:val="3024"/>
        </w:trPr>
        <w:sdt>
          <w:sdtPr>
            <w:id w:val="4994585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741FE7" w:rsidRDefault="00377810">
                <w:pPr>
                  <w:jc w:val="center"/>
                </w:pPr>
                <w:r>
                  <w:rPr>
                    <w:noProof/>
                    <w:lang w:val="fr-FR" w:eastAsia="fr-FR"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7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6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741FE7" w:rsidRDefault="00377810">
                <w:pPr>
                  <w:jc w:val="center"/>
                </w:pPr>
                <w:r>
                  <w:rPr>
                    <w:noProof/>
                    <w:lang w:val="fr-FR" w:eastAsia="fr-FR"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8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7"/>
            <w:showingPlcHdr/>
            <w:picture/>
          </w:sdtPr>
          <w:sdtContent>
            <w:tc>
              <w:tcPr>
                <w:tcW w:w="3675" w:type="dxa"/>
                <w:vAlign w:val="center"/>
              </w:tcPr>
              <w:p w:rsidR="00741FE7" w:rsidRDefault="00377810">
                <w:pPr>
                  <w:jc w:val="center"/>
                </w:pPr>
                <w:r>
                  <w:rPr>
                    <w:noProof/>
                    <w:lang w:val="fr-FR" w:eastAsia="fr-FR" w:bidi="ar-SA"/>
                  </w:rPr>
                  <w:drawing>
                    <wp:inline distT="0" distB="0" distL="0" distR="0">
                      <wp:extent cx="1828800" cy="1828800"/>
                      <wp:effectExtent l="19050" t="0" r="0" b="0"/>
                      <wp:docPr id="29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41FE7" w:rsidRPr="00220440">
        <w:trPr>
          <w:trHeight w:hRule="exact" w:val="360"/>
        </w:trPr>
        <w:sdt>
          <w:sdtPr>
            <w:alias w:val="Photo Caption"/>
            <w:tag w:val="Photo Caption"/>
            <w:id w:val="4994955"/>
          </w:sdtPr>
          <w:sdtContent>
            <w:sdt>
              <w:sdtPr>
                <w:alias w:val="Photo Caption"/>
                <w:tag w:val="Photo Caption"/>
                <w:id w:val="29206776"/>
                <w:placeholder>
                  <w:docPart w:val="2F17BFFC171440169660716E1A49DE25"/>
                </w:placeholder>
              </w:sdtPr>
              <w:sdtEndPr/>
              <w:sdtContent>
                <w:tc>
                  <w:tcPr>
                    <w:tcW w:w="3674" w:type="dxa"/>
                    <w:vAlign w:val="center"/>
                  </w:tcPr>
                  <w:p w:rsidR="00741FE7" w:rsidRPr="00220440" w:rsidRDefault="00220440">
                    <w:pPr>
                      <w:pStyle w:val="ImageCaption"/>
                      <w:rPr>
                        <w:lang w:val="fr-FR"/>
                      </w:rPr>
                    </w:pPr>
                    <w:r w:rsidRPr="00220440">
                      <w:rPr>
                        <w:lang w:val="fr-FR"/>
                      </w:rPr>
                      <w:t xml:space="preserve">Taper la </w:t>
                    </w:r>
                    <w:r>
                      <w:rPr>
                        <w:lang w:val="fr-FR"/>
                      </w:rPr>
                      <w:t>lé</w:t>
                    </w:r>
                    <w:r w:rsidRPr="00220440">
                      <w:rPr>
                        <w:lang w:val="fr-FR"/>
                      </w:rPr>
                      <w:t>gend</w:t>
                    </w:r>
                    <w:r>
                      <w:rPr>
                        <w:lang w:val="fr-FR"/>
                      </w:rPr>
                      <w:t>e</w:t>
                    </w:r>
                    <w:r w:rsidRPr="00220440">
                      <w:rPr>
                        <w:lang w:val="fr-FR"/>
                      </w:rPr>
                      <w:t xml:space="preserve"> de l’image ici</w:t>
                    </w:r>
                  </w:p>
                </w:tc>
              </w:sdtContent>
            </w:sdt>
          </w:sdtContent>
        </w:sdt>
        <w:sdt>
          <w:sdtPr>
            <w:alias w:val="Photo Caption"/>
            <w:tag w:val="Photo Caption"/>
            <w:id w:val="4994957"/>
          </w:sdtPr>
          <w:sdtContent>
            <w:sdt>
              <w:sdtPr>
                <w:alias w:val="Photo Caption"/>
                <w:tag w:val="Photo Caption"/>
                <w:id w:val="29206777"/>
                <w:placeholder>
                  <w:docPart w:val="653770B9CF08482A9E82DF152029B6B5"/>
                </w:placeholder>
              </w:sdtPr>
              <w:sdtEndPr/>
              <w:sdtContent>
                <w:tc>
                  <w:tcPr>
                    <w:tcW w:w="3674" w:type="dxa"/>
                    <w:vAlign w:val="center"/>
                  </w:tcPr>
                  <w:p w:rsidR="00741FE7" w:rsidRPr="00220440" w:rsidRDefault="00220440">
                    <w:pPr>
                      <w:pStyle w:val="ImageCaption"/>
                      <w:rPr>
                        <w:lang w:val="fr-FR"/>
                      </w:rPr>
                    </w:pPr>
                    <w:r w:rsidRPr="00220440">
                      <w:rPr>
                        <w:lang w:val="fr-FR"/>
                      </w:rPr>
                      <w:t xml:space="preserve">Taper la </w:t>
                    </w:r>
                    <w:r>
                      <w:rPr>
                        <w:lang w:val="fr-FR"/>
                      </w:rPr>
                      <w:t>lé</w:t>
                    </w:r>
                    <w:r w:rsidRPr="00220440">
                      <w:rPr>
                        <w:lang w:val="fr-FR"/>
                      </w:rPr>
                      <w:t>gend</w:t>
                    </w:r>
                    <w:r>
                      <w:rPr>
                        <w:lang w:val="fr-FR"/>
                      </w:rPr>
                      <w:t>e</w:t>
                    </w:r>
                    <w:r w:rsidRPr="00220440">
                      <w:rPr>
                        <w:lang w:val="fr-FR"/>
                      </w:rPr>
                      <w:t xml:space="preserve"> de l’image ici</w:t>
                    </w:r>
                  </w:p>
                </w:tc>
              </w:sdtContent>
            </w:sdt>
          </w:sdtContent>
        </w:sdt>
        <w:sdt>
          <w:sdtPr>
            <w:alias w:val="Photo Caption"/>
            <w:tag w:val="Photo Caption"/>
            <w:id w:val="4994959"/>
          </w:sdtPr>
          <w:sdtContent>
            <w:sdt>
              <w:sdtPr>
                <w:alias w:val="Photo Caption"/>
                <w:tag w:val="Photo Caption"/>
                <w:id w:val="29206778"/>
                <w:placeholder>
                  <w:docPart w:val="7F944E1B20194F54851EF5E4E100DD52"/>
                </w:placeholder>
              </w:sdtPr>
              <w:sdtEndPr/>
              <w:sdtContent>
                <w:tc>
                  <w:tcPr>
                    <w:tcW w:w="3675" w:type="dxa"/>
                    <w:vAlign w:val="center"/>
                  </w:tcPr>
                  <w:p w:rsidR="00741FE7" w:rsidRPr="00220440" w:rsidRDefault="00220440">
                    <w:pPr>
                      <w:pStyle w:val="ImageCaption"/>
                      <w:rPr>
                        <w:lang w:val="fr-FR"/>
                      </w:rPr>
                    </w:pPr>
                    <w:r w:rsidRPr="00220440">
                      <w:rPr>
                        <w:lang w:val="fr-FR"/>
                      </w:rPr>
                      <w:t xml:space="preserve">Taper la </w:t>
                    </w:r>
                    <w:r>
                      <w:rPr>
                        <w:lang w:val="fr-FR"/>
                      </w:rPr>
                      <w:t>lé</w:t>
                    </w:r>
                    <w:r w:rsidRPr="00220440">
                      <w:rPr>
                        <w:lang w:val="fr-FR"/>
                      </w:rPr>
                      <w:t>gend</w:t>
                    </w:r>
                    <w:r>
                      <w:rPr>
                        <w:lang w:val="fr-FR"/>
                      </w:rPr>
                      <w:t>e</w:t>
                    </w:r>
                    <w:r w:rsidRPr="00220440">
                      <w:rPr>
                        <w:lang w:val="fr-FR"/>
                      </w:rPr>
                      <w:t xml:space="preserve"> de l’image ici</w:t>
                    </w:r>
                  </w:p>
                </w:tc>
              </w:sdtContent>
            </w:sdt>
          </w:sdtContent>
        </w:sdt>
      </w:tr>
      <w:tr w:rsidR="00741FE7">
        <w:trPr>
          <w:trHeight w:hRule="exact" w:val="3024"/>
        </w:trPr>
        <w:sdt>
          <w:sdtPr>
            <w:id w:val="4994588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741FE7" w:rsidRDefault="00377810">
                <w:pPr>
                  <w:jc w:val="center"/>
                </w:pPr>
                <w:r>
                  <w:rPr>
                    <w:noProof/>
                    <w:lang w:val="fr-FR" w:eastAsia="fr-FR" w:bidi="ar-SA"/>
                  </w:rPr>
                  <w:drawing>
                    <wp:inline distT="0" distB="0" distL="0" distR="0">
                      <wp:extent cx="1871980" cy="1871980"/>
                      <wp:effectExtent l="19050" t="0" r="0" b="0"/>
                      <wp:docPr id="17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89"/>
            <w:showingPlcHdr/>
            <w:picture/>
          </w:sdtPr>
          <w:sdtContent>
            <w:tc>
              <w:tcPr>
                <w:tcW w:w="3674" w:type="dxa"/>
                <w:vAlign w:val="center"/>
              </w:tcPr>
              <w:p w:rsidR="00741FE7" w:rsidRDefault="00377810">
                <w:pPr>
                  <w:jc w:val="center"/>
                </w:pPr>
                <w:r>
                  <w:rPr>
                    <w:noProof/>
                    <w:lang w:val="fr-FR" w:eastAsia="fr-FR" w:bidi="ar-SA"/>
                  </w:rPr>
                  <w:drawing>
                    <wp:inline distT="0" distB="0" distL="0" distR="0">
                      <wp:extent cx="1871980" cy="1871980"/>
                      <wp:effectExtent l="19050" t="0" r="0" b="0"/>
                      <wp:docPr id="18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4994590"/>
            <w:showingPlcHdr/>
            <w:picture/>
          </w:sdtPr>
          <w:sdtContent>
            <w:tc>
              <w:tcPr>
                <w:tcW w:w="3675" w:type="dxa"/>
                <w:vAlign w:val="center"/>
              </w:tcPr>
              <w:p w:rsidR="00741FE7" w:rsidRDefault="00377810">
                <w:pPr>
                  <w:jc w:val="center"/>
                </w:pPr>
                <w:r>
                  <w:rPr>
                    <w:noProof/>
                    <w:lang w:val="fr-FR" w:eastAsia="fr-FR" w:bidi="ar-SA"/>
                  </w:rPr>
                  <w:drawing>
                    <wp:inline distT="0" distB="0" distL="0" distR="0">
                      <wp:extent cx="1871980" cy="1871980"/>
                      <wp:effectExtent l="19050" t="0" r="0" b="0"/>
                      <wp:docPr id="19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198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41FE7" w:rsidRPr="00220440">
        <w:trPr>
          <w:trHeight w:hRule="exact" w:val="360"/>
        </w:trPr>
        <w:sdt>
          <w:sdtPr>
            <w:alias w:val="Photo Caption"/>
            <w:tag w:val="Photo Caption"/>
            <w:id w:val="4994965"/>
          </w:sdtPr>
          <w:sdtContent>
            <w:sdt>
              <w:sdtPr>
                <w:alias w:val="Photo Caption"/>
                <w:tag w:val="Photo Caption"/>
                <w:id w:val="29206779"/>
                <w:placeholder>
                  <w:docPart w:val="9E449C610CBA419A97E23694AF5D1BC9"/>
                </w:placeholder>
              </w:sdtPr>
              <w:sdtEndPr/>
              <w:sdtContent>
                <w:tc>
                  <w:tcPr>
                    <w:tcW w:w="3674" w:type="dxa"/>
                    <w:vAlign w:val="center"/>
                  </w:tcPr>
                  <w:p w:rsidR="00741FE7" w:rsidRPr="00220440" w:rsidRDefault="00220440">
                    <w:pPr>
                      <w:pStyle w:val="ImageCaption"/>
                      <w:rPr>
                        <w:lang w:val="fr-FR"/>
                      </w:rPr>
                    </w:pPr>
                    <w:r w:rsidRPr="00220440">
                      <w:rPr>
                        <w:lang w:val="fr-FR"/>
                      </w:rPr>
                      <w:t xml:space="preserve">Taper la </w:t>
                    </w:r>
                    <w:r>
                      <w:rPr>
                        <w:lang w:val="fr-FR"/>
                      </w:rPr>
                      <w:t>lé</w:t>
                    </w:r>
                    <w:r w:rsidRPr="00220440">
                      <w:rPr>
                        <w:lang w:val="fr-FR"/>
                      </w:rPr>
                      <w:t>gend</w:t>
                    </w:r>
                    <w:r>
                      <w:rPr>
                        <w:lang w:val="fr-FR"/>
                      </w:rPr>
                      <w:t>e</w:t>
                    </w:r>
                    <w:r w:rsidRPr="00220440">
                      <w:rPr>
                        <w:lang w:val="fr-FR"/>
                      </w:rPr>
                      <w:t xml:space="preserve"> de l’image ici</w:t>
                    </w:r>
                  </w:p>
                </w:tc>
              </w:sdtContent>
            </w:sdt>
          </w:sdtContent>
        </w:sdt>
        <w:sdt>
          <w:sdtPr>
            <w:alias w:val="Photo Caption"/>
            <w:tag w:val="Photo Caption"/>
            <w:id w:val="4994963"/>
          </w:sdtPr>
          <w:sdtContent>
            <w:sdt>
              <w:sdtPr>
                <w:alias w:val="Photo Caption"/>
                <w:tag w:val="Photo Caption"/>
                <w:id w:val="29206780"/>
                <w:placeholder>
                  <w:docPart w:val="0E2B5DA293B74249AB71BDCB78B5FC2F"/>
                </w:placeholder>
              </w:sdtPr>
              <w:sdtEndPr/>
              <w:sdtContent>
                <w:tc>
                  <w:tcPr>
                    <w:tcW w:w="3674" w:type="dxa"/>
                    <w:vAlign w:val="center"/>
                  </w:tcPr>
                  <w:p w:rsidR="00741FE7" w:rsidRPr="00220440" w:rsidRDefault="00220440">
                    <w:pPr>
                      <w:pStyle w:val="ImageCaption"/>
                      <w:rPr>
                        <w:lang w:val="fr-FR"/>
                      </w:rPr>
                    </w:pPr>
                    <w:r w:rsidRPr="00220440">
                      <w:rPr>
                        <w:lang w:val="fr-FR"/>
                      </w:rPr>
                      <w:t xml:space="preserve">Taper la </w:t>
                    </w:r>
                    <w:r>
                      <w:rPr>
                        <w:lang w:val="fr-FR"/>
                      </w:rPr>
                      <w:t>lé</w:t>
                    </w:r>
                    <w:r w:rsidRPr="00220440">
                      <w:rPr>
                        <w:lang w:val="fr-FR"/>
                      </w:rPr>
                      <w:t>gend</w:t>
                    </w:r>
                    <w:r>
                      <w:rPr>
                        <w:lang w:val="fr-FR"/>
                      </w:rPr>
                      <w:t>e</w:t>
                    </w:r>
                    <w:r w:rsidRPr="00220440">
                      <w:rPr>
                        <w:lang w:val="fr-FR"/>
                      </w:rPr>
                      <w:t xml:space="preserve"> de l’image ici</w:t>
                    </w:r>
                  </w:p>
                </w:tc>
              </w:sdtContent>
            </w:sdt>
          </w:sdtContent>
        </w:sdt>
        <w:sdt>
          <w:sdtPr>
            <w:alias w:val="Photo Caption"/>
            <w:tag w:val="Photo Caption"/>
            <w:id w:val="4994961"/>
          </w:sdtPr>
          <w:sdtContent>
            <w:sdt>
              <w:sdtPr>
                <w:alias w:val="Photo Caption"/>
                <w:tag w:val="Photo Caption"/>
                <w:id w:val="29206781"/>
                <w:placeholder>
                  <w:docPart w:val="7A6A403497BB45A4A4BDE9F75787EB92"/>
                </w:placeholder>
              </w:sdtPr>
              <w:sdtEndPr/>
              <w:sdtContent>
                <w:tc>
                  <w:tcPr>
                    <w:tcW w:w="3675" w:type="dxa"/>
                    <w:vAlign w:val="center"/>
                  </w:tcPr>
                  <w:p w:rsidR="00741FE7" w:rsidRPr="00220440" w:rsidRDefault="00220440">
                    <w:pPr>
                      <w:pStyle w:val="ImageCaption"/>
                      <w:rPr>
                        <w:lang w:val="fr-FR"/>
                      </w:rPr>
                    </w:pPr>
                    <w:r w:rsidRPr="00220440">
                      <w:rPr>
                        <w:lang w:val="fr-FR"/>
                      </w:rPr>
                      <w:t xml:space="preserve">Taper la </w:t>
                    </w:r>
                    <w:r>
                      <w:rPr>
                        <w:lang w:val="fr-FR"/>
                      </w:rPr>
                      <w:t>lé</w:t>
                    </w:r>
                    <w:r w:rsidRPr="00220440">
                      <w:rPr>
                        <w:lang w:val="fr-FR"/>
                      </w:rPr>
                      <w:t>gend</w:t>
                    </w:r>
                    <w:r>
                      <w:rPr>
                        <w:lang w:val="fr-FR"/>
                      </w:rPr>
                      <w:t>e</w:t>
                    </w:r>
                    <w:r w:rsidRPr="00220440">
                      <w:rPr>
                        <w:lang w:val="fr-FR"/>
                      </w:rPr>
                      <w:t xml:space="preserve"> de l’image ici</w:t>
                    </w:r>
                  </w:p>
                </w:tc>
              </w:sdtContent>
            </w:sdt>
          </w:sdtContent>
        </w:sdt>
      </w:tr>
    </w:tbl>
    <w:p w:rsidR="00741FE7" w:rsidRPr="00220440" w:rsidRDefault="00741FE7">
      <w:pPr>
        <w:rPr>
          <w:sz w:val="2"/>
          <w:szCs w:val="2"/>
          <w:lang w:val="fr-FR"/>
        </w:rPr>
      </w:pPr>
    </w:p>
    <w:sectPr w:rsidR="00741FE7" w:rsidRPr="00220440" w:rsidSect="00741FE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810" w:rsidRDefault="00377810">
      <w:r>
        <w:separator/>
      </w:r>
    </w:p>
  </w:endnote>
  <w:endnote w:type="continuationSeparator" w:id="0">
    <w:p w:rsidR="00377810" w:rsidRDefault="00377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810" w:rsidRDefault="00377810">
      <w:r>
        <w:separator/>
      </w:r>
    </w:p>
  </w:footnote>
  <w:footnote w:type="continuationSeparator" w:id="0">
    <w:p w:rsidR="00377810" w:rsidRDefault="00377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40B2"/>
    <w:multiLevelType w:val="hybridMultilevel"/>
    <w:tmpl w:val="2EA85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F5AA1"/>
    <w:multiLevelType w:val="hybridMultilevel"/>
    <w:tmpl w:val="2EA85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418"/>
    <w:rsid w:val="00220440"/>
    <w:rsid w:val="00377810"/>
    <w:rsid w:val="00741FE7"/>
    <w:rsid w:val="00E52418"/>
    <w:rsid w:val="00FC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E7"/>
    <w:rPr>
      <w:rFonts w:cs="Arial Unicode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1F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741F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1F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1FE7"/>
    <w:rPr>
      <w:rFonts w:cs="Arial Unicode M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1F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1FE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F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FE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41FE7"/>
    <w:rPr>
      <w:color w:val="808080"/>
    </w:rPr>
  </w:style>
  <w:style w:type="paragraph" w:customStyle="1" w:styleId="ImageCaption">
    <w:name w:val="Image Caption"/>
    <w:basedOn w:val="Normal"/>
    <w:link w:val="ImageCaptionChar"/>
    <w:autoRedefine/>
    <w:rsid w:val="00741FE7"/>
    <w:pPr>
      <w:jc w:val="center"/>
    </w:pPr>
    <w:rPr>
      <w:b/>
    </w:rPr>
  </w:style>
  <w:style w:type="character" w:customStyle="1" w:styleId="ImageCaptionChar">
    <w:name w:val="Image Caption Char"/>
    <w:basedOn w:val="Policepardfaut"/>
    <w:link w:val="ImageCaption"/>
    <w:rsid w:val="00741FE7"/>
    <w:rPr>
      <w:rFonts w:cs="Arial Unicode MS"/>
      <w:b/>
    </w:rPr>
  </w:style>
  <w:style w:type="paragraph" w:styleId="En-tte">
    <w:name w:val="header"/>
    <w:basedOn w:val="Normal"/>
    <w:link w:val="En-tteCar"/>
    <w:uiPriority w:val="99"/>
    <w:semiHidden/>
    <w:unhideWhenUsed/>
    <w:rsid w:val="00741FE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1FE7"/>
    <w:rPr>
      <w:rFonts w:cs="Arial Unicode MS"/>
    </w:rPr>
  </w:style>
  <w:style w:type="paragraph" w:styleId="Pieddepage">
    <w:name w:val="footer"/>
    <w:basedOn w:val="Normal"/>
    <w:link w:val="PieddepageCar"/>
    <w:uiPriority w:val="99"/>
    <w:semiHidden/>
    <w:unhideWhenUsed/>
    <w:rsid w:val="00741FE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1FE7"/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741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6724E622884D589C23EA45B631A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760FB-DA03-45AA-88E7-AAFFDF20BE5C}"/>
      </w:docPartPr>
      <w:docPartBody>
        <w:p w:rsidR="00000000" w:rsidRDefault="00467AD2">
          <w:pPr>
            <w:pStyle w:val="046724E622884D589C23EA45B631A281"/>
          </w:pPr>
          <w:r>
            <w:t>Type image caption here</w:t>
          </w:r>
        </w:p>
      </w:docPartBody>
    </w:docPart>
    <w:docPart>
      <w:docPartPr>
        <w:name w:val="5423AA7181464822A40F5357A57C0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046E6-7998-4C6F-9AB8-7B8ABD921448}"/>
      </w:docPartPr>
      <w:docPartBody>
        <w:p w:rsidR="00000000" w:rsidRDefault="00467AD2">
          <w:pPr>
            <w:pStyle w:val="5423AA7181464822A40F5357A57C092B"/>
          </w:pPr>
          <w:r>
            <w:t>Type image caption here</w:t>
          </w:r>
        </w:p>
      </w:docPartBody>
    </w:docPart>
    <w:docPart>
      <w:docPartPr>
        <w:name w:val="5A2043BC7BC64601A54BC560D12E3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F388F-73BB-4345-A9E4-DC920A5E222F}"/>
      </w:docPartPr>
      <w:docPartBody>
        <w:p w:rsidR="00000000" w:rsidRDefault="00510B7E" w:rsidP="00510B7E">
          <w:pPr>
            <w:pStyle w:val="5A2043BC7BC64601A54BC560D12E3E7B"/>
          </w:pPr>
          <w:r>
            <w:t>Type image caption here</w:t>
          </w:r>
        </w:p>
      </w:docPartBody>
    </w:docPart>
    <w:docPart>
      <w:docPartPr>
        <w:name w:val="A1372B08735F4DF48B34215AE2B4C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0BAA9-E0A4-4154-86FF-FD82AB17F4F6}"/>
      </w:docPartPr>
      <w:docPartBody>
        <w:p w:rsidR="00000000" w:rsidRDefault="00510B7E" w:rsidP="00510B7E">
          <w:pPr>
            <w:pStyle w:val="A1372B08735F4DF48B34215AE2B4C2B3"/>
          </w:pPr>
          <w:r>
            <w:t>Type image caption here</w:t>
          </w:r>
        </w:p>
      </w:docPartBody>
    </w:docPart>
    <w:docPart>
      <w:docPartPr>
        <w:name w:val="B167C7AC7A714933A51C4B27E28F6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CE574-5B69-40A9-A137-E603726444A2}"/>
      </w:docPartPr>
      <w:docPartBody>
        <w:p w:rsidR="00000000" w:rsidRDefault="00510B7E" w:rsidP="00510B7E">
          <w:pPr>
            <w:pStyle w:val="B167C7AC7A714933A51C4B27E28F67E4"/>
          </w:pPr>
          <w:r>
            <w:t>Type image caption here</w:t>
          </w:r>
        </w:p>
      </w:docPartBody>
    </w:docPart>
    <w:docPart>
      <w:docPartPr>
        <w:name w:val="E9B8C13174EC46788FEC35DE5D179E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D1AFA-1B6D-4B54-BE93-0A701DA86A3C}"/>
      </w:docPartPr>
      <w:docPartBody>
        <w:p w:rsidR="00000000" w:rsidRDefault="00510B7E" w:rsidP="00510B7E">
          <w:pPr>
            <w:pStyle w:val="E9B8C13174EC46788FEC35DE5D179EEC"/>
          </w:pPr>
          <w:r>
            <w:t>Type image caption here</w:t>
          </w:r>
        </w:p>
      </w:docPartBody>
    </w:docPart>
    <w:docPart>
      <w:docPartPr>
        <w:name w:val="4C6D87C54CF94E9092E6F999A0F73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C6611-1D64-4E09-9768-AE666DD62FA8}"/>
      </w:docPartPr>
      <w:docPartBody>
        <w:p w:rsidR="00000000" w:rsidRDefault="00510B7E" w:rsidP="00510B7E">
          <w:pPr>
            <w:pStyle w:val="4C6D87C54CF94E9092E6F999A0F730AB"/>
          </w:pPr>
          <w:r>
            <w:t>Type image caption here</w:t>
          </w:r>
        </w:p>
      </w:docPartBody>
    </w:docPart>
    <w:docPart>
      <w:docPartPr>
        <w:name w:val="2F17BFFC171440169660716E1A49D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530C5-AE78-4CB3-A66A-821FAEA358B5}"/>
      </w:docPartPr>
      <w:docPartBody>
        <w:p w:rsidR="00000000" w:rsidRDefault="00510B7E" w:rsidP="00510B7E">
          <w:pPr>
            <w:pStyle w:val="2F17BFFC171440169660716E1A49DE25"/>
          </w:pPr>
          <w:r>
            <w:t>Type image caption here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0B7E"/>
    <w:rsid w:val="00467AD2"/>
    <w:rsid w:val="0051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6724E622884D589C23EA45B631A281">
    <w:name w:val="046724E622884D589C23EA45B631A281"/>
  </w:style>
  <w:style w:type="paragraph" w:customStyle="1" w:styleId="2CD7B22D7B81464F8DECE84E00B03566">
    <w:name w:val="2CD7B22D7B81464F8DECE84E00B03566"/>
  </w:style>
  <w:style w:type="paragraph" w:customStyle="1" w:styleId="5423AA7181464822A40F5357A57C092B">
    <w:name w:val="5423AA7181464822A40F5357A57C092B"/>
  </w:style>
  <w:style w:type="paragraph" w:customStyle="1" w:styleId="E4B4016A7C274312A8EAC0BE535D6015">
    <w:name w:val="E4B4016A7C274312A8EAC0BE535D6015"/>
    <w:rsid w:val="00510B7E"/>
  </w:style>
  <w:style w:type="paragraph" w:customStyle="1" w:styleId="A96E6F9774B44F908D462BB23058FC5D">
    <w:name w:val="A96E6F9774B44F908D462BB23058FC5D"/>
    <w:rsid w:val="00510B7E"/>
  </w:style>
  <w:style w:type="paragraph" w:customStyle="1" w:styleId="EC55459891FF460291E9CA9A19A5B0CA">
    <w:name w:val="EC55459891FF460291E9CA9A19A5B0CA"/>
    <w:rsid w:val="00510B7E"/>
  </w:style>
  <w:style w:type="paragraph" w:customStyle="1" w:styleId="EF75C99130C14A308A36224991679B3E">
    <w:name w:val="EF75C99130C14A308A36224991679B3E"/>
    <w:rsid w:val="00510B7E"/>
  </w:style>
  <w:style w:type="paragraph" w:customStyle="1" w:styleId="4A5C835CDC3E4BBF884C5DC7C58008F1">
    <w:name w:val="4A5C835CDC3E4BBF884C5DC7C58008F1"/>
    <w:rsid w:val="00510B7E"/>
  </w:style>
  <w:style w:type="paragraph" w:customStyle="1" w:styleId="7A9374827D324FA6BA4DA45C78A0711F">
    <w:name w:val="7A9374827D324FA6BA4DA45C78A0711F"/>
    <w:rsid w:val="00510B7E"/>
  </w:style>
  <w:style w:type="paragraph" w:customStyle="1" w:styleId="9E811C6E7E0547B68CD0DB0046EEA875">
    <w:name w:val="9E811C6E7E0547B68CD0DB0046EEA875"/>
    <w:rsid w:val="00510B7E"/>
  </w:style>
  <w:style w:type="paragraph" w:customStyle="1" w:styleId="5A2043BC7BC64601A54BC560D12E3E7B">
    <w:name w:val="5A2043BC7BC64601A54BC560D12E3E7B"/>
    <w:rsid w:val="00510B7E"/>
  </w:style>
  <w:style w:type="paragraph" w:customStyle="1" w:styleId="A1372B08735F4DF48B34215AE2B4C2B3">
    <w:name w:val="A1372B08735F4DF48B34215AE2B4C2B3"/>
    <w:rsid w:val="00510B7E"/>
  </w:style>
  <w:style w:type="paragraph" w:customStyle="1" w:styleId="B167C7AC7A714933A51C4B27E28F67E4">
    <w:name w:val="B167C7AC7A714933A51C4B27E28F67E4"/>
    <w:rsid w:val="00510B7E"/>
  </w:style>
  <w:style w:type="paragraph" w:customStyle="1" w:styleId="E9B8C13174EC46788FEC35DE5D179EEC">
    <w:name w:val="E9B8C13174EC46788FEC35DE5D179EEC"/>
    <w:rsid w:val="00510B7E"/>
  </w:style>
  <w:style w:type="paragraph" w:customStyle="1" w:styleId="4C6D87C54CF94E9092E6F999A0F730AB">
    <w:name w:val="4C6D87C54CF94E9092E6F999A0F730AB"/>
    <w:rsid w:val="00510B7E"/>
  </w:style>
  <w:style w:type="paragraph" w:customStyle="1" w:styleId="2F17BFFC171440169660716E1A49DE25">
    <w:name w:val="2F17BFFC171440169660716E1A49DE25"/>
    <w:rsid w:val="00510B7E"/>
  </w:style>
  <w:style w:type="paragraph" w:customStyle="1" w:styleId="653770B9CF08482A9E82DF152029B6B5">
    <w:name w:val="653770B9CF08482A9E82DF152029B6B5"/>
    <w:rsid w:val="00510B7E"/>
  </w:style>
  <w:style w:type="paragraph" w:customStyle="1" w:styleId="7F944E1B20194F54851EF5E4E100DD52">
    <w:name w:val="7F944E1B20194F54851EF5E4E100DD52"/>
    <w:rsid w:val="00510B7E"/>
  </w:style>
  <w:style w:type="paragraph" w:customStyle="1" w:styleId="9E449C610CBA419A97E23694AF5D1BC9">
    <w:name w:val="9E449C610CBA419A97E23694AF5D1BC9"/>
    <w:rsid w:val="00510B7E"/>
  </w:style>
  <w:style w:type="paragraph" w:customStyle="1" w:styleId="0E2B5DA293B74249AB71BDCB78B5FC2F">
    <w:name w:val="0E2B5DA293B74249AB71BDCB78B5FC2F"/>
    <w:rsid w:val="00510B7E"/>
  </w:style>
  <w:style w:type="paragraph" w:customStyle="1" w:styleId="7A6A403497BB45A4A4BDE9F75787EB92">
    <w:name w:val="7A6A403497BB45A4A4BDE9F75787EB92"/>
    <w:rsid w:val="00510B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quiredFrom xmlns="6d93d202-47fc-4405-873a-cab67cc5f1b2" xsi:nil="true"/>
    <IsSearchable xmlns="6d93d202-47fc-4405-873a-cab67cc5f1b2">true</IsSearchable>
    <EditorialStatus xmlns="6d93d202-47fc-4405-873a-cab67cc5f1b2">Complete</EditorialStatus>
    <OriginAsset xmlns="6d93d202-47fc-4405-873a-cab67cc5f1b2" xsi:nil="true"/>
    <ThumbnailAssetId xmlns="6d93d202-47fc-4405-873a-cab67cc5f1b2" xsi:nil="true"/>
    <TrustLevel xmlns="6d93d202-47fc-4405-873a-cab67cc5f1b2">3 Community New</TrustLevel>
    <MarketSpecific xmlns="6d93d202-47fc-4405-873a-cab67cc5f1b2">true</MarketSpecific>
    <TPNamespace xmlns="6d93d202-47fc-4405-873a-cab67cc5f1b2" xsi:nil="true"/>
    <DirectSourceMarket xmlns="6d93d202-47fc-4405-873a-cab67cc5f1b2">english</DirectSourceMarket>
    <MachineTranslated xmlns="6d93d202-47fc-4405-873a-cab67cc5f1b2">false</MachineTranslated>
    <PlannedPubDate xmlns="6d93d202-47fc-4405-873a-cab67cc5f1b2" xsi:nil="true"/>
    <SubmitterId xmlns="6d93d202-47fc-4405-873a-cab67cc5f1b2">9c60ae39-ee33-43c2-b863-454968d0f2cc</SubmitterId>
    <Downloads xmlns="6d93d202-47fc-4405-873a-cab67cc5f1b2">0</Downloads>
    <OriginalSourceMarket xmlns="6d93d202-47fc-4405-873a-cab67cc5f1b2">english</OriginalSourceMarket>
    <PublishTargets xmlns="6d93d202-47fc-4405-873a-cab67cc5f1b2">OfficeOnline</PublishTargets>
    <ArtSampleDocs xmlns="6d93d202-47fc-4405-873a-cab67cc5f1b2" xsi:nil="true"/>
    <ApprovalLog xmlns="6d93d202-47fc-4405-873a-cab67cc5f1b2" xsi:nil="true"/>
    <ApprovalStatus xmlns="6d93d202-47fc-4405-873a-cab67cc5f1b2">InProgress</ApprovalStatus>
    <TPComponent xmlns="6d93d202-47fc-4405-873a-cab67cc5f1b2">WORDFiles</TPComponent>
    <EditorialTags xmlns="6d93d202-47fc-4405-873a-cab67cc5f1b2" xsi:nil="true"/>
    <TPExecutable xmlns="6d93d202-47fc-4405-873a-cab67cc5f1b2" xsi:nil="true"/>
    <LastHandOff xmlns="6d93d202-47fc-4405-873a-cab67cc5f1b2" xsi:nil="true"/>
    <BusinessGroup xmlns="6d93d202-47fc-4405-873a-cab67cc5f1b2" xsi:nil="true"/>
    <TPAppVersion xmlns="6d93d202-47fc-4405-873a-cab67cc5f1b2">12</TPAppVersion>
    <VoteCount xmlns="6d93d202-47fc-4405-873a-cab67cc5f1b2" xsi:nil="true"/>
    <APAuthor xmlns="6d93d202-47fc-4405-873a-cab67cc5f1b2">
      <UserInfo>
        <DisplayName>_o14migrate</DisplayName>
        <AccountId>266</AccountId>
        <AccountType/>
      </UserInfo>
    </APAuthor>
    <TPCommandLine xmlns="6d93d202-47fc-4405-873a-cab67cc5f1b2">{WD} /f {FilePath}</TPCommandLine>
    <UACurrentWords xmlns="6d93d202-47fc-4405-873a-cab67cc5f1b2" xsi:nil="true"/>
    <AssetId xmlns="6d93d202-47fc-4405-873a-cab67cc5f1b2">TP030007643</AssetId>
    <Manager xmlns="6d93d202-47fc-4405-873a-cab67cc5f1b2" xsi:nil="true"/>
    <NumericId xmlns="6d93d202-47fc-4405-873a-cab67cc5f1b2">-1</NumericId>
    <Component xmlns="64acb2c5-0a2b-4bda-bd34-58e36cbb80d2" xsi:nil="true"/>
    <HandoffToMSDN xmlns="6d93d202-47fc-4405-873a-cab67cc5f1b2" xsi:nil="true"/>
    <Markets xmlns="6d93d202-47fc-4405-873a-cab67cc5f1b2">
      <Value>2</Value>
    </Markets>
    <UALocComments xmlns="6d93d202-47fc-4405-873a-cab67cc5f1b2" xsi:nil="true"/>
    <UALocRecommendation xmlns="6d93d202-47fc-4405-873a-cab67cc5f1b2">Localize</UALocRecommendation>
    <AssetStart xmlns="6d93d202-47fc-4405-873a-cab67cc5f1b2">2010-04-16T14:34:31+00:00</AssetStart>
    <CrawlForDependencies xmlns="6d93d202-47fc-4405-873a-cab67cc5f1b2">false</CrawlForDependencies>
    <LastModifiedDateTime xmlns="6d93d202-47fc-4405-873a-cab67cc5f1b2" xsi:nil="true"/>
    <LastPublishResultLookup xmlns="6d93d202-47fc-4405-873a-cab67cc5f1b2" xsi:nil="true"/>
    <PublishStatusLookup xmlns="6d93d202-47fc-4405-873a-cab67cc5f1b2">
      <Value>328860</Value>
      <Value>502409</Value>
    </PublishStatusLookup>
    <AverageRating xmlns="6d93d202-47fc-4405-873a-cab67cc5f1b2" xsi:nil="true"/>
    <CSXUpdate xmlns="6d93d202-47fc-4405-873a-cab67cc5f1b2">false</CSXUpdate>
    <UAProjectedTotalWords xmlns="6d93d202-47fc-4405-873a-cab67cc5f1b2" xsi:nil="true"/>
    <AssetExpire xmlns="6d93d202-47fc-4405-873a-cab67cc5f1b2">2100-01-01T00:00:00+00:00</AssetExpire>
    <AssetType xmlns="6d93d202-47fc-4405-873a-cab67cc5f1b2">TP</AssetType>
    <IntlLangReviewDate xmlns="6d93d202-47fc-4405-873a-cab67cc5f1b2" xsi:nil="true"/>
    <TPFriendlyName xmlns="6d93d202-47fc-4405-873a-cab67cc5f1b2">Liste de contacts avec photos</TPFriendlyName>
    <IntlLangReview xmlns="6d93d202-47fc-4405-873a-cab67cc5f1b2" xsi:nil="true"/>
    <OOCacheId xmlns="6d93d202-47fc-4405-873a-cab67cc5f1b2" xsi:nil="true"/>
    <PolicheckWords xmlns="6d93d202-47fc-4405-873a-cab67cc5f1b2" xsi:nil="true"/>
    <TemplateStatus xmlns="6d93d202-47fc-4405-873a-cab67cc5f1b2">Complete</TemplateStatus>
    <CSXSubmissionMarket xmlns="6d93d202-47fc-4405-873a-cab67cc5f1b2" xsi:nil="true"/>
    <FriendlyTitle xmlns="6d93d202-47fc-4405-873a-cab67cc5f1b2" xsi:nil="true"/>
    <TPLaunchHelpLinkType xmlns="6d93d202-47fc-4405-873a-cab67cc5f1b2" xsi:nil="true"/>
    <Providers xmlns="6d93d202-47fc-4405-873a-cab67cc5f1b2" xsi:nil="true"/>
    <SourceTitle xmlns="6d93d202-47fc-4405-873a-cab67cc5f1b2">Liste de contacts avec photos</SourceTitle>
    <TemplateTemplateType xmlns="6d93d202-47fc-4405-873a-cab67cc5f1b2">Word 2007 Default</TemplateTemplateType>
    <TimesCloned xmlns="6d93d202-47fc-4405-873a-cab67cc5f1b2" xsi:nil="true"/>
    <ClipArtFilename xmlns="6d93d202-47fc-4405-873a-cab67cc5f1b2" xsi:nil="true"/>
    <APDescription xmlns="6d93d202-47fc-4405-873a-cab67cc5f1b2" xsi:nil="true"/>
    <TPApplication xmlns="6d93d202-47fc-4405-873a-cab67cc5f1b2">Word</TPApplication>
    <CSXHash xmlns="6d93d202-47fc-4405-873a-cab67cc5f1b2">dItRBuiYboNu1ZuGOSvPi7lxGrs=</CSXHash>
    <PrimaryImageGen xmlns="6d93d202-47fc-4405-873a-cab67cc5f1b2">true</PrimaryImageGen>
    <ContentItem xmlns="6d93d202-47fc-4405-873a-cab67cc5f1b2" xsi:nil="true"/>
    <IsDeleted xmlns="6d93d202-47fc-4405-873a-cab67cc5f1b2">false</IsDeleted>
    <ShowIn xmlns="6d93d202-47fc-4405-873a-cab67cc5f1b2">Show everywhere</ShowIn>
    <BugNumber xmlns="6d93d202-47fc-4405-873a-cab67cc5f1b2" xsi:nil="true"/>
    <LegacyData xmlns="6d93d202-47fc-4405-873a-cab67cc5f1b2">ListingID:;Manager:;BuildStatus:Publish Passed;MockupPath:</LegacyData>
    <TPLaunchHelpLink xmlns="6d93d202-47fc-4405-873a-cab67cc5f1b2" xsi:nil="true"/>
    <Milestone xmlns="6d93d202-47fc-4405-873a-cab67cc5f1b2" xsi:nil="true"/>
    <UANotes xmlns="6d93d202-47fc-4405-873a-cab67cc5f1b2" xsi:nil="true"/>
    <Description0 xmlns="64acb2c5-0a2b-4bda-bd34-58e36cbb80d2" xsi:nil="true"/>
    <IntlLangReviewer xmlns="6d93d202-47fc-4405-873a-cab67cc5f1b2" xsi:nil="true"/>
    <IntlLocPriority xmlns="6d93d202-47fc-4405-873a-cab67cc5f1b2" xsi:nil="true"/>
    <OpenTemplate xmlns="6d93d202-47fc-4405-873a-cab67cc5f1b2">true</OpenTemplate>
    <Provider xmlns="6d93d202-47fc-4405-873a-cab67cc5f1b2" xsi:nil="true"/>
    <CSXSubmissionDate xmlns="6d93d202-47fc-4405-873a-cab67cc5f1b2">2009-10-27T07:00:00+00:00</CSXSubmissionDate>
    <TPClientViewer xmlns="6d93d202-47fc-4405-873a-cab67cc5f1b2" xsi:nil="true"/>
    <DSATActionTaken xmlns="6d93d202-47fc-4405-873a-cab67cc5f1b2" xsi:nil="true"/>
    <APEditor xmlns="6d93d202-47fc-4405-873a-cab67cc5f1b2">
      <UserInfo>
        <DisplayName>_o14migrate</DisplayName>
        <AccountId>266</AccountId>
        <AccountType/>
      </UserInfo>
    </APEditor>
    <TPInstallLocation xmlns="6d93d202-47fc-4405-873a-cab67cc5f1b2">{My Templates}</TPInstallLocation>
    <OutputCachingOn xmlns="6d93d202-47fc-4405-873a-cab67cc5f1b2">false</OutputCachingOn>
    <ParentAssetId xmlns="6d93d202-47fc-4405-873a-cab67cc5f1b2" xsi:nil="true"/>
    <LocManualTestRequired xmlns="6d93d202-47fc-4405-873a-cab67cc5f1b2">false</LocManualTestRequired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169892</LocLastLocAttemptVersionLookup>
    <InternalTagsTaxHTField0 xmlns="6d93d202-47fc-4405-873a-cab67cc5f1b2">
      <Terms xmlns="http://schemas.microsoft.com/office/infopath/2007/PartnerControls"/>
    </InternalTagsTaxHTField0>
    <LocRecommendedHandoff xmlns="6d93d202-47fc-4405-873a-cab67cc5f1b2" xsi:nil="true"/>
    <BlockPublish xmlns="6d93d202-47fc-4405-873a-cab67cc5f1b2">false</BlockPublish>
    <LocComments xmlns="6d93d202-47fc-4405-873a-cab67cc5f1b2" xsi:nil="true"/>
    <TaxCatchAll xmlns="6d93d202-47fc-4405-873a-cab67cc5f1b2"/>
    <OriginalRelease xmlns="6d93d202-47fc-4405-873a-cab67cc5f1b2">14</OriginalRelease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E16FF8A7-01D0-4C0D-830B-FFCF78603D66}"/>
</file>

<file path=customXml/itemProps2.xml><?xml version="1.0" encoding="utf-8"?>
<ds:datastoreItem xmlns:ds="http://schemas.openxmlformats.org/officeDocument/2006/customXml" ds:itemID="{A5C109CE-3BC3-4D31-90AB-88623684F299}"/>
</file>

<file path=customXml/itemProps3.xml><?xml version="1.0" encoding="utf-8"?>
<ds:datastoreItem xmlns:ds="http://schemas.openxmlformats.org/officeDocument/2006/customXml" ds:itemID="{250CE7DE-D829-4347-A950-5F5D8CA4001D}"/>
</file>

<file path=docProps/app.xml><?xml version="1.0" encoding="utf-8"?>
<Properties xmlns="http://schemas.openxmlformats.org/officeDocument/2006/extended-properties" xmlns:vt="http://schemas.openxmlformats.org/officeDocument/2006/docPropsVTypes">
  <Template>Photo Contact Sheet with captions.dotx</Template>
  <TotalTime>31</TotalTime>
  <Pages>2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Contact Sheet (12 per page)</dc:title>
  <dc:creator/>
  <cp:lastModifiedBy/>
  <cp:revision>0</cp:revision>
  <dcterms:created xsi:type="dcterms:W3CDTF">2009-10-21T14:55:00Z</dcterms:created>
  <dcterms:modified xsi:type="dcterms:W3CDTF">2009-10-21T15:33:00Z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Applications">
    <vt:lpwstr>83;#Word 12</vt:lpwstr>
  </property>
  <property fmtid="{D5CDD505-2E9C-101B-9397-08002B2CF9AE}" pid="4" name="Order">
    <vt:r8>8667500</vt:r8>
  </property>
  <property fmtid="{D5CDD505-2E9C-101B-9397-08002B2CF9AE}" pid="5" name="APTrustLevel">
    <vt:r8>3</vt:r8>
  </property>
</Properties>
</file>