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0FF2" w14:textId="6E42F1FC" w:rsidR="004E644B" w:rsidRDefault="003C6238">
      <w:r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151514FB" wp14:editId="17037F69">
                <wp:simplePos x="0" y="0"/>
                <wp:positionH relativeFrom="column">
                  <wp:posOffset>2310130</wp:posOffset>
                </wp:positionH>
                <wp:positionV relativeFrom="page">
                  <wp:posOffset>1504950</wp:posOffset>
                </wp:positionV>
                <wp:extent cx="5543550" cy="817245"/>
                <wp:effectExtent l="0" t="0" r="0" b="1905"/>
                <wp:wrapNone/>
                <wp:docPr id="5" name="Zone de texte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97B6D1" w14:textId="14830ECA" w:rsidR="00007736" w:rsidRPr="003C6238" w:rsidRDefault="00007736" w:rsidP="00007736">
                            <w:pPr>
                              <w:widowControl w:val="0"/>
                              <w:spacing w:line="600" w:lineRule="exact"/>
                              <w:rPr>
                                <w:rFonts w:ascii="Arial" w:eastAsia="Arial" w:hAnsi="Arial" w:cs="Arial"/>
                                <w:i/>
                                <w:w w:val="80"/>
                                <w:sz w:val="56"/>
                                <w:szCs w:val="56"/>
                                <w:lang w:bidi="fr-FR"/>
                              </w:rPr>
                            </w:pPr>
                            <w:r w:rsidRPr="003C6238">
                              <w:rPr>
                                <w:rFonts w:ascii="Arial" w:eastAsia="Arial" w:hAnsi="Arial" w:cs="Arial"/>
                                <w:i/>
                                <w:w w:val="80"/>
                                <w:sz w:val="56"/>
                                <w:szCs w:val="56"/>
                                <w:lang w:bidi="fr-FR"/>
                              </w:rPr>
                              <w:t>Exceptionnel : maison familiale sur</w:t>
                            </w:r>
                            <w:r w:rsidR="003C6238">
                              <w:rPr>
                                <w:rFonts w:ascii="Arial" w:eastAsia="Arial" w:hAnsi="Arial" w:cs="Arial"/>
                                <w:i/>
                                <w:w w:val="80"/>
                                <w:sz w:val="56"/>
                                <w:szCs w:val="56"/>
                                <w:lang w:bidi="fr-FR"/>
                              </w:rPr>
                              <w:t> </w:t>
                            </w:r>
                            <w:r w:rsidRPr="003C6238">
                              <w:rPr>
                                <w:rFonts w:ascii="Arial" w:eastAsia="Arial" w:hAnsi="Arial" w:cs="Arial"/>
                                <w:i/>
                                <w:w w:val="80"/>
                                <w:sz w:val="56"/>
                                <w:szCs w:val="56"/>
                                <w:lang w:bidi="fr-FR"/>
                              </w:rPr>
                              <w:t>plusieurs niveaux</w:t>
                            </w:r>
                          </w:p>
                          <w:p w14:paraId="18BEE1A9" w14:textId="77777777" w:rsidR="003C6238" w:rsidRPr="003C6238" w:rsidRDefault="003C6238" w:rsidP="00007736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514FB" id="_x0000_t202" coordsize="21600,21600" o:spt="202" path="m,l,21600r21600,l21600,xe">
                <v:stroke joinstyle="miter"/>
                <v:path gradientshapeok="t" o:connecttype="rect"/>
              </v:shapetype>
              <v:shape id="Zone de texte 7" o:spid="_x0000_s1026" type="#_x0000_t202" style="position:absolute;margin-left:181.9pt;margin-top:118.5pt;width:436.5pt;height:64.3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" filled="f" fillcolor="#fffffe" stroked="f" strokecolor="#212120" insetpen="t">
                <v:textbox inset="2.88pt,2.88pt,2.88pt,2.88pt">
                  <w:txbxContent>
                    <w:p w14:paraId="6F97B6D1" w14:textId="14830ECA" w:rsidR="00007736" w:rsidRPr="003C6238" w:rsidRDefault="00007736" w:rsidP="00007736">
                      <w:pPr>
                        <w:widowControl w:val="0"/>
                        <w:spacing w:line="600" w:lineRule="exact"/>
                        <w:rPr>
                          <w:rFonts w:ascii="Arial" w:eastAsia="Arial" w:hAnsi="Arial" w:cs="Arial"/>
                          <w:i/>
                          <w:w w:val="80"/>
                          <w:sz w:val="56"/>
                          <w:szCs w:val="56"/>
                          <w:lang w:bidi="fr-FR"/>
                        </w:rPr>
                      </w:pPr>
                      <w:r w:rsidRPr="003C6238">
                        <w:rPr>
                          <w:rFonts w:ascii="Arial" w:eastAsia="Arial" w:hAnsi="Arial" w:cs="Arial"/>
                          <w:i/>
                          <w:w w:val="80"/>
                          <w:sz w:val="56"/>
                          <w:szCs w:val="56"/>
                          <w:lang w:bidi="fr-FR"/>
                        </w:rPr>
                        <w:t>Exceptionnel : maison familiale sur</w:t>
                      </w:r>
                      <w:r w:rsidR="003C6238">
                        <w:rPr>
                          <w:rFonts w:ascii="Arial" w:eastAsia="Arial" w:hAnsi="Arial" w:cs="Arial"/>
                          <w:i/>
                          <w:w w:val="80"/>
                          <w:sz w:val="56"/>
                          <w:szCs w:val="56"/>
                          <w:lang w:bidi="fr-FR"/>
                        </w:rPr>
                        <w:t> </w:t>
                      </w:r>
                      <w:r w:rsidRPr="003C6238">
                        <w:rPr>
                          <w:rFonts w:ascii="Arial" w:eastAsia="Arial" w:hAnsi="Arial" w:cs="Arial"/>
                          <w:i/>
                          <w:w w:val="80"/>
                          <w:sz w:val="56"/>
                          <w:szCs w:val="56"/>
                          <w:lang w:bidi="fr-FR"/>
                        </w:rPr>
                        <w:t>plusieurs niveaux</w:t>
                      </w:r>
                    </w:p>
                    <w:p w14:paraId="18BEE1A9" w14:textId="77777777" w:rsidR="003C6238" w:rsidRPr="003C6238" w:rsidRDefault="003C6238" w:rsidP="00007736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w w:val="8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A6538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7E923E12" wp14:editId="1F84E205">
                <wp:simplePos x="0" y="0"/>
                <wp:positionH relativeFrom="page">
                  <wp:posOffset>6531610</wp:posOffset>
                </wp:positionH>
                <wp:positionV relativeFrom="page">
                  <wp:posOffset>742950</wp:posOffset>
                </wp:positionV>
                <wp:extent cx="1028700" cy="382270"/>
                <wp:effectExtent l="0" t="0" r="0" b="0"/>
                <wp:wrapNone/>
                <wp:docPr id="4" name="Zone de texte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4A27FB" w14:textId="77777777" w:rsidR="00007736" w:rsidRPr="005A6538" w:rsidRDefault="00007736" w:rsidP="00007736">
                            <w:pPr>
                              <w:widowControl w:val="0"/>
                              <w:spacing w:line="5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80"/>
                                <w:sz w:val="36"/>
                                <w:szCs w:val="36"/>
                              </w:rPr>
                            </w:pPr>
                            <w:r w:rsidRPr="005A6538"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80"/>
                                <w:sz w:val="36"/>
                                <w:szCs w:val="36"/>
                                <w:lang w:bidi="fr-FR"/>
                              </w:rPr>
                              <w:t>VENDRE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3E12" id="Zone de texte 6" o:spid="_x0000_s1027" type="#_x0000_t202" style="position:absolute;margin-left:514.3pt;margin-top:58.5pt;width:81pt;height:30.1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" filled="f" fillcolor="#fffffe" stroked="f" strokecolor="#212120" insetpen="t">
                <v:textbox inset="2.88pt,2.88pt,2.88pt,2.88pt">
                  <w:txbxContent>
                    <w:p w14:paraId="734A27FB" w14:textId="77777777" w:rsidR="00007736" w:rsidRPr="005A6538" w:rsidRDefault="00007736" w:rsidP="00007736">
                      <w:pPr>
                        <w:widowControl w:val="0"/>
                        <w:spacing w:line="54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80"/>
                          <w:sz w:val="36"/>
                          <w:szCs w:val="36"/>
                        </w:rPr>
                      </w:pPr>
                      <w:r w:rsidRPr="005A6538">
                        <w:rPr>
                          <w:rFonts w:ascii="Arial" w:eastAsia="Arial" w:hAnsi="Arial" w:cs="Arial"/>
                          <w:b/>
                          <w:color w:val="FFFFFE"/>
                          <w:w w:val="80"/>
                          <w:sz w:val="36"/>
                          <w:szCs w:val="36"/>
                          <w:lang w:bidi="fr-FR"/>
                        </w:rPr>
                        <w:t>VENDRE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6538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5E0FCC49" wp14:editId="35E84FDA">
                <wp:simplePos x="0" y="0"/>
                <wp:positionH relativeFrom="column">
                  <wp:posOffset>6399530</wp:posOffset>
                </wp:positionH>
                <wp:positionV relativeFrom="page">
                  <wp:posOffset>552450</wp:posOffset>
                </wp:positionV>
                <wp:extent cx="838200" cy="415925"/>
                <wp:effectExtent l="0" t="0" r="0" b="3175"/>
                <wp:wrapNone/>
                <wp:docPr id="3" name="Zone de texte 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550C5E" w14:textId="77777777" w:rsidR="00007736" w:rsidRPr="005A6538" w:rsidRDefault="00007736" w:rsidP="00007736">
                            <w:pPr>
                              <w:widowControl w:val="0"/>
                              <w:spacing w:line="380" w:lineRule="exact"/>
                              <w:rPr>
                                <w:rFonts w:ascii="Arial" w:hAnsi="Arial" w:cs="Arial"/>
                                <w:color w:val="FFFFFE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5A6538">
                              <w:rPr>
                                <w:rFonts w:ascii="Arial" w:eastAsia="Arial" w:hAnsi="Arial" w:cs="Arial"/>
                                <w:color w:val="FFFFFE"/>
                                <w:w w:val="80"/>
                                <w:sz w:val="32"/>
                                <w:szCs w:val="32"/>
                                <w:lang w:bidi="fr-FR"/>
                              </w:rPr>
                              <w:t>Pour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CC49" id="Zone de texte 5" o:spid="_x0000_s1028" type="#_x0000_t202" style="position:absolute;margin-left:503.9pt;margin-top:43.5pt;width:66pt;height:32.7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" filled="f" fillcolor="#fffffe" stroked="f" strokecolor="#212120" insetpen="t">
                <v:textbox inset="2.88pt,2.88pt,2.88pt,2.88pt">
                  <w:txbxContent>
                    <w:p w14:paraId="5A550C5E" w14:textId="77777777" w:rsidR="00007736" w:rsidRPr="005A6538" w:rsidRDefault="00007736" w:rsidP="00007736">
                      <w:pPr>
                        <w:widowControl w:val="0"/>
                        <w:spacing w:line="380" w:lineRule="exact"/>
                        <w:rPr>
                          <w:rFonts w:ascii="Arial" w:hAnsi="Arial" w:cs="Arial"/>
                          <w:color w:val="FFFFFE"/>
                          <w:w w:val="80"/>
                          <w:sz w:val="32"/>
                          <w:szCs w:val="32"/>
                        </w:rPr>
                      </w:pPr>
                      <w:r w:rsidRPr="005A6538">
                        <w:rPr>
                          <w:rFonts w:ascii="Arial" w:eastAsia="Arial" w:hAnsi="Arial" w:cs="Arial"/>
                          <w:color w:val="FFFFFE"/>
                          <w:w w:val="80"/>
                          <w:sz w:val="32"/>
                          <w:szCs w:val="32"/>
                          <w:lang w:bidi="fr-FR"/>
                        </w:rPr>
                        <w:t>Pour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A6538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3A9AC149" wp14:editId="5FE9C849">
                <wp:simplePos x="0" y="0"/>
                <wp:positionH relativeFrom="column">
                  <wp:posOffset>303530</wp:posOffset>
                </wp:positionH>
                <wp:positionV relativeFrom="page">
                  <wp:posOffset>2139950</wp:posOffset>
                </wp:positionV>
                <wp:extent cx="1682750" cy="3788410"/>
                <wp:effectExtent l="0" t="0" r="0" b="2540"/>
                <wp:wrapNone/>
                <wp:docPr id="164" name="Zone de texte 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78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37696C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Maison individuelle</w:t>
                            </w:r>
                          </w:p>
                          <w:p w14:paraId="6FD4248E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Année de construction : 0000</w:t>
                            </w:r>
                          </w:p>
                          <w:p w14:paraId="388B5100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4 chambres</w:t>
                            </w:r>
                          </w:p>
                          <w:p w14:paraId="53AF38C0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2 salles de bains</w:t>
                            </w:r>
                          </w:p>
                          <w:p w14:paraId="04211018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Environ 0000 m²</w:t>
                            </w:r>
                          </w:p>
                          <w:p w14:paraId="0373233E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Chauffage à air pulsé</w:t>
                            </w:r>
                          </w:p>
                          <w:p w14:paraId="731BAFAD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Climatisation</w:t>
                            </w:r>
                          </w:p>
                          <w:p w14:paraId="082F7BDC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 xml:space="preserve">Garage 2 voitures </w:t>
                            </w:r>
                          </w:p>
                          <w:p w14:paraId="20AF4BB7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Toiture en bardeaux d’asphalte</w:t>
                            </w:r>
                          </w:p>
                          <w:p w14:paraId="7FF86612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Parcelle d’angle</w:t>
                            </w:r>
                          </w:p>
                          <w:p w14:paraId="7770C263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Environ 5 000 m²</w:t>
                            </w:r>
                          </w:p>
                          <w:p w14:paraId="3BDE47ED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Plafonds mansardés</w:t>
                            </w:r>
                          </w:p>
                          <w:p w14:paraId="597A2198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Parquet</w:t>
                            </w:r>
                          </w:p>
                          <w:p w14:paraId="3D679D89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Entrée en ardoise</w:t>
                            </w:r>
                          </w:p>
                          <w:p w14:paraId="4B135807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Jardin clôturé</w:t>
                            </w:r>
                          </w:p>
                          <w:p w14:paraId="4024D46B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Pièce de vie semi-enterrée</w:t>
                            </w:r>
                          </w:p>
                          <w:p w14:paraId="5FF5D879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Jardin paysager</w:t>
                            </w:r>
                          </w:p>
                          <w:p w14:paraId="757E7E5C" w14:textId="77777777" w:rsidR="00007736" w:rsidRPr="005A6538" w:rsidRDefault="00007736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 w:rsidRPr="005A6538">
                              <w:rPr>
                                <w:color w:val="FFFFFE"/>
                                <w:spacing w:val="4"/>
                                <w:sz w:val="18"/>
                                <w:szCs w:val="18"/>
                                <w:lang w:bidi="fr-FR"/>
                              </w:rPr>
                              <w:t>Superbes vues sur la ville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C149" id="Zone de texte 167" o:spid="_x0000_s1029" type="#_x0000_t202" style="position:absolute;margin-left:23.9pt;margin-top:168.5pt;width:132.5pt;height:298.3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" filled="f" fillcolor="#fffffe" stroked="f" strokecolor="#212120" insetpen="t">
                <v:textbox inset="2.88pt,2.88pt,2.88pt,2.88pt">
                  <w:txbxContent>
                    <w:p w14:paraId="3337696C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Maison individuelle</w:t>
                      </w:r>
                    </w:p>
                    <w:p w14:paraId="6FD4248E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Année de construction : 0000</w:t>
                      </w:r>
                    </w:p>
                    <w:p w14:paraId="388B5100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4 chambres</w:t>
                      </w:r>
                    </w:p>
                    <w:p w14:paraId="53AF38C0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2 salles de bains</w:t>
                      </w:r>
                    </w:p>
                    <w:p w14:paraId="04211018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Environ 0000 m²</w:t>
                      </w:r>
                    </w:p>
                    <w:p w14:paraId="0373233E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Chauffage à air pulsé</w:t>
                      </w:r>
                    </w:p>
                    <w:p w14:paraId="731BAFAD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Climatisation</w:t>
                      </w:r>
                    </w:p>
                    <w:p w14:paraId="082F7BDC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 xml:space="preserve">Garage 2 voitures </w:t>
                      </w:r>
                    </w:p>
                    <w:p w14:paraId="20AF4BB7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Toiture en bardeaux d’asphalte</w:t>
                      </w:r>
                    </w:p>
                    <w:p w14:paraId="7FF86612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Parcelle d’angle</w:t>
                      </w:r>
                    </w:p>
                    <w:p w14:paraId="7770C263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Environ 5 000 m²</w:t>
                      </w:r>
                    </w:p>
                    <w:p w14:paraId="3BDE47ED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Plafonds mansardés</w:t>
                      </w:r>
                    </w:p>
                    <w:p w14:paraId="597A2198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Parquet</w:t>
                      </w:r>
                    </w:p>
                    <w:p w14:paraId="3D679D89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Entrée en ardoise</w:t>
                      </w:r>
                    </w:p>
                    <w:p w14:paraId="4B135807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Jardin clôturé</w:t>
                      </w:r>
                    </w:p>
                    <w:p w14:paraId="4024D46B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Pièce de vie semi-enterrée</w:t>
                      </w:r>
                    </w:p>
                    <w:p w14:paraId="5FF5D879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pacing w:val="4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Jardin paysager</w:t>
                      </w:r>
                    </w:p>
                    <w:p w14:paraId="757E7E5C" w14:textId="77777777" w:rsidR="00007736" w:rsidRPr="005A6538" w:rsidRDefault="00007736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z w:val="18"/>
                          <w:szCs w:val="18"/>
                        </w:rPr>
                      </w:pPr>
                      <w:r w:rsidRPr="005A6538">
                        <w:rPr>
                          <w:color w:val="FFFFFE"/>
                          <w:spacing w:val="4"/>
                          <w:sz w:val="18"/>
                          <w:szCs w:val="18"/>
                          <w:lang w:bidi="fr-FR"/>
                        </w:rPr>
                        <w:t>Superbes vues sur la ville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08B7C0A3" wp14:editId="4AEF63E0">
                <wp:simplePos x="0" y="0"/>
                <wp:positionH relativeFrom="column">
                  <wp:posOffset>119380</wp:posOffset>
                </wp:positionH>
                <wp:positionV relativeFrom="page">
                  <wp:posOffset>8954770</wp:posOffset>
                </wp:positionV>
                <wp:extent cx="1457960" cy="431165"/>
                <wp:effectExtent l="0" t="0" r="8890" b="6985"/>
                <wp:wrapNone/>
                <wp:docPr id="165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26C71B" w14:textId="77777777" w:rsidR="00007736" w:rsidRDefault="00007736" w:rsidP="00007736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4"/>
                                <w:szCs w:val="34"/>
                                <w:lang w:bidi="fr-FR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bidi="fr-FR"/>
                              </w:rPr>
                              <w:t>MMO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4"/>
                                <w:szCs w:val="34"/>
                                <w:lang w:bidi="fr-FR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8"/>
                                <w:w w:val="80"/>
                                <w:sz w:val="30"/>
                                <w:szCs w:val="30"/>
                                <w:lang w:bidi="fr-FR"/>
                              </w:rPr>
                              <w:t>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C0A3" id="Zone de texte 47" o:spid="_x0000_s1030" type="#_x0000_t202" style="position:absolute;margin-left:9.4pt;margin-top:705.1pt;width:114.8pt;height:33.9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2C26C71B" w14:textId="77777777" w:rsidR="00007736" w:rsidRDefault="00007736" w:rsidP="00007736">
                      <w:pPr>
                        <w:widowControl w:val="0"/>
                        <w:spacing w:line="38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4"/>
                          <w:szCs w:val="34"/>
                          <w:lang w:bidi="fr-FR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bidi="fr-FR"/>
                        </w:rPr>
                        <w:t>MMO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4"/>
                          <w:szCs w:val="34"/>
                          <w:lang w:bidi="fr-FR"/>
                        </w:rPr>
                        <w:t>BI</w:t>
                      </w:r>
                      <w:r>
                        <w:rPr>
                          <w:rFonts w:ascii="Arial" w:eastAsia="Arial" w:hAnsi="Arial" w:cs="Arial"/>
                          <w:color w:val="73624A"/>
                          <w:spacing w:val="8"/>
                          <w:w w:val="80"/>
                          <w:sz w:val="30"/>
                          <w:szCs w:val="30"/>
                          <w:lang w:bidi="fr-FR"/>
                        </w:rPr>
                        <w:t>LIER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3C215875" wp14:editId="19F4604F">
                <wp:simplePos x="0" y="0"/>
                <wp:positionH relativeFrom="column">
                  <wp:posOffset>2001520</wp:posOffset>
                </wp:positionH>
                <wp:positionV relativeFrom="page">
                  <wp:posOffset>8148320</wp:posOffset>
                </wp:positionV>
                <wp:extent cx="3943350" cy="347980"/>
                <wp:effectExtent l="0" t="0" r="0" b="0"/>
                <wp:wrapNone/>
                <wp:docPr id="163" name="Zone de texte 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9766B5" w14:textId="77777777" w:rsidR="00007736" w:rsidRDefault="00007736" w:rsidP="00007736">
                            <w:pPr>
                              <w:widowControl w:val="0"/>
                              <w:spacing w:line="360" w:lineRule="exact"/>
                              <w:rPr>
                                <w:color w:val="AA973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A973B"/>
                                <w:sz w:val="32"/>
                                <w:szCs w:val="32"/>
                                <w:lang w:bidi="fr-FR"/>
                              </w:rPr>
                              <w:t>Rue, Code postal, Ville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5875" id="Zone de texte 166" o:spid="_x0000_s1031" type="#_x0000_t202" style="position:absolute;margin-left:157.6pt;margin-top:641.6pt;width:310.5pt;height:27.4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" filled="f" fillcolor="#fffffe" stroked="f" strokecolor="#212120" insetpen="t">
                <v:textbox inset="2.88pt,2.88pt,2.88pt,2.88pt">
                  <w:txbxContent>
                    <w:p w14:paraId="0F9766B5" w14:textId="77777777" w:rsidR="00007736" w:rsidRDefault="00007736" w:rsidP="00007736">
                      <w:pPr>
                        <w:widowControl w:val="0"/>
                        <w:spacing w:line="360" w:lineRule="exact"/>
                        <w:rPr>
                          <w:color w:val="AA973B"/>
                          <w:sz w:val="32"/>
                          <w:szCs w:val="32"/>
                        </w:rPr>
                      </w:pPr>
                      <w:r>
                        <w:rPr>
                          <w:color w:val="AA973B"/>
                          <w:sz w:val="32"/>
                          <w:szCs w:val="32"/>
                          <w:lang w:bidi="fr-FR"/>
                        </w:rPr>
                        <w:t>Rue, Code postal, Ville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753A239A" wp14:editId="5274BE69">
                <wp:simplePos x="0" y="0"/>
                <wp:positionH relativeFrom="column">
                  <wp:posOffset>4919980</wp:posOffset>
                </wp:positionH>
                <wp:positionV relativeFrom="page">
                  <wp:posOffset>8502015</wp:posOffset>
                </wp:positionV>
                <wp:extent cx="2286000" cy="950595"/>
                <wp:effectExtent l="0" t="0" r="0" b="1905"/>
                <wp:wrapNone/>
                <wp:docPr id="162" name="Zone de text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BE22DF" w14:textId="1FBF9A3F" w:rsidR="00007736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bidi="fr-FR"/>
                              </w:rPr>
                              <w:t xml:space="preserve">Informations supplémentaires :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ut ergo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reprobo</w:t>
                            </w:r>
                            <w:proofErr w:type="spellEnd"/>
                            <w:r w:rsidR="003C6238"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esse roto, in,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adipis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erat pagus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capto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lucidus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esse pecus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imputo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misca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239A" id="Zone de texte 165" o:spid="_x0000_s1032" type="#_x0000_t202" style="position:absolute;margin-left:387.4pt;margin-top:669.45pt;width:180pt;height:74.85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" filled="f" fillcolor="#fffffe" stroked="f" strokecolor="#212120" insetpen="t">
                <v:textbox inset="2.88pt,2.88pt,2.88pt,2.88pt">
                  <w:txbxContent>
                    <w:p w14:paraId="64BE22DF" w14:textId="1FBF9A3F" w:rsidR="00007736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bidi="fr-FR"/>
                        </w:rPr>
                        <w:t xml:space="preserve">Informations supplémentaires :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ut ergo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reprobo</w:t>
                      </w:r>
                      <w:proofErr w:type="spellEnd"/>
                      <w:r w:rsidR="003C6238"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esse roto, in,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adipis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autem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distineo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facilisis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erat pagus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capto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lucidus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esse pecus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imputo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lorem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eta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misca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alit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63B99889" wp14:editId="621DAA2A">
                <wp:simplePos x="0" y="0"/>
                <wp:positionH relativeFrom="column">
                  <wp:posOffset>521335</wp:posOffset>
                </wp:positionH>
                <wp:positionV relativeFrom="page">
                  <wp:posOffset>8146415</wp:posOffset>
                </wp:positionV>
                <wp:extent cx="654050" cy="763270"/>
                <wp:effectExtent l="0" t="0" r="31750" b="17780"/>
                <wp:wrapNone/>
                <wp:docPr id="45" name="Grou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763270"/>
                          <a:chOff x="1097591" y="1096860"/>
                          <a:chExt cx="6544" cy="7633"/>
                        </a:xfrm>
                      </wpg:grpSpPr>
                      <wps:wsp>
                        <wps:cNvPr id="46" name="Forme libre 49"/>
                        <wps:cNvSpPr>
                          <a:spLocks/>
                        </wps:cNvSpPr>
                        <wps:spPr bwMode="auto">
                          <a:xfrm>
                            <a:off x="1101475" y="1099336"/>
                            <a:ext cx="406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8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3 w 40683"/>
                              <a:gd name="T7" fmla="*/ 32967 h 40683"/>
                              <a:gd name="T8" fmla="*/ 7716 w 40683"/>
                              <a:gd name="T9" fmla="*/ 36241 h 40683"/>
                              <a:gd name="T10" fmla="*/ 11457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2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7 w 40683"/>
                              <a:gd name="T19" fmla="*/ 38579 h 40683"/>
                              <a:gd name="T20" fmla="*/ 32968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6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6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8 w 40683"/>
                              <a:gd name="T37" fmla="*/ 4442 h 40683"/>
                              <a:gd name="T38" fmla="*/ 29227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2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7 w 40683"/>
                              <a:gd name="T47" fmla="*/ 2104 h 40683"/>
                              <a:gd name="T48" fmla="*/ 7716 w 40683"/>
                              <a:gd name="T49" fmla="*/ 4442 h 40683"/>
                              <a:gd name="T50" fmla="*/ 4443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8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8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3" y="32967"/>
                                </a:lnTo>
                                <a:lnTo>
                                  <a:pt x="7716" y="36241"/>
                                </a:lnTo>
                                <a:lnTo>
                                  <a:pt x="11457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2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7" y="38579"/>
                                </a:lnTo>
                                <a:lnTo>
                                  <a:pt x="32968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6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6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2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8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orme libre 50"/>
                        <wps:cNvSpPr>
                          <a:spLocks/>
                        </wps:cNvSpPr>
                        <wps:spPr bwMode="auto">
                          <a:xfrm>
                            <a:off x="1102052" y="1099523"/>
                            <a:ext cx="407" cy="407"/>
                          </a:xfrm>
                          <a:custGeom>
                            <a:avLst/>
                            <a:gdLst>
                              <a:gd name="T0" fmla="*/ 0 w 40683"/>
                              <a:gd name="T1" fmla="*/ 20341 h 40683"/>
                              <a:gd name="T2" fmla="*/ 467 w 40683"/>
                              <a:gd name="T3" fmla="*/ 25018 h 40683"/>
                              <a:gd name="T4" fmla="*/ 2104 w 40683"/>
                              <a:gd name="T5" fmla="*/ 29226 h 40683"/>
                              <a:gd name="T6" fmla="*/ 4442 w 40683"/>
                              <a:gd name="T7" fmla="*/ 32967 h 40683"/>
                              <a:gd name="T8" fmla="*/ 7715 w 40683"/>
                              <a:gd name="T9" fmla="*/ 36241 h 40683"/>
                              <a:gd name="T10" fmla="*/ 11456 w 40683"/>
                              <a:gd name="T11" fmla="*/ 38579 h 40683"/>
                              <a:gd name="T12" fmla="*/ 15665 w 40683"/>
                              <a:gd name="T13" fmla="*/ 40215 h 40683"/>
                              <a:gd name="T14" fmla="*/ 20341 w 40683"/>
                              <a:gd name="T15" fmla="*/ 40683 h 40683"/>
                              <a:gd name="T16" fmla="*/ 25018 w 40683"/>
                              <a:gd name="T17" fmla="*/ 40215 h 40683"/>
                              <a:gd name="T18" fmla="*/ 29226 w 40683"/>
                              <a:gd name="T19" fmla="*/ 38579 h 40683"/>
                              <a:gd name="T20" fmla="*/ 32967 w 40683"/>
                              <a:gd name="T21" fmla="*/ 36241 h 40683"/>
                              <a:gd name="T22" fmla="*/ 36241 w 40683"/>
                              <a:gd name="T23" fmla="*/ 32967 h 40683"/>
                              <a:gd name="T24" fmla="*/ 38579 w 40683"/>
                              <a:gd name="T25" fmla="*/ 29226 h 40683"/>
                              <a:gd name="T26" fmla="*/ 40215 w 40683"/>
                              <a:gd name="T27" fmla="*/ 25018 h 40683"/>
                              <a:gd name="T28" fmla="*/ 40683 w 40683"/>
                              <a:gd name="T29" fmla="*/ 20341 h 40683"/>
                              <a:gd name="T30" fmla="*/ 40215 w 40683"/>
                              <a:gd name="T31" fmla="*/ 15665 h 40683"/>
                              <a:gd name="T32" fmla="*/ 38579 w 40683"/>
                              <a:gd name="T33" fmla="*/ 11456 h 40683"/>
                              <a:gd name="T34" fmla="*/ 36241 w 40683"/>
                              <a:gd name="T35" fmla="*/ 7715 h 40683"/>
                              <a:gd name="T36" fmla="*/ 32967 w 40683"/>
                              <a:gd name="T37" fmla="*/ 4442 h 40683"/>
                              <a:gd name="T38" fmla="*/ 29226 w 40683"/>
                              <a:gd name="T39" fmla="*/ 2104 h 40683"/>
                              <a:gd name="T40" fmla="*/ 25018 w 40683"/>
                              <a:gd name="T41" fmla="*/ 467 h 40683"/>
                              <a:gd name="T42" fmla="*/ 20341 w 40683"/>
                              <a:gd name="T43" fmla="*/ 0 h 40683"/>
                              <a:gd name="T44" fmla="*/ 15665 w 40683"/>
                              <a:gd name="T45" fmla="*/ 467 h 40683"/>
                              <a:gd name="T46" fmla="*/ 11456 w 40683"/>
                              <a:gd name="T47" fmla="*/ 2104 h 40683"/>
                              <a:gd name="T48" fmla="*/ 7715 w 40683"/>
                              <a:gd name="T49" fmla="*/ 4442 h 40683"/>
                              <a:gd name="T50" fmla="*/ 4442 w 40683"/>
                              <a:gd name="T51" fmla="*/ 7715 h 40683"/>
                              <a:gd name="T52" fmla="*/ 2104 w 40683"/>
                              <a:gd name="T53" fmla="*/ 11456 h 40683"/>
                              <a:gd name="T54" fmla="*/ 467 w 40683"/>
                              <a:gd name="T55" fmla="*/ 15665 h 40683"/>
                              <a:gd name="T56" fmla="*/ 0 w 40683"/>
                              <a:gd name="T57" fmla="*/ 20341 h 40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3" h="40683">
                                <a:moveTo>
                                  <a:pt x="0" y="20341"/>
                                </a:moveTo>
                                <a:lnTo>
                                  <a:pt x="467" y="25018"/>
                                </a:lnTo>
                                <a:lnTo>
                                  <a:pt x="2104" y="29226"/>
                                </a:lnTo>
                                <a:lnTo>
                                  <a:pt x="4442" y="32967"/>
                                </a:lnTo>
                                <a:lnTo>
                                  <a:pt x="7715" y="36241"/>
                                </a:lnTo>
                                <a:lnTo>
                                  <a:pt x="11456" y="38579"/>
                                </a:lnTo>
                                <a:lnTo>
                                  <a:pt x="15665" y="40215"/>
                                </a:lnTo>
                                <a:lnTo>
                                  <a:pt x="20341" y="40683"/>
                                </a:lnTo>
                                <a:lnTo>
                                  <a:pt x="25018" y="40215"/>
                                </a:lnTo>
                                <a:lnTo>
                                  <a:pt x="29226" y="38579"/>
                                </a:lnTo>
                                <a:lnTo>
                                  <a:pt x="32967" y="36241"/>
                                </a:lnTo>
                                <a:lnTo>
                                  <a:pt x="36241" y="32967"/>
                                </a:lnTo>
                                <a:lnTo>
                                  <a:pt x="38579" y="29226"/>
                                </a:lnTo>
                                <a:lnTo>
                                  <a:pt x="40215" y="25018"/>
                                </a:lnTo>
                                <a:lnTo>
                                  <a:pt x="40683" y="20341"/>
                                </a:lnTo>
                                <a:lnTo>
                                  <a:pt x="40215" y="15665"/>
                                </a:lnTo>
                                <a:lnTo>
                                  <a:pt x="38579" y="11456"/>
                                </a:lnTo>
                                <a:lnTo>
                                  <a:pt x="36241" y="7715"/>
                                </a:lnTo>
                                <a:lnTo>
                                  <a:pt x="32967" y="4442"/>
                                </a:lnTo>
                                <a:lnTo>
                                  <a:pt x="29226" y="2104"/>
                                </a:lnTo>
                                <a:lnTo>
                                  <a:pt x="25018" y="467"/>
                                </a:lnTo>
                                <a:lnTo>
                                  <a:pt x="20341" y="0"/>
                                </a:lnTo>
                                <a:lnTo>
                                  <a:pt x="15665" y="467"/>
                                </a:lnTo>
                                <a:lnTo>
                                  <a:pt x="11456" y="2104"/>
                                </a:lnTo>
                                <a:lnTo>
                                  <a:pt x="7715" y="4442"/>
                                </a:lnTo>
                                <a:lnTo>
                                  <a:pt x="4442" y="7715"/>
                                </a:lnTo>
                                <a:lnTo>
                                  <a:pt x="2104" y="11456"/>
                                </a:lnTo>
                                <a:lnTo>
                                  <a:pt x="467" y="15665"/>
                                </a:lnTo>
                                <a:lnTo>
                                  <a:pt x="0" y="20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orme libre 51"/>
                        <wps:cNvSpPr>
                          <a:spLocks/>
                        </wps:cNvSpPr>
                        <wps:spPr bwMode="auto">
                          <a:xfrm>
                            <a:off x="1100829" y="1099539"/>
                            <a:ext cx="688" cy="685"/>
                          </a:xfrm>
                          <a:custGeom>
                            <a:avLst/>
                            <a:gdLst>
                              <a:gd name="T0" fmla="*/ 0 w 68741"/>
                              <a:gd name="T1" fmla="*/ 34137 h 68507"/>
                              <a:gd name="T2" fmla="*/ 701 w 68741"/>
                              <a:gd name="T3" fmla="*/ 41151 h 68507"/>
                              <a:gd name="T4" fmla="*/ 2806 w 68741"/>
                              <a:gd name="T5" fmla="*/ 47464 h 68507"/>
                              <a:gd name="T6" fmla="*/ 5845 w 68741"/>
                              <a:gd name="T7" fmla="*/ 53310 h 68507"/>
                              <a:gd name="T8" fmla="*/ 10054 w 68741"/>
                              <a:gd name="T9" fmla="*/ 58453 h 68507"/>
                              <a:gd name="T10" fmla="*/ 15198 w 68741"/>
                              <a:gd name="T11" fmla="*/ 62662 h 68507"/>
                              <a:gd name="T12" fmla="*/ 21043 w 68741"/>
                              <a:gd name="T13" fmla="*/ 65702 h 68507"/>
                              <a:gd name="T14" fmla="*/ 27356 w 68741"/>
                              <a:gd name="T15" fmla="*/ 67806 h 68507"/>
                              <a:gd name="T16" fmla="*/ 34370 w 68741"/>
                              <a:gd name="T17" fmla="*/ 68507 h 68507"/>
                              <a:gd name="T18" fmla="*/ 41385 w 68741"/>
                              <a:gd name="T19" fmla="*/ 67806 h 68507"/>
                              <a:gd name="T20" fmla="*/ 47698 w 68741"/>
                              <a:gd name="T21" fmla="*/ 65702 h 68507"/>
                              <a:gd name="T22" fmla="*/ 53543 w 68741"/>
                              <a:gd name="T23" fmla="*/ 62662 h 68507"/>
                              <a:gd name="T24" fmla="*/ 58687 w 68741"/>
                              <a:gd name="T25" fmla="*/ 58453 h 68507"/>
                              <a:gd name="T26" fmla="*/ 62895 w 68741"/>
                              <a:gd name="T27" fmla="*/ 53310 h 68507"/>
                              <a:gd name="T28" fmla="*/ 65935 w 68741"/>
                              <a:gd name="T29" fmla="*/ 47464 h 68507"/>
                              <a:gd name="T30" fmla="*/ 68039 w 68741"/>
                              <a:gd name="T31" fmla="*/ 41151 h 68507"/>
                              <a:gd name="T32" fmla="*/ 68741 w 68741"/>
                              <a:gd name="T33" fmla="*/ 34137 h 68507"/>
                              <a:gd name="T34" fmla="*/ 68039 w 68741"/>
                              <a:gd name="T35" fmla="*/ 27123 h 68507"/>
                              <a:gd name="T36" fmla="*/ 65935 w 68741"/>
                              <a:gd name="T37" fmla="*/ 20810 h 68507"/>
                              <a:gd name="T38" fmla="*/ 62895 w 68741"/>
                              <a:gd name="T39" fmla="*/ 14964 h 68507"/>
                              <a:gd name="T40" fmla="*/ 58687 w 68741"/>
                              <a:gd name="T41" fmla="*/ 10054 h 68507"/>
                              <a:gd name="T42" fmla="*/ 53543 w 68741"/>
                              <a:gd name="T43" fmla="*/ 5846 h 68507"/>
                              <a:gd name="T44" fmla="*/ 47698 w 68741"/>
                              <a:gd name="T45" fmla="*/ 2572 h 68507"/>
                              <a:gd name="T46" fmla="*/ 41385 w 68741"/>
                              <a:gd name="T47" fmla="*/ 702 h 68507"/>
                              <a:gd name="T48" fmla="*/ 34370 w 68741"/>
                              <a:gd name="T49" fmla="*/ 0 h 68507"/>
                              <a:gd name="T50" fmla="*/ 27356 w 68741"/>
                              <a:gd name="T51" fmla="*/ 702 h 68507"/>
                              <a:gd name="T52" fmla="*/ 21043 w 68741"/>
                              <a:gd name="T53" fmla="*/ 2572 h 68507"/>
                              <a:gd name="T54" fmla="*/ 15198 w 68741"/>
                              <a:gd name="T55" fmla="*/ 5846 h 68507"/>
                              <a:gd name="T56" fmla="*/ 10054 w 68741"/>
                              <a:gd name="T57" fmla="*/ 10054 h 68507"/>
                              <a:gd name="T58" fmla="*/ 5845 w 68741"/>
                              <a:gd name="T59" fmla="*/ 14964 h 68507"/>
                              <a:gd name="T60" fmla="*/ 2806 w 68741"/>
                              <a:gd name="T61" fmla="*/ 20810 h 68507"/>
                              <a:gd name="T62" fmla="*/ 701 w 68741"/>
                              <a:gd name="T63" fmla="*/ 27123 h 68507"/>
                              <a:gd name="T64" fmla="*/ 0 w 68741"/>
                              <a:gd name="T65" fmla="*/ 34137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741" h="68507">
                                <a:moveTo>
                                  <a:pt x="0" y="34137"/>
                                </a:moveTo>
                                <a:lnTo>
                                  <a:pt x="701" y="41151"/>
                                </a:lnTo>
                                <a:lnTo>
                                  <a:pt x="2806" y="47464"/>
                                </a:lnTo>
                                <a:lnTo>
                                  <a:pt x="5845" y="53310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702"/>
                                </a:lnTo>
                                <a:lnTo>
                                  <a:pt x="27356" y="67806"/>
                                </a:lnTo>
                                <a:lnTo>
                                  <a:pt x="34370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702"/>
                                </a:lnTo>
                                <a:lnTo>
                                  <a:pt x="53543" y="62662"/>
                                </a:lnTo>
                                <a:lnTo>
                                  <a:pt x="58687" y="58453"/>
                                </a:lnTo>
                                <a:lnTo>
                                  <a:pt x="62895" y="53310"/>
                                </a:lnTo>
                                <a:lnTo>
                                  <a:pt x="65935" y="47464"/>
                                </a:lnTo>
                                <a:lnTo>
                                  <a:pt x="68039" y="41151"/>
                                </a:lnTo>
                                <a:lnTo>
                                  <a:pt x="68741" y="34137"/>
                                </a:lnTo>
                                <a:lnTo>
                                  <a:pt x="68039" y="27123"/>
                                </a:lnTo>
                                <a:lnTo>
                                  <a:pt x="65935" y="20810"/>
                                </a:lnTo>
                                <a:lnTo>
                                  <a:pt x="62895" y="14964"/>
                                </a:lnTo>
                                <a:lnTo>
                                  <a:pt x="58687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572"/>
                                </a:lnTo>
                                <a:lnTo>
                                  <a:pt x="41385" y="702"/>
                                </a:lnTo>
                                <a:lnTo>
                                  <a:pt x="34370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572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4964"/>
                                </a:lnTo>
                                <a:lnTo>
                                  <a:pt x="2806" y="20810"/>
                                </a:lnTo>
                                <a:lnTo>
                                  <a:pt x="701" y="27123"/>
                                </a:lnTo>
                                <a:lnTo>
                                  <a:pt x="0" y="34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orme libre 52"/>
                        <wps:cNvSpPr>
                          <a:spLocks/>
                        </wps:cNvSpPr>
                        <wps:spPr bwMode="auto">
                          <a:xfrm>
                            <a:off x="1099073" y="1100365"/>
                            <a:ext cx="685" cy="685"/>
                          </a:xfrm>
                          <a:custGeom>
                            <a:avLst/>
                            <a:gdLst>
                              <a:gd name="T0" fmla="*/ 0 w 68507"/>
                              <a:gd name="T1" fmla="*/ 34371 h 68507"/>
                              <a:gd name="T2" fmla="*/ 702 w 68507"/>
                              <a:gd name="T3" fmla="*/ 41385 h 68507"/>
                              <a:gd name="T4" fmla="*/ 2806 w 68507"/>
                              <a:gd name="T5" fmla="*/ 47698 h 68507"/>
                              <a:gd name="T6" fmla="*/ 5845 w 68507"/>
                              <a:gd name="T7" fmla="*/ 53543 h 68507"/>
                              <a:gd name="T8" fmla="*/ 10054 w 68507"/>
                              <a:gd name="T9" fmla="*/ 58453 h 68507"/>
                              <a:gd name="T10" fmla="*/ 15198 w 68507"/>
                              <a:gd name="T11" fmla="*/ 62662 h 68507"/>
                              <a:gd name="T12" fmla="*/ 21043 w 68507"/>
                              <a:gd name="T13" fmla="*/ 65935 h 68507"/>
                              <a:gd name="T14" fmla="*/ 27356 w 68507"/>
                              <a:gd name="T15" fmla="*/ 67806 h 68507"/>
                              <a:gd name="T16" fmla="*/ 34371 w 68507"/>
                              <a:gd name="T17" fmla="*/ 68507 h 68507"/>
                              <a:gd name="T18" fmla="*/ 41385 w 68507"/>
                              <a:gd name="T19" fmla="*/ 67806 h 68507"/>
                              <a:gd name="T20" fmla="*/ 47698 w 68507"/>
                              <a:gd name="T21" fmla="*/ 65935 h 68507"/>
                              <a:gd name="T22" fmla="*/ 53543 w 68507"/>
                              <a:gd name="T23" fmla="*/ 62662 h 68507"/>
                              <a:gd name="T24" fmla="*/ 58453 w 68507"/>
                              <a:gd name="T25" fmla="*/ 58453 h 68507"/>
                              <a:gd name="T26" fmla="*/ 62662 w 68507"/>
                              <a:gd name="T27" fmla="*/ 53543 h 68507"/>
                              <a:gd name="T28" fmla="*/ 65935 w 68507"/>
                              <a:gd name="T29" fmla="*/ 47698 h 68507"/>
                              <a:gd name="T30" fmla="*/ 67806 w 68507"/>
                              <a:gd name="T31" fmla="*/ 41385 h 68507"/>
                              <a:gd name="T32" fmla="*/ 68507 w 68507"/>
                              <a:gd name="T33" fmla="*/ 34371 h 68507"/>
                              <a:gd name="T34" fmla="*/ 67806 w 68507"/>
                              <a:gd name="T35" fmla="*/ 27356 h 68507"/>
                              <a:gd name="T36" fmla="*/ 65935 w 68507"/>
                              <a:gd name="T37" fmla="*/ 21043 h 68507"/>
                              <a:gd name="T38" fmla="*/ 62662 w 68507"/>
                              <a:gd name="T39" fmla="*/ 15198 h 68507"/>
                              <a:gd name="T40" fmla="*/ 58453 w 68507"/>
                              <a:gd name="T41" fmla="*/ 10054 h 68507"/>
                              <a:gd name="T42" fmla="*/ 53543 w 68507"/>
                              <a:gd name="T43" fmla="*/ 5846 h 68507"/>
                              <a:gd name="T44" fmla="*/ 47698 w 68507"/>
                              <a:gd name="T45" fmla="*/ 2806 h 68507"/>
                              <a:gd name="T46" fmla="*/ 41385 w 68507"/>
                              <a:gd name="T47" fmla="*/ 702 h 68507"/>
                              <a:gd name="T48" fmla="*/ 34371 w 68507"/>
                              <a:gd name="T49" fmla="*/ 0 h 68507"/>
                              <a:gd name="T50" fmla="*/ 27356 w 68507"/>
                              <a:gd name="T51" fmla="*/ 702 h 68507"/>
                              <a:gd name="T52" fmla="*/ 21043 w 68507"/>
                              <a:gd name="T53" fmla="*/ 2806 h 68507"/>
                              <a:gd name="T54" fmla="*/ 15198 w 68507"/>
                              <a:gd name="T55" fmla="*/ 5846 h 68507"/>
                              <a:gd name="T56" fmla="*/ 10054 w 68507"/>
                              <a:gd name="T57" fmla="*/ 10054 h 68507"/>
                              <a:gd name="T58" fmla="*/ 5845 w 68507"/>
                              <a:gd name="T59" fmla="*/ 15198 h 68507"/>
                              <a:gd name="T60" fmla="*/ 2806 w 68507"/>
                              <a:gd name="T61" fmla="*/ 21043 h 68507"/>
                              <a:gd name="T62" fmla="*/ 702 w 68507"/>
                              <a:gd name="T63" fmla="*/ 27356 h 68507"/>
                              <a:gd name="T64" fmla="*/ 0 w 68507"/>
                              <a:gd name="T65" fmla="*/ 34371 h 68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8507" h="68507">
                                <a:moveTo>
                                  <a:pt x="0" y="34371"/>
                                </a:moveTo>
                                <a:lnTo>
                                  <a:pt x="702" y="41385"/>
                                </a:lnTo>
                                <a:lnTo>
                                  <a:pt x="2806" y="47698"/>
                                </a:lnTo>
                                <a:lnTo>
                                  <a:pt x="5845" y="53543"/>
                                </a:lnTo>
                                <a:lnTo>
                                  <a:pt x="10054" y="58453"/>
                                </a:lnTo>
                                <a:lnTo>
                                  <a:pt x="15198" y="62662"/>
                                </a:lnTo>
                                <a:lnTo>
                                  <a:pt x="21043" y="65935"/>
                                </a:lnTo>
                                <a:lnTo>
                                  <a:pt x="27356" y="67806"/>
                                </a:lnTo>
                                <a:lnTo>
                                  <a:pt x="34371" y="68507"/>
                                </a:lnTo>
                                <a:lnTo>
                                  <a:pt x="41385" y="67806"/>
                                </a:lnTo>
                                <a:lnTo>
                                  <a:pt x="47698" y="65935"/>
                                </a:lnTo>
                                <a:lnTo>
                                  <a:pt x="53543" y="62662"/>
                                </a:lnTo>
                                <a:lnTo>
                                  <a:pt x="58453" y="58453"/>
                                </a:lnTo>
                                <a:lnTo>
                                  <a:pt x="62662" y="53543"/>
                                </a:lnTo>
                                <a:lnTo>
                                  <a:pt x="65935" y="47698"/>
                                </a:lnTo>
                                <a:lnTo>
                                  <a:pt x="67806" y="41385"/>
                                </a:lnTo>
                                <a:lnTo>
                                  <a:pt x="68507" y="34371"/>
                                </a:lnTo>
                                <a:lnTo>
                                  <a:pt x="67806" y="27356"/>
                                </a:lnTo>
                                <a:lnTo>
                                  <a:pt x="65935" y="21043"/>
                                </a:lnTo>
                                <a:lnTo>
                                  <a:pt x="62662" y="15198"/>
                                </a:lnTo>
                                <a:lnTo>
                                  <a:pt x="58453" y="10054"/>
                                </a:lnTo>
                                <a:lnTo>
                                  <a:pt x="53543" y="5846"/>
                                </a:lnTo>
                                <a:lnTo>
                                  <a:pt x="47698" y="2806"/>
                                </a:lnTo>
                                <a:lnTo>
                                  <a:pt x="41385" y="702"/>
                                </a:lnTo>
                                <a:lnTo>
                                  <a:pt x="34371" y="0"/>
                                </a:lnTo>
                                <a:lnTo>
                                  <a:pt x="27356" y="702"/>
                                </a:lnTo>
                                <a:lnTo>
                                  <a:pt x="21043" y="2806"/>
                                </a:lnTo>
                                <a:lnTo>
                                  <a:pt x="15198" y="5846"/>
                                </a:lnTo>
                                <a:lnTo>
                                  <a:pt x="10054" y="10054"/>
                                </a:lnTo>
                                <a:lnTo>
                                  <a:pt x="5845" y="15198"/>
                                </a:lnTo>
                                <a:lnTo>
                                  <a:pt x="2806" y="21043"/>
                                </a:lnTo>
                                <a:lnTo>
                                  <a:pt x="702" y="27356"/>
                                </a:lnTo>
                                <a:lnTo>
                                  <a:pt x="0" y="34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orme libre 53"/>
                        <wps:cNvSpPr>
                          <a:spLocks/>
                        </wps:cNvSpPr>
                        <wps:spPr bwMode="auto">
                          <a:xfrm>
                            <a:off x="1101575" y="1099775"/>
                            <a:ext cx="550" cy="550"/>
                          </a:xfrm>
                          <a:custGeom>
                            <a:avLst/>
                            <a:gdLst>
                              <a:gd name="T0" fmla="*/ 0 w 54946"/>
                              <a:gd name="T1" fmla="*/ 27590 h 54946"/>
                              <a:gd name="T2" fmla="*/ 468 w 54946"/>
                              <a:gd name="T3" fmla="*/ 33202 h 54946"/>
                              <a:gd name="T4" fmla="*/ 2104 w 54946"/>
                              <a:gd name="T5" fmla="*/ 38346 h 54946"/>
                              <a:gd name="T6" fmla="*/ 4676 w 54946"/>
                              <a:gd name="T7" fmla="*/ 43022 h 54946"/>
                              <a:gd name="T8" fmla="*/ 8183 w 54946"/>
                              <a:gd name="T9" fmla="*/ 46997 h 54946"/>
                              <a:gd name="T10" fmla="*/ 12158 w 54946"/>
                              <a:gd name="T11" fmla="*/ 50270 h 54946"/>
                              <a:gd name="T12" fmla="*/ 16834 w 54946"/>
                              <a:gd name="T13" fmla="*/ 52842 h 54946"/>
                              <a:gd name="T14" fmla="*/ 21978 w 54946"/>
                              <a:gd name="T15" fmla="*/ 54479 h 54946"/>
                              <a:gd name="T16" fmla="*/ 27590 w 54946"/>
                              <a:gd name="T17" fmla="*/ 54946 h 54946"/>
                              <a:gd name="T18" fmla="*/ 33903 w 54946"/>
                              <a:gd name="T19" fmla="*/ 54245 h 54946"/>
                              <a:gd name="T20" fmla="*/ 39748 w 54946"/>
                              <a:gd name="T21" fmla="*/ 52141 h 54946"/>
                              <a:gd name="T22" fmla="*/ 44658 w 54946"/>
                              <a:gd name="T23" fmla="*/ 48867 h 54946"/>
                              <a:gd name="T24" fmla="*/ 48867 w 54946"/>
                              <a:gd name="T25" fmla="*/ 44659 h 54946"/>
                              <a:gd name="T26" fmla="*/ 52140 w 54946"/>
                              <a:gd name="T27" fmla="*/ 39749 h 54946"/>
                              <a:gd name="T28" fmla="*/ 54244 w 54946"/>
                              <a:gd name="T29" fmla="*/ 33903 h 54946"/>
                              <a:gd name="T30" fmla="*/ 54946 w 54946"/>
                              <a:gd name="T31" fmla="*/ 27590 h 54946"/>
                              <a:gd name="T32" fmla="*/ 54478 w 54946"/>
                              <a:gd name="T33" fmla="*/ 21979 h 54946"/>
                              <a:gd name="T34" fmla="*/ 52842 w 54946"/>
                              <a:gd name="T35" fmla="*/ 16835 h 54946"/>
                              <a:gd name="T36" fmla="*/ 50270 w 54946"/>
                              <a:gd name="T37" fmla="*/ 12159 h 54946"/>
                              <a:gd name="T38" fmla="*/ 46996 w 54946"/>
                              <a:gd name="T39" fmla="*/ 8184 h 54946"/>
                              <a:gd name="T40" fmla="*/ 43021 w 54946"/>
                              <a:gd name="T41" fmla="*/ 4677 h 54946"/>
                              <a:gd name="T42" fmla="*/ 38345 w 54946"/>
                              <a:gd name="T43" fmla="*/ 2105 h 54946"/>
                              <a:gd name="T44" fmla="*/ 33201 w 54946"/>
                              <a:gd name="T45" fmla="*/ 468 h 54946"/>
                              <a:gd name="T46" fmla="*/ 27590 w 54946"/>
                              <a:gd name="T47" fmla="*/ 0 h 54946"/>
                              <a:gd name="T48" fmla="*/ 21277 w 54946"/>
                              <a:gd name="T49" fmla="*/ 702 h 54946"/>
                              <a:gd name="T50" fmla="*/ 15432 w 54946"/>
                              <a:gd name="T51" fmla="*/ 2806 h 54946"/>
                              <a:gd name="T52" fmla="*/ 10288 w 54946"/>
                              <a:gd name="T53" fmla="*/ 6080 h 54946"/>
                              <a:gd name="T54" fmla="*/ 6079 w 54946"/>
                              <a:gd name="T55" fmla="*/ 10288 h 54946"/>
                              <a:gd name="T56" fmla="*/ 2806 w 54946"/>
                              <a:gd name="T57" fmla="*/ 15432 h 54946"/>
                              <a:gd name="T58" fmla="*/ 701 w 54946"/>
                              <a:gd name="T59" fmla="*/ 21277 h 54946"/>
                              <a:gd name="T60" fmla="*/ 0 w 54946"/>
                              <a:gd name="T61" fmla="*/ 27590 h 54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946" h="54946">
                                <a:moveTo>
                                  <a:pt x="0" y="27590"/>
                                </a:moveTo>
                                <a:lnTo>
                                  <a:pt x="468" y="33202"/>
                                </a:lnTo>
                                <a:lnTo>
                                  <a:pt x="2104" y="38346"/>
                                </a:lnTo>
                                <a:lnTo>
                                  <a:pt x="4676" y="43022"/>
                                </a:lnTo>
                                <a:lnTo>
                                  <a:pt x="8183" y="46997"/>
                                </a:lnTo>
                                <a:lnTo>
                                  <a:pt x="12158" y="50270"/>
                                </a:lnTo>
                                <a:lnTo>
                                  <a:pt x="16834" y="52842"/>
                                </a:lnTo>
                                <a:lnTo>
                                  <a:pt x="21978" y="54479"/>
                                </a:lnTo>
                                <a:lnTo>
                                  <a:pt x="27590" y="54946"/>
                                </a:lnTo>
                                <a:lnTo>
                                  <a:pt x="33903" y="54245"/>
                                </a:lnTo>
                                <a:lnTo>
                                  <a:pt x="39748" y="52141"/>
                                </a:lnTo>
                                <a:lnTo>
                                  <a:pt x="44658" y="48867"/>
                                </a:lnTo>
                                <a:lnTo>
                                  <a:pt x="48867" y="44659"/>
                                </a:lnTo>
                                <a:lnTo>
                                  <a:pt x="52140" y="39749"/>
                                </a:lnTo>
                                <a:lnTo>
                                  <a:pt x="54244" y="33903"/>
                                </a:lnTo>
                                <a:lnTo>
                                  <a:pt x="54946" y="27590"/>
                                </a:lnTo>
                                <a:lnTo>
                                  <a:pt x="54478" y="21979"/>
                                </a:lnTo>
                                <a:lnTo>
                                  <a:pt x="52842" y="16835"/>
                                </a:lnTo>
                                <a:lnTo>
                                  <a:pt x="50270" y="12159"/>
                                </a:lnTo>
                                <a:lnTo>
                                  <a:pt x="46996" y="8184"/>
                                </a:lnTo>
                                <a:lnTo>
                                  <a:pt x="43021" y="4677"/>
                                </a:lnTo>
                                <a:lnTo>
                                  <a:pt x="38345" y="2105"/>
                                </a:lnTo>
                                <a:lnTo>
                                  <a:pt x="33201" y="468"/>
                                </a:lnTo>
                                <a:lnTo>
                                  <a:pt x="27590" y="0"/>
                                </a:lnTo>
                                <a:lnTo>
                                  <a:pt x="21277" y="702"/>
                                </a:lnTo>
                                <a:lnTo>
                                  <a:pt x="15432" y="2806"/>
                                </a:lnTo>
                                <a:lnTo>
                                  <a:pt x="10288" y="6080"/>
                                </a:lnTo>
                                <a:lnTo>
                                  <a:pt x="6079" y="10288"/>
                                </a:lnTo>
                                <a:lnTo>
                                  <a:pt x="2806" y="15432"/>
                                </a:lnTo>
                                <a:lnTo>
                                  <a:pt x="701" y="21277"/>
                                </a:lnTo>
                                <a:lnTo>
                                  <a:pt x="0" y="27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orme libre 54"/>
                        <wps:cNvSpPr>
                          <a:spLocks/>
                        </wps:cNvSpPr>
                        <wps:spPr bwMode="auto">
                          <a:xfrm>
                            <a:off x="1101236" y="1100215"/>
                            <a:ext cx="381" cy="381"/>
                          </a:xfrm>
                          <a:custGeom>
                            <a:avLst/>
                            <a:gdLst>
                              <a:gd name="T0" fmla="*/ 0 w 38112"/>
                              <a:gd name="T1" fmla="*/ 19173 h 38112"/>
                              <a:gd name="T2" fmla="*/ 702 w 38112"/>
                              <a:gd name="T3" fmla="*/ 24317 h 38112"/>
                              <a:gd name="T4" fmla="*/ 2572 w 38112"/>
                              <a:gd name="T5" fmla="*/ 28759 h 38112"/>
                              <a:gd name="T6" fmla="*/ 5612 w 38112"/>
                              <a:gd name="T7" fmla="*/ 32500 h 38112"/>
                              <a:gd name="T8" fmla="*/ 9587 w 38112"/>
                              <a:gd name="T9" fmla="*/ 35540 h 38112"/>
                              <a:gd name="T10" fmla="*/ 14029 w 38112"/>
                              <a:gd name="T11" fmla="*/ 37410 h 38112"/>
                              <a:gd name="T12" fmla="*/ 19173 w 38112"/>
                              <a:gd name="T13" fmla="*/ 38112 h 38112"/>
                              <a:gd name="T14" fmla="*/ 24317 w 38112"/>
                              <a:gd name="T15" fmla="*/ 37410 h 38112"/>
                              <a:gd name="T16" fmla="*/ 28759 w 38112"/>
                              <a:gd name="T17" fmla="*/ 35540 h 38112"/>
                              <a:gd name="T18" fmla="*/ 32500 w 38112"/>
                              <a:gd name="T19" fmla="*/ 32500 h 38112"/>
                              <a:gd name="T20" fmla="*/ 35540 w 38112"/>
                              <a:gd name="T21" fmla="*/ 28759 h 38112"/>
                              <a:gd name="T22" fmla="*/ 37410 w 38112"/>
                              <a:gd name="T23" fmla="*/ 24317 h 38112"/>
                              <a:gd name="T24" fmla="*/ 38112 w 38112"/>
                              <a:gd name="T25" fmla="*/ 19173 h 38112"/>
                              <a:gd name="T26" fmla="*/ 37410 w 38112"/>
                              <a:gd name="T27" fmla="*/ 14029 h 38112"/>
                              <a:gd name="T28" fmla="*/ 35540 w 38112"/>
                              <a:gd name="T29" fmla="*/ 9587 h 38112"/>
                              <a:gd name="T30" fmla="*/ 32500 w 38112"/>
                              <a:gd name="T31" fmla="*/ 5612 h 38112"/>
                              <a:gd name="T32" fmla="*/ 28759 w 38112"/>
                              <a:gd name="T33" fmla="*/ 2572 h 38112"/>
                              <a:gd name="T34" fmla="*/ 24317 w 38112"/>
                              <a:gd name="T35" fmla="*/ 702 h 38112"/>
                              <a:gd name="T36" fmla="*/ 19173 w 38112"/>
                              <a:gd name="T37" fmla="*/ 0 h 38112"/>
                              <a:gd name="T38" fmla="*/ 14029 w 38112"/>
                              <a:gd name="T39" fmla="*/ 702 h 38112"/>
                              <a:gd name="T40" fmla="*/ 9587 w 38112"/>
                              <a:gd name="T41" fmla="*/ 2572 h 38112"/>
                              <a:gd name="T42" fmla="*/ 5612 w 38112"/>
                              <a:gd name="T43" fmla="*/ 5612 h 38112"/>
                              <a:gd name="T44" fmla="*/ 2572 w 38112"/>
                              <a:gd name="T45" fmla="*/ 9587 h 38112"/>
                              <a:gd name="T46" fmla="*/ 702 w 38112"/>
                              <a:gd name="T47" fmla="*/ 14029 h 38112"/>
                              <a:gd name="T48" fmla="*/ 0 w 38112"/>
                              <a:gd name="T49" fmla="*/ 19173 h 38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112" h="38112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759"/>
                                </a:lnTo>
                                <a:lnTo>
                                  <a:pt x="5612" y="32500"/>
                                </a:lnTo>
                                <a:lnTo>
                                  <a:pt x="9587" y="35540"/>
                                </a:lnTo>
                                <a:lnTo>
                                  <a:pt x="14029" y="37410"/>
                                </a:lnTo>
                                <a:lnTo>
                                  <a:pt x="19173" y="38112"/>
                                </a:lnTo>
                                <a:lnTo>
                                  <a:pt x="24317" y="37410"/>
                                </a:lnTo>
                                <a:lnTo>
                                  <a:pt x="28759" y="35540"/>
                                </a:lnTo>
                                <a:lnTo>
                                  <a:pt x="32500" y="32500"/>
                                </a:lnTo>
                                <a:lnTo>
                                  <a:pt x="35540" y="28759"/>
                                </a:lnTo>
                                <a:lnTo>
                                  <a:pt x="37410" y="24317"/>
                                </a:lnTo>
                                <a:lnTo>
                                  <a:pt x="38112" y="19173"/>
                                </a:lnTo>
                                <a:lnTo>
                                  <a:pt x="37410" y="14029"/>
                                </a:lnTo>
                                <a:lnTo>
                                  <a:pt x="35540" y="9587"/>
                                </a:lnTo>
                                <a:lnTo>
                                  <a:pt x="32500" y="5612"/>
                                </a:lnTo>
                                <a:lnTo>
                                  <a:pt x="28759" y="2572"/>
                                </a:lnTo>
                                <a:lnTo>
                                  <a:pt x="24317" y="702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e libre 55"/>
                        <wps:cNvSpPr>
                          <a:spLocks/>
                        </wps:cNvSpPr>
                        <wps:spPr bwMode="auto">
                          <a:xfrm>
                            <a:off x="1100850" y="1098936"/>
                            <a:ext cx="547" cy="547"/>
                          </a:xfrm>
                          <a:custGeom>
                            <a:avLst/>
                            <a:gdLst>
                              <a:gd name="T0" fmla="*/ 0 w 54712"/>
                              <a:gd name="T1" fmla="*/ 27356 h 54712"/>
                              <a:gd name="T2" fmla="*/ 468 w 54712"/>
                              <a:gd name="T3" fmla="*/ 32733 h 54712"/>
                              <a:gd name="T4" fmla="*/ 2105 w 54712"/>
                              <a:gd name="T5" fmla="*/ 37877 h 54712"/>
                              <a:gd name="T6" fmla="*/ 4677 w 54712"/>
                              <a:gd name="T7" fmla="*/ 42554 h 54712"/>
                              <a:gd name="T8" fmla="*/ 7950 w 54712"/>
                              <a:gd name="T9" fmla="*/ 46528 h 54712"/>
                              <a:gd name="T10" fmla="*/ 11925 w 54712"/>
                              <a:gd name="T11" fmla="*/ 50036 h 54712"/>
                              <a:gd name="T12" fmla="*/ 16601 w 54712"/>
                              <a:gd name="T13" fmla="*/ 52608 h 54712"/>
                              <a:gd name="T14" fmla="*/ 21745 w 54712"/>
                              <a:gd name="T15" fmla="*/ 54244 h 54712"/>
                              <a:gd name="T16" fmla="*/ 27356 w 54712"/>
                              <a:gd name="T17" fmla="*/ 54712 h 54712"/>
                              <a:gd name="T18" fmla="*/ 33669 w 54712"/>
                              <a:gd name="T19" fmla="*/ 54010 h 54712"/>
                              <a:gd name="T20" fmla="*/ 39281 w 54712"/>
                              <a:gd name="T21" fmla="*/ 51906 h 54712"/>
                              <a:gd name="T22" fmla="*/ 44425 w 54712"/>
                              <a:gd name="T23" fmla="*/ 48633 h 54712"/>
                              <a:gd name="T24" fmla="*/ 48633 w 54712"/>
                              <a:gd name="T25" fmla="*/ 44424 h 54712"/>
                              <a:gd name="T26" fmla="*/ 51907 w 54712"/>
                              <a:gd name="T27" fmla="*/ 39280 h 54712"/>
                              <a:gd name="T28" fmla="*/ 54011 w 54712"/>
                              <a:gd name="T29" fmla="*/ 33669 h 54712"/>
                              <a:gd name="T30" fmla="*/ 54712 w 54712"/>
                              <a:gd name="T31" fmla="*/ 27356 h 54712"/>
                              <a:gd name="T32" fmla="*/ 54245 w 54712"/>
                              <a:gd name="T33" fmla="*/ 21744 h 54712"/>
                              <a:gd name="T34" fmla="*/ 52608 w 54712"/>
                              <a:gd name="T35" fmla="*/ 16600 h 54712"/>
                              <a:gd name="T36" fmla="*/ 50036 w 54712"/>
                              <a:gd name="T37" fmla="*/ 11924 h 54712"/>
                              <a:gd name="T38" fmla="*/ 46763 w 54712"/>
                              <a:gd name="T39" fmla="*/ 7949 h 54712"/>
                              <a:gd name="T40" fmla="*/ 42554 w 54712"/>
                              <a:gd name="T41" fmla="*/ 4676 h 54712"/>
                              <a:gd name="T42" fmla="*/ 37878 w 54712"/>
                              <a:gd name="T43" fmla="*/ 2104 h 54712"/>
                              <a:gd name="T44" fmla="*/ 32734 w 54712"/>
                              <a:gd name="T45" fmla="*/ 467 h 54712"/>
                              <a:gd name="T46" fmla="*/ 27356 w 54712"/>
                              <a:gd name="T47" fmla="*/ 0 h 54712"/>
                              <a:gd name="T48" fmla="*/ 21043 w 54712"/>
                              <a:gd name="T49" fmla="*/ 701 h 54712"/>
                              <a:gd name="T50" fmla="*/ 15198 w 54712"/>
                              <a:gd name="T51" fmla="*/ 2805 h 54712"/>
                              <a:gd name="T52" fmla="*/ 10288 w 54712"/>
                              <a:gd name="T53" fmla="*/ 6079 h 54712"/>
                              <a:gd name="T54" fmla="*/ 6079 w 54712"/>
                              <a:gd name="T55" fmla="*/ 10287 h 54712"/>
                              <a:gd name="T56" fmla="*/ 2806 w 54712"/>
                              <a:gd name="T57" fmla="*/ 15197 h 54712"/>
                              <a:gd name="T58" fmla="*/ 702 w 54712"/>
                              <a:gd name="T59" fmla="*/ 21043 h 54712"/>
                              <a:gd name="T60" fmla="*/ 0 w 54712"/>
                              <a:gd name="T61" fmla="*/ 27356 h 54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4712" h="54712">
                                <a:moveTo>
                                  <a:pt x="0" y="27356"/>
                                </a:moveTo>
                                <a:lnTo>
                                  <a:pt x="468" y="32733"/>
                                </a:lnTo>
                                <a:lnTo>
                                  <a:pt x="2105" y="37877"/>
                                </a:lnTo>
                                <a:lnTo>
                                  <a:pt x="4677" y="42554"/>
                                </a:lnTo>
                                <a:lnTo>
                                  <a:pt x="7950" y="46528"/>
                                </a:lnTo>
                                <a:lnTo>
                                  <a:pt x="11925" y="50036"/>
                                </a:lnTo>
                                <a:lnTo>
                                  <a:pt x="16601" y="52608"/>
                                </a:lnTo>
                                <a:lnTo>
                                  <a:pt x="21745" y="54244"/>
                                </a:lnTo>
                                <a:lnTo>
                                  <a:pt x="27356" y="54712"/>
                                </a:lnTo>
                                <a:lnTo>
                                  <a:pt x="33669" y="54010"/>
                                </a:lnTo>
                                <a:lnTo>
                                  <a:pt x="39281" y="51906"/>
                                </a:lnTo>
                                <a:lnTo>
                                  <a:pt x="44425" y="48633"/>
                                </a:lnTo>
                                <a:lnTo>
                                  <a:pt x="48633" y="44424"/>
                                </a:lnTo>
                                <a:lnTo>
                                  <a:pt x="51907" y="39280"/>
                                </a:lnTo>
                                <a:lnTo>
                                  <a:pt x="54011" y="33669"/>
                                </a:lnTo>
                                <a:lnTo>
                                  <a:pt x="54712" y="27356"/>
                                </a:lnTo>
                                <a:lnTo>
                                  <a:pt x="54245" y="21744"/>
                                </a:lnTo>
                                <a:lnTo>
                                  <a:pt x="52608" y="16600"/>
                                </a:lnTo>
                                <a:lnTo>
                                  <a:pt x="50036" y="11924"/>
                                </a:lnTo>
                                <a:lnTo>
                                  <a:pt x="46763" y="7949"/>
                                </a:lnTo>
                                <a:lnTo>
                                  <a:pt x="42554" y="4676"/>
                                </a:lnTo>
                                <a:lnTo>
                                  <a:pt x="37878" y="2104"/>
                                </a:lnTo>
                                <a:lnTo>
                                  <a:pt x="32734" y="467"/>
                                </a:lnTo>
                                <a:lnTo>
                                  <a:pt x="27356" y="0"/>
                                </a:lnTo>
                                <a:lnTo>
                                  <a:pt x="21043" y="701"/>
                                </a:lnTo>
                                <a:lnTo>
                                  <a:pt x="15198" y="2805"/>
                                </a:lnTo>
                                <a:lnTo>
                                  <a:pt x="10288" y="6079"/>
                                </a:lnTo>
                                <a:lnTo>
                                  <a:pt x="6079" y="10287"/>
                                </a:lnTo>
                                <a:lnTo>
                                  <a:pt x="2806" y="15197"/>
                                </a:lnTo>
                                <a:lnTo>
                                  <a:pt x="702" y="21043"/>
                                </a:lnTo>
                                <a:lnTo>
                                  <a:pt x="0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orme libre 56"/>
                        <wps:cNvSpPr>
                          <a:spLocks/>
                        </wps:cNvSpPr>
                        <wps:spPr bwMode="auto">
                          <a:xfrm>
                            <a:off x="1100462" y="1099305"/>
                            <a:ext cx="386" cy="384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5"/>
                              <a:gd name="T2" fmla="*/ 702 w 38579"/>
                              <a:gd name="T3" fmla="*/ 24317 h 38345"/>
                              <a:gd name="T4" fmla="*/ 2572 w 38579"/>
                              <a:gd name="T5" fmla="*/ 28993 h 38345"/>
                              <a:gd name="T6" fmla="*/ 5612 w 38579"/>
                              <a:gd name="T7" fmla="*/ 32734 h 38345"/>
                              <a:gd name="T8" fmla="*/ 9587 w 38579"/>
                              <a:gd name="T9" fmla="*/ 35773 h 38345"/>
                              <a:gd name="T10" fmla="*/ 14029 w 38579"/>
                              <a:gd name="T11" fmla="*/ 37644 h 38345"/>
                              <a:gd name="T12" fmla="*/ 19173 w 38579"/>
                              <a:gd name="T13" fmla="*/ 38345 h 38345"/>
                              <a:gd name="T14" fmla="*/ 24317 w 38579"/>
                              <a:gd name="T15" fmla="*/ 37644 h 38345"/>
                              <a:gd name="T16" fmla="*/ 28993 w 38579"/>
                              <a:gd name="T17" fmla="*/ 35773 h 38345"/>
                              <a:gd name="T18" fmla="*/ 32968 w 38579"/>
                              <a:gd name="T19" fmla="*/ 32734 h 38345"/>
                              <a:gd name="T20" fmla="*/ 36008 w 38579"/>
                              <a:gd name="T21" fmla="*/ 28993 h 38345"/>
                              <a:gd name="T22" fmla="*/ 37878 w 38579"/>
                              <a:gd name="T23" fmla="*/ 24317 h 38345"/>
                              <a:gd name="T24" fmla="*/ 38579 w 38579"/>
                              <a:gd name="T25" fmla="*/ 19173 h 38345"/>
                              <a:gd name="T26" fmla="*/ 37878 w 38579"/>
                              <a:gd name="T27" fmla="*/ 14029 h 38345"/>
                              <a:gd name="T28" fmla="*/ 36008 w 38579"/>
                              <a:gd name="T29" fmla="*/ 9586 h 38345"/>
                              <a:gd name="T30" fmla="*/ 32968 w 38579"/>
                              <a:gd name="T31" fmla="*/ 5612 h 38345"/>
                              <a:gd name="T32" fmla="*/ 28993 w 38579"/>
                              <a:gd name="T33" fmla="*/ 2572 h 38345"/>
                              <a:gd name="T34" fmla="*/ 24317 w 38579"/>
                              <a:gd name="T35" fmla="*/ 701 h 38345"/>
                              <a:gd name="T36" fmla="*/ 19173 w 38579"/>
                              <a:gd name="T37" fmla="*/ 0 h 38345"/>
                              <a:gd name="T38" fmla="*/ 14029 w 38579"/>
                              <a:gd name="T39" fmla="*/ 701 h 38345"/>
                              <a:gd name="T40" fmla="*/ 9587 w 38579"/>
                              <a:gd name="T41" fmla="*/ 2572 h 38345"/>
                              <a:gd name="T42" fmla="*/ 5612 w 38579"/>
                              <a:gd name="T43" fmla="*/ 5612 h 38345"/>
                              <a:gd name="T44" fmla="*/ 2572 w 38579"/>
                              <a:gd name="T45" fmla="*/ 9586 h 38345"/>
                              <a:gd name="T46" fmla="*/ 702 w 38579"/>
                              <a:gd name="T47" fmla="*/ 14029 h 38345"/>
                              <a:gd name="T48" fmla="*/ 0 w 38579"/>
                              <a:gd name="T49" fmla="*/ 19173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5">
                                <a:moveTo>
                                  <a:pt x="0" y="19173"/>
                                </a:moveTo>
                                <a:lnTo>
                                  <a:pt x="702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2" y="32734"/>
                                </a:lnTo>
                                <a:lnTo>
                                  <a:pt x="9587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3" y="38345"/>
                                </a:lnTo>
                                <a:lnTo>
                                  <a:pt x="24317" y="37644"/>
                                </a:lnTo>
                                <a:lnTo>
                                  <a:pt x="28993" y="35773"/>
                                </a:lnTo>
                                <a:lnTo>
                                  <a:pt x="32968" y="32734"/>
                                </a:lnTo>
                                <a:lnTo>
                                  <a:pt x="36008" y="28993"/>
                                </a:lnTo>
                                <a:lnTo>
                                  <a:pt x="37878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8" y="14029"/>
                                </a:lnTo>
                                <a:lnTo>
                                  <a:pt x="36008" y="9586"/>
                                </a:lnTo>
                                <a:lnTo>
                                  <a:pt x="32968" y="5612"/>
                                </a:lnTo>
                                <a:lnTo>
                                  <a:pt x="28993" y="2572"/>
                                </a:lnTo>
                                <a:lnTo>
                                  <a:pt x="24317" y="701"/>
                                </a:lnTo>
                                <a:lnTo>
                                  <a:pt x="19173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2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orme libre 57"/>
                        <wps:cNvSpPr>
                          <a:spLocks/>
                        </wps:cNvSpPr>
                        <wps:spPr bwMode="auto">
                          <a:xfrm>
                            <a:off x="1099665" y="1098714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352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758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758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352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352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758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758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orme libre 58"/>
                        <wps:cNvSpPr>
                          <a:spLocks/>
                        </wps:cNvSpPr>
                        <wps:spPr bwMode="auto">
                          <a:xfrm>
                            <a:off x="1100287" y="1098085"/>
                            <a:ext cx="442" cy="442"/>
                          </a:xfrm>
                          <a:custGeom>
                            <a:avLst/>
                            <a:gdLst>
                              <a:gd name="T0" fmla="*/ 0 w 44190"/>
                              <a:gd name="T1" fmla="*/ 21978 h 44190"/>
                              <a:gd name="T2" fmla="*/ 701 w 44190"/>
                              <a:gd name="T3" fmla="*/ 27122 h 44190"/>
                              <a:gd name="T4" fmla="*/ 2338 w 44190"/>
                              <a:gd name="T5" fmla="*/ 31798 h 44190"/>
                              <a:gd name="T6" fmla="*/ 4910 w 44190"/>
                              <a:gd name="T7" fmla="*/ 36007 h 44190"/>
                              <a:gd name="T8" fmla="*/ 8417 w 44190"/>
                              <a:gd name="T9" fmla="*/ 39280 h 44190"/>
                              <a:gd name="T10" fmla="*/ 12392 w 44190"/>
                              <a:gd name="T11" fmla="*/ 41852 h 44190"/>
                              <a:gd name="T12" fmla="*/ 17068 w 44190"/>
                              <a:gd name="T13" fmla="*/ 43723 h 44190"/>
                              <a:gd name="T14" fmla="*/ 22212 w 44190"/>
                              <a:gd name="T15" fmla="*/ 44190 h 44190"/>
                              <a:gd name="T16" fmla="*/ 27356 w 44190"/>
                              <a:gd name="T17" fmla="*/ 43723 h 44190"/>
                              <a:gd name="T18" fmla="*/ 31798 w 44190"/>
                              <a:gd name="T19" fmla="*/ 41852 h 44190"/>
                              <a:gd name="T20" fmla="*/ 36007 w 44190"/>
                              <a:gd name="T21" fmla="*/ 39280 h 44190"/>
                              <a:gd name="T22" fmla="*/ 39280 w 44190"/>
                              <a:gd name="T23" fmla="*/ 36007 h 44190"/>
                              <a:gd name="T24" fmla="*/ 41852 w 44190"/>
                              <a:gd name="T25" fmla="*/ 31798 h 44190"/>
                              <a:gd name="T26" fmla="*/ 43722 w 44190"/>
                              <a:gd name="T27" fmla="*/ 27122 h 44190"/>
                              <a:gd name="T28" fmla="*/ 44190 w 44190"/>
                              <a:gd name="T29" fmla="*/ 21978 h 44190"/>
                              <a:gd name="T30" fmla="*/ 43722 w 44190"/>
                              <a:gd name="T31" fmla="*/ 16834 h 44190"/>
                              <a:gd name="T32" fmla="*/ 41852 w 44190"/>
                              <a:gd name="T33" fmla="*/ 12392 h 44190"/>
                              <a:gd name="T34" fmla="*/ 39280 w 44190"/>
                              <a:gd name="T35" fmla="*/ 8183 h 44190"/>
                              <a:gd name="T36" fmla="*/ 36007 w 44190"/>
                              <a:gd name="T37" fmla="*/ 4910 h 44190"/>
                              <a:gd name="T38" fmla="*/ 31798 w 44190"/>
                              <a:gd name="T39" fmla="*/ 2338 h 44190"/>
                              <a:gd name="T40" fmla="*/ 27356 w 44190"/>
                              <a:gd name="T41" fmla="*/ 467 h 44190"/>
                              <a:gd name="T42" fmla="*/ 22212 w 44190"/>
                              <a:gd name="T43" fmla="*/ 0 h 44190"/>
                              <a:gd name="T44" fmla="*/ 17068 w 44190"/>
                              <a:gd name="T45" fmla="*/ 467 h 44190"/>
                              <a:gd name="T46" fmla="*/ 12392 w 44190"/>
                              <a:gd name="T47" fmla="*/ 2338 h 44190"/>
                              <a:gd name="T48" fmla="*/ 8417 w 44190"/>
                              <a:gd name="T49" fmla="*/ 4910 h 44190"/>
                              <a:gd name="T50" fmla="*/ 4910 w 44190"/>
                              <a:gd name="T51" fmla="*/ 8183 h 44190"/>
                              <a:gd name="T52" fmla="*/ 2338 w 44190"/>
                              <a:gd name="T53" fmla="*/ 12392 h 44190"/>
                              <a:gd name="T54" fmla="*/ 701 w 44190"/>
                              <a:gd name="T55" fmla="*/ 16834 h 44190"/>
                              <a:gd name="T56" fmla="*/ 0 w 44190"/>
                              <a:gd name="T57" fmla="*/ 21978 h 44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4190" h="44190">
                                <a:moveTo>
                                  <a:pt x="0" y="21978"/>
                                </a:moveTo>
                                <a:lnTo>
                                  <a:pt x="701" y="27122"/>
                                </a:lnTo>
                                <a:lnTo>
                                  <a:pt x="2338" y="31798"/>
                                </a:lnTo>
                                <a:lnTo>
                                  <a:pt x="4910" y="36007"/>
                                </a:lnTo>
                                <a:lnTo>
                                  <a:pt x="8417" y="39280"/>
                                </a:lnTo>
                                <a:lnTo>
                                  <a:pt x="12392" y="41852"/>
                                </a:lnTo>
                                <a:lnTo>
                                  <a:pt x="17068" y="43723"/>
                                </a:lnTo>
                                <a:lnTo>
                                  <a:pt x="22212" y="44190"/>
                                </a:lnTo>
                                <a:lnTo>
                                  <a:pt x="27356" y="43723"/>
                                </a:lnTo>
                                <a:lnTo>
                                  <a:pt x="31798" y="41852"/>
                                </a:lnTo>
                                <a:lnTo>
                                  <a:pt x="36007" y="39280"/>
                                </a:lnTo>
                                <a:lnTo>
                                  <a:pt x="39280" y="36007"/>
                                </a:lnTo>
                                <a:lnTo>
                                  <a:pt x="41852" y="31798"/>
                                </a:lnTo>
                                <a:lnTo>
                                  <a:pt x="43722" y="27122"/>
                                </a:lnTo>
                                <a:lnTo>
                                  <a:pt x="44190" y="21978"/>
                                </a:lnTo>
                                <a:lnTo>
                                  <a:pt x="43722" y="16834"/>
                                </a:lnTo>
                                <a:lnTo>
                                  <a:pt x="41852" y="12392"/>
                                </a:lnTo>
                                <a:lnTo>
                                  <a:pt x="39280" y="8183"/>
                                </a:lnTo>
                                <a:lnTo>
                                  <a:pt x="36007" y="4910"/>
                                </a:lnTo>
                                <a:lnTo>
                                  <a:pt x="31798" y="2338"/>
                                </a:lnTo>
                                <a:lnTo>
                                  <a:pt x="27356" y="467"/>
                                </a:lnTo>
                                <a:lnTo>
                                  <a:pt x="22212" y="0"/>
                                </a:lnTo>
                                <a:lnTo>
                                  <a:pt x="17068" y="467"/>
                                </a:lnTo>
                                <a:lnTo>
                                  <a:pt x="12392" y="2338"/>
                                </a:lnTo>
                                <a:lnTo>
                                  <a:pt x="8417" y="4910"/>
                                </a:lnTo>
                                <a:lnTo>
                                  <a:pt x="4910" y="8183"/>
                                </a:lnTo>
                                <a:lnTo>
                                  <a:pt x="2338" y="12392"/>
                                </a:lnTo>
                                <a:lnTo>
                                  <a:pt x="701" y="16834"/>
                                </a:lnTo>
                                <a:lnTo>
                                  <a:pt x="0" y="21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orme libre 59"/>
                        <wps:cNvSpPr>
                          <a:spLocks/>
                        </wps:cNvSpPr>
                        <wps:spPr bwMode="auto">
                          <a:xfrm>
                            <a:off x="1101393" y="1098880"/>
                            <a:ext cx="386" cy="386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407 h 38579"/>
                              <a:gd name="T2" fmla="*/ 701 w 38579"/>
                              <a:gd name="T3" fmla="*/ 24550 h 38579"/>
                              <a:gd name="T4" fmla="*/ 2572 w 38579"/>
                              <a:gd name="T5" fmla="*/ 28993 h 38579"/>
                              <a:gd name="T6" fmla="*/ 5611 w 38579"/>
                              <a:gd name="T7" fmla="*/ 32968 h 38579"/>
                              <a:gd name="T8" fmla="*/ 9586 w 38579"/>
                              <a:gd name="T9" fmla="*/ 36007 h 38579"/>
                              <a:gd name="T10" fmla="*/ 14262 w 38579"/>
                              <a:gd name="T11" fmla="*/ 37878 h 38579"/>
                              <a:gd name="T12" fmla="*/ 19406 w 38579"/>
                              <a:gd name="T13" fmla="*/ 38579 h 38579"/>
                              <a:gd name="T14" fmla="*/ 24550 w 38579"/>
                              <a:gd name="T15" fmla="*/ 37878 h 38579"/>
                              <a:gd name="T16" fmla="*/ 28992 w 38579"/>
                              <a:gd name="T17" fmla="*/ 36007 h 38579"/>
                              <a:gd name="T18" fmla="*/ 32967 w 38579"/>
                              <a:gd name="T19" fmla="*/ 32968 h 38579"/>
                              <a:gd name="T20" fmla="*/ 36007 w 38579"/>
                              <a:gd name="T21" fmla="*/ 28993 h 38579"/>
                              <a:gd name="T22" fmla="*/ 37877 w 38579"/>
                              <a:gd name="T23" fmla="*/ 24550 h 38579"/>
                              <a:gd name="T24" fmla="*/ 38579 w 38579"/>
                              <a:gd name="T25" fmla="*/ 19407 h 38579"/>
                              <a:gd name="T26" fmla="*/ 37877 w 38579"/>
                              <a:gd name="T27" fmla="*/ 14263 h 38579"/>
                              <a:gd name="T28" fmla="*/ 36007 w 38579"/>
                              <a:gd name="T29" fmla="*/ 9586 h 38579"/>
                              <a:gd name="T30" fmla="*/ 32967 w 38579"/>
                              <a:gd name="T31" fmla="*/ 5612 h 38579"/>
                              <a:gd name="T32" fmla="*/ 28992 w 38579"/>
                              <a:gd name="T33" fmla="*/ 2572 h 38579"/>
                              <a:gd name="T34" fmla="*/ 24550 w 38579"/>
                              <a:gd name="T35" fmla="*/ 702 h 38579"/>
                              <a:gd name="T36" fmla="*/ 19406 w 38579"/>
                              <a:gd name="T37" fmla="*/ 0 h 38579"/>
                              <a:gd name="T38" fmla="*/ 14262 w 38579"/>
                              <a:gd name="T39" fmla="*/ 702 h 38579"/>
                              <a:gd name="T40" fmla="*/ 9586 w 38579"/>
                              <a:gd name="T41" fmla="*/ 2572 h 38579"/>
                              <a:gd name="T42" fmla="*/ 5611 w 38579"/>
                              <a:gd name="T43" fmla="*/ 5612 h 38579"/>
                              <a:gd name="T44" fmla="*/ 2572 w 38579"/>
                              <a:gd name="T45" fmla="*/ 9586 h 38579"/>
                              <a:gd name="T46" fmla="*/ 701 w 38579"/>
                              <a:gd name="T47" fmla="*/ 14263 h 38579"/>
                              <a:gd name="T48" fmla="*/ 0 w 38579"/>
                              <a:gd name="T49" fmla="*/ 19407 h 38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579">
                                <a:moveTo>
                                  <a:pt x="0" y="19407"/>
                                </a:moveTo>
                                <a:lnTo>
                                  <a:pt x="701" y="24550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7"/>
                                </a:lnTo>
                                <a:lnTo>
                                  <a:pt x="14262" y="37878"/>
                                </a:lnTo>
                                <a:lnTo>
                                  <a:pt x="19406" y="38579"/>
                                </a:lnTo>
                                <a:lnTo>
                                  <a:pt x="24550" y="37878"/>
                                </a:lnTo>
                                <a:lnTo>
                                  <a:pt x="28992" y="36007"/>
                                </a:lnTo>
                                <a:lnTo>
                                  <a:pt x="32967" y="32968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550"/>
                                </a:lnTo>
                                <a:lnTo>
                                  <a:pt x="38579" y="19407"/>
                                </a:lnTo>
                                <a:lnTo>
                                  <a:pt x="37877" y="14263"/>
                                </a:lnTo>
                                <a:lnTo>
                                  <a:pt x="36007" y="9586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550" y="702"/>
                                </a:lnTo>
                                <a:lnTo>
                                  <a:pt x="19406" y="0"/>
                                </a:lnTo>
                                <a:lnTo>
                                  <a:pt x="14262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orme libre 60"/>
                        <wps:cNvSpPr>
                          <a:spLocks/>
                        </wps:cNvSpPr>
                        <wps:spPr bwMode="auto">
                          <a:xfrm>
                            <a:off x="1100595" y="1100575"/>
                            <a:ext cx="386" cy="383"/>
                          </a:xfrm>
                          <a:custGeom>
                            <a:avLst/>
                            <a:gdLst>
                              <a:gd name="T0" fmla="*/ 0 w 38579"/>
                              <a:gd name="T1" fmla="*/ 19173 h 38346"/>
                              <a:gd name="T2" fmla="*/ 701 w 38579"/>
                              <a:gd name="T3" fmla="*/ 24317 h 38346"/>
                              <a:gd name="T4" fmla="*/ 2572 w 38579"/>
                              <a:gd name="T5" fmla="*/ 28993 h 38346"/>
                              <a:gd name="T6" fmla="*/ 5611 w 38579"/>
                              <a:gd name="T7" fmla="*/ 32734 h 38346"/>
                              <a:gd name="T8" fmla="*/ 9586 w 38579"/>
                              <a:gd name="T9" fmla="*/ 35774 h 38346"/>
                              <a:gd name="T10" fmla="*/ 14028 w 38579"/>
                              <a:gd name="T11" fmla="*/ 37644 h 38346"/>
                              <a:gd name="T12" fmla="*/ 19172 w 38579"/>
                              <a:gd name="T13" fmla="*/ 38346 h 38346"/>
                              <a:gd name="T14" fmla="*/ 24316 w 38579"/>
                              <a:gd name="T15" fmla="*/ 37644 h 38346"/>
                              <a:gd name="T16" fmla="*/ 28992 w 38579"/>
                              <a:gd name="T17" fmla="*/ 35774 h 38346"/>
                              <a:gd name="T18" fmla="*/ 32967 w 38579"/>
                              <a:gd name="T19" fmla="*/ 32734 h 38346"/>
                              <a:gd name="T20" fmla="*/ 36007 w 38579"/>
                              <a:gd name="T21" fmla="*/ 28993 h 38346"/>
                              <a:gd name="T22" fmla="*/ 37877 w 38579"/>
                              <a:gd name="T23" fmla="*/ 24317 h 38346"/>
                              <a:gd name="T24" fmla="*/ 38579 w 38579"/>
                              <a:gd name="T25" fmla="*/ 19173 h 38346"/>
                              <a:gd name="T26" fmla="*/ 37877 w 38579"/>
                              <a:gd name="T27" fmla="*/ 14029 h 38346"/>
                              <a:gd name="T28" fmla="*/ 36007 w 38579"/>
                              <a:gd name="T29" fmla="*/ 9353 h 38346"/>
                              <a:gd name="T30" fmla="*/ 32967 w 38579"/>
                              <a:gd name="T31" fmla="*/ 5612 h 38346"/>
                              <a:gd name="T32" fmla="*/ 28992 w 38579"/>
                              <a:gd name="T33" fmla="*/ 2572 h 38346"/>
                              <a:gd name="T34" fmla="*/ 24316 w 38579"/>
                              <a:gd name="T35" fmla="*/ 702 h 38346"/>
                              <a:gd name="T36" fmla="*/ 19172 w 38579"/>
                              <a:gd name="T37" fmla="*/ 0 h 38346"/>
                              <a:gd name="T38" fmla="*/ 14028 w 38579"/>
                              <a:gd name="T39" fmla="*/ 702 h 38346"/>
                              <a:gd name="T40" fmla="*/ 9586 w 38579"/>
                              <a:gd name="T41" fmla="*/ 2572 h 38346"/>
                              <a:gd name="T42" fmla="*/ 5611 w 38579"/>
                              <a:gd name="T43" fmla="*/ 5612 h 38346"/>
                              <a:gd name="T44" fmla="*/ 2572 w 38579"/>
                              <a:gd name="T45" fmla="*/ 9353 h 38346"/>
                              <a:gd name="T46" fmla="*/ 701 w 38579"/>
                              <a:gd name="T47" fmla="*/ 14029 h 38346"/>
                              <a:gd name="T48" fmla="*/ 0 w 38579"/>
                              <a:gd name="T49" fmla="*/ 19173 h 3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579" h="38346">
                                <a:moveTo>
                                  <a:pt x="0" y="19173"/>
                                </a:moveTo>
                                <a:lnTo>
                                  <a:pt x="701" y="24317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734"/>
                                </a:lnTo>
                                <a:lnTo>
                                  <a:pt x="9586" y="35774"/>
                                </a:lnTo>
                                <a:lnTo>
                                  <a:pt x="14028" y="37644"/>
                                </a:lnTo>
                                <a:lnTo>
                                  <a:pt x="19172" y="38346"/>
                                </a:lnTo>
                                <a:lnTo>
                                  <a:pt x="24316" y="37644"/>
                                </a:lnTo>
                                <a:lnTo>
                                  <a:pt x="28992" y="35774"/>
                                </a:lnTo>
                                <a:lnTo>
                                  <a:pt x="32967" y="32734"/>
                                </a:lnTo>
                                <a:lnTo>
                                  <a:pt x="36007" y="28993"/>
                                </a:lnTo>
                                <a:lnTo>
                                  <a:pt x="37877" y="24317"/>
                                </a:lnTo>
                                <a:lnTo>
                                  <a:pt x="38579" y="19173"/>
                                </a:lnTo>
                                <a:lnTo>
                                  <a:pt x="37877" y="14029"/>
                                </a:lnTo>
                                <a:lnTo>
                                  <a:pt x="36007" y="9353"/>
                                </a:lnTo>
                                <a:lnTo>
                                  <a:pt x="32967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353"/>
                                </a:lnTo>
                                <a:lnTo>
                                  <a:pt x="701" y="14029"/>
                                </a:lnTo>
                                <a:lnTo>
                                  <a:pt x="0" y="19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orme libre 61"/>
                        <wps:cNvSpPr>
                          <a:spLocks/>
                        </wps:cNvSpPr>
                        <wps:spPr bwMode="auto">
                          <a:xfrm>
                            <a:off x="1101545" y="1101204"/>
                            <a:ext cx="481" cy="482"/>
                          </a:xfrm>
                          <a:custGeom>
                            <a:avLst/>
                            <a:gdLst>
                              <a:gd name="T0" fmla="*/ 0 w 48166"/>
                              <a:gd name="T1" fmla="*/ 24083 h 48165"/>
                              <a:gd name="T2" fmla="*/ 702 w 48166"/>
                              <a:gd name="T3" fmla="*/ 29694 h 48165"/>
                              <a:gd name="T4" fmla="*/ 2339 w 48166"/>
                              <a:gd name="T5" fmla="*/ 34604 h 48165"/>
                              <a:gd name="T6" fmla="*/ 5378 w 48166"/>
                              <a:gd name="T7" fmla="*/ 39047 h 48165"/>
                              <a:gd name="T8" fmla="*/ 9119 w 48166"/>
                              <a:gd name="T9" fmla="*/ 42788 h 48165"/>
                              <a:gd name="T10" fmla="*/ 13562 w 48166"/>
                              <a:gd name="T11" fmla="*/ 45827 h 48165"/>
                              <a:gd name="T12" fmla="*/ 18472 w 48166"/>
                              <a:gd name="T13" fmla="*/ 47464 h 48165"/>
                              <a:gd name="T14" fmla="*/ 24083 w 48166"/>
                              <a:gd name="T15" fmla="*/ 48165 h 48165"/>
                              <a:gd name="T16" fmla="*/ 29695 w 48166"/>
                              <a:gd name="T17" fmla="*/ 47464 h 48165"/>
                              <a:gd name="T18" fmla="*/ 34605 w 48166"/>
                              <a:gd name="T19" fmla="*/ 45827 h 48165"/>
                              <a:gd name="T20" fmla="*/ 39047 w 48166"/>
                              <a:gd name="T21" fmla="*/ 42788 h 48165"/>
                              <a:gd name="T22" fmla="*/ 42788 w 48166"/>
                              <a:gd name="T23" fmla="*/ 39047 h 48165"/>
                              <a:gd name="T24" fmla="*/ 45828 w 48166"/>
                              <a:gd name="T25" fmla="*/ 34604 h 48165"/>
                              <a:gd name="T26" fmla="*/ 47464 w 48166"/>
                              <a:gd name="T27" fmla="*/ 29694 h 48165"/>
                              <a:gd name="T28" fmla="*/ 48166 w 48166"/>
                              <a:gd name="T29" fmla="*/ 24083 h 48165"/>
                              <a:gd name="T30" fmla="*/ 47464 w 48166"/>
                              <a:gd name="T31" fmla="*/ 18471 h 48165"/>
                              <a:gd name="T32" fmla="*/ 45828 w 48166"/>
                              <a:gd name="T33" fmla="*/ 13561 h 48165"/>
                              <a:gd name="T34" fmla="*/ 42788 w 48166"/>
                              <a:gd name="T35" fmla="*/ 9119 h 48165"/>
                              <a:gd name="T36" fmla="*/ 39047 w 48166"/>
                              <a:gd name="T37" fmla="*/ 5378 h 48165"/>
                              <a:gd name="T38" fmla="*/ 34605 w 48166"/>
                              <a:gd name="T39" fmla="*/ 2338 h 48165"/>
                              <a:gd name="T40" fmla="*/ 29695 w 48166"/>
                              <a:gd name="T41" fmla="*/ 701 h 48165"/>
                              <a:gd name="T42" fmla="*/ 24083 w 48166"/>
                              <a:gd name="T43" fmla="*/ 0 h 48165"/>
                              <a:gd name="T44" fmla="*/ 18472 w 48166"/>
                              <a:gd name="T45" fmla="*/ 701 h 48165"/>
                              <a:gd name="T46" fmla="*/ 13562 w 48166"/>
                              <a:gd name="T47" fmla="*/ 2338 h 48165"/>
                              <a:gd name="T48" fmla="*/ 9119 w 48166"/>
                              <a:gd name="T49" fmla="*/ 5378 h 48165"/>
                              <a:gd name="T50" fmla="*/ 5378 w 48166"/>
                              <a:gd name="T51" fmla="*/ 9119 h 48165"/>
                              <a:gd name="T52" fmla="*/ 2339 w 48166"/>
                              <a:gd name="T53" fmla="*/ 13561 h 48165"/>
                              <a:gd name="T54" fmla="*/ 702 w 48166"/>
                              <a:gd name="T55" fmla="*/ 18471 h 48165"/>
                              <a:gd name="T56" fmla="*/ 0 w 48166"/>
                              <a:gd name="T57" fmla="*/ 24083 h 48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8166" h="48165">
                                <a:moveTo>
                                  <a:pt x="0" y="24083"/>
                                </a:moveTo>
                                <a:lnTo>
                                  <a:pt x="702" y="29694"/>
                                </a:lnTo>
                                <a:lnTo>
                                  <a:pt x="2339" y="34604"/>
                                </a:lnTo>
                                <a:lnTo>
                                  <a:pt x="5378" y="39047"/>
                                </a:lnTo>
                                <a:lnTo>
                                  <a:pt x="9119" y="42788"/>
                                </a:lnTo>
                                <a:lnTo>
                                  <a:pt x="13562" y="45827"/>
                                </a:lnTo>
                                <a:lnTo>
                                  <a:pt x="18472" y="47464"/>
                                </a:lnTo>
                                <a:lnTo>
                                  <a:pt x="24083" y="48165"/>
                                </a:lnTo>
                                <a:lnTo>
                                  <a:pt x="29695" y="47464"/>
                                </a:lnTo>
                                <a:lnTo>
                                  <a:pt x="34605" y="45827"/>
                                </a:lnTo>
                                <a:lnTo>
                                  <a:pt x="39047" y="42788"/>
                                </a:lnTo>
                                <a:lnTo>
                                  <a:pt x="42788" y="39047"/>
                                </a:lnTo>
                                <a:lnTo>
                                  <a:pt x="45828" y="34604"/>
                                </a:lnTo>
                                <a:lnTo>
                                  <a:pt x="47464" y="29694"/>
                                </a:lnTo>
                                <a:lnTo>
                                  <a:pt x="48166" y="24083"/>
                                </a:lnTo>
                                <a:lnTo>
                                  <a:pt x="47464" y="18471"/>
                                </a:lnTo>
                                <a:lnTo>
                                  <a:pt x="45828" y="13561"/>
                                </a:lnTo>
                                <a:lnTo>
                                  <a:pt x="42788" y="9119"/>
                                </a:lnTo>
                                <a:lnTo>
                                  <a:pt x="39047" y="5378"/>
                                </a:lnTo>
                                <a:lnTo>
                                  <a:pt x="34605" y="2338"/>
                                </a:lnTo>
                                <a:lnTo>
                                  <a:pt x="29695" y="701"/>
                                </a:lnTo>
                                <a:lnTo>
                                  <a:pt x="24083" y="0"/>
                                </a:lnTo>
                                <a:lnTo>
                                  <a:pt x="18472" y="701"/>
                                </a:lnTo>
                                <a:lnTo>
                                  <a:pt x="13562" y="2338"/>
                                </a:lnTo>
                                <a:lnTo>
                                  <a:pt x="9119" y="5378"/>
                                </a:lnTo>
                                <a:lnTo>
                                  <a:pt x="5378" y="9119"/>
                                </a:lnTo>
                                <a:lnTo>
                                  <a:pt x="2339" y="13561"/>
                                </a:lnTo>
                                <a:lnTo>
                                  <a:pt x="702" y="18471"/>
                                </a:lnTo>
                                <a:lnTo>
                                  <a:pt x="0" y="24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orme libre 62"/>
                        <wps:cNvSpPr>
                          <a:spLocks/>
                        </wps:cNvSpPr>
                        <wps:spPr bwMode="auto">
                          <a:xfrm>
                            <a:off x="1101629" y="1100411"/>
                            <a:ext cx="383" cy="386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407 h 38580"/>
                              <a:gd name="T2" fmla="*/ 701 w 38345"/>
                              <a:gd name="T3" fmla="*/ 24551 h 38580"/>
                              <a:gd name="T4" fmla="*/ 2572 w 38345"/>
                              <a:gd name="T5" fmla="*/ 28993 h 38580"/>
                              <a:gd name="T6" fmla="*/ 5611 w 38345"/>
                              <a:gd name="T7" fmla="*/ 32968 h 38580"/>
                              <a:gd name="T8" fmla="*/ 9586 w 38345"/>
                              <a:gd name="T9" fmla="*/ 36008 h 38580"/>
                              <a:gd name="T10" fmla="*/ 14028 w 38345"/>
                              <a:gd name="T11" fmla="*/ 37878 h 38580"/>
                              <a:gd name="T12" fmla="*/ 19172 w 38345"/>
                              <a:gd name="T13" fmla="*/ 38580 h 38580"/>
                              <a:gd name="T14" fmla="*/ 24316 w 38345"/>
                              <a:gd name="T15" fmla="*/ 37878 h 38580"/>
                              <a:gd name="T16" fmla="*/ 28992 w 38345"/>
                              <a:gd name="T17" fmla="*/ 36008 h 38580"/>
                              <a:gd name="T18" fmla="*/ 32733 w 38345"/>
                              <a:gd name="T19" fmla="*/ 32968 h 38580"/>
                              <a:gd name="T20" fmla="*/ 35773 w 38345"/>
                              <a:gd name="T21" fmla="*/ 28993 h 38580"/>
                              <a:gd name="T22" fmla="*/ 37643 w 38345"/>
                              <a:gd name="T23" fmla="*/ 24551 h 38580"/>
                              <a:gd name="T24" fmla="*/ 38345 w 38345"/>
                              <a:gd name="T25" fmla="*/ 19407 h 38580"/>
                              <a:gd name="T26" fmla="*/ 37643 w 38345"/>
                              <a:gd name="T27" fmla="*/ 14263 h 38580"/>
                              <a:gd name="T28" fmla="*/ 35773 w 38345"/>
                              <a:gd name="T29" fmla="*/ 9587 h 38580"/>
                              <a:gd name="T30" fmla="*/ 32733 w 38345"/>
                              <a:gd name="T31" fmla="*/ 5612 h 38580"/>
                              <a:gd name="T32" fmla="*/ 28992 w 38345"/>
                              <a:gd name="T33" fmla="*/ 2572 h 38580"/>
                              <a:gd name="T34" fmla="*/ 24316 w 38345"/>
                              <a:gd name="T35" fmla="*/ 702 h 38580"/>
                              <a:gd name="T36" fmla="*/ 19172 w 38345"/>
                              <a:gd name="T37" fmla="*/ 0 h 38580"/>
                              <a:gd name="T38" fmla="*/ 14028 w 38345"/>
                              <a:gd name="T39" fmla="*/ 702 h 38580"/>
                              <a:gd name="T40" fmla="*/ 9586 w 38345"/>
                              <a:gd name="T41" fmla="*/ 2572 h 38580"/>
                              <a:gd name="T42" fmla="*/ 5611 w 38345"/>
                              <a:gd name="T43" fmla="*/ 5612 h 38580"/>
                              <a:gd name="T44" fmla="*/ 2572 w 38345"/>
                              <a:gd name="T45" fmla="*/ 9587 h 38580"/>
                              <a:gd name="T46" fmla="*/ 701 w 38345"/>
                              <a:gd name="T47" fmla="*/ 14263 h 38580"/>
                              <a:gd name="T48" fmla="*/ 0 w 38345"/>
                              <a:gd name="T49" fmla="*/ 19407 h 38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580">
                                <a:moveTo>
                                  <a:pt x="0" y="19407"/>
                                </a:moveTo>
                                <a:lnTo>
                                  <a:pt x="701" y="24551"/>
                                </a:lnTo>
                                <a:lnTo>
                                  <a:pt x="2572" y="28993"/>
                                </a:lnTo>
                                <a:lnTo>
                                  <a:pt x="5611" y="32968"/>
                                </a:lnTo>
                                <a:lnTo>
                                  <a:pt x="9586" y="36008"/>
                                </a:lnTo>
                                <a:lnTo>
                                  <a:pt x="14028" y="37878"/>
                                </a:lnTo>
                                <a:lnTo>
                                  <a:pt x="19172" y="38580"/>
                                </a:lnTo>
                                <a:lnTo>
                                  <a:pt x="24316" y="37878"/>
                                </a:lnTo>
                                <a:lnTo>
                                  <a:pt x="28992" y="36008"/>
                                </a:lnTo>
                                <a:lnTo>
                                  <a:pt x="32733" y="32968"/>
                                </a:lnTo>
                                <a:lnTo>
                                  <a:pt x="35773" y="28993"/>
                                </a:lnTo>
                                <a:lnTo>
                                  <a:pt x="37643" y="24551"/>
                                </a:lnTo>
                                <a:lnTo>
                                  <a:pt x="38345" y="19407"/>
                                </a:lnTo>
                                <a:lnTo>
                                  <a:pt x="37643" y="14263"/>
                                </a:lnTo>
                                <a:lnTo>
                                  <a:pt x="35773" y="9587"/>
                                </a:lnTo>
                                <a:lnTo>
                                  <a:pt x="32733" y="5612"/>
                                </a:lnTo>
                                <a:lnTo>
                                  <a:pt x="28992" y="2572"/>
                                </a:lnTo>
                                <a:lnTo>
                                  <a:pt x="24316" y="702"/>
                                </a:lnTo>
                                <a:lnTo>
                                  <a:pt x="19172" y="0"/>
                                </a:lnTo>
                                <a:lnTo>
                                  <a:pt x="14028" y="702"/>
                                </a:lnTo>
                                <a:lnTo>
                                  <a:pt x="9586" y="2572"/>
                                </a:lnTo>
                                <a:lnTo>
                                  <a:pt x="5611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orme libre 63"/>
                        <wps:cNvSpPr>
                          <a:spLocks/>
                        </wps:cNvSpPr>
                        <wps:spPr bwMode="auto">
                          <a:xfrm>
                            <a:off x="1102672" y="1100308"/>
                            <a:ext cx="383" cy="384"/>
                          </a:xfrm>
                          <a:custGeom>
                            <a:avLst/>
                            <a:gdLst>
                              <a:gd name="T0" fmla="*/ 0 w 38345"/>
                              <a:gd name="T1" fmla="*/ 19172 h 38345"/>
                              <a:gd name="T2" fmla="*/ 701 w 38345"/>
                              <a:gd name="T3" fmla="*/ 24316 h 38345"/>
                              <a:gd name="T4" fmla="*/ 2572 w 38345"/>
                              <a:gd name="T5" fmla="*/ 28992 h 38345"/>
                              <a:gd name="T6" fmla="*/ 5611 w 38345"/>
                              <a:gd name="T7" fmla="*/ 32733 h 38345"/>
                              <a:gd name="T8" fmla="*/ 9352 w 38345"/>
                              <a:gd name="T9" fmla="*/ 35773 h 38345"/>
                              <a:gd name="T10" fmla="*/ 14029 w 38345"/>
                              <a:gd name="T11" fmla="*/ 37644 h 38345"/>
                              <a:gd name="T12" fmla="*/ 19172 w 38345"/>
                              <a:gd name="T13" fmla="*/ 38345 h 38345"/>
                              <a:gd name="T14" fmla="*/ 24316 w 38345"/>
                              <a:gd name="T15" fmla="*/ 37644 h 38345"/>
                              <a:gd name="T16" fmla="*/ 28759 w 38345"/>
                              <a:gd name="T17" fmla="*/ 35773 h 38345"/>
                              <a:gd name="T18" fmla="*/ 32734 w 38345"/>
                              <a:gd name="T19" fmla="*/ 32733 h 38345"/>
                              <a:gd name="T20" fmla="*/ 35773 w 38345"/>
                              <a:gd name="T21" fmla="*/ 28992 h 38345"/>
                              <a:gd name="T22" fmla="*/ 37644 w 38345"/>
                              <a:gd name="T23" fmla="*/ 24316 h 38345"/>
                              <a:gd name="T24" fmla="*/ 38345 w 38345"/>
                              <a:gd name="T25" fmla="*/ 19172 h 38345"/>
                              <a:gd name="T26" fmla="*/ 37644 w 38345"/>
                              <a:gd name="T27" fmla="*/ 14028 h 38345"/>
                              <a:gd name="T28" fmla="*/ 35773 w 38345"/>
                              <a:gd name="T29" fmla="*/ 9586 h 38345"/>
                              <a:gd name="T30" fmla="*/ 32734 w 38345"/>
                              <a:gd name="T31" fmla="*/ 5611 h 38345"/>
                              <a:gd name="T32" fmla="*/ 28759 w 38345"/>
                              <a:gd name="T33" fmla="*/ 2572 h 38345"/>
                              <a:gd name="T34" fmla="*/ 24316 w 38345"/>
                              <a:gd name="T35" fmla="*/ 701 h 38345"/>
                              <a:gd name="T36" fmla="*/ 19172 w 38345"/>
                              <a:gd name="T37" fmla="*/ 0 h 38345"/>
                              <a:gd name="T38" fmla="*/ 14029 w 38345"/>
                              <a:gd name="T39" fmla="*/ 701 h 38345"/>
                              <a:gd name="T40" fmla="*/ 9352 w 38345"/>
                              <a:gd name="T41" fmla="*/ 2572 h 38345"/>
                              <a:gd name="T42" fmla="*/ 5611 w 38345"/>
                              <a:gd name="T43" fmla="*/ 5611 h 38345"/>
                              <a:gd name="T44" fmla="*/ 2572 w 38345"/>
                              <a:gd name="T45" fmla="*/ 9586 h 38345"/>
                              <a:gd name="T46" fmla="*/ 701 w 38345"/>
                              <a:gd name="T47" fmla="*/ 14028 h 38345"/>
                              <a:gd name="T48" fmla="*/ 0 w 38345"/>
                              <a:gd name="T49" fmla="*/ 19172 h 38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8345" h="38345">
                                <a:moveTo>
                                  <a:pt x="0" y="19172"/>
                                </a:moveTo>
                                <a:lnTo>
                                  <a:pt x="701" y="24316"/>
                                </a:lnTo>
                                <a:lnTo>
                                  <a:pt x="2572" y="28992"/>
                                </a:lnTo>
                                <a:lnTo>
                                  <a:pt x="5611" y="32733"/>
                                </a:lnTo>
                                <a:lnTo>
                                  <a:pt x="9352" y="35773"/>
                                </a:lnTo>
                                <a:lnTo>
                                  <a:pt x="14029" y="37644"/>
                                </a:lnTo>
                                <a:lnTo>
                                  <a:pt x="19172" y="38345"/>
                                </a:lnTo>
                                <a:lnTo>
                                  <a:pt x="24316" y="37644"/>
                                </a:lnTo>
                                <a:lnTo>
                                  <a:pt x="28759" y="35773"/>
                                </a:lnTo>
                                <a:lnTo>
                                  <a:pt x="32734" y="32733"/>
                                </a:lnTo>
                                <a:lnTo>
                                  <a:pt x="35773" y="28992"/>
                                </a:lnTo>
                                <a:lnTo>
                                  <a:pt x="37644" y="24316"/>
                                </a:lnTo>
                                <a:lnTo>
                                  <a:pt x="38345" y="19172"/>
                                </a:lnTo>
                                <a:lnTo>
                                  <a:pt x="37644" y="14028"/>
                                </a:lnTo>
                                <a:lnTo>
                                  <a:pt x="35773" y="9586"/>
                                </a:lnTo>
                                <a:lnTo>
                                  <a:pt x="32734" y="5611"/>
                                </a:lnTo>
                                <a:lnTo>
                                  <a:pt x="28759" y="2572"/>
                                </a:lnTo>
                                <a:lnTo>
                                  <a:pt x="24316" y="701"/>
                                </a:lnTo>
                                <a:lnTo>
                                  <a:pt x="19172" y="0"/>
                                </a:lnTo>
                                <a:lnTo>
                                  <a:pt x="14029" y="701"/>
                                </a:lnTo>
                                <a:lnTo>
                                  <a:pt x="9352" y="2572"/>
                                </a:lnTo>
                                <a:lnTo>
                                  <a:pt x="5611" y="5611"/>
                                </a:lnTo>
                                <a:lnTo>
                                  <a:pt x="2572" y="9586"/>
                                </a:lnTo>
                                <a:lnTo>
                                  <a:pt x="701" y="14028"/>
                                </a:lnTo>
                                <a:lnTo>
                                  <a:pt x="0" y="19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orme libre 64"/>
                        <wps:cNvSpPr>
                          <a:spLocks/>
                        </wps:cNvSpPr>
                        <wps:spPr bwMode="auto">
                          <a:xfrm>
                            <a:off x="1100521" y="1099747"/>
                            <a:ext cx="238" cy="239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849"/>
                              <a:gd name="T2" fmla="*/ 701 w 23849"/>
                              <a:gd name="T3" fmla="*/ 15665 h 23849"/>
                              <a:gd name="T4" fmla="*/ 2338 w 23849"/>
                              <a:gd name="T5" fmla="*/ 18938 h 23849"/>
                              <a:gd name="T6" fmla="*/ 4910 w 23849"/>
                              <a:gd name="T7" fmla="*/ 21510 h 23849"/>
                              <a:gd name="T8" fmla="*/ 8183 w 23849"/>
                              <a:gd name="T9" fmla="*/ 23147 h 23849"/>
                              <a:gd name="T10" fmla="*/ 11924 w 23849"/>
                              <a:gd name="T11" fmla="*/ 23849 h 23849"/>
                              <a:gd name="T12" fmla="*/ 15665 w 23849"/>
                              <a:gd name="T13" fmla="*/ 23147 h 23849"/>
                              <a:gd name="T14" fmla="*/ 18939 w 23849"/>
                              <a:gd name="T15" fmla="*/ 21510 h 23849"/>
                              <a:gd name="T16" fmla="*/ 21510 w 23849"/>
                              <a:gd name="T17" fmla="*/ 18938 h 23849"/>
                              <a:gd name="T18" fmla="*/ 23147 w 23849"/>
                              <a:gd name="T19" fmla="*/ 15665 h 23849"/>
                              <a:gd name="T20" fmla="*/ 23849 w 23849"/>
                              <a:gd name="T21" fmla="*/ 11924 h 23849"/>
                              <a:gd name="T22" fmla="*/ 23147 w 23849"/>
                              <a:gd name="T23" fmla="*/ 8183 h 23849"/>
                              <a:gd name="T24" fmla="*/ 21510 w 23849"/>
                              <a:gd name="T25" fmla="*/ 4910 h 23849"/>
                              <a:gd name="T26" fmla="*/ 18939 w 23849"/>
                              <a:gd name="T27" fmla="*/ 2338 h 23849"/>
                              <a:gd name="T28" fmla="*/ 15665 w 23849"/>
                              <a:gd name="T29" fmla="*/ 701 h 23849"/>
                              <a:gd name="T30" fmla="*/ 11924 w 23849"/>
                              <a:gd name="T31" fmla="*/ 0 h 23849"/>
                              <a:gd name="T32" fmla="*/ 8183 w 23849"/>
                              <a:gd name="T33" fmla="*/ 701 h 23849"/>
                              <a:gd name="T34" fmla="*/ 4910 w 23849"/>
                              <a:gd name="T35" fmla="*/ 2338 h 23849"/>
                              <a:gd name="T36" fmla="*/ 2338 w 23849"/>
                              <a:gd name="T37" fmla="*/ 4910 h 23849"/>
                              <a:gd name="T38" fmla="*/ 701 w 23849"/>
                              <a:gd name="T39" fmla="*/ 8183 h 23849"/>
                              <a:gd name="T40" fmla="*/ 0 w 23849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510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0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orme libre 65"/>
                        <wps:cNvSpPr>
                          <a:spLocks/>
                        </wps:cNvSpPr>
                        <wps:spPr bwMode="auto">
                          <a:xfrm>
                            <a:off x="1100408" y="1101113"/>
                            <a:ext cx="300" cy="299"/>
                          </a:xfrm>
                          <a:custGeom>
                            <a:avLst/>
                            <a:gdLst>
                              <a:gd name="T0" fmla="*/ 0 w 29928"/>
                              <a:gd name="T1" fmla="*/ 14964 h 29928"/>
                              <a:gd name="T2" fmla="*/ 467 w 29928"/>
                              <a:gd name="T3" fmla="*/ 18939 h 29928"/>
                              <a:gd name="T4" fmla="*/ 2104 w 29928"/>
                              <a:gd name="T5" fmla="*/ 22680 h 29928"/>
                              <a:gd name="T6" fmla="*/ 4442 w 29928"/>
                              <a:gd name="T7" fmla="*/ 25720 h 29928"/>
                              <a:gd name="T8" fmla="*/ 7482 w 29928"/>
                              <a:gd name="T9" fmla="*/ 27824 h 29928"/>
                              <a:gd name="T10" fmla="*/ 10989 w 29928"/>
                              <a:gd name="T11" fmla="*/ 29461 h 29928"/>
                              <a:gd name="T12" fmla="*/ 14964 w 29928"/>
                              <a:gd name="T13" fmla="*/ 29928 h 29928"/>
                              <a:gd name="T14" fmla="*/ 18939 w 29928"/>
                              <a:gd name="T15" fmla="*/ 29461 h 29928"/>
                              <a:gd name="T16" fmla="*/ 22680 w 29928"/>
                              <a:gd name="T17" fmla="*/ 27824 h 29928"/>
                              <a:gd name="T18" fmla="*/ 25485 w 29928"/>
                              <a:gd name="T19" fmla="*/ 25720 h 29928"/>
                              <a:gd name="T20" fmla="*/ 27823 w 29928"/>
                              <a:gd name="T21" fmla="*/ 22680 h 29928"/>
                              <a:gd name="T22" fmla="*/ 29460 w 29928"/>
                              <a:gd name="T23" fmla="*/ 18939 h 29928"/>
                              <a:gd name="T24" fmla="*/ 29928 w 29928"/>
                              <a:gd name="T25" fmla="*/ 14964 h 29928"/>
                              <a:gd name="T26" fmla="*/ 29460 w 29928"/>
                              <a:gd name="T27" fmla="*/ 10989 h 29928"/>
                              <a:gd name="T28" fmla="*/ 27823 w 29928"/>
                              <a:gd name="T29" fmla="*/ 7482 h 29928"/>
                              <a:gd name="T30" fmla="*/ 25485 w 29928"/>
                              <a:gd name="T31" fmla="*/ 4443 h 29928"/>
                              <a:gd name="T32" fmla="*/ 22680 w 29928"/>
                              <a:gd name="T33" fmla="*/ 2105 h 29928"/>
                              <a:gd name="T34" fmla="*/ 18939 w 29928"/>
                              <a:gd name="T35" fmla="*/ 468 h 29928"/>
                              <a:gd name="T36" fmla="*/ 14964 w 29928"/>
                              <a:gd name="T37" fmla="*/ 0 h 29928"/>
                              <a:gd name="T38" fmla="*/ 10989 w 29928"/>
                              <a:gd name="T39" fmla="*/ 468 h 29928"/>
                              <a:gd name="T40" fmla="*/ 7482 w 29928"/>
                              <a:gd name="T41" fmla="*/ 2105 h 29928"/>
                              <a:gd name="T42" fmla="*/ 4442 w 29928"/>
                              <a:gd name="T43" fmla="*/ 4443 h 29928"/>
                              <a:gd name="T44" fmla="*/ 2104 w 29928"/>
                              <a:gd name="T45" fmla="*/ 7482 h 29928"/>
                              <a:gd name="T46" fmla="*/ 467 w 29928"/>
                              <a:gd name="T47" fmla="*/ 10989 h 29928"/>
                              <a:gd name="T48" fmla="*/ 0 w 29928"/>
                              <a:gd name="T49" fmla="*/ 14964 h 29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928" h="29928">
                                <a:moveTo>
                                  <a:pt x="0" y="14964"/>
                                </a:moveTo>
                                <a:lnTo>
                                  <a:pt x="467" y="18939"/>
                                </a:lnTo>
                                <a:lnTo>
                                  <a:pt x="2104" y="22680"/>
                                </a:lnTo>
                                <a:lnTo>
                                  <a:pt x="4442" y="25720"/>
                                </a:lnTo>
                                <a:lnTo>
                                  <a:pt x="7482" y="27824"/>
                                </a:lnTo>
                                <a:lnTo>
                                  <a:pt x="10989" y="29461"/>
                                </a:lnTo>
                                <a:lnTo>
                                  <a:pt x="14964" y="29928"/>
                                </a:lnTo>
                                <a:lnTo>
                                  <a:pt x="18939" y="29461"/>
                                </a:lnTo>
                                <a:lnTo>
                                  <a:pt x="22680" y="27824"/>
                                </a:lnTo>
                                <a:lnTo>
                                  <a:pt x="25485" y="25720"/>
                                </a:lnTo>
                                <a:lnTo>
                                  <a:pt x="27823" y="22680"/>
                                </a:lnTo>
                                <a:lnTo>
                                  <a:pt x="29460" y="18939"/>
                                </a:lnTo>
                                <a:lnTo>
                                  <a:pt x="29928" y="14964"/>
                                </a:lnTo>
                                <a:lnTo>
                                  <a:pt x="29460" y="10989"/>
                                </a:lnTo>
                                <a:lnTo>
                                  <a:pt x="27823" y="7482"/>
                                </a:lnTo>
                                <a:lnTo>
                                  <a:pt x="25485" y="4443"/>
                                </a:lnTo>
                                <a:lnTo>
                                  <a:pt x="22680" y="2105"/>
                                </a:lnTo>
                                <a:lnTo>
                                  <a:pt x="18939" y="468"/>
                                </a:lnTo>
                                <a:lnTo>
                                  <a:pt x="14964" y="0"/>
                                </a:lnTo>
                                <a:lnTo>
                                  <a:pt x="10989" y="468"/>
                                </a:lnTo>
                                <a:lnTo>
                                  <a:pt x="7482" y="2105"/>
                                </a:lnTo>
                                <a:lnTo>
                                  <a:pt x="4442" y="4443"/>
                                </a:lnTo>
                                <a:lnTo>
                                  <a:pt x="2104" y="7482"/>
                                </a:lnTo>
                                <a:lnTo>
                                  <a:pt x="467" y="10989"/>
                                </a:lnTo>
                                <a:lnTo>
                                  <a:pt x="0" y="14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orme libre 66"/>
                        <wps:cNvSpPr>
                          <a:spLocks/>
                        </wps:cNvSpPr>
                        <wps:spPr bwMode="auto">
                          <a:xfrm>
                            <a:off x="1100156" y="1101188"/>
                            <a:ext cx="210" cy="208"/>
                          </a:xfrm>
                          <a:custGeom>
                            <a:avLst/>
                            <a:gdLst>
                              <a:gd name="T0" fmla="*/ 0 w 21043"/>
                              <a:gd name="T1" fmla="*/ 10288 h 20810"/>
                              <a:gd name="T2" fmla="*/ 468 w 21043"/>
                              <a:gd name="T3" fmla="*/ 13561 h 20810"/>
                              <a:gd name="T4" fmla="*/ 2104 w 21043"/>
                              <a:gd name="T5" fmla="*/ 16601 h 20810"/>
                              <a:gd name="T6" fmla="*/ 4209 w 21043"/>
                              <a:gd name="T7" fmla="*/ 18705 h 20810"/>
                              <a:gd name="T8" fmla="*/ 7248 w 21043"/>
                              <a:gd name="T9" fmla="*/ 20342 h 20810"/>
                              <a:gd name="T10" fmla="*/ 10522 w 21043"/>
                              <a:gd name="T11" fmla="*/ 20810 h 20810"/>
                              <a:gd name="T12" fmla="*/ 13795 w 21043"/>
                              <a:gd name="T13" fmla="*/ 20342 h 20810"/>
                              <a:gd name="T14" fmla="*/ 16601 w 21043"/>
                              <a:gd name="T15" fmla="*/ 18705 h 20810"/>
                              <a:gd name="T16" fmla="*/ 18939 w 21043"/>
                              <a:gd name="T17" fmla="*/ 16601 h 20810"/>
                              <a:gd name="T18" fmla="*/ 20576 w 21043"/>
                              <a:gd name="T19" fmla="*/ 13561 h 20810"/>
                              <a:gd name="T20" fmla="*/ 21043 w 21043"/>
                              <a:gd name="T21" fmla="*/ 10288 h 20810"/>
                              <a:gd name="T22" fmla="*/ 20576 w 21043"/>
                              <a:gd name="T23" fmla="*/ 7015 h 20810"/>
                              <a:gd name="T24" fmla="*/ 18939 w 21043"/>
                              <a:gd name="T25" fmla="*/ 4209 h 20810"/>
                              <a:gd name="T26" fmla="*/ 16601 w 21043"/>
                              <a:gd name="T27" fmla="*/ 2105 h 20810"/>
                              <a:gd name="T28" fmla="*/ 13795 w 21043"/>
                              <a:gd name="T29" fmla="*/ 468 h 20810"/>
                              <a:gd name="T30" fmla="*/ 10522 w 21043"/>
                              <a:gd name="T31" fmla="*/ 0 h 20810"/>
                              <a:gd name="T32" fmla="*/ 7248 w 21043"/>
                              <a:gd name="T33" fmla="*/ 468 h 20810"/>
                              <a:gd name="T34" fmla="*/ 4209 w 21043"/>
                              <a:gd name="T35" fmla="*/ 2105 h 20810"/>
                              <a:gd name="T36" fmla="*/ 2104 w 21043"/>
                              <a:gd name="T37" fmla="*/ 4209 h 20810"/>
                              <a:gd name="T38" fmla="*/ 468 w 21043"/>
                              <a:gd name="T39" fmla="*/ 7015 h 20810"/>
                              <a:gd name="T40" fmla="*/ 0 w 21043"/>
                              <a:gd name="T41" fmla="*/ 10288 h 20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0810">
                                <a:moveTo>
                                  <a:pt x="0" y="10288"/>
                                </a:moveTo>
                                <a:lnTo>
                                  <a:pt x="468" y="13561"/>
                                </a:lnTo>
                                <a:lnTo>
                                  <a:pt x="2104" y="16601"/>
                                </a:lnTo>
                                <a:lnTo>
                                  <a:pt x="4209" y="18705"/>
                                </a:lnTo>
                                <a:lnTo>
                                  <a:pt x="7248" y="20342"/>
                                </a:lnTo>
                                <a:lnTo>
                                  <a:pt x="10522" y="20810"/>
                                </a:lnTo>
                                <a:lnTo>
                                  <a:pt x="13795" y="20342"/>
                                </a:lnTo>
                                <a:lnTo>
                                  <a:pt x="16601" y="18705"/>
                                </a:lnTo>
                                <a:lnTo>
                                  <a:pt x="18939" y="16601"/>
                                </a:lnTo>
                                <a:lnTo>
                                  <a:pt x="20576" y="13561"/>
                                </a:lnTo>
                                <a:lnTo>
                                  <a:pt x="21043" y="10288"/>
                                </a:lnTo>
                                <a:lnTo>
                                  <a:pt x="20576" y="7015"/>
                                </a:lnTo>
                                <a:lnTo>
                                  <a:pt x="18939" y="4209"/>
                                </a:lnTo>
                                <a:lnTo>
                                  <a:pt x="16601" y="2105"/>
                                </a:lnTo>
                                <a:lnTo>
                                  <a:pt x="13795" y="468"/>
                                </a:lnTo>
                                <a:lnTo>
                                  <a:pt x="10522" y="0"/>
                                </a:lnTo>
                                <a:lnTo>
                                  <a:pt x="7248" y="468"/>
                                </a:lnTo>
                                <a:lnTo>
                                  <a:pt x="4209" y="2105"/>
                                </a:lnTo>
                                <a:lnTo>
                                  <a:pt x="2104" y="4209"/>
                                </a:lnTo>
                                <a:lnTo>
                                  <a:pt x="468" y="7015"/>
                                </a:lnTo>
                                <a:lnTo>
                                  <a:pt x="0" y="10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orme libre 67"/>
                        <wps:cNvSpPr>
                          <a:spLocks/>
                        </wps:cNvSpPr>
                        <wps:spPr bwMode="auto">
                          <a:xfrm>
                            <a:off x="1100067" y="1099226"/>
                            <a:ext cx="393" cy="393"/>
                          </a:xfrm>
                          <a:custGeom>
                            <a:avLst/>
                            <a:gdLst>
                              <a:gd name="T0" fmla="*/ 0 w 39281"/>
                              <a:gd name="T1" fmla="*/ 19641 h 39281"/>
                              <a:gd name="T2" fmla="*/ 702 w 39281"/>
                              <a:gd name="T3" fmla="*/ 25018 h 39281"/>
                              <a:gd name="T4" fmla="*/ 2572 w 39281"/>
                              <a:gd name="T5" fmla="*/ 29695 h 39281"/>
                              <a:gd name="T6" fmla="*/ 5612 w 39281"/>
                              <a:gd name="T7" fmla="*/ 33669 h 39281"/>
                              <a:gd name="T8" fmla="*/ 9587 w 39281"/>
                              <a:gd name="T9" fmla="*/ 36709 h 39281"/>
                              <a:gd name="T10" fmla="*/ 14263 w 39281"/>
                              <a:gd name="T11" fmla="*/ 38580 h 39281"/>
                              <a:gd name="T12" fmla="*/ 19640 w 39281"/>
                              <a:gd name="T13" fmla="*/ 39281 h 39281"/>
                              <a:gd name="T14" fmla="*/ 25018 w 39281"/>
                              <a:gd name="T15" fmla="*/ 38580 h 39281"/>
                              <a:gd name="T16" fmla="*/ 29694 w 39281"/>
                              <a:gd name="T17" fmla="*/ 36709 h 39281"/>
                              <a:gd name="T18" fmla="*/ 33669 w 39281"/>
                              <a:gd name="T19" fmla="*/ 33669 h 39281"/>
                              <a:gd name="T20" fmla="*/ 36709 w 39281"/>
                              <a:gd name="T21" fmla="*/ 29695 h 39281"/>
                              <a:gd name="T22" fmla="*/ 38579 w 39281"/>
                              <a:gd name="T23" fmla="*/ 25018 h 39281"/>
                              <a:gd name="T24" fmla="*/ 39281 w 39281"/>
                              <a:gd name="T25" fmla="*/ 19641 h 39281"/>
                              <a:gd name="T26" fmla="*/ 38579 w 39281"/>
                              <a:gd name="T27" fmla="*/ 14263 h 39281"/>
                              <a:gd name="T28" fmla="*/ 36709 w 39281"/>
                              <a:gd name="T29" fmla="*/ 9587 h 39281"/>
                              <a:gd name="T30" fmla="*/ 33669 w 39281"/>
                              <a:gd name="T31" fmla="*/ 5612 h 39281"/>
                              <a:gd name="T32" fmla="*/ 29694 w 39281"/>
                              <a:gd name="T33" fmla="*/ 2572 h 39281"/>
                              <a:gd name="T34" fmla="*/ 25018 w 39281"/>
                              <a:gd name="T35" fmla="*/ 702 h 39281"/>
                              <a:gd name="T36" fmla="*/ 19640 w 39281"/>
                              <a:gd name="T37" fmla="*/ 0 h 39281"/>
                              <a:gd name="T38" fmla="*/ 14263 w 39281"/>
                              <a:gd name="T39" fmla="*/ 702 h 39281"/>
                              <a:gd name="T40" fmla="*/ 9587 w 39281"/>
                              <a:gd name="T41" fmla="*/ 2572 h 39281"/>
                              <a:gd name="T42" fmla="*/ 5612 w 39281"/>
                              <a:gd name="T43" fmla="*/ 5612 h 39281"/>
                              <a:gd name="T44" fmla="*/ 2572 w 39281"/>
                              <a:gd name="T45" fmla="*/ 9587 h 39281"/>
                              <a:gd name="T46" fmla="*/ 702 w 39281"/>
                              <a:gd name="T47" fmla="*/ 14263 h 39281"/>
                              <a:gd name="T48" fmla="*/ 0 w 39281"/>
                              <a:gd name="T49" fmla="*/ 19641 h 39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281" h="39281">
                                <a:moveTo>
                                  <a:pt x="0" y="19641"/>
                                </a:moveTo>
                                <a:lnTo>
                                  <a:pt x="702" y="25018"/>
                                </a:lnTo>
                                <a:lnTo>
                                  <a:pt x="2572" y="29695"/>
                                </a:lnTo>
                                <a:lnTo>
                                  <a:pt x="5612" y="33669"/>
                                </a:lnTo>
                                <a:lnTo>
                                  <a:pt x="9587" y="36709"/>
                                </a:lnTo>
                                <a:lnTo>
                                  <a:pt x="14263" y="38580"/>
                                </a:lnTo>
                                <a:lnTo>
                                  <a:pt x="19640" y="39281"/>
                                </a:lnTo>
                                <a:lnTo>
                                  <a:pt x="25018" y="38580"/>
                                </a:lnTo>
                                <a:lnTo>
                                  <a:pt x="29694" y="36709"/>
                                </a:lnTo>
                                <a:lnTo>
                                  <a:pt x="33669" y="33669"/>
                                </a:lnTo>
                                <a:lnTo>
                                  <a:pt x="36709" y="29695"/>
                                </a:lnTo>
                                <a:lnTo>
                                  <a:pt x="38579" y="25018"/>
                                </a:lnTo>
                                <a:lnTo>
                                  <a:pt x="39281" y="19641"/>
                                </a:lnTo>
                                <a:lnTo>
                                  <a:pt x="38579" y="14263"/>
                                </a:lnTo>
                                <a:lnTo>
                                  <a:pt x="36709" y="9587"/>
                                </a:lnTo>
                                <a:lnTo>
                                  <a:pt x="33669" y="5612"/>
                                </a:lnTo>
                                <a:lnTo>
                                  <a:pt x="29694" y="2572"/>
                                </a:lnTo>
                                <a:lnTo>
                                  <a:pt x="25018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263" y="702"/>
                                </a:lnTo>
                                <a:lnTo>
                                  <a:pt x="9587" y="2572"/>
                                </a:lnTo>
                                <a:lnTo>
                                  <a:pt x="5612" y="5612"/>
                                </a:lnTo>
                                <a:lnTo>
                                  <a:pt x="2572" y="9587"/>
                                </a:lnTo>
                                <a:lnTo>
                                  <a:pt x="702" y="14263"/>
                                </a:lnTo>
                                <a:lnTo>
                                  <a:pt x="0" y="19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orme libre 68"/>
                        <wps:cNvSpPr>
                          <a:spLocks/>
                        </wps:cNvSpPr>
                        <wps:spPr bwMode="auto">
                          <a:xfrm>
                            <a:off x="1100684" y="1098405"/>
                            <a:ext cx="192" cy="192"/>
                          </a:xfrm>
                          <a:custGeom>
                            <a:avLst/>
                            <a:gdLst>
                              <a:gd name="T0" fmla="*/ 0 w 19172"/>
                              <a:gd name="T1" fmla="*/ 9586 h 19173"/>
                              <a:gd name="T2" fmla="*/ 467 w 19172"/>
                              <a:gd name="T3" fmla="*/ 12626 h 19173"/>
                              <a:gd name="T4" fmla="*/ 1870 w 19172"/>
                              <a:gd name="T5" fmla="*/ 15198 h 19173"/>
                              <a:gd name="T6" fmla="*/ 3974 w 19172"/>
                              <a:gd name="T7" fmla="*/ 17302 h 19173"/>
                              <a:gd name="T8" fmla="*/ 6546 w 19172"/>
                              <a:gd name="T9" fmla="*/ 18705 h 19173"/>
                              <a:gd name="T10" fmla="*/ 9586 w 19172"/>
                              <a:gd name="T11" fmla="*/ 19173 h 19173"/>
                              <a:gd name="T12" fmla="*/ 12625 w 19172"/>
                              <a:gd name="T13" fmla="*/ 18705 h 19173"/>
                              <a:gd name="T14" fmla="*/ 15197 w 19172"/>
                              <a:gd name="T15" fmla="*/ 17302 h 19173"/>
                              <a:gd name="T16" fmla="*/ 17302 w 19172"/>
                              <a:gd name="T17" fmla="*/ 15198 h 19173"/>
                              <a:gd name="T18" fmla="*/ 18705 w 19172"/>
                              <a:gd name="T19" fmla="*/ 12626 h 19173"/>
                              <a:gd name="T20" fmla="*/ 19172 w 19172"/>
                              <a:gd name="T21" fmla="*/ 9586 h 19173"/>
                              <a:gd name="T22" fmla="*/ 18705 w 19172"/>
                              <a:gd name="T23" fmla="*/ 6547 h 19173"/>
                              <a:gd name="T24" fmla="*/ 17302 w 19172"/>
                              <a:gd name="T25" fmla="*/ 3975 h 19173"/>
                              <a:gd name="T26" fmla="*/ 15197 w 19172"/>
                              <a:gd name="T27" fmla="*/ 1871 h 19173"/>
                              <a:gd name="T28" fmla="*/ 12625 w 19172"/>
                              <a:gd name="T29" fmla="*/ 468 h 19173"/>
                              <a:gd name="T30" fmla="*/ 9586 w 19172"/>
                              <a:gd name="T31" fmla="*/ 0 h 19173"/>
                              <a:gd name="T32" fmla="*/ 6546 w 19172"/>
                              <a:gd name="T33" fmla="*/ 468 h 19173"/>
                              <a:gd name="T34" fmla="*/ 3974 w 19172"/>
                              <a:gd name="T35" fmla="*/ 1871 h 19173"/>
                              <a:gd name="T36" fmla="*/ 1870 w 19172"/>
                              <a:gd name="T37" fmla="*/ 3975 h 19173"/>
                              <a:gd name="T38" fmla="*/ 467 w 19172"/>
                              <a:gd name="T39" fmla="*/ 6547 h 19173"/>
                              <a:gd name="T40" fmla="*/ 0 w 19172"/>
                              <a:gd name="T41" fmla="*/ 9586 h 19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2" h="19173">
                                <a:moveTo>
                                  <a:pt x="0" y="9586"/>
                                </a:moveTo>
                                <a:lnTo>
                                  <a:pt x="467" y="12626"/>
                                </a:lnTo>
                                <a:lnTo>
                                  <a:pt x="1870" y="15198"/>
                                </a:lnTo>
                                <a:lnTo>
                                  <a:pt x="3974" y="17302"/>
                                </a:lnTo>
                                <a:lnTo>
                                  <a:pt x="6546" y="18705"/>
                                </a:lnTo>
                                <a:lnTo>
                                  <a:pt x="9586" y="19173"/>
                                </a:lnTo>
                                <a:lnTo>
                                  <a:pt x="12625" y="18705"/>
                                </a:lnTo>
                                <a:lnTo>
                                  <a:pt x="15197" y="17302"/>
                                </a:lnTo>
                                <a:lnTo>
                                  <a:pt x="17302" y="15198"/>
                                </a:lnTo>
                                <a:lnTo>
                                  <a:pt x="18705" y="12626"/>
                                </a:lnTo>
                                <a:lnTo>
                                  <a:pt x="19172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7" y="1871"/>
                                </a:lnTo>
                                <a:lnTo>
                                  <a:pt x="12625" y="468"/>
                                </a:lnTo>
                                <a:lnTo>
                                  <a:pt x="9586" y="0"/>
                                </a:lnTo>
                                <a:lnTo>
                                  <a:pt x="6546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orme libre 69"/>
                        <wps:cNvSpPr>
                          <a:spLocks/>
                        </wps:cNvSpPr>
                        <wps:spPr bwMode="auto">
                          <a:xfrm>
                            <a:off x="1100988" y="1097662"/>
                            <a:ext cx="192" cy="194"/>
                          </a:xfrm>
                          <a:custGeom>
                            <a:avLst/>
                            <a:gdLst>
                              <a:gd name="T0" fmla="*/ 0 w 19173"/>
                              <a:gd name="T1" fmla="*/ 9586 h 19406"/>
                              <a:gd name="T2" fmla="*/ 468 w 19173"/>
                              <a:gd name="T3" fmla="*/ 12626 h 19406"/>
                              <a:gd name="T4" fmla="*/ 1871 w 19173"/>
                              <a:gd name="T5" fmla="*/ 15431 h 19406"/>
                              <a:gd name="T6" fmla="*/ 3975 w 19173"/>
                              <a:gd name="T7" fmla="*/ 17536 h 19406"/>
                              <a:gd name="T8" fmla="*/ 6547 w 19173"/>
                              <a:gd name="T9" fmla="*/ 18939 h 19406"/>
                              <a:gd name="T10" fmla="*/ 9586 w 19173"/>
                              <a:gd name="T11" fmla="*/ 19406 h 19406"/>
                              <a:gd name="T12" fmla="*/ 12626 w 19173"/>
                              <a:gd name="T13" fmla="*/ 18939 h 19406"/>
                              <a:gd name="T14" fmla="*/ 15198 w 19173"/>
                              <a:gd name="T15" fmla="*/ 17536 h 19406"/>
                              <a:gd name="T16" fmla="*/ 17302 w 19173"/>
                              <a:gd name="T17" fmla="*/ 15431 h 19406"/>
                              <a:gd name="T18" fmla="*/ 18705 w 19173"/>
                              <a:gd name="T19" fmla="*/ 12626 h 19406"/>
                              <a:gd name="T20" fmla="*/ 19173 w 19173"/>
                              <a:gd name="T21" fmla="*/ 9586 h 19406"/>
                              <a:gd name="T22" fmla="*/ 18705 w 19173"/>
                              <a:gd name="T23" fmla="*/ 6547 h 19406"/>
                              <a:gd name="T24" fmla="*/ 17302 w 19173"/>
                              <a:gd name="T25" fmla="*/ 3975 h 19406"/>
                              <a:gd name="T26" fmla="*/ 15198 w 19173"/>
                              <a:gd name="T27" fmla="*/ 1870 h 19406"/>
                              <a:gd name="T28" fmla="*/ 12626 w 19173"/>
                              <a:gd name="T29" fmla="*/ 467 h 19406"/>
                              <a:gd name="T30" fmla="*/ 9586 w 19173"/>
                              <a:gd name="T31" fmla="*/ 0 h 19406"/>
                              <a:gd name="T32" fmla="*/ 6547 w 19173"/>
                              <a:gd name="T33" fmla="*/ 467 h 19406"/>
                              <a:gd name="T34" fmla="*/ 3975 w 19173"/>
                              <a:gd name="T35" fmla="*/ 1870 h 19406"/>
                              <a:gd name="T36" fmla="*/ 1871 w 19173"/>
                              <a:gd name="T37" fmla="*/ 3975 h 19406"/>
                              <a:gd name="T38" fmla="*/ 468 w 19173"/>
                              <a:gd name="T39" fmla="*/ 6547 h 19406"/>
                              <a:gd name="T40" fmla="*/ 0 w 19173"/>
                              <a:gd name="T41" fmla="*/ 9586 h 19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173" h="19406">
                                <a:moveTo>
                                  <a:pt x="0" y="9586"/>
                                </a:moveTo>
                                <a:lnTo>
                                  <a:pt x="468" y="12626"/>
                                </a:lnTo>
                                <a:lnTo>
                                  <a:pt x="1871" y="15431"/>
                                </a:lnTo>
                                <a:lnTo>
                                  <a:pt x="3975" y="17536"/>
                                </a:lnTo>
                                <a:lnTo>
                                  <a:pt x="6547" y="18939"/>
                                </a:lnTo>
                                <a:lnTo>
                                  <a:pt x="9586" y="19406"/>
                                </a:lnTo>
                                <a:lnTo>
                                  <a:pt x="12626" y="18939"/>
                                </a:lnTo>
                                <a:lnTo>
                                  <a:pt x="15198" y="17536"/>
                                </a:lnTo>
                                <a:lnTo>
                                  <a:pt x="17302" y="15431"/>
                                </a:lnTo>
                                <a:lnTo>
                                  <a:pt x="18705" y="12626"/>
                                </a:lnTo>
                                <a:lnTo>
                                  <a:pt x="19173" y="9586"/>
                                </a:lnTo>
                                <a:lnTo>
                                  <a:pt x="18705" y="6547"/>
                                </a:lnTo>
                                <a:lnTo>
                                  <a:pt x="17302" y="3975"/>
                                </a:lnTo>
                                <a:lnTo>
                                  <a:pt x="15198" y="1870"/>
                                </a:lnTo>
                                <a:lnTo>
                                  <a:pt x="12626" y="467"/>
                                </a:lnTo>
                                <a:lnTo>
                                  <a:pt x="9586" y="0"/>
                                </a:lnTo>
                                <a:lnTo>
                                  <a:pt x="6547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547"/>
                                </a:lnTo>
                                <a:lnTo>
                                  <a:pt x="0" y="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orme libre 70"/>
                        <wps:cNvSpPr>
                          <a:spLocks/>
                        </wps:cNvSpPr>
                        <wps:spPr bwMode="auto">
                          <a:xfrm>
                            <a:off x="1100156" y="1098478"/>
                            <a:ext cx="227" cy="226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1 h 22680"/>
                              <a:gd name="T4" fmla="*/ 2104 w 22680"/>
                              <a:gd name="T5" fmla="*/ 18004 h 22680"/>
                              <a:gd name="T6" fmla="*/ 4676 w 22680"/>
                              <a:gd name="T7" fmla="*/ 20576 h 22680"/>
                              <a:gd name="T8" fmla="*/ 7716 w 22680"/>
                              <a:gd name="T9" fmla="*/ 21979 h 22680"/>
                              <a:gd name="T10" fmla="*/ 11223 w 22680"/>
                              <a:gd name="T11" fmla="*/ 22680 h 22680"/>
                              <a:gd name="T12" fmla="*/ 14730 w 22680"/>
                              <a:gd name="T13" fmla="*/ 21979 h 22680"/>
                              <a:gd name="T14" fmla="*/ 18004 w 22680"/>
                              <a:gd name="T15" fmla="*/ 20576 h 22680"/>
                              <a:gd name="T16" fmla="*/ 20576 w 22680"/>
                              <a:gd name="T17" fmla="*/ 18004 h 22680"/>
                              <a:gd name="T18" fmla="*/ 21978 w 22680"/>
                              <a:gd name="T19" fmla="*/ 14731 h 22680"/>
                              <a:gd name="T20" fmla="*/ 22680 w 22680"/>
                              <a:gd name="T21" fmla="*/ 11223 h 22680"/>
                              <a:gd name="T22" fmla="*/ 21978 w 22680"/>
                              <a:gd name="T23" fmla="*/ 7716 h 22680"/>
                              <a:gd name="T24" fmla="*/ 20576 w 22680"/>
                              <a:gd name="T25" fmla="*/ 4677 h 22680"/>
                              <a:gd name="T26" fmla="*/ 18004 w 22680"/>
                              <a:gd name="T27" fmla="*/ 2105 h 22680"/>
                              <a:gd name="T28" fmla="*/ 14730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6 w 22680"/>
                              <a:gd name="T35" fmla="*/ 2105 h 22680"/>
                              <a:gd name="T36" fmla="*/ 2104 w 22680"/>
                              <a:gd name="T37" fmla="*/ 4677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1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576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680"/>
                                </a:lnTo>
                                <a:lnTo>
                                  <a:pt x="14730" y="21979"/>
                                </a:lnTo>
                                <a:lnTo>
                                  <a:pt x="18004" y="20576"/>
                                </a:lnTo>
                                <a:lnTo>
                                  <a:pt x="20576" y="18004"/>
                                </a:lnTo>
                                <a:lnTo>
                                  <a:pt x="21978" y="14731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6" y="4677"/>
                                </a:lnTo>
                                <a:lnTo>
                                  <a:pt x="18004" y="2105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5"/>
                                </a:lnTo>
                                <a:lnTo>
                                  <a:pt x="2104" y="4677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orme libre 71"/>
                        <wps:cNvSpPr>
                          <a:spLocks/>
                        </wps:cNvSpPr>
                        <wps:spPr bwMode="auto">
                          <a:xfrm>
                            <a:off x="1100780" y="1097444"/>
                            <a:ext cx="227" cy="225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446"/>
                              <a:gd name="T2" fmla="*/ 468 w 22680"/>
                              <a:gd name="T3" fmla="*/ 14730 h 22446"/>
                              <a:gd name="T4" fmla="*/ 2104 w 22680"/>
                              <a:gd name="T5" fmla="*/ 18004 h 22446"/>
                              <a:gd name="T6" fmla="*/ 4676 w 22680"/>
                              <a:gd name="T7" fmla="*/ 20342 h 22446"/>
                              <a:gd name="T8" fmla="*/ 7716 w 22680"/>
                              <a:gd name="T9" fmla="*/ 21979 h 22446"/>
                              <a:gd name="T10" fmla="*/ 11223 w 22680"/>
                              <a:gd name="T11" fmla="*/ 22446 h 22446"/>
                              <a:gd name="T12" fmla="*/ 14730 w 22680"/>
                              <a:gd name="T13" fmla="*/ 21979 h 22446"/>
                              <a:gd name="T14" fmla="*/ 18003 w 22680"/>
                              <a:gd name="T15" fmla="*/ 20342 h 22446"/>
                              <a:gd name="T16" fmla="*/ 20575 w 22680"/>
                              <a:gd name="T17" fmla="*/ 18004 h 22446"/>
                              <a:gd name="T18" fmla="*/ 21978 w 22680"/>
                              <a:gd name="T19" fmla="*/ 14730 h 22446"/>
                              <a:gd name="T20" fmla="*/ 22680 w 22680"/>
                              <a:gd name="T21" fmla="*/ 11223 h 22446"/>
                              <a:gd name="T22" fmla="*/ 21978 w 22680"/>
                              <a:gd name="T23" fmla="*/ 7716 h 22446"/>
                              <a:gd name="T24" fmla="*/ 20575 w 22680"/>
                              <a:gd name="T25" fmla="*/ 4443 h 22446"/>
                              <a:gd name="T26" fmla="*/ 18003 w 22680"/>
                              <a:gd name="T27" fmla="*/ 2104 h 22446"/>
                              <a:gd name="T28" fmla="*/ 14730 w 22680"/>
                              <a:gd name="T29" fmla="*/ 468 h 22446"/>
                              <a:gd name="T30" fmla="*/ 11223 w 22680"/>
                              <a:gd name="T31" fmla="*/ 0 h 22446"/>
                              <a:gd name="T32" fmla="*/ 7716 w 22680"/>
                              <a:gd name="T33" fmla="*/ 468 h 22446"/>
                              <a:gd name="T34" fmla="*/ 4676 w 22680"/>
                              <a:gd name="T35" fmla="*/ 2104 h 22446"/>
                              <a:gd name="T36" fmla="*/ 2104 w 22680"/>
                              <a:gd name="T37" fmla="*/ 4443 h 22446"/>
                              <a:gd name="T38" fmla="*/ 468 w 22680"/>
                              <a:gd name="T39" fmla="*/ 7716 h 22446"/>
                              <a:gd name="T40" fmla="*/ 0 w 22680"/>
                              <a:gd name="T41" fmla="*/ 11223 h 2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446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4" y="18004"/>
                                </a:lnTo>
                                <a:lnTo>
                                  <a:pt x="4676" y="20342"/>
                                </a:lnTo>
                                <a:lnTo>
                                  <a:pt x="7716" y="21979"/>
                                </a:lnTo>
                                <a:lnTo>
                                  <a:pt x="11223" y="22446"/>
                                </a:lnTo>
                                <a:lnTo>
                                  <a:pt x="14730" y="21979"/>
                                </a:lnTo>
                                <a:lnTo>
                                  <a:pt x="18003" y="20342"/>
                                </a:lnTo>
                                <a:lnTo>
                                  <a:pt x="20575" y="18004"/>
                                </a:lnTo>
                                <a:lnTo>
                                  <a:pt x="21978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8" y="7716"/>
                                </a:lnTo>
                                <a:lnTo>
                                  <a:pt x="20575" y="4443"/>
                                </a:lnTo>
                                <a:lnTo>
                                  <a:pt x="18003" y="2104"/>
                                </a:lnTo>
                                <a:lnTo>
                                  <a:pt x="14730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6" y="2104"/>
                                </a:lnTo>
                                <a:lnTo>
                                  <a:pt x="2104" y="4443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orme libre 72"/>
                        <wps:cNvSpPr>
                          <a:spLocks/>
                        </wps:cNvSpPr>
                        <wps:spPr bwMode="auto">
                          <a:xfrm>
                            <a:off x="1100016" y="1098994"/>
                            <a:ext cx="226" cy="227"/>
                          </a:xfrm>
                          <a:custGeom>
                            <a:avLst/>
                            <a:gdLst>
                              <a:gd name="T0" fmla="*/ 0 w 22680"/>
                              <a:gd name="T1" fmla="*/ 11223 h 22680"/>
                              <a:gd name="T2" fmla="*/ 468 w 22680"/>
                              <a:gd name="T3" fmla="*/ 14730 h 22680"/>
                              <a:gd name="T4" fmla="*/ 2105 w 22680"/>
                              <a:gd name="T5" fmla="*/ 18004 h 22680"/>
                              <a:gd name="T6" fmla="*/ 4677 w 22680"/>
                              <a:gd name="T7" fmla="*/ 20575 h 22680"/>
                              <a:gd name="T8" fmla="*/ 7716 w 22680"/>
                              <a:gd name="T9" fmla="*/ 21978 h 22680"/>
                              <a:gd name="T10" fmla="*/ 11223 w 22680"/>
                              <a:gd name="T11" fmla="*/ 22680 h 22680"/>
                              <a:gd name="T12" fmla="*/ 14731 w 22680"/>
                              <a:gd name="T13" fmla="*/ 21978 h 22680"/>
                              <a:gd name="T14" fmla="*/ 18004 w 22680"/>
                              <a:gd name="T15" fmla="*/ 20575 h 22680"/>
                              <a:gd name="T16" fmla="*/ 20576 w 22680"/>
                              <a:gd name="T17" fmla="*/ 18004 h 22680"/>
                              <a:gd name="T18" fmla="*/ 21979 w 22680"/>
                              <a:gd name="T19" fmla="*/ 14730 h 22680"/>
                              <a:gd name="T20" fmla="*/ 22680 w 22680"/>
                              <a:gd name="T21" fmla="*/ 11223 h 22680"/>
                              <a:gd name="T22" fmla="*/ 21979 w 22680"/>
                              <a:gd name="T23" fmla="*/ 7716 h 22680"/>
                              <a:gd name="T24" fmla="*/ 20576 w 22680"/>
                              <a:gd name="T25" fmla="*/ 4676 h 22680"/>
                              <a:gd name="T26" fmla="*/ 18004 w 22680"/>
                              <a:gd name="T27" fmla="*/ 2104 h 22680"/>
                              <a:gd name="T28" fmla="*/ 14731 w 22680"/>
                              <a:gd name="T29" fmla="*/ 468 h 22680"/>
                              <a:gd name="T30" fmla="*/ 11223 w 22680"/>
                              <a:gd name="T31" fmla="*/ 0 h 22680"/>
                              <a:gd name="T32" fmla="*/ 7716 w 22680"/>
                              <a:gd name="T33" fmla="*/ 468 h 22680"/>
                              <a:gd name="T34" fmla="*/ 4677 w 22680"/>
                              <a:gd name="T35" fmla="*/ 2104 h 22680"/>
                              <a:gd name="T36" fmla="*/ 2105 w 22680"/>
                              <a:gd name="T37" fmla="*/ 4676 h 22680"/>
                              <a:gd name="T38" fmla="*/ 468 w 22680"/>
                              <a:gd name="T39" fmla="*/ 7716 h 22680"/>
                              <a:gd name="T40" fmla="*/ 0 w 22680"/>
                              <a:gd name="T41" fmla="*/ 11223 h 22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680" h="22680">
                                <a:moveTo>
                                  <a:pt x="0" y="11223"/>
                                </a:moveTo>
                                <a:lnTo>
                                  <a:pt x="468" y="14730"/>
                                </a:lnTo>
                                <a:lnTo>
                                  <a:pt x="2105" y="18004"/>
                                </a:lnTo>
                                <a:lnTo>
                                  <a:pt x="4677" y="20575"/>
                                </a:lnTo>
                                <a:lnTo>
                                  <a:pt x="7716" y="21978"/>
                                </a:lnTo>
                                <a:lnTo>
                                  <a:pt x="11223" y="22680"/>
                                </a:lnTo>
                                <a:lnTo>
                                  <a:pt x="14731" y="21978"/>
                                </a:lnTo>
                                <a:lnTo>
                                  <a:pt x="18004" y="20575"/>
                                </a:lnTo>
                                <a:lnTo>
                                  <a:pt x="20576" y="18004"/>
                                </a:lnTo>
                                <a:lnTo>
                                  <a:pt x="21979" y="14730"/>
                                </a:lnTo>
                                <a:lnTo>
                                  <a:pt x="22680" y="11223"/>
                                </a:lnTo>
                                <a:lnTo>
                                  <a:pt x="21979" y="7716"/>
                                </a:lnTo>
                                <a:lnTo>
                                  <a:pt x="20576" y="4676"/>
                                </a:lnTo>
                                <a:lnTo>
                                  <a:pt x="18004" y="2104"/>
                                </a:lnTo>
                                <a:lnTo>
                                  <a:pt x="14731" y="468"/>
                                </a:lnTo>
                                <a:lnTo>
                                  <a:pt x="11223" y="0"/>
                                </a:lnTo>
                                <a:lnTo>
                                  <a:pt x="7716" y="468"/>
                                </a:lnTo>
                                <a:lnTo>
                                  <a:pt x="4677" y="2104"/>
                                </a:lnTo>
                                <a:lnTo>
                                  <a:pt x="2105" y="4676"/>
                                </a:lnTo>
                                <a:lnTo>
                                  <a:pt x="468" y="7716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orme libre 73"/>
                        <wps:cNvSpPr>
                          <a:spLocks/>
                        </wps:cNvSpPr>
                        <wps:spPr bwMode="auto">
                          <a:xfrm>
                            <a:off x="1100780" y="1098111"/>
                            <a:ext cx="295" cy="294"/>
                          </a:xfrm>
                          <a:custGeom>
                            <a:avLst/>
                            <a:gdLst>
                              <a:gd name="T0" fmla="*/ 0 w 29460"/>
                              <a:gd name="T1" fmla="*/ 14730 h 29460"/>
                              <a:gd name="T2" fmla="*/ 468 w 29460"/>
                              <a:gd name="T3" fmla="*/ 18705 h 29460"/>
                              <a:gd name="T4" fmla="*/ 2104 w 29460"/>
                              <a:gd name="T5" fmla="*/ 22212 h 29460"/>
                              <a:gd name="T6" fmla="*/ 4209 w 29460"/>
                              <a:gd name="T7" fmla="*/ 25252 h 29460"/>
                              <a:gd name="T8" fmla="*/ 7248 w 29460"/>
                              <a:gd name="T9" fmla="*/ 27356 h 29460"/>
                              <a:gd name="T10" fmla="*/ 10755 w 29460"/>
                              <a:gd name="T11" fmla="*/ 28993 h 29460"/>
                              <a:gd name="T12" fmla="*/ 14730 w 29460"/>
                              <a:gd name="T13" fmla="*/ 29460 h 29460"/>
                              <a:gd name="T14" fmla="*/ 18471 w 29460"/>
                              <a:gd name="T15" fmla="*/ 28993 h 29460"/>
                              <a:gd name="T16" fmla="*/ 21978 w 29460"/>
                              <a:gd name="T17" fmla="*/ 27356 h 29460"/>
                              <a:gd name="T18" fmla="*/ 25018 w 29460"/>
                              <a:gd name="T19" fmla="*/ 25252 h 29460"/>
                              <a:gd name="T20" fmla="*/ 27356 w 29460"/>
                              <a:gd name="T21" fmla="*/ 22212 h 29460"/>
                              <a:gd name="T22" fmla="*/ 28993 w 29460"/>
                              <a:gd name="T23" fmla="*/ 18705 h 29460"/>
                              <a:gd name="T24" fmla="*/ 29460 w 29460"/>
                              <a:gd name="T25" fmla="*/ 14730 h 29460"/>
                              <a:gd name="T26" fmla="*/ 28993 w 29460"/>
                              <a:gd name="T27" fmla="*/ 10989 h 29460"/>
                              <a:gd name="T28" fmla="*/ 27356 w 29460"/>
                              <a:gd name="T29" fmla="*/ 7482 h 29460"/>
                              <a:gd name="T30" fmla="*/ 25018 w 29460"/>
                              <a:gd name="T31" fmla="*/ 4442 h 29460"/>
                              <a:gd name="T32" fmla="*/ 21978 w 29460"/>
                              <a:gd name="T33" fmla="*/ 2104 h 29460"/>
                              <a:gd name="T34" fmla="*/ 18471 w 29460"/>
                              <a:gd name="T35" fmla="*/ 467 h 29460"/>
                              <a:gd name="T36" fmla="*/ 14730 w 29460"/>
                              <a:gd name="T37" fmla="*/ 0 h 29460"/>
                              <a:gd name="T38" fmla="*/ 10755 w 29460"/>
                              <a:gd name="T39" fmla="*/ 467 h 29460"/>
                              <a:gd name="T40" fmla="*/ 7248 w 29460"/>
                              <a:gd name="T41" fmla="*/ 2104 h 29460"/>
                              <a:gd name="T42" fmla="*/ 4209 w 29460"/>
                              <a:gd name="T43" fmla="*/ 4442 h 29460"/>
                              <a:gd name="T44" fmla="*/ 2104 w 29460"/>
                              <a:gd name="T45" fmla="*/ 7482 h 29460"/>
                              <a:gd name="T46" fmla="*/ 468 w 29460"/>
                              <a:gd name="T47" fmla="*/ 10989 h 29460"/>
                              <a:gd name="T48" fmla="*/ 0 w 29460"/>
                              <a:gd name="T49" fmla="*/ 14730 h 29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460" h="29460">
                                <a:moveTo>
                                  <a:pt x="0" y="14730"/>
                                </a:moveTo>
                                <a:lnTo>
                                  <a:pt x="468" y="18705"/>
                                </a:lnTo>
                                <a:lnTo>
                                  <a:pt x="2104" y="22212"/>
                                </a:lnTo>
                                <a:lnTo>
                                  <a:pt x="4209" y="25252"/>
                                </a:lnTo>
                                <a:lnTo>
                                  <a:pt x="7248" y="27356"/>
                                </a:lnTo>
                                <a:lnTo>
                                  <a:pt x="10755" y="28993"/>
                                </a:lnTo>
                                <a:lnTo>
                                  <a:pt x="14730" y="29460"/>
                                </a:lnTo>
                                <a:lnTo>
                                  <a:pt x="18471" y="28993"/>
                                </a:lnTo>
                                <a:lnTo>
                                  <a:pt x="21978" y="27356"/>
                                </a:lnTo>
                                <a:lnTo>
                                  <a:pt x="25018" y="25252"/>
                                </a:lnTo>
                                <a:lnTo>
                                  <a:pt x="27356" y="22212"/>
                                </a:lnTo>
                                <a:lnTo>
                                  <a:pt x="28993" y="18705"/>
                                </a:lnTo>
                                <a:lnTo>
                                  <a:pt x="29460" y="14730"/>
                                </a:lnTo>
                                <a:lnTo>
                                  <a:pt x="28993" y="10989"/>
                                </a:lnTo>
                                <a:lnTo>
                                  <a:pt x="27356" y="7482"/>
                                </a:lnTo>
                                <a:lnTo>
                                  <a:pt x="25018" y="4442"/>
                                </a:lnTo>
                                <a:lnTo>
                                  <a:pt x="21978" y="2104"/>
                                </a:lnTo>
                                <a:lnTo>
                                  <a:pt x="18471" y="467"/>
                                </a:lnTo>
                                <a:lnTo>
                                  <a:pt x="14730" y="0"/>
                                </a:lnTo>
                                <a:lnTo>
                                  <a:pt x="10755" y="467"/>
                                </a:lnTo>
                                <a:lnTo>
                                  <a:pt x="7248" y="2104"/>
                                </a:lnTo>
                                <a:lnTo>
                                  <a:pt x="4209" y="4442"/>
                                </a:lnTo>
                                <a:lnTo>
                                  <a:pt x="2104" y="7482"/>
                                </a:lnTo>
                                <a:lnTo>
                                  <a:pt x="468" y="10989"/>
                                </a:lnTo>
                                <a:lnTo>
                                  <a:pt x="0" y="14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orme libre 74"/>
                        <wps:cNvSpPr>
                          <a:spLocks/>
                        </wps:cNvSpPr>
                        <wps:spPr bwMode="auto">
                          <a:xfrm>
                            <a:off x="1100588" y="1097697"/>
                            <a:ext cx="407" cy="404"/>
                          </a:xfrm>
                          <a:custGeom>
                            <a:avLst/>
                            <a:gdLst>
                              <a:gd name="T0" fmla="*/ 0 w 40684"/>
                              <a:gd name="T1" fmla="*/ 20108 h 40450"/>
                              <a:gd name="T2" fmla="*/ 468 w 40684"/>
                              <a:gd name="T3" fmla="*/ 24784 h 40450"/>
                              <a:gd name="T4" fmla="*/ 2105 w 40684"/>
                              <a:gd name="T5" fmla="*/ 28993 h 40450"/>
                              <a:gd name="T6" fmla="*/ 4443 w 40684"/>
                              <a:gd name="T7" fmla="*/ 32734 h 40450"/>
                              <a:gd name="T8" fmla="*/ 7716 w 40684"/>
                              <a:gd name="T9" fmla="*/ 36007 h 40450"/>
                              <a:gd name="T10" fmla="*/ 11457 w 40684"/>
                              <a:gd name="T11" fmla="*/ 38345 h 40450"/>
                              <a:gd name="T12" fmla="*/ 15666 w 40684"/>
                              <a:gd name="T13" fmla="*/ 39982 h 40450"/>
                              <a:gd name="T14" fmla="*/ 20342 w 40684"/>
                              <a:gd name="T15" fmla="*/ 40450 h 40450"/>
                              <a:gd name="T16" fmla="*/ 25018 w 40684"/>
                              <a:gd name="T17" fmla="*/ 39982 h 40450"/>
                              <a:gd name="T18" fmla="*/ 29227 w 40684"/>
                              <a:gd name="T19" fmla="*/ 38345 h 40450"/>
                              <a:gd name="T20" fmla="*/ 32968 w 40684"/>
                              <a:gd name="T21" fmla="*/ 36007 h 40450"/>
                              <a:gd name="T22" fmla="*/ 36241 w 40684"/>
                              <a:gd name="T23" fmla="*/ 32734 h 40450"/>
                              <a:gd name="T24" fmla="*/ 38579 w 40684"/>
                              <a:gd name="T25" fmla="*/ 28993 h 40450"/>
                              <a:gd name="T26" fmla="*/ 40216 w 40684"/>
                              <a:gd name="T27" fmla="*/ 24784 h 40450"/>
                              <a:gd name="T28" fmla="*/ 40684 w 40684"/>
                              <a:gd name="T29" fmla="*/ 20108 h 40450"/>
                              <a:gd name="T30" fmla="*/ 40216 w 40684"/>
                              <a:gd name="T31" fmla="*/ 15432 h 40450"/>
                              <a:gd name="T32" fmla="*/ 38579 w 40684"/>
                              <a:gd name="T33" fmla="*/ 11223 h 40450"/>
                              <a:gd name="T34" fmla="*/ 36241 w 40684"/>
                              <a:gd name="T35" fmla="*/ 7482 h 40450"/>
                              <a:gd name="T36" fmla="*/ 32968 w 40684"/>
                              <a:gd name="T37" fmla="*/ 4442 h 40450"/>
                              <a:gd name="T38" fmla="*/ 29227 w 40684"/>
                              <a:gd name="T39" fmla="*/ 2104 h 40450"/>
                              <a:gd name="T40" fmla="*/ 25018 w 40684"/>
                              <a:gd name="T41" fmla="*/ 468 h 40450"/>
                              <a:gd name="T42" fmla="*/ 20342 w 40684"/>
                              <a:gd name="T43" fmla="*/ 0 h 40450"/>
                              <a:gd name="T44" fmla="*/ 15666 w 40684"/>
                              <a:gd name="T45" fmla="*/ 468 h 40450"/>
                              <a:gd name="T46" fmla="*/ 11457 w 40684"/>
                              <a:gd name="T47" fmla="*/ 2104 h 40450"/>
                              <a:gd name="T48" fmla="*/ 7716 w 40684"/>
                              <a:gd name="T49" fmla="*/ 4442 h 40450"/>
                              <a:gd name="T50" fmla="*/ 4443 w 40684"/>
                              <a:gd name="T51" fmla="*/ 7482 h 40450"/>
                              <a:gd name="T52" fmla="*/ 2105 w 40684"/>
                              <a:gd name="T53" fmla="*/ 11223 h 40450"/>
                              <a:gd name="T54" fmla="*/ 468 w 40684"/>
                              <a:gd name="T55" fmla="*/ 15432 h 40450"/>
                              <a:gd name="T56" fmla="*/ 0 w 40684"/>
                              <a:gd name="T57" fmla="*/ 20108 h 40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684" h="40450">
                                <a:moveTo>
                                  <a:pt x="0" y="20108"/>
                                </a:moveTo>
                                <a:lnTo>
                                  <a:pt x="468" y="24784"/>
                                </a:lnTo>
                                <a:lnTo>
                                  <a:pt x="2105" y="28993"/>
                                </a:lnTo>
                                <a:lnTo>
                                  <a:pt x="4443" y="32734"/>
                                </a:lnTo>
                                <a:lnTo>
                                  <a:pt x="7716" y="36007"/>
                                </a:lnTo>
                                <a:lnTo>
                                  <a:pt x="11457" y="38345"/>
                                </a:lnTo>
                                <a:lnTo>
                                  <a:pt x="15666" y="39982"/>
                                </a:lnTo>
                                <a:lnTo>
                                  <a:pt x="20342" y="40450"/>
                                </a:lnTo>
                                <a:lnTo>
                                  <a:pt x="25018" y="39982"/>
                                </a:lnTo>
                                <a:lnTo>
                                  <a:pt x="29227" y="38345"/>
                                </a:lnTo>
                                <a:lnTo>
                                  <a:pt x="32968" y="36007"/>
                                </a:lnTo>
                                <a:lnTo>
                                  <a:pt x="36241" y="32734"/>
                                </a:lnTo>
                                <a:lnTo>
                                  <a:pt x="38579" y="28993"/>
                                </a:lnTo>
                                <a:lnTo>
                                  <a:pt x="40216" y="24784"/>
                                </a:lnTo>
                                <a:lnTo>
                                  <a:pt x="40684" y="20108"/>
                                </a:lnTo>
                                <a:lnTo>
                                  <a:pt x="40216" y="15432"/>
                                </a:lnTo>
                                <a:lnTo>
                                  <a:pt x="38579" y="11223"/>
                                </a:lnTo>
                                <a:lnTo>
                                  <a:pt x="36241" y="7482"/>
                                </a:lnTo>
                                <a:lnTo>
                                  <a:pt x="32968" y="4442"/>
                                </a:lnTo>
                                <a:lnTo>
                                  <a:pt x="29227" y="2104"/>
                                </a:lnTo>
                                <a:lnTo>
                                  <a:pt x="25018" y="468"/>
                                </a:lnTo>
                                <a:lnTo>
                                  <a:pt x="20342" y="0"/>
                                </a:lnTo>
                                <a:lnTo>
                                  <a:pt x="15666" y="468"/>
                                </a:lnTo>
                                <a:lnTo>
                                  <a:pt x="11457" y="2104"/>
                                </a:lnTo>
                                <a:lnTo>
                                  <a:pt x="7716" y="4442"/>
                                </a:lnTo>
                                <a:lnTo>
                                  <a:pt x="4443" y="7482"/>
                                </a:lnTo>
                                <a:lnTo>
                                  <a:pt x="2105" y="11223"/>
                                </a:lnTo>
                                <a:lnTo>
                                  <a:pt x="468" y="15432"/>
                                </a:lnTo>
                                <a:lnTo>
                                  <a:pt x="0" y="20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orme libre 75"/>
                        <wps:cNvSpPr>
                          <a:spLocks/>
                        </wps:cNvSpPr>
                        <wps:spPr bwMode="auto">
                          <a:xfrm>
                            <a:off x="1101545" y="1098386"/>
                            <a:ext cx="236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2 w 23615"/>
                              <a:gd name="T3" fmla="*/ 15665 h 23849"/>
                              <a:gd name="T4" fmla="*/ 2339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4 w 23615"/>
                              <a:gd name="T9" fmla="*/ 23147 h 23849"/>
                              <a:gd name="T10" fmla="*/ 11925 w 23615"/>
                              <a:gd name="T11" fmla="*/ 23849 h 23849"/>
                              <a:gd name="T12" fmla="*/ 15666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4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4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6 w 23615"/>
                              <a:gd name="T29" fmla="*/ 701 h 23849"/>
                              <a:gd name="T30" fmla="*/ 11925 w 23615"/>
                              <a:gd name="T31" fmla="*/ 0 h 23849"/>
                              <a:gd name="T32" fmla="*/ 8184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9 w 23615"/>
                              <a:gd name="T37" fmla="*/ 4910 h 23849"/>
                              <a:gd name="T38" fmla="*/ 702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2" y="15665"/>
                                </a:lnTo>
                                <a:lnTo>
                                  <a:pt x="2339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4" y="23147"/>
                                </a:lnTo>
                                <a:lnTo>
                                  <a:pt x="11925" y="23849"/>
                                </a:lnTo>
                                <a:lnTo>
                                  <a:pt x="15666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4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4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9" y="4910"/>
                                </a:lnTo>
                                <a:lnTo>
                                  <a:pt x="702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orme libre 76"/>
                        <wps:cNvSpPr>
                          <a:spLocks/>
                        </wps:cNvSpPr>
                        <wps:spPr bwMode="auto">
                          <a:xfrm>
                            <a:off x="1101355" y="1098602"/>
                            <a:ext cx="239" cy="236"/>
                          </a:xfrm>
                          <a:custGeom>
                            <a:avLst/>
                            <a:gdLst>
                              <a:gd name="T0" fmla="*/ 0 w 23848"/>
                              <a:gd name="T1" fmla="*/ 11925 h 23616"/>
                              <a:gd name="T2" fmla="*/ 701 w 23848"/>
                              <a:gd name="T3" fmla="*/ 15666 h 23616"/>
                              <a:gd name="T4" fmla="*/ 2338 w 23848"/>
                              <a:gd name="T5" fmla="*/ 18939 h 23616"/>
                              <a:gd name="T6" fmla="*/ 4910 w 23848"/>
                              <a:gd name="T7" fmla="*/ 21277 h 23616"/>
                              <a:gd name="T8" fmla="*/ 8183 w 23848"/>
                              <a:gd name="T9" fmla="*/ 22914 h 23616"/>
                              <a:gd name="T10" fmla="*/ 11924 w 23848"/>
                              <a:gd name="T11" fmla="*/ 23616 h 23616"/>
                              <a:gd name="T12" fmla="*/ 15665 w 23848"/>
                              <a:gd name="T13" fmla="*/ 22914 h 23616"/>
                              <a:gd name="T14" fmla="*/ 18938 w 23848"/>
                              <a:gd name="T15" fmla="*/ 21277 h 23616"/>
                              <a:gd name="T16" fmla="*/ 21510 w 23848"/>
                              <a:gd name="T17" fmla="*/ 18939 h 23616"/>
                              <a:gd name="T18" fmla="*/ 23147 w 23848"/>
                              <a:gd name="T19" fmla="*/ 15666 h 23616"/>
                              <a:gd name="T20" fmla="*/ 23848 w 23848"/>
                              <a:gd name="T21" fmla="*/ 11925 h 23616"/>
                              <a:gd name="T22" fmla="*/ 23147 w 23848"/>
                              <a:gd name="T23" fmla="*/ 8184 h 23616"/>
                              <a:gd name="T24" fmla="*/ 21510 w 23848"/>
                              <a:gd name="T25" fmla="*/ 4911 h 23616"/>
                              <a:gd name="T26" fmla="*/ 18938 w 23848"/>
                              <a:gd name="T27" fmla="*/ 2339 h 23616"/>
                              <a:gd name="T28" fmla="*/ 15665 w 23848"/>
                              <a:gd name="T29" fmla="*/ 702 h 23616"/>
                              <a:gd name="T30" fmla="*/ 11924 w 23848"/>
                              <a:gd name="T31" fmla="*/ 0 h 23616"/>
                              <a:gd name="T32" fmla="*/ 8183 w 23848"/>
                              <a:gd name="T33" fmla="*/ 702 h 23616"/>
                              <a:gd name="T34" fmla="*/ 4910 w 23848"/>
                              <a:gd name="T35" fmla="*/ 2339 h 23616"/>
                              <a:gd name="T36" fmla="*/ 2338 w 23848"/>
                              <a:gd name="T37" fmla="*/ 4911 h 23616"/>
                              <a:gd name="T38" fmla="*/ 701 w 23848"/>
                              <a:gd name="T39" fmla="*/ 8184 h 23616"/>
                              <a:gd name="T40" fmla="*/ 0 w 23848"/>
                              <a:gd name="T41" fmla="*/ 11925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8" h="23616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510" y="18939"/>
                                </a:lnTo>
                                <a:lnTo>
                                  <a:pt x="23147" y="15666"/>
                                </a:lnTo>
                                <a:lnTo>
                                  <a:pt x="23848" y="11925"/>
                                </a:lnTo>
                                <a:lnTo>
                                  <a:pt x="23147" y="8184"/>
                                </a:lnTo>
                                <a:lnTo>
                                  <a:pt x="21510" y="4911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911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orme libre 77"/>
                        <wps:cNvSpPr>
                          <a:spLocks/>
                        </wps:cNvSpPr>
                        <wps:spPr bwMode="auto">
                          <a:xfrm>
                            <a:off x="1101634" y="109865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0 h 23615"/>
                              <a:gd name="T2" fmla="*/ 702 w 23615"/>
                              <a:gd name="T3" fmla="*/ 15431 h 23615"/>
                              <a:gd name="T4" fmla="*/ 2338 w 23615"/>
                              <a:gd name="T5" fmla="*/ 18705 h 23615"/>
                              <a:gd name="T6" fmla="*/ 4910 w 23615"/>
                              <a:gd name="T7" fmla="*/ 21276 h 23615"/>
                              <a:gd name="T8" fmla="*/ 8184 w 23615"/>
                              <a:gd name="T9" fmla="*/ 22913 h 23615"/>
                              <a:gd name="T10" fmla="*/ 11925 w 23615"/>
                              <a:gd name="T11" fmla="*/ 23615 h 23615"/>
                              <a:gd name="T12" fmla="*/ 15666 w 23615"/>
                              <a:gd name="T13" fmla="*/ 22913 h 23615"/>
                              <a:gd name="T14" fmla="*/ 18939 w 23615"/>
                              <a:gd name="T15" fmla="*/ 21276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1 h 23615"/>
                              <a:gd name="T20" fmla="*/ 23615 w 23615"/>
                              <a:gd name="T21" fmla="*/ 11690 h 23615"/>
                              <a:gd name="T22" fmla="*/ 22914 w 23615"/>
                              <a:gd name="T23" fmla="*/ 7949 h 23615"/>
                              <a:gd name="T24" fmla="*/ 21277 w 23615"/>
                              <a:gd name="T25" fmla="*/ 4676 h 23615"/>
                              <a:gd name="T26" fmla="*/ 18939 w 23615"/>
                              <a:gd name="T27" fmla="*/ 2338 h 23615"/>
                              <a:gd name="T28" fmla="*/ 15666 w 23615"/>
                              <a:gd name="T29" fmla="*/ 701 h 23615"/>
                              <a:gd name="T30" fmla="*/ 11925 w 23615"/>
                              <a:gd name="T31" fmla="*/ 0 h 23615"/>
                              <a:gd name="T32" fmla="*/ 8184 w 23615"/>
                              <a:gd name="T33" fmla="*/ 701 h 23615"/>
                              <a:gd name="T34" fmla="*/ 4910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2 w 23615"/>
                              <a:gd name="T39" fmla="*/ 7949 h 23615"/>
                              <a:gd name="T40" fmla="*/ 0 w 23615"/>
                              <a:gd name="T41" fmla="*/ 11690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0"/>
                                </a:moveTo>
                                <a:lnTo>
                                  <a:pt x="702" y="15431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6"/>
                                </a:lnTo>
                                <a:lnTo>
                                  <a:pt x="8184" y="22913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3"/>
                                </a:lnTo>
                                <a:lnTo>
                                  <a:pt x="18939" y="21276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1"/>
                                </a:lnTo>
                                <a:lnTo>
                                  <a:pt x="23615" y="11690"/>
                                </a:lnTo>
                                <a:lnTo>
                                  <a:pt x="22914" y="7949"/>
                                </a:lnTo>
                                <a:lnTo>
                                  <a:pt x="21277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6" y="701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2" y="7949"/>
                                </a:lnTo>
                                <a:lnTo>
                                  <a:pt x="0" y="11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orme libre 78"/>
                        <wps:cNvSpPr>
                          <a:spLocks/>
                        </wps:cNvSpPr>
                        <wps:spPr bwMode="auto">
                          <a:xfrm>
                            <a:off x="1101758" y="1099151"/>
                            <a:ext cx="238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2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4 w 23849"/>
                              <a:gd name="T9" fmla="*/ 22914 h 23615"/>
                              <a:gd name="T10" fmla="*/ 11925 w 23849"/>
                              <a:gd name="T11" fmla="*/ 23615 h 23615"/>
                              <a:gd name="T12" fmla="*/ 15666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8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8 w 23849"/>
                              <a:gd name="T23" fmla="*/ 7950 h 23615"/>
                              <a:gd name="T24" fmla="*/ 21511 w 23849"/>
                              <a:gd name="T25" fmla="*/ 4677 h 23615"/>
                              <a:gd name="T26" fmla="*/ 18939 w 23849"/>
                              <a:gd name="T27" fmla="*/ 2339 h 23615"/>
                              <a:gd name="T28" fmla="*/ 15666 w 23849"/>
                              <a:gd name="T29" fmla="*/ 702 h 23615"/>
                              <a:gd name="T30" fmla="*/ 11925 w 23849"/>
                              <a:gd name="T31" fmla="*/ 0 h 23615"/>
                              <a:gd name="T32" fmla="*/ 8184 w 23849"/>
                              <a:gd name="T33" fmla="*/ 702 h 23615"/>
                              <a:gd name="T34" fmla="*/ 4910 w 23849"/>
                              <a:gd name="T35" fmla="*/ 2339 h 23615"/>
                              <a:gd name="T36" fmla="*/ 2338 w 23849"/>
                              <a:gd name="T37" fmla="*/ 4677 h 23615"/>
                              <a:gd name="T38" fmla="*/ 702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2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4" y="22914"/>
                                </a:lnTo>
                                <a:lnTo>
                                  <a:pt x="11925" y="23615"/>
                                </a:lnTo>
                                <a:lnTo>
                                  <a:pt x="15666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8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8" y="7950"/>
                                </a:lnTo>
                                <a:lnTo>
                                  <a:pt x="21511" y="4677"/>
                                </a:lnTo>
                                <a:lnTo>
                                  <a:pt x="18939" y="2339"/>
                                </a:lnTo>
                                <a:lnTo>
                                  <a:pt x="15666" y="702"/>
                                </a:lnTo>
                                <a:lnTo>
                                  <a:pt x="11925" y="0"/>
                                </a:lnTo>
                                <a:lnTo>
                                  <a:pt x="8184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2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orme libre 79"/>
                        <wps:cNvSpPr>
                          <a:spLocks/>
                        </wps:cNvSpPr>
                        <wps:spPr bwMode="auto">
                          <a:xfrm>
                            <a:off x="1102176" y="1100026"/>
                            <a:ext cx="236" cy="238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5 h 23849"/>
                              <a:gd name="T2" fmla="*/ 701 w 23615"/>
                              <a:gd name="T3" fmla="*/ 15666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1 h 23849"/>
                              <a:gd name="T8" fmla="*/ 8183 w 23615"/>
                              <a:gd name="T9" fmla="*/ 23148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8 h 23849"/>
                              <a:gd name="T14" fmla="*/ 18938 w 23615"/>
                              <a:gd name="T15" fmla="*/ 21511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6 h 23849"/>
                              <a:gd name="T20" fmla="*/ 23615 w 23615"/>
                              <a:gd name="T21" fmla="*/ 11925 h 23849"/>
                              <a:gd name="T22" fmla="*/ 22913 w 23615"/>
                              <a:gd name="T23" fmla="*/ 8184 h 23849"/>
                              <a:gd name="T24" fmla="*/ 21277 w 23615"/>
                              <a:gd name="T25" fmla="*/ 4910 h 23849"/>
                              <a:gd name="T26" fmla="*/ 18938 w 23615"/>
                              <a:gd name="T27" fmla="*/ 2338 h 23849"/>
                              <a:gd name="T28" fmla="*/ 15665 w 23615"/>
                              <a:gd name="T29" fmla="*/ 702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2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4 h 23849"/>
                              <a:gd name="T40" fmla="*/ 0 w 23615"/>
                              <a:gd name="T41" fmla="*/ 11925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5"/>
                                </a:moveTo>
                                <a:lnTo>
                                  <a:pt x="701" y="15666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1"/>
                                </a:lnTo>
                                <a:lnTo>
                                  <a:pt x="8183" y="23148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8"/>
                                </a:lnTo>
                                <a:lnTo>
                                  <a:pt x="18938" y="21511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6"/>
                                </a:lnTo>
                                <a:lnTo>
                                  <a:pt x="23615" y="11925"/>
                                </a:lnTo>
                                <a:lnTo>
                                  <a:pt x="22913" y="8184"/>
                                </a:lnTo>
                                <a:lnTo>
                                  <a:pt x="21277" y="4910"/>
                                </a:lnTo>
                                <a:lnTo>
                                  <a:pt x="18938" y="2338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4"/>
                                </a:lnTo>
                                <a:lnTo>
                                  <a:pt x="0" y="11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orme libre 80"/>
                        <wps:cNvSpPr>
                          <a:spLocks/>
                        </wps:cNvSpPr>
                        <wps:spPr bwMode="auto">
                          <a:xfrm>
                            <a:off x="1102473" y="1100633"/>
                            <a:ext cx="238" cy="237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924 h 23615"/>
                              <a:gd name="T2" fmla="*/ 701 w 23849"/>
                              <a:gd name="T3" fmla="*/ 15665 h 23615"/>
                              <a:gd name="T4" fmla="*/ 2338 w 23849"/>
                              <a:gd name="T5" fmla="*/ 18938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3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3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938 h 23615"/>
                              <a:gd name="T18" fmla="*/ 23147 w 23849"/>
                              <a:gd name="T19" fmla="*/ 15665 h 23615"/>
                              <a:gd name="T20" fmla="*/ 23849 w 23849"/>
                              <a:gd name="T21" fmla="*/ 11924 h 23615"/>
                              <a:gd name="T22" fmla="*/ 23147 w 23849"/>
                              <a:gd name="T23" fmla="*/ 8183 h 23615"/>
                              <a:gd name="T24" fmla="*/ 21511 w 23849"/>
                              <a:gd name="T25" fmla="*/ 4910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910 h 23615"/>
                              <a:gd name="T38" fmla="*/ 701 w 23849"/>
                              <a:gd name="T39" fmla="*/ 8183 h 23615"/>
                              <a:gd name="T40" fmla="*/ 0 w 23849"/>
                              <a:gd name="T41" fmla="*/ 11924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8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3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3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938"/>
                                </a:lnTo>
                                <a:lnTo>
                                  <a:pt x="23147" y="15665"/>
                                </a:lnTo>
                                <a:lnTo>
                                  <a:pt x="23849" y="11924"/>
                                </a:lnTo>
                                <a:lnTo>
                                  <a:pt x="23147" y="8183"/>
                                </a:lnTo>
                                <a:lnTo>
                                  <a:pt x="21511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orme libre 81"/>
                        <wps:cNvSpPr>
                          <a:spLocks/>
                        </wps:cNvSpPr>
                        <wps:spPr bwMode="auto">
                          <a:xfrm>
                            <a:off x="1102571" y="1099394"/>
                            <a:ext cx="239" cy="236"/>
                          </a:xfrm>
                          <a:custGeom>
                            <a:avLst/>
                            <a:gdLst>
                              <a:gd name="T0" fmla="*/ 0 w 23849"/>
                              <a:gd name="T1" fmla="*/ 11691 h 23615"/>
                              <a:gd name="T2" fmla="*/ 701 w 23849"/>
                              <a:gd name="T3" fmla="*/ 15432 h 23615"/>
                              <a:gd name="T4" fmla="*/ 2338 w 23849"/>
                              <a:gd name="T5" fmla="*/ 18705 h 23615"/>
                              <a:gd name="T6" fmla="*/ 4910 w 23849"/>
                              <a:gd name="T7" fmla="*/ 21277 h 23615"/>
                              <a:gd name="T8" fmla="*/ 8183 w 23849"/>
                              <a:gd name="T9" fmla="*/ 22914 h 23615"/>
                              <a:gd name="T10" fmla="*/ 11924 w 23849"/>
                              <a:gd name="T11" fmla="*/ 23615 h 23615"/>
                              <a:gd name="T12" fmla="*/ 15665 w 23849"/>
                              <a:gd name="T13" fmla="*/ 22914 h 23615"/>
                              <a:gd name="T14" fmla="*/ 18939 w 23849"/>
                              <a:gd name="T15" fmla="*/ 21277 h 23615"/>
                              <a:gd name="T16" fmla="*/ 21511 w 23849"/>
                              <a:gd name="T17" fmla="*/ 18705 h 23615"/>
                              <a:gd name="T18" fmla="*/ 23147 w 23849"/>
                              <a:gd name="T19" fmla="*/ 15432 h 23615"/>
                              <a:gd name="T20" fmla="*/ 23849 w 23849"/>
                              <a:gd name="T21" fmla="*/ 11691 h 23615"/>
                              <a:gd name="T22" fmla="*/ 23147 w 23849"/>
                              <a:gd name="T23" fmla="*/ 7950 h 23615"/>
                              <a:gd name="T24" fmla="*/ 21511 w 23849"/>
                              <a:gd name="T25" fmla="*/ 4676 h 23615"/>
                              <a:gd name="T26" fmla="*/ 18939 w 23849"/>
                              <a:gd name="T27" fmla="*/ 2338 h 23615"/>
                              <a:gd name="T28" fmla="*/ 15665 w 23849"/>
                              <a:gd name="T29" fmla="*/ 701 h 23615"/>
                              <a:gd name="T30" fmla="*/ 11924 w 23849"/>
                              <a:gd name="T31" fmla="*/ 0 h 23615"/>
                              <a:gd name="T32" fmla="*/ 8183 w 23849"/>
                              <a:gd name="T33" fmla="*/ 701 h 23615"/>
                              <a:gd name="T34" fmla="*/ 4910 w 23849"/>
                              <a:gd name="T35" fmla="*/ 2338 h 23615"/>
                              <a:gd name="T36" fmla="*/ 2338 w 23849"/>
                              <a:gd name="T37" fmla="*/ 4676 h 23615"/>
                              <a:gd name="T38" fmla="*/ 701 w 23849"/>
                              <a:gd name="T39" fmla="*/ 7950 h 23615"/>
                              <a:gd name="T40" fmla="*/ 0 w 23849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849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5"/>
                                </a:lnTo>
                                <a:lnTo>
                                  <a:pt x="15665" y="22914"/>
                                </a:lnTo>
                                <a:lnTo>
                                  <a:pt x="18939" y="21277"/>
                                </a:lnTo>
                                <a:lnTo>
                                  <a:pt x="21511" y="18705"/>
                                </a:lnTo>
                                <a:lnTo>
                                  <a:pt x="23147" y="15432"/>
                                </a:lnTo>
                                <a:lnTo>
                                  <a:pt x="23849" y="11691"/>
                                </a:lnTo>
                                <a:lnTo>
                                  <a:pt x="23147" y="7950"/>
                                </a:lnTo>
                                <a:lnTo>
                                  <a:pt x="21511" y="4676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orme libre 82"/>
                        <wps:cNvSpPr>
                          <a:spLocks/>
                        </wps:cNvSpPr>
                        <wps:spPr bwMode="auto">
                          <a:xfrm>
                            <a:off x="1101870" y="109960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8 w 14029"/>
                              <a:gd name="T3" fmla="*/ 9586 h 14028"/>
                              <a:gd name="T4" fmla="*/ 2105 w 14029"/>
                              <a:gd name="T5" fmla="*/ 11924 h 14028"/>
                              <a:gd name="T6" fmla="*/ 4209 w 14029"/>
                              <a:gd name="T7" fmla="*/ 13561 h 14028"/>
                              <a:gd name="T8" fmla="*/ 7015 w 14029"/>
                              <a:gd name="T9" fmla="*/ 14028 h 14028"/>
                              <a:gd name="T10" fmla="*/ 9587 w 14029"/>
                              <a:gd name="T11" fmla="*/ 13561 h 14028"/>
                              <a:gd name="T12" fmla="*/ 11925 w 14029"/>
                              <a:gd name="T13" fmla="*/ 11924 h 14028"/>
                              <a:gd name="T14" fmla="*/ 13561 w 14029"/>
                              <a:gd name="T15" fmla="*/ 9586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5 w 14029"/>
                              <a:gd name="T21" fmla="*/ 2104 h 14028"/>
                              <a:gd name="T22" fmla="*/ 9587 w 14029"/>
                              <a:gd name="T23" fmla="*/ 467 h 14028"/>
                              <a:gd name="T24" fmla="*/ 7015 w 14029"/>
                              <a:gd name="T25" fmla="*/ 0 h 14028"/>
                              <a:gd name="T26" fmla="*/ 4209 w 14029"/>
                              <a:gd name="T27" fmla="*/ 467 h 14028"/>
                              <a:gd name="T28" fmla="*/ 2105 w 14029"/>
                              <a:gd name="T29" fmla="*/ 2104 h 14028"/>
                              <a:gd name="T30" fmla="*/ 468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5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5" y="14028"/>
                                </a:lnTo>
                                <a:lnTo>
                                  <a:pt x="9587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5" y="2104"/>
                                </a:lnTo>
                                <a:lnTo>
                                  <a:pt x="9587" y="467"/>
                                </a:lnTo>
                                <a:lnTo>
                                  <a:pt x="7015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5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orme libre 83"/>
                        <wps:cNvSpPr>
                          <a:spLocks/>
                        </wps:cNvSpPr>
                        <wps:spPr bwMode="auto">
                          <a:xfrm>
                            <a:off x="1102050" y="1101407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8"/>
                              <a:gd name="T2" fmla="*/ 467 w 14029"/>
                              <a:gd name="T3" fmla="*/ 9820 h 14028"/>
                              <a:gd name="T4" fmla="*/ 2104 w 14029"/>
                              <a:gd name="T5" fmla="*/ 11924 h 14028"/>
                              <a:gd name="T6" fmla="*/ 4208 w 14029"/>
                              <a:gd name="T7" fmla="*/ 13561 h 14028"/>
                              <a:gd name="T8" fmla="*/ 7014 w 14029"/>
                              <a:gd name="T9" fmla="*/ 14028 h 14028"/>
                              <a:gd name="T10" fmla="*/ 9586 w 14029"/>
                              <a:gd name="T11" fmla="*/ 13561 h 14028"/>
                              <a:gd name="T12" fmla="*/ 11924 w 14029"/>
                              <a:gd name="T13" fmla="*/ 11924 h 14028"/>
                              <a:gd name="T14" fmla="*/ 13561 w 14029"/>
                              <a:gd name="T15" fmla="*/ 9820 h 14028"/>
                              <a:gd name="T16" fmla="*/ 14029 w 14029"/>
                              <a:gd name="T17" fmla="*/ 7014 h 14028"/>
                              <a:gd name="T18" fmla="*/ 13561 w 14029"/>
                              <a:gd name="T19" fmla="*/ 4208 h 14028"/>
                              <a:gd name="T20" fmla="*/ 11924 w 14029"/>
                              <a:gd name="T21" fmla="*/ 2104 h 14028"/>
                              <a:gd name="T22" fmla="*/ 9586 w 14029"/>
                              <a:gd name="T23" fmla="*/ 467 h 14028"/>
                              <a:gd name="T24" fmla="*/ 7014 w 14029"/>
                              <a:gd name="T25" fmla="*/ 0 h 14028"/>
                              <a:gd name="T26" fmla="*/ 4208 w 14029"/>
                              <a:gd name="T27" fmla="*/ 467 h 14028"/>
                              <a:gd name="T28" fmla="*/ 2104 w 14029"/>
                              <a:gd name="T29" fmla="*/ 2104 h 14028"/>
                              <a:gd name="T30" fmla="*/ 467 w 14029"/>
                              <a:gd name="T31" fmla="*/ 4208 h 14028"/>
                              <a:gd name="T32" fmla="*/ 0 w 14029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8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orme libre 84"/>
                        <wps:cNvSpPr>
                          <a:spLocks/>
                        </wps:cNvSpPr>
                        <wps:spPr bwMode="auto">
                          <a:xfrm>
                            <a:off x="1102499" y="1101503"/>
                            <a:ext cx="140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820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820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9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8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8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9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8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orme libre 85"/>
                        <wps:cNvSpPr>
                          <a:spLocks/>
                        </wps:cNvSpPr>
                        <wps:spPr bwMode="auto">
                          <a:xfrm>
                            <a:off x="1101510" y="110167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1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2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2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821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1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2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2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821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orme libre 86"/>
                        <wps:cNvSpPr>
                          <a:spLocks/>
                        </wps:cNvSpPr>
                        <wps:spPr bwMode="auto">
                          <a:xfrm>
                            <a:off x="1101093" y="1098260"/>
                            <a:ext cx="141" cy="141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9"/>
                              <a:gd name="T2" fmla="*/ 467 w 14028"/>
                              <a:gd name="T3" fmla="*/ 9586 h 14029"/>
                              <a:gd name="T4" fmla="*/ 2104 w 14028"/>
                              <a:gd name="T5" fmla="*/ 11924 h 14029"/>
                              <a:gd name="T6" fmla="*/ 4442 w 14028"/>
                              <a:gd name="T7" fmla="*/ 13561 h 14029"/>
                              <a:gd name="T8" fmla="*/ 7014 w 14028"/>
                              <a:gd name="T9" fmla="*/ 14029 h 14029"/>
                              <a:gd name="T10" fmla="*/ 9820 w 14028"/>
                              <a:gd name="T11" fmla="*/ 13561 h 14029"/>
                              <a:gd name="T12" fmla="*/ 11924 w 14028"/>
                              <a:gd name="T13" fmla="*/ 11924 h 14029"/>
                              <a:gd name="T14" fmla="*/ 13561 w 14028"/>
                              <a:gd name="T15" fmla="*/ 9586 h 14029"/>
                              <a:gd name="T16" fmla="*/ 14028 w 14028"/>
                              <a:gd name="T17" fmla="*/ 7014 h 14029"/>
                              <a:gd name="T18" fmla="*/ 13561 w 14028"/>
                              <a:gd name="T19" fmla="*/ 4208 h 14029"/>
                              <a:gd name="T20" fmla="*/ 11924 w 14028"/>
                              <a:gd name="T21" fmla="*/ 2104 h 14029"/>
                              <a:gd name="T22" fmla="*/ 9820 w 14028"/>
                              <a:gd name="T23" fmla="*/ 467 h 14029"/>
                              <a:gd name="T24" fmla="*/ 7014 w 14028"/>
                              <a:gd name="T25" fmla="*/ 0 h 14029"/>
                              <a:gd name="T26" fmla="*/ 4442 w 14028"/>
                              <a:gd name="T27" fmla="*/ 467 h 14029"/>
                              <a:gd name="T28" fmla="*/ 2104 w 14028"/>
                              <a:gd name="T29" fmla="*/ 2104 h 14029"/>
                              <a:gd name="T30" fmla="*/ 467 w 14028"/>
                              <a:gd name="T31" fmla="*/ 4208 h 14029"/>
                              <a:gd name="T32" fmla="*/ 0 w 14028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9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442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442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orme libre 87"/>
                        <wps:cNvSpPr>
                          <a:spLocks/>
                        </wps:cNvSpPr>
                        <wps:spPr bwMode="auto">
                          <a:xfrm>
                            <a:off x="1101217" y="1097676"/>
                            <a:ext cx="141" cy="140"/>
                          </a:xfrm>
                          <a:custGeom>
                            <a:avLst/>
                            <a:gdLst>
                              <a:gd name="T0" fmla="*/ 0 w 14028"/>
                              <a:gd name="T1" fmla="*/ 7014 h 14028"/>
                              <a:gd name="T2" fmla="*/ 467 w 14028"/>
                              <a:gd name="T3" fmla="*/ 9586 h 14028"/>
                              <a:gd name="T4" fmla="*/ 2104 w 14028"/>
                              <a:gd name="T5" fmla="*/ 11924 h 14028"/>
                              <a:gd name="T6" fmla="*/ 4208 w 14028"/>
                              <a:gd name="T7" fmla="*/ 13561 h 14028"/>
                              <a:gd name="T8" fmla="*/ 7014 w 14028"/>
                              <a:gd name="T9" fmla="*/ 14028 h 14028"/>
                              <a:gd name="T10" fmla="*/ 9820 w 14028"/>
                              <a:gd name="T11" fmla="*/ 13561 h 14028"/>
                              <a:gd name="T12" fmla="*/ 11924 w 14028"/>
                              <a:gd name="T13" fmla="*/ 11924 h 14028"/>
                              <a:gd name="T14" fmla="*/ 13561 w 14028"/>
                              <a:gd name="T15" fmla="*/ 9586 h 14028"/>
                              <a:gd name="T16" fmla="*/ 14028 w 14028"/>
                              <a:gd name="T17" fmla="*/ 7014 h 14028"/>
                              <a:gd name="T18" fmla="*/ 13561 w 14028"/>
                              <a:gd name="T19" fmla="*/ 4208 h 14028"/>
                              <a:gd name="T20" fmla="*/ 11924 w 14028"/>
                              <a:gd name="T21" fmla="*/ 2104 h 14028"/>
                              <a:gd name="T22" fmla="*/ 9820 w 14028"/>
                              <a:gd name="T23" fmla="*/ 467 h 14028"/>
                              <a:gd name="T24" fmla="*/ 7014 w 14028"/>
                              <a:gd name="T25" fmla="*/ 0 h 14028"/>
                              <a:gd name="T26" fmla="*/ 4208 w 14028"/>
                              <a:gd name="T27" fmla="*/ 467 h 14028"/>
                              <a:gd name="T28" fmla="*/ 2104 w 14028"/>
                              <a:gd name="T29" fmla="*/ 2104 h 14028"/>
                              <a:gd name="T30" fmla="*/ 467 w 14028"/>
                              <a:gd name="T31" fmla="*/ 4208 h 14028"/>
                              <a:gd name="T32" fmla="*/ 0 w 14028"/>
                              <a:gd name="T33" fmla="*/ 7014 h 14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8" h="14028">
                                <a:moveTo>
                                  <a:pt x="0" y="7014"/>
                                </a:moveTo>
                                <a:lnTo>
                                  <a:pt x="467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8" y="13561"/>
                                </a:lnTo>
                                <a:lnTo>
                                  <a:pt x="7014" y="14028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8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8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7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orme libre 88"/>
                        <wps:cNvSpPr>
                          <a:spLocks/>
                        </wps:cNvSpPr>
                        <wps:spPr bwMode="auto">
                          <a:xfrm>
                            <a:off x="1100892" y="1097035"/>
                            <a:ext cx="141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9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9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orme libre 89"/>
                        <wps:cNvSpPr>
                          <a:spLocks/>
                        </wps:cNvSpPr>
                        <wps:spPr bwMode="auto">
                          <a:xfrm>
                            <a:off x="1100892" y="1096860"/>
                            <a:ext cx="122" cy="124"/>
                          </a:xfrm>
                          <a:custGeom>
                            <a:avLst/>
                            <a:gdLst>
                              <a:gd name="T0" fmla="*/ 0 w 12158"/>
                              <a:gd name="T1" fmla="*/ 6079 h 12392"/>
                              <a:gd name="T2" fmla="*/ 468 w 12158"/>
                              <a:gd name="T3" fmla="*/ 8651 h 12392"/>
                              <a:gd name="T4" fmla="*/ 1637 w 12158"/>
                              <a:gd name="T5" fmla="*/ 10522 h 12392"/>
                              <a:gd name="T6" fmla="*/ 3741 w 12158"/>
                              <a:gd name="T7" fmla="*/ 11924 h 12392"/>
                              <a:gd name="T8" fmla="*/ 6079 w 12158"/>
                              <a:gd name="T9" fmla="*/ 12392 h 12392"/>
                              <a:gd name="T10" fmla="*/ 8417 w 12158"/>
                              <a:gd name="T11" fmla="*/ 11924 h 12392"/>
                              <a:gd name="T12" fmla="*/ 10521 w 12158"/>
                              <a:gd name="T13" fmla="*/ 10522 h 12392"/>
                              <a:gd name="T14" fmla="*/ 11690 w 12158"/>
                              <a:gd name="T15" fmla="*/ 8651 h 12392"/>
                              <a:gd name="T16" fmla="*/ 12158 w 12158"/>
                              <a:gd name="T17" fmla="*/ 6079 h 12392"/>
                              <a:gd name="T18" fmla="*/ 11690 w 12158"/>
                              <a:gd name="T19" fmla="*/ 3741 h 12392"/>
                              <a:gd name="T20" fmla="*/ 10521 w 12158"/>
                              <a:gd name="T21" fmla="*/ 1871 h 12392"/>
                              <a:gd name="T22" fmla="*/ 8417 w 12158"/>
                              <a:gd name="T23" fmla="*/ 468 h 12392"/>
                              <a:gd name="T24" fmla="*/ 6079 w 12158"/>
                              <a:gd name="T25" fmla="*/ 0 h 12392"/>
                              <a:gd name="T26" fmla="*/ 3741 w 12158"/>
                              <a:gd name="T27" fmla="*/ 468 h 12392"/>
                              <a:gd name="T28" fmla="*/ 1637 w 12158"/>
                              <a:gd name="T29" fmla="*/ 1871 h 12392"/>
                              <a:gd name="T30" fmla="*/ 468 w 12158"/>
                              <a:gd name="T31" fmla="*/ 3741 h 12392"/>
                              <a:gd name="T32" fmla="*/ 0 w 12158"/>
                              <a:gd name="T33" fmla="*/ 6079 h 12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58" h="12392">
                                <a:moveTo>
                                  <a:pt x="0" y="6079"/>
                                </a:moveTo>
                                <a:lnTo>
                                  <a:pt x="468" y="8651"/>
                                </a:lnTo>
                                <a:lnTo>
                                  <a:pt x="1637" y="10522"/>
                                </a:lnTo>
                                <a:lnTo>
                                  <a:pt x="3741" y="11924"/>
                                </a:lnTo>
                                <a:lnTo>
                                  <a:pt x="6079" y="12392"/>
                                </a:lnTo>
                                <a:lnTo>
                                  <a:pt x="8417" y="11924"/>
                                </a:lnTo>
                                <a:lnTo>
                                  <a:pt x="10521" y="10522"/>
                                </a:lnTo>
                                <a:lnTo>
                                  <a:pt x="11690" y="8651"/>
                                </a:lnTo>
                                <a:lnTo>
                                  <a:pt x="12158" y="6079"/>
                                </a:lnTo>
                                <a:lnTo>
                                  <a:pt x="11690" y="3741"/>
                                </a:lnTo>
                                <a:lnTo>
                                  <a:pt x="10521" y="1871"/>
                                </a:lnTo>
                                <a:lnTo>
                                  <a:pt x="8417" y="468"/>
                                </a:lnTo>
                                <a:lnTo>
                                  <a:pt x="6079" y="0"/>
                                </a:lnTo>
                                <a:lnTo>
                                  <a:pt x="3741" y="468"/>
                                </a:lnTo>
                                <a:lnTo>
                                  <a:pt x="1637" y="1871"/>
                                </a:lnTo>
                                <a:lnTo>
                                  <a:pt x="468" y="3741"/>
                                </a:lnTo>
                                <a:lnTo>
                                  <a:pt x="0" y="6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orme libre 90"/>
                        <wps:cNvSpPr>
                          <a:spLocks/>
                        </wps:cNvSpPr>
                        <wps:spPr bwMode="auto">
                          <a:xfrm>
                            <a:off x="1100065" y="1098721"/>
                            <a:ext cx="168" cy="168"/>
                          </a:xfrm>
                          <a:custGeom>
                            <a:avLst/>
                            <a:gdLst>
                              <a:gd name="T0" fmla="*/ 0 w 16835"/>
                              <a:gd name="T1" fmla="*/ 8417 h 16834"/>
                              <a:gd name="T2" fmla="*/ 702 w 16835"/>
                              <a:gd name="T3" fmla="*/ 11691 h 16834"/>
                              <a:gd name="T4" fmla="*/ 2339 w 16835"/>
                              <a:gd name="T5" fmla="*/ 14262 h 16834"/>
                              <a:gd name="T6" fmla="*/ 5144 w 16835"/>
                              <a:gd name="T7" fmla="*/ 16133 h 16834"/>
                              <a:gd name="T8" fmla="*/ 8418 w 16835"/>
                              <a:gd name="T9" fmla="*/ 16834 h 16834"/>
                              <a:gd name="T10" fmla="*/ 11691 w 16835"/>
                              <a:gd name="T11" fmla="*/ 16133 h 16834"/>
                              <a:gd name="T12" fmla="*/ 14263 w 16835"/>
                              <a:gd name="T13" fmla="*/ 14262 h 16834"/>
                              <a:gd name="T14" fmla="*/ 16133 w 16835"/>
                              <a:gd name="T15" fmla="*/ 11691 h 16834"/>
                              <a:gd name="T16" fmla="*/ 16835 w 16835"/>
                              <a:gd name="T17" fmla="*/ 8417 h 16834"/>
                              <a:gd name="T18" fmla="*/ 16133 w 16835"/>
                              <a:gd name="T19" fmla="*/ 5144 h 16834"/>
                              <a:gd name="T20" fmla="*/ 14263 w 16835"/>
                              <a:gd name="T21" fmla="*/ 2338 h 16834"/>
                              <a:gd name="T22" fmla="*/ 11691 w 16835"/>
                              <a:gd name="T23" fmla="*/ 701 h 16834"/>
                              <a:gd name="T24" fmla="*/ 8418 w 16835"/>
                              <a:gd name="T25" fmla="*/ 0 h 16834"/>
                              <a:gd name="T26" fmla="*/ 5144 w 16835"/>
                              <a:gd name="T27" fmla="*/ 701 h 16834"/>
                              <a:gd name="T28" fmla="*/ 2339 w 16835"/>
                              <a:gd name="T29" fmla="*/ 2338 h 16834"/>
                              <a:gd name="T30" fmla="*/ 702 w 16835"/>
                              <a:gd name="T31" fmla="*/ 5144 h 16834"/>
                              <a:gd name="T32" fmla="*/ 0 w 16835"/>
                              <a:gd name="T33" fmla="*/ 8417 h 16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835" h="16834">
                                <a:moveTo>
                                  <a:pt x="0" y="8417"/>
                                </a:moveTo>
                                <a:lnTo>
                                  <a:pt x="702" y="11691"/>
                                </a:lnTo>
                                <a:lnTo>
                                  <a:pt x="2339" y="14262"/>
                                </a:lnTo>
                                <a:lnTo>
                                  <a:pt x="5144" y="16133"/>
                                </a:lnTo>
                                <a:lnTo>
                                  <a:pt x="8418" y="16834"/>
                                </a:lnTo>
                                <a:lnTo>
                                  <a:pt x="11691" y="16133"/>
                                </a:lnTo>
                                <a:lnTo>
                                  <a:pt x="14263" y="14262"/>
                                </a:lnTo>
                                <a:lnTo>
                                  <a:pt x="16133" y="11691"/>
                                </a:lnTo>
                                <a:lnTo>
                                  <a:pt x="16835" y="8417"/>
                                </a:lnTo>
                                <a:lnTo>
                                  <a:pt x="16133" y="5144"/>
                                </a:lnTo>
                                <a:lnTo>
                                  <a:pt x="14263" y="2338"/>
                                </a:lnTo>
                                <a:lnTo>
                                  <a:pt x="11691" y="701"/>
                                </a:lnTo>
                                <a:lnTo>
                                  <a:pt x="8418" y="0"/>
                                </a:lnTo>
                                <a:lnTo>
                                  <a:pt x="5144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orme libre 91"/>
                        <wps:cNvSpPr>
                          <a:spLocks/>
                        </wps:cNvSpPr>
                        <wps:spPr bwMode="auto">
                          <a:xfrm>
                            <a:off x="1103392" y="1099219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4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4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orme libre 92"/>
                        <wps:cNvSpPr>
                          <a:spLocks/>
                        </wps:cNvSpPr>
                        <wps:spPr bwMode="auto">
                          <a:xfrm>
                            <a:off x="1103836" y="1099102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587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1 w 14029"/>
                              <a:gd name="T15" fmla="*/ 9587 h 14029"/>
                              <a:gd name="T16" fmla="*/ 14029 w 14029"/>
                              <a:gd name="T17" fmla="*/ 7015 h 14029"/>
                              <a:gd name="T18" fmla="*/ 13561 w 14029"/>
                              <a:gd name="T19" fmla="*/ 4209 h 14029"/>
                              <a:gd name="T20" fmla="*/ 11925 w 14029"/>
                              <a:gd name="T21" fmla="*/ 2105 h 14029"/>
                              <a:gd name="T22" fmla="*/ 9820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209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587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1" y="9587"/>
                                </a:lnTo>
                                <a:lnTo>
                                  <a:pt x="14029" y="7015"/>
                                </a:lnTo>
                                <a:lnTo>
                                  <a:pt x="13561" y="4209"/>
                                </a:lnTo>
                                <a:lnTo>
                                  <a:pt x="11925" y="2105"/>
                                </a:lnTo>
                                <a:lnTo>
                                  <a:pt x="9820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209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orme libre 93"/>
                        <wps:cNvSpPr>
                          <a:spLocks/>
                        </wps:cNvSpPr>
                        <wps:spPr bwMode="auto">
                          <a:xfrm>
                            <a:off x="1103995" y="1098990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5 h 14029"/>
                              <a:gd name="T2" fmla="*/ 468 w 14029"/>
                              <a:gd name="T3" fmla="*/ 9820 h 14029"/>
                              <a:gd name="T4" fmla="*/ 2105 w 14029"/>
                              <a:gd name="T5" fmla="*/ 11925 h 14029"/>
                              <a:gd name="T6" fmla="*/ 4443 w 14029"/>
                              <a:gd name="T7" fmla="*/ 13561 h 14029"/>
                              <a:gd name="T8" fmla="*/ 7015 w 14029"/>
                              <a:gd name="T9" fmla="*/ 14029 h 14029"/>
                              <a:gd name="T10" fmla="*/ 9821 w 14029"/>
                              <a:gd name="T11" fmla="*/ 13561 h 14029"/>
                              <a:gd name="T12" fmla="*/ 11925 w 14029"/>
                              <a:gd name="T13" fmla="*/ 11925 h 14029"/>
                              <a:gd name="T14" fmla="*/ 13562 w 14029"/>
                              <a:gd name="T15" fmla="*/ 9820 h 14029"/>
                              <a:gd name="T16" fmla="*/ 14029 w 14029"/>
                              <a:gd name="T17" fmla="*/ 7015 h 14029"/>
                              <a:gd name="T18" fmla="*/ 13562 w 14029"/>
                              <a:gd name="T19" fmla="*/ 4443 h 14029"/>
                              <a:gd name="T20" fmla="*/ 11925 w 14029"/>
                              <a:gd name="T21" fmla="*/ 2105 h 14029"/>
                              <a:gd name="T22" fmla="*/ 9821 w 14029"/>
                              <a:gd name="T23" fmla="*/ 468 h 14029"/>
                              <a:gd name="T24" fmla="*/ 7015 w 14029"/>
                              <a:gd name="T25" fmla="*/ 0 h 14029"/>
                              <a:gd name="T26" fmla="*/ 4443 w 14029"/>
                              <a:gd name="T27" fmla="*/ 468 h 14029"/>
                              <a:gd name="T28" fmla="*/ 2105 w 14029"/>
                              <a:gd name="T29" fmla="*/ 2105 h 14029"/>
                              <a:gd name="T30" fmla="*/ 468 w 14029"/>
                              <a:gd name="T31" fmla="*/ 4443 h 14029"/>
                              <a:gd name="T32" fmla="*/ 0 w 14029"/>
                              <a:gd name="T33" fmla="*/ 7015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5"/>
                                </a:moveTo>
                                <a:lnTo>
                                  <a:pt x="468" y="9820"/>
                                </a:lnTo>
                                <a:lnTo>
                                  <a:pt x="2105" y="11925"/>
                                </a:lnTo>
                                <a:lnTo>
                                  <a:pt x="4443" y="13561"/>
                                </a:lnTo>
                                <a:lnTo>
                                  <a:pt x="7015" y="14029"/>
                                </a:lnTo>
                                <a:lnTo>
                                  <a:pt x="9821" y="13561"/>
                                </a:lnTo>
                                <a:lnTo>
                                  <a:pt x="11925" y="11925"/>
                                </a:lnTo>
                                <a:lnTo>
                                  <a:pt x="13562" y="9820"/>
                                </a:lnTo>
                                <a:lnTo>
                                  <a:pt x="14029" y="7015"/>
                                </a:lnTo>
                                <a:lnTo>
                                  <a:pt x="13562" y="4443"/>
                                </a:lnTo>
                                <a:lnTo>
                                  <a:pt x="11925" y="2105"/>
                                </a:lnTo>
                                <a:lnTo>
                                  <a:pt x="9821" y="468"/>
                                </a:lnTo>
                                <a:lnTo>
                                  <a:pt x="7015" y="0"/>
                                </a:lnTo>
                                <a:lnTo>
                                  <a:pt x="4443" y="468"/>
                                </a:lnTo>
                                <a:lnTo>
                                  <a:pt x="2105" y="2105"/>
                                </a:lnTo>
                                <a:lnTo>
                                  <a:pt x="468" y="4443"/>
                                </a:lnTo>
                                <a:lnTo>
                                  <a:pt x="0" y="7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orme libre 94"/>
                        <wps:cNvSpPr>
                          <a:spLocks/>
                        </wps:cNvSpPr>
                        <wps:spPr bwMode="auto">
                          <a:xfrm>
                            <a:off x="1102370" y="1099401"/>
                            <a:ext cx="161" cy="159"/>
                          </a:xfrm>
                          <a:custGeom>
                            <a:avLst/>
                            <a:gdLst>
                              <a:gd name="T0" fmla="*/ 0 w 16133"/>
                              <a:gd name="T1" fmla="*/ 7950 h 15900"/>
                              <a:gd name="T2" fmla="*/ 702 w 16133"/>
                              <a:gd name="T3" fmla="*/ 10990 h 15900"/>
                              <a:gd name="T4" fmla="*/ 2338 w 16133"/>
                              <a:gd name="T5" fmla="*/ 13562 h 15900"/>
                              <a:gd name="T6" fmla="*/ 4910 w 16133"/>
                              <a:gd name="T7" fmla="*/ 15198 h 15900"/>
                              <a:gd name="T8" fmla="*/ 7950 w 16133"/>
                              <a:gd name="T9" fmla="*/ 15900 h 15900"/>
                              <a:gd name="T10" fmla="*/ 10989 w 16133"/>
                              <a:gd name="T11" fmla="*/ 15198 h 15900"/>
                              <a:gd name="T12" fmla="*/ 13795 w 16133"/>
                              <a:gd name="T13" fmla="*/ 13562 h 15900"/>
                              <a:gd name="T14" fmla="*/ 15432 w 16133"/>
                              <a:gd name="T15" fmla="*/ 10990 h 15900"/>
                              <a:gd name="T16" fmla="*/ 16133 w 16133"/>
                              <a:gd name="T17" fmla="*/ 7950 h 15900"/>
                              <a:gd name="T18" fmla="*/ 15432 w 16133"/>
                              <a:gd name="T19" fmla="*/ 4910 h 15900"/>
                              <a:gd name="T20" fmla="*/ 13795 w 16133"/>
                              <a:gd name="T21" fmla="*/ 2339 h 15900"/>
                              <a:gd name="T22" fmla="*/ 10989 w 16133"/>
                              <a:gd name="T23" fmla="*/ 702 h 15900"/>
                              <a:gd name="T24" fmla="*/ 7950 w 16133"/>
                              <a:gd name="T25" fmla="*/ 0 h 15900"/>
                              <a:gd name="T26" fmla="*/ 4910 w 16133"/>
                              <a:gd name="T27" fmla="*/ 702 h 15900"/>
                              <a:gd name="T28" fmla="*/ 2338 w 16133"/>
                              <a:gd name="T29" fmla="*/ 2339 h 15900"/>
                              <a:gd name="T30" fmla="*/ 702 w 16133"/>
                              <a:gd name="T31" fmla="*/ 4910 h 15900"/>
                              <a:gd name="T32" fmla="*/ 0 w 16133"/>
                              <a:gd name="T33" fmla="*/ 7950 h 15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5900">
                                <a:moveTo>
                                  <a:pt x="0" y="7950"/>
                                </a:moveTo>
                                <a:lnTo>
                                  <a:pt x="702" y="10990"/>
                                </a:lnTo>
                                <a:lnTo>
                                  <a:pt x="2338" y="13562"/>
                                </a:lnTo>
                                <a:lnTo>
                                  <a:pt x="4910" y="15198"/>
                                </a:lnTo>
                                <a:lnTo>
                                  <a:pt x="7950" y="15900"/>
                                </a:lnTo>
                                <a:lnTo>
                                  <a:pt x="10989" y="15198"/>
                                </a:lnTo>
                                <a:lnTo>
                                  <a:pt x="13795" y="13562"/>
                                </a:lnTo>
                                <a:lnTo>
                                  <a:pt x="15432" y="10990"/>
                                </a:lnTo>
                                <a:lnTo>
                                  <a:pt x="16133" y="7950"/>
                                </a:lnTo>
                                <a:lnTo>
                                  <a:pt x="15432" y="4910"/>
                                </a:lnTo>
                                <a:lnTo>
                                  <a:pt x="13795" y="2339"/>
                                </a:lnTo>
                                <a:lnTo>
                                  <a:pt x="10989" y="702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2"/>
                                </a:lnTo>
                                <a:lnTo>
                                  <a:pt x="2338" y="2339"/>
                                </a:lnTo>
                                <a:lnTo>
                                  <a:pt x="702" y="4910"/>
                                </a:lnTo>
                                <a:lnTo>
                                  <a:pt x="0" y="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orme libre 95"/>
                        <wps:cNvSpPr>
                          <a:spLocks/>
                        </wps:cNvSpPr>
                        <wps:spPr bwMode="auto">
                          <a:xfrm>
                            <a:off x="1102005" y="1101580"/>
                            <a:ext cx="162" cy="162"/>
                          </a:xfrm>
                          <a:custGeom>
                            <a:avLst/>
                            <a:gdLst>
                              <a:gd name="T0" fmla="*/ 0 w 16133"/>
                              <a:gd name="T1" fmla="*/ 8183 h 16133"/>
                              <a:gd name="T2" fmla="*/ 702 w 16133"/>
                              <a:gd name="T3" fmla="*/ 11223 h 16133"/>
                              <a:gd name="T4" fmla="*/ 2339 w 16133"/>
                              <a:gd name="T5" fmla="*/ 13795 h 16133"/>
                              <a:gd name="T6" fmla="*/ 4910 w 16133"/>
                              <a:gd name="T7" fmla="*/ 15431 h 16133"/>
                              <a:gd name="T8" fmla="*/ 7950 w 16133"/>
                              <a:gd name="T9" fmla="*/ 16133 h 16133"/>
                              <a:gd name="T10" fmla="*/ 10990 w 16133"/>
                              <a:gd name="T11" fmla="*/ 15431 h 16133"/>
                              <a:gd name="T12" fmla="*/ 13795 w 16133"/>
                              <a:gd name="T13" fmla="*/ 13795 h 16133"/>
                              <a:gd name="T14" fmla="*/ 15432 w 16133"/>
                              <a:gd name="T15" fmla="*/ 11223 h 16133"/>
                              <a:gd name="T16" fmla="*/ 16133 w 16133"/>
                              <a:gd name="T17" fmla="*/ 8183 h 16133"/>
                              <a:gd name="T18" fmla="*/ 15432 w 16133"/>
                              <a:gd name="T19" fmla="*/ 5144 h 16133"/>
                              <a:gd name="T20" fmla="*/ 13795 w 16133"/>
                              <a:gd name="T21" fmla="*/ 2338 h 16133"/>
                              <a:gd name="T22" fmla="*/ 10990 w 16133"/>
                              <a:gd name="T23" fmla="*/ 701 h 16133"/>
                              <a:gd name="T24" fmla="*/ 7950 w 16133"/>
                              <a:gd name="T25" fmla="*/ 0 h 16133"/>
                              <a:gd name="T26" fmla="*/ 4910 w 16133"/>
                              <a:gd name="T27" fmla="*/ 701 h 16133"/>
                              <a:gd name="T28" fmla="*/ 2339 w 16133"/>
                              <a:gd name="T29" fmla="*/ 2338 h 16133"/>
                              <a:gd name="T30" fmla="*/ 702 w 16133"/>
                              <a:gd name="T31" fmla="*/ 5144 h 16133"/>
                              <a:gd name="T32" fmla="*/ 0 w 16133"/>
                              <a:gd name="T33" fmla="*/ 8183 h 16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133" h="16133">
                                <a:moveTo>
                                  <a:pt x="0" y="8183"/>
                                </a:moveTo>
                                <a:lnTo>
                                  <a:pt x="702" y="11223"/>
                                </a:lnTo>
                                <a:lnTo>
                                  <a:pt x="2339" y="13795"/>
                                </a:lnTo>
                                <a:lnTo>
                                  <a:pt x="4910" y="15431"/>
                                </a:lnTo>
                                <a:lnTo>
                                  <a:pt x="7950" y="16133"/>
                                </a:lnTo>
                                <a:lnTo>
                                  <a:pt x="10990" y="15431"/>
                                </a:lnTo>
                                <a:lnTo>
                                  <a:pt x="13795" y="13795"/>
                                </a:lnTo>
                                <a:lnTo>
                                  <a:pt x="15432" y="11223"/>
                                </a:lnTo>
                                <a:lnTo>
                                  <a:pt x="16133" y="8183"/>
                                </a:lnTo>
                                <a:lnTo>
                                  <a:pt x="15432" y="5144"/>
                                </a:lnTo>
                                <a:lnTo>
                                  <a:pt x="13795" y="2338"/>
                                </a:lnTo>
                                <a:lnTo>
                                  <a:pt x="10990" y="701"/>
                                </a:lnTo>
                                <a:lnTo>
                                  <a:pt x="7950" y="0"/>
                                </a:lnTo>
                                <a:lnTo>
                                  <a:pt x="4910" y="701"/>
                                </a:lnTo>
                                <a:lnTo>
                                  <a:pt x="2339" y="2338"/>
                                </a:lnTo>
                                <a:lnTo>
                                  <a:pt x="702" y="5144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orme libre 96"/>
                        <wps:cNvSpPr>
                          <a:spLocks/>
                        </wps:cNvSpPr>
                        <wps:spPr bwMode="auto">
                          <a:xfrm>
                            <a:off x="1101947" y="1098669"/>
                            <a:ext cx="140" cy="141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820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586 w 14029"/>
                              <a:gd name="T11" fmla="*/ 13561 h 14029"/>
                              <a:gd name="T12" fmla="*/ 11925 w 14029"/>
                              <a:gd name="T13" fmla="*/ 11924 h 14029"/>
                              <a:gd name="T14" fmla="*/ 13561 w 14029"/>
                              <a:gd name="T15" fmla="*/ 9820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442 h 14029"/>
                              <a:gd name="T20" fmla="*/ 11925 w 14029"/>
                              <a:gd name="T21" fmla="*/ 2104 h 14029"/>
                              <a:gd name="T22" fmla="*/ 9586 w 14029"/>
                              <a:gd name="T23" fmla="*/ 468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8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442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820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586" y="13561"/>
                                </a:lnTo>
                                <a:lnTo>
                                  <a:pt x="11925" y="11924"/>
                                </a:lnTo>
                                <a:lnTo>
                                  <a:pt x="13561" y="9820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442"/>
                                </a:lnTo>
                                <a:lnTo>
                                  <a:pt x="11925" y="2104"/>
                                </a:lnTo>
                                <a:lnTo>
                                  <a:pt x="9586" y="468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8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442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orme libre 97"/>
                        <wps:cNvSpPr>
                          <a:spLocks/>
                        </wps:cNvSpPr>
                        <wps:spPr bwMode="auto">
                          <a:xfrm>
                            <a:off x="1099810" y="1099121"/>
                            <a:ext cx="140" cy="140"/>
                          </a:xfrm>
                          <a:custGeom>
                            <a:avLst/>
                            <a:gdLst>
                              <a:gd name="T0" fmla="*/ 0 w 14029"/>
                              <a:gd name="T1" fmla="*/ 7014 h 14029"/>
                              <a:gd name="T2" fmla="*/ 468 w 14029"/>
                              <a:gd name="T3" fmla="*/ 9586 h 14029"/>
                              <a:gd name="T4" fmla="*/ 2104 w 14029"/>
                              <a:gd name="T5" fmla="*/ 11924 h 14029"/>
                              <a:gd name="T6" fmla="*/ 4209 w 14029"/>
                              <a:gd name="T7" fmla="*/ 13561 h 14029"/>
                              <a:gd name="T8" fmla="*/ 7014 w 14029"/>
                              <a:gd name="T9" fmla="*/ 14029 h 14029"/>
                              <a:gd name="T10" fmla="*/ 9820 w 14029"/>
                              <a:gd name="T11" fmla="*/ 13561 h 14029"/>
                              <a:gd name="T12" fmla="*/ 11924 w 14029"/>
                              <a:gd name="T13" fmla="*/ 11924 h 14029"/>
                              <a:gd name="T14" fmla="*/ 13561 w 14029"/>
                              <a:gd name="T15" fmla="*/ 9586 h 14029"/>
                              <a:gd name="T16" fmla="*/ 14029 w 14029"/>
                              <a:gd name="T17" fmla="*/ 7014 h 14029"/>
                              <a:gd name="T18" fmla="*/ 13561 w 14029"/>
                              <a:gd name="T19" fmla="*/ 4208 h 14029"/>
                              <a:gd name="T20" fmla="*/ 11924 w 14029"/>
                              <a:gd name="T21" fmla="*/ 2104 h 14029"/>
                              <a:gd name="T22" fmla="*/ 9820 w 14029"/>
                              <a:gd name="T23" fmla="*/ 467 h 14029"/>
                              <a:gd name="T24" fmla="*/ 7014 w 14029"/>
                              <a:gd name="T25" fmla="*/ 0 h 14029"/>
                              <a:gd name="T26" fmla="*/ 4209 w 14029"/>
                              <a:gd name="T27" fmla="*/ 467 h 14029"/>
                              <a:gd name="T28" fmla="*/ 2104 w 14029"/>
                              <a:gd name="T29" fmla="*/ 2104 h 14029"/>
                              <a:gd name="T30" fmla="*/ 468 w 14029"/>
                              <a:gd name="T31" fmla="*/ 4208 h 14029"/>
                              <a:gd name="T32" fmla="*/ 0 w 14029"/>
                              <a:gd name="T33" fmla="*/ 7014 h 14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29" h="14029">
                                <a:moveTo>
                                  <a:pt x="0" y="7014"/>
                                </a:moveTo>
                                <a:lnTo>
                                  <a:pt x="468" y="9586"/>
                                </a:lnTo>
                                <a:lnTo>
                                  <a:pt x="2104" y="11924"/>
                                </a:lnTo>
                                <a:lnTo>
                                  <a:pt x="4209" y="13561"/>
                                </a:lnTo>
                                <a:lnTo>
                                  <a:pt x="7014" y="14029"/>
                                </a:lnTo>
                                <a:lnTo>
                                  <a:pt x="9820" y="13561"/>
                                </a:lnTo>
                                <a:lnTo>
                                  <a:pt x="11924" y="11924"/>
                                </a:lnTo>
                                <a:lnTo>
                                  <a:pt x="13561" y="9586"/>
                                </a:lnTo>
                                <a:lnTo>
                                  <a:pt x="14029" y="7014"/>
                                </a:lnTo>
                                <a:lnTo>
                                  <a:pt x="13561" y="4208"/>
                                </a:lnTo>
                                <a:lnTo>
                                  <a:pt x="11924" y="2104"/>
                                </a:lnTo>
                                <a:lnTo>
                                  <a:pt x="9820" y="467"/>
                                </a:lnTo>
                                <a:lnTo>
                                  <a:pt x="7014" y="0"/>
                                </a:lnTo>
                                <a:lnTo>
                                  <a:pt x="4209" y="467"/>
                                </a:lnTo>
                                <a:lnTo>
                                  <a:pt x="2104" y="2104"/>
                                </a:lnTo>
                                <a:lnTo>
                                  <a:pt x="468" y="4208"/>
                                </a:lnTo>
                                <a:lnTo>
                                  <a:pt x="0" y="7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orme libre 98"/>
                        <wps:cNvSpPr>
                          <a:spLocks/>
                        </wps:cNvSpPr>
                        <wps:spPr bwMode="auto">
                          <a:xfrm>
                            <a:off x="1101035" y="1097456"/>
                            <a:ext cx="175" cy="175"/>
                          </a:xfrm>
                          <a:custGeom>
                            <a:avLst/>
                            <a:gdLst>
                              <a:gd name="T0" fmla="*/ 0 w 17536"/>
                              <a:gd name="T1" fmla="*/ 8651 h 17536"/>
                              <a:gd name="T2" fmla="*/ 702 w 17536"/>
                              <a:gd name="T3" fmla="*/ 12158 h 17536"/>
                              <a:gd name="T4" fmla="*/ 2572 w 17536"/>
                              <a:gd name="T5" fmla="*/ 14964 h 17536"/>
                              <a:gd name="T6" fmla="*/ 5378 w 17536"/>
                              <a:gd name="T7" fmla="*/ 16835 h 17536"/>
                              <a:gd name="T8" fmla="*/ 8651 w 17536"/>
                              <a:gd name="T9" fmla="*/ 17536 h 17536"/>
                              <a:gd name="T10" fmla="*/ 12159 w 17536"/>
                              <a:gd name="T11" fmla="*/ 16835 h 17536"/>
                              <a:gd name="T12" fmla="*/ 14964 w 17536"/>
                              <a:gd name="T13" fmla="*/ 14964 h 17536"/>
                              <a:gd name="T14" fmla="*/ 16835 w 17536"/>
                              <a:gd name="T15" fmla="*/ 12158 h 17536"/>
                              <a:gd name="T16" fmla="*/ 17536 w 17536"/>
                              <a:gd name="T17" fmla="*/ 8651 h 17536"/>
                              <a:gd name="T18" fmla="*/ 16835 w 17536"/>
                              <a:gd name="T19" fmla="*/ 5378 h 17536"/>
                              <a:gd name="T20" fmla="*/ 14964 w 17536"/>
                              <a:gd name="T21" fmla="*/ 2572 h 17536"/>
                              <a:gd name="T22" fmla="*/ 12159 w 17536"/>
                              <a:gd name="T23" fmla="*/ 702 h 17536"/>
                              <a:gd name="T24" fmla="*/ 8651 w 17536"/>
                              <a:gd name="T25" fmla="*/ 0 h 17536"/>
                              <a:gd name="T26" fmla="*/ 5378 w 17536"/>
                              <a:gd name="T27" fmla="*/ 702 h 17536"/>
                              <a:gd name="T28" fmla="*/ 2572 w 17536"/>
                              <a:gd name="T29" fmla="*/ 2572 h 17536"/>
                              <a:gd name="T30" fmla="*/ 702 w 17536"/>
                              <a:gd name="T31" fmla="*/ 5378 h 17536"/>
                              <a:gd name="T32" fmla="*/ 0 w 17536"/>
                              <a:gd name="T33" fmla="*/ 8651 h 17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36" h="17536">
                                <a:moveTo>
                                  <a:pt x="0" y="8651"/>
                                </a:moveTo>
                                <a:lnTo>
                                  <a:pt x="702" y="12158"/>
                                </a:lnTo>
                                <a:lnTo>
                                  <a:pt x="2572" y="14964"/>
                                </a:lnTo>
                                <a:lnTo>
                                  <a:pt x="5378" y="16835"/>
                                </a:lnTo>
                                <a:lnTo>
                                  <a:pt x="8651" y="17536"/>
                                </a:lnTo>
                                <a:lnTo>
                                  <a:pt x="12159" y="16835"/>
                                </a:lnTo>
                                <a:lnTo>
                                  <a:pt x="14964" y="14964"/>
                                </a:lnTo>
                                <a:lnTo>
                                  <a:pt x="16835" y="12158"/>
                                </a:lnTo>
                                <a:lnTo>
                                  <a:pt x="17536" y="8651"/>
                                </a:lnTo>
                                <a:lnTo>
                                  <a:pt x="16835" y="5378"/>
                                </a:lnTo>
                                <a:lnTo>
                                  <a:pt x="14964" y="2572"/>
                                </a:lnTo>
                                <a:lnTo>
                                  <a:pt x="12159" y="702"/>
                                </a:lnTo>
                                <a:lnTo>
                                  <a:pt x="8651" y="0"/>
                                </a:lnTo>
                                <a:lnTo>
                                  <a:pt x="5378" y="702"/>
                                </a:lnTo>
                                <a:lnTo>
                                  <a:pt x="2572" y="2572"/>
                                </a:lnTo>
                                <a:lnTo>
                                  <a:pt x="702" y="5378"/>
                                </a:lnTo>
                                <a:lnTo>
                                  <a:pt x="0" y="8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orme libre 99"/>
                        <wps:cNvSpPr>
                          <a:spLocks/>
                        </wps:cNvSpPr>
                        <wps:spPr bwMode="auto">
                          <a:xfrm>
                            <a:off x="1100867" y="1097215"/>
                            <a:ext cx="219" cy="218"/>
                          </a:xfrm>
                          <a:custGeom>
                            <a:avLst/>
                            <a:gdLst>
                              <a:gd name="T0" fmla="*/ 0 w 21978"/>
                              <a:gd name="T1" fmla="*/ 10755 h 21744"/>
                              <a:gd name="T2" fmla="*/ 468 w 21978"/>
                              <a:gd name="T3" fmla="*/ 14262 h 21744"/>
                              <a:gd name="T4" fmla="*/ 2104 w 21978"/>
                              <a:gd name="T5" fmla="*/ 17302 h 21744"/>
                              <a:gd name="T6" fmla="*/ 4442 w 21978"/>
                              <a:gd name="T7" fmla="*/ 19640 h 21744"/>
                              <a:gd name="T8" fmla="*/ 7482 w 21978"/>
                              <a:gd name="T9" fmla="*/ 21276 h 21744"/>
                              <a:gd name="T10" fmla="*/ 10989 w 21978"/>
                              <a:gd name="T11" fmla="*/ 21744 h 21744"/>
                              <a:gd name="T12" fmla="*/ 14496 w 21978"/>
                              <a:gd name="T13" fmla="*/ 21276 h 21744"/>
                              <a:gd name="T14" fmla="*/ 17536 w 21978"/>
                              <a:gd name="T15" fmla="*/ 19640 h 21744"/>
                              <a:gd name="T16" fmla="*/ 19874 w 21978"/>
                              <a:gd name="T17" fmla="*/ 17302 h 21744"/>
                              <a:gd name="T18" fmla="*/ 21511 w 21978"/>
                              <a:gd name="T19" fmla="*/ 14262 h 21744"/>
                              <a:gd name="T20" fmla="*/ 21978 w 21978"/>
                              <a:gd name="T21" fmla="*/ 10755 h 21744"/>
                              <a:gd name="T22" fmla="*/ 21511 w 21978"/>
                              <a:gd name="T23" fmla="*/ 7482 h 21744"/>
                              <a:gd name="T24" fmla="*/ 19874 w 21978"/>
                              <a:gd name="T25" fmla="*/ 4442 h 21744"/>
                              <a:gd name="T26" fmla="*/ 17536 w 21978"/>
                              <a:gd name="T27" fmla="*/ 2104 h 21744"/>
                              <a:gd name="T28" fmla="*/ 14496 w 21978"/>
                              <a:gd name="T29" fmla="*/ 467 h 21744"/>
                              <a:gd name="T30" fmla="*/ 10989 w 21978"/>
                              <a:gd name="T31" fmla="*/ 0 h 21744"/>
                              <a:gd name="T32" fmla="*/ 7482 w 21978"/>
                              <a:gd name="T33" fmla="*/ 467 h 21744"/>
                              <a:gd name="T34" fmla="*/ 4442 w 21978"/>
                              <a:gd name="T35" fmla="*/ 2104 h 21744"/>
                              <a:gd name="T36" fmla="*/ 2104 w 21978"/>
                              <a:gd name="T37" fmla="*/ 4442 h 21744"/>
                              <a:gd name="T38" fmla="*/ 468 w 21978"/>
                              <a:gd name="T39" fmla="*/ 7482 h 21744"/>
                              <a:gd name="T40" fmla="*/ 0 w 21978"/>
                              <a:gd name="T41" fmla="*/ 10755 h 21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978" h="21744">
                                <a:moveTo>
                                  <a:pt x="0" y="10755"/>
                                </a:moveTo>
                                <a:lnTo>
                                  <a:pt x="468" y="14262"/>
                                </a:lnTo>
                                <a:lnTo>
                                  <a:pt x="2104" y="17302"/>
                                </a:lnTo>
                                <a:lnTo>
                                  <a:pt x="4442" y="19640"/>
                                </a:lnTo>
                                <a:lnTo>
                                  <a:pt x="7482" y="21276"/>
                                </a:lnTo>
                                <a:lnTo>
                                  <a:pt x="10989" y="21744"/>
                                </a:lnTo>
                                <a:lnTo>
                                  <a:pt x="14496" y="21276"/>
                                </a:lnTo>
                                <a:lnTo>
                                  <a:pt x="17536" y="19640"/>
                                </a:lnTo>
                                <a:lnTo>
                                  <a:pt x="19874" y="17302"/>
                                </a:lnTo>
                                <a:lnTo>
                                  <a:pt x="21511" y="14262"/>
                                </a:lnTo>
                                <a:lnTo>
                                  <a:pt x="21978" y="10755"/>
                                </a:lnTo>
                                <a:lnTo>
                                  <a:pt x="21511" y="7482"/>
                                </a:lnTo>
                                <a:lnTo>
                                  <a:pt x="19874" y="4442"/>
                                </a:lnTo>
                                <a:lnTo>
                                  <a:pt x="17536" y="2104"/>
                                </a:lnTo>
                                <a:lnTo>
                                  <a:pt x="14496" y="467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7"/>
                                </a:lnTo>
                                <a:lnTo>
                                  <a:pt x="4442" y="2104"/>
                                </a:lnTo>
                                <a:lnTo>
                                  <a:pt x="2104" y="4442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orme libre 100"/>
                        <wps:cNvSpPr>
                          <a:spLocks/>
                        </wps:cNvSpPr>
                        <wps:spPr bwMode="auto">
                          <a:xfrm>
                            <a:off x="1099901" y="109926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39 w 13795"/>
                              <a:gd name="T5" fmla="*/ 12860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5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7 w 13795"/>
                              <a:gd name="T25" fmla="*/ 0 h 13795"/>
                              <a:gd name="T26" fmla="*/ 2805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orme libre 101"/>
                        <wps:cNvSpPr>
                          <a:spLocks/>
                        </wps:cNvSpPr>
                        <wps:spPr bwMode="auto">
                          <a:xfrm>
                            <a:off x="1099321" y="1100177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7 h 13795"/>
                              <a:gd name="T2" fmla="*/ 1169 w 13795"/>
                              <a:gd name="T3" fmla="*/ 10989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860 h 13795"/>
                              <a:gd name="T12" fmla="*/ 12860 w 13795"/>
                              <a:gd name="T13" fmla="*/ 10756 h 13795"/>
                              <a:gd name="T14" fmla="*/ 13795 w 13795"/>
                              <a:gd name="T15" fmla="*/ 8417 h 13795"/>
                              <a:gd name="T16" fmla="*/ 13795 w 13795"/>
                              <a:gd name="T17" fmla="*/ 5612 h 13795"/>
                              <a:gd name="T18" fmla="*/ 12860 w 13795"/>
                              <a:gd name="T19" fmla="*/ 3040 h 13795"/>
                              <a:gd name="T20" fmla="*/ 10756 w 13795"/>
                              <a:gd name="T21" fmla="*/ 935 h 13795"/>
                              <a:gd name="T22" fmla="*/ 8417 w 13795"/>
                              <a:gd name="T23" fmla="*/ 0 h 13795"/>
                              <a:gd name="T24" fmla="*/ 5612 w 13795"/>
                              <a:gd name="T25" fmla="*/ 0 h 13795"/>
                              <a:gd name="T26" fmla="*/ 3040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860"/>
                                </a:lnTo>
                                <a:lnTo>
                                  <a:pt x="12860" y="10756"/>
                                </a:lnTo>
                                <a:lnTo>
                                  <a:pt x="13795" y="8417"/>
                                </a:lnTo>
                                <a:lnTo>
                                  <a:pt x="13795" y="5612"/>
                                </a:lnTo>
                                <a:lnTo>
                                  <a:pt x="12860" y="3040"/>
                                </a:lnTo>
                                <a:lnTo>
                                  <a:pt x="10756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2" y="0"/>
                                </a:lnTo>
                                <a:lnTo>
                                  <a:pt x="3040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orme libre 102"/>
                        <wps:cNvSpPr>
                          <a:spLocks/>
                        </wps:cNvSpPr>
                        <wps:spPr bwMode="auto">
                          <a:xfrm>
                            <a:off x="1099125" y="1101354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795"/>
                              <a:gd name="T2" fmla="*/ 1169 w 13795"/>
                              <a:gd name="T3" fmla="*/ 10755 h 13795"/>
                              <a:gd name="T4" fmla="*/ 3040 w 13795"/>
                              <a:gd name="T5" fmla="*/ 12860 h 13795"/>
                              <a:gd name="T6" fmla="*/ 5612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60 w 13795"/>
                              <a:gd name="T13" fmla="*/ 10755 h 13795"/>
                              <a:gd name="T14" fmla="*/ 13795 w 13795"/>
                              <a:gd name="T15" fmla="*/ 8183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755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40" y="12860"/>
                                </a:lnTo>
                                <a:lnTo>
                                  <a:pt x="5612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60" y="10755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orme libre 103"/>
                        <wps:cNvSpPr>
                          <a:spLocks/>
                        </wps:cNvSpPr>
                        <wps:spPr bwMode="auto">
                          <a:xfrm>
                            <a:off x="1099305" y="1101466"/>
                            <a:ext cx="138" cy="138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417 h 13795"/>
                              <a:gd name="T2" fmla="*/ 1169 w 13794"/>
                              <a:gd name="T3" fmla="*/ 10989 h 13795"/>
                              <a:gd name="T4" fmla="*/ 3039 w 13794"/>
                              <a:gd name="T5" fmla="*/ 12860 h 13795"/>
                              <a:gd name="T6" fmla="*/ 5611 w 13794"/>
                              <a:gd name="T7" fmla="*/ 13795 h 13795"/>
                              <a:gd name="T8" fmla="*/ 8417 w 13794"/>
                              <a:gd name="T9" fmla="*/ 13795 h 13795"/>
                              <a:gd name="T10" fmla="*/ 10989 w 13794"/>
                              <a:gd name="T11" fmla="*/ 12626 h 13795"/>
                              <a:gd name="T12" fmla="*/ 12859 w 13794"/>
                              <a:gd name="T13" fmla="*/ 10755 h 13795"/>
                              <a:gd name="T14" fmla="*/ 13794 w 13794"/>
                              <a:gd name="T15" fmla="*/ 8183 h 13795"/>
                              <a:gd name="T16" fmla="*/ 13794 w 13794"/>
                              <a:gd name="T17" fmla="*/ 5378 h 13795"/>
                              <a:gd name="T18" fmla="*/ 12625 w 13794"/>
                              <a:gd name="T19" fmla="*/ 2806 h 13795"/>
                              <a:gd name="T20" fmla="*/ 10755 w 13794"/>
                              <a:gd name="T21" fmla="*/ 935 h 13795"/>
                              <a:gd name="T22" fmla="*/ 8183 w 13794"/>
                              <a:gd name="T23" fmla="*/ 0 h 13795"/>
                              <a:gd name="T24" fmla="*/ 5377 w 13794"/>
                              <a:gd name="T25" fmla="*/ 0 h 13795"/>
                              <a:gd name="T26" fmla="*/ 2805 w 13794"/>
                              <a:gd name="T27" fmla="*/ 1169 h 13795"/>
                              <a:gd name="T28" fmla="*/ 935 w 13794"/>
                              <a:gd name="T29" fmla="*/ 3040 h 13795"/>
                              <a:gd name="T30" fmla="*/ 0 w 13794"/>
                              <a:gd name="T31" fmla="*/ 5611 h 13795"/>
                              <a:gd name="T32" fmla="*/ 0 w 13794"/>
                              <a:gd name="T33" fmla="*/ 8417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795">
                                <a:moveTo>
                                  <a:pt x="0" y="8417"/>
                                </a:moveTo>
                                <a:lnTo>
                                  <a:pt x="1169" y="10989"/>
                                </a:lnTo>
                                <a:lnTo>
                                  <a:pt x="3039" y="12860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755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8"/>
                                </a:lnTo>
                                <a:lnTo>
                                  <a:pt x="12625" y="2806"/>
                                </a:lnTo>
                                <a:lnTo>
                                  <a:pt x="10755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7" y="0"/>
                                </a:lnTo>
                                <a:lnTo>
                                  <a:pt x="2805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1"/>
                                </a:lnTo>
                                <a:lnTo>
                                  <a:pt x="0" y="8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orme libre 104"/>
                        <wps:cNvSpPr>
                          <a:spLocks/>
                        </wps:cNvSpPr>
                        <wps:spPr bwMode="auto">
                          <a:xfrm>
                            <a:off x="1100238" y="1101433"/>
                            <a:ext cx="138" cy="136"/>
                          </a:xfrm>
                          <a:custGeom>
                            <a:avLst/>
                            <a:gdLst>
                              <a:gd name="T0" fmla="*/ 0 w 13794"/>
                              <a:gd name="T1" fmla="*/ 8183 h 13561"/>
                              <a:gd name="T2" fmla="*/ 1169 w 13794"/>
                              <a:gd name="T3" fmla="*/ 10755 h 13561"/>
                              <a:gd name="T4" fmla="*/ 3039 w 13794"/>
                              <a:gd name="T5" fmla="*/ 12625 h 13561"/>
                              <a:gd name="T6" fmla="*/ 5611 w 13794"/>
                              <a:gd name="T7" fmla="*/ 13561 h 13561"/>
                              <a:gd name="T8" fmla="*/ 8417 w 13794"/>
                              <a:gd name="T9" fmla="*/ 13561 h 13561"/>
                              <a:gd name="T10" fmla="*/ 10989 w 13794"/>
                              <a:gd name="T11" fmla="*/ 12625 h 13561"/>
                              <a:gd name="T12" fmla="*/ 12859 w 13794"/>
                              <a:gd name="T13" fmla="*/ 10521 h 13561"/>
                              <a:gd name="T14" fmla="*/ 13794 w 13794"/>
                              <a:gd name="T15" fmla="*/ 8183 h 13561"/>
                              <a:gd name="T16" fmla="*/ 13794 w 13794"/>
                              <a:gd name="T17" fmla="*/ 5377 h 13561"/>
                              <a:gd name="T18" fmla="*/ 12859 w 13794"/>
                              <a:gd name="T19" fmla="*/ 2805 h 13561"/>
                              <a:gd name="T20" fmla="*/ 10755 w 13794"/>
                              <a:gd name="T21" fmla="*/ 935 h 13561"/>
                              <a:gd name="T22" fmla="*/ 8417 w 13794"/>
                              <a:gd name="T23" fmla="*/ 0 h 13561"/>
                              <a:gd name="T24" fmla="*/ 5611 w 13794"/>
                              <a:gd name="T25" fmla="*/ 0 h 13561"/>
                              <a:gd name="T26" fmla="*/ 3039 w 13794"/>
                              <a:gd name="T27" fmla="*/ 935 h 13561"/>
                              <a:gd name="T28" fmla="*/ 935 w 13794"/>
                              <a:gd name="T29" fmla="*/ 3039 h 13561"/>
                              <a:gd name="T30" fmla="*/ 0 w 13794"/>
                              <a:gd name="T31" fmla="*/ 5377 h 13561"/>
                              <a:gd name="T32" fmla="*/ 0 w 13794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4" h="13561">
                                <a:moveTo>
                                  <a:pt x="0" y="8183"/>
                                </a:moveTo>
                                <a:lnTo>
                                  <a:pt x="1169" y="10755"/>
                                </a:lnTo>
                                <a:lnTo>
                                  <a:pt x="3039" y="12625"/>
                                </a:lnTo>
                                <a:lnTo>
                                  <a:pt x="5611" y="13561"/>
                                </a:lnTo>
                                <a:lnTo>
                                  <a:pt x="8417" y="13561"/>
                                </a:lnTo>
                                <a:lnTo>
                                  <a:pt x="10989" y="12625"/>
                                </a:lnTo>
                                <a:lnTo>
                                  <a:pt x="12859" y="10521"/>
                                </a:lnTo>
                                <a:lnTo>
                                  <a:pt x="13794" y="8183"/>
                                </a:lnTo>
                                <a:lnTo>
                                  <a:pt x="13794" y="5377"/>
                                </a:lnTo>
                                <a:lnTo>
                                  <a:pt x="12859" y="2805"/>
                                </a:lnTo>
                                <a:lnTo>
                                  <a:pt x="10755" y="935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5"/>
                                </a:lnTo>
                                <a:lnTo>
                                  <a:pt x="935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orme libre 105"/>
                        <wps:cNvSpPr>
                          <a:spLocks/>
                        </wps:cNvSpPr>
                        <wps:spPr bwMode="auto">
                          <a:xfrm>
                            <a:off x="1098468" y="109928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935 w 13795"/>
                              <a:gd name="T3" fmla="*/ 10755 h 13795"/>
                              <a:gd name="T4" fmla="*/ 3039 w 13795"/>
                              <a:gd name="T5" fmla="*/ 12626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5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935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935" y="10755"/>
                                </a:lnTo>
                                <a:lnTo>
                                  <a:pt x="3039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5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orme libre 106"/>
                        <wps:cNvSpPr>
                          <a:spLocks/>
                        </wps:cNvSpPr>
                        <wps:spPr bwMode="auto">
                          <a:xfrm>
                            <a:off x="1097771" y="1099188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418 h 13795"/>
                              <a:gd name="T2" fmla="*/ 935 w 13795"/>
                              <a:gd name="T3" fmla="*/ 10990 h 13795"/>
                              <a:gd name="T4" fmla="*/ 3039 w 13795"/>
                              <a:gd name="T5" fmla="*/ 12860 h 13795"/>
                              <a:gd name="T6" fmla="*/ 5378 w 13795"/>
                              <a:gd name="T7" fmla="*/ 13795 h 13795"/>
                              <a:gd name="T8" fmla="*/ 8183 w 13795"/>
                              <a:gd name="T9" fmla="*/ 13795 h 13795"/>
                              <a:gd name="T10" fmla="*/ 10755 w 13795"/>
                              <a:gd name="T11" fmla="*/ 12626 h 13795"/>
                              <a:gd name="T12" fmla="*/ 12626 w 13795"/>
                              <a:gd name="T13" fmla="*/ 10756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626 w 13795"/>
                              <a:gd name="T19" fmla="*/ 2806 h 13795"/>
                              <a:gd name="T20" fmla="*/ 10521 w 13795"/>
                              <a:gd name="T21" fmla="*/ 936 h 13795"/>
                              <a:gd name="T22" fmla="*/ 8183 w 13795"/>
                              <a:gd name="T23" fmla="*/ 0 h 13795"/>
                              <a:gd name="T24" fmla="*/ 5378 w 13795"/>
                              <a:gd name="T25" fmla="*/ 0 h 13795"/>
                              <a:gd name="T26" fmla="*/ 2806 w 13795"/>
                              <a:gd name="T27" fmla="*/ 1169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612 h 13795"/>
                              <a:gd name="T32" fmla="*/ 0 w 13795"/>
                              <a:gd name="T33" fmla="*/ 8418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418"/>
                                </a:moveTo>
                                <a:lnTo>
                                  <a:pt x="935" y="10990"/>
                                </a:lnTo>
                                <a:lnTo>
                                  <a:pt x="3039" y="12860"/>
                                </a:lnTo>
                                <a:lnTo>
                                  <a:pt x="5378" y="13795"/>
                                </a:lnTo>
                                <a:lnTo>
                                  <a:pt x="8183" y="13795"/>
                                </a:lnTo>
                                <a:lnTo>
                                  <a:pt x="10755" y="12626"/>
                                </a:lnTo>
                                <a:lnTo>
                                  <a:pt x="12626" y="10756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1" y="936"/>
                                </a:lnTo>
                                <a:lnTo>
                                  <a:pt x="8183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1169"/>
                                </a:lnTo>
                                <a:lnTo>
                                  <a:pt x="935" y="3040"/>
                                </a:lnTo>
                                <a:lnTo>
                                  <a:pt x="0" y="5612"/>
                                </a:lnTo>
                                <a:lnTo>
                                  <a:pt x="0" y="8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orme libre 107"/>
                        <wps:cNvSpPr>
                          <a:spLocks/>
                        </wps:cNvSpPr>
                        <wps:spPr bwMode="auto">
                          <a:xfrm>
                            <a:off x="1098208" y="1099600"/>
                            <a:ext cx="138" cy="138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4 h 13795"/>
                              <a:gd name="T2" fmla="*/ 1169 w 13795"/>
                              <a:gd name="T3" fmla="*/ 10756 h 13795"/>
                              <a:gd name="T4" fmla="*/ 3039 w 13795"/>
                              <a:gd name="T5" fmla="*/ 12626 h 13795"/>
                              <a:gd name="T6" fmla="*/ 5611 w 13795"/>
                              <a:gd name="T7" fmla="*/ 13795 h 13795"/>
                              <a:gd name="T8" fmla="*/ 8417 w 13795"/>
                              <a:gd name="T9" fmla="*/ 13795 h 13795"/>
                              <a:gd name="T10" fmla="*/ 10989 w 13795"/>
                              <a:gd name="T11" fmla="*/ 12626 h 13795"/>
                              <a:gd name="T12" fmla="*/ 12859 w 13795"/>
                              <a:gd name="T13" fmla="*/ 10522 h 13795"/>
                              <a:gd name="T14" fmla="*/ 13795 w 13795"/>
                              <a:gd name="T15" fmla="*/ 8184 h 13795"/>
                              <a:gd name="T16" fmla="*/ 13795 w 13795"/>
                              <a:gd name="T17" fmla="*/ 5378 h 13795"/>
                              <a:gd name="T18" fmla="*/ 12859 w 13795"/>
                              <a:gd name="T19" fmla="*/ 2806 h 13795"/>
                              <a:gd name="T20" fmla="*/ 10755 w 13795"/>
                              <a:gd name="T21" fmla="*/ 936 h 13795"/>
                              <a:gd name="T22" fmla="*/ 8417 w 13795"/>
                              <a:gd name="T23" fmla="*/ 0 h 13795"/>
                              <a:gd name="T24" fmla="*/ 5611 w 13795"/>
                              <a:gd name="T25" fmla="*/ 0 h 13795"/>
                              <a:gd name="T26" fmla="*/ 3039 w 13795"/>
                              <a:gd name="T27" fmla="*/ 936 h 13795"/>
                              <a:gd name="T28" fmla="*/ 935 w 13795"/>
                              <a:gd name="T29" fmla="*/ 3040 h 13795"/>
                              <a:gd name="T30" fmla="*/ 0 w 13795"/>
                              <a:gd name="T31" fmla="*/ 5378 h 13795"/>
                              <a:gd name="T32" fmla="*/ 0 w 13795"/>
                              <a:gd name="T33" fmla="*/ 8184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795">
                                <a:moveTo>
                                  <a:pt x="0" y="8184"/>
                                </a:moveTo>
                                <a:lnTo>
                                  <a:pt x="1169" y="10756"/>
                                </a:lnTo>
                                <a:lnTo>
                                  <a:pt x="3039" y="12626"/>
                                </a:lnTo>
                                <a:lnTo>
                                  <a:pt x="5611" y="13795"/>
                                </a:lnTo>
                                <a:lnTo>
                                  <a:pt x="8417" y="13795"/>
                                </a:lnTo>
                                <a:lnTo>
                                  <a:pt x="10989" y="12626"/>
                                </a:lnTo>
                                <a:lnTo>
                                  <a:pt x="12859" y="10522"/>
                                </a:lnTo>
                                <a:lnTo>
                                  <a:pt x="13795" y="8184"/>
                                </a:lnTo>
                                <a:lnTo>
                                  <a:pt x="13795" y="5378"/>
                                </a:lnTo>
                                <a:lnTo>
                                  <a:pt x="12859" y="2806"/>
                                </a:lnTo>
                                <a:lnTo>
                                  <a:pt x="10755" y="936"/>
                                </a:lnTo>
                                <a:lnTo>
                                  <a:pt x="8417" y="0"/>
                                </a:lnTo>
                                <a:lnTo>
                                  <a:pt x="5611" y="0"/>
                                </a:lnTo>
                                <a:lnTo>
                                  <a:pt x="3039" y="936"/>
                                </a:lnTo>
                                <a:lnTo>
                                  <a:pt x="935" y="3040"/>
                                </a:lnTo>
                                <a:lnTo>
                                  <a:pt x="0" y="5378"/>
                                </a:lnTo>
                                <a:lnTo>
                                  <a:pt x="0" y="8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orme libre 108"/>
                        <wps:cNvSpPr>
                          <a:spLocks/>
                        </wps:cNvSpPr>
                        <wps:spPr bwMode="auto">
                          <a:xfrm>
                            <a:off x="1098470" y="1099967"/>
                            <a:ext cx="154" cy="154"/>
                          </a:xfrm>
                          <a:custGeom>
                            <a:avLst/>
                            <a:gdLst>
                              <a:gd name="T0" fmla="*/ 0 w 15431"/>
                              <a:gd name="T1" fmla="*/ 9353 h 15432"/>
                              <a:gd name="T2" fmla="*/ 1169 w 15431"/>
                              <a:gd name="T3" fmla="*/ 12158 h 15432"/>
                              <a:gd name="T4" fmla="*/ 3507 w 15431"/>
                              <a:gd name="T5" fmla="*/ 14263 h 15432"/>
                              <a:gd name="T6" fmla="*/ 6313 w 15431"/>
                              <a:gd name="T7" fmla="*/ 15432 h 15432"/>
                              <a:gd name="T8" fmla="*/ 9352 w 15431"/>
                              <a:gd name="T9" fmla="*/ 15432 h 15432"/>
                              <a:gd name="T10" fmla="*/ 12158 w 15431"/>
                              <a:gd name="T11" fmla="*/ 14263 h 15432"/>
                              <a:gd name="T12" fmla="*/ 14262 w 15431"/>
                              <a:gd name="T13" fmla="*/ 11924 h 15432"/>
                              <a:gd name="T14" fmla="*/ 15431 w 15431"/>
                              <a:gd name="T15" fmla="*/ 9119 h 15432"/>
                              <a:gd name="T16" fmla="*/ 15431 w 15431"/>
                              <a:gd name="T17" fmla="*/ 6079 h 15432"/>
                              <a:gd name="T18" fmla="*/ 14262 w 15431"/>
                              <a:gd name="T19" fmla="*/ 3273 h 15432"/>
                              <a:gd name="T20" fmla="*/ 11924 w 15431"/>
                              <a:gd name="T21" fmla="*/ 1169 h 15432"/>
                              <a:gd name="T22" fmla="*/ 9118 w 15431"/>
                              <a:gd name="T23" fmla="*/ 0 h 15432"/>
                              <a:gd name="T24" fmla="*/ 6079 w 15431"/>
                              <a:gd name="T25" fmla="*/ 0 h 15432"/>
                              <a:gd name="T26" fmla="*/ 3273 w 15431"/>
                              <a:gd name="T27" fmla="*/ 1169 h 15432"/>
                              <a:gd name="T28" fmla="*/ 1169 w 15431"/>
                              <a:gd name="T29" fmla="*/ 3507 h 15432"/>
                              <a:gd name="T30" fmla="*/ 0 w 15431"/>
                              <a:gd name="T31" fmla="*/ 6313 h 15432"/>
                              <a:gd name="T32" fmla="*/ 0 w 15431"/>
                              <a:gd name="T33" fmla="*/ 9353 h 15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31" h="15432">
                                <a:moveTo>
                                  <a:pt x="0" y="9353"/>
                                </a:moveTo>
                                <a:lnTo>
                                  <a:pt x="1169" y="12158"/>
                                </a:lnTo>
                                <a:lnTo>
                                  <a:pt x="3507" y="14263"/>
                                </a:lnTo>
                                <a:lnTo>
                                  <a:pt x="6313" y="15432"/>
                                </a:lnTo>
                                <a:lnTo>
                                  <a:pt x="9352" y="15432"/>
                                </a:lnTo>
                                <a:lnTo>
                                  <a:pt x="12158" y="14263"/>
                                </a:lnTo>
                                <a:lnTo>
                                  <a:pt x="14262" y="11924"/>
                                </a:lnTo>
                                <a:lnTo>
                                  <a:pt x="15431" y="9119"/>
                                </a:lnTo>
                                <a:lnTo>
                                  <a:pt x="15431" y="6079"/>
                                </a:lnTo>
                                <a:lnTo>
                                  <a:pt x="14262" y="3273"/>
                                </a:lnTo>
                                <a:lnTo>
                                  <a:pt x="11924" y="1169"/>
                                </a:lnTo>
                                <a:lnTo>
                                  <a:pt x="9118" y="0"/>
                                </a:lnTo>
                                <a:lnTo>
                                  <a:pt x="6079" y="0"/>
                                </a:lnTo>
                                <a:lnTo>
                                  <a:pt x="3273" y="1169"/>
                                </a:lnTo>
                                <a:lnTo>
                                  <a:pt x="1169" y="3507"/>
                                </a:lnTo>
                                <a:lnTo>
                                  <a:pt x="0" y="6313"/>
                                </a:lnTo>
                                <a:lnTo>
                                  <a:pt x="0" y="9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orme libre 109"/>
                        <wps:cNvSpPr>
                          <a:spLocks/>
                        </wps:cNvSpPr>
                        <wps:spPr bwMode="auto">
                          <a:xfrm>
                            <a:off x="1098596" y="1100224"/>
                            <a:ext cx="190" cy="187"/>
                          </a:xfrm>
                          <a:custGeom>
                            <a:avLst/>
                            <a:gdLst>
                              <a:gd name="T0" fmla="*/ 233 w 18938"/>
                              <a:gd name="T1" fmla="*/ 11223 h 18705"/>
                              <a:gd name="T2" fmla="*/ 1402 w 18938"/>
                              <a:gd name="T3" fmla="*/ 14029 h 18705"/>
                              <a:gd name="T4" fmla="*/ 3273 w 18938"/>
                              <a:gd name="T5" fmla="*/ 16367 h 18705"/>
                              <a:gd name="T6" fmla="*/ 5611 w 18938"/>
                              <a:gd name="T7" fmla="*/ 18004 h 18705"/>
                              <a:gd name="T8" fmla="*/ 8417 w 18938"/>
                              <a:gd name="T9" fmla="*/ 18705 h 18705"/>
                              <a:gd name="T10" fmla="*/ 11456 w 18938"/>
                              <a:gd name="T11" fmla="*/ 18705 h 18705"/>
                              <a:gd name="T12" fmla="*/ 14262 w 18938"/>
                              <a:gd name="T13" fmla="*/ 17536 h 18705"/>
                              <a:gd name="T14" fmla="*/ 16600 w 18938"/>
                              <a:gd name="T15" fmla="*/ 15666 h 18705"/>
                              <a:gd name="T16" fmla="*/ 18237 w 18938"/>
                              <a:gd name="T17" fmla="*/ 13328 h 18705"/>
                              <a:gd name="T18" fmla="*/ 18938 w 18938"/>
                              <a:gd name="T19" fmla="*/ 10522 h 18705"/>
                              <a:gd name="T20" fmla="*/ 18704 w 18938"/>
                              <a:gd name="T21" fmla="*/ 7482 h 18705"/>
                              <a:gd name="T22" fmla="*/ 17535 w 18938"/>
                              <a:gd name="T23" fmla="*/ 4677 h 18705"/>
                              <a:gd name="T24" fmla="*/ 15665 w 18938"/>
                              <a:gd name="T25" fmla="*/ 2339 h 18705"/>
                              <a:gd name="T26" fmla="*/ 13327 w 18938"/>
                              <a:gd name="T27" fmla="*/ 702 h 18705"/>
                              <a:gd name="T28" fmla="*/ 10521 w 18938"/>
                              <a:gd name="T29" fmla="*/ 0 h 18705"/>
                              <a:gd name="T30" fmla="*/ 7482 w 18938"/>
                              <a:gd name="T31" fmla="*/ 234 h 18705"/>
                              <a:gd name="T32" fmla="*/ 4676 w 18938"/>
                              <a:gd name="T33" fmla="*/ 1169 h 18705"/>
                              <a:gd name="T34" fmla="*/ 2338 w 18938"/>
                              <a:gd name="T35" fmla="*/ 3040 h 18705"/>
                              <a:gd name="T36" fmla="*/ 701 w 18938"/>
                              <a:gd name="T37" fmla="*/ 5612 h 18705"/>
                              <a:gd name="T38" fmla="*/ 0 w 18938"/>
                              <a:gd name="T39" fmla="*/ 8184 h 18705"/>
                              <a:gd name="T40" fmla="*/ 233 w 18938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38" h="18705">
                                <a:moveTo>
                                  <a:pt x="233" y="11223"/>
                                </a:moveTo>
                                <a:lnTo>
                                  <a:pt x="1402" y="14029"/>
                                </a:lnTo>
                                <a:lnTo>
                                  <a:pt x="3273" y="16367"/>
                                </a:lnTo>
                                <a:lnTo>
                                  <a:pt x="5611" y="18004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600" y="15666"/>
                                </a:lnTo>
                                <a:lnTo>
                                  <a:pt x="18237" y="13328"/>
                                </a:lnTo>
                                <a:lnTo>
                                  <a:pt x="18938" y="10522"/>
                                </a:lnTo>
                                <a:lnTo>
                                  <a:pt x="18704" y="7482"/>
                                </a:lnTo>
                                <a:lnTo>
                                  <a:pt x="17535" y="4677"/>
                                </a:lnTo>
                                <a:lnTo>
                                  <a:pt x="15665" y="2339"/>
                                </a:lnTo>
                                <a:lnTo>
                                  <a:pt x="13327" y="702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1" y="5612"/>
                                </a:lnTo>
                                <a:lnTo>
                                  <a:pt x="0" y="8184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orme libre 110"/>
                        <wps:cNvSpPr>
                          <a:spLocks/>
                        </wps:cNvSpPr>
                        <wps:spPr bwMode="auto">
                          <a:xfrm>
                            <a:off x="1098844" y="1100669"/>
                            <a:ext cx="187" cy="187"/>
                          </a:xfrm>
                          <a:custGeom>
                            <a:avLst/>
                            <a:gdLst>
                              <a:gd name="T0" fmla="*/ 233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39 w 18705"/>
                              <a:gd name="T5" fmla="*/ 16367 h 18705"/>
                              <a:gd name="T6" fmla="*/ 5611 w 18705"/>
                              <a:gd name="T7" fmla="*/ 18003 h 18705"/>
                              <a:gd name="T8" fmla="*/ 8417 w 18705"/>
                              <a:gd name="T9" fmla="*/ 18705 h 18705"/>
                              <a:gd name="T10" fmla="*/ 11456 w 18705"/>
                              <a:gd name="T11" fmla="*/ 18705 h 18705"/>
                              <a:gd name="T12" fmla="*/ 14262 w 18705"/>
                              <a:gd name="T13" fmla="*/ 17536 h 18705"/>
                              <a:gd name="T14" fmla="*/ 16366 w 18705"/>
                              <a:gd name="T15" fmla="*/ 15665 h 18705"/>
                              <a:gd name="T16" fmla="*/ 18003 w 18705"/>
                              <a:gd name="T17" fmla="*/ 13327 h 18705"/>
                              <a:gd name="T18" fmla="*/ 18705 w 18705"/>
                              <a:gd name="T19" fmla="*/ 10521 h 18705"/>
                              <a:gd name="T20" fmla="*/ 18705 w 18705"/>
                              <a:gd name="T21" fmla="*/ 7482 h 18705"/>
                              <a:gd name="T22" fmla="*/ 17535 w 18705"/>
                              <a:gd name="T23" fmla="*/ 4676 h 18705"/>
                              <a:gd name="T24" fmla="*/ 15665 w 18705"/>
                              <a:gd name="T25" fmla="*/ 2338 h 18705"/>
                              <a:gd name="T26" fmla="*/ 13327 w 18705"/>
                              <a:gd name="T27" fmla="*/ 701 h 18705"/>
                              <a:gd name="T28" fmla="*/ 10521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39 h 18705"/>
                              <a:gd name="T36" fmla="*/ 701 w 18705"/>
                              <a:gd name="T37" fmla="*/ 5611 h 18705"/>
                              <a:gd name="T38" fmla="*/ 0 w 18705"/>
                              <a:gd name="T39" fmla="*/ 8183 h 18705"/>
                              <a:gd name="T40" fmla="*/ 233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3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39" y="16367"/>
                                </a:lnTo>
                                <a:lnTo>
                                  <a:pt x="5611" y="18003"/>
                                </a:lnTo>
                                <a:lnTo>
                                  <a:pt x="8417" y="18705"/>
                                </a:lnTo>
                                <a:lnTo>
                                  <a:pt x="11456" y="18705"/>
                                </a:lnTo>
                                <a:lnTo>
                                  <a:pt x="14262" y="17536"/>
                                </a:lnTo>
                                <a:lnTo>
                                  <a:pt x="16366" y="15665"/>
                                </a:lnTo>
                                <a:lnTo>
                                  <a:pt x="18003" y="13327"/>
                                </a:lnTo>
                                <a:lnTo>
                                  <a:pt x="18705" y="10521"/>
                                </a:lnTo>
                                <a:lnTo>
                                  <a:pt x="18705" y="7482"/>
                                </a:lnTo>
                                <a:lnTo>
                                  <a:pt x="17535" y="4676"/>
                                </a:lnTo>
                                <a:lnTo>
                                  <a:pt x="15665" y="2338"/>
                                </a:lnTo>
                                <a:lnTo>
                                  <a:pt x="13327" y="701"/>
                                </a:lnTo>
                                <a:lnTo>
                                  <a:pt x="10521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39"/>
                                </a:lnTo>
                                <a:lnTo>
                                  <a:pt x="701" y="5611"/>
                                </a:lnTo>
                                <a:lnTo>
                                  <a:pt x="0" y="8183"/>
                                </a:lnTo>
                                <a:lnTo>
                                  <a:pt x="233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orme libre 111"/>
                        <wps:cNvSpPr>
                          <a:spLocks/>
                        </wps:cNvSpPr>
                        <wps:spPr bwMode="auto">
                          <a:xfrm>
                            <a:off x="1099480" y="1101080"/>
                            <a:ext cx="187" cy="187"/>
                          </a:xfrm>
                          <a:custGeom>
                            <a:avLst/>
                            <a:gdLst>
                              <a:gd name="T0" fmla="*/ 234 w 18705"/>
                              <a:gd name="T1" fmla="*/ 11223 h 18705"/>
                              <a:gd name="T2" fmla="*/ 1170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612 w 18705"/>
                              <a:gd name="T7" fmla="*/ 18003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471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093 h 18705"/>
                              <a:gd name="T18" fmla="*/ 18705 w 18705"/>
                              <a:gd name="T19" fmla="*/ 10288 h 18705"/>
                              <a:gd name="T20" fmla="*/ 18472 w 18705"/>
                              <a:gd name="T21" fmla="*/ 7248 h 18705"/>
                              <a:gd name="T22" fmla="*/ 17536 w 18705"/>
                              <a:gd name="T23" fmla="*/ 4442 h 18705"/>
                              <a:gd name="T24" fmla="*/ 15666 w 18705"/>
                              <a:gd name="T25" fmla="*/ 2338 h 18705"/>
                              <a:gd name="T26" fmla="*/ 13328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0 h 18705"/>
                              <a:gd name="T32" fmla="*/ 4677 w 18705"/>
                              <a:gd name="T33" fmla="*/ 1169 h 18705"/>
                              <a:gd name="T34" fmla="*/ 2339 w 18705"/>
                              <a:gd name="T35" fmla="*/ 3039 h 18705"/>
                              <a:gd name="T36" fmla="*/ 702 w 18705"/>
                              <a:gd name="T37" fmla="*/ 5378 h 18705"/>
                              <a:gd name="T38" fmla="*/ 0 w 18705"/>
                              <a:gd name="T39" fmla="*/ 8183 h 18705"/>
                              <a:gd name="T40" fmla="*/ 234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234" y="11223"/>
                                </a:moveTo>
                                <a:lnTo>
                                  <a:pt x="1170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612" y="18003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471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093"/>
                                </a:lnTo>
                                <a:lnTo>
                                  <a:pt x="18705" y="10288"/>
                                </a:lnTo>
                                <a:lnTo>
                                  <a:pt x="18472" y="7248"/>
                                </a:lnTo>
                                <a:lnTo>
                                  <a:pt x="17536" y="4442"/>
                                </a:lnTo>
                                <a:lnTo>
                                  <a:pt x="15666" y="2338"/>
                                </a:lnTo>
                                <a:lnTo>
                                  <a:pt x="13328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0"/>
                                </a:lnTo>
                                <a:lnTo>
                                  <a:pt x="4677" y="1169"/>
                                </a:lnTo>
                                <a:lnTo>
                                  <a:pt x="2339" y="3039"/>
                                </a:lnTo>
                                <a:lnTo>
                                  <a:pt x="702" y="5378"/>
                                </a:lnTo>
                                <a:lnTo>
                                  <a:pt x="0" y="8183"/>
                                </a:lnTo>
                                <a:lnTo>
                                  <a:pt x="234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orme libre 112"/>
                        <wps:cNvSpPr>
                          <a:spLocks/>
                        </wps:cNvSpPr>
                        <wps:spPr bwMode="auto">
                          <a:xfrm>
                            <a:off x="1099284" y="1101253"/>
                            <a:ext cx="187" cy="187"/>
                          </a:xfrm>
                          <a:custGeom>
                            <a:avLst/>
                            <a:gdLst>
                              <a:gd name="T0" fmla="*/ 0 w 18705"/>
                              <a:gd name="T1" fmla="*/ 11223 h 18705"/>
                              <a:gd name="T2" fmla="*/ 1169 w 18705"/>
                              <a:gd name="T3" fmla="*/ 14029 h 18705"/>
                              <a:gd name="T4" fmla="*/ 3040 w 18705"/>
                              <a:gd name="T5" fmla="*/ 16367 h 18705"/>
                              <a:gd name="T6" fmla="*/ 5378 w 18705"/>
                              <a:gd name="T7" fmla="*/ 18004 h 18705"/>
                              <a:gd name="T8" fmla="*/ 8184 w 18705"/>
                              <a:gd name="T9" fmla="*/ 18705 h 18705"/>
                              <a:gd name="T10" fmla="*/ 11223 w 18705"/>
                              <a:gd name="T11" fmla="*/ 18705 h 18705"/>
                              <a:gd name="T12" fmla="*/ 14029 w 18705"/>
                              <a:gd name="T13" fmla="*/ 17536 h 18705"/>
                              <a:gd name="T14" fmla="*/ 16367 w 18705"/>
                              <a:gd name="T15" fmla="*/ 15665 h 18705"/>
                              <a:gd name="T16" fmla="*/ 18004 w 18705"/>
                              <a:gd name="T17" fmla="*/ 13327 h 18705"/>
                              <a:gd name="T18" fmla="*/ 18705 w 18705"/>
                              <a:gd name="T19" fmla="*/ 10522 h 18705"/>
                              <a:gd name="T20" fmla="*/ 18471 w 18705"/>
                              <a:gd name="T21" fmla="*/ 7482 h 18705"/>
                              <a:gd name="T22" fmla="*/ 17536 w 18705"/>
                              <a:gd name="T23" fmla="*/ 4676 h 18705"/>
                              <a:gd name="T24" fmla="*/ 15666 w 18705"/>
                              <a:gd name="T25" fmla="*/ 2338 h 18705"/>
                              <a:gd name="T26" fmla="*/ 13094 w 18705"/>
                              <a:gd name="T27" fmla="*/ 701 h 18705"/>
                              <a:gd name="T28" fmla="*/ 10522 w 18705"/>
                              <a:gd name="T29" fmla="*/ 0 h 18705"/>
                              <a:gd name="T30" fmla="*/ 7482 w 18705"/>
                              <a:gd name="T31" fmla="*/ 234 h 18705"/>
                              <a:gd name="T32" fmla="*/ 4676 w 18705"/>
                              <a:gd name="T33" fmla="*/ 1169 h 18705"/>
                              <a:gd name="T34" fmla="*/ 2338 w 18705"/>
                              <a:gd name="T35" fmla="*/ 3040 h 18705"/>
                              <a:gd name="T36" fmla="*/ 702 w 18705"/>
                              <a:gd name="T37" fmla="*/ 5612 h 18705"/>
                              <a:gd name="T38" fmla="*/ 0 w 18705"/>
                              <a:gd name="T39" fmla="*/ 8183 h 18705"/>
                              <a:gd name="T40" fmla="*/ 0 w 18705"/>
                              <a:gd name="T41" fmla="*/ 11223 h 18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05" h="18705">
                                <a:moveTo>
                                  <a:pt x="0" y="11223"/>
                                </a:moveTo>
                                <a:lnTo>
                                  <a:pt x="1169" y="14029"/>
                                </a:lnTo>
                                <a:lnTo>
                                  <a:pt x="3040" y="16367"/>
                                </a:lnTo>
                                <a:lnTo>
                                  <a:pt x="5378" y="18004"/>
                                </a:lnTo>
                                <a:lnTo>
                                  <a:pt x="8184" y="18705"/>
                                </a:lnTo>
                                <a:lnTo>
                                  <a:pt x="11223" y="18705"/>
                                </a:lnTo>
                                <a:lnTo>
                                  <a:pt x="14029" y="17536"/>
                                </a:lnTo>
                                <a:lnTo>
                                  <a:pt x="16367" y="15665"/>
                                </a:lnTo>
                                <a:lnTo>
                                  <a:pt x="18004" y="13327"/>
                                </a:lnTo>
                                <a:lnTo>
                                  <a:pt x="18705" y="10522"/>
                                </a:lnTo>
                                <a:lnTo>
                                  <a:pt x="18471" y="7482"/>
                                </a:lnTo>
                                <a:lnTo>
                                  <a:pt x="17536" y="4676"/>
                                </a:lnTo>
                                <a:lnTo>
                                  <a:pt x="15666" y="2338"/>
                                </a:lnTo>
                                <a:lnTo>
                                  <a:pt x="13094" y="701"/>
                                </a:lnTo>
                                <a:lnTo>
                                  <a:pt x="10522" y="0"/>
                                </a:lnTo>
                                <a:lnTo>
                                  <a:pt x="7482" y="234"/>
                                </a:lnTo>
                                <a:lnTo>
                                  <a:pt x="4676" y="1169"/>
                                </a:lnTo>
                                <a:lnTo>
                                  <a:pt x="2338" y="3040"/>
                                </a:lnTo>
                                <a:lnTo>
                                  <a:pt x="702" y="5612"/>
                                </a:lnTo>
                                <a:lnTo>
                                  <a:pt x="0" y="8183"/>
                                </a:lnTo>
                                <a:lnTo>
                                  <a:pt x="0" y="11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orme libre 113"/>
                        <wps:cNvSpPr>
                          <a:spLocks/>
                        </wps:cNvSpPr>
                        <wps:spPr bwMode="auto">
                          <a:xfrm>
                            <a:off x="1097591" y="1099123"/>
                            <a:ext cx="138" cy="136"/>
                          </a:xfrm>
                          <a:custGeom>
                            <a:avLst/>
                            <a:gdLst>
                              <a:gd name="T0" fmla="*/ 0 w 13795"/>
                              <a:gd name="T1" fmla="*/ 8183 h 13561"/>
                              <a:gd name="T2" fmla="*/ 936 w 13795"/>
                              <a:gd name="T3" fmla="*/ 10755 h 13561"/>
                              <a:gd name="T4" fmla="*/ 3040 w 13795"/>
                              <a:gd name="T5" fmla="*/ 12626 h 13561"/>
                              <a:gd name="T6" fmla="*/ 5378 w 13795"/>
                              <a:gd name="T7" fmla="*/ 13561 h 13561"/>
                              <a:gd name="T8" fmla="*/ 8184 w 13795"/>
                              <a:gd name="T9" fmla="*/ 13561 h 13561"/>
                              <a:gd name="T10" fmla="*/ 10756 w 13795"/>
                              <a:gd name="T11" fmla="*/ 12626 h 13561"/>
                              <a:gd name="T12" fmla="*/ 12626 w 13795"/>
                              <a:gd name="T13" fmla="*/ 10521 h 13561"/>
                              <a:gd name="T14" fmla="*/ 13795 w 13795"/>
                              <a:gd name="T15" fmla="*/ 8183 h 13561"/>
                              <a:gd name="T16" fmla="*/ 13795 w 13795"/>
                              <a:gd name="T17" fmla="*/ 5377 h 13561"/>
                              <a:gd name="T18" fmla="*/ 12626 w 13795"/>
                              <a:gd name="T19" fmla="*/ 2805 h 13561"/>
                              <a:gd name="T20" fmla="*/ 10522 w 13795"/>
                              <a:gd name="T21" fmla="*/ 935 h 13561"/>
                              <a:gd name="T22" fmla="*/ 8184 w 13795"/>
                              <a:gd name="T23" fmla="*/ 0 h 13561"/>
                              <a:gd name="T24" fmla="*/ 5378 w 13795"/>
                              <a:gd name="T25" fmla="*/ 0 h 13561"/>
                              <a:gd name="T26" fmla="*/ 2806 w 13795"/>
                              <a:gd name="T27" fmla="*/ 935 h 13561"/>
                              <a:gd name="T28" fmla="*/ 936 w 13795"/>
                              <a:gd name="T29" fmla="*/ 3039 h 13561"/>
                              <a:gd name="T30" fmla="*/ 0 w 13795"/>
                              <a:gd name="T31" fmla="*/ 5377 h 13561"/>
                              <a:gd name="T32" fmla="*/ 0 w 13795"/>
                              <a:gd name="T33" fmla="*/ 8183 h 13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795" h="13561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561"/>
                                </a:lnTo>
                                <a:lnTo>
                                  <a:pt x="8184" y="13561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795" y="8183"/>
                                </a:lnTo>
                                <a:lnTo>
                                  <a:pt x="13795" y="5377"/>
                                </a:lnTo>
                                <a:lnTo>
                                  <a:pt x="12626" y="2805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7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orme libre 114"/>
                        <wps:cNvSpPr>
                          <a:spLocks/>
                        </wps:cNvSpPr>
                        <wps:spPr bwMode="auto">
                          <a:xfrm>
                            <a:off x="1097946" y="1099245"/>
                            <a:ext cx="211" cy="210"/>
                          </a:xfrm>
                          <a:custGeom>
                            <a:avLst/>
                            <a:gdLst>
                              <a:gd name="T0" fmla="*/ 234 w 21043"/>
                              <a:gd name="T1" fmla="*/ 12626 h 21043"/>
                              <a:gd name="T2" fmla="*/ 1403 w 21043"/>
                              <a:gd name="T3" fmla="*/ 15665 h 21043"/>
                              <a:gd name="T4" fmla="*/ 3507 w 21043"/>
                              <a:gd name="T5" fmla="*/ 18237 h 21043"/>
                              <a:gd name="T6" fmla="*/ 6079 w 21043"/>
                              <a:gd name="T7" fmla="*/ 20108 h 21043"/>
                              <a:gd name="T8" fmla="*/ 9352 w 21043"/>
                              <a:gd name="T9" fmla="*/ 21043 h 21043"/>
                              <a:gd name="T10" fmla="*/ 12626 w 21043"/>
                              <a:gd name="T11" fmla="*/ 20809 h 21043"/>
                              <a:gd name="T12" fmla="*/ 15665 w 21043"/>
                              <a:gd name="T13" fmla="*/ 19640 h 21043"/>
                              <a:gd name="T14" fmla="*/ 18237 w 21043"/>
                              <a:gd name="T15" fmla="*/ 17536 h 21043"/>
                              <a:gd name="T16" fmla="*/ 20108 w 21043"/>
                              <a:gd name="T17" fmla="*/ 14730 h 21043"/>
                              <a:gd name="T18" fmla="*/ 21043 w 21043"/>
                              <a:gd name="T19" fmla="*/ 11691 h 21043"/>
                              <a:gd name="T20" fmla="*/ 20809 w 21043"/>
                              <a:gd name="T21" fmla="*/ 8183 h 21043"/>
                              <a:gd name="T22" fmla="*/ 19640 w 21043"/>
                              <a:gd name="T23" fmla="*/ 5144 h 21043"/>
                              <a:gd name="T24" fmla="*/ 17536 w 21043"/>
                              <a:gd name="T25" fmla="*/ 2572 h 21043"/>
                              <a:gd name="T26" fmla="*/ 14964 w 21043"/>
                              <a:gd name="T27" fmla="*/ 935 h 21043"/>
                              <a:gd name="T28" fmla="*/ 11690 w 21043"/>
                              <a:gd name="T29" fmla="*/ 0 h 21043"/>
                              <a:gd name="T30" fmla="*/ 8417 w 21043"/>
                              <a:gd name="T31" fmla="*/ 234 h 21043"/>
                              <a:gd name="T32" fmla="*/ 5144 w 21043"/>
                              <a:gd name="T33" fmla="*/ 1403 h 21043"/>
                              <a:gd name="T34" fmla="*/ 2572 w 21043"/>
                              <a:gd name="T35" fmla="*/ 3507 h 21043"/>
                              <a:gd name="T36" fmla="*/ 935 w 21043"/>
                              <a:gd name="T37" fmla="*/ 6079 h 21043"/>
                              <a:gd name="T38" fmla="*/ 0 w 21043"/>
                              <a:gd name="T39" fmla="*/ 9352 h 21043"/>
                              <a:gd name="T40" fmla="*/ 234 w 21043"/>
                              <a:gd name="T41" fmla="*/ 12626 h 2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043" h="21043">
                                <a:moveTo>
                                  <a:pt x="234" y="12626"/>
                                </a:moveTo>
                                <a:lnTo>
                                  <a:pt x="1403" y="15665"/>
                                </a:lnTo>
                                <a:lnTo>
                                  <a:pt x="3507" y="18237"/>
                                </a:lnTo>
                                <a:lnTo>
                                  <a:pt x="6079" y="20108"/>
                                </a:lnTo>
                                <a:lnTo>
                                  <a:pt x="9352" y="21043"/>
                                </a:lnTo>
                                <a:lnTo>
                                  <a:pt x="12626" y="20809"/>
                                </a:lnTo>
                                <a:lnTo>
                                  <a:pt x="15665" y="19640"/>
                                </a:lnTo>
                                <a:lnTo>
                                  <a:pt x="18237" y="17536"/>
                                </a:lnTo>
                                <a:lnTo>
                                  <a:pt x="20108" y="14730"/>
                                </a:lnTo>
                                <a:lnTo>
                                  <a:pt x="21043" y="11691"/>
                                </a:lnTo>
                                <a:lnTo>
                                  <a:pt x="20809" y="8183"/>
                                </a:lnTo>
                                <a:lnTo>
                                  <a:pt x="19640" y="5144"/>
                                </a:lnTo>
                                <a:lnTo>
                                  <a:pt x="17536" y="2572"/>
                                </a:lnTo>
                                <a:lnTo>
                                  <a:pt x="14964" y="935"/>
                                </a:lnTo>
                                <a:lnTo>
                                  <a:pt x="11690" y="0"/>
                                </a:lnTo>
                                <a:lnTo>
                                  <a:pt x="8417" y="234"/>
                                </a:lnTo>
                                <a:lnTo>
                                  <a:pt x="5144" y="1403"/>
                                </a:lnTo>
                                <a:lnTo>
                                  <a:pt x="2572" y="3507"/>
                                </a:lnTo>
                                <a:lnTo>
                                  <a:pt x="935" y="6079"/>
                                </a:lnTo>
                                <a:lnTo>
                                  <a:pt x="0" y="9352"/>
                                </a:lnTo>
                                <a:lnTo>
                                  <a:pt x="234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orme libre 115"/>
                        <wps:cNvSpPr>
                          <a:spLocks/>
                        </wps:cNvSpPr>
                        <wps:spPr bwMode="auto">
                          <a:xfrm>
                            <a:off x="1098804" y="1100351"/>
                            <a:ext cx="262" cy="261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507 w 26187"/>
                              <a:gd name="T5" fmla="*/ 21979 h 26187"/>
                              <a:gd name="T6" fmla="*/ 6079 w 26187"/>
                              <a:gd name="T7" fmla="*/ 24083 h 26187"/>
                              <a:gd name="T8" fmla="*/ 9118 w 26187"/>
                              <a:gd name="T9" fmla="*/ 25486 h 26187"/>
                              <a:gd name="T10" fmla="*/ 12392 w 26187"/>
                              <a:gd name="T11" fmla="*/ 26187 h 26187"/>
                              <a:gd name="T12" fmla="*/ 15899 w 26187"/>
                              <a:gd name="T13" fmla="*/ 25954 h 26187"/>
                              <a:gd name="T14" fmla="*/ 19172 w 26187"/>
                              <a:gd name="T15" fmla="*/ 24784 h 26187"/>
                              <a:gd name="T16" fmla="*/ 21978 w 26187"/>
                              <a:gd name="T17" fmla="*/ 22914 h 26187"/>
                              <a:gd name="T18" fmla="*/ 24082 w 26187"/>
                              <a:gd name="T19" fmla="*/ 20342 h 26187"/>
                              <a:gd name="T20" fmla="*/ 25719 w 26187"/>
                              <a:gd name="T21" fmla="*/ 17302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784 w 26187"/>
                              <a:gd name="T27" fmla="*/ 7015 h 26187"/>
                              <a:gd name="T28" fmla="*/ 22913 w 26187"/>
                              <a:gd name="T29" fmla="*/ 4209 h 26187"/>
                              <a:gd name="T30" fmla="*/ 20341 w 26187"/>
                              <a:gd name="T31" fmla="*/ 2105 h 26187"/>
                              <a:gd name="T32" fmla="*/ 17302 w 26187"/>
                              <a:gd name="T33" fmla="*/ 702 h 26187"/>
                              <a:gd name="T34" fmla="*/ 14029 w 26187"/>
                              <a:gd name="T35" fmla="*/ 0 h 26187"/>
                              <a:gd name="T36" fmla="*/ 10521 w 26187"/>
                              <a:gd name="T37" fmla="*/ 234 h 26187"/>
                              <a:gd name="T38" fmla="*/ 7248 w 26187"/>
                              <a:gd name="T39" fmla="*/ 1403 h 26187"/>
                              <a:gd name="T40" fmla="*/ 4208 w 26187"/>
                              <a:gd name="T41" fmla="*/ 3274 h 26187"/>
                              <a:gd name="T42" fmla="*/ 2104 w 26187"/>
                              <a:gd name="T43" fmla="*/ 5846 h 26187"/>
                              <a:gd name="T44" fmla="*/ 701 w 26187"/>
                              <a:gd name="T45" fmla="*/ 8885 h 26187"/>
                              <a:gd name="T46" fmla="*/ 0 w 26187"/>
                              <a:gd name="T47" fmla="*/ 12159 h 26187"/>
                              <a:gd name="T48" fmla="*/ 234 w 26187"/>
                              <a:gd name="T49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507" y="21979"/>
                                </a:lnTo>
                                <a:lnTo>
                                  <a:pt x="6079" y="24083"/>
                                </a:lnTo>
                                <a:lnTo>
                                  <a:pt x="9118" y="25486"/>
                                </a:lnTo>
                                <a:lnTo>
                                  <a:pt x="12392" y="26187"/>
                                </a:lnTo>
                                <a:lnTo>
                                  <a:pt x="15899" y="25954"/>
                                </a:lnTo>
                                <a:lnTo>
                                  <a:pt x="19172" y="24784"/>
                                </a:lnTo>
                                <a:lnTo>
                                  <a:pt x="21978" y="22914"/>
                                </a:lnTo>
                                <a:lnTo>
                                  <a:pt x="24082" y="20342"/>
                                </a:lnTo>
                                <a:lnTo>
                                  <a:pt x="25719" y="17302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784" y="7015"/>
                                </a:lnTo>
                                <a:lnTo>
                                  <a:pt x="22913" y="4209"/>
                                </a:lnTo>
                                <a:lnTo>
                                  <a:pt x="20341" y="2105"/>
                                </a:lnTo>
                                <a:lnTo>
                                  <a:pt x="17302" y="702"/>
                                </a:lnTo>
                                <a:lnTo>
                                  <a:pt x="14029" y="0"/>
                                </a:lnTo>
                                <a:lnTo>
                                  <a:pt x="10521" y="234"/>
                                </a:lnTo>
                                <a:lnTo>
                                  <a:pt x="7248" y="1403"/>
                                </a:lnTo>
                                <a:lnTo>
                                  <a:pt x="4208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701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orme libre 116"/>
                        <wps:cNvSpPr>
                          <a:spLocks/>
                        </wps:cNvSpPr>
                        <wps:spPr bwMode="auto">
                          <a:xfrm>
                            <a:off x="1099896" y="1101335"/>
                            <a:ext cx="262" cy="262"/>
                          </a:xfrm>
                          <a:custGeom>
                            <a:avLst/>
                            <a:gdLst>
                              <a:gd name="T0" fmla="*/ 234 w 26187"/>
                              <a:gd name="T1" fmla="*/ 15666 h 26187"/>
                              <a:gd name="T2" fmla="*/ 1403 w 26187"/>
                              <a:gd name="T3" fmla="*/ 18939 h 26187"/>
                              <a:gd name="T4" fmla="*/ 3273 w 26187"/>
                              <a:gd name="T5" fmla="*/ 21979 h 26187"/>
                              <a:gd name="T6" fmla="*/ 5845 w 26187"/>
                              <a:gd name="T7" fmla="*/ 24083 h 26187"/>
                              <a:gd name="T8" fmla="*/ 8885 w 26187"/>
                              <a:gd name="T9" fmla="*/ 25486 h 26187"/>
                              <a:gd name="T10" fmla="*/ 12158 w 26187"/>
                              <a:gd name="T11" fmla="*/ 26187 h 26187"/>
                              <a:gd name="T12" fmla="*/ 15665 w 26187"/>
                              <a:gd name="T13" fmla="*/ 25954 h 26187"/>
                              <a:gd name="T14" fmla="*/ 18939 w 26187"/>
                              <a:gd name="T15" fmla="*/ 24785 h 26187"/>
                              <a:gd name="T16" fmla="*/ 21978 w 26187"/>
                              <a:gd name="T17" fmla="*/ 22680 h 26187"/>
                              <a:gd name="T18" fmla="*/ 24083 w 26187"/>
                              <a:gd name="T19" fmla="*/ 20108 h 26187"/>
                              <a:gd name="T20" fmla="*/ 25485 w 26187"/>
                              <a:gd name="T21" fmla="*/ 17069 h 26187"/>
                              <a:gd name="T22" fmla="*/ 26187 w 26187"/>
                              <a:gd name="T23" fmla="*/ 13795 h 26187"/>
                              <a:gd name="T24" fmla="*/ 25953 w 26187"/>
                              <a:gd name="T25" fmla="*/ 10288 h 26187"/>
                              <a:gd name="T26" fmla="*/ 24316 w 26187"/>
                              <a:gd name="T27" fmla="*/ 6313 h 26187"/>
                              <a:gd name="T28" fmla="*/ 21745 w 26187"/>
                              <a:gd name="T29" fmla="*/ 3274 h 26187"/>
                              <a:gd name="T30" fmla="*/ 18471 w 26187"/>
                              <a:gd name="T31" fmla="*/ 936 h 26187"/>
                              <a:gd name="T32" fmla="*/ 14496 w 26187"/>
                              <a:gd name="T33" fmla="*/ 0 h 26187"/>
                              <a:gd name="T34" fmla="*/ 10288 w 26187"/>
                              <a:gd name="T35" fmla="*/ 234 h 26187"/>
                              <a:gd name="T36" fmla="*/ 7014 w 26187"/>
                              <a:gd name="T37" fmla="*/ 1403 h 26187"/>
                              <a:gd name="T38" fmla="*/ 4209 w 26187"/>
                              <a:gd name="T39" fmla="*/ 3274 h 26187"/>
                              <a:gd name="T40" fmla="*/ 2104 w 26187"/>
                              <a:gd name="T41" fmla="*/ 5846 h 26187"/>
                              <a:gd name="T42" fmla="*/ 468 w 26187"/>
                              <a:gd name="T43" fmla="*/ 8885 h 26187"/>
                              <a:gd name="T44" fmla="*/ 0 w 26187"/>
                              <a:gd name="T45" fmla="*/ 12159 h 26187"/>
                              <a:gd name="T46" fmla="*/ 234 w 26187"/>
                              <a:gd name="T47" fmla="*/ 15666 h 26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187" h="26187">
                                <a:moveTo>
                                  <a:pt x="234" y="15666"/>
                                </a:moveTo>
                                <a:lnTo>
                                  <a:pt x="1403" y="18939"/>
                                </a:lnTo>
                                <a:lnTo>
                                  <a:pt x="3273" y="21979"/>
                                </a:lnTo>
                                <a:lnTo>
                                  <a:pt x="5845" y="24083"/>
                                </a:lnTo>
                                <a:lnTo>
                                  <a:pt x="8885" y="25486"/>
                                </a:lnTo>
                                <a:lnTo>
                                  <a:pt x="12158" y="26187"/>
                                </a:lnTo>
                                <a:lnTo>
                                  <a:pt x="15665" y="25954"/>
                                </a:lnTo>
                                <a:lnTo>
                                  <a:pt x="18939" y="24785"/>
                                </a:lnTo>
                                <a:lnTo>
                                  <a:pt x="21978" y="22680"/>
                                </a:lnTo>
                                <a:lnTo>
                                  <a:pt x="24083" y="20108"/>
                                </a:lnTo>
                                <a:lnTo>
                                  <a:pt x="25485" y="17069"/>
                                </a:lnTo>
                                <a:lnTo>
                                  <a:pt x="26187" y="13795"/>
                                </a:lnTo>
                                <a:lnTo>
                                  <a:pt x="25953" y="10288"/>
                                </a:lnTo>
                                <a:lnTo>
                                  <a:pt x="24316" y="6313"/>
                                </a:lnTo>
                                <a:lnTo>
                                  <a:pt x="21745" y="3274"/>
                                </a:lnTo>
                                <a:lnTo>
                                  <a:pt x="18471" y="936"/>
                                </a:lnTo>
                                <a:lnTo>
                                  <a:pt x="14496" y="0"/>
                                </a:lnTo>
                                <a:lnTo>
                                  <a:pt x="10288" y="234"/>
                                </a:lnTo>
                                <a:lnTo>
                                  <a:pt x="7014" y="1403"/>
                                </a:lnTo>
                                <a:lnTo>
                                  <a:pt x="4209" y="3274"/>
                                </a:lnTo>
                                <a:lnTo>
                                  <a:pt x="2104" y="5846"/>
                                </a:lnTo>
                                <a:lnTo>
                                  <a:pt x="468" y="8885"/>
                                </a:lnTo>
                                <a:lnTo>
                                  <a:pt x="0" y="12159"/>
                                </a:lnTo>
                                <a:lnTo>
                                  <a:pt x="234" y="15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orme libre 117"/>
                        <wps:cNvSpPr>
                          <a:spLocks/>
                        </wps:cNvSpPr>
                        <wps:spPr bwMode="auto">
                          <a:xfrm>
                            <a:off x="1098783" y="1099308"/>
                            <a:ext cx="136" cy="138"/>
                          </a:xfrm>
                          <a:custGeom>
                            <a:avLst/>
                            <a:gdLst>
                              <a:gd name="T0" fmla="*/ 0 w 13562"/>
                              <a:gd name="T1" fmla="*/ 8183 h 13795"/>
                              <a:gd name="T2" fmla="*/ 936 w 13562"/>
                              <a:gd name="T3" fmla="*/ 10755 h 13795"/>
                              <a:gd name="T4" fmla="*/ 3040 w 13562"/>
                              <a:gd name="T5" fmla="*/ 12626 h 13795"/>
                              <a:gd name="T6" fmla="*/ 5378 w 13562"/>
                              <a:gd name="T7" fmla="*/ 13795 h 13795"/>
                              <a:gd name="T8" fmla="*/ 8184 w 13562"/>
                              <a:gd name="T9" fmla="*/ 13795 h 13795"/>
                              <a:gd name="T10" fmla="*/ 10756 w 13562"/>
                              <a:gd name="T11" fmla="*/ 12626 h 13795"/>
                              <a:gd name="T12" fmla="*/ 12626 w 13562"/>
                              <a:gd name="T13" fmla="*/ 10521 h 13795"/>
                              <a:gd name="T14" fmla="*/ 13562 w 13562"/>
                              <a:gd name="T15" fmla="*/ 8183 h 13795"/>
                              <a:gd name="T16" fmla="*/ 13562 w 13562"/>
                              <a:gd name="T17" fmla="*/ 5378 h 13795"/>
                              <a:gd name="T18" fmla="*/ 12626 w 13562"/>
                              <a:gd name="T19" fmla="*/ 2806 h 13795"/>
                              <a:gd name="T20" fmla="*/ 10522 w 13562"/>
                              <a:gd name="T21" fmla="*/ 935 h 13795"/>
                              <a:gd name="T22" fmla="*/ 8184 w 13562"/>
                              <a:gd name="T23" fmla="*/ 0 h 13795"/>
                              <a:gd name="T24" fmla="*/ 5378 w 13562"/>
                              <a:gd name="T25" fmla="*/ 0 h 13795"/>
                              <a:gd name="T26" fmla="*/ 2806 w 13562"/>
                              <a:gd name="T27" fmla="*/ 935 h 13795"/>
                              <a:gd name="T28" fmla="*/ 936 w 13562"/>
                              <a:gd name="T29" fmla="*/ 3039 h 13795"/>
                              <a:gd name="T30" fmla="*/ 0 w 13562"/>
                              <a:gd name="T31" fmla="*/ 5378 h 13795"/>
                              <a:gd name="T32" fmla="*/ 0 w 13562"/>
                              <a:gd name="T33" fmla="*/ 8183 h 13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562" h="13795">
                                <a:moveTo>
                                  <a:pt x="0" y="8183"/>
                                </a:moveTo>
                                <a:lnTo>
                                  <a:pt x="936" y="10755"/>
                                </a:lnTo>
                                <a:lnTo>
                                  <a:pt x="3040" y="12626"/>
                                </a:lnTo>
                                <a:lnTo>
                                  <a:pt x="5378" y="13795"/>
                                </a:lnTo>
                                <a:lnTo>
                                  <a:pt x="8184" y="13795"/>
                                </a:lnTo>
                                <a:lnTo>
                                  <a:pt x="10756" y="12626"/>
                                </a:lnTo>
                                <a:lnTo>
                                  <a:pt x="12626" y="10521"/>
                                </a:lnTo>
                                <a:lnTo>
                                  <a:pt x="13562" y="8183"/>
                                </a:lnTo>
                                <a:lnTo>
                                  <a:pt x="13562" y="5378"/>
                                </a:lnTo>
                                <a:lnTo>
                                  <a:pt x="12626" y="2806"/>
                                </a:lnTo>
                                <a:lnTo>
                                  <a:pt x="10522" y="935"/>
                                </a:lnTo>
                                <a:lnTo>
                                  <a:pt x="8184" y="0"/>
                                </a:lnTo>
                                <a:lnTo>
                                  <a:pt x="5378" y="0"/>
                                </a:lnTo>
                                <a:lnTo>
                                  <a:pt x="2806" y="935"/>
                                </a:lnTo>
                                <a:lnTo>
                                  <a:pt x="936" y="3039"/>
                                </a:lnTo>
                                <a:lnTo>
                                  <a:pt x="0" y="5378"/>
                                </a:lnTo>
                                <a:lnTo>
                                  <a:pt x="0" y="8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orme libre 118"/>
                        <wps:cNvSpPr>
                          <a:spLocks/>
                        </wps:cNvSpPr>
                        <wps:spPr bwMode="auto">
                          <a:xfrm>
                            <a:off x="1102012" y="1100308"/>
                            <a:ext cx="237" cy="239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924 h 23849"/>
                              <a:gd name="T2" fmla="*/ 701 w 23615"/>
                              <a:gd name="T3" fmla="*/ 15665 h 23849"/>
                              <a:gd name="T4" fmla="*/ 2338 w 23615"/>
                              <a:gd name="T5" fmla="*/ 18939 h 23849"/>
                              <a:gd name="T6" fmla="*/ 4910 w 23615"/>
                              <a:gd name="T7" fmla="*/ 21510 h 23849"/>
                              <a:gd name="T8" fmla="*/ 8183 w 23615"/>
                              <a:gd name="T9" fmla="*/ 23147 h 23849"/>
                              <a:gd name="T10" fmla="*/ 11924 w 23615"/>
                              <a:gd name="T11" fmla="*/ 23849 h 23849"/>
                              <a:gd name="T12" fmla="*/ 15665 w 23615"/>
                              <a:gd name="T13" fmla="*/ 23147 h 23849"/>
                              <a:gd name="T14" fmla="*/ 18939 w 23615"/>
                              <a:gd name="T15" fmla="*/ 21510 h 23849"/>
                              <a:gd name="T16" fmla="*/ 21277 w 23615"/>
                              <a:gd name="T17" fmla="*/ 18939 h 23849"/>
                              <a:gd name="T18" fmla="*/ 22913 w 23615"/>
                              <a:gd name="T19" fmla="*/ 15665 h 23849"/>
                              <a:gd name="T20" fmla="*/ 23615 w 23615"/>
                              <a:gd name="T21" fmla="*/ 11924 h 23849"/>
                              <a:gd name="T22" fmla="*/ 22913 w 23615"/>
                              <a:gd name="T23" fmla="*/ 8183 h 23849"/>
                              <a:gd name="T24" fmla="*/ 21277 w 23615"/>
                              <a:gd name="T25" fmla="*/ 4910 h 23849"/>
                              <a:gd name="T26" fmla="*/ 18939 w 23615"/>
                              <a:gd name="T27" fmla="*/ 2338 h 23849"/>
                              <a:gd name="T28" fmla="*/ 15665 w 23615"/>
                              <a:gd name="T29" fmla="*/ 701 h 23849"/>
                              <a:gd name="T30" fmla="*/ 11924 w 23615"/>
                              <a:gd name="T31" fmla="*/ 0 h 23849"/>
                              <a:gd name="T32" fmla="*/ 8183 w 23615"/>
                              <a:gd name="T33" fmla="*/ 701 h 23849"/>
                              <a:gd name="T34" fmla="*/ 4910 w 23615"/>
                              <a:gd name="T35" fmla="*/ 2338 h 23849"/>
                              <a:gd name="T36" fmla="*/ 2338 w 23615"/>
                              <a:gd name="T37" fmla="*/ 4910 h 23849"/>
                              <a:gd name="T38" fmla="*/ 701 w 23615"/>
                              <a:gd name="T39" fmla="*/ 8183 h 23849"/>
                              <a:gd name="T40" fmla="*/ 0 w 23615"/>
                              <a:gd name="T41" fmla="*/ 11924 h 23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849">
                                <a:moveTo>
                                  <a:pt x="0" y="11924"/>
                                </a:moveTo>
                                <a:lnTo>
                                  <a:pt x="701" y="15665"/>
                                </a:lnTo>
                                <a:lnTo>
                                  <a:pt x="2338" y="18939"/>
                                </a:lnTo>
                                <a:lnTo>
                                  <a:pt x="4910" y="21510"/>
                                </a:lnTo>
                                <a:lnTo>
                                  <a:pt x="8183" y="23147"/>
                                </a:lnTo>
                                <a:lnTo>
                                  <a:pt x="11924" y="23849"/>
                                </a:lnTo>
                                <a:lnTo>
                                  <a:pt x="15665" y="23147"/>
                                </a:lnTo>
                                <a:lnTo>
                                  <a:pt x="18939" y="21510"/>
                                </a:lnTo>
                                <a:lnTo>
                                  <a:pt x="21277" y="18939"/>
                                </a:lnTo>
                                <a:lnTo>
                                  <a:pt x="22913" y="15665"/>
                                </a:lnTo>
                                <a:lnTo>
                                  <a:pt x="23615" y="11924"/>
                                </a:lnTo>
                                <a:lnTo>
                                  <a:pt x="22913" y="8183"/>
                                </a:lnTo>
                                <a:lnTo>
                                  <a:pt x="21277" y="4910"/>
                                </a:lnTo>
                                <a:lnTo>
                                  <a:pt x="18939" y="2338"/>
                                </a:lnTo>
                                <a:lnTo>
                                  <a:pt x="15665" y="701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1"/>
                                </a:lnTo>
                                <a:lnTo>
                                  <a:pt x="4910" y="2338"/>
                                </a:lnTo>
                                <a:lnTo>
                                  <a:pt x="2338" y="4910"/>
                                </a:lnTo>
                                <a:lnTo>
                                  <a:pt x="701" y="8183"/>
                                </a:lnTo>
                                <a:lnTo>
                                  <a:pt x="0" y="11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orme libre 119"/>
                        <wps:cNvSpPr>
                          <a:spLocks/>
                        </wps:cNvSpPr>
                        <wps:spPr bwMode="auto">
                          <a:xfrm>
                            <a:off x="1102749" y="1100748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6"/>
                              <a:gd name="T2" fmla="*/ 701 w 23615"/>
                              <a:gd name="T3" fmla="*/ 15432 h 23616"/>
                              <a:gd name="T4" fmla="*/ 2338 w 23615"/>
                              <a:gd name="T5" fmla="*/ 18705 h 23616"/>
                              <a:gd name="T6" fmla="*/ 4910 w 23615"/>
                              <a:gd name="T7" fmla="*/ 21277 h 23616"/>
                              <a:gd name="T8" fmla="*/ 8183 w 23615"/>
                              <a:gd name="T9" fmla="*/ 22914 h 23616"/>
                              <a:gd name="T10" fmla="*/ 11924 w 23615"/>
                              <a:gd name="T11" fmla="*/ 23616 h 23616"/>
                              <a:gd name="T12" fmla="*/ 15665 w 23615"/>
                              <a:gd name="T13" fmla="*/ 22914 h 23616"/>
                              <a:gd name="T14" fmla="*/ 18938 w 23615"/>
                              <a:gd name="T15" fmla="*/ 21277 h 23616"/>
                              <a:gd name="T16" fmla="*/ 21277 w 23615"/>
                              <a:gd name="T17" fmla="*/ 18705 h 23616"/>
                              <a:gd name="T18" fmla="*/ 22913 w 23615"/>
                              <a:gd name="T19" fmla="*/ 15432 h 23616"/>
                              <a:gd name="T20" fmla="*/ 23615 w 23615"/>
                              <a:gd name="T21" fmla="*/ 11691 h 23616"/>
                              <a:gd name="T22" fmla="*/ 22913 w 23615"/>
                              <a:gd name="T23" fmla="*/ 7950 h 23616"/>
                              <a:gd name="T24" fmla="*/ 21277 w 23615"/>
                              <a:gd name="T25" fmla="*/ 4677 h 23616"/>
                              <a:gd name="T26" fmla="*/ 18938 w 23615"/>
                              <a:gd name="T27" fmla="*/ 2339 h 23616"/>
                              <a:gd name="T28" fmla="*/ 15665 w 23615"/>
                              <a:gd name="T29" fmla="*/ 702 h 23616"/>
                              <a:gd name="T30" fmla="*/ 11924 w 23615"/>
                              <a:gd name="T31" fmla="*/ 0 h 23616"/>
                              <a:gd name="T32" fmla="*/ 8183 w 23615"/>
                              <a:gd name="T33" fmla="*/ 702 h 23616"/>
                              <a:gd name="T34" fmla="*/ 4910 w 23615"/>
                              <a:gd name="T35" fmla="*/ 2339 h 23616"/>
                              <a:gd name="T36" fmla="*/ 2338 w 23615"/>
                              <a:gd name="T37" fmla="*/ 4677 h 23616"/>
                              <a:gd name="T38" fmla="*/ 701 w 23615"/>
                              <a:gd name="T39" fmla="*/ 7950 h 23616"/>
                              <a:gd name="T40" fmla="*/ 0 w 23615"/>
                              <a:gd name="T41" fmla="*/ 11691 h 23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6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910" y="21277"/>
                                </a:lnTo>
                                <a:lnTo>
                                  <a:pt x="8183" y="22914"/>
                                </a:lnTo>
                                <a:lnTo>
                                  <a:pt x="11924" y="23616"/>
                                </a:lnTo>
                                <a:lnTo>
                                  <a:pt x="15665" y="22914"/>
                                </a:lnTo>
                                <a:lnTo>
                                  <a:pt x="18938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3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3" y="7950"/>
                                </a:lnTo>
                                <a:lnTo>
                                  <a:pt x="21277" y="4677"/>
                                </a:lnTo>
                                <a:lnTo>
                                  <a:pt x="18938" y="2339"/>
                                </a:lnTo>
                                <a:lnTo>
                                  <a:pt x="15665" y="702"/>
                                </a:lnTo>
                                <a:lnTo>
                                  <a:pt x="11924" y="0"/>
                                </a:lnTo>
                                <a:lnTo>
                                  <a:pt x="8183" y="702"/>
                                </a:lnTo>
                                <a:lnTo>
                                  <a:pt x="4910" y="2339"/>
                                </a:lnTo>
                                <a:lnTo>
                                  <a:pt x="2338" y="4677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orme libre 120"/>
                        <wps:cNvSpPr>
                          <a:spLocks/>
                        </wps:cNvSpPr>
                        <wps:spPr bwMode="auto">
                          <a:xfrm>
                            <a:off x="1103104" y="1099941"/>
                            <a:ext cx="236" cy="236"/>
                          </a:xfrm>
                          <a:custGeom>
                            <a:avLst/>
                            <a:gdLst>
                              <a:gd name="T0" fmla="*/ 0 w 23615"/>
                              <a:gd name="T1" fmla="*/ 11691 h 23615"/>
                              <a:gd name="T2" fmla="*/ 701 w 23615"/>
                              <a:gd name="T3" fmla="*/ 15432 h 23615"/>
                              <a:gd name="T4" fmla="*/ 2338 w 23615"/>
                              <a:gd name="T5" fmla="*/ 18705 h 23615"/>
                              <a:gd name="T6" fmla="*/ 4676 w 23615"/>
                              <a:gd name="T7" fmla="*/ 21277 h 23615"/>
                              <a:gd name="T8" fmla="*/ 7950 w 23615"/>
                              <a:gd name="T9" fmla="*/ 22914 h 23615"/>
                              <a:gd name="T10" fmla="*/ 11691 w 23615"/>
                              <a:gd name="T11" fmla="*/ 23615 h 23615"/>
                              <a:gd name="T12" fmla="*/ 15432 w 23615"/>
                              <a:gd name="T13" fmla="*/ 22914 h 23615"/>
                              <a:gd name="T14" fmla="*/ 18705 w 23615"/>
                              <a:gd name="T15" fmla="*/ 21277 h 23615"/>
                              <a:gd name="T16" fmla="*/ 21277 w 23615"/>
                              <a:gd name="T17" fmla="*/ 18705 h 23615"/>
                              <a:gd name="T18" fmla="*/ 22914 w 23615"/>
                              <a:gd name="T19" fmla="*/ 15432 h 23615"/>
                              <a:gd name="T20" fmla="*/ 23615 w 23615"/>
                              <a:gd name="T21" fmla="*/ 11691 h 23615"/>
                              <a:gd name="T22" fmla="*/ 22914 w 23615"/>
                              <a:gd name="T23" fmla="*/ 7950 h 23615"/>
                              <a:gd name="T24" fmla="*/ 21277 w 23615"/>
                              <a:gd name="T25" fmla="*/ 4676 h 23615"/>
                              <a:gd name="T26" fmla="*/ 18705 w 23615"/>
                              <a:gd name="T27" fmla="*/ 2338 h 23615"/>
                              <a:gd name="T28" fmla="*/ 15432 w 23615"/>
                              <a:gd name="T29" fmla="*/ 702 h 23615"/>
                              <a:gd name="T30" fmla="*/ 11691 w 23615"/>
                              <a:gd name="T31" fmla="*/ 0 h 23615"/>
                              <a:gd name="T32" fmla="*/ 7950 w 23615"/>
                              <a:gd name="T33" fmla="*/ 702 h 23615"/>
                              <a:gd name="T34" fmla="*/ 4676 w 23615"/>
                              <a:gd name="T35" fmla="*/ 2338 h 23615"/>
                              <a:gd name="T36" fmla="*/ 2338 w 23615"/>
                              <a:gd name="T37" fmla="*/ 4676 h 23615"/>
                              <a:gd name="T38" fmla="*/ 701 w 23615"/>
                              <a:gd name="T39" fmla="*/ 7950 h 23615"/>
                              <a:gd name="T40" fmla="*/ 0 w 23615"/>
                              <a:gd name="T41" fmla="*/ 11691 h 23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615" h="23615">
                                <a:moveTo>
                                  <a:pt x="0" y="11691"/>
                                </a:moveTo>
                                <a:lnTo>
                                  <a:pt x="701" y="15432"/>
                                </a:lnTo>
                                <a:lnTo>
                                  <a:pt x="2338" y="18705"/>
                                </a:lnTo>
                                <a:lnTo>
                                  <a:pt x="4676" y="21277"/>
                                </a:lnTo>
                                <a:lnTo>
                                  <a:pt x="7950" y="22914"/>
                                </a:lnTo>
                                <a:lnTo>
                                  <a:pt x="11691" y="23615"/>
                                </a:lnTo>
                                <a:lnTo>
                                  <a:pt x="15432" y="22914"/>
                                </a:lnTo>
                                <a:lnTo>
                                  <a:pt x="18705" y="21277"/>
                                </a:lnTo>
                                <a:lnTo>
                                  <a:pt x="21277" y="18705"/>
                                </a:lnTo>
                                <a:lnTo>
                                  <a:pt x="22914" y="15432"/>
                                </a:lnTo>
                                <a:lnTo>
                                  <a:pt x="23615" y="11691"/>
                                </a:lnTo>
                                <a:lnTo>
                                  <a:pt x="22914" y="7950"/>
                                </a:lnTo>
                                <a:lnTo>
                                  <a:pt x="21277" y="4676"/>
                                </a:lnTo>
                                <a:lnTo>
                                  <a:pt x="18705" y="2338"/>
                                </a:lnTo>
                                <a:lnTo>
                                  <a:pt x="15432" y="702"/>
                                </a:lnTo>
                                <a:lnTo>
                                  <a:pt x="11691" y="0"/>
                                </a:lnTo>
                                <a:lnTo>
                                  <a:pt x="7950" y="702"/>
                                </a:lnTo>
                                <a:lnTo>
                                  <a:pt x="4676" y="2338"/>
                                </a:lnTo>
                                <a:lnTo>
                                  <a:pt x="2338" y="4676"/>
                                </a:lnTo>
                                <a:lnTo>
                                  <a:pt x="701" y="7950"/>
                                </a:lnTo>
                                <a:lnTo>
                                  <a:pt x="0" y="11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orme libre 121"/>
                        <wps:cNvSpPr>
                          <a:spLocks/>
                        </wps:cNvSpPr>
                        <wps:spPr bwMode="auto">
                          <a:xfrm>
                            <a:off x="1099945" y="1099644"/>
                            <a:ext cx="520" cy="517"/>
                          </a:xfrm>
                          <a:custGeom>
                            <a:avLst/>
                            <a:gdLst>
                              <a:gd name="T0" fmla="*/ 0 w 51906"/>
                              <a:gd name="T1" fmla="*/ 25953 h 51672"/>
                              <a:gd name="T2" fmla="*/ 701 w 51906"/>
                              <a:gd name="T3" fmla="*/ 31798 h 51672"/>
                              <a:gd name="T4" fmla="*/ 2572 w 51906"/>
                              <a:gd name="T5" fmla="*/ 37176 h 51672"/>
                              <a:gd name="T6" fmla="*/ 5612 w 51906"/>
                              <a:gd name="T7" fmla="*/ 42086 h 51672"/>
                              <a:gd name="T8" fmla="*/ 9820 w 51906"/>
                              <a:gd name="T9" fmla="*/ 46061 h 51672"/>
                              <a:gd name="T10" fmla="*/ 14496 w 51906"/>
                              <a:gd name="T11" fmla="*/ 49101 h 51672"/>
                              <a:gd name="T12" fmla="*/ 20108 w 51906"/>
                              <a:gd name="T13" fmla="*/ 50971 h 51672"/>
                              <a:gd name="T14" fmla="*/ 25953 w 51906"/>
                              <a:gd name="T15" fmla="*/ 51672 h 51672"/>
                              <a:gd name="T16" fmla="*/ 31798 w 51906"/>
                              <a:gd name="T17" fmla="*/ 50971 h 51672"/>
                              <a:gd name="T18" fmla="*/ 37410 w 51906"/>
                              <a:gd name="T19" fmla="*/ 49101 h 51672"/>
                              <a:gd name="T20" fmla="*/ 42086 w 51906"/>
                              <a:gd name="T21" fmla="*/ 46061 h 51672"/>
                              <a:gd name="T22" fmla="*/ 46295 w 51906"/>
                              <a:gd name="T23" fmla="*/ 42086 h 51672"/>
                              <a:gd name="T24" fmla="*/ 49334 w 51906"/>
                              <a:gd name="T25" fmla="*/ 37176 h 51672"/>
                              <a:gd name="T26" fmla="*/ 51205 w 51906"/>
                              <a:gd name="T27" fmla="*/ 31798 h 51672"/>
                              <a:gd name="T28" fmla="*/ 51906 w 51906"/>
                              <a:gd name="T29" fmla="*/ 25953 h 51672"/>
                              <a:gd name="T30" fmla="*/ 51205 w 51906"/>
                              <a:gd name="T31" fmla="*/ 19874 h 51672"/>
                              <a:gd name="T32" fmla="*/ 49334 w 51906"/>
                              <a:gd name="T33" fmla="*/ 14496 h 51672"/>
                              <a:gd name="T34" fmla="*/ 46295 w 51906"/>
                              <a:gd name="T35" fmla="*/ 9586 h 51672"/>
                              <a:gd name="T36" fmla="*/ 42086 w 51906"/>
                              <a:gd name="T37" fmla="*/ 5611 h 51672"/>
                              <a:gd name="T38" fmla="*/ 37410 w 51906"/>
                              <a:gd name="T39" fmla="*/ 2572 h 51672"/>
                              <a:gd name="T40" fmla="*/ 31798 w 51906"/>
                              <a:gd name="T41" fmla="*/ 701 h 51672"/>
                              <a:gd name="T42" fmla="*/ 25953 w 51906"/>
                              <a:gd name="T43" fmla="*/ 0 h 51672"/>
                              <a:gd name="T44" fmla="*/ 20108 w 51906"/>
                              <a:gd name="T45" fmla="*/ 701 h 51672"/>
                              <a:gd name="T46" fmla="*/ 14496 w 51906"/>
                              <a:gd name="T47" fmla="*/ 2572 h 51672"/>
                              <a:gd name="T48" fmla="*/ 9820 w 51906"/>
                              <a:gd name="T49" fmla="*/ 5611 h 51672"/>
                              <a:gd name="T50" fmla="*/ 5612 w 51906"/>
                              <a:gd name="T51" fmla="*/ 9586 h 51672"/>
                              <a:gd name="T52" fmla="*/ 2572 w 51906"/>
                              <a:gd name="T53" fmla="*/ 14496 h 51672"/>
                              <a:gd name="T54" fmla="*/ 701 w 51906"/>
                              <a:gd name="T55" fmla="*/ 19874 h 51672"/>
                              <a:gd name="T56" fmla="*/ 0 w 51906"/>
                              <a:gd name="T57" fmla="*/ 25953 h 51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1906" h="51672">
                                <a:moveTo>
                                  <a:pt x="0" y="25953"/>
                                </a:moveTo>
                                <a:lnTo>
                                  <a:pt x="701" y="31798"/>
                                </a:lnTo>
                                <a:lnTo>
                                  <a:pt x="2572" y="37176"/>
                                </a:lnTo>
                                <a:lnTo>
                                  <a:pt x="5612" y="42086"/>
                                </a:lnTo>
                                <a:lnTo>
                                  <a:pt x="9820" y="46061"/>
                                </a:lnTo>
                                <a:lnTo>
                                  <a:pt x="14496" y="49101"/>
                                </a:lnTo>
                                <a:lnTo>
                                  <a:pt x="20108" y="50971"/>
                                </a:lnTo>
                                <a:lnTo>
                                  <a:pt x="25953" y="51672"/>
                                </a:lnTo>
                                <a:lnTo>
                                  <a:pt x="31798" y="50971"/>
                                </a:lnTo>
                                <a:lnTo>
                                  <a:pt x="37410" y="49101"/>
                                </a:lnTo>
                                <a:lnTo>
                                  <a:pt x="42086" y="46061"/>
                                </a:lnTo>
                                <a:lnTo>
                                  <a:pt x="46295" y="42086"/>
                                </a:lnTo>
                                <a:lnTo>
                                  <a:pt x="49334" y="37176"/>
                                </a:lnTo>
                                <a:lnTo>
                                  <a:pt x="51205" y="31798"/>
                                </a:lnTo>
                                <a:lnTo>
                                  <a:pt x="51906" y="25953"/>
                                </a:lnTo>
                                <a:lnTo>
                                  <a:pt x="51205" y="19874"/>
                                </a:lnTo>
                                <a:lnTo>
                                  <a:pt x="49334" y="14496"/>
                                </a:lnTo>
                                <a:lnTo>
                                  <a:pt x="46295" y="9586"/>
                                </a:lnTo>
                                <a:lnTo>
                                  <a:pt x="42086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1798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2" y="9586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19874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orme libre 122"/>
                        <wps:cNvSpPr>
                          <a:spLocks/>
                        </wps:cNvSpPr>
                        <wps:spPr bwMode="auto">
                          <a:xfrm>
                            <a:off x="1100432" y="1100042"/>
                            <a:ext cx="460" cy="460"/>
                          </a:xfrm>
                          <a:custGeom>
                            <a:avLst/>
                            <a:gdLst>
                              <a:gd name="T0" fmla="*/ 0 w 46061"/>
                              <a:gd name="T1" fmla="*/ 22914 h 46061"/>
                              <a:gd name="T2" fmla="*/ 701 w 46061"/>
                              <a:gd name="T3" fmla="*/ 28291 h 46061"/>
                              <a:gd name="T4" fmla="*/ 2338 w 46061"/>
                              <a:gd name="T5" fmla="*/ 33201 h 46061"/>
                              <a:gd name="T6" fmla="*/ 5144 w 46061"/>
                              <a:gd name="T7" fmla="*/ 37410 h 46061"/>
                              <a:gd name="T8" fmla="*/ 8651 w 46061"/>
                              <a:gd name="T9" fmla="*/ 40917 h 46061"/>
                              <a:gd name="T10" fmla="*/ 12860 w 46061"/>
                              <a:gd name="T11" fmla="*/ 43723 h 46061"/>
                              <a:gd name="T12" fmla="*/ 17770 w 46061"/>
                              <a:gd name="T13" fmla="*/ 45360 h 46061"/>
                              <a:gd name="T14" fmla="*/ 23147 w 46061"/>
                              <a:gd name="T15" fmla="*/ 46061 h 46061"/>
                              <a:gd name="T16" fmla="*/ 28291 w 46061"/>
                              <a:gd name="T17" fmla="*/ 45360 h 46061"/>
                              <a:gd name="T18" fmla="*/ 33201 w 46061"/>
                              <a:gd name="T19" fmla="*/ 43723 h 46061"/>
                              <a:gd name="T20" fmla="*/ 37410 w 46061"/>
                              <a:gd name="T21" fmla="*/ 40917 h 46061"/>
                              <a:gd name="T22" fmla="*/ 40917 w 46061"/>
                              <a:gd name="T23" fmla="*/ 37410 h 46061"/>
                              <a:gd name="T24" fmla="*/ 43723 w 46061"/>
                              <a:gd name="T25" fmla="*/ 33201 h 46061"/>
                              <a:gd name="T26" fmla="*/ 45359 w 46061"/>
                              <a:gd name="T27" fmla="*/ 28291 h 46061"/>
                              <a:gd name="T28" fmla="*/ 46061 w 46061"/>
                              <a:gd name="T29" fmla="*/ 22914 h 46061"/>
                              <a:gd name="T30" fmla="*/ 45359 w 46061"/>
                              <a:gd name="T31" fmla="*/ 17770 h 46061"/>
                              <a:gd name="T32" fmla="*/ 43723 w 46061"/>
                              <a:gd name="T33" fmla="*/ 12860 h 46061"/>
                              <a:gd name="T34" fmla="*/ 40917 w 46061"/>
                              <a:gd name="T35" fmla="*/ 8651 h 46061"/>
                              <a:gd name="T36" fmla="*/ 37410 w 46061"/>
                              <a:gd name="T37" fmla="*/ 5144 h 46061"/>
                              <a:gd name="T38" fmla="*/ 33201 w 46061"/>
                              <a:gd name="T39" fmla="*/ 2338 h 46061"/>
                              <a:gd name="T40" fmla="*/ 28291 w 46061"/>
                              <a:gd name="T41" fmla="*/ 701 h 46061"/>
                              <a:gd name="T42" fmla="*/ 23147 w 46061"/>
                              <a:gd name="T43" fmla="*/ 0 h 46061"/>
                              <a:gd name="T44" fmla="*/ 17770 w 46061"/>
                              <a:gd name="T45" fmla="*/ 701 h 46061"/>
                              <a:gd name="T46" fmla="*/ 12860 w 46061"/>
                              <a:gd name="T47" fmla="*/ 2338 h 46061"/>
                              <a:gd name="T48" fmla="*/ 8651 w 46061"/>
                              <a:gd name="T49" fmla="*/ 5144 h 46061"/>
                              <a:gd name="T50" fmla="*/ 5144 w 46061"/>
                              <a:gd name="T51" fmla="*/ 8651 h 46061"/>
                              <a:gd name="T52" fmla="*/ 2338 w 46061"/>
                              <a:gd name="T53" fmla="*/ 12860 h 46061"/>
                              <a:gd name="T54" fmla="*/ 701 w 46061"/>
                              <a:gd name="T55" fmla="*/ 17770 h 46061"/>
                              <a:gd name="T56" fmla="*/ 0 w 46061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6061" h="46061">
                                <a:moveTo>
                                  <a:pt x="0" y="22914"/>
                                </a:moveTo>
                                <a:lnTo>
                                  <a:pt x="701" y="28291"/>
                                </a:lnTo>
                                <a:lnTo>
                                  <a:pt x="2338" y="33201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3147" y="46061"/>
                                </a:lnTo>
                                <a:lnTo>
                                  <a:pt x="28291" y="45360"/>
                                </a:lnTo>
                                <a:lnTo>
                                  <a:pt x="33201" y="43723"/>
                                </a:lnTo>
                                <a:lnTo>
                                  <a:pt x="37410" y="40917"/>
                                </a:lnTo>
                                <a:lnTo>
                                  <a:pt x="40917" y="37410"/>
                                </a:lnTo>
                                <a:lnTo>
                                  <a:pt x="43723" y="33201"/>
                                </a:lnTo>
                                <a:lnTo>
                                  <a:pt x="45359" y="28291"/>
                                </a:lnTo>
                                <a:lnTo>
                                  <a:pt x="46061" y="22914"/>
                                </a:lnTo>
                                <a:lnTo>
                                  <a:pt x="45359" y="17770"/>
                                </a:lnTo>
                                <a:lnTo>
                                  <a:pt x="43723" y="12860"/>
                                </a:lnTo>
                                <a:lnTo>
                                  <a:pt x="40917" y="8651"/>
                                </a:lnTo>
                                <a:lnTo>
                                  <a:pt x="37410" y="5144"/>
                                </a:lnTo>
                                <a:lnTo>
                                  <a:pt x="33201" y="2338"/>
                                </a:lnTo>
                                <a:lnTo>
                                  <a:pt x="28291" y="701"/>
                                </a:lnTo>
                                <a:lnTo>
                                  <a:pt x="23147" y="0"/>
                                </a:lnTo>
                                <a:lnTo>
                                  <a:pt x="17770" y="701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orme libre 123"/>
                        <wps:cNvSpPr>
                          <a:spLocks/>
                        </wps:cNvSpPr>
                        <wps:spPr bwMode="auto">
                          <a:xfrm>
                            <a:off x="1099709" y="1100839"/>
                            <a:ext cx="459" cy="461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6061"/>
                              <a:gd name="T2" fmla="*/ 701 w 45827"/>
                              <a:gd name="T3" fmla="*/ 28292 h 46061"/>
                              <a:gd name="T4" fmla="*/ 2338 w 45827"/>
                              <a:gd name="T5" fmla="*/ 33202 h 46061"/>
                              <a:gd name="T6" fmla="*/ 5144 w 45827"/>
                              <a:gd name="T7" fmla="*/ 37410 h 46061"/>
                              <a:gd name="T8" fmla="*/ 8651 w 45827"/>
                              <a:gd name="T9" fmla="*/ 40917 h 46061"/>
                              <a:gd name="T10" fmla="*/ 12860 w 45827"/>
                              <a:gd name="T11" fmla="*/ 43723 h 46061"/>
                              <a:gd name="T12" fmla="*/ 17770 w 45827"/>
                              <a:gd name="T13" fmla="*/ 45360 h 46061"/>
                              <a:gd name="T14" fmla="*/ 22914 w 45827"/>
                              <a:gd name="T15" fmla="*/ 46061 h 46061"/>
                              <a:gd name="T16" fmla="*/ 28057 w 45827"/>
                              <a:gd name="T17" fmla="*/ 45360 h 46061"/>
                              <a:gd name="T18" fmla="*/ 32968 w 45827"/>
                              <a:gd name="T19" fmla="*/ 43723 h 46061"/>
                              <a:gd name="T20" fmla="*/ 37176 w 45827"/>
                              <a:gd name="T21" fmla="*/ 40917 h 46061"/>
                              <a:gd name="T22" fmla="*/ 40683 w 45827"/>
                              <a:gd name="T23" fmla="*/ 37410 h 46061"/>
                              <a:gd name="T24" fmla="*/ 43489 w 45827"/>
                              <a:gd name="T25" fmla="*/ 33202 h 46061"/>
                              <a:gd name="T26" fmla="*/ 45126 w 45827"/>
                              <a:gd name="T27" fmla="*/ 28292 h 46061"/>
                              <a:gd name="T28" fmla="*/ 45827 w 45827"/>
                              <a:gd name="T29" fmla="*/ 22914 h 46061"/>
                              <a:gd name="T30" fmla="*/ 45126 w 45827"/>
                              <a:gd name="T31" fmla="*/ 17770 h 46061"/>
                              <a:gd name="T32" fmla="*/ 43489 w 45827"/>
                              <a:gd name="T33" fmla="*/ 12860 h 46061"/>
                              <a:gd name="T34" fmla="*/ 40683 w 45827"/>
                              <a:gd name="T35" fmla="*/ 8651 h 46061"/>
                              <a:gd name="T36" fmla="*/ 37176 w 45827"/>
                              <a:gd name="T37" fmla="*/ 5144 h 46061"/>
                              <a:gd name="T38" fmla="*/ 32968 w 45827"/>
                              <a:gd name="T39" fmla="*/ 2338 h 46061"/>
                              <a:gd name="T40" fmla="*/ 28057 w 45827"/>
                              <a:gd name="T41" fmla="*/ 702 h 46061"/>
                              <a:gd name="T42" fmla="*/ 22914 w 45827"/>
                              <a:gd name="T43" fmla="*/ 0 h 46061"/>
                              <a:gd name="T44" fmla="*/ 17770 w 45827"/>
                              <a:gd name="T45" fmla="*/ 702 h 46061"/>
                              <a:gd name="T46" fmla="*/ 12860 w 45827"/>
                              <a:gd name="T47" fmla="*/ 2338 h 46061"/>
                              <a:gd name="T48" fmla="*/ 8651 w 45827"/>
                              <a:gd name="T49" fmla="*/ 5144 h 46061"/>
                              <a:gd name="T50" fmla="*/ 5144 w 45827"/>
                              <a:gd name="T51" fmla="*/ 8651 h 46061"/>
                              <a:gd name="T52" fmla="*/ 2338 w 45827"/>
                              <a:gd name="T53" fmla="*/ 12860 h 46061"/>
                              <a:gd name="T54" fmla="*/ 701 w 45827"/>
                              <a:gd name="T55" fmla="*/ 17770 h 46061"/>
                              <a:gd name="T56" fmla="*/ 0 w 45827"/>
                              <a:gd name="T57" fmla="*/ 22914 h 46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6061">
                                <a:moveTo>
                                  <a:pt x="0" y="22914"/>
                                </a:moveTo>
                                <a:lnTo>
                                  <a:pt x="701" y="28292"/>
                                </a:lnTo>
                                <a:lnTo>
                                  <a:pt x="2338" y="33202"/>
                                </a:lnTo>
                                <a:lnTo>
                                  <a:pt x="5144" y="37410"/>
                                </a:lnTo>
                                <a:lnTo>
                                  <a:pt x="8651" y="40917"/>
                                </a:lnTo>
                                <a:lnTo>
                                  <a:pt x="12860" y="43723"/>
                                </a:lnTo>
                                <a:lnTo>
                                  <a:pt x="17770" y="45360"/>
                                </a:lnTo>
                                <a:lnTo>
                                  <a:pt x="22914" y="46061"/>
                                </a:lnTo>
                                <a:lnTo>
                                  <a:pt x="28057" y="45360"/>
                                </a:lnTo>
                                <a:lnTo>
                                  <a:pt x="32968" y="43723"/>
                                </a:lnTo>
                                <a:lnTo>
                                  <a:pt x="37176" y="40917"/>
                                </a:lnTo>
                                <a:lnTo>
                                  <a:pt x="40683" y="37410"/>
                                </a:lnTo>
                                <a:lnTo>
                                  <a:pt x="43489" y="33202"/>
                                </a:lnTo>
                                <a:lnTo>
                                  <a:pt x="45126" y="28292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7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770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651" y="5144"/>
                                </a:lnTo>
                                <a:lnTo>
                                  <a:pt x="5144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1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orme libre 124"/>
                        <wps:cNvSpPr>
                          <a:spLocks/>
                        </wps:cNvSpPr>
                        <wps:spPr bwMode="auto">
                          <a:xfrm>
                            <a:off x="1099260" y="1099450"/>
                            <a:ext cx="398" cy="398"/>
                          </a:xfrm>
                          <a:custGeom>
                            <a:avLst/>
                            <a:gdLst>
                              <a:gd name="T0" fmla="*/ 0 w 39748"/>
                              <a:gd name="T1" fmla="*/ 19875 h 39749"/>
                              <a:gd name="T2" fmla="*/ 702 w 39748"/>
                              <a:gd name="T3" fmla="*/ 25252 h 39749"/>
                              <a:gd name="T4" fmla="*/ 2806 w 39748"/>
                              <a:gd name="T5" fmla="*/ 29928 h 39749"/>
                              <a:gd name="T6" fmla="*/ 5845 w 39748"/>
                              <a:gd name="T7" fmla="*/ 33903 h 39749"/>
                              <a:gd name="T8" fmla="*/ 9820 w 39748"/>
                              <a:gd name="T9" fmla="*/ 36943 h 39749"/>
                              <a:gd name="T10" fmla="*/ 14496 w 39748"/>
                              <a:gd name="T11" fmla="*/ 39047 h 39749"/>
                              <a:gd name="T12" fmla="*/ 19874 w 39748"/>
                              <a:gd name="T13" fmla="*/ 39749 h 39749"/>
                              <a:gd name="T14" fmla="*/ 24317 w 39748"/>
                              <a:gd name="T15" fmla="*/ 39281 h 39749"/>
                              <a:gd name="T16" fmla="*/ 28525 w 39748"/>
                              <a:gd name="T17" fmla="*/ 37644 h 39749"/>
                              <a:gd name="T18" fmla="*/ 32266 w 39748"/>
                              <a:gd name="T19" fmla="*/ 35306 h 39749"/>
                              <a:gd name="T20" fmla="*/ 35306 w 39748"/>
                              <a:gd name="T21" fmla="*/ 32267 h 39749"/>
                              <a:gd name="T22" fmla="*/ 37644 w 39748"/>
                              <a:gd name="T23" fmla="*/ 28526 h 39749"/>
                              <a:gd name="T24" fmla="*/ 39281 w 39748"/>
                              <a:gd name="T25" fmla="*/ 24551 h 39749"/>
                              <a:gd name="T26" fmla="*/ 39748 w 39748"/>
                              <a:gd name="T27" fmla="*/ 19875 h 39749"/>
                              <a:gd name="T28" fmla="*/ 39281 w 39748"/>
                              <a:gd name="T29" fmla="*/ 15198 h 39749"/>
                              <a:gd name="T30" fmla="*/ 37644 w 39748"/>
                              <a:gd name="T31" fmla="*/ 11223 h 39749"/>
                              <a:gd name="T32" fmla="*/ 35306 w 39748"/>
                              <a:gd name="T33" fmla="*/ 7482 h 39749"/>
                              <a:gd name="T34" fmla="*/ 32266 w 39748"/>
                              <a:gd name="T35" fmla="*/ 4443 h 39749"/>
                              <a:gd name="T36" fmla="*/ 28525 w 39748"/>
                              <a:gd name="T37" fmla="*/ 2105 h 39749"/>
                              <a:gd name="T38" fmla="*/ 24317 w 39748"/>
                              <a:gd name="T39" fmla="*/ 468 h 39749"/>
                              <a:gd name="T40" fmla="*/ 19874 w 39748"/>
                              <a:gd name="T41" fmla="*/ 0 h 39749"/>
                              <a:gd name="T42" fmla="*/ 14496 w 39748"/>
                              <a:gd name="T43" fmla="*/ 702 h 39749"/>
                              <a:gd name="T44" fmla="*/ 9820 w 39748"/>
                              <a:gd name="T45" fmla="*/ 2806 h 39749"/>
                              <a:gd name="T46" fmla="*/ 5845 w 39748"/>
                              <a:gd name="T47" fmla="*/ 5846 h 39749"/>
                              <a:gd name="T48" fmla="*/ 2806 w 39748"/>
                              <a:gd name="T49" fmla="*/ 9821 h 39749"/>
                              <a:gd name="T50" fmla="*/ 702 w 39748"/>
                              <a:gd name="T51" fmla="*/ 14497 h 39749"/>
                              <a:gd name="T52" fmla="*/ 0 w 39748"/>
                              <a:gd name="T53" fmla="*/ 19875 h 39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9748" h="39749">
                                <a:moveTo>
                                  <a:pt x="0" y="19875"/>
                                </a:moveTo>
                                <a:lnTo>
                                  <a:pt x="702" y="25252"/>
                                </a:lnTo>
                                <a:lnTo>
                                  <a:pt x="2806" y="29928"/>
                                </a:lnTo>
                                <a:lnTo>
                                  <a:pt x="5845" y="33903"/>
                                </a:lnTo>
                                <a:lnTo>
                                  <a:pt x="9820" y="36943"/>
                                </a:lnTo>
                                <a:lnTo>
                                  <a:pt x="14496" y="39047"/>
                                </a:lnTo>
                                <a:lnTo>
                                  <a:pt x="19874" y="39749"/>
                                </a:lnTo>
                                <a:lnTo>
                                  <a:pt x="24317" y="39281"/>
                                </a:lnTo>
                                <a:lnTo>
                                  <a:pt x="28525" y="37644"/>
                                </a:lnTo>
                                <a:lnTo>
                                  <a:pt x="32266" y="35306"/>
                                </a:lnTo>
                                <a:lnTo>
                                  <a:pt x="35306" y="32267"/>
                                </a:lnTo>
                                <a:lnTo>
                                  <a:pt x="37644" y="28526"/>
                                </a:lnTo>
                                <a:lnTo>
                                  <a:pt x="39281" y="24551"/>
                                </a:lnTo>
                                <a:lnTo>
                                  <a:pt x="39748" y="19875"/>
                                </a:lnTo>
                                <a:lnTo>
                                  <a:pt x="39281" y="15198"/>
                                </a:lnTo>
                                <a:lnTo>
                                  <a:pt x="37644" y="11223"/>
                                </a:lnTo>
                                <a:lnTo>
                                  <a:pt x="35306" y="7482"/>
                                </a:lnTo>
                                <a:lnTo>
                                  <a:pt x="32266" y="4443"/>
                                </a:lnTo>
                                <a:lnTo>
                                  <a:pt x="28525" y="2105"/>
                                </a:lnTo>
                                <a:lnTo>
                                  <a:pt x="24317" y="468"/>
                                </a:lnTo>
                                <a:lnTo>
                                  <a:pt x="19874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806"/>
                                </a:lnTo>
                                <a:lnTo>
                                  <a:pt x="5845" y="5846"/>
                                </a:lnTo>
                                <a:lnTo>
                                  <a:pt x="2806" y="9821"/>
                                </a:lnTo>
                                <a:lnTo>
                                  <a:pt x="702" y="14497"/>
                                </a:lnTo>
                                <a:lnTo>
                                  <a:pt x="0" y="19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orme libre 125"/>
                        <wps:cNvSpPr>
                          <a:spLocks/>
                        </wps:cNvSpPr>
                        <wps:spPr bwMode="auto">
                          <a:xfrm>
                            <a:off x="1100864" y="1098429"/>
                            <a:ext cx="459" cy="458"/>
                          </a:xfrm>
                          <a:custGeom>
                            <a:avLst/>
                            <a:gdLst>
                              <a:gd name="T0" fmla="*/ 0 w 45827"/>
                              <a:gd name="T1" fmla="*/ 22914 h 45828"/>
                              <a:gd name="T2" fmla="*/ 702 w 45827"/>
                              <a:gd name="T3" fmla="*/ 28058 h 45828"/>
                              <a:gd name="T4" fmla="*/ 2338 w 45827"/>
                              <a:gd name="T5" fmla="*/ 32968 h 45828"/>
                              <a:gd name="T6" fmla="*/ 4910 w 45827"/>
                              <a:gd name="T7" fmla="*/ 37177 h 45828"/>
                              <a:gd name="T8" fmla="*/ 8417 w 45827"/>
                              <a:gd name="T9" fmla="*/ 40684 h 45828"/>
                              <a:gd name="T10" fmla="*/ 12860 w 45827"/>
                              <a:gd name="T11" fmla="*/ 43489 h 45828"/>
                              <a:gd name="T12" fmla="*/ 17536 w 45827"/>
                              <a:gd name="T13" fmla="*/ 45126 h 45828"/>
                              <a:gd name="T14" fmla="*/ 22914 w 45827"/>
                              <a:gd name="T15" fmla="*/ 45828 h 45828"/>
                              <a:gd name="T16" fmla="*/ 28058 w 45827"/>
                              <a:gd name="T17" fmla="*/ 45126 h 45828"/>
                              <a:gd name="T18" fmla="*/ 32968 w 45827"/>
                              <a:gd name="T19" fmla="*/ 43489 h 45828"/>
                              <a:gd name="T20" fmla="*/ 37176 w 45827"/>
                              <a:gd name="T21" fmla="*/ 40684 h 45828"/>
                              <a:gd name="T22" fmla="*/ 40683 w 45827"/>
                              <a:gd name="T23" fmla="*/ 37177 h 45828"/>
                              <a:gd name="T24" fmla="*/ 43489 w 45827"/>
                              <a:gd name="T25" fmla="*/ 32968 h 45828"/>
                              <a:gd name="T26" fmla="*/ 45126 w 45827"/>
                              <a:gd name="T27" fmla="*/ 28058 h 45828"/>
                              <a:gd name="T28" fmla="*/ 45827 w 45827"/>
                              <a:gd name="T29" fmla="*/ 22914 h 45828"/>
                              <a:gd name="T30" fmla="*/ 45126 w 45827"/>
                              <a:gd name="T31" fmla="*/ 17770 h 45828"/>
                              <a:gd name="T32" fmla="*/ 43489 w 45827"/>
                              <a:gd name="T33" fmla="*/ 12860 h 45828"/>
                              <a:gd name="T34" fmla="*/ 40683 w 45827"/>
                              <a:gd name="T35" fmla="*/ 8651 h 45828"/>
                              <a:gd name="T36" fmla="*/ 37176 w 45827"/>
                              <a:gd name="T37" fmla="*/ 5144 h 45828"/>
                              <a:gd name="T38" fmla="*/ 32968 w 45827"/>
                              <a:gd name="T39" fmla="*/ 2338 h 45828"/>
                              <a:gd name="T40" fmla="*/ 28058 w 45827"/>
                              <a:gd name="T41" fmla="*/ 702 h 45828"/>
                              <a:gd name="T42" fmla="*/ 22914 w 45827"/>
                              <a:gd name="T43" fmla="*/ 0 h 45828"/>
                              <a:gd name="T44" fmla="*/ 17536 w 45827"/>
                              <a:gd name="T45" fmla="*/ 702 h 45828"/>
                              <a:gd name="T46" fmla="*/ 12860 w 45827"/>
                              <a:gd name="T47" fmla="*/ 2338 h 45828"/>
                              <a:gd name="T48" fmla="*/ 8417 w 45827"/>
                              <a:gd name="T49" fmla="*/ 5144 h 45828"/>
                              <a:gd name="T50" fmla="*/ 4910 w 45827"/>
                              <a:gd name="T51" fmla="*/ 8651 h 45828"/>
                              <a:gd name="T52" fmla="*/ 2338 w 45827"/>
                              <a:gd name="T53" fmla="*/ 12860 h 45828"/>
                              <a:gd name="T54" fmla="*/ 702 w 45827"/>
                              <a:gd name="T55" fmla="*/ 17770 h 45828"/>
                              <a:gd name="T56" fmla="*/ 0 w 45827"/>
                              <a:gd name="T57" fmla="*/ 22914 h 45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827" h="45828">
                                <a:moveTo>
                                  <a:pt x="0" y="22914"/>
                                </a:moveTo>
                                <a:lnTo>
                                  <a:pt x="702" y="28058"/>
                                </a:lnTo>
                                <a:lnTo>
                                  <a:pt x="2338" y="32968"/>
                                </a:lnTo>
                                <a:lnTo>
                                  <a:pt x="4910" y="37177"/>
                                </a:lnTo>
                                <a:lnTo>
                                  <a:pt x="8417" y="40684"/>
                                </a:lnTo>
                                <a:lnTo>
                                  <a:pt x="12860" y="43489"/>
                                </a:lnTo>
                                <a:lnTo>
                                  <a:pt x="17536" y="45126"/>
                                </a:lnTo>
                                <a:lnTo>
                                  <a:pt x="22914" y="45828"/>
                                </a:lnTo>
                                <a:lnTo>
                                  <a:pt x="28058" y="45126"/>
                                </a:lnTo>
                                <a:lnTo>
                                  <a:pt x="32968" y="43489"/>
                                </a:lnTo>
                                <a:lnTo>
                                  <a:pt x="37176" y="40684"/>
                                </a:lnTo>
                                <a:lnTo>
                                  <a:pt x="40683" y="37177"/>
                                </a:lnTo>
                                <a:lnTo>
                                  <a:pt x="43489" y="32968"/>
                                </a:lnTo>
                                <a:lnTo>
                                  <a:pt x="45126" y="28058"/>
                                </a:lnTo>
                                <a:lnTo>
                                  <a:pt x="45827" y="22914"/>
                                </a:lnTo>
                                <a:lnTo>
                                  <a:pt x="45126" y="17770"/>
                                </a:lnTo>
                                <a:lnTo>
                                  <a:pt x="43489" y="12860"/>
                                </a:lnTo>
                                <a:lnTo>
                                  <a:pt x="40683" y="8651"/>
                                </a:lnTo>
                                <a:lnTo>
                                  <a:pt x="37176" y="5144"/>
                                </a:lnTo>
                                <a:lnTo>
                                  <a:pt x="32968" y="2338"/>
                                </a:lnTo>
                                <a:lnTo>
                                  <a:pt x="28058" y="702"/>
                                </a:lnTo>
                                <a:lnTo>
                                  <a:pt x="22914" y="0"/>
                                </a:lnTo>
                                <a:lnTo>
                                  <a:pt x="17536" y="702"/>
                                </a:lnTo>
                                <a:lnTo>
                                  <a:pt x="12860" y="2338"/>
                                </a:lnTo>
                                <a:lnTo>
                                  <a:pt x="8417" y="5144"/>
                                </a:lnTo>
                                <a:lnTo>
                                  <a:pt x="4910" y="8651"/>
                                </a:lnTo>
                                <a:lnTo>
                                  <a:pt x="2338" y="12860"/>
                                </a:lnTo>
                                <a:lnTo>
                                  <a:pt x="702" y="17770"/>
                                </a:lnTo>
                                <a:lnTo>
                                  <a:pt x="0" y="22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orme libre 126"/>
                        <wps:cNvSpPr>
                          <a:spLocks/>
                        </wps:cNvSpPr>
                        <wps:spPr bwMode="auto">
                          <a:xfrm>
                            <a:off x="1101065" y="1097856"/>
                            <a:ext cx="391" cy="390"/>
                          </a:xfrm>
                          <a:custGeom>
                            <a:avLst/>
                            <a:gdLst>
                              <a:gd name="T0" fmla="*/ 0 w 39047"/>
                              <a:gd name="T1" fmla="*/ 19407 h 39047"/>
                              <a:gd name="T2" fmla="*/ 468 w 39047"/>
                              <a:gd name="T3" fmla="*/ 23849 h 39047"/>
                              <a:gd name="T4" fmla="*/ 2104 w 39047"/>
                              <a:gd name="T5" fmla="*/ 28058 h 39047"/>
                              <a:gd name="T6" fmla="*/ 4442 w 39047"/>
                              <a:gd name="T7" fmla="*/ 31799 h 39047"/>
                              <a:gd name="T8" fmla="*/ 7482 w 39047"/>
                              <a:gd name="T9" fmla="*/ 34838 h 39047"/>
                              <a:gd name="T10" fmla="*/ 10989 w 39047"/>
                              <a:gd name="T11" fmla="*/ 37176 h 39047"/>
                              <a:gd name="T12" fmla="*/ 15198 w 39047"/>
                              <a:gd name="T13" fmla="*/ 38579 h 39047"/>
                              <a:gd name="T14" fmla="*/ 19640 w 39047"/>
                              <a:gd name="T15" fmla="*/ 39047 h 39047"/>
                              <a:gd name="T16" fmla="*/ 24784 w 39047"/>
                              <a:gd name="T17" fmla="*/ 38345 h 39047"/>
                              <a:gd name="T18" fmla="*/ 29460 w 39047"/>
                              <a:gd name="T19" fmla="*/ 36475 h 39047"/>
                              <a:gd name="T20" fmla="*/ 33435 w 39047"/>
                              <a:gd name="T21" fmla="*/ 33435 h 39047"/>
                              <a:gd name="T22" fmla="*/ 36475 w 39047"/>
                              <a:gd name="T23" fmla="*/ 29461 h 39047"/>
                              <a:gd name="T24" fmla="*/ 38345 w 39047"/>
                              <a:gd name="T25" fmla="*/ 24784 h 39047"/>
                              <a:gd name="T26" fmla="*/ 39047 w 39047"/>
                              <a:gd name="T27" fmla="*/ 19407 h 39047"/>
                              <a:gd name="T28" fmla="*/ 38345 w 39047"/>
                              <a:gd name="T29" fmla="*/ 14263 h 39047"/>
                              <a:gd name="T30" fmla="*/ 36475 w 39047"/>
                              <a:gd name="T31" fmla="*/ 9587 h 39047"/>
                              <a:gd name="T32" fmla="*/ 33435 w 39047"/>
                              <a:gd name="T33" fmla="*/ 5612 h 39047"/>
                              <a:gd name="T34" fmla="*/ 29460 w 39047"/>
                              <a:gd name="T35" fmla="*/ 2572 h 39047"/>
                              <a:gd name="T36" fmla="*/ 24784 w 39047"/>
                              <a:gd name="T37" fmla="*/ 702 h 39047"/>
                              <a:gd name="T38" fmla="*/ 19640 w 39047"/>
                              <a:gd name="T39" fmla="*/ 0 h 39047"/>
                              <a:gd name="T40" fmla="*/ 14496 w 39047"/>
                              <a:gd name="T41" fmla="*/ 702 h 39047"/>
                              <a:gd name="T42" fmla="*/ 9820 w 39047"/>
                              <a:gd name="T43" fmla="*/ 2572 h 39047"/>
                              <a:gd name="T44" fmla="*/ 5845 w 39047"/>
                              <a:gd name="T45" fmla="*/ 5612 h 39047"/>
                              <a:gd name="T46" fmla="*/ 2806 w 39047"/>
                              <a:gd name="T47" fmla="*/ 9587 h 39047"/>
                              <a:gd name="T48" fmla="*/ 701 w 39047"/>
                              <a:gd name="T49" fmla="*/ 14263 h 39047"/>
                              <a:gd name="T50" fmla="*/ 0 w 39047"/>
                              <a:gd name="T51" fmla="*/ 19407 h 39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047" h="39047">
                                <a:moveTo>
                                  <a:pt x="0" y="19407"/>
                                </a:moveTo>
                                <a:lnTo>
                                  <a:pt x="468" y="23849"/>
                                </a:lnTo>
                                <a:lnTo>
                                  <a:pt x="2104" y="28058"/>
                                </a:lnTo>
                                <a:lnTo>
                                  <a:pt x="4442" y="31799"/>
                                </a:lnTo>
                                <a:lnTo>
                                  <a:pt x="7482" y="34838"/>
                                </a:lnTo>
                                <a:lnTo>
                                  <a:pt x="10989" y="37176"/>
                                </a:lnTo>
                                <a:lnTo>
                                  <a:pt x="15198" y="38579"/>
                                </a:lnTo>
                                <a:lnTo>
                                  <a:pt x="19640" y="39047"/>
                                </a:lnTo>
                                <a:lnTo>
                                  <a:pt x="24784" y="38345"/>
                                </a:lnTo>
                                <a:lnTo>
                                  <a:pt x="29460" y="36475"/>
                                </a:lnTo>
                                <a:lnTo>
                                  <a:pt x="33435" y="33435"/>
                                </a:lnTo>
                                <a:lnTo>
                                  <a:pt x="36475" y="29461"/>
                                </a:lnTo>
                                <a:lnTo>
                                  <a:pt x="38345" y="24784"/>
                                </a:lnTo>
                                <a:lnTo>
                                  <a:pt x="39047" y="19407"/>
                                </a:lnTo>
                                <a:lnTo>
                                  <a:pt x="38345" y="14263"/>
                                </a:lnTo>
                                <a:lnTo>
                                  <a:pt x="36475" y="9587"/>
                                </a:lnTo>
                                <a:lnTo>
                                  <a:pt x="33435" y="5612"/>
                                </a:lnTo>
                                <a:lnTo>
                                  <a:pt x="29460" y="2572"/>
                                </a:lnTo>
                                <a:lnTo>
                                  <a:pt x="24784" y="702"/>
                                </a:lnTo>
                                <a:lnTo>
                                  <a:pt x="19640" y="0"/>
                                </a:lnTo>
                                <a:lnTo>
                                  <a:pt x="14496" y="702"/>
                                </a:lnTo>
                                <a:lnTo>
                                  <a:pt x="9820" y="2572"/>
                                </a:lnTo>
                                <a:lnTo>
                                  <a:pt x="5845" y="5612"/>
                                </a:lnTo>
                                <a:lnTo>
                                  <a:pt x="2806" y="9587"/>
                                </a:lnTo>
                                <a:lnTo>
                                  <a:pt x="701" y="14263"/>
                                </a:lnTo>
                                <a:lnTo>
                                  <a:pt x="0" y="1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orme libre 127"/>
                        <wps:cNvSpPr>
                          <a:spLocks/>
                        </wps:cNvSpPr>
                        <wps:spPr bwMode="auto">
                          <a:xfrm>
                            <a:off x="1099548" y="1100042"/>
                            <a:ext cx="339" cy="341"/>
                          </a:xfrm>
                          <a:custGeom>
                            <a:avLst/>
                            <a:gdLst>
                              <a:gd name="T0" fmla="*/ 0 w 33903"/>
                              <a:gd name="T1" fmla="*/ 17068 h 34137"/>
                              <a:gd name="T2" fmla="*/ 701 w 33903"/>
                              <a:gd name="T3" fmla="*/ 21745 h 34137"/>
                              <a:gd name="T4" fmla="*/ 2338 w 33903"/>
                              <a:gd name="T5" fmla="*/ 25719 h 34137"/>
                              <a:gd name="T6" fmla="*/ 4910 w 33903"/>
                              <a:gd name="T7" fmla="*/ 29227 h 34137"/>
                              <a:gd name="T8" fmla="*/ 8417 w 33903"/>
                              <a:gd name="T9" fmla="*/ 31799 h 34137"/>
                              <a:gd name="T10" fmla="*/ 12392 w 33903"/>
                              <a:gd name="T11" fmla="*/ 33435 h 34137"/>
                              <a:gd name="T12" fmla="*/ 16834 w 33903"/>
                              <a:gd name="T13" fmla="*/ 34137 h 34137"/>
                              <a:gd name="T14" fmla="*/ 21511 w 33903"/>
                              <a:gd name="T15" fmla="*/ 33435 h 34137"/>
                              <a:gd name="T16" fmla="*/ 25486 w 33903"/>
                              <a:gd name="T17" fmla="*/ 31799 h 34137"/>
                              <a:gd name="T18" fmla="*/ 28993 w 33903"/>
                              <a:gd name="T19" fmla="*/ 29227 h 34137"/>
                              <a:gd name="T20" fmla="*/ 31565 w 33903"/>
                              <a:gd name="T21" fmla="*/ 25719 h 34137"/>
                              <a:gd name="T22" fmla="*/ 33201 w 33903"/>
                              <a:gd name="T23" fmla="*/ 21745 h 34137"/>
                              <a:gd name="T24" fmla="*/ 33903 w 33903"/>
                              <a:gd name="T25" fmla="*/ 17068 h 34137"/>
                              <a:gd name="T26" fmla="*/ 33201 w 33903"/>
                              <a:gd name="T27" fmla="*/ 12626 h 34137"/>
                              <a:gd name="T28" fmla="*/ 31565 w 33903"/>
                              <a:gd name="T29" fmla="*/ 8417 h 34137"/>
                              <a:gd name="T30" fmla="*/ 28993 w 33903"/>
                              <a:gd name="T31" fmla="*/ 4910 h 34137"/>
                              <a:gd name="T32" fmla="*/ 25486 w 33903"/>
                              <a:gd name="T33" fmla="*/ 2338 h 34137"/>
                              <a:gd name="T34" fmla="*/ 21511 w 33903"/>
                              <a:gd name="T35" fmla="*/ 701 h 34137"/>
                              <a:gd name="T36" fmla="*/ 16834 w 33903"/>
                              <a:gd name="T37" fmla="*/ 0 h 34137"/>
                              <a:gd name="T38" fmla="*/ 12392 w 33903"/>
                              <a:gd name="T39" fmla="*/ 701 h 34137"/>
                              <a:gd name="T40" fmla="*/ 8417 w 33903"/>
                              <a:gd name="T41" fmla="*/ 2338 h 34137"/>
                              <a:gd name="T42" fmla="*/ 4910 w 33903"/>
                              <a:gd name="T43" fmla="*/ 4910 h 34137"/>
                              <a:gd name="T44" fmla="*/ 2338 w 33903"/>
                              <a:gd name="T45" fmla="*/ 8417 h 34137"/>
                              <a:gd name="T46" fmla="*/ 701 w 33903"/>
                              <a:gd name="T47" fmla="*/ 12626 h 34137"/>
                              <a:gd name="T48" fmla="*/ 0 w 33903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3" h="34137">
                                <a:moveTo>
                                  <a:pt x="0" y="17068"/>
                                </a:moveTo>
                                <a:lnTo>
                                  <a:pt x="701" y="21745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392" y="33435"/>
                                </a:lnTo>
                                <a:lnTo>
                                  <a:pt x="16834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486" y="31799"/>
                                </a:lnTo>
                                <a:lnTo>
                                  <a:pt x="28993" y="29227"/>
                                </a:lnTo>
                                <a:lnTo>
                                  <a:pt x="31565" y="25719"/>
                                </a:lnTo>
                                <a:lnTo>
                                  <a:pt x="33201" y="21745"/>
                                </a:lnTo>
                                <a:lnTo>
                                  <a:pt x="33903" y="17068"/>
                                </a:lnTo>
                                <a:lnTo>
                                  <a:pt x="33201" y="12626"/>
                                </a:lnTo>
                                <a:lnTo>
                                  <a:pt x="31565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486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6834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orme libre 128"/>
                        <wps:cNvSpPr>
                          <a:spLocks/>
                        </wps:cNvSpPr>
                        <wps:spPr bwMode="auto">
                          <a:xfrm>
                            <a:off x="1098921" y="1099731"/>
                            <a:ext cx="342" cy="339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6834 h 33903"/>
                              <a:gd name="T2" fmla="*/ 702 w 34137"/>
                              <a:gd name="T3" fmla="*/ 21511 h 33903"/>
                              <a:gd name="T4" fmla="*/ 2339 w 34137"/>
                              <a:gd name="T5" fmla="*/ 25486 h 33903"/>
                              <a:gd name="T6" fmla="*/ 4910 w 34137"/>
                              <a:gd name="T7" fmla="*/ 28993 h 33903"/>
                              <a:gd name="T8" fmla="*/ 8418 w 34137"/>
                              <a:gd name="T9" fmla="*/ 31565 h 33903"/>
                              <a:gd name="T10" fmla="*/ 12626 w 34137"/>
                              <a:gd name="T11" fmla="*/ 33201 h 33903"/>
                              <a:gd name="T12" fmla="*/ 17069 w 34137"/>
                              <a:gd name="T13" fmla="*/ 33903 h 33903"/>
                              <a:gd name="T14" fmla="*/ 21511 w 34137"/>
                              <a:gd name="T15" fmla="*/ 33201 h 33903"/>
                              <a:gd name="T16" fmla="*/ 25720 w 34137"/>
                              <a:gd name="T17" fmla="*/ 31565 h 33903"/>
                              <a:gd name="T18" fmla="*/ 28993 w 34137"/>
                              <a:gd name="T19" fmla="*/ 28993 h 33903"/>
                              <a:gd name="T20" fmla="*/ 31799 w 34137"/>
                              <a:gd name="T21" fmla="*/ 25486 h 33903"/>
                              <a:gd name="T22" fmla="*/ 33436 w 34137"/>
                              <a:gd name="T23" fmla="*/ 21511 h 33903"/>
                              <a:gd name="T24" fmla="*/ 34137 w 34137"/>
                              <a:gd name="T25" fmla="*/ 16834 h 33903"/>
                              <a:gd name="T26" fmla="*/ 33436 w 34137"/>
                              <a:gd name="T27" fmla="*/ 12392 h 33903"/>
                              <a:gd name="T28" fmla="*/ 31799 w 34137"/>
                              <a:gd name="T29" fmla="*/ 8417 h 33903"/>
                              <a:gd name="T30" fmla="*/ 28993 w 34137"/>
                              <a:gd name="T31" fmla="*/ 4910 h 33903"/>
                              <a:gd name="T32" fmla="*/ 25720 w 34137"/>
                              <a:gd name="T33" fmla="*/ 2338 h 33903"/>
                              <a:gd name="T34" fmla="*/ 21511 w 34137"/>
                              <a:gd name="T35" fmla="*/ 701 h 33903"/>
                              <a:gd name="T36" fmla="*/ 17069 w 34137"/>
                              <a:gd name="T37" fmla="*/ 0 h 33903"/>
                              <a:gd name="T38" fmla="*/ 12626 w 34137"/>
                              <a:gd name="T39" fmla="*/ 701 h 33903"/>
                              <a:gd name="T40" fmla="*/ 8418 w 34137"/>
                              <a:gd name="T41" fmla="*/ 2338 h 33903"/>
                              <a:gd name="T42" fmla="*/ 4910 w 34137"/>
                              <a:gd name="T43" fmla="*/ 4910 h 33903"/>
                              <a:gd name="T44" fmla="*/ 2339 w 34137"/>
                              <a:gd name="T45" fmla="*/ 8417 h 33903"/>
                              <a:gd name="T46" fmla="*/ 702 w 34137"/>
                              <a:gd name="T47" fmla="*/ 12392 h 33903"/>
                              <a:gd name="T48" fmla="*/ 0 w 34137"/>
                              <a:gd name="T49" fmla="*/ 16834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3903">
                                <a:moveTo>
                                  <a:pt x="0" y="16834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8" y="31565"/>
                                </a:lnTo>
                                <a:lnTo>
                                  <a:pt x="12626" y="33201"/>
                                </a:lnTo>
                                <a:lnTo>
                                  <a:pt x="17069" y="33903"/>
                                </a:lnTo>
                                <a:lnTo>
                                  <a:pt x="21511" y="33201"/>
                                </a:lnTo>
                                <a:lnTo>
                                  <a:pt x="25720" y="31565"/>
                                </a:lnTo>
                                <a:lnTo>
                                  <a:pt x="28993" y="28993"/>
                                </a:lnTo>
                                <a:lnTo>
                                  <a:pt x="31799" y="25486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6834"/>
                                </a:lnTo>
                                <a:lnTo>
                                  <a:pt x="33436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4910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6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orme libre 129"/>
                        <wps:cNvSpPr>
                          <a:spLocks/>
                        </wps:cNvSpPr>
                        <wps:spPr bwMode="auto">
                          <a:xfrm>
                            <a:off x="1098933" y="1099415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561 h 27356"/>
                              <a:gd name="T2" fmla="*/ 702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2 w 27356"/>
                              <a:gd name="T7" fmla="*/ 24784 h 27356"/>
                              <a:gd name="T8" fmla="*/ 9353 w 27356"/>
                              <a:gd name="T9" fmla="*/ 26655 h 27356"/>
                              <a:gd name="T10" fmla="*/ 13562 w 27356"/>
                              <a:gd name="T11" fmla="*/ 27356 h 27356"/>
                              <a:gd name="T12" fmla="*/ 18004 w 27356"/>
                              <a:gd name="T13" fmla="*/ 26655 h 27356"/>
                              <a:gd name="T14" fmla="*/ 21745 w 27356"/>
                              <a:gd name="T15" fmla="*/ 24784 h 27356"/>
                              <a:gd name="T16" fmla="*/ 24785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561 h 27356"/>
                              <a:gd name="T22" fmla="*/ 26655 w 27356"/>
                              <a:gd name="T23" fmla="*/ 9353 h 27356"/>
                              <a:gd name="T24" fmla="*/ 24785 w 27356"/>
                              <a:gd name="T25" fmla="*/ 5612 h 27356"/>
                              <a:gd name="T26" fmla="*/ 21745 w 27356"/>
                              <a:gd name="T27" fmla="*/ 2572 h 27356"/>
                              <a:gd name="T28" fmla="*/ 18004 w 27356"/>
                              <a:gd name="T29" fmla="*/ 702 h 27356"/>
                              <a:gd name="T30" fmla="*/ 13562 w 27356"/>
                              <a:gd name="T31" fmla="*/ 0 h 27356"/>
                              <a:gd name="T32" fmla="*/ 9353 w 27356"/>
                              <a:gd name="T33" fmla="*/ 702 h 27356"/>
                              <a:gd name="T34" fmla="*/ 5612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2 w 27356"/>
                              <a:gd name="T39" fmla="*/ 9353 h 27356"/>
                              <a:gd name="T40" fmla="*/ 0 w 27356"/>
                              <a:gd name="T41" fmla="*/ 13561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561"/>
                                </a:moveTo>
                                <a:lnTo>
                                  <a:pt x="702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2" y="24784"/>
                                </a:lnTo>
                                <a:lnTo>
                                  <a:pt x="9353" y="26655"/>
                                </a:lnTo>
                                <a:lnTo>
                                  <a:pt x="13562" y="27356"/>
                                </a:lnTo>
                                <a:lnTo>
                                  <a:pt x="18004" y="26655"/>
                                </a:lnTo>
                                <a:lnTo>
                                  <a:pt x="21745" y="24784"/>
                                </a:lnTo>
                                <a:lnTo>
                                  <a:pt x="24785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561"/>
                                </a:lnTo>
                                <a:lnTo>
                                  <a:pt x="26655" y="9353"/>
                                </a:lnTo>
                                <a:lnTo>
                                  <a:pt x="24785" y="5612"/>
                                </a:lnTo>
                                <a:lnTo>
                                  <a:pt x="21745" y="2572"/>
                                </a:lnTo>
                                <a:lnTo>
                                  <a:pt x="18004" y="702"/>
                                </a:lnTo>
                                <a:lnTo>
                                  <a:pt x="13562" y="0"/>
                                </a:lnTo>
                                <a:lnTo>
                                  <a:pt x="9353" y="702"/>
                                </a:lnTo>
                                <a:lnTo>
                                  <a:pt x="5612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2" y="9353"/>
                                </a:lnTo>
                                <a:lnTo>
                                  <a:pt x="0" y="13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orme libre 130"/>
                        <wps:cNvSpPr>
                          <a:spLocks/>
                        </wps:cNvSpPr>
                        <wps:spPr bwMode="auto">
                          <a:xfrm>
                            <a:off x="1098989" y="1100100"/>
                            <a:ext cx="274" cy="274"/>
                          </a:xfrm>
                          <a:custGeom>
                            <a:avLst/>
                            <a:gdLst>
                              <a:gd name="T0" fmla="*/ 0 w 27356"/>
                              <a:gd name="T1" fmla="*/ 13795 h 27356"/>
                              <a:gd name="T2" fmla="*/ 701 w 27356"/>
                              <a:gd name="T3" fmla="*/ 18004 h 27356"/>
                              <a:gd name="T4" fmla="*/ 2572 w 27356"/>
                              <a:gd name="T5" fmla="*/ 21745 h 27356"/>
                              <a:gd name="T6" fmla="*/ 5611 w 27356"/>
                              <a:gd name="T7" fmla="*/ 24785 h 27356"/>
                              <a:gd name="T8" fmla="*/ 9352 w 27356"/>
                              <a:gd name="T9" fmla="*/ 26655 h 27356"/>
                              <a:gd name="T10" fmla="*/ 13561 w 27356"/>
                              <a:gd name="T11" fmla="*/ 27356 h 27356"/>
                              <a:gd name="T12" fmla="*/ 18003 w 27356"/>
                              <a:gd name="T13" fmla="*/ 26655 h 27356"/>
                              <a:gd name="T14" fmla="*/ 21744 w 27356"/>
                              <a:gd name="T15" fmla="*/ 24785 h 27356"/>
                              <a:gd name="T16" fmla="*/ 24784 w 27356"/>
                              <a:gd name="T17" fmla="*/ 21745 h 27356"/>
                              <a:gd name="T18" fmla="*/ 26655 w 27356"/>
                              <a:gd name="T19" fmla="*/ 18004 h 27356"/>
                              <a:gd name="T20" fmla="*/ 27356 w 27356"/>
                              <a:gd name="T21" fmla="*/ 13795 h 27356"/>
                              <a:gd name="T22" fmla="*/ 26655 w 27356"/>
                              <a:gd name="T23" fmla="*/ 9353 h 27356"/>
                              <a:gd name="T24" fmla="*/ 24784 w 27356"/>
                              <a:gd name="T25" fmla="*/ 5612 h 27356"/>
                              <a:gd name="T26" fmla="*/ 21744 w 27356"/>
                              <a:gd name="T27" fmla="*/ 2572 h 27356"/>
                              <a:gd name="T28" fmla="*/ 18003 w 27356"/>
                              <a:gd name="T29" fmla="*/ 702 h 27356"/>
                              <a:gd name="T30" fmla="*/ 13561 w 27356"/>
                              <a:gd name="T31" fmla="*/ 0 h 27356"/>
                              <a:gd name="T32" fmla="*/ 9352 w 27356"/>
                              <a:gd name="T33" fmla="*/ 702 h 27356"/>
                              <a:gd name="T34" fmla="*/ 5611 w 27356"/>
                              <a:gd name="T35" fmla="*/ 2572 h 27356"/>
                              <a:gd name="T36" fmla="*/ 2572 w 27356"/>
                              <a:gd name="T37" fmla="*/ 5612 h 27356"/>
                              <a:gd name="T38" fmla="*/ 701 w 27356"/>
                              <a:gd name="T39" fmla="*/ 9353 h 27356"/>
                              <a:gd name="T40" fmla="*/ 0 w 27356"/>
                              <a:gd name="T41" fmla="*/ 13795 h 27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356" h="27356">
                                <a:moveTo>
                                  <a:pt x="0" y="13795"/>
                                </a:moveTo>
                                <a:lnTo>
                                  <a:pt x="701" y="18004"/>
                                </a:lnTo>
                                <a:lnTo>
                                  <a:pt x="2572" y="21745"/>
                                </a:lnTo>
                                <a:lnTo>
                                  <a:pt x="5611" y="24785"/>
                                </a:lnTo>
                                <a:lnTo>
                                  <a:pt x="9352" y="26655"/>
                                </a:lnTo>
                                <a:lnTo>
                                  <a:pt x="13561" y="27356"/>
                                </a:lnTo>
                                <a:lnTo>
                                  <a:pt x="18003" y="26655"/>
                                </a:lnTo>
                                <a:lnTo>
                                  <a:pt x="21744" y="24785"/>
                                </a:lnTo>
                                <a:lnTo>
                                  <a:pt x="24784" y="21745"/>
                                </a:lnTo>
                                <a:lnTo>
                                  <a:pt x="26655" y="18004"/>
                                </a:lnTo>
                                <a:lnTo>
                                  <a:pt x="27356" y="13795"/>
                                </a:lnTo>
                                <a:lnTo>
                                  <a:pt x="26655" y="9353"/>
                                </a:lnTo>
                                <a:lnTo>
                                  <a:pt x="24784" y="5612"/>
                                </a:lnTo>
                                <a:lnTo>
                                  <a:pt x="21744" y="2572"/>
                                </a:lnTo>
                                <a:lnTo>
                                  <a:pt x="18003" y="702"/>
                                </a:lnTo>
                                <a:lnTo>
                                  <a:pt x="13561" y="0"/>
                                </a:lnTo>
                                <a:lnTo>
                                  <a:pt x="9352" y="702"/>
                                </a:lnTo>
                                <a:lnTo>
                                  <a:pt x="5611" y="2572"/>
                                </a:lnTo>
                                <a:lnTo>
                                  <a:pt x="2572" y="5612"/>
                                </a:lnTo>
                                <a:lnTo>
                                  <a:pt x="701" y="9353"/>
                                </a:lnTo>
                                <a:lnTo>
                                  <a:pt x="0" y="13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orme libre 131"/>
                        <wps:cNvSpPr>
                          <a:spLocks/>
                        </wps:cNvSpPr>
                        <wps:spPr bwMode="auto">
                          <a:xfrm>
                            <a:off x="1098405" y="1099432"/>
                            <a:ext cx="521" cy="521"/>
                          </a:xfrm>
                          <a:custGeom>
                            <a:avLst/>
                            <a:gdLst>
                              <a:gd name="T0" fmla="*/ 0 w 52140"/>
                              <a:gd name="T1" fmla="*/ 25953 h 52140"/>
                              <a:gd name="T2" fmla="*/ 701 w 52140"/>
                              <a:gd name="T3" fmla="*/ 32032 h 52140"/>
                              <a:gd name="T4" fmla="*/ 2572 w 52140"/>
                              <a:gd name="T5" fmla="*/ 37410 h 52140"/>
                              <a:gd name="T6" fmla="*/ 5611 w 52140"/>
                              <a:gd name="T7" fmla="*/ 42320 h 52140"/>
                              <a:gd name="T8" fmla="*/ 9820 w 52140"/>
                              <a:gd name="T9" fmla="*/ 46295 h 52140"/>
                              <a:gd name="T10" fmla="*/ 14496 w 52140"/>
                              <a:gd name="T11" fmla="*/ 49568 h 52140"/>
                              <a:gd name="T12" fmla="*/ 20108 w 52140"/>
                              <a:gd name="T13" fmla="*/ 51439 h 52140"/>
                              <a:gd name="T14" fmla="*/ 25953 w 52140"/>
                              <a:gd name="T15" fmla="*/ 52140 h 52140"/>
                              <a:gd name="T16" fmla="*/ 32032 w 52140"/>
                              <a:gd name="T17" fmla="*/ 51439 h 52140"/>
                              <a:gd name="T18" fmla="*/ 37410 w 52140"/>
                              <a:gd name="T19" fmla="*/ 49568 h 52140"/>
                              <a:gd name="T20" fmla="*/ 42320 w 52140"/>
                              <a:gd name="T21" fmla="*/ 46295 h 52140"/>
                              <a:gd name="T22" fmla="*/ 46295 w 52140"/>
                              <a:gd name="T23" fmla="*/ 42320 h 52140"/>
                              <a:gd name="T24" fmla="*/ 49568 w 52140"/>
                              <a:gd name="T25" fmla="*/ 37410 h 52140"/>
                              <a:gd name="T26" fmla="*/ 51439 w 52140"/>
                              <a:gd name="T27" fmla="*/ 32032 h 52140"/>
                              <a:gd name="T28" fmla="*/ 52140 w 52140"/>
                              <a:gd name="T29" fmla="*/ 25953 h 52140"/>
                              <a:gd name="T30" fmla="*/ 51439 w 52140"/>
                              <a:gd name="T31" fmla="*/ 20108 h 52140"/>
                              <a:gd name="T32" fmla="*/ 49568 w 52140"/>
                              <a:gd name="T33" fmla="*/ 14496 h 52140"/>
                              <a:gd name="T34" fmla="*/ 46295 w 52140"/>
                              <a:gd name="T35" fmla="*/ 9820 h 52140"/>
                              <a:gd name="T36" fmla="*/ 42320 w 52140"/>
                              <a:gd name="T37" fmla="*/ 5611 h 52140"/>
                              <a:gd name="T38" fmla="*/ 37410 w 52140"/>
                              <a:gd name="T39" fmla="*/ 2572 h 52140"/>
                              <a:gd name="T40" fmla="*/ 32032 w 52140"/>
                              <a:gd name="T41" fmla="*/ 701 h 52140"/>
                              <a:gd name="T42" fmla="*/ 25953 w 52140"/>
                              <a:gd name="T43" fmla="*/ 0 h 52140"/>
                              <a:gd name="T44" fmla="*/ 20108 w 52140"/>
                              <a:gd name="T45" fmla="*/ 701 h 52140"/>
                              <a:gd name="T46" fmla="*/ 14496 w 52140"/>
                              <a:gd name="T47" fmla="*/ 2572 h 52140"/>
                              <a:gd name="T48" fmla="*/ 9820 w 52140"/>
                              <a:gd name="T49" fmla="*/ 5611 h 52140"/>
                              <a:gd name="T50" fmla="*/ 5611 w 52140"/>
                              <a:gd name="T51" fmla="*/ 9820 h 52140"/>
                              <a:gd name="T52" fmla="*/ 2572 w 52140"/>
                              <a:gd name="T53" fmla="*/ 14496 h 52140"/>
                              <a:gd name="T54" fmla="*/ 701 w 52140"/>
                              <a:gd name="T55" fmla="*/ 20108 h 52140"/>
                              <a:gd name="T56" fmla="*/ 0 w 52140"/>
                              <a:gd name="T57" fmla="*/ 25953 h 52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140" h="52140">
                                <a:moveTo>
                                  <a:pt x="0" y="25953"/>
                                </a:moveTo>
                                <a:lnTo>
                                  <a:pt x="701" y="32032"/>
                                </a:lnTo>
                                <a:lnTo>
                                  <a:pt x="2572" y="37410"/>
                                </a:lnTo>
                                <a:lnTo>
                                  <a:pt x="5611" y="42320"/>
                                </a:lnTo>
                                <a:lnTo>
                                  <a:pt x="9820" y="46295"/>
                                </a:lnTo>
                                <a:lnTo>
                                  <a:pt x="14496" y="49568"/>
                                </a:lnTo>
                                <a:lnTo>
                                  <a:pt x="20108" y="51439"/>
                                </a:lnTo>
                                <a:lnTo>
                                  <a:pt x="25953" y="52140"/>
                                </a:lnTo>
                                <a:lnTo>
                                  <a:pt x="32032" y="51439"/>
                                </a:lnTo>
                                <a:lnTo>
                                  <a:pt x="37410" y="49568"/>
                                </a:lnTo>
                                <a:lnTo>
                                  <a:pt x="42320" y="46295"/>
                                </a:lnTo>
                                <a:lnTo>
                                  <a:pt x="46295" y="42320"/>
                                </a:lnTo>
                                <a:lnTo>
                                  <a:pt x="49568" y="37410"/>
                                </a:lnTo>
                                <a:lnTo>
                                  <a:pt x="51439" y="32032"/>
                                </a:lnTo>
                                <a:lnTo>
                                  <a:pt x="52140" y="25953"/>
                                </a:lnTo>
                                <a:lnTo>
                                  <a:pt x="51439" y="20108"/>
                                </a:lnTo>
                                <a:lnTo>
                                  <a:pt x="49568" y="14496"/>
                                </a:lnTo>
                                <a:lnTo>
                                  <a:pt x="46295" y="9820"/>
                                </a:lnTo>
                                <a:lnTo>
                                  <a:pt x="42320" y="5611"/>
                                </a:lnTo>
                                <a:lnTo>
                                  <a:pt x="37410" y="2572"/>
                                </a:lnTo>
                                <a:lnTo>
                                  <a:pt x="32032" y="701"/>
                                </a:lnTo>
                                <a:lnTo>
                                  <a:pt x="25953" y="0"/>
                                </a:lnTo>
                                <a:lnTo>
                                  <a:pt x="20108" y="701"/>
                                </a:lnTo>
                                <a:lnTo>
                                  <a:pt x="14496" y="2572"/>
                                </a:lnTo>
                                <a:lnTo>
                                  <a:pt x="9820" y="5611"/>
                                </a:lnTo>
                                <a:lnTo>
                                  <a:pt x="5611" y="9820"/>
                                </a:lnTo>
                                <a:lnTo>
                                  <a:pt x="2572" y="14496"/>
                                </a:lnTo>
                                <a:lnTo>
                                  <a:pt x="701" y="20108"/>
                                </a:lnTo>
                                <a:lnTo>
                                  <a:pt x="0" y="25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orme libre 132"/>
                        <wps:cNvSpPr>
                          <a:spLocks/>
                        </wps:cNvSpPr>
                        <wps:spPr bwMode="auto">
                          <a:xfrm>
                            <a:off x="1102314" y="1100252"/>
                            <a:ext cx="339" cy="339"/>
                          </a:xfrm>
                          <a:custGeom>
                            <a:avLst/>
                            <a:gdLst>
                              <a:gd name="T0" fmla="*/ 0 w 33902"/>
                              <a:gd name="T1" fmla="*/ 16835 h 33903"/>
                              <a:gd name="T2" fmla="*/ 701 w 33902"/>
                              <a:gd name="T3" fmla="*/ 21511 h 33903"/>
                              <a:gd name="T4" fmla="*/ 2338 w 33902"/>
                              <a:gd name="T5" fmla="*/ 25486 h 33903"/>
                              <a:gd name="T6" fmla="*/ 4910 w 33902"/>
                              <a:gd name="T7" fmla="*/ 28993 h 33903"/>
                              <a:gd name="T8" fmla="*/ 8417 w 33902"/>
                              <a:gd name="T9" fmla="*/ 31565 h 33903"/>
                              <a:gd name="T10" fmla="*/ 12392 w 33902"/>
                              <a:gd name="T11" fmla="*/ 33202 h 33903"/>
                              <a:gd name="T12" fmla="*/ 17068 w 33902"/>
                              <a:gd name="T13" fmla="*/ 33903 h 33903"/>
                              <a:gd name="T14" fmla="*/ 21510 w 33902"/>
                              <a:gd name="T15" fmla="*/ 33202 h 33903"/>
                              <a:gd name="T16" fmla="*/ 25485 w 33902"/>
                              <a:gd name="T17" fmla="*/ 31565 h 33903"/>
                              <a:gd name="T18" fmla="*/ 28992 w 33902"/>
                              <a:gd name="T19" fmla="*/ 28993 h 33903"/>
                              <a:gd name="T20" fmla="*/ 31564 w 33902"/>
                              <a:gd name="T21" fmla="*/ 25486 h 33903"/>
                              <a:gd name="T22" fmla="*/ 33201 w 33902"/>
                              <a:gd name="T23" fmla="*/ 21511 h 33903"/>
                              <a:gd name="T24" fmla="*/ 33902 w 33902"/>
                              <a:gd name="T25" fmla="*/ 16835 h 33903"/>
                              <a:gd name="T26" fmla="*/ 33201 w 33902"/>
                              <a:gd name="T27" fmla="*/ 12392 h 33903"/>
                              <a:gd name="T28" fmla="*/ 31564 w 33902"/>
                              <a:gd name="T29" fmla="*/ 8417 h 33903"/>
                              <a:gd name="T30" fmla="*/ 28992 w 33902"/>
                              <a:gd name="T31" fmla="*/ 4910 h 33903"/>
                              <a:gd name="T32" fmla="*/ 25485 w 33902"/>
                              <a:gd name="T33" fmla="*/ 2338 h 33903"/>
                              <a:gd name="T34" fmla="*/ 21510 w 33902"/>
                              <a:gd name="T35" fmla="*/ 702 h 33903"/>
                              <a:gd name="T36" fmla="*/ 17068 w 33902"/>
                              <a:gd name="T37" fmla="*/ 0 h 33903"/>
                              <a:gd name="T38" fmla="*/ 12392 w 33902"/>
                              <a:gd name="T39" fmla="*/ 702 h 33903"/>
                              <a:gd name="T40" fmla="*/ 8417 w 33902"/>
                              <a:gd name="T41" fmla="*/ 2338 h 33903"/>
                              <a:gd name="T42" fmla="*/ 4910 w 33902"/>
                              <a:gd name="T43" fmla="*/ 4910 h 33903"/>
                              <a:gd name="T44" fmla="*/ 2338 w 33902"/>
                              <a:gd name="T45" fmla="*/ 8417 h 33903"/>
                              <a:gd name="T46" fmla="*/ 701 w 33902"/>
                              <a:gd name="T47" fmla="*/ 12392 h 33903"/>
                              <a:gd name="T48" fmla="*/ 0 w 33902"/>
                              <a:gd name="T49" fmla="*/ 16835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0" y="16835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486"/>
                                </a:lnTo>
                                <a:lnTo>
                                  <a:pt x="4910" y="28993"/>
                                </a:lnTo>
                                <a:lnTo>
                                  <a:pt x="8417" y="31565"/>
                                </a:lnTo>
                                <a:lnTo>
                                  <a:pt x="12392" y="33202"/>
                                </a:lnTo>
                                <a:lnTo>
                                  <a:pt x="17068" y="33903"/>
                                </a:lnTo>
                                <a:lnTo>
                                  <a:pt x="21510" y="33202"/>
                                </a:lnTo>
                                <a:lnTo>
                                  <a:pt x="25485" y="31565"/>
                                </a:lnTo>
                                <a:lnTo>
                                  <a:pt x="28992" y="28993"/>
                                </a:lnTo>
                                <a:lnTo>
                                  <a:pt x="31564" y="25486"/>
                                </a:lnTo>
                                <a:lnTo>
                                  <a:pt x="33201" y="21511"/>
                                </a:lnTo>
                                <a:lnTo>
                                  <a:pt x="33902" y="16835"/>
                                </a:lnTo>
                                <a:lnTo>
                                  <a:pt x="33201" y="12392"/>
                                </a:lnTo>
                                <a:lnTo>
                                  <a:pt x="31564" y="8417"/>
                                </a:lnTo>
                                <a:lnTo>
                                  <a:pt x="28992" y="4910"/>
                                </a:lnTo>
                                <a:lnTo>
                                  <a:pt x="25485" y="2338"/>
                                </a:lnTo>
                                <a:lnTo>
                                  <a:pt x="21510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392"/>
                                </a:lnTo>
                                <a:lnTo>
                                  <a:pt x="0" y="16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orme libre 133"/>
                        <wps:cNvSpPr>
                          <a:spLocks/>
                        </wps:cNvSpPr>
                        <wps:spPr bwMode="auto">
                          <a:xfrm>
                            <a:off x="1102071" y="1100603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8 w 34137"/>
                              <a:gd name="T5" fmla="*/ 25719 h 34137"/>
                              <a:gd name="T6" fmla="*/ 5144 w 34137"/>
                              <a:gd name="T7" fmla="*/ 29227 h 34137"/>
                              <a:gd name="T8" fmla="*/ 8417 w 34137"/>
                              <a:gd name="T9" fmla="*/ 31799 h 34137"/>
                              <a:gd name="T10" fmla="*/ 12626 w 34137"/>
                              <a:gd name="T11" fmla="*/ 33435 h 34137"/>
                              <a:gd name="T12" fmla="*/ 17068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19 w 34137"/>
                              <a:gd name="T17" fmla="*/ 31799 h 34137"/>
                              <a:gd name="T18" fmla="*/ 29227 w 34137"/>
                              <a:gd name="T19" fmla="*/ 29227 h 34137"/>
                              <a:gd name="T20" fmla="*/ 31799 w 34137"/>
                              <a:gd name="T21" fmla="*/ 25719 h 34137"/>
                              <a:gd name="T22" fmla="*/ 33435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5 w 34137"/>
                              <a:gd name="T27" fmla="*/ 12392 h 34137"/>
                              <a:gd name="T28" fmla="*/ 31799 w 34137"/>
                              <a:gd name="T29" fmla="*/ 8417 h 34137"/>
                              <a:gd name="T30" fmla="*/ 29227 w 34137"/>
                              <a:gd name="T31" fmla="*/ 4910 h 34137"/>
                              <a:gd name="T32" fmla="*/ 25719 w 34137"/>
                              <a:gd name="T33" fmla="*/ 2338 h 34137"/>
                              <a:gd name="T34" fmla="*/ 21511 w 34137"/>
                              <a:gd name="T35" fmla="*/ 702 h 34137"/>
                              <a:gd name="T36" fmla="*/ 17068 w 34137"/>
                              <a:gd name="T37" fmla="*/ 0 h 34137"/>
                              <a:gd name="T38" fmla="*/ 12626 w 34137"/>
                              <a:gd name="T39" fmla="*/ 702 h 34137"/>
                              <a:gd name="T40" fmla="*/ 8417 w 34137"/>
                              <a:gd name="T41" fmla="*/ 2338 h 34137"/>
                              <a:gd name="T42" fmla="*/ 5144 w 34137"/>
                              <a:gd name="T43" fmla="*/ 4910 h 34137"/>
                              <a:gd name="T44" fmla="*/ 2338 w 34137"/>
                              <a:gd name="T45" fmla="*/ 8417 h 34137"/>
                              <a:gd name="T46" fmla="*/ 702 w 34137"/>
                              <a:gd name="T47" fmla="*/ 12392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5144" y="29227"/>
                                </a:lnTo>
                                <a:lnTo>
                                  <a:pt x="8417" y="31799"/>
                                </a:lnTo>
                                <a:lnTo>
                                  <a:pt x="12626" y="33435"/>
                                </a:lnTo>
                                <a:lnTo>
                                  <a:pt x="17068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9"/>
                                </a:lnTo>
                                <a:lnTo>
                                  <a:pt x="29227" y="29227"/>
                                </a:lnTo>
                                <a:lnTo>
                                  <a:pt x="31799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392"/>
                                </a:lnTo>
                                <a:lnTo>
                                  <a:pt x="31799" y="8417"/>
                                </a:lnTo>
                                <a:lnTo>
                                  <a:pt x="29227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2"/>
                                </a:lnTo>
                                <a:lnTo>
                                  <a:pt x="17068" y="0"/>
                                </a:lnTo>
                                <a:lnTo>
                                  <a:pt x="12626" y="702"/>
                                </a:lnTo>
                                <a:lnTo>
                                  <a:pt x="8417" y="2338"/>
                                </a:lnTo>
                                <a:lnTo>
                                  <a:pt x="5144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2" y="12392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orme libre 134"/>
                        <wps:cNvSpPr>
                          <a:spLocks/>
                        </wps:cNvSpPr>
                        <wps:spPr bwMode="auto">
                          <a:xfrm>
                            <a:off x="1100226" y="1100781"/>
                            <a:ext cx="341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7"/>
                              <a:gd name="T2" fmla="*/ 702 w 34137"/>
                              <a:gd name="T3" fmla="*/ 21511 h 34137"/>
                              <a:gd name="T4" fmla="*/ 2339 w 34137"/>
                              <a:gd name="T5" fmla="*/ 25719 h 34137"/>
                              <a:gd name="T6" fmla="*/ 4911 w 34137"/>
                              <a:gd name="T7" fmla="*/ 29226 h 34137"/>
                              <a:gd name="T8" fmla="*/ 8418 w 34137"/>
                              <a:gd name="T9" fmla="*/ 31798 h 34137"/>
                              <a:gd name="T10" fmla="*/ 12626 w 34137"/>
                              <a:gd name="T11" fmla="*/ 33435 h 34137"/>
                              <a:gd name="T12" fmla="*/ 17069 w 34137"/>
                              <a:gd name="T13" fmla="*/ 34137 h 34137"/>
                              <a:gd name="T14" fmla="*/ 21511 w 34137"/>
                              <a:gd name="T15" fmla="*/ 33435 h 34137"/>
                              <a:gd name="T16" fmla="*/ 25720 w 34137"/>
                              <a:gd name="T17" fmla="*/ 31798 h 34137"/>
                              <a:gd name="T18" fmla="*/ 28993 w 34137"/>
                              <a:gd name="T19" fmla="*/ 29226 h 34137"/>
                              <a:gd name="T20" fmla="*/ 31799 w 34137"/>
                              <a:gd name="T21" fmla="*/ 25719 h 34137"/>
                              <a:gd name="T22" fmla="*/ 33436 w 34137"/>
                              <a:gd name="T23" fmla="*/ 21511 h 34137"/>
                              <a:gd name="T24" fmla="*/ 34137 w 34137"/>
                              <a:gd name="T25" fmla="*/ 17068 h 34137"/>
                              <a:gd name="T26" fmla="*/ 33436 w 34137"/>
                              <a:gd name="T27" fmla="*/ 12626 h 34137"/>
                              <a:gd name="T28" fmla="*/ 31799 w 34137"/>
                              <a:gd name="T29" fmla="*/ 8417 h 34137"/>
                              <a:gd name="T30" fmla="*/ 28993 w 34137"/>
                              <a:gd name="T31" fmla="*/ 5144 h 34137"/>
                              <a:gd name="T32" fmla="*/ 25720 w 34137"/>
                              <a:gd name="T33" fmla="*/ 2338 h 34137"/>
                              <a:gd name="T34" fmla="*/ 21511 w 34137"/>
                              <a:gd name="T35" fmla="*/ 701 h 34137"/>
                              <a:gd name="T36" fmla="*/ 17069 w 34137"/>
                              <a:gd name="T37" fmla="*/ 0 h 34137"/>
                              <a:gd name="T38" fmla="*/ 12626 w 34137"/>
                              <a:gd name="T39" fmla="*/ 701 h 34137"/>
                              <a:gd name="T40" fmla="*/ 8418 w 34137"/>
                              <a:gd name="T41" fmla="*/ 2338 h 34137"/>
                              <a:gd name="T42" fmla="*/ 4911 w 34137"/>
                              <a:gd name="T43" fmla="*/ 5144 h 34137"/>
                              <a:gd name="T44" fmla="*/ 2339 w 34137"/>
                              <a:gd name="T45" fmla="*/ 8417 h 34137"/>
                              <a:gd name="T46" fmla="*/ 702 w 34137"/>
                              <a:gd name="T47" fmla="*/ 12626 h 34137"/>
                              <a:gd name="T48" fmla="*/ 0 w 34137"/>
                              <a:gd name="T49" fmla="*/ 17068 h 34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7">
                                <a:moveTo>
                                  <a:pt x="0" y="17068"/>
                                </a:moveTo>
                                <a:lnTo>
                                  <a:pt x="702" y="21511"/>
                                </a:lnTo>
                                <a:lnTo>
                                  <a:pt x="2339" y="25719"/>
                                </a:lnTo>
                                <a:lnTo>
                                  <a:pt x="4911" y="29226"/>
                                </a:lnTo>
                                <a:lnTo>
                                  <a:pt x="8418" y="31798"/>
                                </a:lnTo>
                                <a:lnTo>
                                  <a:pt x="12626" y="33435"/>
                                </a:lnTo>
                                <a:lnTo>
                                  <a:pt x="17069" y="34137"/>
                                </a:lnTo>
                                <a:lnTo>
                                  <a:pt x="21511" y="33435"/>
                                </a:lnTo>
                                <a:lnTo>
                                  <a:pt x="25720" y="31798"/>
                                </a:lnTo>
                                <a:lnTo>
                                  <a:pt x="28993" y="29226"/>
                                </a:lnTo>
                                <a:lnTo>
                                  <a:pt x="31799" y="25719"/>
                                </a:lnTo>
                                <a:lnTo>
                                  <a:pt x="33436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6" y="12626"/>
                                </a:lnTo>
                                <a:lnTo>
                                  <a:pt x="31799" y="8417"/>
                                </a:lnTo>
                                <a:lnTo>
                                  <a:pt x="28993" y="5144"/>
                                </a:lnTo>
                                <a:lnTo>
                                  <a:pt x="25720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9" y="0"/>
                                </a:lnTo>
                                <a:lnTo>
                                  <a:pt x="12626" y="701"/>
                                </a:lnTo>
                                <a:lnTo>
                                  <a:pt x="8418" y="2338"/>
                                </a:lnTo>
                                <a:lnTo>
                                  <a:pt x="4911" y="5144"/>
                                </a:lnTo>
                                <a:lnTo>
                                  <a:pt x="2339" y="8417"/>
                                </a:lnTo>
                                <a:lnTo>
                                  <a:pt x="702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orme libre 135"/>
                        <wps:cNvSpPr>
                          <a:spLocks/>
                        </wps:cNvSpPr>
                        <wps:spPr bwMode="auto">
                          <a:xfrm>
                            <a:off x="1100878" y="1101281"/>
                            <a:ext cx="342" cy="341"/>
                          </a:xfrm>
                          <a:custGeom>
                            <a:avLst/>
                            <a:gdLst>
                              <a:gd name="T0" fmla="*/ 0 w 34137"/>
                              <a:gd name="T1" fmla="*/ 17068 h 34136"/>
                              <a:gd name="T2" fmla="*/ 701 w 34137"/>
                              <a:gd name="T3" fmla="*/ 21511 h 34136"/>
                              <a:gd name="T4" fmla="*/ 2338 w 34137"/>
                              <a:gd name="T5" fmla="*/ 25719 h 34136"/>
                              <a:gd name="T6" fmla="*/ 4910 w 34137"/>
                              <a:gd name="T7" fmla="*/ 29226 h 34136"/>
                              <a:gd name="T8" fmla="*/ 8417 w 34137"/>
                              <a:gd name="T9" fmla="*/ 31798 h 34136"/>
                              <a:gd name="T10" fmla="*/ 12392 w 34137"/>
                              <a:gd name="T11" fmla="*/ 33435 h 34136"/>
                              <a:gd name="T12" fmla="*/ 17068 w 34137"/>
                              <a:gd name="T13" fmla="*/ 34136 h 34136"/>
                              <a:gd name="T14" fmla="*/ 21511 w 34137"/>
                              <a:gd name="T15" fmla="*/ 33435 h 34136"/>
                              <a:gd name="T16" fmla="*/ 25719 w 34137"/>
                              <a:gd name="T17" fmla="*/ 31798 h 34136"/>
                              <a:gd name="T18" fmla="*/ 29227 w 34137"/>
                              <a:gd name="T19" fmla="*/ 29226 h 34136"/>
                              <a:gd name="T20" fmla="*/ 31798 w 34137"/>
                              <a:gd name="T21" fmla="*/ 25719 h 34136"/>
                              <a:gd name="T22" fmla="*/ 33435 w 34137"/>
                              <a:gd name="T23" fmla="*/ 21511 h 34136"/>
                              <a:gd name="T24" fmla="*/ 34137 w 34137"/>
                              <a:gd name="T25" fmla="*/ 17068 h 34136"/>
                              <a:gd name="T26" fmla="*/ 33435 w 34137"/>
                              <a:gd name="T27" fmla="*/ 12626 h 34136"/>
                              <a:gd name="T28" fmla="*/ 31798 w 34137"/>
                              <a:gd name="T29" fmla="*/ 8417 h 34136"/>
                              <a:gd name="T30" fmla="*/ 29227 w 34137"/>
                              <a:gd name="T31" fmla="*/ 5144 h 34136"/>
                              <a:gd name="T32" fmla="*/ 25719 w 34137"/>
                              <a:gd name="T33" fmla="*/ 2338 h 34136"/>
                              <a:gd name="T34" fmla="*/ 21511 w 34137"/>
                              <a:gd name="T35" fmla="*/ 701 h 34136"/>
                              <a:gd name="T36" fmla="*/ 17068 w 34137"/>
                              <a:gd name="T37" fmla="*/ 0 h 34136"/>
                              <a:gd name="T38" fmla="*/ 12392 w 34137"/>
                              <a:gd name="T39" fmla="*/ 701 h 34136"/>
                              <a:gd name="T40" fmla="*/ 8417 w 34137"/>
                              <a:gd name="T41" fmla="*/ 2338 h 34136"/>
                              <a:gd name="T42" fmla="*/ 4910 w 34137"/>
                              <a:gd name="T43" fmla="*/ 5144 h 34136"/>
                              <a:gd name="T44" fmla="*/ 2338 w 34137"/>
                              <a:gd name="T45" fmla="*/ 8417 h 34136"/>
                              <a:gd name="T46" fmla="*/ 701 w 34137"/>
                              <a:gd name="T47" fmla="*/ 12626 h 34136"/>
                              <a:gd name="T48" fmla="*/ 0 w 34137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7" h="34136">
                                <a:moveTo>
                                  <a:pt x="0" y="17068"/>
                                </a:moveTo>
                                <a:lnTo>
                                  <a:pt x="701" y="21511"/>
                                </a:lnTo>
                                <a:lnTo>
                                  <a:pt x="2338" y="25719"/>
                                </a:lnTo>
                                <a:lnTo>
                                  <a:pt x="4910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392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1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7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1"/>
                                </a:lnTo>
                                <a:lnTo>
                                  <a:pt x="34137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7" y="5144"/>
                                </a:lnTo>
                                <a:lnTo>
                                  <a:pt x="25719" y="2338"/>
                                </a:lnTo>
                                <a:lnTo>
                                  <a:pt x="21511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392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4910" y="5144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orme libre 136"/>
                        <wps:cNvSpPr>
                          <a:spLocks/>
                        </wps:cNvSpPr>
                        <wps:spPr bwMode="auto">
                          <a:xfrm>
                            <a:off x="1101729" y="1100835"/>
                            <a:ext cx="342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744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9226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9226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744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5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5143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5143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5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744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9226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9226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744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5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5143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5143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5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orme libre 137"/>
                        <wps:cNvSpPr>
                          <a:spLocks/>
                        </wps:cNvSpPr>
                        <wps:spPr bwMode="auto">
                          <a:xfrm>
                            <a:off x="1102052" y="1101052"/>
                            <a:ext cx="339" cy="339"/>
                          </a:xfrm>
                          <a:custGeom>
                            <a:avLst/>
                            <a:gdLst>
                              <a:gd name="T0" fmla="*/ 3507 w 33902"/>
                              <a:gd name="T1" fmla="*/ 27356 h 33903"/>
                              <a:gd name="T2" fmla="*/ 6313 w 33902"/>
                              <a:gd name="T3" fmla="*/ 30162 h 33903"/>
                              <a:gd name="T4" fmla="*/ 9586 w 33902"/>
                              <a:gd name="T5" fmla="*/ 32266 h 33903"/>
                              <a:gd name="T6" fmla="*/ 13093 w 33902"/>
                              <a:gd name="T7" fmla="*/ 33435 h 33903"/>
                              <a:gd name="T8" fmla="*/ 16834 w 33902"/>
                              <a:gd name="T9" fmla="*/ 33903 h 33903"/>
                              <a:gd name="T10" fmla="*/ 20575 w 33902"/>
                              <a:gd name="T11" fmla="*/ 33435 h 33903"/>
                              <a:gd name="T12" fmla="*/ 24082 w 33902"/>
                              <a:gd name="T13" fmla="*/ 32266 h 33903"/>
                              <a:gd name="T14" fmla="*/ 27356 w 33902"/>
                              <a:gd name="T15" fmla="*/ 30162 h 33903"/>
                              <a:gd name="T16" fmla="*/ 30161 w 33902"/>
                              <a:gd name="T17" fmla="*/ 27356 h 33903"/>
                              <a:gd name="T18" fmla="*/ 32266 w 33902"/>
                              <a:gd name="T19" fmla="*/ 24083 h 33903"/>
                              <a:gd name="T20" fmla="*/ 33435 w 33902"/>
                              <a:gd name="T21" fmla="*/ 20576 h 33903"/>
                              <a:gd name="T22" fmla="*/ 33902 w 33902"/>
                              <a:gd name="T23" fmla="*/ 16835 h 33903"/>
                              <a:gd name="T24" fmla="*/ 33435 w 33902"/>
                              <a:gd name="T25" fmla="*/ 13094 h 33903"/>
                              <a:gd name="T26" fmla="*/ 32266 w 33902"/>
                              <a:gd name="T27" fmla="*/ 9353 h 33903"/>
                              <a:gd name="T28" fmla="*/ 30161 w 33902"/>
                              <a:gd name="T29" fmla="*/ 6079 h 33903"/>
                              <a:gd name="T30" fmla="*/ 26888 w 33902"/>
                              <a:gd name="T31" fmla="*/ 3040 h 33903"/>
                              <a:gd name="T32" fmla="*/ 22913 w 33902"/>
                              <a:gd name="T33" fmla="*/ 935 h 33903"/>
                              <a:gd name="T34" fmla="*/ 18705 w 33902"/>
                              <a:gd name="T35" fmla="*/ 0 h 33903"/>
                              <a:gd name="T36" fmla="*/ 14496 w 33902"/>
                              <a:gd name="T37" fmla="*/ 0 h 33903"/>
                              <a:gd name="T38" fmla="*/ 10287 w 33902"/>
                              <a:gd name="T39" fmla="*/ 1169 h 33903"/>
                              <a:gd name="T40" fmla="*/ 6313 w 33902"/>
                              <a:gd name="T41" fmla="*/ 3507 h 33903"/>
                              <a:gd name="T42" fmla="*/ 3039 w 33902"/>
                              <a:gd name="T43" fmla="*/ 6781 h 33903"/>
                              <a:gd name="T44" fmla="*/ 935 w 33902"/>
                              <a:gd name="T45" fmla="*/ 10522 h 33903"/>
                              <a:gd name="T46" fmla="*/ 0 w 33902"/>
                              <a:gd name="T47" fmla="*/ 14730 h 33903"/>
                              <a:gd name="T48" fmla="*/ 0 w 33902"/>
                              <a:gd name="T49" fmla="*/ 19173 h 33903"/>
                              <a:gd name="T50" fmla="*/ 1169 w 33902"/>
                              <a:gd name="T51" fmla="*/ 23381 h 33903"/>
                              <a:gd name="T52" fmla="*/ 3507 w 33902"/>
                              <a:gd name="T53" fmla="*/ 27356 h 33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902" h="33903">
                                <a:moveTo>
                                  <a:pt x="3507" y="27356"/>
                                </a:moveTo>
                                <a:lnTo>
                                  <a:pt x="6313" y="30162"/>
                                </a:lnTo>
                                <a:lnTo>
                                  <a:pt x="9586" y="32266"/>
                                </a:lnTo>
                                <a:lnTo>
                                  <a:pt x="13093" y="33435"/>
                                </a:lnTo>
                                <a:lnTo>
                                  <a:pt x="16834" y="33903"/>
                                </a:lnTo>
                                <a:lnTo>
                                  <a:pt x="20575" y="33435"/>
                                </a:lnTo>
                                <a:lnTo>
                                  <a:pt x="24082" y="32266"/>
                                </a:lnTo>
                                <a:lnTo>
                                  <a:pt x="27356" y="30162"/>
                                </a:lnTo>
                                <a:lnTo>
                                  <a:pt x="30161" y="27356"/>
                                </a:lnTo>
                                <a:lnTo>
                                  <a:pt x="32266" y="24083"/>
                                </a:lnTo>
                                <a:lnTo>
                                  <a:pt x="33435" y="20576"/>
                                </a:lnTo>
                                <a:lnTo>
                                  <a:pt x="33902" y="16835"/>
                                </a:lnTo>
                                <a:lnTo>
                                  <a:pt x="33435" y="13094"/>
                                </a:lnTo>
                                <a:lnTo>
                                  <a:pt x="32266" y="9353"/>
                                </a:lnTo>
                                <a:lnTo>
                                  <a:pt x="30161" y="6079"/>
                                </a:lnTo>
                                <a:lnTo>
                                  <a:pt x="26888" y="3040"/>
                                </a:lnTo>
                                <a:lnTo>
                                  <a:pt x="22913" y="935"/>
                                </a:lnTo>
                                <a:lnTo>
                                  <a:pt x="18705" y="0"/>
                                </a:lnTo>
                                <a:lnTo>
                                  <a:pt x="14496" y="0"/>
                                </a:lnTo>
                                <a:lnTo>
                                  <a:pt x="10287" y="1169"/>
                                </a:lnTo>
                                <a:lnTo>
                                  <a:pt x="6313" y="3507"/>
                                </a:lnTo>
                                <a:lnTo>
                                  <a:pt x="3039" y="6781"/>
                                </a:lnTo>
                                <a:lnTo>
                                  <a:pt x="935" y="10522"/>
                                </a:lnTo>
                                <a:lnTo>
                                  <a:pt x="0" y="14730"/>
                                </a:lnTo>
                                <a:lnTo>
                                  <a:pt x="0" y="19173"/>
                                </a:lnTo>
                                <a:lnTo>
                                  <a:pt x="1169" y="23381"/>
                                </a:lnTo>
                                <a:lnTo>
                                  <a:pt x="3507" y="27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orme libre 138"/>
                        <wps:cNvSpPr>
                          <a:spLocks/>
                        </wps:cNvSpPr>
                        <wps:spPr bwMode="auto">
                          <a:xfrm>
                            <a:off x="1103060" y="1099535"/>
                            <a:ext cx="341" cy="341"/>
                          </a:xfrm>
                          <a:custGeom>
                            <a:avLst/>
                            <a:gdLst>
                              <a:gd name="T0" fmla="*/ 0 w 34136"/>
                              <a:gd name="T1" fmla="*/ 17068 h 34136"/>
                              <a:gd name="T2" fmla="*/ 701 w 34136"/>
                              <a:gd name="T3" fmla="*/ 21510 h 34136"/>
                              <a:gd name="T4" fmla="*/ 2338 w 34136"/>
                              <a:gd name="T5" fmla="*/ 25719 h 34136"/>
                              <a:gd name="T6" fmla="*/ 5143 w 34136"/>
                              <a:gd name="T7" fmla="*/ 28992 h 34136"/>
                              <a:gd name="T8" fmla="*/ 8417 w 34136"/>
                              <a:gd name="T9" fmla="*/ 31798 h 34136"/>
                              <a:gd name="T10" fmla="*/ 12625 w 34136"/>
                              <a:gd name="T11" fmla="*/ 33435 h 34136"/>
                              <a:gd name="T12" fmla="*/ 17068 w 34136"/>
                              <a:gd name="T13" fmla="*/ 34136 h 34136"/>
                              <a:gd name="T14" fmla="*/ 21510 w 34136"/>
                              <a:gd name="T15" fmla="*/ 33435 h 34136"/>
                              <a:gd name="T16" fmla="*/ 25719 w 34136"/>
                              <a:gd name="T17" fmla="*/ 31798 h 34136"/>
                              <a:gd name="T18" fmla="*/ 29226 w 34136"/>
                              <a:gd name="T19" fmla="*/ 28992 h 34136"/>
                              <a:gd name="T20" fmla="*/ 31798 w 34136"/>
                              <a:gd name="T21" fmla="*/ 25719 h 34136"/>
                              <a:gd name="T22" fmla="*/ 33435 w 34136"/>
                              <a:gd name="T23" fmla="*/ 21510 h 34136"/>
                              <a:gd name="T24" fmla="*/ 34136 w 34136"/>
                              <a:gd name="T25" fmla="*/ 17068 h 34136"/>
                              <a:gd name="T26" fmla="*/ 33435 w 34136"/>
                              <a:gd name="T27" fmla="*/ 12626 h 34136"/>
                              <a:gd name="T28" fmla="*/ 31798 w 34136"/>
                              <a:gd name="T29" fmla="*/ 8417 h 34136"/>
                              <a:gd name="T30" fmla="*/ 29226 w 34136"/>
                              <a:gd name="T31" fmla="*/ 4910 h 34136"/>
                              <a:gd name="T32" fmla="*/ 25719 w 34136"/>
                              <a:gd name="T33" fmla="*/ 2338 h 34136"/>
                              <a:gd name="T34" fmla="*/ 21510 w 34136"/>
                              <a:gd name="T35" fmla="*/ 701 h 34136"/>
                              <a:gd name="T36" fmla="*/ 17068 w 34136"/>
                              <a:gd name="T37" fmla="*/ 0 h 34136"/>
                              <a:gd name="T38" fmla="*/ 12625 w 34136"/>
                              <a:gd name="T39" fmla="*/ 701 h 34136"/>
                              <a:gd name="T40" fmla="*/ 8417 w 34136"/>
                              <a:gd name="T41" fmla="*/ 2338 h 34136"/>
                              <a:gd name="T42" fmla="*/ 5143 w 34136"/>
                              <a:gd name="T43" fmla="*/ 4910 h 34136"/>
                              <a:gd name="T44" fmla="*/ 2338 w 34136"/>
                              <a:gd name="T45" fmla="*/ 8417 h 34136"/>
                              <a:gd name="T46" fmla="*/ 701 w 34136"/>
                              <a:gd name="T47" fmla="*/ 12626 h 34136"/>
                              <a:gd name="T48" fmla="*/ 0 w 34136"/>
                              <a:gd name="T49" fmla="*/ 17068 h 3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136" h="34136">
                                <a:moveTo>
                                  <a:pt x="0" y="17068"/>
                                </a:moveTo>
                                <a:lnTo>
                                  <a:pt x="701" y="21510"/>
                                </a:lnTo>
                                <a:lnTo>
                                  <a:pt x="2338" y="25719"/>
                                </a:lnTo>
                                <a:lnTo>
                                  <a:pt x="5143" y="28992"/>
                                </a:lnTo>
                                <a:lnTo>
                                  <a:pt x="8417" y="31798"/>
                                </a:lnTo>
                                <a:lnTo>
                                  <a:pt x="12625" y="33435"/>
                                </a:lnTo>
                                <a:lnTo>
                                  <a:pt x="17068" y="34136"/>
                                </a:lnTo>
                                <a:lnTo>
                                  <a:pt x="21510" y="33435"/>
                                </a:lnTo>
                                <a:lnTo>
                                  <a:pt x="25719" y="31798"/>
                                </a:lnTo>
                                <a:lnTo>
                                  <a:pt x="29226" y="28992"/>
                                </a:lnTo>
                                <a:lnTo>
                                  <a:pt x="31798" y="25719"/>
                                </a:lnTo>
                                <a:lnTo>
                                  <a:pt x="33435" y="21510"/>
                                </a:lnTo>
                                <a:lnTo>
                                  <a:pt x="34136" y="17068"/>
                                </a:lnTo>
                                <a:lnTo>
                                  <a:pt x="33435" y="12626"/>
                                </a:lnTo>
                                <a:lnTo>
                                  <a:pt x="31798" y="8417"/>
                                </a:lnTo>
                                <a:lnTo>
                                  <a:pt x="29226" y="4910"/>
                                </a:lnTo>
                                <a:lnTo>
                                  <a:pt x="25719" y="2338"/>
                                </a:lnTo>
                                <a:lnTo>
                                  <a:pt x="21510" y="701"/>
                                </a:lnTo>
                                <a:lnTo>
                                  <a:pt x="17068" y="0"/>
                                </a:lnTo>
                                <a:lnTo>
                                  <a:pt x="12625" y="701"/>
                                </a:lnTo>
                                <a:lnTo>
                                  <a:pt x="8417" y="2338"/>
                                </a:lnTo>
                                <a:lnTo>
                                  <a:pt x="5143" y="4910"/>
                                </a:lnTo>
                                <a:lnTo>
                                  <a:pt x="2338" y="8417"/>
                                </a:lnTo>
                                <a:lnTo>
                                  <a:pt x="701" y="12626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orme libre 139"/>
                        <wps:cNvSpPr>
                          <a:spLocks/>
                        </wps:cNvSpPr>
                        <wps:spPr bwMode="auto">
                          <a:xfrm>
                            <a:off x="1099331" y="1099888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9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2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9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2 w 25252"/>
                              <a:gd name="T33" fmla="*/ 702 h 25252"/>
                              <a:gd name="T34" fmla="*/ 5144 w 25252"/>
                              <a:gd name="T35" fmla="*/ 2339 h 25252"/>
                              <a:gd name="T36" fmla="*/ 2339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9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2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2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9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orme libre 140"/>
                        <wps:cNvSpPr>
                          <a:spLocks/>
                        </wps:cNvSpPr>
                        <wps:spPr bwMode="auto">
                          <a:xfrm>
                            <a:off x="1098190" y="1099291"/>
                            <a:ext cx="252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orme libre 141"/>
                        <wps:cNvSpPr>
                          <a:spLocks/>
                        </wps:cNvSpPr>
                        <wps:spPr bwMode="auto">
                          <a:xfrm>
                            <a:off x="1098667" y="109997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1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3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3 w 25252"/>
                              <a:gd name="T25" fmla="*/ 5144 h 25251"/>
                              <a:gd name="T26" fmla="*/ 20108 w 25252"/>
                              <a:gd name="T27" fmla="*/ 2572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572 h 25251"/>
                              <a:gd name="T36" fmla="*/ 2338 w 25252"/>
                              <a:gd name="T37" fmla="*/ 5144 h 25251"/>
                              <a:gd name="T38" fmla="*/ 701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orme libre 142"/>
                        <wps:cNvSpPr>
                          <a:spLocks/>
                        </wps:cNvSpPr>
                        <wps:spPr bwMode="auto">
                          <a:xfrm>
                            <a:off x="1099487" y="1101272"/>
                            <a:ext cx="360" cy="357"/>
                          </a:xfrm>
                          <a:custGeom>
                            <a:avLst/>
                            <a:gdLst>
                              <a:gd name="T0" fmla="*/ 0 w 36007"/>
                              <a:gd name="T1" fmla="*/ 17769 h 35773"/>
                              <a:gd name="T2" fmla="*/ 701 w 36007"/>
                              <a:gd name="T3" fmla="*/ 22679 h 35773"/>
                              <a:gd name="T4" fmla="*/ 2572 w 36007"/>
                              <a:gd name="T5" fmla="*/ 26888 h 35773"/>
                              <a:gd name="T6" fmla="*/ 5378 w 36007"/>
                              <a:gd name="T7" fmla="*/ 30629 h 35773"/>
                              <a:gd name="T8" fmla="*/ 8885 w 36007"/>
                              <a:gd name="T9" fmla="*/ 33435 h 35773"/>
                              <a:gd name="T10" fmla="*/ 13327 w 36007"/>
                              <a:gd name="T11" fmla="*/ 35071 h 35773"/>
                              <a:gd name="T12" fmla="*/ 18003 w 36007"/>
                              <a:gd name="T13" fmla="*/ 35773 h 35773"/>
                              <a:gd name="T14" fmla="*/ 22680 w 36007"/>
                              <a:gd name="T15" fmla="*/ 35071 h 35773"/>
                              <a:gd name="T16" fmla="*/ 27122 w 36007"/>
                              <a:gd name="T17" fmla="*/ 33435 h 35773"/>
                              <a:gd name="T18" fmla="*/ 30629 w 36007"/>
                              <a:gd name="T19" fmla="*/ 30629 h 35773"/>
                              <a:gd name="T20" fmla="*/ 33435 w 36007"/>
                              <a:gd name="T21" fmla="*/ 26888 h 35773"/>
                              <a:gd name="T22" fmla="*/ 35305 w 36007"/>
                              <a:gd name="T23" fmla="*/ 22679 h 35773"/>
                              <a:gd name="T24" fmla="*/ 36007 w 36007"/>
                              <a:gd name="T25" fmla="*/ 17769 h 35773"/>
                              <a:gd name="T26" fmla="*/ 35305 w 36007"/>
                              <a:gd name="T27" fmla="*/ 13093 h 35773"/>
                              <a:gd name="T28" fmla="*/ 33435 w 36007"/>
                              <a:gd name="T29" fmla="*/ 8884 h 35773"/>
                              <a:gd name="T30" fmla="*/ 30629 w 36007"/>
                              <a:gd name="T31" fmla="*/ 5143 h 35773"/>
                              <a:gd name="T32" fmla="*/ 27122 w 36007"/>
                              <a:gd name="T33" fmla="*/ 2338 h 35773"/>
                              <a:gd name="T34" fmla="*/ 22680 w 36007"/>
                              <a:gd name="T35" fmla="*/ 701 h 35773"/>
                              <a:gd name="T36" fmla="*/ 18003 w 36007"/>
                              <a:gd name="T37" fmla="*/ 0 h 35773"/>
                              <a:gd name="T38" fmla="*/ 13327 w 36007"/>
                              <a:gd name="T39" fmla="*/ 701 h 35773"/>
                              <a:gd name="T40" fmla="*/ 8885 w 36007"/>
                              <a:gd name="T41" fmla="*/ 2338 h 35773"/>
                              <a:gd name="T42" fmla="*/ 5378 w 36007"/>
                              <a:gd name="T43" fmla="*/ 5143 h 35773"/>
                              <a:gd name="T44" fmla="*/ 2572 w 36007"/>
                              <a:gd name="T45" fmla="*/ 8884 h 35773"/>
                              <a:gd name="T46" fmla="*/ 701 w 36007"/>
                              <a:gd name="T47" fmla="*/ 13093 h 35773"/>
                              <a:gd name="T48" fmla="*/ 0 w 36007"/>
                              <a:gd name="T49" fmla="*/ 17769 h 35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007" h="35773">
                                <a:moveTo>
                                  <a:pt x="0" y="17769"/>
                                </a:moveTo>
                                <a:lnTo>
                                  <a:pt x="701" y="22679"/>
                                </a:lnTo>
                                <a:lnTo>
                                  <a:pt x="2572" y="26888"/>
                                </a:lnTo>
                                <a:lnTo>
                                  <a:pt x="5378" y="30629"/>
                                </a:lnTo>
                                <a:lnTo>
                                  <a:pt x="8885" y="33435"/>
                                </a:lnTo>
                                <a:lnTo>
                                  <a:pt x="13327" y="35071"/>
                                </a:lnTo>
                                <a:lnTo>
                                  <a:pt x="18003" y="35773"/>
                                </a:lnTo>
                                <a:lnTo>
                                  <a:pt x="22680" y="35071"/>
                                </a:lnTo>
                                <a:lnTo>
                                  <a:pt x="27122" y="33435"/>
                                </a:lnTo>
                                <a:lnTo>
                                  <a:pt x="30629" y="30629"/>
                                </a:lnTo>
                                <a:lnTo>
                                  <a:pt x="33435" y="26888"/>
                                </a:lnTo>
                                <a:lnTo>
                                  <a:pt x="35305" y="22679"/>
                                </a:lnTo>
                                <a:lnTo>
                                  <a:pt x="36007" y="17769"/>
                                </a:lnTo>
                                <a:lnTo>
                                  <a:pt x="35305" y="13093"/>
                                </a:lnTo>
                                <a:lnTo>
                                  <a:pt x="33435" y="8884"/>
                                </a:lnTo>
                                <a:lnTo>
                                  <a:pt x="30629" y="5143"/>
                                </a:lnTo>
                                <a:lnTo>
                                  <a:pt x="27122" y="2338"/>
                                </a:lnTo>
                                <a:lnTo>
                                  <a:pt x="22680" y="701"/>
                                </a:lnTo>
                                <a:lnTo>
                                  <a:pt x="18003" y="0"/>
                                </a:lnTo>
                                <a:lnTo>
                                  <a:pt x="13327" y="701"/>
                                </a:lnTo>
                                <a:lnTo>
                                  <a:pt x="8885" y="2338"/>
                                </a:lnTo>
                                <a:lnTo>
                                  <a:pt x="5378" y="5143"/>
                                </a:lnTo>
                                <a:lnTo>
                                  <a:pt x="2572" y="8884"/>
                                </a:lnTo>
                                <a:lnTo>
                                  <a:pt x="701" y="13093"/>
                                </a:lnTo>
                                <a:lnTo>
                                  <a:pt x="0" y="1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orme libre 143"/>
                        <wps:cNvSpPr>
                          <a:spLocks/>
                        </wps:cNvSpPr>
                        <wps:spPr bwMode="auto">
                          <a:xfrm>
                            <a:off x="1099667" y="1099698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6 h 25018"/>
                              <a:gd name="T4" fmla="*/ 2339 w 25252"/>
                              <a:gd name="T5" fmla="*/ 19874 h 25018"/>
                              <a:gd name="T6" fmla="*/ 5144 w 25252"/>
                              <a:gd name="T7" fmla="*/ 22679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79 h 25018"/>
                              <a:gd name="T16" fmla="*/ 22914 w 25252"/>
                              <a:gd name="T17" fmla="*/ 19874 h 25018"/>
                              <a:gd name="T18" fmla="*/ 24551 w 25252"/>
                              <a:gd name="T19" fmla="*/ 16366 h 25018"/>
                              <a:gd name="T20" fmla="*/ 25252 w 25252"/>
                              <a:gd name="T21" fmla="*/ 12392 h 25018"/>
                              <a:gd name="T22" fmla="*/ 24551 w 25252"/>
                              <a:gd name="T23" fmla="*/ 8417 h 25018"/>
                              <a:gd name="T24" fmla="*/ 22914 w 25252"/>
                              <a:gd name="T25" fmla="*/ 5143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9 w 25252"/>
                              <a:gd name="T37" fmla="*/ 5143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6"/>
                                </a:lnTo>
                                <a:lnTo>
                                  <a:pt x="2339" y="19874"/>
                                </a:lnTo>
                                <a:lnTo>
                                  <a:pt x="5144" y="22679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79"/>
                                </a:lnTo>
                                <a:lnTo>
                                  <a:pt x="22914" y="19874"/>
                                </a:lnTo>
                                <a:lnTo>
                                  <a:pt x="24551" y="16366"/>
                                </a:lnTo>
                                <a:lnTo>
                                  <a:pt x="25252" y="12392"/>
                                </a:lnTo>
                                <a:lnTo>
                                  <a:pt x="24551" y="8417"/>
                                </a:lnTo>
                                <a:lnTo>
                                  <a:pt x="22914" y="5143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9" y="5143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orme libre 144"/>
                        <wps:cNvSpPr>
                          <a:spLocks/>
                        </wps:cNvSpPr>
                        <wps:spPr bwMode="auto">
                          <a:xfrm>
                            <a:off x="1099803" y="1099422"/>
                            <a:ext cx="252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1"/>
                              <a:gd name="T2" fmla="*/ 701 w 25251"/>
                              <a:gd name="T3" fmla="*/ 16600 h 25251"/>
                              <a:gd name="T4" fmla="*/ 2338 w 25251"/>
                              <a:gd name="T5" fmla="*/ 20108 h 25251"/>
                              <a:gd name="T6" fmla="*/ 5143 w 25251"/>
                              <a:gd name="T7" fmla="*/ 22680 h 25251"/>
                              <a:gd name="T8" fmla="*/ 8651 w 25251"/>
                              <a:gd name="T9" fmla="*/ 24550 h 25251"/>
                              <a:gd name="T10" fmla="*/ 12625 w 25251"/>
                              <a:gd name="T11" fmla="*/ 25251 h 25251"/>
                              <a:gd name="T12" fmla="*/ 16600 w 25251"/>
                              <a:gd name="T13" fmla="*/ 24550 h 25251"/>
                              <a:gd name="T14" fmla="*/ 20107 w 25251"/>
                              <a:gd name="T15" fmla="*/ 22680 h 25251"/>
                              <a:gd name="T16" fmla="*/ 22913 w 25251"/>
                              <a:gd name="T17" fmla="*/ 20108 h 25251"/>
                              <a:gd name="T18" fmla="*/ 24550 w 25251"/>
                              <a:gd name="T19" fmla="*/ 16600 h 25251"/>
                              <a:gd name="T20" fmla="*/ 25251 w 25251"/>
                              <a:gd name="T21" fmla="*/ 12626 h 25251"/>
                              <a:gd name="T22" fmla="*/ 24550 w 25251"/>
                              <a:gd name="T23" fmla="*/ 8651 h 25251"/>
                              <a:gd name="T24" fmla="*/ 22913 w 25251"/>
                              <a:gd name="T25" fmla="*/ 5144 h 25251"/>
                              <a:gd name="T26" fmla="*/ 20107 w 25251"/>
                              <a:gd name="T27" fmla="*/ 2338 h 25251"/>
                              <a:gd name="T28" fmla="*/ 16600 w 25251"/>
                              <a:gd name="T29" fmla="*/ 701 h 25251"/>
                              <a:gd name="T30" fmla="*/ 12625 w 25251"/>
                              <a:gd name="T31" fmla="*/ 0 h 25251"/>
                              <a:gd name="T32" fmla="*/ 8651 w 25251"/>
                              <a:gd name="T33" fmla="*/ 701 h 25251"/>
                              <a:gd name="T34" fmla="*/ 5143 w 25251"/>
                              <a:gd name="T35" fmla="*/ 2338 h 25251"/>
                              <a:gd name="T36" fmla="*/ 2338 w 25251"/>
                              <a:gd name="T37" fmla="*/ 5144 h 25251"/>
                              <a:gd name="T38" fmla="*/ 701 w 25251"/>
                              <a:gd name="T39" fmla="*/ 8651 h 25251"/>
                              <a:gd name="T40" fmla="*/ 0 w 25251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1">
                                <a:moveTo>
                                  <a:pt x="0" y="12626"/>
                                </a:moveTo>
                                <a:lnTo>
                                  <a:pt x="701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680"/>
                                </a:lnTo>
                                <a:lnTo>
                                  <a:pt x="8651" y="24550"/>
                                </a:lnTo>
                                <a:lnTo>
                                  <a:pt x="12625" y="25251"/>
                                </a:lnTo>
                                <a:lnTo>
                                  <a:pt x="16600" y="24550"/>
                                </a:lnTo>
                                <a:lnTo>
                                  <a:pt x="20107" y="22680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8"/>
                                </a:lnTo>
                                <a:lnTo>
                                  <a:pt x="16600" y="701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3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orme libre 145"/>
                        <wps:cNvSpPr>
                          <a:spLocks/>
                        </wps:cNvSpPr>
                        <wps:spPr bwMode="auto">
                          <a:xfrm>
                            <a:off x="1101505" y="1098118"/>
                            <a:ext cx="196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60 h 19640"/>
                              <a:gd name="T4" fmla="*/ 1870 w 19640"/>
                              <a:gd name="T5" fmla="*/ 15666 h 19640"/>
                              <a:gd name="T6" fmla="*/ 3974 w 19640"/>
                              <a:gd name="T7" fmla="*/ 17770 h 19640"/>
                              <a:gd name="T8" fmla="*/ 6780 w 19640"/>
                              <a:gd name="T9" fmla="*/ 19173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3 h 19640"/>
                              <a:gd name="T14" fmla="*/ 15665 w 19640"/>
                              <a:gd name="T15" fmla="*/ 17770 h 19640"/>
                              <a:gd name="T16" fmla="*/ 17769 w 19640"/>
                              <a:gd name="T17" fmla="*/ 15666 h 19640"/>
                              <a:gd name="T18" fmla="*/ 19172 w 19640"/>
                              <a:gd name="T19" fmla="*/ 12860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781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1 h 19640"/>
                              <a:gd name="T28" fmla="*/ 13093 w 19640"/>
                              <a:gd name="T29" fmla="*/ 468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8 h 19640"/>
                              <a:gd name="T34" fmla="*/ 3974 w 19640"/>
                              <a:gd name="T35" fmla="*/ 1871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781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60"/>
                                </a:lnTo>
                                <a:lnTo>
                                  <a:pt x="1870" y="15666"/>
                                </a:lnTo>
                                <a:lnTo>
                                  <a:pt x="3974" y="17770"/>
                                </a:lnTo>
                                <a:lnTo>
                                  <a:pt x="6780" y="19173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3"/>
                                </a:lnTo>
                                <a:lnTo>
                                  <a:pt x="15665" y="17770"/>
                                </a:lnTo>
                                <a:lnTo>
                                  <a:pt x="17769" y="15666"/>
                                </a:lnTo>
                                <a:lnTo>
                                  <a:pt x="19172" y="12860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781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1"/>
                                </a:lnTo>
                                <a:lnTo>
                                  <a:pt x="13093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8"/>
                                </a:lnTo>
                                <a:lnTo>
                                  <a:pt x="3974" y="1871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orme libre 146"/>
                        <wps:cNvSpPr>
                          <a:spLocks/>
                        </wps:cNvSpPr>
                        <wps:spPr bwMode="auto">
                          <a:xfrm>
                            <a:off x="1103401" y="1099387"/>
                            <a:ext cx="253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3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5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7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7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5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3 h 25018"/>
                              <a:gd name="T22" fmla="*/ 24550 w 25252"/>
                              <a:gd name="T23" fmla="*/ 8418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9 h 25018"/>
                              <a:gd name="T28" fmla="*/ 16601 w 25252"/>
                              <a:gd name="T29" fmla="*/ 702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2 h 25018"/>
                              <a:gd name="T34" fmla="*/ 5144 w 25252"/>
                              <a:gd name="T35" fmla="*/ 2339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8 h 25018"/>
                              <a:gd name="T40" fmla="*/ 0 w 25252"/>
                              <a:gd name="T41" fmla="*/ 12393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3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5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7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7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5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3"/>
                                </a:lnTo>
                                <a:lnTo>
                                  <a:pt x="24550" y="8418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8"/>
                                </a:lnTo>
                                <a:lnTo>
                                  <a:pt x="0" y="12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orme libre 147"/>
                        <wps:cNvSpPr>
                          <a:spLocks/>
                        </wps:cNvSpPr>
                        <wps:spPr bwMode="auto">
                          <a:xfrm>
                            <a:off x="1101809" y="1098859"/>
                            <a:ext cx="252" cy="250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392 h 25018"/>
                              <a:gd name="T2" fmla="*/ 702 w 25252"/>
                              <a:gd name="T3" fmla="*/ 16367 h 25018"/>
                              <a:gd name="T4" fmla="*/ 2338 w 25252"/>
                              <a:gd name="T5" fmla="*/ 19874 h 25018"/>
                              <a:gd name="T6" fmla="*/ 5144 w 25252"/>
                              <a:gd name="T7" fmla="*/ 22680 h 25018"/>
                              <a:gd name="T8" fmla="*/ 8651 w 25252"/>
                              <a:gd name="T9" fmla="*/ 24316 h 25018"/>
                              <a:gd name="T10" fmla="*/ 12626 w 25252"/>
                              <a:gd name="T11" fmla="*/ 25018 h 25018"/>
                              <a:gd name="T12" fmla="*/ 16601 w 25252"/>
                              <a:gd name="T13" fmla="*/ 24316 h 25018"/>
                              <a:gd name="T14" fmla="*/ 20108 w 25252"/>
                              <a:gd name="T15" fmla="*/ 22680 h 25018"/>
                              <a:gd name="T16" fmla="*/ 22914 w 25252"/>
                              <a:gd name="T17" fmla="*/ 19874 h 25018"/>
                              <a:gd name="T18" fmla="*/ 24550 w 25252"/>
                              <a:gd name="T19" fmla="*/ 16367 h 25018"/>
                              <a:gd name="T20" fmla="*/ 25252 w 25252"/>
                              <a:gd name="T21" fmla="*/ 12392 h 25018"/>
                              <a:gd name="T22" fmla="*/ 24550 w 25252"/>
                              <a:gd name="T23" fmla="*/ 8417 h 25018"/>
                              <a:gd name="T24" fmla="*/ 22914 w 25252"/>
                              <a:gd name="T25" fmla="*/ 5144 h 25018"/>
                              <a:gd name="T26" fmla="*/ 20108 w 25252"/>
                              <a:gd name="T27" fmla="*/ 2338 h 25018"/>
                              <a:gd name="T28" fmla="*/ 16601 w 25252"/>
                              <a:gd name="T29" fmla="*/ 701 h 25018"/>
                              <a:gd name="T30" fmla="*/ 12626 w 25252"/>
                              <a:gd name="T31" fmla="*/ 0 h 25018"/>
                              <a:gd name="T32" fmla="*/ 8651 w 25252"/>
                              <a:gd name="T33" fmla="*/ 701 h 25018"/>
                              <a:gd name="T34" fmla="*/ 5144 w 25252"/>
                              <a:gd name="T35" fmla="*/ 2338 h 25018"/>
                              <a:gd name="T36" fmla="*/ 2338 w 25252"/>
                              <a:gd name="T37" fmla="*/ 5144 h 25018"/>
                              <a:gd name="T38" fmla="*/ 702 w 25252"/>
                              <a:gd name="T39" fmla="*/ 8417 h 25018"/>
                              <a:gd name="T40" fmla="*/ 0 w 25252"/>
                              <a:gd name="T41" fmla="*/ 12392 h 25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018">
                                <a:moveTo>
                                  <a:pt x="0" y="12392"/>
                                </a:moveTo>
                                <a:lnTo>
                                  <a:pt x="702" y="16367"/>
                                </a:lnTo>
                                <a:lnTo>
                                  <a:pt x="2338" y="19874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316"/>
                                </a:lnTo>
                                <a:lnTo>
                                  <a:pt x="12626" y="25018"/>
                                </a:lnTo>
                                <a:lnTo>
                                  <a:pt x="16601" y="24316"/>
                                </a:lnTo>
                                <a:lnTo>
                                  <a:pt x="20108" y="22680"/>
                                </a:lnTo>
                                <a:lnTo>
                                  <a:pt x="22914" y="19874"/>
                                </a:lnTo>
                                <a:lnTo>
                                  <a:pt x="24550" y="16367"/>
                                </a:lnTo>
                                <a:lnTo>
                                  <a:pt x="25252" y="12392"/>
                                </a:lnTo>
                                <a:lnTo>
                                  <a:pt x="24550" y="8417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417"/>
                                </a:lnTo>
                                <a:lnTo>
                                  <a:pt x="0" y="12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orme libre 148"/>
                        <wps:cNvSpPr>
                          <a:spLocks/>
                        </wps:cNvSpPr>
                        <wps:spPr bwMode="auto">
                          <a:xfrm>
                            <a:off x="1099857" y="1100236"/>
                            <a:ext cx="577" cy="575"/>
                          </a:xfrm>
                          <a:custGeom>
                            <a:avLst/>
                            <a:gdLst>
                              <a:gd name="T0" fmla="*/ 0 w 57752"/>
                              <a:gd name="T1" fmla="*/ 28759 h 57518"/>
                              <a:gd name="T2" fmla="*/ 468 w 57752"/>
                              <a:gd name="T3" fmla="*/ 34605 h 57518"/>
                              <a:gd name="T4" fmla="*/ 2338 w 57752"/>
                              <a:gd name="T5" fmla="*/ 39982 h 57518"/>
                              <a:gd name="T6" fmla="*/ 4910 w 57752"/>
                              <a:gd name="T7" fmla="*/ 44893 h 57518"/>
                              <a:gd name="T8" fmla="*/ 8417 w 57752"/>
                              <a:gd name="T9" fmla="*/ 49101 h 57518"/>
                              <a:gd name="T10" fmla="*/ 12626 w 57752"/>
                              <a:gd name="T11" fmla="*/ 52608 h 57518"/>
                              <a:gd name="T12" fmla="*/ 17770 w 57752"/>
                              <a:gd name="T13" fmla="*/ 55180 h 57518"/>
                              <a:gd name="T14" fmla="*/ 23148 w 57752"/>
                              <a:gd name="T15" fmla="*/ 57051 h 57518"/>
                              <a:gd name="T16" fmla="*/ 28993 w 57752"/>
                              <a:gd name="T17" fmla="*/ 57518 h 57518"/>
                              <a:gd name="T18" fmla="*/ 34838 w 57752"/>
                              <a:gd name="T19" fmla="*/ 57051 h 57518"/>
                              <a:gd name="T20" fmla="*/ 40216 w 57752"/>
                              <a:gd name="T21" fmla="*/ 55180 h 57518"/>
                              <a:gd name="T22" fmla="*/ 45126 w 57752"/>
                              <a:gd name="T23" fmla="*/ 52608 h 57518"/>
                              <a:gd name="T24" fmla="*/ 49335 w 57752"/>
                              <a:gd name="T25" fmla="*/ 49101 h 57518"/>
                              <a:gd name="T26" fmla="*/ 52842 w 57752"/>
                              <a:gd name="T27" fmla="*/ 44893 h 57518"/>
                              <a:gd name="T28" fmla="*/ 55414 w 57752"/>
                              <a:gd name="T29" fmla="*/ 39982 h 57518"/>
                              <a:gd name="T30" fmla="*/ 57284 w 57752"/>
                              <a:gd name="T31" fmla="*/ 34605 h 57518"/>
                              <a:gd name="T32" fmla="*/ 57752 w 57752"/>
                              <a:gd name="T33" fmla="*/ 28759 h 57518"/>
                              <a:gd name="T34" fmla="*/ 57284 w 57752"/>
                              <a:gd name="T35" fmla="*/ 22914 h 57518"/>
                              <a:gd name="T36" fmla="*/ 55414 w 57752"/>
                              <a:gd name="T37" fmla="*/ 17536 h 57518"/>
                              <a:gd name="T38" fmla="*/ 52842 w 57752"/>
                              <a:gd name="T39" fmla="*/ 12626 h 57518"/>
                              <a:gd name="T40" fmla="*/ 49335 w 57752"/>
                              <a:gd name="T41" fmla="*/ 8418 h 57518"/>
                              <a:gd name="T42" fmla="*/ 45126 w 57752"/>
                              <a:gd name="T43" fmla="*/ 4911 h 57518"/>
                              <a:gd name="T44" fmla="*/ 40216 w 57752"/>
                              <a:gd name="T45" fmla="*/ 2339 h 57518"/>
                              <a:gd name="T46" fmla="*/ 34838 w 57752"/>
                              <a:gd name="T47" fmla="*/ 468 h 57518"/>
                              <a:gd name="T48" fmla="*/ 28993 w 57752"/>
                              <a:gd name="T49" fmla="*/ 0 h 57518"/>
                              <a:gd name="T50" fmla="*/ 23148 w 57752"/>
                              <a:gd name="T51" fmla="*/ 468 h 57518"/>
                              <a:gd name="T52" fmla="*/ 17770 w 57752"/>
                              <a:gd name="T53" fmla="*/ 2339 h 57518"/>
                              <a:gd name="T54" fmla="*/ 12626 w 57752"/>
                              <a:gd name="T55" fmla="*/ 4911 h 57518"/>
                              <a:gd name="T56" fmla="*/ 8417 w 57752"/>
                              <a:gd name="T57" fmla="*/ 8418 h 57518"/>
                              <a:gd name="T58" fmla="*/ 4910 w 57752"/>
                              <a:gd name="T59" fmla="*/ 12626 h 57518"/>
                              <a:gd name="T60" fmla="*/ 2338 w 57752"/>
                              <a:gd name="T61" fmla="*/ 17536 h 57518"/>
                              <a:gd name="T62" fmla="*/ 468 w 57752"/>
                              <a:gd name="T63" fmla="*/ 22914 h 57518"/>
                              <a:gd name="T64" fmla="*/ 0 w 57752"/>
                              <a:gd name="T65" fmla="*/ 28759 h 57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752" h="57518">
                                <a:moveTo>
                                  <a:pt x="0" y="28759"/>
                                </a:moveTo>
                                <a:lnTo>
                                  <a:pt x="468" y="34605"/>
                                </a:lnTo>
                                <a:lnTo>
                                  <a:pt x="2338" y="39982"/>
                                </a:lnTo>
                                <a:lnTo>
                                  <a:pt x="4910" y="44893"/>
                                </a:lnTo>
                                <a:lnTo>
                                  <a:pt x="8417" y="49101"/>
                                </a:lnTo>
                                <a:lnTo>
                                  <a:pt x="12626" y="52608"/>
                                </a:lnTo>
                                <a:lnTo>
                                  <a:pt x="17770" y="55180"/>
                                </a:lnTo>
                                <a:lnTo>
                                  <a:pt x="23148" y="57051"/>
                                </a:lnTo>
                                <a:lnTo>
                                  <a:pt x="28993" y="57518"/>
                                </a:lnTo>
                                <a:lnTo>
                                  <a:pt x="34838" y="57051"/>
                                </a:lnTo>
                                <a:lnTo>
                                  <a:pt x="40216" y="55180"/>
                                </a:lnTo>
                                <a:lnTo>
                                  <a:pt x="45126" y="52608"/>
                                </a:lnTo>
                                <a:lnTo>
                                  <a:pt x="49335" y="49101"/>
                                </a:lnTo>
                                <a:lnTo>
                                  <a:pt x="52842" y="44893"/>
                                </a:lnTo>
                                <a:lnTo>
                                  <a:pt x="55414" y="39982"/>
                                </a:lnTo>
                                <a:lnTo>
                                  <a:pt x="57284" y="34605"/>
                                </a:lnTo>
                                <a:lnTo>
                                  <a:pt x="57752" y="28759"/>
                                </a:lnTo>
                                <a:lnTo>
                                  <a:pt x="57284" y="22914"/>
                                </a:lnTo>
                                <a:lnTo>
                                  <a:pt x="55414" y="17536"/>
                                </a:lnTo>
                                <a:lnTo>
                                  <a:pt x="52842" y="12626"/>
                                </a:lnTo>
                                <a:lnTo>
                                  <a:pt x="49335" y="8418"/>
                                </a:lnTo>
                                <a:lnTo>
                                  <a:pt x="45126" y="4911"/>
                                </a:lnTo>
                                <a:lnTo>
                                  <a:pt x="40216" y="2339"/>
                                </a:lnTo>
                                <a:lnTo>
                                  <a:pt x="34838" y="468"/>
                                </a:lnTo>
                                <a:lnTo>
                                  <a:pt x="28993" y="0"/>
                                </a:lnTo>
                                <a:lnTo>
                                  <a:pt x="23148" y="468"/>
                                </a:lnTo>
                                <a:lnTo>
                                  <a:pt x="17770" y="2339"/>
                                </a:lnTo>
                                <a:lnTo>
                                  <a:pt x="12626" y="4911"/>
                                </a:lnTo>
                                <a:lnTo>
                                  <a:pt x="8417" y="8418"/>
                                </a:lnTo>
                                <a:lnTo>
                                  <a:pt x="4910" y="12626"/>
                                </a:lnTo>
                                <a:lnTo>
                                  <a:pt x="2338" y="17536"/>
                                </a:lnTo>
                                <a:lnTo>
                                  <a:pt x="468" y="22914"/>
                                </a:lnTo>
                                <a:lnTo>
                                  <a:pt x="0" y="28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orme libre 149"/>
                        <wps:cNvSpPr>
                          <a:spLocks/>
                        </wps:cNvSpPr>
                        <wps:spPr bwMode="auto">
                          <a:xfrm>
                            <a:off x="1101023" y="1100664"/>
                            <a:ext cx="636" cy="633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363"/>
                              <a:gd name="T2" fmla="*/ 702 w 63597"/>
                              <a:gd name="T3" fmla="*/ 38112 h 63363"/>
                              <a:gd name="T4" fmla="*/ 2572 w 63597"/>
                              <a:gd name="T5" fmla="*/ 43957 h 63363"/>
                              <a:gd name="T6" fmla="*/ 5378 w 63597"/>
                              <a:gd name="T7" fmla="*/ 49335 h 63363"/>
                              <a:gd name="T8" fmla="*/ 9353 w 63597"/>
                              <a:gd name="T9" fmla="*/ 54245 h 63363"/>
                              <a:gd name="T10" fmla="*/ 14029 w 63597"/>
                              <a:gd name="T11" fmla="*/ 57986 h 63363"/>
                              <a:gd name="T12" fmla="*/ 19407 w 63597"/>
                              <a:gd name="T13" fmla="*/ 60792 h 63363"/>
                              <a:gd name="T14" fmla="*/ 25486 w 63597"/>
                              <a:gd name="T15" fmla="*/ 62662 h 63363"/>
                              <a:gd name="T16" fmla="*/ 31799 w 63597"/>
                              <a:gd name="T17" fmla="*/ 63363 h 63363"/>
                              <a:gd name="T18" fmla="*/ 38112 w 63597"/>
                              <a:gd name="T19" fmla="*/ 62662 h 63363"/>
                              <a:gd name="T20" fmla="*/ 44191 w 63597"/>
                              <a:gd name="T21" fmla="*/ 60792 h 63363"/>
                              <a:gd name="T22" fmla="*/ 49569 w 63597"/>
                              <a:gd name="T23" fmla="*/ 57986 h 63363"/>
                              <a:gd name="T24" fmla="*/ 54245 w 63597"/>
                              <a:gd name="T25" fmla="*/ 54245 h 63363"/>
                              <a:gd name="T26" fmla="*/ 58220 w 63597"/>
                              <a:gd name="T27" fmla="*/ 49335 h 63363"/>
                              <a:gd name="T28" fmla="*/ 61025 w 63597"/>
                              <a:gd name="T29" fmla="*/ 43957 h 63363"/>
                              <a:gd name="T30" fmla="*/ 62896 w 63597"/>
                              <a:gd name="T31" fmla="*/ 38112 h 63363"/>
                              <a:gd name="T32" fmla="*/ 63597 w 63597"/>
                              <a:gd name="T33" fmla="*/ 31565 h 63363"/>
                              <a:gd name="T34" fmla="*/ 62896 w 63597"/>
                              <a:gd name="T35" fmla="*/ 25252 h 63363"/>
                              <a:gd name="T36" fmla="*/ 61025 w 63597"/>
                              <a:gd name="T37" fmla="*/ 19173 h 63363"/>
                              <a:gd name="T38" fmla="*/ 58220 w 63597"/>
                              <a:gd name="T39" fmla="*/ 13795 h 63363"/>
                              <a:gd name="T40" fmla="*/ 54245 w 63597"/>
                              <a:gd name="T41" fmla="*/ 9119 h 63363"/>
                              <a:gd name="T42" fmla="*/ 49569 w 63597"/>
                              <a:gd name="T43" fmla="*/ 5378 h 63363"/>
                              <a:gd name="T44" fmla="*/ 44191 w 63597"/>
                              <a:gd name="T45" fmla="*/ 2572 h 63363"/>
                              <a:gd name="T46" fmla="*/ 38112 w 63597"/>
                              <a:gd name="T47" fmla="*/ 702 h 63363"/>
                              <a:gd name="T48" fmla="*/ 31799 w 63597"/>
                              <a:gd name="T49" fmla="*/ 0 h 63363"/>
                              <a:gd name="T50" fmla="*/ 25486 w 63597"/>
                              <a:gd name="T51" fmla="*/ 702 h 63363"/>
                              <a:gd name="T52" fmla="*/ 19407 w 63597"/>
                              <a:gd name="T53" fmla="*/ 2572 h 63363"/>
                              <a:gd name="T54" fmla="*/ 14029 w 63597"/>
                              <a:gd name="T55" fmla="*/ 5378 h 63363"/>
                              <a:gd name="T56" fmla="*/ 9353 w 63597"/>
                              <a:gd name="T57" fmla="*/ 9119 h 63363"/>
                              <a:gd name="T58" fmla="*/ 5378 w 63597"/>
                              <a:gd name="T59" fmla="*/ 13795 h 63363"/>
                              <a:gd name="T60" fmla="*/ 2572 w 63597"/>
                              <a:gd name="T61" fmla="*/ 19173 h 63363"/>
                              <a:gd name="T62" fmla="*/ 702 w 63597"/>
                              <a:gd name="T63" fmla="*/ 25252 h 63363"/>
                              <a:gd name="T64" fmla="*/ 0 w 63597"/>
                              <a:gd name="T65" fmla="*/ 31565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5"/>
                                </a:moveTo>
                                <a:lnTo>
                                  <a:pt x="702" y="38112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335"/>
                                </a:lnTo>
                                <a:lnTo>
                                  <a:pt x="9353" y="54245"/>
                                </a:lnTo>
                                <a:lnTo>
                                  <a:pt x="14029" y="57986"/>
                                </a:lnTo>
                                <a:lnTo>
                                  <a:pt x="19407" y="60792"/>
                                </a:lnTo>
                                <a:lnTo>
                                  <a:pt x="25486" y="62662"/>
                                </a:lnTo>
                                <a:lnTo>
                                  <a:pt x="31799" y="63363"/>
                                </a:lnTo>
                                <a:lnTo>
                                  <a:pt x="38112" y="62662"/>
                                </a:lnTo>
                                <a:lnTo>
                                  <a:pt x="44191" y="60792"/>
                                </a:lnTo>
                                <a:lnTo>
                                  <a:pt x="49569" y="57986"/>
                                </a:lnTo>
                                <a:lnTo>
                                  <a:pt x="54245" y="54245"/>
                                </a:lnTo>
                                <a:lnTo>
                                  <a:pt x="58220" y="49335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2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2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2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orme libre 150"/>
                        <wps:cNvSpPr>
                          <a:spLocks/>
                        </wps:cNvSpPr>
                        <wps:spPr bwMode="auto">
                          <a:xfrm>
                            <a:off x="1102447" y="1099649"/>
                            <a:ext cx="636" cy="634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4 h 63363"/>
                              <a:gd name="T2" fmla="*/ 701 w 63597"/>
                              <a:gd name="T3" fmla="*/ 38111 h 63363"/>
                              <a:gd name="T4" fmla="*/ 2572 w 63597"/>
                              <a:gd name="T5" fmla="*/ 43956 h 63363"/>
                              <a:gd name="T6" fmla="*/ 5378 w 63597"/>
                              <a:gd name="T7" fmla="*/ 49334 h 63363"/>
                              <a:gd name="T8" fmla="*/ 9352 w 63597"/>
                              <a:gd name="T9" fmla="*/ 54010 h 63363"/>
                              <a:gd name="T10" fmla="*/ 14029 w 63597"/>
                              <a:gd name="T11" fmla="*/ 57985 h 63363"/>
                              <a:gd name="T12" fmla="*/ 19406 w 63597"/>
                              <a:gd name="T13" fmla="*/ 60791 h 63363"/>
                              <a:gd name="T14" fmla="*/ 25485 w 63597"/>
                              <a:gd name="T15" fmla="*/ 62661 h 63363"/>
                              <a:gd name="T16" fmla="*/ 31798 w 63597"/>
                              <a:gd name="T17" fmla="*/ 63363 h 63363"/>
                              <a:gd name="T18" fmla="*/ 38111 w 63597"/>
                              <a:gd name="T19" fmla="*/ 62661 h 63363"/>
                              <a:gd name="T20" fmla="*/ 44190 w 63597"/>
                              <a:gd name="T21" fmla="*/ 60791 h 63363"/>
                              <a:gd name="T22" fmla="*/ 49568 w 63597"/>
                              <a:gd name="T23" fmla="*/ 57985 h 63363"/>
                              <a:gd name="T24" fmla="*/ 54244 w 63597"/>
                              <a:gd name="T25" fmla="*/ 54010 h 63363"/>
                              <a:gd name="T26" fmla="*/ 58219 w 63597"/>
                              <a:gd name="T27" fmla="*/ 49334 h 63363"/>
                              <a:gd name="T28" fmla="*/ 61025 w 63597"/>
                              <a:gd name="T29" fmla="*/ 43956 h 63363"/>
                              <a:gd name="T30" fmla="*/ 62895 w 63597"/>
                              <a:gd name="T31" fmla="*/ 38111 h 63363"/>
                              <a:gd name="T32" fmla="*/ 63597 w 63597"/>
                              <a:gd name="T33" fmla="*/ 31564 h 63363"/>
                              <a:gd name="T34" fmla="*/ 62895 w 63597"/>
                              <a:gd name="T35" fmla="*/ 25251 h 63363"/>
                              <a:gd name="T36" fmla="*/ 61025 w 63597"/>
                              <a:gd name="T37" fmla="*/ 19172 h 63363"/>
                              <a:gd name="T38" fmla="*/ 58219 w 63597"/>
                              <a:gd name="T39" fmla="*/ 13794 h 63363"/>
                              <a:gd name="T40" fmla="*/ 54244 w 63597"/>
                              <a:gd name="T41" fmla="*/ 9118 h 63363"/>
                              <a:gd name="T42" fmla="*/ 49568 w 63597"/>
                              <a:gd name="T43" fmla="*/ 5377 h 63363"/>
                              <a:gd name="T44" fmla="*/ 44190 w 63597"/>
                              <a:gd name="T45" fmla="*/ 2571 h 63363"/>
                              <a:gd name="T46" fmla="*/ 38111 w 63597"/>
                              <a:gd name="T47" fmla="*/ 701 h 63363"/>
                              <a:gd name="T48" fmla="*/ 31798 w 63597"/>
                              <a:gd name="T49" fmla="*/ 0 h 63363"/>
                              <a:gd name="T50" fmla="*/ 25485 w 63597"/>
                              <a:gd name="T51" fmla="*/ 701 h 63363"/>
                              <a:gd name="T52" fmla="*/ 19406 w 63597"/>
                              <a:gd name="T53" fmla="*/ 2571 h 63363"/>
                              <a:gd name="T54" fmla="*/ 14029 w 63597"/>
                              <a:gd name="T55" fmla="*/ 5377 h 63363"/>
                              <a:gd name="T56" fmla="*/ 9352 w 63597"/>
                              <a:gd name="T57" fmla="*/ 9118 h 63363"/>
                              <a:gd name="T58" fmla="*/ 5378 w 63597"/>
                              <a:gd name="T59" fmla="*/ 13794 h 63363"/>
                              <a:gd name="T60" fmla="*/ 2572 w 63597"/>
                              <a:gd name="T61" fmla="*/ 19172 h 63363"/>
                              <a:gd name="T62" fmla="*/ 701 w 63597"/>
                              <a:gd name="T63" fmla="*/ 25251 h 63363"/>
                              <a:gd name="T64" fmla="*/ 0 w 63597"/>
                              <a:gd name="T65" fmla="*/ 31564 h 63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363">
                                <a:moveTo>
                                  <a:pt x="0" y="31564"/>
                                </a:moveTo>
                                <a:lnTo>
                                  <a:pt x="701" y="38111"/>
                                </a:lnTo>
                                <a:lnTo>
                                  <a:pt x="2572" y="43956"/>
                                </a:lnTo>
                                <a:lnTo>
                                  <a:pt x="5378" y="49334"/>
                                </a:lnTo>
                                <a:lnTo>
                                  <a:pt x="9352" y="54010"/>
                                </a:lnTo>
                                <a:lnTo>
                                  <a:pt x="14029" y="57985"/>
                                </a:lnTo>
                                <a:lnTo>
                                  <a:pt x="19406" y="60791"/>
                                </a:lnTo>
                                <a:lnTo>
                                  <a:pt x="25485" y="62661"/>
                                </a:lnTo>
                                <a:lnTo>
                                  <a:pt x="31798" y="63363"/>
                                </a:lnTo>
                                <a:lnTo>
                                  <a:pt x="38111" y="62661"/>
                                </a:lnTo>
                                <a:lnTo>
                                  <a:pt x="44190" y="60791"/>
                                </a:lnTo>
                                <a:lnTo>
                                  <a:pt x="49568" y="57985"/>
                                </a:lnTo>
                                <a:lnTo>
                                  <a:pt x="54244" y="54010"/>
                                </a:lnTo>
                                <a:lnTo>
                                  <a:pt x="58219" y="49334"/>
                                </a:lnTo>
                                <a:lnTo>
                                  <a:pt x="61025" y="43956"/>
                                </a:lnTo>
                                <a:lnTo>
                                  <a:pt x="62895" y="38111"/>
                                </a:lnTo>
                                <a:lnTo>
                                  <a:pt x="63597" y="31564"/>
                                </a:lnTo>
                                <a:lnTo>
                                  <a:pt x="62895" y="25251"/>
                                </a:lnTo>
                                <a:lnTo>
                                  <a:pt x="61025" y="19172"/>
                                </a:lnTo>
                                <a:lnTo>
                                  <a:pt x="58219" y="13794"/>
                                </a:lnTo>
                                <a:lnTo>
                                  <a:pt x="54244" y="9118"/>
                                </a:lnTo>
                                <a:lnTo>
                                  <a:pt x="49568" y="5377"/>
                                </a:lnTo>
                                <a:lnTo>
                                  <a:pt x="44190" y="2571"/>
                                </a:lnTo>
                                <a:lnTo>
                                  <a:pt x="38111" y="701"/>
                                </a:lnTo>
                                <a:lnTo>
                                  <a:pt x="31798" y="0"/>
                                </a:lnTo>
                                <a:lnTo>
                                  <a:pt x="25485" y="701"/>
                                </a:lnTo>
                                <a:lnTo>
                                  <a:pt x="19406" y="2571"/>
                                </a:lnTo>
                                <a:lnTo>
                                  <a:pt x="14029" y="5377"/>
                                </a:lnTo>
                                <a:lnTo>
                                  <a:pt x="9352" y="9118"/>
                                </a:lnTo>
                                <a:lnTo>
                                  <a:pt x="5378" y="13794"/>
                                </a:lnTo>
                                <a:lnTo>
                                  <a:pt x="2572" y="19172"/>
                                </a:lnTo>
                                <a:lnTo>
                                  <a:pt x="701" y="25251"/>
                                </a:lnTo>
                                <a:lnTo>
                                  <a:pt x="0" y="3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orme libre 151"/>
                        <wps:cNvSpPr>
                          <a:spLocks/>
                        </wps:cNvSpPr>
                        <wps:spPr bwMode="auto">
                          <a:xfrm>
                            <a:off x="1100252" y="1098620"/>
                            <a:ext cx="636" cy="636"/>
                          </a:xfrm>
                          <a:custGeom>
                            <a:avLst/>
                            <a:gdLst>
                              <a:gd name="T0" fmla="*/ 0 w 63597"/>
                              <a:gd name="T1" fmla="*/ 31565 h 63597"/>
                              <a:gd name="T2" fmla="*/ 702 w 63597"/>
                              <a:gd name="T3" fmla="*/ 38111 h 63597"/>
                              <a:gd name="T4" fmla="*/ 2572 w 63597"/>
                              <a:gd name="T5" fmla="*/ 43957 h 63597"/>
                              <a:gd name="T6" fmla="*/ 5378 w 63597"/>
                              <a:gd name="T7" fmla="*/ 49568 h 63597"/>
                              <a:gd name="T8" fmla="*/ 9353 w 63597"/>
                              <a:gd name="T9" fmla="*/ 54244 h 63597"/>
                              <a:gd name="T10" fmla="*/ 14029 w 63597"/>
                              <a:gd name="T11" fmla="*/ 58219 h 63597"/>
                              <a:gd name="T12" fmla="*/ 19407 w 63597"/>
                              <a:gd name="T13" fmla="*/ 61025 h 63597"/>
                              <a:gd name="T14" fmla="*/ 25486 w 63597"/>
                              <a:gd name="T15" fmla="*/ 62896 h 63597"/>
                              <a:gd name="T16" fmla="*/ 31799 w 63597"/>
                              <a:gd name="T17" fmla="*/ 63597 h 63597"/>
                              <a:gd name="T18" fmla="*/ 38112 w 63597"/>
                              <a:gd name="T19" fmla="*/ 62896 h 63597"/>
                              <a:gd name="T20" fmla="*/ 44191 w 63597"/>
                              <a:gd name="T21" fmla="*/ 61025 h 63597"/>
                              <a:gd name="T22" fmla="*/ 49569 w 63597"/>
                              <a:gd name="T23" fmla="*/ 58219 h 63597"/>
                              <a:gd name="T24" fmla="*/ 54245 w 63597"/>
                              <a:gd name="T25" fmla="*/ 54244 h 63597"/>
                              <a:gd name="T26" fmla="*/ 58220 w 63597"/>
                              <a:gd name="T27" fmla="*/ 49568 h 63597"/>
                              <a:gd name="T28" fmla="*/ 61025 w 63597"/>
                              <a:gd name="T29" fmla="*/ 43957 h 63597"/>
                              <a:gd name="T30" fmla="*/ 62896 w 63597"/>
                              <a:gd name="T31" fmla="*/ 38111 h 63597"/>
                              <a:gd name="T32" fmla="*/ 63597 w 63597"/>
                              <a:gd name="T33" fmla="*/ 31565 h 63597"/>
                              <a:gd name="T34" fmla="*/ 62896 w 63597"/>
                              <a:gd name="T35" fmla="*/ 25252 h 63597"/>
                              <a:gd name="T36" fmla="*/ 61025 w 63597"/>
                              <a:gd name="T37" fmla="*/ 19173 h 63597"/>
                              <a:gd name="T38" fmla="*/ 58220 w 63597"/>
                              <a:gd name="T39" fmla="*/ 13795 h 63597"/>
                              <a:gd name="T40" fmla="*/ 54245 w 63597"/>
                              <a:gd name="T41" fmla="*/ 9119 h 63597"/>
                              <a:gd name="T42" fmla="*/ 49569 w 63597"/>
                              <a:gd name="T43" fmla="*/ 5378 h 63597"/>
                              <a:gd name="T44" fmla="*/ 44191 w 63597"/>
                              <a:gd name="T45" fmla="*/ 2572 h 63597"/>
                              <a:gd name="T46" fmla="*/ 38112 w 63597"/>
                              <a:gd name="T47" fmla="*/ 701 h 63597"/>
                              <a:gd name="T48" fmla="*/ 31799 w 63597"/>
                              <a:gd name="T49" fmla="*/ 0 h 63597"/>
                              <a:gd name="T50" fmla="*/ 25486 w 63597"/>
                              <a:gd name="T51" fmla="*/ 701 h 63597"/>
                              <a:gd name="T52" fmla="*/ 19407 w 63597"/>
                              <a:gd name="T53" fmla="*/ 2572 h 63597"/>
                              <a:gd name="T54" fmla="*/ 14029 w 63597"/>
                              <a:gd name="T55" fmla="*/ 5378 h 63597"/>
                              <a:gd name="T56" fmla="*/ 9353 w 63597"/>
                              <a:gd name="T57" fmla="*/ 9119 h 63597"/>
                              <a:gd name="T58" fmla="*/ 5378 w 63597"/>
                              <a:gd name="T59" fmla="*/ 13795 h 63597"/>
                              <a:gd name="T60" fmla="*/ 2572 w 63597"/>
                              <a:gd name="T61" fmla="*/ 19173 h 63597"/>
                              <a:gd name="T62" fmla="*/ 702 w 63597"/>
                              <a:gd name="T63" fmla="*/ 25252 h 63597"/>
                              <a:gd name="T64" fmla="*/ 0 w 63597"/>
                              <a:gd name="T65" fmla="*/ 31565 h 63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3597" h="63597">
                                <a:moveTo>
                                  <a:pt x="0" y="31565"/>
                                </a:moveTo>
                                <a:lnTo>
                                  <a:pt x="702" y="38111"/>
                                </a:lnTo>
                                <a:lnTo>
                                  <a:pt x="2572" y="43957"/>
                                </a:lnTo>
                                <a:lnTo>
                                  <a:pt x="5378" y="49568"/>
                                </a:lnTo>
                                <a:lnTo>
                                  <a:pt x="9353" y="54244"/>
                                </a:lnTo>
                                <a:lnTo>
                                  <a:pt x="14029" y="58219"/>
                                </a:lnTo>
                                <a:lnTo>
                                  <a:pt x="19407" y="61025"/>
                                </a:lnTo>
                                <a:lnTo>
                                  <a:pt x="25486" y="62896"/>
                                </a:lnTo>
                                <a:lnTo>
                                  <a:pt x="31799" y="63597"/>
                                </a:lnTo>
                                <a:lnTo>
                                  <a:pt x="38112" y="62896"/>
                                </a:lnTo>
                                <a:lnTo>
                                  <a:pt x="44191" y="61025"/>
                                </a:lnTo>
                                <a:lnTo>
                                  <a:pt x="49569" y="58219"/>
                                </a:lnTo>
                                <a:lnTo>
                                  <a:pt x="54245" y="54244"/>
                                </a:lnTo>
                                <a:lnTo>
                                  <a:pt x="58220" y="49568"/>
                                </a:lnTo>
                                <a:lnTo>
                                  <a:pt x="61025" y="43957"/>
                                </a:lnTo>
                                <a:lnTo>
                                  <a:pt x="62896" y="38111"/>
                                </a:lnTo>
                                <a:lnTo>
                                  <a:pt x="63597" y="31565"/>
                                </a:lnTo>
                                <a:lnTo>
                                  <a:pt x="62896" y="25252"/>
                                </a:lnTo>
                                <a:lnTo>
                                  <a:pt x="61025" y="19173"/>
                                </a:lnTo>
                                <a:lnTo>
                                  <a:pt x="58220" y="13795"/>
                                </a:lnTo>
                                <a:lnTo>
                                  <a:pt x="54245" y="9119"/>
                                </a:lnTo>
                                <a:lnTo>
                                  <a:pt x="49569" y="5378"/>
                                </a:lnTo>
                                <a:lnTo>
                                  <a:pt x="44191" y="2572"/>
                                </a:lnTo>
                                <a:lnTo>
                                  <a:pt x="38112" y="701"/>
                                </a:lnTo>
                                <a:lnTo>
                                  <a:pt x="31799" y="0"/>
                                </a:lnTo>
                                <a:lnTo>
                                  <a:pt x="25486" y="701"/>
                                </a:lnTo>
                                <a:lnTo>
                                  <a:pt x="19407" y="2572"/>
                                </a:lnTo>
                                <a:lnTo>
                                  <a:pt x="14029" y="5378"/>
                                </a:lnTo>
                                <a:lnTo>
                                  <a:pt x="9353" y="9119"/>
                                </a:lnTo>
                                <a:lnTo>
                                  <a:pt x="5378" y="13795"/>
                                </a:lnTo>
                                <a:lnTo>
                                  <a:pt x="2572" y="19173"/>
                                </a:lnTo>
                                <a:lnTo>
                                  <a:pt x="702" y="25252"/>
                                </a:lnTo>
                                <a:lnTo>
                                  <a:pt x="0" y="3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orme libre 152"/>
                        <wps:cNvSpPr>
                          <a:spLocks/>
                        </wps:cNvSpPr>
                        <wps:spPr bwMode="auto">
                          <a:xfrm>
                            <a:off x="1100890" y="1100308"/>
                            <a:ext cx="253" cy="253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1"/>
                              <a:gd name="T2" fmla="*/ 702 w 25252"/>
                              <a:gd name="T3" fmla="*/ 16600 h 25251"/>
                              <a:gd name="T4" fmla="*/ 2338 w 25252"/>
                              <a:gd name="T5" fmla="*/ 20108 h 25251"/>
                              <a:gd name="T6" fmla="*/ 5144 w 25252"/>
                              <a:gd name="T7" fmla="*/ 22913 h 25251"/>
                              <a:gd name="T8" fmla="*/ 8651 w 25252"/>
                              <a:gd name="T9" fmla="*/ 24550 h 25251"/>
                              <a:gd name="T10" fmla="*/ 12626 w 25252"/>
                              <a:gd name="T11" fmla="*/ 25251 h 25251"/>
                              <a:gd name="T12" fmla="*/ 16601 w 25252"/>
                              <a:gd name="T13" fmla="*/ 24550 h 25251"/>
                              <a:gd name="T14" fmla="*/ 20108 w 25252"/>
                              <a:gd name="T15" fmla="*/ 22913 h 25251"/>
                              <a:gd name="T16" fmla="*/ 22914 w 25252"/>
                              <a:gd name="T17" fmla="*/ 20108 h 25251"/>
                              <a:gd name="T18" fmla="*/ 24550 w 25252"/>
                              <a:gd name="T19" fmla="*/ 16600 h 25251"/>
                              <a:gd name="T20" fmla="*/ 25252 w 25252"/>
                              <a:gd name="T21" fmla="*/ 12626 h 25251"/>
                              <a:gd name="T22" fmla="*/ 24550 w 25252"/>
                              <a:gd name="T23" fmla="*/ 8651 h 25251"/>
                              <a:gd name="T24" fmla="*/ 22914 w 25252"/>
                              <a:gd name="T25" fmla="*/ 5144 h 25251"/>
                              <a:gd name="T26" fmla="*/ 20108 w 25252"/>
                              <a:gd name="T27" fmla="*/ 2338 h 25251"/>
                              <a:gd name="T28" fmla="*/ 16601 w 25252"/>
                              <a:gd name="T29" fmla="*/ 701 h 25251"/>
                              <a:gd name="T30" fmla="*/ 12626 w 25252"/>
                              <a:gd name="T31" fmla="*/ 0 h 25251"/>
                              <a:gd name="T32" fmla="*/ 8651 w 25252"/>
                              <a:gd name="T33" fmla="*/ 701 h 25251"/>
                              <a:gd name="T34" fmla="*/ 5144 w 25252"/>
                              <a:gd name="T35" fmla="*/ 2338 h 25251"/>
                              <a:gd name="T36" fmla="*/ 2338 w 25252"/>
                              <a:gd name="T37" fmla="*/ 5144 h 25251"/>
                              <a:gd name="T38" fmla="*/ 702 w 25252"/>
                              <a:gd name="T39" fmla="*/ 8651 h 25251"/>
                              <a:gd name="T40" fmla="*/ 0 w 25252"/>
                              <a:gd name="T41" fmla="*/ 12626 h 25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1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1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0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orme libre 153"/>
                        <wps:cNvSpPr>
                          <a:spLocks/>
                        </wps:cNvSpPr>
                        <wps:spPr bwMode="auto">
                          <a:xfrm>
                            <a:off x="1101262" y="1101613"/>
                            <a:ext cx="217" cy="218"/>
                          </a:xfrm>
                          <a:custGeom>
                            <a:avLst/>
                            <a:gdLst>
                              <a:gd name="T0" fmla="*/ 0 w 21745"/>
                              <a:gd name="T1" fmla="*/ 10989 h 21745"/>
                              <a:gd name="T2" fmla="*/ 468 w 21745"/>
                              <a:gd name="T3" fmla="*/ 14263 h 21745"/>
                              <a:gd name="T4" fmla="*/ 2105 w 21745"/>
                              <a:gd name="T5" fmla="*/ 17302 h 21745"/>
                              <a:gd name="T6" fmla="*/ 4443 w 21745"/>
                              <a:gd name="T7" fmla="*/ 19640 h 21745"/>
                              <a:gd name="T8" fmla="*/ 7482 w 21745"/>
                              <a:gd name="T9" fmla="*/ 21277 h 21745"/>
                              <a:gd name="T10" fmla="*/ 10989 w 21745"/>
                              <a:gd name="T11" fmla="*/ 21745 h 21745"/>
                              <a:gd name="T12" fmla="*/ 14263 w 21745"/>
                              <a:gd name="T13" fmla="*/ 21277 h 21745"/>
                              <a:gd name="T14" fmla="*/ 17302 w 21745"/>
                              <a:gd name="T15" fmla="*/ 19640 h 21745"/>
                              <a:gd name="T16" fmla="*/ 19640 w 21745"/>
                              <a:gd name="T17" fmla="*/ 17302 h 21745"/>
                              <a:gd name="T18" fmla="*/ 21277 w 21745"/>
                              <a:gd name="T19" fmla="*/ 14263 h 21745"/>
                              <a:gd name="T20" fmla="*/ 21745 w 21745"/>
                              <a:gd name="T21" fmla="*/ 10989 h 21745"/>
                              <a:gd name="T22" fmla="*/ 21277 w 21745"/>
                              <a:gd name="T23" fmla="*/ 7482 h 21745"/>
                              <a:gd name="T24" fmla="*/ 19640 w 21745"/>
                              <a:gd name="T25" fmla="*/ 4443 h 21745"/>
                              <a:gd name="T26" fmla="*/ 17302 w 21745"/>
                              <a:gd name="T27" fmla="*/ 2104 h 21745"/>
                              <a:gd name="T28" fmla="*/ 14263 w 21745"/>
                              <a:gd name="T29" fmla="*/ 468 h 21745"/>
                              <a:gd name="T30" fmla="*/ 10989 w 21745"/>
                              <a:gd name="T31" fmla="*/ 0 h 21745"/>
                              <a:gd name="T32" fmla="*/ 7482 w 21745"/>
                              <a:gd name="T33" fmla="*/ 468 h 21745"/>
                              <a:gd name="T34" fmla="*/ 4443 w 21745"/>
                              <a:gd name="T35" fmla="*/ 2104 h 21745"/>
                              <a:gd name="T36" fmla="*/ 2105 w 21745"/>
                              <a:gd name="T37" fmla="*/ 4443 h 21745"/>
                              <a:gd name="T38" fmla="*/ 468 w 21745"/>
                              <a:gd name="T39" fmla="*/ 7482 h 21745"/>
                              <a:gd name="T40" fmla="*/ 0 w 21745"/>
                              <a:gd name="T41" fmla="*/ 10989 h 2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745" h="21745">
                                <a:moveTo>
                                  <a:pt x="0" y="10989"/>
                                </a:moveTo>
                                <a:lnTo>
                                  <a:pt x="468" y="14263"/>
                                </a:lnTo>
                                <a:lnTo>
                                  <a:pt x="2105" y="17302"/>
                                </a:lnTo>
                                <a:lnTo>
                                  <a:pt x="4443" y="19640"/>
                                </a:lnTo>
                                <a:lnTo>
                                  <a:pt x="7482" y="21277"/>
                                </a:lnTo>
                                <a:lnTo>
                                  <a:pt x="10989" y="21745"/>
                                </a:lnTo>
                                <a:lnTo>
                                  <a:pt x="14263" y="21277"/>
                                </a:lnTo>
                                <a:lnTo>
                                  <a:pt x="17302" y="19640"/>
                                </a:lnTo>
                                <a:lnTo>
                                  <a:pt x="19640" y="17302"/>
                                </a:lnTo>
                                <a:lnTo>
                                  <a:pt x="21277" y="14263"/>
                                </a:lnTo>
                                <a:lnTo>
                                  <a:pt x="21745" y="10989"/>
                                </a:lnTo>
                                <a:lnTo>
                                  <a:pt x="21277" y="7482"/>
                                </a:lnTo>
                                <a:lnTo>
                                  <a:pt x="19640" y="4443"/>
                                </a:lnTo>
                                <a:lnTo>
                                  <a:pt x="17302" y="2104"/>
                                </a:lnTo>
                                <a:lnTo>
                                  <a:pt x="14263" y="468"/>
                                </a:lnTo>
                                <a:lnTo>
                                  <a:pt x="10989" y="0"/>
                                </a:lnTo>
                                <a:lnTo>
                                  <a:pt x="7482" y="468"/>
                                </a:lnTo>
                                <a:lnTo>
                                  <a:pt x="4443" y="2104"/>
                                </a:lnTo>
                                <a:lnTo>
                                  <a:pt x="2105" y="4443"/>
                                </a:lnTo>
                                <a:lnTo>
                                  <a:pt x="468" y="7482"/>
                                </a:lnTo>
                                <a:lnTo>
                                  <a:pt x="0" y="10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orme libre 154"/>
                        <wps:cNvSpPr>
                          <a:spLocks/>
                        </wps:cNvSpPr>
                        <wps:spPr bwMode="auto">
                          <a:xfrm>
                            <a:off x="1103114" y="1099252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1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1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2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2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orme libre 155"/>
                        <wps:cNvSpPr>
                          <a:spLocks/>
                        </wps:cNvSpPr>
                        <wps:spPr bwMode="auto">
                          <a:xfrm>
                            <a:off x="1102835" y="1099350"/>
                            <a:ext cx="253" cy="252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572 w 25251"/>
                              <a:gd name="T5" fmla="*/ 20108 h 25252"/>
                              <a:gd name="T6" fmla="*/ 5144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6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913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2 h 25252"/>
                              <a:gd name="T24" fmla="*/ 22913 w 25251"/>
                              <a:gd name="T25" fmla="*/ 5144 h 25252"/>
                              <a:gd name="T26" fmla="*/ 20107 w 25251"/>
                              <a:gd name="T27" fmla="*/ 2339 h 25252"/>
                              <a:gd name="T28" fmla="*/ 16600 w 25251"/>
                              <a:gd name="T29" fmla="*/ 702 h 25252"/>
                              <a:gd name="T30" fmla="*/ 12626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4 w 25251"/>
                              <a:gd name="T35" fmla="*/ 2339 h 25252"/>
                              <a:gd name="T36" fmla="*/ 2572 w 25251"/>
                              <a:gd name="T37" fmla="*/ 5144 h 25252"/>
                              <a:gd name="T38" fmla="*/ 701 w 25251"/>
                              <a:gd name="T39" fmla="*/ 8652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2"/>
                                </a:lnTo>
                                <a:lnTo>
                                  <a:pt x="22913" y="5144"/>
                                </a:lnTo>
                                <a:lnTo>
                                  <a:pt x="20107" y="2339"/>
                                </a:lnTo>
                                <a:lnTo>
                                  <a:pt x="16600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orme libre 156"/>
                        <wps:cNvSpPr>
                          <a:spLocks/>
                        </wps:cNvSpPr>
                        <wps:spPr bwMode="auto">
                          <a:xfrm>
                            <a:off x="1101274" y="109828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0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0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0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0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orme libre 157"/>
                        <wps:cNvSpPr>
                          <a:spLocks/>
                        </wps:cNvSpPr>
                        <wps:spPr bwMode="auto">
                          <a:xfrm>
                            <a:off x="1100729" y="1101031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3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3 h 25252"/>
                              <a:gd name="T16" fmla="*/ 22680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680 w 25252"/>
                              <a:gd name="T25" fmla="*/ 5144 h 25252"/>
                              <a:gd name="T26" fmla="*/ 20108 w 25252"/>
                              <a:gd name="T27" fmla="*/ 2572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572 h 25252"/>
                              <a:gd name="T36" fmla="*/ 2338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3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3"/>
                                </a:lnTo>
                                <a:lnTo>
                                  <a:pt x="22680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80" y="5144"/>
                                </a:lnTo>
                                <a:lnTo>
                                  <a:pt x="20108" y="2572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6D34"/>
                          </a:solidFill>
                          <a:ln w="0">
                            <a:solidFill>
                              <a:srgbClr val="7B6D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orme libre 158"/>
                        <wps:cNvSpPr>
                          <a:spLocks/>
                        </wps:cNvSpPr>
                        <wps:spPr bwMode="auto">
                          <a:xfrm>
                            <a:off x="1101257" y="1101323"/>
                            <a:ext cx="253" cy="253"/>
                          </a:xfrm>
                          <a:custGeom>
                            <a:avLst/>
                            <a:gdLst>
                              <a:gd name="T0" fmla="*/ 0 w 25251"/>
                              <a:gd name="T1" fmla="*/ 12626 h 25252"/>
                              <a:gd name="T2" fmla="*/ 701 w 25251"/>
                              <a:gd name="T3" fmla="*/ 16601 h 25252"/>
                              <a:gd name="T4" fmla="*/ 2338 w 25251"/>
                              <a:gd name="T5" fmla="*/ 20108 h 25252"/>
                              <a:gd name="T6" fmla="*/ 5143 w 25251"/>
                              <a:gd name="T7" fmla="*/ 22914 h 25252"/>
                              <a:gd name="T8" fmla="*/ 8651 w 25251"/>
                              <a:gd name="T9" fmla="*/ 24551 h 25252"/>
                              <a:gd name="T10" fmla="*/ 12625 w 25251"/>
                              <a:gd name="T11" fmla="*/ 25252 h 25252"/>
                              <a:gd name="T12" fmla="*/ 16600 w 25251"/>
                              <a:gd name="T13" fmla="*/ 24551 h 25252"/>
                              <a:gd name="T14" fmla="*/ 20107 w 25251"/>
                              <a:gd name="T15" fmla="*/ 22914 h 25252"/>
                              <a:gd name="T16" fmla="*/ 22679 w 25251"/>
                              <a:gd name="T17" fmla="*/ 20108 h 25252"/>
                              <a:gd name="T18" fmla="*/ 24550 w 25251"/>
                              <a:gd name="T19" fmla="*/ 16601 h 25252"/>
                              <a:gd name="T20" fmla="*/ 25251 w 25251"/>
                              <a:gd name="T21" fmla="*/ 12626 h 25252"/>
                              <a:gd name="T22" fmla="*/ 24550 w 25251"/>
                              <a:gd name="T23" fmla="*/ 8651 h 25252"/>
                              <a:gd name="T24" fmla="*/ 22679 w 25251"/>
                              <a:gd name="T25" fmla="*/ 5144 h 25252"/>
                              <a:gd name="T26" fmla="*/ 20107 w 25251"/>
                              <a:gd name="T27" fmla="*/ 2572 h 25252"/>
                              <a:gd name="T28" fmla="*/ 16600 w 25251"/>
                              <a:gd name="T29" fmla="*/ 702 h 25252"/>
                              <a:gd name="T30" fmla="*/ 12625 w 25251"/>
                              <a:gd name="T31" fmla="*/ 0 h 25252"/>
                              <a:gd name="T32" fmla="*/ 8651 w 25251"/>
                              <a:gd name="T33" fmla="*/ 702 h 25252"/>
                              <a:gd name="T34" fmla="*/ 5143 w 25251"/>
                              <a:gd name="T35" fmla="*/ 2572 h 25252"/>
                              <a:gd name="T36" fmla="*/ 2338 w 25251"/>
                              <a:gd name="T37" fmla="*/ 5144 h 25252"/>
                              <a:gd name="T38" fmla="*/ 701 w 25251"/>
                              <a:gd name="T39" fmla="*/ 8651 h 25252"/>
                              <a:gd name="T40" fmla="*/ 0 w 25251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1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3" y="22914"/>
                                </a:lnTo>
                                <a:lnTo>
                                  <a:pt x="8651" y="24551"/>
                                </a:lnTo>
                                <a:lnTo>
                                  <a:pt x="12625" y="25252"/>
                                </a:lnTo>
                                <a:lnTo>
                                  <a:pt x="16600" y="24551"/>
                                </a:lnTo>
                                <a:lnTo>
                                  <a:pt x="20107" y="22914"/>
                                </a:lnTo>
                                <a:lnTo>
                                  <a:pt x="22679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1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679" y="5144"/>
                                </a:lnTo>
                                <a:lnTo>
                                  <a:pt x="20107" y="2572"/>
                                </a:lnTo>
                                <a:lnTo>
                                  <a:pt x="16600" y="702"/>
                                </a:lnTo>
                                <a:lnTo>
                                  <a:pt x="12625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3" y="2572"/>
                                </a:lnTo>
                                <a:lnTo>
                                  <a:pt x="2338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orme libre 159"/>
                        <wps:cNvSpPr>
                          <a:spLocks/>
                        </wps:cNvSpPr>
                        <wps:spPr bwMode="auto">
                          <a:xfrm>
                            <a:off x="1102382" y="1100898"/>
                            <a:ext cx="250" cy="252"/>
                          </a:xfrm>
                          <a:custGeom>
                            <a:avLst/>
                            <a:gdLst>
                              <a:gd name="T0" fmla="*/ 0 w 25018"/>
                              <a:gd name="T1" fmla="*/ 12626 h 25252"/>
                              <a:gd name="T2" fmla="*/ 702 w 25018"/>
                              <a:gd name="T3" fmla="*/ 16601 h 25252"/>
                              <a:gd name="T4" fmla="*/ 2338 w 25018"/>
                              <a:gd name="T5" fmla="*/ 20108 h 25252"/>
                              <a:gd name="T6" fmla="*/ 5144 w 25018"/>
                              <a:gd name="T7" fmla="*/ 22680 h 25252"/>
                              <a:gd name="T8" fmla="*/ 8651 w 25018"/>
                              <a:gd name="T9" fmla="*/ 24551 h 25252"/>
                              <a:gd name="T10" fmla="*/ 12626 w 25018"/>
                              <a:gd name="T11" fmla="*/ 25252 h 25252"/>
                              <a:gd name="T12" fmla="*/ 16601 w 25018"/>
                              <a:gd name="T13" fmla="*/ 24551 h 25252"/>
                              <a:gd name="T14" fmla="*/ 19874 w 25018"/>
                              <a:gd name="T15" fmla="*/ 22680 h 25252"/>
                              <a:gd name="T16" fmla="*/ 22680 w 25018"/>
                              <a:gd name="T17" fmla="*/ 20108 h 25252"/>
                              <a:gd name="T18" fmla="*/ 24317 w 25018"/>
                              <a:gd name="T19" fmla="*/ 16601 h 25252"/>
                              <a:gd name="T20" fmla="*/ 25018 w 25018"/>
                              <a:gd name="T21" fmla="*/ 12626 h 25252"/>
                              <a:gd name="T22" fmla="*/ 24317 w 25018"/>
                              <a:gd name="T23" fmla="*/ 8652 h 25252"/>
                              <a:gd name="T24" fmla="*/ 22680 w 25018"/>
                              <a:gd name="T25" fmla="*/ 5144 h 25252"/>
                              <a:gd name="T26" fmla="*/ 19874 w 25018"/>
                              <a:gd name="T27" fmla="*/ 2339 h 25252"/>
                              <a:gd name="T28" fmla="*/ 16601 w 25018"/>
                              <a:gd name="T29" fmla="*/ 702 h 25252"/>
                              <a:gd name="T30" fmla="*/ 12626 w 25018"/>
                              <a:gd name="T31" fmla="*/ 0 h 25252"/>
                              <a:gd name="T32" fmla="*/ 8651 w 25018"/>
                              <a:gd name="T33" fmla="*/ 702 h 25252"/>
                              <a:gd name="T34" fmla="*/ 5144 w 25018"/>
                              <a:gd name="T35" fmla="*/ 2339 h 25252"/>
                              <a:gd name="T36" fmla="*/ 2338 w 25018"/>
                              <a:gd name="T37" fmla="*/ 5144 h 25252"/>
                              <a:gd name="T38" fmla="*/ 702 w 25018"/>
                              <a:gd name="T39" fmla="*/ 8652 h 25252"/>
                              <a:gd name="T40" fmla="*/ 0 w 25018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18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680"/>
                                </a:lnTo>
                                <a:lnTo>
                                  <a:pt x="8651" y="24551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1"/>
                                </a:lnTo>
                                <a:lnTo>
                                  <a:pt x="19874" y="22680"/>
                                </a:lnTo>
                                <a:lnTo>
                                  <a:pt x="22680" y="20108"/>
                                </a:lnTo>
                                <a:lnTo>
                                  <a:pt x="24317" y="16601"/>
                                </a:lnTo>
                                <a:lnTo>
                                  <a:pt x="25018" y="12626"/>
                                </a:lnTo>
                                <a:lnTo>
                                  <a:pt x="24317" y="8652"/>
                                </a:lnTo>
                                <a:lnTo>
                                  <a:pt x="22680" y="5144"/>
                                </a:lnTo>
                                <a:lnTo>
                                  <a:pt x="19874" y="2339"/>
                                </a:lnTo>
                                <a:lnTo>
                                  <a:pt x="16601" y="702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2"/>
                                </a:lnTo>
                                <a:lnTo>
                                  <a:pt x="5144" y="2339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2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orme libre 160"/>
                        <wps:cNvSpPr>
                          <a:spLocks/>
                        </wps:cNvSpPr>
                        <wps:spPr bwMode="auto">
                          <a:xfrm>
                            <a:off x="1102211" y="1101403"/>
                            <a:ext cx="253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1 w 25252"/>
                              <a:gd name="T3" fmla="*/ 16601 h 25252"/>
                              <a:gd name="T4" fmla="*/ 2572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3 w 25252"/>
                              <a:gd name="T17" fmla="*/ 20108 h 25252"/>
                              <a:gd name="T18" fmla="*/ 24550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0 w 25252"/>
                              <a:gd name="T23" fmla="*/ 8651 h 25252"/>
                              <a:gd name="T24" fmla="*/ 22913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572 w 25252"/>
                              <a:gd name="T37" fmla="*/ 5144 h 25252"/>
                              <a:gd name="T38" fmla="*/ 701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1" y="16601"/>
                                </a:lnTo>
                                <a:lnTo>
                                  <a:pt x="2572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3" y="20108"/>
                                </a:lnTo>
                                <a:lnTo>
                                  <a:pt x="24550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0" y="8651"/>
                                </a:lnTo>
                                <a:lnTo>
                                  <a:pt x="22913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572" y="5144"/>
                                </a:lnTo>
                                <a:lnTo>
                                  <a:pt x="701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orme libre 161"/>
                        <wps:cNvSpPr>
                          <a:spLocks/>
                        </wps:cNvSpPr>
                        <wps:spPr bwMode="auto">
                          <a:xfrm>
                            <a:off x="1103598" y="1099156"/>
                            <a:ext cx="252" cy="252"/>
                          </a:xfrm>
                          <a:custGeom>
                            <a:avLst/>
                            <a:gdLst>
                              <a:gd name="T0" fmla="*/ 0 w 25252"/>
                              <a:gd name="T1" fmla="*/ 12626 h 25252"/>
                              <a:gd name="T2" fmla="*/ 702 w 25252"/>
                              <a:gd name="T3" fmla="*/ 16601 h 25252"/>
                              <a:gd name="T4" fmla="*/ 2338 w 25252"/>
                              <a:gd name="T5" fmla="*/ 20108 h 25252"/>
                              <a:gd name="T6" fmla="*/ 5144 w 25252"/>
                              <a:gd name="T7" fmla="*/ 22914 h 25252"/>
                              <a:gd name="T8" fmla="*/ 8651 w 25252"/>
                              <a:gd name="T9" fmla="*/ 24550 h 25252"/>
                              <a:gd name="T10" fmla="*/ 12626 w 25252"/>
                              <a:gd name="T11" fmla="*/ 25252 h 25252"/>
                              <a:gd name="T12" fmla="*/ 16601 w 25252"/>
                              <a:gd name="T13" fmla="*/ 24550 h 25252"/>
                              <a:gd name="T14" fmla="*/ 20108 w 25252"/>
                              <a:gd name="T15" fmla="*/ 22914 h 25252"/>
                              <a:gd name="T16" fmla="*/ 22914 w 25252"/>
                              <a:gd name="T17" fmla="*/ 20108 h 25252"/>
                              <a:gd name="T18" fmla="*/ 24551 w 25252"/>
                              <a:gd name="T19" fmla="*/ 16601 h 25252"/>
                              <a:gd name="T20" fmla="*/ 25252 w 25252"/>
                              <a:gd name="T21" fmla="*/ 12626 h 25252"/>
                              <a:gd name="T22" fmla="*/ 24551 w 25252"/>
                              <a:gd name="T23" fmla="*/ 8651 h 25252"/>
                              <a:gd name="T24" fmla="*/ 22914 w 25252"/>
                              <a:gd name="T25" fmla="*/ 5144 h 25252"/>
                              <a:gd name="T26" fmla="*/ 20108 w 25252"/>
                              <a:gd name="T27" fmla="*/ 2338 h 25252"/>
                              <a:gd name="T28" fmla="*/ 16601 w 25252"/>
                              <a:gd name="T29" fmla="*/ 701 h 25252"/>
                              <a:gd name="T30" fmla="*/ 12626 w 25252"/>
                              <a:gd name="T31" fmla="*/ 0 h 25252"/>
                              <a:gd name="T32" fmla="*/ 8651 w 25252"/>
                              <a:gd name="T33" fmla="*/ 701 h 25252"/>
                              <a:gd name="T34" fmla="*/ 5144 w 25252"/>
                              <a:gd name="T35" fmla="*/ 2338 h 25252"/>
                              <a:gd name="T36" fmla="*/ 2338 w 25252"/>
                              <a:gd name="T37" fmla="*/ 5144 h 25252"/>
                              <a:gd name="T38" fmla="*/ 702 w 25252"/>
                              <a:gd name="T39" fmla="*/ 8651 h 25252"/>
                              <a:gd name="T40" fmla="*/ 0 w 25252"/>
                              <a:gd name="T41" fmla="*/ 12626 h 25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52" h="25252">
                                <a:moveTo>
                                  <a:pt x="0" y="12626"/>
                                </a:moveTo>
                                <a:lnTo>
                                  <a:pt x="702" y="16601"/>
                                </a:lnTo>
                                <a:lnTo>
                                  <a:pt x="2338" y="20108"/>
                                </a:lnTo>
                                <a:lnTo>
                                  <a:pt x="5144" y="22914"/>
                                </a:lnTo>
                                <a:lnTo>
                                  <a:pt x="8651" y="24550"/>
                                </a:lnTo>
                                <a:lnTo>
                                  <a:pt x="12626" y="25252"/>
                                </a:lnTo>
                                <a:lnTo>
                                  <a:pt x="16601" y="24550"/>
                                </a:lnTo>
                                <a:lnTo>
                                  <a:pt x="20108" y="22914"/>
                                </a:lnTo>
                                <a:lnTo>
                                  <a:pt x="22914" y="20108"/>
                                </a:lnTo>
                                <a:lnTo>
                                  <a:pt x="24551" y="16601"/>
                                </a:lnTo>
                                <a:lnTo>
                                  <a:pt x="25252" y="12626"/>
                                </a:lnTo>
                                <a:lnTo>
                                  <a:pt x="24551" y="8651"/>
                                </a:lnTo>
                                <a:lnTo>
                                  <a:pt x="22914" y="5144"/>
                                </a:lnTo>
                                <a:lnTo>
                                  <a:pt x="20108" y="2338"/>
                                </a:lnTo>
                                <a:lnTo>
                                  <a:pt x="16601" y="701"/>
                                </a:lnTo>
                                <a:lnTo>
                                  <a:pt x="12626" y="0"/>
                                </a:lnTo>
                                <a:lnTo>
                                  <a:pt x="8651" y="701"/>
                                </a:lnTo>
                                <a:lnTo>
                                  <a:pt x="5144" y="2338"/>
                                </a:lnTo>
                                <a:lnTo>
                                  <a:pt x="2338" y="5144"/>
                                </a:lnTo>
                                <a:lnTo>
                                  <a:pt x="702" y="8651"/>
                                </a:lnTo>
                                <a:lnTo>
                                  <a:pt x="0" y="12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9234"/>
                          </a:solidFill>
                          <a:ln w="0">
                            <a:solidFill>
                              <a:srgbClr val="E892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orme libre 162"/>
                        <wps:cNvSpPr>
                          <a:spLocks/>
                        </wps:cNvSpPr>
                        <wps:spPr bwMode="auto">
                          <a:xfrm>
                            <a:off x="1103083" y="1100234"/>
                            <a:ext cx="197" cy="196"/>
                          </a:xfrm>
                          <a:custGeom>
                            <a:avLst/>
                            <a:gdLst>
                              <a:gd name="T0" fmla="*/ 0 w 19640"/>
                              <a:gd name="T1" fmla="*/ 9820 h 19640"/>
                              <a:gd name="T2" fmla="*/ 467 w 19640"/>
                              <a:gd name="T3" fmla="*/ 12859 h 19640"/>
                              <a:gd name="T4" fmla="*/ 1870 w 19640"/>
                              <a:gd name="T5" fmla="*/ 15665 h 19640"/>
                              <a:gd name="T6" fmla="*/ 3975 w 19640"/>
                              <a:gd name="T7" fmla="*/ 17769 h 19640"/>
                              <a:gd name="T8" fmla="*/ 6780 w 19640"/>
                              <a:gd name="T9" fmla="*/ 19172 h 19640"/>
                              <a:gd name="T10" fmla="*/ 9820 w 19640"/>
                              <a:gd name="T11" fmla="*/ 19640 h 19640"/>
                              <a:gd name="T12" fmla="*/ 13093 w 19640"/>
                              <a:gd name="T13" fmla="*/ 19172 h 19640"/>
                              <a:gd name="T14" fmla="*/ 15665 w 19640"/>
                              <a:gd name="T15" fmla="*/ 17769 h 19640"/>
                              <a:gd name="T16" fmla="*/ 17769 w 19640"/>
                              <a:gd name="T17" fmla="*/ 15665 h 19640"/>
                              <a:gd name="T18" fmla="*/ 19172 w 19640"/>
                              <a:gd name="T19" fmla="*/ 12859 h 19640"/>
                              <a:gd name="T20" fmla="*/ 19640 w 19640"/>
                              <a:gd name="T21" fmla="*/ 9820 h 19640"/>
                              <a:gd name="T22" fmla="*/ 19172 w 19640"/>
                              <a:gd name="T23" fmla="*/ 6546 h 19640"/>
                              <a:gd name="T24" fmla="*/ 17769 w 19640"/>
                              <a:gd name="T25" fmla="*/ 3975 h 19640"/>
                              <a:gd name="T26" fmla="*/ 15665 w 19640"/>
                              <a:gd name="T27" fmla="*/ 1870 h 19640"/>
                              <a:gd name="T28" fmla="*/ 13093 w 19640"/>
                              <a:gd name="T29" fmla="*/ 467 h 19640"/>
                              <a:gd name="T30" fmla="*/ 9820 w 19640"/>
                              <a:gd name="T31" fmla="*/ 0 h 19640"/>
                              <a:gd name="T32" fmla="*/ 6780 w 19640"/>
                              <a:gd name="T33" fmla="*/ 467 h 19640"/>
                              <a:gd name="T34" fmla="*/ 3975 w 19640"/>
                              <a:gd name="T35" fmla="*/ 1870 h 19640"/>
                              <a:gd name="T36" fmla="*/ 1870 w 19640"/>
                              <a:gd name="T37" fmla="*/ 3975 h 19640"/>
                              <a:gd name="T38" fmla="*/ 467 w 19640"/>
                              <a:gd name="T39" fmla="*/ 6546 h 19640"/>
                              <a:gd name="T40" fmla="*/ 0 w 19640"/>
                              <a:gd name="T41" fmla="*/ 9820 h 19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0" h="19640">
                                <a:moveTo>
                                  <a:pt x="0" y="9820"/>
                                </a:moveTo>
                                <a:lnTo>
                                  <a:pt x="467" y="12859"/>
                                </a:lnTo>
                                <a:lnTo>
                                  <a:pt x="1870" y="15665"/>
                                </a:lnTo>
                                <a:lnTo>
                                  <a:pt x="3975" y="17769"/>
                                </a:lnTo>
                                <a:lnTo>
                                  <a:pt x="6780" y="19172"/>
                                </a:lnTo>
                                <a:lnTo>
                                  <a:pt x="9820" y="19640"/>
                                </a:lnTo>
                                <a:lnTo>
                                  <a:pt x="13093" y="19172"/>
                                </a:lnTo>
                                <a:lnTo>
                                  <a:pt x="15665" y="17769"/>
                                </a:lnTo>
                                <a:lnTo>
                                  <a:pt x="17769" y="15665"/>
                                </a:lnTo>
                                <a:lnTo>
                                  <a:pt x="19172" y="12859"/>
                                </a:lnTo>
                                <a:lnTo>
                                  <a:pt x="19640" y="9820"/>
                                </a:lnTo>
                                <a:lnTo>
                                  <a:pt x="19172" y="6546"/>
                                </a:lnTo>
                                <a:lnTo>
                                  <a:pt x="17769" y="3975"/>
                                </a:lnTo>
                                <a:lnTo>
                                  <a:pt x="15665" y="1870"/>
                                </a:lnTo>
                                <a:lnTo>
                                  <a:pt x="13093" y="467"/>
                                </a:lnTo>
                                <a:lnTo>
                                  <a:pt x="9820" y="0"/>
                                </a:lnTo>
                                <a:lnTo>
                                  <a:pt x="6780" y="467"/>
                                </a:lnTo>
                                <a:lnTo>
                                  <a:pt x="3975" y="1870"/>
                                </a:lnTo>
                                <a:lnTo>
                                  <a:pt x="1870" y="3975"/>
                                </a:lnTo>
                                <a:lnTo>
                                  <a:pt x="467" y="6546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322C"/>
                          </a:solidFill>
                          <a:ln w="0">
                            <a:solidFill>
                              <a:srgbClr val="E232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orme libre 163"/>
                        <wps:cNvSpPr>
                          <a:spLocks/>
                        </wps:cNvSpPr>
                        <wps:spPr bwMode="auto">
                          <a:xfrm>
                            <a:off x="1103361" y="1099801"/>
                            <a:ext cx="197" cy="196"/>
                          </a:xfrm>
                          <a:custGeom>
                            <a:avLst/>
                            <a:gdLst>
                              <a:gd name="T0" fmla="*/ 0 w 19641"/>
                              <a:gd name="T1" fmla="*/ 9820 h 19641"/>
                              <a:gd name="T2" fmla="*/ 468 w 19641"/>
                              <a:gd name="T3" fmla="*/ 13094 h 19641"/>
                              <a:gd name="T4" fmla="*/ 1871 w 19641"/>
                              <a:gd name="T5" fmla="*/ 15666 h 19641"/>
                              <a:gd name="T6" fmla="*/ 3975 w 19641"/>
                              <a:gd name="T7" fmla="*/ 17770 h 19641"/>
                              <a:gd name="T8" fmla="*/ 6781 w 19641"/>
                              <a:gd name="T9" fmla="*/ 19173 h 19641"/>
                              <a:gd name="T10" fmla="*/ 9820 w 19641"/>
                              <a:gd name="T11" fmla="*/ 19641 h 19641"/>
                              <a:gd name="T12" fmla="*/ 12860 w 19641"/>
                              <a:gd name="T13" fmla="*/ 19173 h 19641"/>
                              <a:gd name="T14" fmla="*/ 15666 w 19641"/>
                              <a:gd name="T15" fmla="*/ 17770 h 19641"/>
                              <a:gd name="T16" fmla="*/ 17770 w 19641"/>
                              <a:gd name="T17" fmla="*/ 15666 h 19641"/>
                              <a:gd name="T18" fmla="*/ 19173 w 19641"/>
                              <a:gd name="T19" fmla="*/ 13094 h 19641"/>
                              <a:gd name="T20" fmla="*/ 19641 w 19641"/>
                              <a:gd name="T21" fmla="*/ 9820 h 19641"/>
                              <a:gd name="T22" fmla="*/ 19173 w 19641"/>
                              <a:gd name="T23" fmla="*/ 6781 h 19641"/>
                              <a:gd name="T24" fmla="*/ 17770 w 19641"/>
                              <a:gd name="T25" fmla="*/ 3975 h 19641"/>
                              <a:gd name="T26" fmla="*/ 15666 w 19641"/>
                              <a:gd name="T27" fmla="*/ 1871 h 19641"/>
                              <a:gd name="T28" fmla="*/ 12860 w 19641"/>
                              <a:gd name="T29" fmla="*/ 468 h 19641"/>
                              <a:gd name="T30" fmla="*/ 9820 w 19641"/>
                              <a:gd name="T31" fmla="*/ 0 h 19641"/>
                              <a:gd name="T32" fmla="*/ 6781 w 19641"/>
                              <a:gd name="T33" fmla="*/ 468 h 19641"/>
                              <a:gd name="T34" fmla="*/ 3975 w 19641"/>
                              <a:gd name="T35" fmla="*/ 1871 h 19641"/>
                              <a:gd name="T36" fmla="*/ 1871 w 19641"/>
                              <a:gd name="T37" fmla="*/ 3975 h 19641"/>
                              <a:gd name="T38" fmla="*/ 468 w 19641"/>
                              <a:gd name="T39" fmla="*/ 6781 h 19641"/>
                              <a:gd name="T40" fmla="*/ 0 w 19641"/>
                              <a:gd name="T41" fmla="*/ 9820 h 1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9641" h="19641">
                                <a:moveTo>
                                  <a:pt x="0" y="9820"/>
                                </a:moveTo>
                                <a:lnTo>
                                  <a:pt x="468" y="13094"/>
                                </a:lnTo>
                                <a:lnTo>
                                  <a:pt x="1871" y="15666"/>
                                </a:lnTo>
                                <a:lnTo>
                                  <a:pt x="3975" y="17770"/>
                                </a:lnTo>
                                <a:lnTo>
                                  <a:pt x="6781" y="19173"/>
                                </a:lnTo>
                                <a:lnTo>
                                  <a:pt x="9820" y="19641"/>
                                </a:lnTo>
                                <a:lnTo>
                                  <a:pt x="12860" y="19173"/>
                                </a:lnTo>
                                <a:lnTo>
                                  <a:pt x="15666" y="17770"/>
                                </a:lnTo>
                                <a:lnTo>
                                  <a:pt x="17770" y="15666"/>
                                </a:lnTo>
                                <a:lnTo>
                                  <a:pt x="19173" y="13094"/>
                                </a:lnTo>
                                <a:lnTo>
                                  <a:pt x="19641" y="9820"/>
                                </a:lnTo>
                                <a:lnTo>
                                  <a:pt x="19173" y="6781"/>
                                </a:lnTo>
                                <a:lnTo>
                                  <a:pt x="17770" y="3975"/>
                                </a:lnTo>
                                <a:lnTo>
                                  <a:pt x="15666" y="1871"/>
                                </a:lnTo>
                                <a:lnTo>
                                  <a:pt x="12860" y="468"/>
                                </a:lnTo>
                                <a:lnTo>
                                  <a:pt x="9820" y="0"/>
                                </a:lnTo>
                                <a:lnTo>
                                  <a:pt x="6781" y="468"/>
                                </a:lnTo>
                                <a:lnTo>
                                  <a:pt x="3975" y="1871"/>
                                </a:lnTo>
                                <a:lnTo>
                                  <a:pt x="1871" y="3975"/>
                                </a:lnTo>
                                <a:lnTo>
                                  <a:pt x="468" y="6781"/>
                                </a:lnTo>
                                <a:lnTo>
                                  <a:pt x="0" y="9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02A"/>
                          </a:solidFill>
                          <a:ln w="0">
                            <a:solidFill>
                              <a:srgbClr val="30302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orme libre 164"/>
                        <wps:cNvSpPr>
                          <a:spLocks/>
                        </wps:cNvSpPr>
                        <wps:spPr bwMode="auto">
                          <a:xfrm>
                            <a:off x="1100633" y="1101501"/>
                            <a:ext cx="409" cy="2993"/>
                          </a:xfrm>
                          <a:custGeom>
                            <a:avLst/>
                            <a:gdLst>
                              <a:gd name="T0" fmla="*/ 4208 w 40917"/>
                              <a:gd name="T1" fmla="*/ 0 h 299280"/>
                              <a:gd name="T2" fmla="*/ 13561 w 40917"/>
                              <a:gd name="T3" fmla="*/ 10522 h 299280"/>
                              <a:gd name="T4" fmla="*/ 13561 w 40917"/>
                              <a:gd name="T5" fmla="*/ 47698 h 299280"/>
                              <a:gd name="T6" fmla="*/ 13795 w 40917"/>
                              <a:gd name="T7" fmla="*/ 66637 h 299280"/>
                              <a:gd name="T8" fmla="*/ 14028 w 40917"/>
                              <a:gd name="T9" fmla="*/ 85809 h 299280"/>
                              <a:gd name="T10" fmla="*/ 14730 w 40917"/>
                              <a:gd name="T11" fmla="*/ 104748 h 299280"/>
                              <a:gd name="T12" fmla="*/ 15431 w 40917"/>
                              <a:gd name="T13" fmla="*/ 123921 h 299280"/>
                              <a:gd name="T14" fmla="*/ 16367 w 40917"/>
                              <a:gd name="T15" fmla="*/ 142860 h 299280"/>
                              <a:gd name="T16" fmla="*/ 17536 w 40917"/>
                              <a:gd name="T17" fmla="*/ 161331 h 299280"/>
                              <a:gd name="T18" fmla="*/ 18939 w 40917"/>
                              <a:gd name="T19" fmla="*/ 179568 h 299280"/>
                              <a:gd name="T20" fmla="*/ 20575 w 40917"/>
                              <a:gd name="T21" fmla="*/ 197338 h 299280"/>
                              <a:gd name="T22" fmla="*/ 22680 w 40917"/>
                              <a:gd name="T23" fmla="*/ 214406 h 299280"/>
                              <a:gd name="T24" fmla="*/ 24784 w 40917"/>
                              <a:gd name="T25" fmla="*/ 230773 h 299280"/>
                              <a:gd name="T26" fmla="*/ 27356 w 40917"/>
                              <a:gd name="T27" fmla="*/ 246673 h 299280"/>
                              <a:gd name="T28" fmla="*/ 30162 w 40917"/>
                              <a:gd name="T29" fmla="*/ 261403 h 299280"/>
                              <a:gd name="T30" fmla="*/ 33435 w 40917"/>
                              <a:gd name="T31" fmla="*/ 275198 h 299280"/>
                              <a:gd name="T32" fmla="*/ 36942 w 40917"/>
                              <a:gd name="T33" fmla="*/ 287824 h 299280"/>
                              <a:gd name="T34" fmla="*/ 40917 w 40917"/>
                              <a:gd name="T35" fmla="*/ 299280 h 299280"/>
                              <a:gd name="T36" fmla="*/ 14496 w 40917"/>
                              <a:gd name="T37" fmla="*/ 269820 h 299280"/>
                              <a:gd name="T38" fmla="*/ 12859 w 40917"/>
                              <a:gd name="T39" fmla="*/ 263039 h 299280"/>
                              <a:gd name="T40" fmla="*/ 10989 w 40917"/>
                              <a:gd name="T41" fmla="*/ 255324 h 299280"/>
                              <a:gd name="T42" fmla="*/ 9352 w 40917"/>
                              <a:gd name="T43" fmla="*/ 246906 h 299280"/>
                              <a:gd name="T44" fmla="*/ 7949 w 40917"/>
                              <a:gd name="T45" fmla="*/ 237788 h 299280"/>
                              <a:gd name="T46" fmla="*/ 6313 w 40917"/>
                              <a:gd name="T47" fmla="*/ 227734 h 299280"/>
                              <a:gd name="T48" fmla="*/ 4910 w 40917"/>
                              <a:gd name="T49" fmla="*/ 216511 h 299280"/>
                              <a:gd name="T50" fmla="*/ 3741 w 40917"/>
                              <a:gd name="T51" fmla="*/ 204586 h 299280"/>
                              <a:gd name="T52" fmla="*/ 2572 w 40917"/>
                              <a:gd name="T53" fmla="*/ 191727 h 299280"/>
                              <a:gd name="T54" fmla="*/ 1636 w 40917"/>
                              <a:gd name="T55" fmla="*/ 177698 h 299280"/>
                              <a:gd name="T56" fmla="*/ 935 w 40917"/>
                              <a:gd name="T57" fmla="*/ 162734 h 299280"/>
                              <a:gd name="T58" fmla="*/ 234 w 40917"/>
                              <a:gd name="T59" fmla="*/ 146601 h 299280"/>
                              <a:gd name="T60" fmla="*/ 0 w 40917"/>
                              <a:gd name="T61" fmla="*/ 129299 h 299280"/>
                              <a:gd name="T62" fmla="*/ 0 w 40917"/>
                              <a:gd name="T63" fmla="*/ 110827 h 299280"/>
                              <a:gd name="T64" fmla="*/ 234 w 40917"/>
                              <a:gd name="T65" fmla="*/ 91187 h 299280"/>
                              <a:gd name="T66" fmla="*/ 701 w 40917"/>
                              <a:gd name="T67" fmla="*/ 70378 h 299280"/>
                              <a:gd name="T68" fmla="*/ 1403 w 40917"/>
                              <a:gd name="T69" fmla="*/ 48166 h 299280"/>
                              <a:gd name="T70" fmla="*/ 2572 w 40917"/>
                              <a:gd name="T71" fmla="*/ 24784 h 299280"/>
                              <a:gd name="T72" fmla="*/ 4208 w 40917"/>
                              <a:gd name="T73" fmla="*/ 0 h 299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0917" h="299280">
                                <a:moveTo>
                                  <a:pt x="4208" y="0"/>
                                </a:moveTo>
                                <a:lnTo>
                                  <a:pt x="13561" y="10522"/>
                                </a:lnTo>
                                <a:lnTo>
                                  <a:pt x="13561" y="47698"/>
                                </a:lnTo>
                                <a:lnTo>
                                  <a:pt x="13795" y="66637"/>
                                </a:lnTo>
                                <a:lnTo>
                                  <a:pt x="14028" y="85809"/>
                                </a:lnTo>
                                <a:lnTo>
                                  <a:pt x="14730" y="104748"/>
                                </a:lnTo>
                                <a:lnTo>
                                  <a:pt x="15431" y="123921"/>
                                </a:lnTo>
                                <a:lnTo>
                                  <a:pt x="16367" y="142860"/>
                                </a:lnTo>
                                <a:lnTo>
                                  <a:pt x="17536" y="161331"/>
                                </a:lnTo>
                                <a:lnTo>
                                  <a:pt x="18939" y="179568"/>
                                </a:lnTo>
                                <a:lnTo>
                                  <a:pt x="20575" y="197338"/>
                                </a:lnTo>
                                <a:lnTo>
                                  <a:pt x="22680" y="214406"/>
                                </a:lnTo>
                                <a:lnTo>
                                  <a:pt x="24784" y="230773"/>
                                </a:lnTo>
                                <a:lnTo>
                                  <a:pt x="27356" y="246673"/>
                                </a:lnTo>
                                <a:lnTo>
                                  <a:pt x="30162" y="261403"/>
                                </a:lnTo>
                                <a:lnTo>
                                  <a:pt x="33435" y="275198"/>
                                </a:lnTo>
                                <a:lnTo>
                                  <a:pt x="36942" y="287824"/>
                                </a:lnTo>
                                <a:lnTo>
                                  <a:pt x="40917" y="299280"/>
                                </a:lnTo>
                                <a:lnTo>
                                  <a:pt x="14496" y="269820"/>
                                </a:lnTo>
                                <a:lnTo>
                                  <a:pt x="12859" y="263039"/>
                                </a:lnTo>
                                <a:lnTo>
                                  <a:pt x="10989" y="255324"/>
                                </a:lnTo>
                                <a:lnTo>
                                  <a:pt x="9352" y="246906"/>
                                </a:lnTo>
                                <a:lnTo>
                                  <a:pt x="7949" y="237788"/>
                                </a:lnTo>
                                <a:lnTo>
                                  <a:pt x="6313" y="227734"/>
                                </a:lnTo>
                                <a:lnTo>
                                  <a:pt x="4910" y="216511"/>
                                </a:lnTo>
                                <a:lnTo>
                                  <a:pt x="3741" y="204586"/>
                                </a:lnTo>
                                <a:lnTo>
                                  <a:pt x="2572" y="191727"/>
                                </a:lnTo>
                                <a:lnTo>
                                  <a:pt x="1636" y="177698"/>
                                </a:lnTo>
                                <a:lnTo>
                                  <a:pt x="935" y="162734"/>
                                </a:lnTo>
                                <a:lnTo>
                                  <a:pt x="234" y="146601"/>
                                </a:lnTo>
                                <a:lnTo>
                                  <a:pt x="0" y="129299"/>
                                </a:lnTo>
                                <a:lnTo>
                                  <a:pt x="0" y="110827"/>
                                </a:lnTo>
                                <a:lnTo>
                                  <a:pt x="234" y="91187"/>
                                </a:lnTo>
                                <a:lnTo>
                                  <a:pt x="701" y="70378"/>
                                </a:lnTo>
                                <a:lnTo>
                                  <a:pt x="1403" y="48166"/>
                                </a:lnTo>
                                <a:lnTo>
                                  <a:pt x="2572" y="24784"/>
                                </a:lnTo>
                                <a:lnTo>
                                  <a:pt x="4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2E2C"/>
                          </a:solidFill>
                          <a:ln w="0">
                            <a:solidFill>
                              <a:srgbClr val="992E2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9A61B" id="Groupe 48" o:spid="_x0000_s1026" style="position:absolute;margin-left:41.05pt;margin-top:641.45pt;width:51.5pt;height:60.1pt;z-index:251679232;mso-position-vertical-relative:page" coordorigin="10975,10968" coordsize="6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">
                <v:shape id="Forme libre 49" o:spid="_x0000_s1027" style="position:absolute;left:11014;top:10993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" path="m,20341r468,4677l2104,29226r2339,3741l7716,36241r3741,2338l15665,40215r4677,468l25018,40215r4209,-1636l32968,36241r3273,-3274l38579,29226r1637,-4208l40683,20341r-467,-4676l38579,11456,36241,7715,32968,4442,29227,2104,25018,467,20342,,15665,467,11457,2104,7716,4442,4443,7715,2104,11456,468,15665,,20341xe" fillcolor="#e2322c" strokecolor="#e2322c" strokeweight="0">
                  <v:shadow color="#8c8682"/>
                  <v:path arrowok="t" o:connecttype="custom" o:connectlocs="0,203;5,250;21,292;44,330;77,363;114,386;156,402;203,407;250,402;292,386;329,363;362,330;385,292;401,250;406,203;401,157;385,115;362,77;329,44;292,21;250,5;203,0;156,5;114,21;77,44;44,77;21,115;5,157;0,203" o:connectangles="0,0,0,0,0,0,0,0,0,0,0,0,0,0,0,0,0,0,0,0,0,0,0,0,0,0,0,0,0"/>
                </v:shape>
                <v:shape id="Forme libre 50" o:spid="_x0000_s1028" style="position:absolute;left:11020;top:10995;width:4;height:4;visibility:visible;mso-wrap-style:square;v-text-anchor:top" coordsize="40683,40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" path="m,20341r467,4677l2104,29226r2338,3741l7715,36241r3741,2338l15665,40215r4676,468l25018,40215r4208,-1636l32967,36241r3274,-3274l38579,29226r1636,-4208l40683,20341r-468,-4676l38579,11456,36241,7715,32967,4442,29226,2104,25018,467,20341,,15665,467,11456,2104,7715,4442,4442,7715,2104,11456,467,15665,,20341xe" fillcolor="#992e2c" strokecolor="#992e2c" strokeweight="0">
                  <v:shadow color="#8c8682"/>
                  <v:path arrowok="t" o:connecttype="custom" o:connectlocs="0,203;5,250;21,292;44,330;77,363;115,386;157,402;203,407;250,402;292,386;330,363;363,330;386,292;402,250;407,203;402,157;386,115;363,77;330,44;292,21;250,5;203,0;157,5;115,21;77,44;44,77;21,115;5,157;0,203" o:connectangles="0,0,0,0,0,0,0,0,0,0,0,0,0,0,0,0,0,0,0,0,0,0,0,0,0,0,0,0,0"/>
                </v:shape>
                <v:shape id="Forme libre 51" o:spid="_x0000_s1029" style="position:absolute;left:11008;top:10995;width:7;height:7;visibility:visible;mso-wrap-style:square;v-text-anchor:top" coordsize="68741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" path="m,34137r701,7014l2806,47464r3039,5846l10054,58453r5144,4209l21043,65702r6313,2104l34370,68507r7015,-701l47698,65702r5845,-3040l58687,58453r4208,-5143l65935,47464r2104,-6313l68741,34137r-702,-7014l65935,20810,62895,14964,58687,10054,53543,5846,47698,2572,41385,702,34370,,27356,702,21043,2572,15198,5846r-5144,4208l5845,14964,2806,20810,701,27123,,34137xe" fillcolor="#30302a" strokecolor="#30302a" strokeweight="0">
                  <v:shadow color="#8c8682"/>
                  <v:path arrowok="t" o:connecttype="custom" o:connectlocs="0,341;7,411;28,475;59,533;101,584;152,627;211,657;274,678;344,685;414,678;477,657;536,627;587,584;629,533;660,475;681,411;688,341;681,271;660,208;629,150;587,101;536,58;477,26;414,7;344,0;274,7;211,26;152,58;101,101;59,150;28,208;7,271;0,341" o:connectangles="0,0,0,0,0,0,0,0,0,0,0,0,0,0,0,0,0,0,0,0,0,0,0,0,0,0,0,0,0,0,0,0,0"/>
                </v:shape>
                <v:shape id="Forme libre 52" o:spid="_x0000_s1030" style="position:absolute;left:10990;top:11003;width:7;height:7;visibility:visible;mso-wrap-style:square;v-text-anchor:top" coordsize="68507,6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" path="m,34371r702,7014l2806,47698r3039,5845l10054,58453r5144,4209l21043,65935r6313,1871l34371,68507r7014,-701l47698,65935r5845,-3273l58453,58453r4209,-4910l65935,47698r1871,-6313l68507,34371r-701,-7015l65935,21043,62662,15198,58453,10054,53543,5846,47698,2806,41385,702,34371,,27356,702,21043,2806,15198,5846r-5144,4208l5845,15198,2806,21043,702,27356,,34371xe" fillcolor="#7b6d34" strokecolor="#7b6d34" strokeweight="0">
                  <v:shadow color="#8c8682"/>
                  <v:path arrowok="t" o:connecttype="custom" o:connectlocs="0,344;7,414;28,477;58,535;101,584;152,627;210,659;274,678;344,685;414,678;477,659;535,627;584,584;627,535;659,477;678,414;685,344;678,274;659,210;627,152;584,101;535,58;477,28;414,7;344,0;274,7;210,28;152,58;101,101;58,152;28,210;7,274;0,344" o:connectangles="0,0,0,0,0,0,0,0,0,0,0,0,0,0,0,0,0,0,0,0,0,0,0,0,0,0,0,0,0,0,0,0,0"/>
                </v:shape>
                <v:shape id="Forme libre 53" o:spid="_x0000_s1031" style="position:absolute;left:11015;top:10997;width:6;height:6;visibility:visible;mso-wrap-style:square;v-text-anchor:top" coordsize="54946,5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" path="m,27590r468,5612l2104,38346r2572,4676l8183,46997r3975,3273l16834,52842r5144,1637l27590,54946r6313,-701l39748,52141r4910,-3274l48867,44659r3273,-4910l54244,33903r702,-6313l54478,21979,52842,16835,50270,12159,46996,8184,43021,4677,38345,2105,33201,468,27590,,21277,702,15432,2806,10288,6080,6079,10288,2806,15432,701,21277,,27590xe" fillcolor="#7b6d34" strokecolor="#7b6d34" strokeweight="0">
                  <v:shadow color="#8c8682"/>
                  <v:path arrowok="t" o:connecttype="custom" o:connectlocs="0,276;5,332;21,384;47,431;82,470;122,503;169,529;220,545;276,550;339,543;398,522;447,489;489,447;522,398;543,339;550,276;545,220;529,169;503,122;470,82;431,47;384,21;332,5;276,0;213,7;154,28;103,61;61,103;28,154;7,213;0,276" o:connectangles="0,0,0,0,0,0,0,0,0,0,0,0,0,0,0,0,0,0,0,0,0,0,0,0,0,0,0,0,0,0,0"/>
                </v:shape>
                <v:shape id="Forme libre 54" o:spid="_x0000_s1032" style="position:absolute;left:11012;top:11002;width:4;height:3;visibility:visible;mso-wrap-style:square;v-text-anchor:top" coordsize="38112,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" path="m,19173r702,5144l2572,28759r3040,3741l9587,35540r4442,1870l19173,38112r5144,-702l28759,35540r3741,-3040l35540,28759r1870,-4442l38112,19173r-702,-5144l35540,9587,32500,5612,28759,2572,24317,702,19173,,14029,702,9587,2572,5612,5612,2572,9587,702,14029,,19173xe" fillcolor="#e2322c" strokecolor="#e2322c" strokeweight="0">
                  <v:shadow color="#8c8682"/>
                  <v:path arrowok="t" o:connecttype="custom" o:connectlocs="0,192;7,243;26,287;56,325;96,355;140,374;192,381;243,374;287,355;325,325;355,287;374,243;381,192;374,140;355,96;325,56;287,26;243,7;192,0;140,7;96,26;56,56;26,96;7,140;0,192" o:connectangles="0,0,0,0,0,0,0,0,0,0,0,0,0,0,0,0,0,0,0,0,0,0,0,0,0"/>
                </v:shape>
                <v:shape id="Forme libre 55" o:spid="_x0000_s1033" style="position:absolute;left:11008;top:10989;width:5;height:5;visibility:visible;mso-wrap-style:square;v-text-anchor:top" coordsize="54712,5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" path="m,27356r468,5377l2105,37877r2572,4677l7950,46528r3975,3508l16601,52608r5144,1636l27356,54712r6313,-702l39281,51906r5144,-3273l48633,44424r3274,-5144l54011,33669r701,-6313l54245,21744,52608,16600,50036,11924,46763,7949,42554,4676,37878,2104,32734,467,27356,,21043,701,15198,2805,10288,6079,6079,10287,2806,15197,702,21043,,27356xe" fillcolor="#30302a" strokecolor="#30302a" strokeweight="0">
                  <v:shadow color="#8c8682"/>
                  <v:path arrowok="t" o:connecttype="custom" o:connectlocs="0,274;5,327;21,379;47,425;79,465;119,500;166,526;217,542;274,547;337,540;393,519;444,486;486,444;519,393;540,337;547,274;542,217;526,166;500,119;468,79;425,47;379,21;327,5;274,0;210,7;152,28;103,61;61,103;28,152;7,210;0,274" o:connectangles="0,0,0,0,0,0,0,0,0,0,0,0,0,0,0,0,0,0,0,0,0,0,0,0,0,0,0,0,0,0,0"/>
                </v:shape>
                <v:shape id="Forme libre 56" o:spid="_x0000_s1034" style="position:absolute;left:11004;top:10993;width:4;height:3;visibility:visible;mso-wrap-style:square;v-text-anchor:top" coordsize="38579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" path="m,19173r702,5144l2572,28993r3040,3741l9587,35773r4442,1871l19173,38345r5144,-701l28993,35773r3975,-3039l36008,28993r1870,-4676l38579,19173r-701,-5144l36008,9586,32968,5612,28993,2572,24317,701,19173,,14029,701,9587,2572,5612,5612,2572,9586,702,14029,,19173xe" fillcolor="#7b6d34" strokecolor="#7b6d34" strokeweight="0">
                  <v:shadow color="#8c8682"/>
                  <v:path arrowok="t" o:connecttype="custom" o:connectlocs="0,192;7,244;26,290;56,328;96,358;140,377;192,384;243,377;290,358;330,328;360,290;379,244;386,192;379,140;360,96;330,56;290,26;243,7;192,0;140,7;96,26;56,56;26,96;7,140;0,192" o:connectangles="0,0,0,0,0,0,0,0,0,0,0,0,0,0,0,0,0,0,0,0,0,0,0,0,0"/>
                </v:shape>
                <v:shape id="Forme libre 57" o:spid="_x0000_s1035" style="position:absolute;left:10996;top:10987;width:4;height:4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" path="m,19407r701,5144l2572,28993r3039,3975l9352,36008r4676,1870l19172,38580r5144,-702l28758,36008r3975,-3040l35773,28993r1870,-4442l38345,19407r-702,-5144l35773,9587,32733,5612,28758,2572,24316,702,19172,,14028,702,9352,2572,5611,5612,2572,9587,701,14263,,19407xe" fillcolor="#e89234" strokecolor="#e89234" strokeweight="0">
                  <v:shadow color="#8c8682"/>
                  <v:path arrowok="t" o:connecttype="custom" o:connectlocs="0,194;7,246;26,290;56,330;93,360;140,379;191,386;243,379;287,360;327,330;357,290;376,246;383,194;376,143;357,96;327,56;287,26;243,7;191,0;140,7;93,26;56,56;26,96;7,143;0,194" o:connectangles="0,0,0,0,0,0,0,0,0,0,0,0,0,0,0,0,0,0,0,0,0,0,0,0,0"/>
                </v:shape>
                <v:shape id="Forme libre 58" o:spid="_x0000_s1036" style="position:absolute;left:11002;top:10980;width:5;height:5;visibility:visible;mso-wrap-style:square;v-text-anchor:top" coordsize="44190,4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" path="m,21978r701,5144l2338,31798r2572,4209l8417,39280r3975,2572l17068,43723r5144,467l27356,43723r4442,-1871l36007,39280r3273,-3273l41852,31798r1870,-4676l44190,21978r-468,-5144l41852,12392,39280,8183,36007,4910,31798,2338,27356,467,22212,,17068,467,12392,2338,8417,4910,4910,8183,2338,12392,701,16834,,21978xe" fillcolor="#e2322c" strokecolor="#e2322c" strokeweight="0">
                  <v:shadow color="#8c8682"/>
                  <v:path arrowok="t" o:connecttype="custom" o:connectlocs="0,220;7,271;23,318;49,360;84,393;124,419;171,437;222,442;274,437;318,419;360,393;393,360;419,318;437,271;442,220;437,168;419,124;393,82;360,49;318,23;274,5;222,0;171,5;124,23;84,49;49,82;23,124;7,168;0,220" o:connectangles="0,0,0,0,0,0,0,0,0,0,0,0,0,0,0,0,0,0,0,0,0,0,0,0,0,0,0,0,0"/>
                </v:shape>
                <v:shape id="Forme libre 59" o:spid="_x0000_s1037" style="position:absolute;left:11013;top:10988;width:4;height:4;visibility:visible;mso-wrap-style:square;v-text-anchor:top" coordsize="38579,3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" path="m,19407r701,5143l2572,28993r3039,3975l9586,36007r4676,1871l19406,38579r5144,-701l28992,36007r3975,-3039l36007,28993r1870,-4443l38579,19407r-702,-5144l36007,9586,32967,5612,28992,2572,24550,702,19406,,14262,702,9586,2572,5611,5612,2572,9586,701,14263,,19407xe" fillcolor="#e89234" strokecolor="#e89234" strokeweight="0">
                  <v:shadow color="#8c8682"/>
                  <v:path arrowok="t" o:connecttype="custom" o:connectlocs="0,194;7,246;26,290;56,330;96,360;143,379;194,386;246,379;290,360;330,330;360,290;379,246;386,194;379,143;360,96;330,56;290,26;246,7;194,0;143,7;96,26;56,56;26,96;7,143;0,194" o:connectangles="0,0,0,0,0,0,0,0,0,0,0,0,0,0,0,0,0,0,0,0,0,0,0,0,0"/>
                </v:shape>
                <v:shape id="Forme libre 60" o:spid="_x0000_s1038" style="position:absolute;left:11005;top:11005;width:4;height:4;visibility:visible;mso-wrap-style:square;v-text-anchor:top" coordsize="38579,3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" path="m,19173r701,5144l2572,28993r3039,3741l9586,35774r4442,1870l19172,38346r5144,-702l28992,35774r3975,-3040l36007,28993r1870,-4676l38579,19173r-702,-5144l36007,9353,32967,5612,28992,2572,24316,702,19172,,14028,702,9586,2572,5611,5612,2572,9353,701,14029,,19173xe" fillcolor="#e89234" strokecolor="#e89234" strokeweight="0">
                  <v:shadow color="#8c8682"/>
                  <v:path arrowok="t" o:connecttype="custom" o:connectlocs="0,191;7,243;26,290;56,327;96,357;140,376;192,383;243,376;290,357;330,327;360,290;379,243;386,191;379,140;360,93;330,56;290,26;243,7;192,0;140,7;96,26;56,56;26,93;7,140;0,191" o:connectangles="0,0,0,0,0,0,0,0,0,0,0,0,0,0,0,0,0,0,0,0,0,0,0,0,0"/>
                </v:shape>
                <v:shape id="Forme libre 61" o:spid="_x0000_s1039" style="position:absolute;left:11015;top:11012;width:5;height:4;visibility:visible;mso-wrap-style:square;v-text-anchor:top" coordsize="48166,4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" path="m,24083r702,5611l2339,34604r3039,4443l9119,42788r4443,3039l18472,47464r5611,701l29695,47464r4910,-1637l39047,42788r3741,-3741l45828,34604r1636,-4910l48166,24083r-702,-5612l45828,13561,42788,9119,39047,5378,34605,2338,29695,701,24083,,18472,701,13562,2338,9119,5378,5378,9119,2339,13561,702,18471,,24083xe" fillcolor="#e2322c" strokecolor="#e2322c" strokeweight="0">
                  <v:shadow color="#8c8682"/>
                  <v:path arrowok="t" o:connecttype="custom" o:connectlocs="0,241;7,297;23,346;54,391;91,428;135,459;184,475;241,482;297,475;346,459;390,428;427,391;458,346;474,297;481,241;474,185;458,136;427,91;390,54;346,23;297,7;241,0;184,7;135,23;91,54;54,91;23,136;7,185;0,241" o:connectangles="0,0,0,0,0,0,0,0,0,0,0,0,0,0,0,0,0,0,0,0,0,0,0,0,0,0,0,0,0"/>
                </v:shape>
                <v:shape id="Forme libre 62" o:spid="_x0000_s1040" style="position:absolute;left:11016;top:11004;width:4;height:3;visibility:visible;mso-wrap-style:square;v-text-anchor:top" coordsize="38345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" path="m,19407r701,5144l2572,28993r3039,3975l9586,36008r4442,1870l19172,38580r5144,-702l28992,36008r3741,-3040l35773,28993r1870,-4442l38345,19407r-702,-5144l35773,9587,32733,5612,28992,2572,24316,702,19172,,14028,702,9586,2572,5611,5612,2572,9587,701,14263,,19407xe" fillcolor="#30302a" strokecolor="#30302a" strokeweight="0">
                  <v:shadow color="#8c8682"/>
                  <v:path arrowok="t" o:connecttype="custom" o:connectlocs="0,194;7,246;26,290;56,330;96,360;140,379;191,386;243,379;290,360;327,330;357,290;376,246;383,194;376,143;357,96;327,56;290,26;243,7;191,0;140,7;96,26;56,56;26,96;7,143;0,194" o:connectangles="0,0,0,0,0,0,0,0,0,0,0,0,0,0,0,0,0,0,0,0,0,0,0,0,0"/>
                </v:shape>
                <v:shape id="Forme libre 63" o:spid="_x0000_s1041" style="position:absolute;left:11026;top:11003;width:4;height:3;visibility:visible;mso-wrap-style:square;v-text-anchor:top" coordsize="38345,3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" path="m,19172r701,5144l2572,28992r3039,3741l9352,35773r4677,1871l19172,38345r5144,-701l28759,35773r3975,-3040l35773,28992r1871,-4676l38345,19172r-701,-5144l35773,9586,32734,5611,28759,2572,24316,701,19172,,14029,701,9352,2572,5611,5611,2572,9586,701,14028,,19172xe" fillcolor="#30302a" strokecolor="#30302a" strokeweight="0">
                  <v:shadow color="#8c8682"/>
                  <v:path arrowok="t" o:connecttype="custom" o:connectlocs="0,192;7,244;26,290;56,328;93,358;140,377;191,384;243,377;287,358;327,328;357,290;376,244;383,192;376,140;357,96;327,56;287,26;243,7;191,0;140,7;93,26;56,56;26,96;7,140;0,192" o:connectangles="0,0,0,0,0,0,0,0,0,0,0,0,0,0,0,0,0,0,0,0,0,0,0,0,0"/>
                </v:shape>
                <v:shape id="Forme libre 64" o:spid="_x0000_s1042" style="position:absolute;left:11005;top:10997;width:2;height:2;visibility:visible;mso-wrap-style:square;v-text-anchor:top" coordsize="23849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" path="m,11924r701,3741l2338,18938r2572,2572l8183,23147r3741,702l15665,23147r3274,-1637l21510,18938r1637,-3273l23849,11924,23147,8183,21510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19,239;156,232;189,216;215,190;231,157;238,119;231,82;215,49;189,23;156,7;119,0;82,7;49,23;23,49;7,82;0,119" o:connectangles="0,0,0,0,0,0,0,0,0,0,0,0,0,0,0,0,0,0,0,0,0"/>
                </v:shape>
                <v:shape id="Forme libre 65" o:spid="_x0000_s1043" style="position:absolute;left:11004;top:11011;width:3;height:3;visibility:visible;mso-wrap-style:square;v-text-anchor:top" coordsize="29928,2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" path="m,14964r467,3975l2104,22680r2338,3040l7482,27824r3507,1637l14964,29928r3975,-467l22680,27824r2805,-2104l27823,22680r1637,-3741l29928,14964r-468,-3975l27823,7482,25485,4443,22680,2105,18939,468,14964,,10989,468,7482,2105,4442,4443,2104,7482,467,10989,,14964xe" fillcolor="#30302a" strokecolor="#30302a" strokeweight="0">
                  <v:shadow color="#8c8682"/>
                  <v:path arrowok="t" o:connecttype="custom" o:connectlocs="0,150;5,189;21,227;45,257;75,278;110,294;150,299;190,294;227,278;255,257;279,227;295,189;300,150;295,110;279,75;255,44;227,21;190,5;150,0;110,5;75,21;45,44;21,75;5,110;0,150" o:connectangles="0,0,0,0,0,0,0,0,0,0,0,0,0,0,0,0,0,0,0,0,0,0,0,0,0"/>
                </v:shape>
                <v:shape id="Forme libre 66" o:spid="_x0000_s1044" style="position:absolute;left:11001;top:11011;width:2;height:2;visibility:visible;mso-wrap-style:square;v-text-anchor:top" coordsize="21043,2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" path="m,10288r468,3273l2104,16601r2105,2104l7248,20342r3274,468l13795,20342r2806,-1637l18939,16601r1637,-3040l21043,10288,20576,7015,18939,4209,16601,2105,13795,468,10522,,7248,468,4209,2105,2104,4209,468,7015,,10288xe" fillcolor="#992e2c" strokecolor="#992e2c" strokeweight="0">
                  <v:shadow color="#8c8682"/>
                  <v:path arrowok="t" o:connecttype="custom" o:connectlocs="0,103;5,136;21,166;42,187;72,203;105,208;138,203;166,187;189,166;205,136;210,103;205,70;189,42;166,21;138,5;105,0;72,5;42,21;21,42;5,70;0,103" o:connectangles="0,0,0,0,0,0,0,0,0,0,0,0,0,0,0,0,0,0,0,0,0"/>
                </v:shape>
                <v:shape id="Forme libre 67" o:spid="_x0000_s1045" style="position:absolute;left:11000;top:10992;width:4;height:4;visibility:visible;mso-wrap-style:square;v-text-anchor:top" coordsize="39281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" path="m,19641r702,5377l2572,29695r3040,3974l9587,36709r4676,1871l19640,39281r5378,-701l29694,36709r3975,-3040l36709,29695r1870,-4677l39281,19641r-702,-5378l36709,9587,33669,5612,29694,2572,25018,702,19640,,14263,702,9587,2572,5612,5612,2572,9587,702,14263,,19641xe" fillcolor="#992e2c" strokecolor="#992e2c" strokeweight="0">
                  <v:shadow color="#8c8682"/>
                  <v:path arrowok="t" o:connecttype="custom" o:connectlocs="0,197;7,250;26,297;56,337;96,367;143,386;196,393;250,386;297,367;337,337;367,297;386,250;393,197;386,143;367,96;337,56;297,26;250,7;196,0;143,7;96,26;56,56;26,96;7,143;0,197" o:connectangles="0,0,0,0,0,0,0,0,0,0,0,0,0,0,0,0,0,0,0,0,0,0,0,0,0"/>
                </v:shape>
                <v:shape id="Forme libre 68" o:spid="_x0000_s1046" style="position:absolute;left:11006;top:10984;width:2;height:1;visibility:visible;mso-wrap-style:square;v-text-anchor:top" coordsize="19172,1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" path="m,9586r467,3040l1870,15198r2104,2104l6546,18705r3040,468l12625,18705r2572,-1403l17302,15198r1403,-2572l19172,9586,18705,6547,17302,3975,15197,1871,12625,468,9586,,6546,468,3974,1871,1870,3975,467,6547,,9586xe" fillcolor="#992e2c" strokecolor="#992e2c" strokeweight="0">
                  <v:shadow color="#8c8682"/>
                  <v:path arrowok="t" o:connecttype="custom" o:connectlocs="0,96;5,126;19,152;40,173;66,187;96,192;126,187;152,173;173,152;187,126;192,96;187,66;173,40;152,19;126,5;96,0;66,5;40,19;19,40;5,66;0,96" o:connectangles="0,0,0,0,0,0,0,0,0,0,0,0,0,0,0,0,0,0,0,0,0"/>
                </v:shape>
                <v:shape id="Forme libre 69" o:spid="_x0000_s1047" style="position:absolute;left:11009;top:10976;width:2;height:2;visibility:visible;mso-wrap-style:square;v-text-anchor:top" coordsize="19173,19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" path="m,9586r468,3040l1871,15431r2104,2105l6547,18939r3039,467l12626,18939r2572,-1403l17302,15431r1403,-2805l19173,9586,18705,6547,17302,3975,15198,1870,12626,467,9586,,6547,467,3975,1870,1871,3975,468,6547,,9586xe" fillcolor="#992e2c" strokecolor="#992e2c" strokeweight="0">
                  <v:shadow color="#8c8682"/>
                  <v:path arrowok="t" o:connecttype="custom" o:connectlocs="0,96;5,126;19,154;40,175;66,189;96,194;126,189;152,175;173,154;187,126;192,96;187,65;173,40;152,19;126,5;96,0;66,5;40,19;19,40;5,65;0,96" o:connectangles="0,0,0,0,0,0,0,0,0,0,0,0,0,0,0,0,0,0,0,0,0"/>
                </v:shape>
                <v:shape id="Forme libre 70" o:spid="_x0000_s1048" style="position:absolute;left:11001;top:10984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" path="m,11223r468,3508l2104,18004r2572,2572l7716,21979r3507,701l14730,21979r3274,-1403l20576,18004r1402,-3273l22680,11223,21978,7716,20576,4677,18004,2105,14730,468,11223,,7716,468,4676,2105,2104,4677,468,7716,,11223xe" fillcolor="#e89234" strokecolor="#e89234" strokeweight="0">
                  <v:shadow color="#8c8682"/>
                  <v:path arrowok="t" o:connecttype="custom" o:connectlocs="0,112;5,147;21,179;47,205;77,219;112,226;147,219;180,205;206,179;220,147;227,112;220,77;206,47;180,21;147,5;112,0;77,5;47,21;21,47;5,77;0,112" o:connectangles="0,0,0,0,0,0,0,0,0,0,0,0,0,0,0,0,0,0,0,0,0"/>
                </v:shape>
                <v:shape id="Forme libre 71" o:spid="_x0000_s1049" style="position:absolute;left:11007;top:10974;width:3;height:2;visibility:visible;mso-wrap-style:square;v-text-anchor:top" coordsize="22680,2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" path="m,11223r468,3507l2104,18004r2572,2338l7716,21979r3507,467l14730,21979r3273,-1637l20575,18004r1403,-3274l22680,11223,21978,7716,20575,4443,18003,2104,14730,468,11223,,7716,468,4676,2104,2104,4443,468,7716,,11223xe" fillcolor="#e2322c" strokecolor="#e2322c" strokeweight="0">
                  <v:shadow color="#8c8682"/>
                  <v:path arrowok="t" o:connecttype="custom" o:connectlocs="0,113;5,148;21,180;47,204;77,220;112,225;147,220;180,204;206,180;220,148;227,113;220,77;206,45;180,21;147,5;112,0;77,5;47,21;21,45;5,77;0,113" o:connectangles="0,0,0,0,0,0,0,0,0,0,0,0,0,0,0,0,0,0,0,0,0"/>
                </v:shape>
                <v:shape id="Forme libre 72" o:spid="_x0000_s1050" style="position:absolute;left:11000;top:10989;width:2;height:3;visibility:visible;mso-wrap-style:square;v-text-anchor:top" coordsize="22680,2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" path="m,11223r468,3507l2105,18004r2572,2571l7716,21978r3507,702l14731,21978r3273,-1403l20576,18004r1403,-3274l22680,11223,21979,7716,20576,4676,18004,2104,14731,468,11223,,7716,468,4677,2104,2105,4676,468,7716,,11223xe" fillcolor="#7b6d34" strokecolor="#7b6d34" strokeweight="0">
                  <v:shadow color="#8c8682"/>
                  <v:path arrowok="t" o:connecttype="custom" o:connectlocs="0,112;5,147;21,180;47,206;77,220;112,227;147,220;179,206;205,180;219,147;226,112;219,77;205,47;179,21;147,5;112,0;77,5;47,21;21,47;5,77;0,112" o:connectangles="0,0,0,0,0,0,0,0,0,0,0,0,0,0,0,0,0,0,0,0,0"/>
                </v:shape>
                <v:shape id="Forme libre 73" o:spid="_x0000_s1051" style="position:absolute;left:11007;top:10981;width:3;height:3;visibility:visible;mso-wrap-style:square;v-text-anchor:top" coordsize="29460,29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" path="m,14730r468,3975l2104,22212r2105,3040l7248,27356r3507,1637l14730,29460r3741,-467l21978,27356r3040,-2104l27356,22212r1637,-3507l29460,14730r-467,-3741l27356,7482,25018,4442,21978,2104,18471,467,14730,,10755,467,7248,2104,4209,4442,2104,7482,468,10989,,14730xe" fillcolor="#e89234" strokecolor="#e89234" strokeweight="0">
                  <v:shadow color="#8c8682"/>
                  <v:path arrowok="t" o:connecttype="custom" o:connectlocs="0,147;5,187;21,222;42,252;73,273;108,289;148,294;185,289;220,273;251,252;274,222;290,187;295,147;290,110;274,75;251,44;220,21;185,5;148,0;108,5;73,21;42,44;21,75;5,110;0,147" o:connectangles="0,0,0,0,0,0,0,0,0,0,0,0,0,0,0,0,0,0,0,0,0,0,0,0,0"/>
                </v:shape>
                <v:shape id="Forme libre 74" o:spid="_x0000_s1052" style="position:absolute;left:11005;top:10976;width:4;height:5;visibility:visible;mso-wrap-style:square;v-text-anchor:top" coordsize="40684,4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" path="m,20108r468,4676l2105,28993r2338,3741l7716,36007r3741,2338l15666,39982r4676,468l25018,39982r4209,-1637l32968,36007r3273,-3273l38579,28993r1637,-4209l40684,20108r-468,-4676l38579,11223,36241,7482,32968,4442,29227,2104,25018,468,20342,,15666,468,11457,2104,7716,4442,4443,7482,2105,11223,468,15432,,20108xe" fillcolor="#30302a" strokecolor="#30302a" strokeweight="0">
                  <v:shadow color="#8c8682"/>
                  <v:path arrowok="t" o:connecttype="custom" o:connectlocs="0,201;5,248;21,290;44,327;77,360;115,383;157,399;204,404;250,399;292,383;330,360;363,327;386,290;402,248;407,201;402,154;386,112;363,75;330,44;292,21;250,5;204,0;157,5;115,21;77,44;44,75;21,112;5,154;0,201" o:connectangles="0,0,0,0,0,0,0,0,0,0,0,0,0,0,0,0,0,0,0,0,0,0,0,0,0,0,0,0,0"/>
                </v:shape>
                <v:shape id="Forme libre 75" o:spid="_x0000_s1053" style="position:absolute;left:11015;top:10983;width:2;height:3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" path="m,11924r702,3741l2339,18939r2571,2571l8184,23147r3741,702l15666,23147r3273,-1637l21277,18939r1637,-3274l23615,11924,22914,8183,21277,4910,18939,2338,15666,701,11925,,8184,701,4910,2338,2339,4910,702,8183,,11924xe" fillcolor="#30302a" strokecolor="#30302a" strokeweight="0">
                  <v:shadow color="#8c8682"/>
                  <v:path arrowok="t" o:connecttype="custom" o:connectlocs="0,119;7,157;23,190;49,216;82,232;119,239;157,232;189,216;213,190;229,157;236,119;229,82;213,49;189,23;157,7;119,0;82,7;49,23;23,49;7,82;0,119" o:connectangles="0,0,0,0,0,0,0,0,0,0,0,0,0,0,0,0,0,0,0,0,0"/>
                </v:shape>
                <v:shape id="Forme libre 76" o:spid="_x0000_s1054" style="position:absolute;left:11013;top:10986;width:2;height:2;visibility:visible;mso-wrap-style:square;v-text-anchor:top" coordsize="23848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" path="m,11925r701,3741l2338,18939r2572,2338l8183,22914r3741,702l15665,22914r3273,-1637l21510,18939r1637,-3273l23848,11925,23147,8184,21510,4911,18938,2339,15665,702,11924,,8183,702,4910,2339,2338,4911,701,8184,,11925xe" fillcolor="#7b6d34" strokecolor="#7b6d34" strokeweight="0">
                  <v:shadow color="#8c8682"/>
                  <v:path arrowok="t" o:connecttype="custom" o:connectlocs="0,119;7,157;23,189;49,213;82,229;120,236;157,229;190,213;216,189;232,157;239,119;232,82;216,49;190,23;157,7;120,0;82,7;49,23;23,49;7,82;0,119" o:connectangles="0,0,0,0,0,0,0,0,0,0,0,0,0,0,0,0,0,0,0,0,0"/>
                </v:shape>
                <v:shape id="Forme libre 77" o:spid="_x0000_s1055" style="position:absolute;left:11016;top:10986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" path="m,11690r702,3741l2338,18705r2572,2571l8184,22913r3741,702l15666,22913r3273,-1637l21277,18705r1637,-3274l23615,11690,22914,7949,21277,4676,18939,2338,15666,701,11925,,8184,701,4910,2338,2338,4676,702,7949,,11690xe" fillcolor="#992e2c" strokecolor="#992e2c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orme libre 78" o:spid="_x0000_s1056" style="position:absolute;left:11017;top:10991;width:2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" path="m,11691r702,3741l2338,18705r2572,2572l8184,22914r3741,701l15666,22914r3273,-1637l21511,18705r1637,-3273l23849,11691,23148,7950,21511,4677,18939,2339,15666,702,11925,,8184,702,4910,2339,2338,4677,702,7950,,11691xe" fillcolor="#7b6d34" strokecolor="#7b6d34" strokeweight="0">
                  <v:shadow color="#8c8682"/>
                  <v:path arrowok="t" o:connecttype="custom" o:connectlocs="0,117;7,154;23,187;49,213;82,229;119,236;156,229;189,213;215,187;231,154;238,117;231,79;215,47;189,23;156,7;119,0;82,7;49,23;23,47;7,79;0,117" o:connectangles="0,0,0,0,0,0,0,0,0,0,0,0,0,0,0,0,0,0,0,0,0"/>
                </v:shape>
                <v:shape id="Forme libre 79" o:spid="_x0000_s1057" style="position:absolute;left:11021;top:11000;width:3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" path="m,11925r701,3741l2338,18939r2572,2572l8183,23148r3741,701l15665,23148r3273,-1637l21277,18939r1636,-3273l23615,11925,22913,8184,21277,4910,18938,2338,15665,702,11924,,8183,702,4910,2338,2338,4910,701,8184,,11925xe" fillcolor="#e2322c" strokecolor="#e2322c" strokeweight="0">
                  <v:shadow color="#8c8682"/>
                  <v:path arrowok="t" o:connecttype="custom" o:connectlocs="0,119;7,156;23,189;49,215;82,231;119,238;157,231;189,215;213,189;229,156;236,119;229,82;213,49;189,23;157,7;119,0;82,7;49,23;23,49;7,82;0,119" o:connectangles="0,0,0,0,0,0,0,0,0,0,0,0,0,0,0,0,0,0,0,0,0"/>
                </v:shape>
                <v:shape id="Forme libre 80" o:spid="_x0000_s1058" style="position:absolute;left:11024;top:11006;width:3;height:2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" path="m,11924r701,3741l2338,18938r2572,2339l8183,22913r3741,702l15665,22913r3274,-1636l21511,18938r1636,-3273l23849,11924,23147,8183,21511,4910,18939,2338,15665,701,11924,,8183,701,4910,2338,2338,4910,701,8183,,11924xe" fillcolor="#992e2c" strokecolor="#992e2c" strokeweight="0">
                  <v:shadow color="#8c8682"/>
                  <v:path arrowok="t" o:connecttype="custom" o:connectlocs="0,120;7,157;23,190;49,214;82,230;119,237;156,230;189,214;215,190;231,157;238,120;231,82;215,49;189,23;156,7;119,0;82,7;49,23;23,49;7,82;0,120" o:connectangles="0,0,0,0,0,0,0,0,0,0,0,0,0,0,0,0,0,0,0,0,0"/>
                </v:shape>
                <v:shape id="Forme libre 81" o:spid="_x0000_s1059" style="position:absolute;left:11025;top:10993;width:3;height:3;visibility:visible;mso-wrap-style:square;v-text-anchor:top" coordsize="23849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" path="m,11691r701,3741l2338,18705r2572,2572l8183,22914r3741,701l15665,22914r3274,-1637l21511,18705r1636,-3273l23849,11691,23147,7950,21511,4676,18939,2338,15665,701,11924,,8183,701,4910,2338,2338,4676,701,7950,,11691xe" fillcolor="#30302a" strokecolor="#30302a" strokeweight="0">
                  <v:shadow color="#8c8682"/>
                  <v:path arrowok="t" o:connecttype="custom" o:connectlocs="0,117;7,154;23,187;49,213;82,229;119,236;157,229;190,213;216,187;232,154;239,117;232,79;216,47;190,23;157,7;119,0;82,7;49,23;23,47;7,79;0,117" o:connectangles="0,0,0,0,0,0,0,0,0,0,0,0,0,0,0,0,0,0,0,0,0"/>
                </v:shape>
                <v:shape id="Forme libre 82" o:spid="_x0000_s1060" style="position:absolute;left:11018;top:10996;width:2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" path="m,7014l468,9586r1637,2338l4209,13561r2806,467l9587,13561r2338,-1637l13561,9586r468,-2572l13561,4208,11925,2104,9587,467,7015,,4209,467,2105,2104,468,4208,,7014xe" fillcolor="#e89234" strokecolor="#e89234" strokeweight="0">
                  <v:shadow color="#8c8682"/>
                  <v:path arrowok="t" o:connecttype="custom" o:connectlocs="0,71;5,96;21,120;42,136;70,141;96,136;119,120;135,96;140,71;135,42;119,21;96,5;70,0;42,5;21,21;5,42;0,71" o:connectangles="0,0,0,0,0,0,0,0,0,0,0,0,0,0,0,0,0"/>
                </v:shape>
                <v:shape id="Forme libre 83" o:spid="_x0000_s1061" style="position:absolute;left:11020;top:11014;width:1;height:1;visibility:visible;mso-wrap-style:square;v-text-anchor:top" coordsize="14029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" path="m,7014l467,9820r1637,2104l4208,13561r2806,467l9586,13561r2338,-1637l13561,9820r468,-2806l13561,4208,11924,2104,9586,467,7014,,4208,467,2104,2104,467,4208,,7014xe" fillcolor="#992e2c" strokecolor="#992e2c" strokeweight="0">
                  <v:shadow color="#8c8682"/>
                  <v:path arrowok="t" o:connecttype="custom" o:connectlocs="0,71;5,99;21,120;42,136;70,141;96,136;119,120;135,99;140,71;135,42;119,21;96,5;70,0;42,5;21,21;5,42;0,71" o:connectangles="0,0,0,0,0,0,0,0,0,0,0,0,0,0,0,0,0"/>
                </v:shape>
                <v:shape id="Forme libre 84" o:spid="_x0000_s1062" style="position:absolute;left:11024;top:11015;width:2;height:1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" path="m,7014l467,9820r1637,2104l4442,13561r2572,468l9820,13561r2104,-1637l13561,9820r467,-2806l13561,4209,11924,2104,9820,468,7014,,4442,468,2104,2104,467,4209,,7014xe" fillcolor="#e2322c" strokecolor="#e2322c" strokeweight="0">
                  <v:shadow color="#8c8682"/>
                  <v:path arrowok="t" o:connecttype="custom" o:connectlocs="0,70;5,99;21,120;44,136;70,141;98,136;119,120;135,99;140,70;135,42;119,21;98,5;70,0;44,5;21,21;5,42;0,70" o:connectangles="0,0,0,0,0,0,0,0,0,0,0,0,0,0,0,0,0"/>
                </v:shape>
                <v:shape id="Forme libre 85" o:spid="_x0000_s1063" style="position:absolute;left:11015;top:1101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" path="m,7015l468,9821r1637,2104l4443,13562r2572,467l9820,13562r2105,-1637l13561,9821r468,-2806l13561,4209,11925,2105,9820,468,7015,,4443,468,2105,2105,468,4209,,7015xe" fillcolor="#e89234" strokecolor="#e89234" strokeweight="0">
                  <v:shadow color="#8c8682"/>
                  <v:path arrowok="t" o:connecttype="custom" o:connectlocs="0,70;5,98;21,119;44,135;70,140;98,135;119,119;135,98;140,70;135,42;119,21;98,5;70,0;44,5;21,21;5,42;0,70" o:connectangles="0,0,0,0,0,0,0,0,0,0,0,0,0,0,0,0,0"/>
                </v:shape>
                <v:shape id="Forme libre 86" o:spid="_x0000_s1064" style="position:absolute;left:11010;top:10982;width:2;height:2;visibility:visible;mso-wrap-style:square;v-text-anchor:top" coordsize="14028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" path="m,7014l467,9586r1637,2338l4442,13561r2572,468l9820,13561r2104,-1637l13561,9586r467,-2572l13561,4208,11924,2104,9820,467,7014,,4442,467,2104,2104,467,4208,,7014xe" fillcolor="#992e2c" strokecolor="#992e2c" strokeweight="0">
                  <v:shadow color="#8c8682"/>
                  <v:path arrowok="t" o:connecttype="custom" o:connectlocs="0,70;5,96;21,120;45,136;71,141;99,136;120,120;136,96;141,70;136,42;120,21;99,5;71,0;45,5;21,21;5,42;0,70" o:connectangles="0,0,0,0,0,0,0,0,0,0,0,0,0,0,0,0,0"/>
                </v:shape>
                <v:shape id="Forme libre 87" o:spid="_x0000_s1065" style="position:absolute;left:11012;top:10976;width:1;height:2;visibility:visible;mso-wrap-style:square;v-text-anchor:top" coordsize="14028,1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" path="m,7014l467,9586r1637,2338l4208,13561r2806,467l9820,13561r2104,-1637l13561,9586r467,-2572l13561,4208,11924,2104,9820,467,7014,,4208,467,2104,2104,467,4208,,7014xe" fillcolor="#992e2c" strokecolor="#992e2c" strokeweight="0">
                  <v:shadow color="#8c8682"/>
                  <v:path arrowok="t" o:connecttype="custom" o:connectlocs="0,70;5,96;21,119;42,135;71,140;99,135;120,119;136,96;141,70;136,42;120,21;99,5;71,0;42,5;21,21;5,42;0,70" o:connectangles="0,0,0,0,0,0,0,0,0,0,0,0,0,0,0,0,0"/>
                </v:shape>
                <v:shape id="Forme libre 88" o:spid="_x0000_s1066" style="position:absolute;left:11008;top:10970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" path="m,7014l468,9586r1636,2338l4209,13561r2805,468l9586,13561r2338,-1637l13561,9586r468,-2572l13561,4209,11924,2104,9586,468,7014,,4209,468,2104,2104,468,4209,,7014xe" fillcolor="#7b6d34" strokecolor="#7b6d34" strokeweight="0">
                  <v:shadow color="#8c8682"/>
                  <v:path arrowok="t" o:connecttype="custom" o:connectlocs="0,70;5,96;21,119;42,135;70,140;96,135;120,119;136,96;141,70;136,42;120,21;96,5;70,0;42,5;21,21;5,42;0,70" o:connectangles="0,0,0,0,0,0,0,0,0,0,0,0,0,0,0,0,0"/>
                </v:shape>
                <v:shape id="Forme libre 89" o:spid="_x0000_s1067" style="position:absolute;left:11008;top:10968;width:2;height:1;visibility:visible;mso-wrap-style:square;v-text-anchor:top" coordsize="12158,1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" path="m,6079l468,8651r1169,1871l3741,11924r2338,468l8417,11924r2104,-1402l11690,8651r468,-2572l11690,3741,10521,1871,8417,468,6079,,3741,468,1637,1871,468,3741,,6079xe" fillcolor="#30302a" strokecolor="#30302a" strokeweight="0">
                  <v:shadow color="#8c8682"/>
                  <v:path arrowok="t" o:connecttype="custom" o:connectlocs="0,61;5,87;16,105;38,119;61,124;84,119;106,105;117,87;122,61;117,37;106,19;84,5;61,0;38,5;16,19;5,37;0,61" o:connectangles="0,0,0,0,0,0,0,0,0,0,0,0,0,0,0,0,0"/>
                </v:shape>
                <v:shape id="Forme libre 90" o:spid="_x0000_s1068" style="position:absolute;left:11000;top:10987;width:2;height:1;visibility:visible;mso-wrap-style:square;v-text-anchor:top" coordsize="16835,16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" path="m,8417r702,3274l2339,14262r2805,1871l8418,16834r3273,-701l14263,14262r1870,-2571l16835,8417,16133,5144,14263,2338,11691,701,8418,,5144,701,2339,2338,702,5144,,8417xe" fillcolor="#992e2c" strokecolor="#992e2c" strokeweight="0">
                  <v:shadow color="#8c8682"/>
                  <v:path arrowok="t" o:connecttype="custom" o:connectlocs="0,84;7,117;23,142;51,161;84,168;117,161;142,142;161,117;168,84;161,51;142,23;117,7;84,0;51,7;23,23;7,51;0,84" o:connectangles="0,0,0,0,0,0,0,0,0,0,0,0,0,0,0,0,0"/>
                </v:shape>
                <v:shape id="Forme libre 91" o:spid="_x0000_s1069" style="position:absolute;left:11033;top:10992;width:2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" path="m,7014l468,9820r1636,2104l4209,13561r2805,468l9586,13561r2338,-1637l13561,9820r468,-2806l13561,4442,11924,2104,9586,468,7014,,4209,468,2104,2104,468,4442,,7014xe" fillcolor="#992e2c" strokecolor="#992e2c" strokeweight="0">
                  <v:shadow color="#8c8682"/>
                  <v:path arrowok="t" o:connecttype="custom" o:connectlocs="0,70;5,98;21,119;42,135;70,140;96,135;119,119;135,98;140,70;135,44;119,21;96,5;70,0;42,5;21,21;5,44;0,70" o:connectangles="0,0,0,0,0,0,0,0,0,0,0,0,0,0,0,0,0"/>
                </v:shape>
                <v:shape id="Forme libre 92" o:spid="_x0000_s1070" style="position:absolute;left:1103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" path="m,7015l468,9587r1637,2338l4443,13561r2572,468l9820,13561r2105,-1636l13561,9587r468,-2572l13561,4209,11925,2105,9820,468,7015,,4443,468,2105,2105,468,4209,,7015xe" fillcolor="#7b6d34" strokecolor="#7b6d34" strokeweight="0">
                  <v:shadow color="#8c8682"/>
                  <v:path arrowok="t" o:connecttype="custom" o:connectlocs="0,70;5,96;21,119;44,135;70,140;98,135;119,119;135,96;140,70;135,42;119,21;98,5;70,0;44,5;21,21;5,42;0,70" o:connectangles="0,0,0,0,0,0,0,0,0,0,0,0,0,0,0,0,0"/>
                </v:shape>
                <v:shape id="Forme libre 93" o:spid="_x0000_s1071" style="position:absolute;left:11039;top:10989;width:2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" path="m,7015l468,9820r1637,2105l4443,13561r2572,468l9821,13561r2104,-1636l13562,9820r467,-2805l13562,4443,11925,2105,9821,468,7015,,4443,468,2105,2105,468,4443,,7015xe" fillcolor="#e2322c" strokecolor="#e2322c" strokeweight="0">
                  <v:shadow color="#8c8682"/>
                  <v:path arrowok="t" o:connecttype="custom" o:connectlocs="0,70;5,98;21,119;44,135;70,140;98,135;119,119;135,98;140,70;135,44;119,21;98,5;70,0;44,5;21,21;5,44;0,70" o:connectangles="0,0,0,0,0,0,0,0,0,0,0,0,0,0,0,0,0"/>
                </v:shape>
                <v:shape id="Forme libre 94" o:spid="_x0000_s1072" style="position:absolute;left:11023;top:10994;width:2;height:1;visibility:visible;mso-wrap-style:square;v-text-anchor:top" coordsize="16133,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" path="m,7950r702,3040l2338,13562r2572,1636l7950,15900r3039,-702l13795,13562r1637,-2572l16133,7950,15432,4910,13795,2339,10989,702,7950,,4910,702,2338,2339,702,4910,,7950xe" fillcolor="#992e2c" strokecolor="#992e2c" strokeweight="0">
                  <v:shadow color="#8c8682"/>
                  <v:path arrowok="t" o:connecttype="custom" o:connectlocs="0,80;7,110;23,136;49,152;79,159;110,152;138,136;154,110;161,80;154,49;138,23;110,7;79,0;49,7;23,23;7,49;0,80" o:connectangles="0,0,0,0,0,0,0,0,0,0,0,0,0,0,0,0,0"/>
                </v:shape>
                <v:shape id="Forme libre 95" o:spid="_x0000_s1073" style="position:absolute;left:11020;top:11015;width:1;height:2;visibility:visible;mso-wrap-style:square;v-text-anchor:top" coordsize="16133,16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" path="m,8183r702,3040l2339,13795r2571,1636l7950,16133r3040,-702l13795,13795r1637,-2572l16133,8183,15432,5144,13795,2338,10990,701,7950,,4910,701,2339,2338,702,5144,,8183xe" fillcolor="#30302a" strokecolor="#30302a" strokeweight="0">
                  <v:shadow color="#8c8682"/>
                  <v:path arrowok="t" o:connecttype="custom" o:connectlocs="0,82;7,113;23,139;49,155;80,162;110,155;139,139;155,113;162,82;155,52;139,23;110,7;80,0;49,7;23,23;7,52;0,82" o:connectangles="0,0,0,0,0,0,0,0,0,0,0,0,0,0,0,0,0"/>
                </v:shape>
                <v:shape id="Forme libre 96" o:spid="_x0000_s1074" style="position:absolute;left:11019;top:10986;width:1;height:2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" path="m,7014l468,9820r1636,2104l4209,13561r2805,468l9586,13561r2339,-1637l13561,9820r468,-2806l13561,4442,11925,2104,9586,468,7014,,4209,468,2104,2104,468,4442,,7014xe" fillcolor="#30302a" strokecolor="#30302a" strokeweight="0">
                  <v:shadow color="#8c8682"/>
                  <v:path arrowok="t" o:connecttype="custom" o:connectlocs="0,70;5,99;21,120;42,136;70,141;96,136;119,120;135,99;140,70;135,45;119,21;96,5;70,0;42,5;21,21;5,45;0,70" o:connectangles="0,0,0,0,0,0,0,0,0,0,0,0,0,0,0,0,0"/>
                </v:shape>
                <v:shape id="Forme libre 97" o:spid="_x0000_s1075" style="position:absolute;left:10998;top:10991;width:1;height:1;visibility:visible;mso-wrap-style:square;v-text-anchor:top" coordsize="14029,1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" path="m,7014l468,9586r1636,2338l4209,13561r2805,468l9820,13561r2104,-1637l13561,9586r468,-2572l13561,4208,11924,2104,9820,467,7014,,4209,467,2104,2104,468,4208,,7014xe" fillcolor="#992e2c" strokecolor="#992e2c" strokeweight="0">
                  <v:shadow color="#8c8682"/>
                  <v:path arrowok="t" o:connecttype="custom" o:connectlocs="0,70;5,96;21,119;42,135;70,140;98,135;119,119;135,96;140,70;135,42;119,21;98,5;70,0;42,5;21,21;5,42;0,70" o:connectangles="0,0,0,0,0,0,0,0,0,0,0,0,0,0,0,0,0"/>
                </v:shape>
                <v:shape id="Forme libre 98" o:spid="_x0000_s1076" style="position:absolute;left:11010;top:10974;width:2;height:2;visibility:visible;mso-wrap-style:square;v-text-anchor:top" coordsize="17536,1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" path="m,8651r702,3507l2572,14964r2806,1871l8651,17536r3508,-701l14964,14964r1871,-2806l17536,8651,16835,5378,14964,2572,12159,702,8651,,5378,702,2572,2572,702,5378,,8651xe" fillcolor="#e2322c" strokecolor="#e2322c" strokeweight="0">
                  <v:shadow color="#8c8682"/>
                  <v:path arrowok="t" o:connecttype="custom" o:connectlocs="0,86;7,121;26,149;54,168;86,175;121,168;149,149;168,121;175,86;168,54;149,26;121,7;86,0;54,7;26,26;7,54;0,86" o:connectangles="0,0,0,0,0,0,0,0,0,0,0,0,0,0,0,0,0"/>
                </v:shape>
                <v:shape id="Forme libre 99" o:spid="_x0000_s1077" style="position:absolute;left:11008;top:10972;width:2;height:2;visibility:visible;mso-wrap-style:square;v-text-anchor:top" coordsize="21978,2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" path="m,10755r468,3507l2104,17302r2338,2338l7482,21276r3507,468l14496,21276r3040,-1636l19874,17302r1637,-3040l21978,10755,21511,7482,19874,4442,17536,2104,14496,467,10989,,7482,467,4442,2104,2104,4442,468,7482,,10755xe" fillcolor="#e89234" strokecolor="#e89234" strokeweight="0">
                  <v:shadow color="#8c8682"/>
                  <v:path arrowok="t" o:connecttype="custom" o:connectlocs="0,108;5,143;21,173;44,197;75,213;110,218;144,213;175,197;198,173;214,143;219,108;214,75;198,45;175,21;144,5;110,0;75,5;44,21;21,45;5,75;0,108" o:connectangles="0,0,0,0,0,0,0,0,0,0,0,0,0,0,0,0,0,0,0,0,0"/>
                </v:shape>
                <v:shape id="Forme libre 100" o:spid="_x0000_s1078" style="position:absolute;left:10999;top:10992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" path="m,8417r1169,2572l3039,12860r2572,935l8417,13795r2572,-1169l12859,10522r936,-2339l13795,5378,12625,2806,10521,935,8183,,5377,,2805,935,935,3040,,5612,,8417xe" fillcolor="#30302a" strokecolor="#30302a" strokeweight="0">
                  <v:shadow color="#8c8682"/>
                  <v:path arrowok="t" o:connecttype="custom" o:connectlocs="0,84;12,110;30,129;56,138;84,138;110,126;129,105;138,82;138,54;126,28;105,9;82,0;54,0;28,9;9,30;0,56;0,84" o:connectangles="0,0,0,0,0,0,0,0,0,0,0,0,0,0,0,0,0"/>
                </v:shape>
                <v:shape id="Forme libre 101" o:spid="_x0000_s1079" style="position:absolute;left:10993;top:11001;width:1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" path="m,8417r1169,2572l3040,12860r2572,935l8417,13795r2572,-935l12860,10756r935,-2339l13795,5612,12860,3040,10756,935,8417,,5612,,3040,1169,935,3040,,5612,,8417xe" fillcolor="#e2322c" strokecolor="#e2322c" strokeweight="0">
                  <v:shadow color="#8c8682"/>
                  <v:path arrowok="t" o:connecttype="custom" o:connectlocs="0,84;12,110;30,129;56,138;84,138;110,129;129,108;138,84;138,56;129,30;108,9;84,0;56,0;30,12;9,30;0,56;0,84" o:connectangles="0,0,0,0,0,0,0,0,0,0,0,0,0,0,0,0,0"/>
                </v:shape>
                <v:shape id="Forme libre 102" o:spid="_x0000_s1080" style="position:absolute;left:10991;top:11013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" path="m,8183r1169,2572l3040,12860r2572,935l8417,13795r2572,-1169l12860,10755r935,-2572l13795,5378,12626,2806,10755,935,8183,,5378,,2806,935,935,3040,,5378,,8183xe" fillcolor="#e89234" strokecolor="#e89234" strokeweight="0">
                  <v:shadow color="#8c8682"/>
                  <v:path arrowok="t" o:connecttype="custom" o:connectlocs="0,82;12,108;30,129;56,138;84,138;110,126;129,108;138,82;138,54;126,28;108,9;82,0;54,0;28,9;9,30;0,54;0,82" o:connectangles="0,0,0,0,0,0,0,0,0,0,0,0,0,0,0,0,0"/>
                </v:shape>
                <v:shape id="Forme libre 103" o:spid="_x0000_s1081" style="position:absolute;left:10993;top:11014;width:1;height:2;visibility:visible;mso-wrap-style:square;v-text-anchor:top" coordsize="13794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" path="m,8417r1169,2572l3039,12860r2572,935l8417,13795r2572,-1169l12859,10755r935,-2572l13794,5378,12625,2806,10755,935,8183,,5377,,2805,1169,935,3040,,5611,,8417xe" fillcolor="#e2322c" strokecolor="#e2322c" strokeweight="0">
                  <v:shadow color="#8c8682"/>
                  <v:path arrowok="t" o:connecttype="custom" o:connectlocs="0,84;12,110;30,129;56,138;84,138;110,126;129,108;138,82;138,54;126,28;108,9;82,0;54,0;28,12;9,30;0,56;0,84" o:connectangles="0,0,0,0,0,0,0,0,0,0,0,0,0,0,0,0,0"/>
                </v:shape>
                <v:shape id="Forme libre 104" o:spid="_x0000_s1082" style="position:absolute;left:11002;top:11014;width:1;height:1;visibility:visible;mso-wrap-style:square;v-text-anchor:top" coordsize="13794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" path="m,8183r1169,2572l3039,12625r2572,936l8417,13561r2572,-936l12859,10521r935,-2338l13794,5377,12859,2805,10755,935,8417,,5611,,3039,935,935,3039,,5377,,8183xe" fillcolor="#7b6d34" strokecolor="#7b6d34" strokeweight="0">
                  <v:shadow color="#8c8682"/>
                  <v:path arrowok="t" o:connecttype="custom" o:connectlocs="0,82;12,108;30,127;56,136;84,136;110,127;129,106;138,82;138,54;129,28;108,9;84,0;56,0;30,9;9,30;0,54;0,82" o:connectangles="0,0,0,0,0,0,0,0,0,0,0,0,0,0,0,0,0"/>
                </v:shape>
                <v:shape id="Forme libre 105" o:spid="_x0000_s1083" style="position:absolute;left:10984;top:10992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" path="m,8184r935,2571l3039,12626r2339,1169l8183,13795r2572,-1169l12626,10522,13795,8184r,-2806l12626,2806,10521,935,8183,,5378,,2806,935,935,3040,,5378,,8184xe" fillcolor="#7b6d34" strokecolor="#7b6d34" strokeweight="0">
                  <v:shadow color="#8c8682"/>
                  <v:path arrowok="t" o:connecttype="custom" o:connectlocs="0,82;9,108;30,126;54,138;82,138;108,126;126,105;138,82;138,54;126,28;105,9;82,0;54,0;28,9;9,30;0,54;0,82" o:connectangles="0,0,0,0,0,0,0,0,0,0,0,0,0,0,0,0,0"/>
                </v:shape>
                <v:shape id="Forme libre 106" o:spid="_x0000_s1084" style="position:absolute;left:10977;top:10991;width:2;height:2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" path="m,8418r935,2572l3039,12860r2339,935l8183,13795r2572,-1169l12626,10756,13795,8184r,-2806l12626,2806,10521,936,8183,,5378,,2806,1169,935,3040,,5612,,8418xe" fillcolor="#7b6d34" strokecolor="#7b6d34" strokeweight="0">
                  <v:shadow color="#8c8682"/>
                  <v:path arrowok="t" o:connecttype="custom" o:connectlocs="0,84;9,110;30,129;54,138;82,138;108,126;126,108;138,82;138,54;126,28;105,9;82,0;54,0;28,12;9,30;0,56;0,84" o:connectangles="0,0,0,0,0,0,0,0,0,0,0,0,0,0,0,0,0"/>
                </v:shape>
                <v:shape id="Forme libre 107" o:spid="_x0000_s1085" style="position:absolute;left:10982;top:10996;width:1;height:1;visibility:visible;mso-wrap-style:square;v-text-anchor:top" coordsize="13795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" path="m,8184r1169,2572l3039,12626r2572,1169l8417,13795r2572,-1169l12859,10522r936,-2338l13795,5378,12859,2806,10755,936,8417,,5611,,3039,936,935,3040,,5378,,8184xe" fillcolor="#e2322c" strokecolor="#e2322c" strokeweight="0">
                  <v:shadow color="#8c8682"/>
                  <v:path arrowok="t" o:connecttype="custom" o:connectlocs="0,82;12,108;30,126;56,138;84,138;110,126;129,105;138,82;138,54;129,28;108,9;84,0;56,0;30,9;9,30;0,54;0,82" o:connectangles="0,0,0,0,0,0,0,0,0,0,0,0,0,0,0,0,0"/>
                </v:shape>
                <v:shape id="Forme libre 108" o:spid="_x0000_s1086" style="position:absolute;left:10984;top:10999;width:2;height:2;visibility:visible;mso-wrap-style:square;v-text-anchor:top" coordsize="15431,15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" path="m,9353r1169,2805l3507,14263r2806,1169l9352,15432r2806,-1169l14262,11924,15431,9119r,-3040l14262,3273,11924,1169,9118,,6079,,3273,1169,1169,3507,,6313,,9353xe" fillcolor="#992e2c" strokecolor="#992e2c" strokeweight="0">
                  <v:shadow color="#8c8682"/>
                  <v:path arrowok="t" o:connecttype="custom" o:connectlocs="0,93;12,121;35,142;63,154;93,154;121,142;142,119;154,91;154,61;142,33;119,12;91,0;61,0;33,12;12,35;0,63;0,93" o:connectangles="0,0,0,0,0,0,0,0,0,0,0,0,0,0,0,0,0"/>
                </v:shape>
                <v:shape id="Forme libre 109" o:spid="_x0000_s1087" style="position:absolute;left:10985;top:11002;width:2;height:2;visibility:visible;mso-wrap-style:square;v-text-anchor:top" coordsize="18938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" path="m233,11223r1169,2806l3273,16367r2338,1637l8417,18705r3039,l14262,17536r2338,-1870l18237,13328r701,-2806l18704,7482,17535,4677,15665,2339,13327,702,10521,,7482,234,4676,1169,2338,3040,701,5612,,8184r233,3039xe" fillcolor="#7b6d34" strokecolor="#7b6d34" strokeweight="0">
                  <v:shadow color="#8c8682"/>
                  <v:path arrowok="t" o:connecttype="custom" o:connectlocs="2,112;14,140;33,164;56,180;84,187;115,187;143,175;167,157;183,133;190,105;188,75;176,47;157,23;134,7;106,0;75,2;47,12;23,30;7,56;0,82;2,112" o:connectangles="0,0,0,0,0,0,0,0,0,0,0,0,0,0,0,0,0,0,0,0,0"/>
                </v:shape>
                <v:shape id="Forme libre 110" o:spid="_x0000_s1088" style="position:absolute;left:10988;top:11006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" path="m233,11223r936,2806l3039,16367r2572,1636l8417,18705r3039,l14262,17536r2104,-1871l18003,13327r702,-2806l18705,7482,17535,4676,15665,2338,13327,701,10521,,7482,234,4676,1169,2338,3039,701,5611,,8183r233,3040xe" fillcolor="#e2322c" strokecolor="#e2322c" strokeweight="0">
                  <v:shadow color="#8c8682"/>
                  <v:path arrowok="t" o:connecttype="custom" o:connectlocs="2,112;12,140;30,164;56,180;84,187;115,187;143,175;164,157;180,133;187,105;187,75;175,47;157,23;133,7;105,0;75,2;47,12;23,30;7,56;0,82;2,112" o:connectangles="0,0,0,0,0,0,0,0,0,0,0,0,0,0,0,0,0,0,0,0,0"/>
                </v:shape>
                <v:shape id="Forme libre 111" o:spid="_x0000_s1089" style="position:absolute;left:10994;top:11010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" path="m234,11223r936,2806l3040,16367r2572,1636l8184,18705r3039,-234l14029,17536r2338,-1871l18004,13093r701,-2805l18472,7248,17536,4442,15666,2338,13328,701,10522,,7482,,4677,1169,2339,3039,702,5378,,8183r234,3040xe" fillcolor="#992e2c" strokecolor="#992e2c" strokeweight="0">
                  <v:shadow color="#8c8682"/>
                  <v:path arrowok="t" o:connecttype="custom" o:connectlocs="2,112;12,140;30,164;56,180;82,187;112,185;140,175;164,157;180,131;187,103;185,72;175,44;157,23;133,7;105,0;75,0;47,12;23,30;7,54;0,82;2,112" o:connectangles="0,0,0,0,0,0,0,0,0,0,0,0,0,0,0,0,0,0,0,0,0"/>
                </v:shape>
                <v:shape id="Forme libre 112" o:spid="_x0000_s1090" style="position:absolute;left:10992;top:11012;width:2;height:2;visibility:visible;mso-wrap-style:square;v-text-anchor:top" coordsize="18705,1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" path="m,11223r1169,2806l3040,16367r2338,1637l8184,18705r3039,l14029,17536r2338,-1871l18004,13327r701,-2805l18471,7482,17536,4676,15666,2338,13094,701,10522,,7482,234,4676,1169,2338,3040,702,5612,,8183r,3040xe" fillcolor="#e2322c" strokecolor="#e2322c" strokeweight="0">
                  <v:shadow color="#8c8682"/>
                  <v:path arrowok="t" o:connecttype="custom" o:connectlocs="0,112;12,140;30,164;54,180;82,187;112,187;140,175;164,157;180,133;187,105;185,75;175,47;157,23;131,7;105,0;75,2;47,12;23,30;7,56;0,82;0,112" o:connectangles="0,0,0,0,0,0,0,0,0,0,0,0,0,0,0,0,0,0,0,0,0"/>
                </v:shape>
                <v:shape id="Forme libre 113" o:spid="_x0000_s1091" style="position:absolute;left:10975;top:10991;width:2;height:1;visibility:visible;mso-wrap-style:square;v-text-anchor:top" coordsize="13795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" path="m,8183r936,2572l3040,12626r2338,935l8184,13561r2572,-935l12626,10521,13795,8183r,-2806l12626,2805,10522,935,8184,,5378,,2806,935,936,3039,,5377,,8183xe" fillcolor="#e2322c" strokecolor="#e2322c" strokeweight="0">
                  <v:shadow color="#8c8682"/>
                  <v:path arrowok="t" o:connecttype="custom" o:connectlocs="0,82;9,108;30,127;54,136;82,136;108,127;126,106;138,82;138,54;126,28;105,9;82,0;54,0;28,9;9,30;0,54;0,82" o:connectangles="0,0,0,0,0,0,0,0,0,0,0,0,0,0,0,0,0"/>
                </v:shape>
                <v:shape id="Forme libre 114" o:spid="_x0000_s1092" style="position:absolute;left:10979;top:10992;width:2;height:2;visibility:visible;mso-wrap-style:square;v-text-anchor:top" coordsize="21043,2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" path="m234,12626r1169,3039l3507,18237r2572,1871l9352,21043r3274,-234l15665,19640r2572,-2104l20108,14730r935,-3039l20809,8183,19640,5144,17536,2572,14964,935,11690,,8417,234,5144,1403,2572,3507,935,6079,,9352r234,3274xe" fillcolor="#e89234" strokecolor="#e89234" strokeweight="0">
                  <v:shadow color="#8c8682"/>
                  <v:path arrowok="t" o:connecttype="custom" o:connectlocs="2,126;14,156;35,182;61,201;94,210;127,208;157,196;183,175;202,147;211,117;209,82;197,51;176,26;150,9;117,0;84,2;52,14;26,35;9,61;0,93;2,126" o:connectangles="0,0,0,0,0,0,0,0,0,0,0,0,0,0,0,0,0,0,0,0,0"/>
                </v:shape>
                <v:shape id="Forme libre 115" o:spid="_x0000_s1093" style="position:absolute;left:10988;top:11003;width:2;height:3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" path="m234,15666r1169,3273l3507,21979r2572,2104l9118,25486r3274,701l15899,25954r3273,-1170l21978,22914r2104,-2572l25719,17302r468,-3507l25953,10288,24784,7015,22913,4209,20341,2105,17302,702,14029,,10521,234,7248,1403,4208,3274,2104,5846,701,8885,,12159r234,3507xe" fillcolor="#992e2c" strokecolor="#992e2c" strokeweight="0">
                  <v:shadow color="#8c8682"/>
                  <v:path arrowok="t" o:connecttype="custom" o:connectlocs="2,156;14,189;35,219;61,240;91,254;124,261;159,259;192,247;220,228;241,203;257,172;262,137;260,103;248,70;229,42;204,21;173,7;140,0;105,2;73,14;42,33;21,58;7,89;0,121;2,156" o:connectangles="0,0,0,0,0,0,0,0,0,0,0,0,0,0,0,0,0,0,0,0,0,0,0,0,0"/>
                </v:shape>
                <v:shape id="Forme libre 116" o:spid="_x0000_s1094" style="position:absolute;left:10998;top:11013;width:3;height:2;visibility:visible;mso-wrap-style:square;v-text-anchor:top" coordsize="26187,2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" path="m234,15666r1169,3273l3273,21979r2572,2104l8885,25486r3273,701l15665,25954r3274,-1169l21978,22680r2105,-2572l25485,17069r702,-3274l25953,10288,24316,6313,21745,3274,18471,936,14496,,10288,234,7014,1403,4209,3274,2104,5846,468,8885,,12159r234,3507xe" fillcolor="#992e2c" strokecolor="#992e2c" strokeweight="0">
                  <v:shadow color="#8c8682"/>
                  <v:path arrowok="t" o:connecttype="custom" o:connectlocs="2,157;14,189;33,220;58,241;89,255;122,262;157,260;189,248;220,227;241,201;255,171;262,138;260,103;243,63;218,33;185,9;145,0;103,2;70,14;42,33;21,58;5,89;0,122;2,157" o:connectangles="0,0,0,0,0,0,0,0,0,0,0,0,0,0,0,0,0,0,0,0,0,0,0,0"/>
                </v:shape>
                <v:shape id="Forme libre 117" o:spid="_x0000_s1095" style="position:absolute;left:10987;top:10993;width:2;height:1;visibility:visible;mso-wrap-style:square;v-text-anchor:top" coordsize="13562,1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" path="m,8183r936,2572l3040,12626r2338,1169l8184,13795r2572,-1169l12626,10521r936,-2338l13562,5378,12626,2806,10522,935,8184,,5378,,2806,935,936,3039,,5378,,8183xe" fillcolor="#992e2c" strokecolor="#992e2c" strokeweight="0">
                  <v:shadow color="#8c8682"/>
                  <v:path arrowok="t" o:connecttype="custom" o:connectlocs="0,82;9,108;30,126;54,138;82,138;108,126;127,105;136,82;136,54;127,28;106,9;82,0;54,0;28,9;9,30;0,54;0,82" o:connectangles="0,0,0,0,0,0,0,0,0,0,0,0,0,0,0,0,0"/>
                </v:shape>
                <v:shape id="Forme libre 118" o:spid="_x0000_s1096" style="position:absolute;left:11020;top:11003;width:2;height:2;visibility:visible;mso-wrap-style:square;v-text-anchor:top" coordsize="23615,23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" path="m,11924r701,3741l2338,18939r2572,2571l8183,23147r3741,702l15665,23147r3274,-1637l21277,18939r1636,-3274l23615,11924,22913,8183,21277,4910,18939,2338,15665,701,11924,,8183,701,4910,2338,2338,4910,701,8183,,11924xe" fillcolor="#992e2c" strokecolor="#992e2c" strokeweight="0">
                  <v:shadow color="#8c8682"/>
                  <v:path arrowok="t" o:connecttype="custom" o:connectlocs="0,119;7,157;23,190;49,216;82,232;120,239;157,232;190,216;214,190;230,157;237,119;230,82;214,49;190,23;157,7;120,0;82,7;49,23;23,49;7,82;0,119" o:connectangles="0,0,0,0,0,0,0,0,0,0,0,0,0,0,0,0,0,0,0,0,0"/>
                </v:shape>
                <v:shape id="Forme libre 119" o:spid="_x0000_s1097" style="position:absolute;left:11027;top:11007;width:2;height:2;visibility:visible;mso-wrap-style:square;v-text-anchor:top" coordsize="23615,2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" path="m,11691r701,3741l2338,18705r2572,2572l8183,22914r3741,702l15665,22914r3273,-1637l21277,18705r1636,-3273l23615,11691,22913,7950,21277,4677,18938,2339,15665,702,11924,,8183,702,4910,2339,2338,4677,701,7950,,11691xe" fillcolor="#7b6d34" strokecolor="#7b6d34" strokeweight="0">
                  <v:shadow color="#8c8682"/>
                  <v:path arrowok="t" o:connecttype="custom" o:connectlocs="0,117;7,154;23,187;49,213;82,229;119,236;157,229;189,213;213,187;229,154;236,117;229,79;213,47;189,23;157,7;119,0;82,7;49,23;23,47;7,79;0,117" o:connectangles="0,0,0,0,0,0,0,0,0,0,0,0,0,0,0,0,0,0,0,0,0"/>
                </v:shape>
                <v:shape id="Forme libre 120" o:spid="_x0000_s1098" style="position:absolute;left:11031;top:10999;width:2;height:2;visibility:visible;mso-wrap-style:square;v-text-anchor:top" coordsize="23615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" path="m,11691r701,3741l2338,18705r2338,2572l7950,22914r3741,701l15432,22914r3273,-1637l21277,18705r1637,-3273l23615,11691,22914,7950,21277,4676,18705,2338,15432,702,11691,,7950,702,4676,2338,2338,4676,701,7950,,11691xe" fillcolor="#e89234" strokecolor="#e89234" strokeweight="0">
                  <v:shadow color="#8c8682"/>
                  <v:path arrowok="t" o:connecttype="custom" o:connectlocs="0,117;7,154;23,187;47,213;79,229;117,236;154,229;187,213;213,187;229,154;236,117;229,79;213,47;187,23;154,7;117,0;79,7;47,23;23,47;7,79;0,117" o:connectangles="0,0,0,0,0,0,0,0,0,0,0,0,0,0,0,0,0,0,0,0,0"/>
                </v:shape>
                <v:shape id="Forme libre 121" o:spid="_x0000_s1099" style="position:absolute;left:10999;top:10996;width:5;height:5;visibility:visible;mso-wrap-style:square;v-text-anchor:top" coordsize="51906,5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" path="m,25953r701,5845l2572,37176r3040,4910l9820,46061r4676,3040l20108,50971r5845,701l31798,50971r5612,-1870l42086,46061r4209,-3975l49334,37176r1871,-5378l51906,25953r-701,-6079l49334,14496,46295,9586,42086,5611,37410,2572,31798,701,25953,,20108,701,14496,2572,9820,5611,5612,9586,2572,14496,701,19874,,25953xe" fillcolor="#e2322c" strokecolor="#e2322c" strokeweight="0">
                  <v:shadow color="#8c8682"/>
                  <v:path arrowok="t" o:connecttype="custom" o:connectlocs="0,260;7,318;26,372;56,421;98,461;145,491;201,510;260,517;319,510;375,491;422,461;464,421;494,372;513,318;520,260;513,199;494,145;464,96;422,56;375,26;319,7;260,0;201,7;145,26;98,56;56,96;26,145;7,199;0,260" o:connectangles="0,0,0,0,0,0,0,0,0,0,0,0,0,0,0,0,0,0,0,0,0,0,0,0,0,0,0,0,0"/>
                </v:shape>
                <v:shape id="Forme libre 122" o:spid="_x0000_s1100" style="position:absolute;left:11004;top:11000;width:4;height:5;visibility:visible;mso-wrap-style:square;v-text-anchor:top" coordsize="46061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" path="m,22914r701,5377l2338,33201r2806,4209l8651,40917r4209,2806l17770,45360r5377,701l28291,45360r4910,-1637l37410,40917r3507,-3507l43723,33201r1636,-4910l46061,22914r-702,-5144l43723,12860,40917,8651,37410,5144,33201,2338,28291,701,23147,,17770,701,12860,2338,8651,5144,5144,8651,2338,12860,701,17770,,22914xe" fillcolor="#e89234" strokecolor="#e89234" strokeweight="0">
                  <v:shadow color="#8c8682"/>
                  <v:path arrowok="t" o:connecttype="custom" o:connectlocs="0,229;7,283;23,332;51,374;86,409;128,437;177,453;231,460;283,453;332,437;374,409;409,374;437,332;453,283;460,229;453,177;437,128;409,86;374,51;332,23;283,7;231,0;177,7;128,23;86,51;51,86;23,128;7,177;0,229" o:connectangles="0,0,0,0,0,0,0,0,0,0,0,0,0,0,0,0,0,0,0,0,0,0,0,0,0,0,0,0,0"/>
                </v:shape>
                <v:shape id="Forme libre 123" o:spid="_x0000_s1101" style="position:absolute;left:10997;top:11008;width:4;height:5;visibility:visible;mso-wrap-style:square;v-text-anchor:top" coordsize="45827,46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" path="m,22914r701,5378l2338,33202r2806,4208l8651,40917r4209,2806l17770,45360r5144,701l28057,45360r4911,-1637l37176,40917r3507,-3507l43489,33202r1637,-4910l45827,22914r-701,-5144l43489,12860,40683,8651,37176,5144,32968,2338,28057,702,22914,,17770,702,12860,2338,8651,5144,5144,8651,2338,12860,701,17770,,22914xe" fillcolor="#e2322c" strokecolor="#e2322c" strokeweight="0">
                  <v:shadow color="#8c8682"/>
                  <v:path arrowok="t" o:connecttype="custom" o:connectlocs="0,229;7,283;23,332;52,374;87,410;129,438;178,454;230,461;281,454;330,438;372,410;407,374;436,332;452,283;459,229;452,178;436,129;407,87;372,51;330,23;281,7;230,0;178,7;129,23;87,51;52,87;23,129;7,178;0,229" o:connectangles="0,0,0,0,0,0,0,0,0,0,0,0,0,0,0,0,0,0,0,0,0,0,0,0,0,0,0,0,0"/>
                </v:shape>
                <v:shape id="Forme libre 124" o:spid="_x0000_s1102" style="position:absolute;left:10992;top:10994;width:4;height:4;visibility:visible;mso-wrap-style:square;v-text-anchor:top" coordsize="39748,39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" path="m,19875r702,5377l2806,29928r3039,3975l9820,36943r4676,2104l19874,39749r4443,-468l28525,37644r3741,-2338l35306,32267r2338,-3741l39281,24551r467,-4676l39281,15198,37644,11223,35306,7482,32266,4443,28525,2105,24317,468,19874,,14496,702,9820,2806,5845,5846,2806,9821,702,14497,,19875xe" fillcolor="#e2322c" strokecolor="#e2322c" strokeweight="0">
                  <v:shadow color="#8c8682"/>
                  <v:path arrowok="t" o:connecttype="custom" o:connectlocs="0,199;7,253;28,300;59,339;98,370;145,391;199,398;243,393;286,377;323,354;354,323;377,286;393,246;398,199;393,152;377,112;354,75;323,44;286,21;243,5;199,0;145,7;98,28;59,59;28,98;7,145;0,199" o:connectangles="0,0,0,0,0,0,0,0,0,0,0,0,0,0,0,0,0,0,0,0,0,0,0,0,0,0,0"/>
                </v:shape>
                <v:shape id="Forme libre 125" o:spid="_x0000_s1103" style="position:absolute;left:11008;top:10984;width:5;height:4;visibility:visible;mso-wrap-style:square;v-text-anchor:top" coordsize="45827,4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" path="m,22914r702,5144l2338,32968r2572,4209l8417,40684r4443,2805l17536,45126r5378,702l28058,45126r4910,-1637l37176,40684r3507,-3507l43489,32968r1637,-4910l45827,22914r-701,-5144l43489,12860,40683,8651,37176,5144,32968,2338,28058,702,22914,,17536,702,12860,2338,8417,5144,4910,8651,2338,12860,702,17770,,22914xe" fillcolor="#e2322c" strokecolor="#e2322c" strokeweight="0">
                  <v:shadow color="#8c8682"/>
                  <v:path arrowok="t" o:connecttype="custom" o:connectlocs="0,229;7,280;23,329;49,372;84,407;129,435;176,451;230,458;281,451;330,435;372,407;407,372;436,329;452,280;459,229;452,178;436,129;407,86;372,51;330,23;281,7;230,0;176,7;129,23;84,51;49,86;23,129;7,178;0,229" o:connectangles="0,0,0,0,0,0,0,0,0,0,0,0,0,0,0,0,0,0,0,0,0,0,0,0,0,0,0,0,0"/>
                </v:shape>
                <v:shape id="Forme libre 126" o:spid="_x0000_s1104" style="position:absolute;left:11010;top:10978;width:4;height:4;visibility:visible;mso-wrap-style:square;v-text-anchor:top" coordsize="39047,3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" path="m,19407r468,4442l2104,28058r2338,3741l7482,34838r3507,2338l15198,38579r4442,468l24784,38345r4676,-1870l33435,33435r3040,-3974l38345,24784r702,-5377l38345,14263,36475,9587,33435,5612,29460,2572,24784,702,19640,,14496,702,9820,2572,5845,5612,2806,9587,701,14263,,19407xe" fillcolor="#7b6d34" strokecolor="#7b6d34" strokeweight="0">
                  <v:shadow color="#8c8682"/>
                  <v:path arrowok="t" o:connecttype="custom" o:connectlocs="0,194;5,238;21,280;44,318;75,348;110,371;152,385;197,390;248,383;295,364;335,334;365,294;384,248;391,194;384,142;365,96;335,56;295,26;248,7;197,0;145,7;98,26;59,56;28,96;7,142;0,194" o:connectangles="0,0,0,0,0,0,0,0,0,0,0,0,0,0,0,0,0,0,0,0,0,0,0,0,0,0"/>
                </v:shape>
                <v:shape id="Forme libre 127" o:spid="_x0000_s1105" style="position:absolute;left:10995;top:11000;width:3;height:3;visibility:visible;mso-wrap-style:square;v-text-anchor:top" coordsize="33903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" path="m,17068r701,4677l2338,25719r2572,3508l8417,31799r3975,1636l16834,34137r4677,-702l25486,31799r3507,-2572l31565,25719r1636,-3974l33903,17068r-702,-4442l31565,8417,28993,4910,25486,2338,21511,701,16834,,12392,701,8417,2338,4910,4910,2338,8417,701,12626,,17068xe" fillcolor="#e89234" strokecolor="#e89234" strokeweight="0">
                  <v:shadow color="#8c8682"/>
                  <v:path arrowok="t" o:connecttype="custom" o:connectlocs="0,170;7,217;23,257;49,292;84,318;124,334;168,341;215,334;255,318;290,292;316,257;332,217;339,170;332,126;316,84;290,49;255,23;215,7;168,0;124,7;84,23;49,49;23,84;7,126;0,170" o:connectangles="0,0,0,0,0,0,0,0,0,0,0,0,0,0,0,0,0,0,0,0,0,0,0,0,0"/>
                </v:shape>
                <v:shape id="Forme libre 128" o:spid="_x0000_s1106" style="position:absolute;left:10989;top:10997;width:3;height:3;visibility:visible;mso-wrap-style:square;v-text-anchor:top" coordsize="34137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" path="m,16834r702,4677l2339,25486r2571,3507l8418,31565r4208,1636l17069,33903r4442,-702l25720,31565r3273,-2572l31799,25486r1637,-3975l34137,16834r-701,-4442l31799,8417,28993,4910,25720,2338,21511,701,17069,,12626,701,8418,2338,4910,4910,2339,8417,702,12392,,16834xe" fillcolor="#7b6d34" strokecolor="#7b6d34" strokeweight="0">
                  <v:shadow color="#8c8682"/>
                  <v:path arrowok="t" o:connecttype="custom" o:connectlocs="0,168;7,215;23,255;49,290;84,316;126,332;171,339;216,332;258,316;290,290;319,255;335,215;342,168;335,124;319,84;290,49;258,23;216,7;171,0;126,7;84,23;49,49;23,84;7,124;0,168" o:connectangles="0,0,0,0,0,0,0,0,0,0,0,0,0,0,0,0,0,0,0,0,0,0,0,0,0"/>
                </v:shape>
                <v:shape id="Forme libre 129" o:spid="_x0000_s1107" style="position:absolute;left:10989;top:10994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" path="m,13561r702,4443l2572,21745r3040,3039l9353,26655r4209,701l18004,26655r3741,-1871l24785,21745r1870,-3741l27356,13561,26655,9353,24785,5612,21745,2572,18004,702,13562,,9353,702,5612,2572,2572,5612,702,9353,,13561xe" fillcolor="#e89234" strokecolor="#e89234" strokeweight="0">
                  <v:shadow color="#8c8682"/>
                  <v:path arrowok="t" o:connecttype="custom" o:connectlocs="0,136;7,180;26,218;56,248;94,267;136,274;180,267;218,248;248,218;267,180;274,136;267,94;248,56;218,26;180,7;136,0;94,7;56,26;26,56;7,94;0,136" o:connectangles="0,0,0,0,0,0,0,0,0,0,0,0,0,0,0,0,0,0,0,0,0"/>
                </v:shape>
                <v:shape id="Forme libre 130" o:spid="_x0000_s1108" style="position:absolute;left:10989;top:11001;width:3;height:2;visibility:visible;mso-wrap-style:square;v-text-anchor:top" coordsize="27356,27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" path="m,13795r701,4209l2572,21745r3039,3040l9352,26655r4209,701l18003,26655r3741,-1870l24784,21745r1871,-3741l27356,13795,26655,9353,24784,5612,21744,2572,18003,702,13561,,9352,702,5611,2572,2572,5612,701,9353,,13795xe" fillcolor="#30302a" strokecolor="#30302a" strokeweight="0">
                  <v:shadow color="#8c8682"/>
                  <v:path arrowok="t" o:connecttype="custom" o:connectlocs="0,138;7,180;26,218;56,248;94,267;136,274;180,267;218,248;248,218;267,180;274,138;267,94;248,56;218,26;180,7;136,0;94,7;56,26;26,56;7,94;0,138" o:connectangles="0,0,0,0,0,0,0,0,0,0,0,0,0,0,0,0,0,0,0,0,0"/>
                </v:shape>
                <v:shape id="Forme libre 131" o:spid="_x0000_s1109" style="position:absolute;left:10984;top:10994;width:5;height:5;visibility:visible;mso-wrap-style:square;v-text-anchor:top" coordsize="52140,5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" path="m,25953r701,6079l2572,37410r3039,4910l9820,46295r4676,3273l20108,51439r5845,701l32032,51439r5378,-1871l42320,46295r3975,-3975l49568,37410r1871,-5378l52140,25953r-701,-5845l49568,14496,46295,9820,42320,5611,37410,2572,32032,701,25953,,20108,701,14496,2572,9820,5611,5611,9820,2572,14496,701,20108,,25953xe" fillcolor="#e89234" strokecolor="#e89234" strokeweight="0">
                  <v:shadow color="#8c8682"/>
                  <v:path arrowok="t" o:connecttype="custom" o:connectlocs="0,259;7,320;26,374;56,423;98,463;145,495;201,514;259,521;320,514;374,495;423,463;463,423;495,374;514,320;521,259;514,201;495,145;463,98;423,56;374,26;320,7;259,0;201,7;145,26;98,56;56,98;26,145;7,201;0,259" o:connectangles="0,0,0,0,0,0,0,0,0,0,0,0,0,0,0,0,0,0,0,0,0,0,0,0,0,0,0,0,0"/>
                </v:shape>
                <v:shape id="Forme libre 132" o:spid="_x0000_s1110" style="position:absolute;left:11023;top:11002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" path="m,16835r701,4676l2338,25486r2572,3507l8417,31565r3975,1637l17068,33903r4442,-701l25485,31565r3507,-2572l31564,25486r1637,-3975l33902,16835r-701,-4443l31564,8417,28992,4910,25485,2338,21510,702,17068,,12392,702,8417,2338,4910,4910,2338,8417,701,12392,,16835xe" fillcolor="#e89234" strokecolor="#e89234" strokeweight="0">
                  <v:shadow color="#8c8682"/>
                  <v:path arrowok="t" o:connecttype="custom" o:connectlocs="0,168;7,215;23,255;49,290;84,316;124,332;171,339;215,332;255,316;290,290;316,255;332,215;339,168;332,124;316,84;290,49;255,23;215,7;171,0;124,7;84,23;49,49;23,84;7,124;0,168" o:connectangles="0,0,0,0,0,0,0,0,0,0,0,0,0,0,0,0,0,0,0,0,0,0,0,0,0"/>
                </v:shape>
                <v:shape id="Forme libre 133" o:spid="_x0000_s1111" style="position:absolute;left:11020;top:11006;width:4;height:3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" path="m,17068r702,4443l2338,25719r2806,3508l8417,31799r4209,1636l17068,34137r4443,-702l25719,31799r3508,-2572l31799,25719r1636,-4208l34137,17068r-702,-4676l31799,8417,29227,4910,25719,2338,21511,702,17068,,12626,702,8417,2338,5144,4910,2338,8417,702,12392,,17068xe" fillcolor="#30302a" strokecolor="#30302a" strokeweight="0">
                  <v:shadow color="#8c8682"/>
                  <v:path arrowok="t" o:connecttype="custom" o:connectlocs="0,170;7,215;23,257;51,292;84,318;126,334;170,341;215,334;257,318;292,292;318,257;334,215;341,170;334,124;318,84;292,49;257,23;215,7;170,0;126,7;84,23;51,49;23,84;7,124;0,170" o:connectangles="0,0,0,0,0,0,0,0,0,0,0,0,0,0,0,0,0,0,0,0,0,0,0,0,0"/>
                </v:shape>
                <v:shape id="Forme libre 134" o:spid="_x0000_s1112" style="position:absolute;left:11002;top:11007;width:3;height:4;visibility:visible;mso-wrap-style:square;v-text-anchor:top" coordsize="34137,3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" path="m,17068r702,4443l2339,25719r2572,3507l8418,31798r4208,1637l17069,34137r4442,-702l25720,31798r3273,-2572l31799,25719r1637,-4208l34137,17068r-701,-4442l31799,8417,28993,5144,25720,2338,21511,701,17069,,12626,701,8418,2338,4911,5144,2339,8417,702,12626,,17068xe" fillcolor="#e89234" strokecolor="#e89234" strokeweight="0">
                  <v:shadow color="#8c8682"/>
                  <v:path arrowok="t" o:connecttype="custom" o:connectlocs="0,170;7,215;23,257;49,292;84,318;126,334;171,341;215,334;257,318;290,292;318,257;334,215;341,170;334,126;318,84;290,51;257,23;215,7;171,0;126,7;84,23;49,51;23,84;7,126;0,170" o:connectangles="0,0,0,0,0,0,0,0,0,0,0,0,0,0,0,0,0,0,0,0,0,0,0,0,0"/>
                </v:shape>
                <v:shape id="Forme libre 135" o:spid="_x0000_s1113" style="position:absolute;left:11008;top:11012;width:4;height:4;visibility:visible;mso-wrap-style:square;v-text-anchor:top" coordsize="34137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" path="m,17068r701,4443l2338,25719r2572,3507l8417,31798r3975,1637l17068,34136r4443,-701l25719,31798r3508,-2572l31798,25719r1637,-4208l34137,17068r-702,-4442l31798,8417,29227,5144,25719,2338,21511,701,17068,,12392,701,8417,2338,4910,5144,2338,8417,701,12626,,17068xe" fillcolor="#7b6d34" strokecolor="#7b6d34" strokeweight="0">
                  <v:shadow color="#8c8682"/>
                  <v:path arrowok="t" o:connecttype="custom" o:connectlocs="0,171;7,215;23,257;49,292;84,318;124,334;171,341;216,334;258,318;293,292;319,257;335,215;342,171;335,126;319,84;293,51;258,23;216,7;171,0;124,7;84,23;49,51;23,84;7,126;0,171" o:connectangles="0,0,0,0,0,0,0,0,0,0,0,0,0,0,0,0,0,0,0,0,0,0,0,0,0"/>
                </v:shape>
                <v:shape id="Forme libre 136" o:spid="_x0000_s1114" style="position:absolute;left:11017;top:11008;width:3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" path="m,17068r701,4676l2338,25719r2805,3507l8417,31798r4208,1637l17068,34136r4442,-701l25719,31798r3507,-2572l31798,25719r1637,-3975l34136,17068r-701,-4443l31798,8417,29226,5143,25719,2338,21510,701,17068,,12625,701,8417,2338,5143,5143,2338,8417,701,12625,,17068xe" fillcolor="#992e2c" strokecolor="#992e2c" strokeweight="0">
                  <v:shadow color="#8c8682"/>
                  <v:path arrowok="t" o:connecttype="custom" o:connectlocs="0,171;7,217;23,257;52,292;84,318;126,334;171,341;216,334;258,318;293,292;319,257;335,217;342,171;335,126;319,84;293,51;258,23;216,7;171,0;126,7;84,23;52,51;23,84;7,126;0,171" o:connectangles="0,0,0,0,0,0,0,0,0,0,0,0,0,0,0,0,0,0,0,0,0,0,0,0,0"/>
                </v:shape>
                <v:shape id="Forme libre 137" o:spid="_x0000_s1115" style="position:absolute;left:11020;top:11010;width:3;height:3;visibility:visible;mso-wrap-style:square;v-text-anchor:top" coordsize="33902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" path="m3507,27356r2806,2806l9586,32266r3507,1169l16834,33903r3741,-468l24082,32266r3274,-2104l30161,27356r2105,-3273l33435,20576r467,-3741l33435,13094,32266,9353,30161,6079,26888,3040,22913,935,18705,,14496,,10287,1169,6313,3507,3039,6781,935,10522,,14730r,4443l1169,23381r2338,3975xe" fillcolor="#7b6d34" strokecolor="#7b6d34" strokeweight="0">
                  <v:shadow color="#8c8682"/>
                  <v:path arrowok="t" o:connecttype="custom" o:connectlocs="35,274;63,302;96,323;131,334;168,339;206,334;241,323;274,302;302,274;323,241;334,206;339,168;334,131;323,94;302,61;269,30;229,9;187,0;145,0;103,12;63,35;30,68;9,105;0,147;0,192;12,234;35,274" o:connectangles="0,0,0,0,0,0,0,0,0,0,0,0,0,0,0,0,0,0,0,0,0,0,0,0,0,0,0"/>
                </v:shape>
                <v:shape id="Forme libre 138" o:spid="_x0000_s1116" style="position:absolute;left:11030;top:10995;width:4;height:3;visibility:visible;mso-wrap-style:square;v-text-anchor:top" coordsize="34136,3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" path="m,17068r701,4442l2338,25719r2805,3273l8417,31798r4208,1637l17068,34136r4442,-701l25719,31798r3507,-2806l31798,25719r1637,-4209l34136,17068r-701,-4442l31798,8417,29226,4910,25719,2338,21510,701,17068,,12625,701,8417,2338,5143,4910,2338,8417,701,12626,,17068xe" fillcolor="#e2322c" strokecolor="#e2322c" strokeweight="0">
                  <v:shadow color="#8c8682"/>
                  <v:path arrowok="t" o:connecttype="custom" o:connectlocs="0,171;7,215;23,257;51,290;84,318;126,334;171,341;215,334;257,318;292,290;318,257;334,215;341,171;334,126;318,84;292,49;257,23;215,7;171,0;126,7;84,23;51,49;23,84;7,126;0,171" o:connectangles="0,0,0,0,0,0,0,0,0,0,0,0,0,0,0,0,0,0,0,0,0,0,0,0,0"/>
                </v:shape>
                <v:shape id="Forme libre 139" o:spid="_x0000_s1117" style="position:absolute;left:10993;top:10998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" path="m,12626r702,3975l2339,20108r2805,2806l8652,24551r3974,701l16601,24551r3507,-1637l22914,20108r1637,-3507l25252,12626,24551,8651,22914,5144,20108,2339,16601,702,12626,,8652,702,5144,2339,2339,5144,702,8651,,12626xe" fillcolor="#992e2c" strokecolor="#992e2c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orme libre 140" o:spid="_x0000_s1118" style="position:absolute;left:10981;top:1099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" path="m,12626r702,3975l2338,20108r2806,2806l8651,24551r3975,701l16601,24551r3507,-1637l22914,20108r1636,-3507l25252,12626,24550,8651,22914,5144,20108,2572,16601,702,12626,,8651,702,5144,2572,2338,5144,702,8651,,12626xe" fillcolor="#30302a" strokecolor="#30302a" strokeweight="0">
                  <v:shadow color="#8c8682"/>
                  <v:path arrowok="t" o:connecttype="custom" o:connectlocs="0,126;7,166;23,201;51,230;86,246;126,253;166,246;201,230;229,201;245,166;252,126;245,87;229,52;201,26;166,7;126,0;86,7;51,26;23,52;7,87;0,126" o:connectangles="0,0,0,0,0,0,0,0,0,0,0,0,0,0,0,0,0,0,0,0,0"/>
                </v:shape>
                <v:shape id="Forme libre 141" o:spid="_x0000_s1119" style="position:absolute;left:10986;top:10999;width:3;height:3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" path="m,12626r701,3974l2338,20108r2806,2805l8651,24550r3975,701l16601,24550r3507,-1637l22913,20108r1637,-3508l25252,12626,24550,8651,22913,5144,20108,2572,16601,701,12626,,8651,701,5144,2572,2338,5144,701,8651,,12626xe" fillcolor="#e2322c" strokecolor="#e2322c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orme libre 142" o:spid="_x0000_s1120" style="position:absolute;left:10994;top:11012;width:4;height:4;visibility:visible;mso-wrap-style:square;v-text-anchor:top" coordsize="36007,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" path="m,17769r701,4910l2572,26888r2806,3741l8885,33435r4442,1636l18003,35773r4677,-702l27122,33435r3507,-2806l33435,26888r1870,-4209l36007,17769r-702,-4676l33435,8884,30629,5143,27122,2338,22680,701,18003,,13327,701,8885,2338,5378,5143,2572,8884,701,13093,,17769xe" fillcolor="#e89234" strokecolor="#e89234" strokeweight="0">
                  <v:shadow color="#8c8682"/>
                  <v:path arrowok="t" o:connecttype="custom" o:connectlocs="0,177;7,226;26,268;54,306;89,334;133,350;180,357;227,350;271,334;306,306;334,268;353,226;360,177;353,131;334,89;306,51;271,23;227,7;180,0;133,7;89,23;54,51;26,89;7,131;0,177" o:connectangles="0,0,0,0,0,0,0,0,0,0,0,0,0,0,0,0,0,0,0,0,0,0,0,0,0"/>
                </v:shape>
                <v:shape id="Forme libre 143" o:spid="_x0000_s1121" style="position:absolute;left:10996;top:10996;width:3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" path="m,12392r702,3974l2339,19874r2805,2805l8651,24316r3975,702l16601,24316r3507,-1637l22914,19874r1637,-3508l25252,12392,24551,8417,22914,5143,20108,2338,16601,701,12626,,8651,701,5144,2338,2339,5143,702,8417,,12392xe" fillcolor="#7b6d34" strokecolor="#7b6d34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orme libre 144" o:spid="_x0000_s1122" style="position:absolute;left:10998;top:10994;width:2;height:2;visibility:visible;mso-wrap-style:square;v-text-anchor:top" coordsize="25251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" path="m,12626r701,3974l2338,20108r2805,2572l8651,24550r3974,701l16600,24550r3507,-1870l22913,20108r1637,-3508l25251,12626,24550,8651,22913,5144,20107,2338,16600,701,12625,,8651,701,5143,2338,2338,5144,701,8651,,12626xe" fillcolor="#992e2c" strokecolor="#992e2c" strokeweight="0">
                  <v:shadow color="#8c8682"/>
                  <v:path arrowok="t" o:connecttype="custom" o:connectlocs="0,127;7,166;23,201;51,227;86,246;126,253;166,246;201,227;229,201;245,166;252,127;245,87;229,52;201,23;166,7;126,0;86,7;51,23;23,52;7,87;0,127" o:connectangles="0,0,0,0,0,0,0,0,0,0,0,0,0,0,0,0,0,0,0,0,0"/>
                </v:shape>
                <v:shape id="Forme libre 145" o:spid="_x0000_s1123" style="position:absolute;left:11015;top:10981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" path="m,9820r467,3040l1870,15666r2104,2104l6780,19173r3040,467l13093,19173r2572,-1403l17769,15666r1403,-2806l19640,9820,19172,6781,17769,3975,15665,1871,13093,468,9820,,6780,468,3974,1871,1870,3975,467,6781,,9820xe" fillcolor="#e89234" strokecolor="#e89234" strokeweight="0">
                  <v:shadow color="#8c8682"/>
                  <v:path arrowok="t" o:connecttype="custom" o:connectlocs="0,98;5,128;19,156;40,177;68,191;98,196;131,191;156,177;177,156;191,128;196,98;191,68;177,40;156,19;131,5;98,0;68,5;40,19;19,40;5,68;0,98" o:connectangles="0,0,0,0,0,0,0,0,0,0,0,0,0,0,0,0,0,0,0,0,0"/>
                </v:shape>
                <v:shape id="Forme libre 146" o:spid="_x0000_s1124" style="position:absolute;left:11034;top:10993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" path="m,12393r702,3974l2338,19875r2806,2805l8651,24317r3975,701l16601,24317r3507,-1637l22914,19875r1636,-3508l25252,12393,24550,8418,22914,5144,20108,2339,16601,702,12626,,8651,702,5144,2339,2338,5144,702,8418,,12393xe" fillcolor="#30302a" strokecolor="#30302a" strokeweight="0">
                  <v:shadow color="#8c8682"/>
                  <v:path arrowok="t" o:connecttype="custom" o:connectlocs="0,124;7,164;23,199;52,227;87,243;126,250;166,243;201,227;230,199;246,164;253,124;246,84;230,51;201,23;166,7;126,0;87,7;52,23;23,51;7,84;0,124" o:connectangles="0,0,0,0,0,0,0,0,0,0,0,0,0,0,0,0,0,0,0,0,0"/>
                </v:shape>
                <v:shape id="Forme libre 147" o:spid="_x0000_s1125" style="position:absolute;left:11018;top:10988;width:2;height:3;visibility:visible;mso-wrap-style:square;v-text-anchor:top" coordsize="25252,25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" path="m,12392r702,3975l2338,19874r2806,2806l8651,24316r3975,702l16601,24316r3507,-1636l22914,19874r1636,-3507l25252,12392,24550,8417,22914,5144,20108,2338,16601,701,12626,,8651,701,5144,2338,2338,5144,702,8417,,12392xe" fillcolor="#992e2c" strokecolor="#992e2c" strokeweight="0">
                  <v:shadow color="#8c8682"/>
                  <v:path arrowok="t" o:connecttype="custom" o:connectlocs="0,124;7,164;23,199;51,227;86,243;126,250;166,243;201,227;229,199;245,164;252,124;245,84;229,51;201,23;166,7;126,0;86,7;51,23;23,51;7,84;0,124" o:connectangles="0,0,0,0,0,0,0,0,0,0,0,0,0,0,0,0,0,0,0,0,0"/>
                </v:shape>
                <v:shape id="Forme libre 148" o:spid="_x0000_s1126" style="position:absolute;left:10998;top:11002;width:6;height:6;visibility:visible;mso-wrap-style:square;v-text-anchor:top" coordsize="57752,5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" path="m,28759r468,5846l2338,39982r2572,4911l8417,49101r4209,3507l17770,55180r5378,1871l28993,57518r5845,-467l40216,55180r4910,-2572l49335,49101r3507,-4208l55414,39982r1870,-5377l57752,28759r-468,-5845l55414,17536,52842,12626,49335,8418,45126,4911,40216,2339,34838,468,28993,,23148,468,17770,2339,12626,4911,8417,8418,4910,12626,2338,17536,468,22914,,28759xe" fillcolor="#30302a" strokecolor="#30302a" strokeweight="0">
                  <v:shadow color="#8c8682"/>
                  <v:path arrowok="t" o:connecttype="custom" o:connectlocs="0,288;5,346;23,400;49,449;84,491;126,526;178,552;231,570;290,575;348,570;402,552;451,526;493,491;528,449;554,400;572,346;577,288;572,229;554,175;528,126;493,84;451,49;402,23;348,5;290,0;231,5;178,23;126,49;84,84;49,126;23,175;5,229;0,288" o:connectangles="0,0,0,0,0,0,0,0,0,0,0,0,0,0,0,0,0,0,0,0,0,0,0,0,0,0,0,0,0,0,0,0,0"/>
                </v:shape>
                <v:shape id="Forme libre 149" o:spid="_x0000_s1127" style="position:absolute;left:11010;top:1100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" path="m,31565r702,6547l2572,43957r2806,5378l9353,54245r4676,3741l19407,60792r6079,1870l31799,63363r6313,-701l44191,60792r5378,-2806l54245,54245r3975,-4910l61025,43957r1871,-5845l63597,31565r-701,-6313l61025,19173,58220,13795,54245,9119,49569,5378,44191,2572,38112,702,31799,,25486,702,19407,2572,14029,5378,9353,9119,5378,13795,2572,19173,702,25252,,31565xe" fillcolor="#992e2c" strokecolor="#992e2c" strokeweight="0">
                  <v:shadow color="#8c8682"/>
                  <v:path arrowok="t" o:connecttype="custom" o:connectlocs="0,315;7,381;26,439;54,493;94,542;140,579;194,607;255,626;318,633;381,626;442,607;496,579;542,542;582,493;610,439;629,381;636,315;629,252;610,192;582,138;542,91;496,54;442,26;381,7;318,0;255,7;194,26;140,54;94,91;54,138;26,192;7,252;0,315" o:connectangles="0,0,0,0,0,0,0,0,0,0,0,0,0,0,0,0,0,0,0,0,0,0,0,0,0,0,0,0,0,0,0,0,0"/>
                </v:shape>
                <v:shape id="Forme libre 150" o:spid="_x0000_s1128" style="position:absolute;left:11024;top:10996;width:6;height:6;visibility:visible;mso-wrap-style:square;v-text-anchor:top" coordsize="63597,6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" path="m,31564r701,6547l2572,43956r2806,5378l9352,54010r4677,3975l19406,60791r6079,1870l31798,63363r6313,-702l44190,60791r5378,-2806l54244,54010r3975,-4676l61025,43956r1870,-5845l63597,31564r-702,-6313l61025,19172,58219,13794,54244,9118,49568,5377,44190,2571,38111,701,31798,,25485,701,19406,2571,14029,5377,9352,9118,5378,13794,2572,19172,701,25251,,31564xe" fillcolor="#7b6d34" strokecolor="#7b6d34" strokeweight="0">
                  <v:shadow color="#8c8682"/>
                  <v:path arrowok="t" o:connecttype="custom" o:connectlocs="0,316;7,381;26,440;54,494;94,540;140,580;194,608;255,627;318,634;381,627;442,608;496,580;542,540;582,494;610,440;629,381;636,316;629,253;610,192;582,138;542,91;496,54;442,26;381,7;318,0;255,7;194,26;140,54;94,91;54,138;26,192;7,253;0,316" o:connectangles="0,0,0,0,0,0,0,0,0,0,0,0,0,0,0,0,0,0,0,0,0,0,0,0,0,0,0,0,0,0,0,0,0"/>
                </v:shape>
                <v:shape id="Forme libre 151" o:spid="_x0000_s1129" style="position:absolute;left:11002;top:10986;width:6;height:6;visibility:visible;mso-wrap-style:square;v-text-anchor:top" coordsize="63597,6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" path="m,31565r702,6546l2572,43957r2806,5611l9353,54244r4676,3975l19407,61025r6079,1871l31799,63597r6313,-701l44191,61025r5378,-2806l54245,54244r3975,-4676l61025,43957r1871,-5846l63597,31565r-701,-6313l61025,19173,58220,13795,54245,9119,49569,5378,44191,2572,38112,701,31799,,25486,701,19407,2572,14029,5378,9353,9119,5378,13795,2572,19173,702,25252,,31565xe" fillcolor="#e89234" strokecolor="#e89234" strokeweight="0">
                  <v:shadow color="#8c8682"/>
                  <v:path arrowok="t" o:connecttype="custom" o:connectlocs="0,316;7,381;26,440;54,496;94,542;140,582;194,610;255,629;318,636;381,629;442,610;496,582;542,542;582,496;610,440;629,381;636,316;629,253;610,192;582,138;542,91;496,54;442,26;381,7;318,0;255,7;194,26;140,54;94,91;54,138;26,192;7,253;0,316" o:connectangles="0,0,0,0,0,0,0,0,0,0,0,0,0,0,0,0,0,0,0,0,0,0,0,0,0,0,0,0,0,0,0,0,0"/>
                </v:shape>
                <v:shape id="Forme libre 152" o:spid="_x0000_s1130" style="position:absolute;left:11008;top:11003;width:3;height:2;visibility:visible;mso-wrap-style:square;v-text-anchor:top" coordsize="25252,2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" path="m,12626r702,3974l2338,20108r2806,2805l8651,24550r3975,701l16601,24550r3507,-1637l22914,20108r1636,-3508l25252,12626,24550,8651,22914,5144,20108,2338,16601,701,12626,,8651,701,5144,2338,2338,5144,702,8651,,12626xe" fillcolor="#7b6d34" strokecolor="#7b6d34" strokeweight="0">
                  <v:shadow color="#8c8682"/>
                  <v:path arrowok="t" o:connecttype="custom" o:connectlocs="0,127;7,166;23,201;52,230;87,246;126,253;166,246;201,230;230,201;246,166;253,127;246,87;230,52;201,23;166,7;126,0;87,7;52,23;23,52;7,87;0,127" o:connectangles="0,0,0,0,0,0,0,0,0,0,0,0,0,0,0,0,0,0,0,0,0"/>
                </v:shape>
                <v:shape id="Forme libre 153" o:spid="_x0000_s1131" style="position:absolute;left:11012;top:11016;width:2;height:2;visibility:visible;mso-wrap-style:square;v-text-anchor:top" coordsize="21745,2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" path="m,10989r468,3274l2105,17302r2338,2338l7482,21277r3507,468l14263,21277r3039,-1637l19640,17302r1637,-3039l21745,10989,21277,7482,19640,4443,17302,2104,14263,468,10989,,7482,468,4443,2104,2105,4443,468,7482,,10989xe" fillcolor="#30302a" strokecolor="#30302a" strokeweight="0">
                  <v:shadow color="#8c8682"/>
                  <v:path arrowok="t" o:connecttype="custom" o:connectlocs="0,110;5,143;21,173;44,197;75,213;110,218;142,213;173,197;196,173;212,143;217,110;212,75;196,45;173,21;142,5;110,0;75,5;44,21;21,45;5,75;0,110" o:connectangles="0,0,0,0,0,0,0,0,0,0,0,0,0,0,0,0,0,0,0,0,0"/>
                </v:shape>
                <v:shape id="Forme libre 154" o:spid="_x0000_s1132" style="position:absolute;left:11031;top:10992;width:2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" path="m,12626r702,3975l2338,20108r2806,2806l8651,24551r3975,701l16601,24551r3507,-1637l22914,20108r1637,-3507l25252,12626,24551,8651,22914,5144,20108,2338,16601,702,12626,,8651,702,5144,2338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orme libre 155" o:spid="_x0000_s1133" style="position:absolute;left:11028;top:10993;width:2;height:3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" path="m,12626r701,3975l2572,20108r2572,2806l8651,24551r3975,701l16600,24551r3507,-1637l22913,20108r1637,-3507l25251,12626,24550,8652,22913,5144,20107,2339,16600,702,12626,,8651,702,5144,2339,2572,5144,701,8652,,12626xe" fillcolor="#e89234" strokecolor="#e89234" strokeweight="0">
                  <v:shadow color="#8c8682"/>
                  <v:path arrowok="t" o:connecttype="custom" o:connectlocs="0,126;7,166;26,201;52,229;87,245;127,252;166,245;201,229;230,201;246,166;253,126;246,86;230,51;201,23;166,7;127,0;87,7;52,23;26,51;7,86;0,126" o:connectangles="0,0,0,0,0,0,0,0,0,0,0,0,0,0,0,0,0,0,0,0,0"/>
                </v:shape>
                <v:shape id="Forme libre 156" o:spid="_x0000_s1134" style="position:absolute;left:11012;top:10982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" path="m,12626r702,3974l2338,20108r2806,2805l8651,24550r3975,702l16601,24550r3507,-1637l22914,20108r1637,-3508l25252,12626,24551,8651,22914,5144,20108,2572,16601,701,12626,,8651,701,5144,2572,2338,5144,702,8651,,12626xe" fillcolor="#7b6d34" strokecolor="#7b6d34" strokeweight="0">
                  <v:shadow color="#8c8682"/>
                  <v:path arrowok="t" o:connecttype="custom" o:connectlocs="0,126;7,166;23,201;51,229;86,245;126,252;166,245;201,229;229,201;245,166;252,126;245,86;229,51;201,26;166,7;126,0;86,7;51,26;23,51;7,86;0,126" o:connectangles="0,0,0,0,0,0,0,0,0,0,0,0,0,0,0,0,0,0,0,0,0"/>
                </v:shape>
                <v:shape id="Forme libre 157" o:spid="_x0000_s1135" style="position:absolute;left:11007;top:11010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" path="m,12626r701,3975l2338,20108r2806,2805l8651,24550r3975,702l16601,24550r3507,-1637l22680,20108r1870,-3507l25252,12626,24550,8651,22680,5144,20108,2572,16601,701,12626,,8651,701,5144,2572,2338,5144,701,8651,,12626xe" fillcolor="#7b6d34" strokecolor="#7b6d34" strokeweight="0">
                  <v:shadow color="#8c8682"/>
                  <v:path arrowok="t" o:connecttype="custom" o:connectlocs="0,126;7,166;23,201;51,229;86,245;126,252;166,245;201,229;226,201;245,166;252,126;245,86;226,51;201,26;166,7;126,0;86,7;51,26;23,51;7,86;0,126" o:connectangles="0,0,0,0,0,0,0,0,0,0,0,0,0,0,0,0,0,0,0,0,0"/>
                </v:shape>
                <v:shape id="Forme libre 158" o:spid="_x0000_s1136" style="position:absolute;left:11012;top:11013;width:3;height:2;visibility:visible;mso-wrap-style:square;v-text-anchor:top" coordsize="25251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" path="m,12626r701,3975l2338,20108r2805,2806l8651,24551r3974,701l16600,24551r3507,-1637l22679,20108r1871,-3507l25251,12626,24550,8651,22679,5144,20107,2572,16600,702,12625,,8651,702,5143,2572,2338,5144,701,8651,,12626xe" fillcolor="#e89234" strokecolor="#e89234" strokeweight="0">
                  <v:shadow color="#8c8682"/>
                  <v:path arrowok="t" o:connecttype="custom" o:connectlocs="0,126;7,166;23,201;52,230;87,246;126,253;166,246;201,230;227,201;246,166;253,126;246,87;227,52;201,26;166,7;126,0;87,7;52,26;23,52;7,87;0,126" o:connectangles="0,0,0,0,0,0,0,0,0,0,0,0,0,0,0,0,0,0,0,0,0"/>
                </v:shape>
                <v:shape id="Forme libre 159" o:spid="_x0000_s1137" style="position:absolute;left:11023;top:11008;width:3;height:3;visibility:visible;mso-wrap-style:square;v-text-anchor:top" coordsize="25018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" path="m,12626r702,3975l2338,20108r2806,2572l8651,24551r3975,701l16601,24551r3273,-1871l22680,20108r1637,-3507l25018,12626,24317,8652,22680,5144,19874,2339,16601,702,12626,,8651,702,5144,2339,2338,5144,702,8652,,12626xe" fillcolor="#e89234" strokecolor="#e89234" strokeweight="0">
                  <v:shadow color="#8c8682"/>
                  <v:path arrowok="t" o:connecttype="custom" o:connectlocs="0,126;7,166;23,201;51,226;86,245;126,252;166,245;199,226;227,201;243,166;250,126;243,86;227,51;199,23;166,7;126,0;86,7;51,23;23,51;7,86;0,126" o:connectangles="0,0,0,0,0,0,0,0,0,0,0,0,0,0,0,0,0,0,0,0,0"/>
                </v:shape>
                <v:shape id="Forme libre 160" o:spid="_x0000_s1138" style="position:absolute;left:11022;top:11014;width:2;height:2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" path="m,12626r701,3975l2572,20108r2572,2806l8651,24550r3975,702l16601,24550r3507,-1636l22913,20108r1637,-3507l25252,12626,24550,8651,22913,5144,20108,2338,16601,701,12626,,8651,701,5144,2338,2572,5144,701,8651,,12626xe" fillcolor="#e89234" strokecolor="#e89234" strokeweight="0">
                  <v:shadow color="#8c8682"/>
                  <v:path arrowok="t" o:connecttype="custom" o:connectlocs="0,126;7,166;26,201;52,229;87,245;126,252;166,245;201,229;230,201;246,166;253,126;246,86;230,51;201,23;166,7;126,0;87,7;52,23;26,51;7,86;0,126" o:connectangles="0,0,0,0,0,0,0,0,0,0,0,0,0,0,0,0,0,0,0,0,0"/>
                </v:shape>
                <v:shape id="Forme libre 161" o:spid="_x0000_s1139" style="position:absolute;left:11035;top:10991;width:3;height:3;visibility:visible;mso-wrap-style:square;v-text-anchor:top" coordsize="25252,2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" path="m,12626r702,3975l2338,20108r2806,2806l8651,24550r3975,702l16601,24550r3507,-1636l22914,20108r1637,-3507l25252,12626,24551,8651,22914,5144,20108,2338,16601,701,12626,,8651,701,5144,2338,2338,5144,702,8651,,12626xe" fillcolor="#e89234" strokecolor="#e89234" strokeweight="0">
                  <v:shadow color="#8c8682"/>
                  <v:path arrowok="t" o:connecttype="custom" o:connectlocs="0,126;7,166;23,201;51,229;86,245;126,252;166,245;201,229;229,201;245,166;252,126;245,86;229,51;201,23;166,7;126,0;86,7;51,23;23,51;7,86;0,126" o:connectangles="0,0,0,0,0,0,0,0,0,0,0,0,0,0,0,0,0,0,0,0,0"/>
                </v:shape>
                <v:shape id="Forme libre 162" o:spid="_x0000_s1140" style="position:absolute;left:11030;top:11002;width:2;height:2;visibility:visible;mso-wrap-style:square;v-text-anchor:top" coordsize="19640,1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" path="m,9820r467,3039l1870,15665r2105,2104l6780,19172r3040,468l13093,19172r2572,-1403l17769,15665r1403,-2806l19640,9820,19172,6546,17769,3975,15665,1870,13093,467,9820,,6780,467,3975,1870,1870,3975,467,6546,,9820xe" fillcolor="#e2322c" strokecolor="#e2322c" strokeweight="0">
                  <v:shadow color="#8c8682"/>
                  <v:path arrowok="t" o:connecttype="custom" o:connectlocs="0,98;5,128;19,156;40,177;68,191;99,196;131,191;157,177;178,156;192,128;197,98;192,65;178,40;157,19;131,5;99,0;68,5;40,19;19,40;5,65;0,98" o:connectangles="0,0,0,0,0,0,0,0,0,0,0,0,0,0,0,0,0,0,0,0,0"/>
                </v:shape>
                <v:shape id="Forme libre 163" o:spid="_x0000_s1141" style="position:absolute;left:11033;top:10998;width:2;height:1;visibility:visible;mso-wrap-style:square;v-text-anchor:top" coordsize="19641,1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" path="m,9820r468,3274l1871,15666r2104,2104l6781,19173r3039,468l12860,19173r2806,-1403l17770,15666r1403,-2572l19641,9820,19173,6781,17770,3975,15666,1871,12860,468,9820,,6781,468,3975,1871,1871,3975,468,6781,,9820xe" fillcolor="#30302a" strokecolor="#30302a" strokeweight="0">
                  <v:shadow color="#8c8682"/>
                  <v:path arrowok="t" o:connecttype="custom" o:connectlocs="0,98;5,131;19,156;40,177;68,191;98,196;129,191;157,177;178,156;192,131;197,98;192,68;178,40;157,19;129,5;98,0;68,5;40,19;19,40;5,68;0,98" o:connectangles="0,0,0,0,0,0,0,0,0,0,0,0,0,0,0,0,0,0,0,0,0"/>
                </v:shape>
                <v:shape id="Forme libre 164" o:spid="_x0000_s1142" style="position:absolute;left:11006;top:11015;width:4;height:29;visibility:visible;mso-wrap-style:square;v-text-anchor:top" coordsize="40917,29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" path="m4208,r9353,10522l13561,47698r234,18939l14028,85809r702,18939l15431,123921r936,18939l17536,161331r1403,18237l20575,197338r2105,17068l24784,230773r2572,15900l30162,261403r3273,13795l36942,287824r3975,11456l14496,269820r-1637,-6781l10989,255324,9352,246906,7949,237788,6313,227734,4910,216511,3741,204586,2572,191727,1636,177698,935,162734,234,146601,,129299,,110827,234,91187,701,70378,1403,48166,2572,24784,4208,xe" fillcolor="#992e2c" strokecolor="#992e2c" strokeweight="0">
                  <v:shadow color="#8c8682"/>
                  <v:path arrowok="t" o:connecttype="custom" o:connectlocs="42,0;136,105;136,477;138,666;140,858;147,1048;154,1239;164,1429;175,1613;189,1796;206,1974;227,2144;248,2308;273,2467;301,2614;334,2752;369,2878;409,2993;145,2698;129,2631;110,2553;93,2469;79,2378;63,2277;49,2165;37,2046;26,1917;16,1777;9,1627;2,1466;0,1293;0,1108;2,912;7,704;14,482;26,248;42,0" o:connectangles="0,0,0,0,0,0,0,0,0,0,0,0,0,0,0,0,0,0,0,0,0,0,0,0,0,0,0,0,0,0,0,0,0,0,0,0,0"/>
                </v:shape>
                <w10:wrap anchory="page"/>
              </v:group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27160AC4" wp14:editId="13A7BE33">
                <wp:simplePos x="0" y="0"/>
                <wp:positionH relativeFrom="column">
                  <wp:posOffset>520065</wp:posOffset>
                </wp:positionH>
                <wp:positionV relativeFrom="page">
                  <wp:posOffset>9185910</wp:posOffset>
                </wp:positionV>
                <wp:extent cx="657225" cy="200025"/>
                <wp:effectExtent l="0" t="0" r="9525" b="9525"/>
                <wp:wrapNone/>
                <wp:docPr id="44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142DAB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color w:val="73624A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3624A"/>
                                <w:spacing w:val="16"/>
                                <w:w w:val="80"/>
                                <w:sz w:val="18"/>
                                <w:szCs w:val="18"/>
                                <w:lang w:bidi="fr-FR"/>
                              </w:rPr>
                              <w:t>SOCIÉTÉ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0AC4" id="Zone de texte 46" o:spid="_x0000_s1033" type="#_x0000_t202" style="position:absolute;margin-left:40.95pt;margin-top:723.3pt;width:51.75pt;height:15.75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" filled="f" fillcolor="#fffffe" stroked="f" strokecolor="#212120" insetpen="t">
                <v:textbox inset="2.88pt,2.88pt,2.88pt,2.88pt">
                  <w:txbxContent>
                    <w:p w14:paraId="35142DAB" w14:textId="77777777" w:rsidR="00007736" w:rsidRDefault="00007736" w:rsidP="00007736">
                      <w:pPr>
                        <w:widowControl w:val="0"/>
                        <w:spacing w:line="220" w:lineRule="exact"/>
                        <w:jc w:val="center"/>
                        <w:rPr>
                          <w:rFonts w:ascii="Arial" w:hAnsi="Arial" w:cs="Arial"/>
                          <w:color w:val="73624A"/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73624A"/>
                          <w:spacing w:val="16"/>
                          <w:w w:val="80"/>
                          <w:sz w:val="18"/>
                          <w:szCs w:val="18"/>
                          <w:lang w:bidi="fr-FR"/>
                        </w:rPr>
                        <w:t>SOCIÉTÉ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25385876" wp14:editId="7DA6679A">
                <wp:simplePos x="0" y="0"/>
                <wp:positionH relativeFrom="column">
                  <wp:posOffset>2380615</wp:posOffset>
                </wp:positionH>
                <wp:positionV relativeFrom="page">
                  <wp:posOffset>8502015</wp:posOffset>
                </wp:positionV>
                <wp:extent cx="2231390" cy="946785"/>
                <wp:effectExtent l="0" t="0" r="0" b="5715"/>
                <wp:wrapNone/>
                <wp:docPr id="43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997462" w14:textId="77777777" w:rsidR="00007736" w:rsidRDefault="00007736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bidi="fr-FR"/>
                              </w:rPr>
                              <w:t xml:space="preserve">Prestations incluses : </w:t>
                            </w:r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Indoles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tincidunt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velitesse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eligo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luctus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gravis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ispa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nobis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acsi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Augue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ut ergo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esse roto, in,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adipis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distineo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Reprobo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erat pagus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capto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lucidus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aptent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, esse pecus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imputo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5876" id="Zone de texte 45" o:spid="_x0000_s1034" type="#_x0000_t202" style="position:absolute;margin-left:187.45pt;margin-top:669.45pt;width:175.7pt;height:74.5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" filled="f" fillcolor="#fffffe" stroked="f" strokecolor="#212120" insetpen="t">
                <v:textbox inset="2.88pt,2.88pt,2.88pt,2.88pt">
                  <w:txbxContent>
                    <w:p w14:paraId="53997462" w14:textId="77777777" w:rsidR="00007736" w:rsidRDefault="00007736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bidi="fr-FR"/>
                        </w:rPr>
                        <w:t xml:space="preserve">Prestations incluses : </w:t>
                      </w:r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Indoles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tincidunt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velitesse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eligo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consequat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luctus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gravis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ispa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vulputate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nobis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acsi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Augue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ut ergo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esse roto, in,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adipis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ea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autem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distineo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Reprobo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dolor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facilisis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erat pagus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capto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lucidus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aptent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, esse pecus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imputo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bidi="fr-FR"/>
                        </w:rPr>
                        <w:t>lorem</w:t>
                      </w:r>
                      <w:proofErr w:type="spellEnd"/>
                      <w:r>
                        <w:rPr>
                          <w:sz w:val="16"/>
                          <w:szCs w:val="16"/>
                          <w:lang w:bidi="fr-F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9712" behindDoc="0" locked="0" layoutInCell="1" allowOverlap="1" wp14:anchorId="73E17CBF" wp14:editId="2C7BAAB1">
                <wp:simplePos x="0" y="0"/>
                <wp:positionH relativeFrom="column">
                  <wp:posOffset>6885940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42" name="Lig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E03D3" id="Ligne 44" o:spid="_x0000_s1026" style="position:absolute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491.4pt" to="542.2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8688" behindDoc="0" locked="0" layoutInCell="1" allowOverlap="1" wp14:anchorId="1F501328" wp14:editId="5DFBAA9D">
                <wp:simplePos x="0" y="0"/>
                <wp:positionH relativeFrom="column">
                  <wp:posOffset>1270</wp:posOffset>
                </wp:positionH>
                <wp:positionV relativeFrom="page">
                  <wp:posOffset>6240780</wp:posOffset>
                </wp:positionV>
                <wp:extent cx="7314565" cy="0"/>
                <wp:effectExtent l="0" t="0" r="0" b="0"/>
                <wp:wrapNone/>
                <wp:docPr id="41" name="Lig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4225A" id="Ligne 43" o:spid="_x0000_s1026" style="position:absolute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491.4pt" to="576.05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 wp14:anchorId="1ACD3502" wp14:editId="4D775DC0">
                <wp:simplePos x="0" y="0"/>
                <wp:positionH relativeFrom="column">
                  <wp:posOffset>6885940</wp:posOffset>
                </wp:positionH>
                <wp:positionV relativeFrom="page">
                  <wp:posOffset>6470650</wp:posOffset>
                </wp:positionV>
                <wp:extent cx="429895" cy="0"/>
                <wp:effectExtent l="0" t="0" r="0" b="0"/>
                <wp:wrapNone/>
                <wp:docPr id="40" name="Lig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3E339" id="Ligne 42" o:spid="_x0000_s1026" style="position:absolute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09.5pt" to="576.05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77546849" wp14:editId="7C31BB0B">
                <wp:simplePos x="0" y="0"/>
                <wp:positionH relativeFrom="column">
                  <wp:posOffset>6885940</wp:posOffset>
                </wp:positionH>
                <wp:positionV relativeFrom="page">
                  <wp:posOffset>6240780</wp:posOffset>
                </wp:positionV>
                <wp:extent cx="429895" cy="230505"/>
                <wp:effectExtent l="0" t="0" r="8255" b="0"/>
                <wp:wrapNone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4D0ED" id="Rectangle 41" o:spid="_x0000_s1026" style="position:absolute;margin-left:542.2pt;margin-top:491.4pt;width:33.85pt;height:18.1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1AE17F06" wp14:editId="57D2BD8E">
                <wp:simplePos x="0" y="0"/>
                <wp:positionH relativeFrom="column">
                  <wp:posOffset>6885940</wp:posOffset>
                </wp:positionH>
                <wp:positionV relativeFrom="page">
                  <wp:posOffset>6701155</wp:posOffset>
                </wp:positionV>
                <wp:extent cx="429895" cy="0"/>
                <wp:effectExtent l="0" t="0" r="0" b="0"/>
                <wp:wrapNone/>
                <wp:docPr id="38" name="Lig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145DB" id="Ligne 40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27.65pt" to="576.0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4ABEC927" wp14:editId="1437AB79">
                <wp:simplePos x="0" y="0"/>
                <wp:positionH relativeFrom="column">
                  <wp:posOffset>6885940</wp:posOffset>
                </wp:positionH>
                <wp:positionV relativeFrom="page">
                  <wp:posOffset>6470650</wp:posOffset>
                </wp:positionV>
                <wp:extent cx="429895" cy="230505"/>
                <wp:effectExtent l="0" t="0" r="8255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09EE6" id="Rectangle 39" o:spid="_x0000_s1026" style="position:absolute;margin-left:542.2pt;margin-top:509.5pt;width:33.85pt;height:18.1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36B9ED51" wp14:editId="15D20449">
                <wp:simplePos x="0" y="0"/>
                <wp:positionH relativeFrom="column">
                  <wp:posOffset>6885940</wp:posOffset>
                </wp:positionH>
                <wp:positionV relativeFrom="page">
                  <wp:posOffset>6931660</wp:posOffset>
                </wp:positionV>
                <wp:extent cx="429895" cy="0"/>
                <wp:effectExtent l="0" t="0" r="0" b="0"/>
                <wp:wrapNone/>
                <wp:docPr id="36" name="Lig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14B83" id="Ligne 38" o:spid="_x0000_s1026" style="position:absolute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45.8pt" to="576.0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34FB1F6A" wp14:editId="20F0F682">
                <wp:simplePos x="0" y="0"/>
                <wp:positionH relativeFrom="column">
                  <wp:posOffset>6885940</wp:posOffset>
                </wp:positionH>
                <wp:positionV relativeFrom="page">
                  <wp:posOffset>6701155</wp:posOffset>
                </wp:positionV>
                <wp:extent cx="429895" cy="230505"/>
                <wp:effectExtent l="0" t="0" r="8255" b="0"/>
                <wp:wrapNone/>
                <wp:docPr id="35" name="Rectangle 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3AB2" id="Rectangle 37" o:spid="_x0000_s1026" style="position:absolute;margin-left:542.2pt;margin-top:527.65pt;width:33.85pt;height:18.1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572D9A43" wp14:editId="0B83EFA8">
                <wp:simplePos x="0" y="0"/>
                <wp:positionH relativeFrom="column">
                  <wp:posOffset>6885940</wp:posOffset>
                </wp:positionH>
                <wp:positionV relativeFrom="page">
                  <wp:posOffset>7162165</wp:posOffset>
                </wp:positionV>
                <wp:extent cx="429895" cy="0"/>
                <wp:effectExtent l="0" t="0" r="0" b="0"/>
                <wp:wrapNone/>
                <wp:docPr id="34" name="Lig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7B6B6" id="Ligne 36" o:spid="_x0000_s1026" style="position:absolute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63.95pt" to="576.0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5F8DC869" wp14:editId="5D4E4FD1">
                <wp:simplePos x="0" y="0"/>
                <wp:positionH relativeFrom="column">
                  <wp:posOffset>6885940</wp:posOffset>
                </wp:positionH>
                <wp:positionV relativeFrom="page">
                  <wp:posOffset>6931660</wp:posOffset>
                </wp:positionV>
                <wp:extent cx="429895" cy="230505"/>
                <wp:effectExtent l="0" t="0" r="8255" b="0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17C7" id="Rectangle 35" o:spid="_x0000_s1026" style="position:absolute;margin-left:542.2pt;margin-top:545.8pt;width:33.85pt;height:18.1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2058DF71" wp14:editId="0C80B5B7">
                <wp:simplePos x="0" y="0"/>
                <wp:positionH relativeFrom="column">
                  <wp:posOffset>6885940</wp:posOffset>
                </wp:positionH>
                <wp:positionV relativeFrom="page">
                  <wp:posOffset>7392670</wp:posOffset>
                </wp:positionV>
                <wp:extent cx="429895" cy="0"/>
                <wp:effectExtent l="0" t="0" r="0" b="0"/>
                <wp:wrapNone/>
                <wp:docPr id="32" name="Lig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809D" id="Ligne 34" o:spid="_x0000_s1026" style="position:absolute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82.1pt" to="576.05pt,5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40C7E1C8" wp14:editId="4F2D8741">
                <wp:simplePos x="0" y="0"/>
                <wp:positionH relativeFrom="column">
                  <wp:posOffset>6885940</wp:posOffset>
                </wp:positionH>
                <wp:positionV relativeFrom="page">
                  <wp:posOffset>7162165</wp:posOffset>
                </wp:positionV>
                <wp:extent cx="429895" cy="230505"/>
                <wp:effectExtent l="0" t="0" r="8255" b="0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342A" id="Rectangle 33" o:spid="_x0000_s1026" style="position:absolute;margin-left:542.2pt;margin-top:563.95pt;width:33.85pt;height:18.1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20AA9B09" wp14:editId="4C0A7A9E">
                <wp:simplePos x="0" y="0"/>
                <wp:positionH relativeFrom="column">
                  <wp:posOffset>6885940</wp:posOffset>
                </wp:positionH>
                <wp:positionV relativeFrom="page">
                  <wp:posOffset>7623810</wp:posOffset>
                </wp:positionV>
                <wp:extent cx="429895" cy="0"/>
                <wp:effectExtent l="0" t="0" r="0" b="0"/>
                <wp:wrapNone/>
                <wp:docPr id="30" name="Lig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A2B29" id="Ligne 32" o:spid="_x0000_s1026" style="position:absolute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600.3pt" to="576.05pt,6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490ECAC7" wp14:editId="578603CA">
                <wp:simplePos x="0" y="0"/>
                <wp:positionH relativeFrom="column">
                  <wp:posOffset>6885940</wp:posOffset>
                </wp:positionH>
                <wp:positionV relativeFrom="page">
                  <wp:posOffset>7392670</wp:posOffset>
                </wp:positionV>
                <wp:extent cx="429895" cy="231140"/>
                <wp:effectExtent l="0" t="0" r="8255" b="0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68B68" id="Rectangle 31" o:spid="_x0000_s1026" style="position:absolute;margin-left:542.2pt;margin-top:582.1pt;width:33.85pt;height:18.2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B4C51DF" wp14:editId="49EDAAA8">
                <wp:simplePos x="0" y="0"/>
                <wp:positionH relativeFrom="column">
                  <wp:posOffset>6885940</wp:posOffset>
                </wp:positionH>
                <wp:positionV relativeFrom="page">
                  <wp:posOffset>7623810</wp:posOffset>
                </wp:positionV>
                <wp:extent cx="429895" cy="230505"/>
                <wp:effectExtent l="0" t="0" r="8255" b="0"/>
                <wp:wrapNone/>
                <wp:docPr id="28" name="Rectangle 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3F2CC" id="Rectangle 30" o:spid="_x0000_s1026" style="position:absolute;margin-left:542.2pt;margin-top:600.3pt;width:33.85pt;height:18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 wp14:anchorId="3DB8D648" wp14:editId="77016D88">
                <wp:simplePos x="0" y="0"/>
                <wp:positionH relativeFrom="column">
                  <wp:posOffset>3658870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27" name="Lig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2161D" id="Ligne 29" o:spid="_x0000_s1026" style="position:absolute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88.1pt,491.4pt" to="288.1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0CD3F165" wp14:editId="39E07440">
                <wp:simplePos x="0" y="0"/>
                <wp:positionH relativeFrom="column">
                  <wp:posOffset>2045335</wp:posOffset>
                </wp:positionH>
                <wp:positionV relativeFrom="page">
                  <wp:posOffset>539115</wp:posOffset>
                </wp:positionV>
                <wp:extent cx="0" cy="7315200"/>
                <wp:effectExtent l="0" t="0" r="38100" b="19050"/>
                <wp:wrapNone/>
                <wp:docPr id="25" name="Ligne 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6538B" id="Ligne 28" o:spid="_x0000_s1026" style="position:absolute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61.05pt,42.45pt" to="161.05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72D89CCE" wp14:editId="7B0477B4">
                <wp:simplePos x="0" y="0"/>
                <wp:positionH relativeFrom="column">
                  <wp:posOffset>5272405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24" name="Ligne 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5E5FE" id="Ligne 27" o:spid="_x0000_s1026" style="position:absolute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15pt,491.4pt" to="415.15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56704" behindDoc="0" locked="0" layoutInCell="1" allowOverlap="1" wp14:anchorId="757131BE" wp14:editId="128E41E2">
            <wp:simplePos x="0" y="0"/>
            <wp:positionH relativeFrom="column">
              <wp:posOffset>2045335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26" name="Image 26" descr="RE99907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RE99907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r="6250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76823851" wp14:editId="7CB7649F">
                <wp:simplePos x="0" y="0"/>
                <wp:positionH relativeFrom="column">
                  <wp:posOffset>1270</wp:posOffset>
                </wp:positionH>
                <wp:positionV relativeFrom="page">
                  <wp:posOffset>6470650</wp:posOffset>
                </wp:positionV>
                <wp:extent cx="2044065" cy="0"/>
                <wp:effectExtent l="0" t="0" r="0" b="0"/>
                <wp:wrapNone/>
                <wp:docPr id="23" name="Lig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DE90A" id="Ligne 25" o:spid="_x0000_s1026" style="position:absolute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09.5pt" to="161.05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29C28DE" wp14:editId="5BD87EED">
                <wp:simplePos x="0" y="0"/>
                <wp:positionH relativeFrom="column">
                  <wp:posOffset>1270</wp:posOffset>
                </wp:positionH>
                <wp:positionV relativeFrom="page">
                  <wp:posOffset>6240780</wp:posOffset>
                </wp:positionV>
                <wp:extent cx="2044065" cy="230505"/>
                <wp:effectExtent l="0" t="0" r="0" b="0"/>
                <wp:wrapNone/>
                <wp:docPr id="22" name="Rectangle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30D30" id="Rectangle 24" o:spid="_x0000_s1026" style="position:absolute;margin-left:.1pt;margin-top:491.4pt;width:160.95pt;height:18.1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1B8A1F5E" wp14:editId="1CE227C0">
                <wp:simplePos x="0" y="0"/>
                <wp:positionH relativeFrom="column">
                  <wp:posOffset>1270</wp:posOffset>
                </wp:positionH>
                <wp:positionV relativeFrom="page">
                  <wp:posOffset>6701155</wp:posOffset>
                </wp:positionV>
                <wp:extent cx="2044065" cy="0"/>
                <wp:effectExtent l="0" t="0" r="0" b="0"/>
                <wp:wrapNone/>
                <wp:docPr id="21" name="Lig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1FD7D" id="Ligne 23" o:spid="_x0000_s1026" style="position:absolute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27.65pt" to="161.0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B1BB8FC" wp14:editId="619452EB">
                <wp:simplePos x="0" y="0"/>
                <wp:positionH relativeFrom="column">
                  <wp:posOffset>1270</wp:posOffset>
                </wp:positionH>
                <wp:positionV relativeFrom="page">
                  <wp:posOffset>6470650</wp:posOffset>
                </wp:positionV>
                <wp:extent cx="2044065" cy="230505"/>
                <wp:effectExtent l="0" t="0" r="0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B641" id="Rectangle 22" o:spid="_x0000_s1026" style="position:absolute;margin-left:.1pt;margin-top:509.5pt;width:160.95pt;height:18.1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123DE421" wp14:editId="6B6588E6">
                <wp:simplePos x="0" y="0"/>
                <wp:positionH relativeFrom="column">
                  <wp:posOffset>1270</wp:posOffset>
                </wp:positionH>
                <wp:positionV relativeFrom="page">
                  <wp:posOffset>6931660</wp:posOffset>
                </wp:positionV>
                <wp:extent cx="2044065" cy="0"/>
                <wp:effectExtent l="0" t="0" r="0" b="0"/>
                <wp:wrapNone/>
                <wp:docPr id="19" name="Lig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26303" id="Ligne 21" o:spid="_x0000_s1026" style="position:absolute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45.8pt" to="161.0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3141C143" wp14:editId="429FFBC9">
                <wp:simplePos x="0" y="0"/>
                <wp:positionH relativeFrom="column">
                  <wp:posOffset>1270</wp:posOffset>
                </wp:positionH>
                <wp:positionV relativeFrom="page">
                  <wp:posOffset>6701155</wp:posOffset>
                </wp:positionV>
                <wp:extent cx="2044065" cy="230505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367B" id="Rectangle 20" o:spid="_x0000_s1026" style="position:absolute;margin-left:.1pt;margin-top:527.65pt;width:160.95pt;height:18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0E8B1CB3" wp14:editId="09D8A7DE">
                <wp:simplePos x="0" y="0"/>
                <wp:positionH relativeFrom="column">
                  <wp:posOffset>1270</wp:posOffset>
                </wp:positionH>
                <wp:positionV relativeFrom="page">
                  <wp:posOffset>7162165</wp:posOffset>
                </wp:positionV>
                <wp:extent cx="2044065" cy="0"/>
                <wp:effectExtent l="0" t="0" r="0" b="0"/>
                <wp:wrapNone/>
                <wp:docPr id="17" name="Ligne 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2E97A" id="Ligne 19" o:spid="_x0000_s1026" style="position:absolute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63.95pt" to="161.0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57ACA2E6" wp14:editId="14F234B0">
                <wp:simplePos x="0" y="0"/>
                <wp:positionH relativeFrom="column">
                  <wp:posOffset>1270</wp:posOffset>
                </wp:positionH>
                <wp:positionV relativeFrom="page">
                  <wp:posOffset>6931660</wp:posOffset>
                </wp:positionV>
                <wp:extent cx="2044065" cy="230505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E83A" id="Rectangle 18" o:spid="_x0000_s1026" style="position:absolute;margin-left:.1pt;margin-top:545.8pt;width:160.95pt;height:18.1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2ADC0354" wp14:editId="55787A9E">
                <wp:simplePos x="0" y="0"/>
                <wp:positionH relativeFrom="column">
                  <wp:posOffset>1270</wp:posOffset>
                </wp:positionH>
                <wp:positionV relativeFrom="page">
                  <wp:posOffset>7392670</wp:posOffset>
                </wp:positionV>
                <wp:extent cx="2044065" cy="0"/>
                <wp:effectExtent l="0" t="0" r="0" b="0"/>
                <wp:wrapNone/>
                <wp:docPr id="15" name="Lig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0EE39" id="Ligne 17" o:spid="_x0000_s1026" style="position:absolute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82.1pt" to="161.05pt,5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0A04D5B8" wp14:editId="7687B0E8">
                <wp:simplePos x="0" y="0"/>
                <wp:positionH relativeFrom="column">
                  <wp:posOffset>1270</wp:posOffset>
                </wp:positionH>
                <wp:positionV relativeFrom="page">
                  <wp:posOffset>7162165</wp:posOffset>
                </wp:positionV>
                <wp:extent cx="2044065" cy="230505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E577A" id="Rectangle 16" o:spid="_x0000_s1026" style="position:absolute;margin-left:.1pt;margin-top:563.95pt;width:160.95pt;height:18.1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4E9AB5E8" wp14:editId="2041686A">
                <wp:simplePos x="0" y="0"/>
                <wp:positionH relativeFrom="column">
                  <wp:posOffset>1270</wp:posOffset>
                </wp:positionH>
                <wp:positionV relativeFrom="page">
                  <wp:posOffset>7623810</wp:posOffset>
                </wp:positionV>
                <wp:extent cx="2044065" cy="0"/>
                <wp:effectExtent l="0" t="0" r="0" b="0"/>
                <wp:wrapNone/>
                <wp:docPr id="13" name="Lig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D5DC7" id="Ligne 15" o:spid="_x0000_s1026" style="position:absolute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600.3pt" to="161.05pt,6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084F69E7" wp14:editId="699E69A7">
                <wp:simplePos x="0" y="0"/>
                <wp:positionH relativeFrom="column">
                  <wp:posOffset>1270</wp:posOffset>
                </wp:positionH>
                <wp:positionV relativeFrom="page">
                  <wp:posOffset>7392670</wp:posOffset>
                </wp:positionV>
                <wp:extent cx="2044065" cy="23114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76B2" id="Rectangle 14" o:spid="_x0000_s1026" style="position:absolute;margin-left:.1pt;margin-top:582.1pt;width:160.95pt;height:18.2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7D482858" wp14:editId="5440C1C3">
                <wp:simplePos x="0" y="0"/>
                <wp:positionH relativeFrom="column">
                  <wp:posOffset>1270</wp:posOffset>
                </wp:positionH>
                <wp:positionV relativeFrom="page">
                  <wp:posOffset>7623810</wp:posOffset>
                </wp:positionV>
                <wp:extent cx="2044065" cy="230505"/>
                <wp:effectExtent l="0" t="0" r="0" b="0"/>
                <wp:wrapNone/>
                <wp:docPr id="8" name="Rectangle 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D8C22" id="Rectangle 13" o:spid="_x0000_s1026" style="position:absolute;margin-left:.1pt;margin-top:600.3pt;width:160.95pt;height:18.1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42368" behindDoc="0" locked="0" layoutInCell="1" allowOverlap="1" wp14:anchorId="5356312D" wp14:editId="2CA9754C">
            <wp:simplePos x="0" y="0"/>
            <wp:positionH relativeFrom="column">
              <wp:posOffset>2045335</wp:posOffset>
            </wp:positionH>
            <wp:positionV relativeFrom="page">
              <wp:posOffset>2367915</wp:posOffset>
            </wp:positionV>
            <wp:extent cx="5270500" cy="3872865"/>
            <wp:effectExtent l="0" t="0" r="6350" b="0"/>
            <wp:wrapNone/>
            <wp:docPr id="12" name="Image 12" descr="RE99907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RE99907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41344" behindDoc="0" locked="0" layoutInCell="1" allowOverlap="1" wp14:anchorId="7C05B84D" wp14:editId="027C5E0F">
            <wp:simplePos x="0" y="0"/>
            <wp:positionH relativeFrom="column">
              <wp:posOffset>3658870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11" name="Image 11" descr="RE99907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RE99907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" r="4375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bidi="fr-FR"/>
        </w:rPr>
        <w:drawing>
          <wp:anchor distT="36576" distB="36576" distL="36576" distR="36576" simplePos="0" relativeHeight="251640320" behindDoc="0" locked="0" layoutInCell="1" allowOverlap="1" wp14:anchorId="78311121" wp14:editId="0D6B1B3A">
            <wp:simplePos x="0" y="0"/>
            <wp:positionH relativeFrom="column">
              <wp:posOffset>5272405</wp:posOffset>
            </wp:positionH>
            <wp:positionV relativeFrom="page">
              <wp:posOffset>6240780</wp:posOffset>
            </wp:positionV>
            <wp:extent cx="1613535" cy="1613535"/>
            <wp:effectExtent l="0" t="0" r="5715" b="5715"/>
            <wp:wrapNone/>
            <wp:docPr id="10" name="Image 10" descr="RE9990701-IMG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0" descr="RE9990701-IMG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61002A67" wp14:editId="5E67A34F">
                <wp:simplePos x="0" y="0"/>
                <wp:positionH relativeFrom="column">
                  <wp:posOffset>120650</wp:posOffset>
                </wp:positionH>
                <wp:positionV relativeFrom="page">
                  <wp:posOffset>9683115</wp:posOffset>
                </wp:positionV>
                <wp:extent cx="7200900" cy="337185"/>
                <wp:effectExtent l="0" t="0" r="0" b="5715"/>
                <wp:wrapNone/>
                <wp:docPr id="7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46D1B5" w14:textId="5FCD29DD" w:rsidR="00007736" w:rsidRDefault="00007736" w:rsidP="00EB0AFE">
                            <w:pPr>
                              <w:widowControl w:val="0"/>
                              <w:tabs>
                                <w:tab w:val="left" w:pos="4111"/>
                              </w:tabs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bidi="fr-FR"/>
                              </w:rPr>
                              <w:t>Appelez pour organiser une visite privée</w:t>
                            </w:r>
                            <w:r w:rsidR="00C01E4B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bidi="fr-FR"/>
                              </w:rPr>
                              <w:tab/>
                            </w:r>
                            <w:r>
                              <w:rPr>
                                <w:lang w:bidi="fr-FR"/>
                              </w:rPr>
                              <w:t xml:space="preserve">Prénom Nom, Agent Commercial </w:t>
                            </w:r>
                            <w:r>
                              <w:rPr>
                                <w:b/>
                                <w:color w:val="BE783B"/>
                                <w:sz w:val="26"/>
                                <w:szCs w:val="26"/>
                                <w:lang w:bidi="fr-FR"/>
                              </w:rPr>
                              <w:t>01 23 45 67 89</w:t>
                            </w:r>
                            <w:r w:rsidR="00C01E4B">
                              <w:rPr>
                                <w:b/>
                                <w:color w:val="BE783B"/>
                                <w:sz w:val="26"/>
                                <w:szCs w:val="26"/>
                                <w:lang w:bidi="fr-FR"/>
                              </w:rPr>
                              <w:tab/>
                            </w:r>
                            <w:r>
                              <w:rPr>
                                <w:lang w:bidi="fr-FR"/>
                              </w:rPr>
                              <w:t>www.votresiteweb.com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02A67" id="Zone de texte 9" o:spid="_x0000_s1035" type="#_x0000_t202" style="position:absolute;margin-left:9.5pt;margin-top:762.45pt;width:567pt;height:26.5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" filled="f" fillcolor="#fffffe" stroked="f" strokecolor="#212120" insetpen="t">
                <v:textbox inset="2.88pt,2.88pt,2.88pt,2.88pt">
                  <w:txbxContent>
                    <w:p w14:paraId="0546D1B5" w14:textId="5FCD29DD" w:rsidR="00007736" w:rsidRDefault="00007736" w:rsidP="00EB0AFE">
                      <w:pPr>
                        <w:widowControl w:val="0"/>
                        <w:tabs>
                          <w:tab w:val="left" w:pos="4111"/>
                        </w:tabs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bidi="fr-FR"/>
                        </w:rPr>
                        <w:t>Appelez pour organiser une visite privée</w:t>
                      </w:r>
                      <w:r w:rsidR="00C01E4B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bidi="fr-FR"/>
                        </w:rPr>
                        <w:tab/>
                      </w:r>
                      <w:r>
                        <w:rPr>
                          <w:lang w:bidi="fr-FR"/>
                        </w:rPr>
                        <w:t xml:space="preserve">Prénom Nom, Agent Commercial </w:t>
                      </w:r>
                      <w:r>
                        <w:rPr>
                          <w:b/>
                          <w:color w:val="BE783B"/>
                          <w:sz w:val="26"/>
                          <w:szCs w:val="26"/>
                          <w:lang w:bidi="fr-FR"/>
                        </w:rPr>
                        <w:t>01 23 45 67 89</w:t>
                      </w:r>
                      <w:r w:rsidR="00C01E4B">
                        <w:rPr>
                          <w:b/>
                          <w:color w:val="BE783B"/>
                          <w:sz w:val="26"/>
                          <w:szCs w:val="26"/>
                          <w:lang w:bidi="fr-FR"/>
                        </w:rPr>
                        <w:tab/>
                      </w:r>
                      <w:r>
                        <w:rPr>
                          <w:lang w:bidi="fr-FR"/>
                        </w:rPr>
                        <w:t>www.votresiteweb.com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48F0EB22" wp14:editId="2AF4674C">
                <wp:simplePos x="0" y="0"/>
                <wp:positionH relativeFrom="column">
                  <wp:posOffset>194945</wp:posOffset>
                </wp:positionH>
                <wp:positionV relativeFrom="page">
                  <wp:posOffset>1034415</wp:posOffset>
                </wp:positionV>
                <wp:extent cx="1314450" cy="424815"/>
                <wp:effectExtent l="0" t="0" r="0" b="0"/>
                <wp:wrapNone/>
                <wp:docPr id="6" name="Zone de texte 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A95361" w14:textId="77777777" w:rsidR="00007736" w:rsidRDefault="00007736" w:rsidP="00007736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E5DECE"/>
                                <w:w w:val="8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E5DECE"/>
                                <w:w w:val="80"/>
                                <w:sz w:val="46"/>
                                <w:szCs w:val="46"/>
                                <w:lang w:bidi="fr-FR"/>
                              </w:rPr>
                              <w:t>000 000 €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EB22" id="Zone de texte 8" o:spid="_x0000_s1036" type="#_x0000_t202" style="position:absolute;margin-left:15.35pt;margin-top:81.45pt;width:103.5pt;height:33.45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" filled="f" fillcolor="#fffffe" stroked="f" strokecolor="#212120" insetpen="t">
                <v:textbox inset="2.88pt,2.88pt,2.88pt,2.88pt">
                  <w:txbxContent>
                    <w:p w14:paraId="3FA95361" w14:textId="77777777" w:rsidR="00007736" w:rsidRDefault="00007736" w:rsidP="00007736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E5DECE"/>
                          <w:w w:val="80"/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E5DECE"/>
                          <w:w w:val="80"/>
                          <w:sz w:val="46"/>
                          <w:szCs w:val="46"/>
                          <w:lang w:bidi="fr-FR"/>
                        </w:rPr>
                        <w:t>000 000 €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34176" behindDoc="0" locked="0" layoutInCell="1" allowOverlap="1" wp14:anchorId="33DABC4B" wp14:editId="69764A48">
                <wp:simplePos x="0" y="0"/>
                <wp:positionH relativeFrom="column">
                  <wp:posOffset>6263640</wp:posOffset>
                </wp:positionH>
                <wp:positionV relativeFrom="page">
                  <wp:posOffset>539115</wp:posOffset>
                </wp:positionV>
                <wp:extent cx="1052195" cy="61722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617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4E41"/>
                            </a:gs>
                            <a:gs pos="100000">
                              <a:srgbClr val="8F2E2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75A87" id="Rectangle 4" o:spid="_x0000_s1026" style="position:absolute;margin-left:493.2pt;margin-top:42.45pt;width:82.85pt;height:48.6pt;z-index:251634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" fillcolor="#e94e41" stroked="f" strokecolor="#212120" insetpen="t">
                <v:fill color2="#8f2e28" rotate="t" angle="90" focus="100%" type="gradient"/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bidi="fr-FR"/>
        </w:rPr>
        <mc:AlternateContent>
          <mc:Choice Requires="wps">
            <w:drawing>
              <wp:anchor distT="36576" distB="36576" distL="36576" distR="36576" simplePos="0" relativeHeight="251633152" behindDoc="0" locked="0" layoutInCell="1" allowOverlap="1" wp14:anchorId="7A0C9F78" wp14:editId="514EAD56">
                <wp:simplePos x="0" y="0"/>
                <wp:positionH relativeFrom="column">
                  <wp:posOffset>1270</wp:posOffset>
                </wp:positionH>
                <wp:positionV relativeFrom="page">
                  <wp:posOffset>539115</wp:posOffset>
                </wp:positionV>
                <wp:extent cx="2044065" cy="57016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70166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DD267" id="Rectangle 3" o:spid="_x0000_s1026" style="position:absolute;margin-left:.1pt;margin-top:42.45pt;width:160.95pt;height:448.95pt;z-index:251633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502F85">
        <w:rPr>
          <w:lang w:bidi="fr-FR"/>
        </w:rPr>
        <w:t xml:space="preserve">  </w:t>
      </w:r>
      <w:bookmarkStart w:id="0" w:name="_GoBack"/>
      <w:bookmarkEnd w:id="0"/>
    </w:p>
    <w:sectPr w:rsidR="004E644B" w:rsidSect="00B40043">
      <w:pgSz w:w="11906" w:h="16838" w:code="9"/>
      <w:pgMar w:top="864" w:right="202" w:bottom="864" w:left="2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61339" w14:textId="77777777" w:rsidR="00EC5DE6" w:rsidRDefault="00EC5DE6" w:rsidP="007721A7">
      <w:r>
        <w:separator/>
      </w:r>
    </w:p>
  </w:endnote>
  <w:endnote w:type="continuationSeparator" w:id="0">
    <w:p w14:paraId="1D5DA0B0" w14:textId="77777777" w:rsidR="00EC5DE6" w:rsidRDefault="00EC5DE6" w:rsidP="007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8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48CD0" w14:textId="77777777" w:rsidR="00EC5DE6" w:rsidRDefault="00EC5DE6" w:rsidP="007721A7">
      <w:r>
        <w:separator/>
      </w:r>
    </w:p>
  </w:footnote>
  <w:footnote w:type="continuationSeparator" w:id="0">
    <w:p w14:paraId="542F15D4" w14:textId="77777777" w:rsidR="00EC5DE6" w:rsidRDefault="00EC5DE6" w:rsidP="0077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36"/>
    <w:rsid w:val="00007736"/>
    <w:rsid w:val="001972DB"/>
    <w:rsid w:val="003C6238"/>
    <w:rsid w:val="004E644B"/>
    <w:rsid w:val="00502F85"/>
    <w:rsid w:val="005A6538"/>
    <w:rsid w:val="0064717B"/>
    <w:rsid w:val="007721A7"/>
    <w:rsid w:val="007B46E6"/>
    <w:rsid w:val="00942A89"/>
    <w:rsid w:val="00AC5CD1"/>
    <w:rsid w:val="00B17133"/>
    <w:rsid w:val="00B40043"/>
    <w:rsid w:val="00C01E4B"/>
    <w:rsid w:val="00E15AF4"/>
    <w:rsid w:val="00EB0AFE"/>
    <w:rsid w:val="00EC5DE6"/>
    <w:rsid w:val="00E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A69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36"/>
    <w:rPr>
      <w:rFonts w:ascii="Times New Roman" w:eastAsia="Times New Roman" w:hAnsi="Times New Roman"/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1A7"/>
    <w:rPr>
      <w:rFonts w:ascii="Times New Roman" w:eastAsia="Times New Roman" w:hAnsi="Times New Roman"/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Office_30369570_TF16402925</Template>
  <TotalTime>3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6</cp:revision>
  <dcterms:created xsi:type="dcterms:W3CDTF">2019-03-04T10:36:00Z</dcterms:created>
  <dcterms:modified xsi:type="dcterms:W3CDTF">2019-03-19T10:33:00Z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