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5868A6">
      <w:bookmarkStart w:id="0" w:name="_GoBack"/>
      <w:bookmarkEnd w:id="0"/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1718006</wp:posOffset>
                </wp:positionH>
                <wp:positionV relativeFrom="paragraph">
                  <wp:posOffset>534335</wp:posOffset>
                </wp:positionV>
                <wp:extent cx="7754308" cy="914400"/>
                <wp:effectExtent l="0" t="0" r="0" b="0"/>
                <wp:wrapNone/>
                <wp:docPr id="9" name="Zone de texte 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30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1D301F">
                            <w:pPr>
                              <w:widowControl w:val="0"/>
                              <w:spacing w:line="1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BD1DD7">
                              <w:rPr>
                                <w:rStyle w:val="CaractreSimplifier"/>
                                <w:lang w:val="fr-FR" w:bidi="fr-FR"/>
                              </w:rPr>
                              <w:t>Simplifier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bidi="fr-FR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CaractreSimplifier"/>
                                <w:lang w:val="fr-FR" w:bidi="fr-FR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Caractreinformatique1"/>
                                <w:lang w:val="fr-FR"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 11" o:spid="_x0000_s1026" type="#_x0000_t202" style="position:absolute;margin-left:135.3pt;margin-top:42.05pt;width:610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" filled="f" fillcolor="#fffffe" stroked="f" strokecolor="#212120" insetpen="t">
                <v:textbox inset="2.88pt,2.88pt,2.88pt,2.88pt">
                  <w:txbxContent>
                    <w:p w:rsidR="001D301F" w:rsidRDefault="001D301F" w:rsidP="001D301F">
                      <w:pPr>
                        <w:widowControl w:val="0"/>
                        <w:spacing w:line="1200" w:lineRule="exact"/>
                        <w:rPr>
                          <w:rFonts w:ascii="Arial" w:hAnsi="Arial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BD1DD7">
                        <w:rPr>
                          <w:rStyle w:val="CaractreSimplifier"/>
                          <w:lang w:val="fr-FR" w:bidi="fr-FR"/>
                        </w:rPr>
                        <w:t>Simplifier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bidi="fr-FR"/>
                        </w:rPr>
                        <w:t xml:space="preserve"> </w:t>
                      </w:r>
                      <w:r w:rsidRPr="00BD1DD7">
                        <w:rPr>
                          <w:rStyle w:val="CaractreSimplifier"/>
                          <w:lang w:val="fr-FR" w:bidi="fr-FR"/>
                        </w:rPr>
                        <w:t xml:space="preserve"> </w:t>
                      </w:r>
                      <w:r w:rsidRPr="00BD1DD7">
                        <w:rPr>
                          <w:rStyle w:val="Caractreinformatique1"/>
                          <w:lang w:val="fr-FR" w:bidi="fr-FR"/>
                        </w:rPr>
                        <w:t>l’informatique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2424843</wp:posOffset>
                </wp:positionH>
                <wp:positionV relativeFrom="paragraph">
                  <wp:posOffset>11164936</wp:posOffset>
                </wp:positionV>
                <wp:extent cx="6815926" cy="661958"/>
                <wp:effectExtent l="0" t="0" r="4445" b="5080"/>
                <wp:wrapNone/>
                <wp:docPr id="19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926" cy="66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5868A6" w:rsidRDefault="001D301F" w:rsidP="005868A6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5868A6">
                              <w:rPr>
                                <w:rStyle w:val="Caractreinformatique2"/>
                                <w:sz w:val="40"/>
                                <w:szCs w:val="40"/>
                                <w:lang w:val="fr-FR" w:bidi="fr-FR"/>
                              </w:rPr>
                              <w:t>INFORMATIQUE</w:t>
                            </w:r>
                            <w:r w:rsidRPr="005868A6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0"/>
                                <w:szCs w:val="40"/>
                                <w:lang w:bidi="fr-FR"/>
                              </w:rPr>
                              <w:t xml:space="preserve"> </w:t>
                            </w:r>
                            <w:r w:rsidRPr="005868A6">
                              <w:rPr>
                                <w:rStyle w:val="Caractreducorps"/>
                                <w:sz w:val="40"/>
                                <w:szCs w:val="40"/>
                                <w:lang w:val="fr-FR" w:bidi="fr-FR"/>
                              </w:rPr>
                              <w:t>Des solutions adaptées à votre activité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 21" o:spid="_x0000_s1027" type="#_x0000_t202" style="position:absolute;margin-left:190.95pt;margin-top:879.15pt;width:536.7pt;height:5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" filled="f" fillcolor="#fffffe" stroked="f" strokecolor="#212120" insetpen="t">
                <v:textbox inset="2.88pt,2.88pt,2.88pt,2.88pt">
                  <w:txbxContent>
                    <w:p w:rsidR="001D301F" w:rsidRPr="005868A6" w:rsidRDefault="001D301F" w:rsidP="005868A6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0"/>
                          <w:szCs w:val="40"/>
                        </w:rPr>
                      </w:pPr>
                      <w:r w:rsidRPr="005868A6">
                        <w:rPr>
                          <w:rStyle w:val="Caractreinformatique2"/>
                          <w:sz w:val="40"/>
                          <w:szCs w:val="40"/>
                          <w:lang w:val="fr-FR" w:bidi="fr-FR"/>
                        </w:rPr>
                        <w:t>INFORMATIQUE</w:t>
                      </w:r>
                      <w:r w:rsidRPr="005868A6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0"/>
                          <w:szCs w:val="40"/>
                          <w:lang w:bidi="fr-FR"/>
                        </w:rPr>
                        <w:t xml:space="preserve"> </w:t>
                      </w:r>
                      <w:r w:rsidRPr="005868A6">
                        <w:rPr>
                          <w:rStyle w:val="Caractreducorps"/>
                          <w:sz w:val="40"/>
                          <w:szCs w:val="40"/>
                          <w:lang w:val="fr-FR" w:bidi="fr-FR"/>
                        </w:rPr>
                        <w:t>Des solutions adaptées à votre activité</w:t>
                      </w:r>
                    </w:p>
                  </w:txbxContent>
                </v:textbox>
              </v:shape>
            </w:pict>
          </mc:Fallback>
        </mc:AlternateContent>
      </w:r>
      <w:r w:rsidR="00FB0CA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9386888</wp:posOffset>
                </wp:positionV>
                <wp:extent cx="9605328" cy="2982595"/>
                <wp:effectExtent l="0" t="0" r="0" b="8255"/>
                <wp:wrapNone/>
                <wp:docPr id="4" name="Forme libr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5328" cy="2982595"/>
                        </a:xfrm>
                        <a:custGeom>
                          <a:avLst/>
                          <a:gdLst>
                            <a:gd name="T0" fmla="*/ 3168 w 3168"/>
                            <a:gd name="T1" fmla="*/ 980 h 980"/>
                            <a:gd name="T2" fmla="*/ 3168 w 3168"/>
                            <a:gd name="T3" fmla="*/ 161 h 980"/>
                            <a:gd name="T4" fmla="*/ 0 w 3168"/>
                            <a:gd name="T5" fmla="*/ 176 h 980"/>
                            <a:gd name="T6" fmla="*/ 0 w 3168"/>
                            <a:gd name="T7" fmla="*/ 980 h 980"/>
                            <a:gd name="T8" fmla="*/ 3168 w 3168"/>
                            <a:gd name="T9" fmla="*/ 98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8" h="980">
                              <a:moveTo>
                                <a:pt x="3168" y="980"/>
                              </a:moveTo>
                              <a:cubicBezTo>
                                <a:pt x="3168" y="161"/>
                                <a:pt x="3168" y="161"/>
                                <a:pt x="3168" y="161"/>
                              </a:cubicBezTo>
                              <a:cubicBezTo>
                                <a:pt x="1659" y="0"/>
                                <a:pt x="601" y="93"/>
                                <a:pt x="0" y="176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lnTo>
                                <a:pt x="3168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D1412" id="Forme libre 6" o:spid="_x0000_s1026" style="position:absolute;margin-left:705.15pt;margin-top:739.15pt;width:756.35pt;height:234.85pt;z-index: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16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" path="m3168,980v,-819,,-819,,-819c1659,,601,93,,176,,980,,980,,980r3168,xe" fillcolor="#2e3640" stroked="f" strokecolor="#212120">
                <v:shadow color="#8c8682"/>
                <v:path arrowok="t" o:connecttype="custom" o:connectlocs="9605328,2982595;9605328,489998;0,535650;0,2982595;9605328,2982595" o:connectangles="0,0,0,0,0"/>
                <w10:wrap anchorx="margin"/>
              </v:shape>
            </w:pict>
          </mc:Fallback>
        </mc:AlternateContent>
      </w:r>
      <w:r w:rsidR="00FB0CA3">
        <w:rPr>
          <w:noProof/>
          <w:lang w:bidi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9596120" cy="12233506"/>
            <wp:effectExtent l="0" t="0" r="5080" b="0"/>
            <wp:wrapNone/>
            <wp:docPr id="3" name="Image 3" descr="Groupe de quatre personnes, avec mise au point sur une femme tenant un ordinateur portable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 3" descr="C:\Documents and Settings\tamic\Desktop\TC999D\TC9990601D-PB\TC99906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6436" r="1155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81" cy="122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0D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9281160</wp:posOffset>
                </wp:positionV>
                <wp:extent cx="9602088" cy="915128"/>
                <wp:effectExtent l="0" t="0" r="18415" b="18415"/>
                <wp:wrapNone/>
                <wp:docPr id="22" name="Groupe 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088" cy="915128"/>
                          <a:chOff x="0" y="0"/>
                          <a:chExt cx="9602088" cy="915128"/>
                        </a:xfrm>
                      </wpg:grpSpPr>
                      <wps:wsp>
                        <wps:cNvPr id="2" name="Forme libre 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088" cy="53294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 7"/>
                        <wps:cNvSpPr>
                          <a:spLocks/>
                        </wps:cNvSpPr>
                        <wps:spPr bwMode="auto">
                          <a:xfrm>
                            <a:off x="0" y="315884"/>
                            <a:ext cx="9602088" cy="593629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8"/>
                        <wps:cNvSpPr>
                          <a:spLocks/>
                        </wps:cNvSpPr>
                        <wps:spPr bwMode="auto">
                          <a:xfrm>
                            <a:off x="0" y="216131"/>
                            <a:ext cx="9602088" cy="57536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9"/>
                        <wps:cNvSpPr>
                          <a:spLocks/>
                        </wps:cNvSpPr>
                        <wps:spPr bwMode="auto">
                          <a:xfrm>
                            <a:off x="0" y="199505"/>
                            <a:ext cx="9602088" cy="523611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 10"/>
                        <wps:cNvSpPr>
                          <a:spLocks/>
                        </wps:cNvSpPr>
                        <wps:spPr bwMode="auto">
                          <a:xfrm>
                            <a:off x="0" y="382385"/>
                            <a:ext cx="9602088" cy="53274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99305" id="Groupe 22" o:spid="_x0000_s1026" style="position:absolute;margin-left:.35pt;margin-top:730.8pt;width:756.05pt;height:72.05pt;z-index:251655168" coordsize="96020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">
                <v:shape id="Forme libre 4" o:spid="_x0000_s1027" style="position:absolute;width:96020;height:5329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948;9602088,447676" o:connectangles="0,0"/>
                </v:shape>
                <v:shape id="Forme libre 7" o:spid="_x0000_s1028" style="position:absolute;top:3158;width:96020;height:5937;visibility:visible;mso-wrap-style:square;v-text-anchor:top" coordsize="316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" path="m,145c1206,,2321,74,3168,195e" filled="f" fillcolor="#fffffe" strokecolor="#fffffe">
                  <v:stroke joinstyle="miter"/>
                  <v:shadow color="#8c8682"/>
                  <v:path arrowok="t" o:connecttype="custom" o:connectlocs="0,441416;9602088,593629" o:connectangles="0,0"/>
                </v:shape>
                <v:shape id="Forme libre 8" o:spid="_x0000_s1029" style="position:absolute;top:2161;width:96020;height:5753;visibility:visible;mso-wrap-style:square;v-text-anchor:top" coordsize="31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" path="m,189c1197,,2312,33,3168,124e" filled="f" fillcolor="#fffffe" strokecolor="#fffffe">
                  <v:stroke joinstyle="miter"/>
                  <v:shadow color="#8c8682"/>
                  <v:path arrowok="t" o:connecttype="custom" o:connectlocs="0,575363;9602088,377487" o:connectangles="0,0"/>
                </v:shape>
                <v:shape id="Forme libre 9" o:spid="_x0000_s1030" style="position:absolute;top:1995;width:96020;height:5236;visibility:visible;mso-wrap-style:square;v-text-anchor:top" coordsize="316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" path="m,172c1199,,2313,48,3168,151e" filled="f" fillcolor="#fffffe" strokecolor="#fffffe">
                  <v:stroke joinstyle="miter"/>
                  <v:shadow color="#8c8682"/>
                  <v:path arrowok="t" o:connecttype="custom" o:connectlocs="0,523611;9602088,459682" o:connectangles="0,0"/>
                </v:shape>
                <v:shape id="Forme libre 10" o:spid="_x0000_s1031" style="position:absolute;top:3823;width:96020;height:5328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743;9602088,447504" o:connectangles="0,0"/>
                </v:shape>
              </v:group>
            </w:pict>
          </mc:Fallback>
        </mc:AlternateContent>
      </w:r>
      <w:r w:rsidR="00BE590D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502966</wp:posOffset>
                </wp:positionH>
                <wp:positionV relativeFrom="paragraph">
                  <wp:posOffset>11063872</wp:posOffset>
                </wp:positionV>
                <wp:extent cx="540435" cy="585035"/>
                <wp:effectExtent l="0" t="0" r="0" b="0"/>
                <wp:wrapNone/>
                <wp:docPr id="10" name="Groupe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35" cy="58503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orme libre 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 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 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28F8B" id="Groupe 12" o:spid="_x0000_s1026" style="position:absolute;margin-left:39.6pt;margin-top:871.15pt;width:42.55pt;height:46.05pt;z-index:2516623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">
                <v:shape id="Forme libre 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BE590D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1118165</wp:posOffset>
                </wp:positionH>
                <wp:positionV relativeFrom="paragraph">
                  <wp:posOffset>11196921</wp:posOffset>
                </wp:positionV>
                <wp:extent cx="1874693" cy="400187"/>
                <wp:effectExtent l="0" t="0" r="0" b="0"/>
                <wp:wrapNone/>
                <wp:docPr id="17" name="Zone de text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93" cy="4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Technologie"/>
                            </w:pPr>
                            <w:r>
                              <w:rPr>
                                <w:lang w:val="fr-FR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 19" o:spid="_x0000_s1028" type="#_x0000_t202" style="position:absolute;margin-left:88.05pt;margin-top:881.65pt;width:147.6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Technologie"/>
                      </w:pPr>
                      <w:r>
                        <w:rPr>
                          <w:lang w:val="fr-FR" w:bidi="fr-FR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BE590D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1616974</wp:posOffset>
                </wp:positionH>
                <wp:positionV relativeFrom="paragraph">
                  <wp:posOffset>11562807</wp:posOffset>
                </wp:positionV>
                <wp:extent cx="888447" cy="369061"/>
                <wp:effectExtent l="0" t="0" r="6985" b="0"/>
                <wp:wrapNone/>
                <wp:docPr id="18" name="Zone de text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7" cy="36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5868A6">
                            <w:pPr>
                              <w:pStyle w:val="Conseil"/>
                              <w:jc w:val="right"/>
                            </w:pPr>
                            <w:r>
                              <w:rPr>
                                <w:lang w:val="fr-FR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 20" o:spid="_x0000_s1029" type="#_x0000_t202" style="position:absolute;margin-left:127.3pt;margin-top:910.45pt;width:69.9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" filled="f" fillcolor="#fffffe" stroked="f" strokecolor="#212120" insetpen="t">
                <v:textbox inset="2.88pt,2.88pt,2.88pt,2.88pt">
                  <w:txbxContent>
                    <w:p w:rsidR="001D301F" w:rsidRDefault="001D301F" w:rsidP="005868A6">
                      <w:pPr>
                        <w:pStyle w:val="Conseil"/>
                        <w:jc w:val="right"/>
                      </w:pPr>
                      <w:r>
                        <w:rPr>
                          <w:lang w:val="fr-FR" w:bidi="fr-FR"/>
                        </w:rPr>
                        <w:t>Conseil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0056F4">
      <w:pgSz w:w="15840" w:h="20160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A6" w:rsidRDefault="005868A6" w:rsidP="004F1626">
      <w:r>
        <w:separator/>
      </w:r>
    </w:p>
  </w:endnote>
  <w:endnote w:type="continuationSeparator" w:id="0">
    <w:p w:rsidR="005868A6" w:rsidRDefault="005868A6" w:rsidP="004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A6" w:rsidRDefault="005868A6" w:rsidP="004F1626">
      <w:r>
        <w:separator/>
      </w:r>
    </w:p>
  </w:footnote>
  <w:footnote w:type="continuationSeparator" w:id="0">
    <w:p w:rsidR="005868A6" w:rsidRDefault="005868A6" w:rsidP="004F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A6"/>
    <w:rsid w:val="000056F4"/>
    <w:rsid w:val="0007244D"/>
    <w:rsid w:val="000D247E"/>
    <w:rsid w:val="00194B1B"/>
    <w:rsid w:val="001B326D"/>
    <w:rsid w:val="001D301F"/>
    <w:rsid w:val="00316B0A"/>
    <w:rsid w:val="003A5BE8"/>
    <w:rsid w:val="003B7DE5"/>
    <w:rsid w:val="0046073B"/>
    <w:rsid w:val="004F1626"/>
    <w:rsid w:val="00512A1C"/>
    <w:rsid w:val="005868A6"/>
    <w:rsid w:val="005F70E4"/>
    <w:rsid w:val="00606B91"/>
    <w:rsid w:val="00606D3B"/>
    <w:rsid w:val="00726291"/>
    <w:rsid w:val="00820E6B"/>
    <w:rsid w:val="00904EDB"/>
    <w:rsid w:val="009B2CEF"/>
    <w:rsid w:val="009C0C71"/>
    <w:rsid w:val="00A6114F"/>
    <w:rsid w:val="00A958C2"/>
    <w:rsid w:val="00AD01C1"/>
    <w:rsid w:val="00B024DE"/>
    <w:rsid w:val="00BD1DD7"/>
    <w:rsid w:val="00BE3F25"/>
    <w:rsid w:val="00BE590D"/>
    <w:rsid w:val="00C433E0"/>
    <w:rsid w:val="00D062D3"/>
    <w:rsid w:val="00D73B6B"/>
    <w:rsid w:val="00E65CBA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6F4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4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626"/>
    <w:rPr>
      <w:color w:val="212120"/>
      <w:kern w:val="28"/>
    </w:rPr>
  </w:style>
  <w:style w:type="paragraph" w:styleId="Footer">
    <w:name w:val="footer"/>
    <w:basedOn w:val="Normal"/>
    <w:link w:val="FooterChar"/>
    <w:rsid w:val="004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626"/>
    <w:rPr>
      <w:color w:val="212120"/>
      <w:kern w:val="28"/>
    </w:rPr>
  </w:style>
  <w:style w:type="paragraph" w:customStyle="1" w:styleId="Simplifier">
    <w:name w:val="Simplifier"/>
    <w:basedOn w:val="Normal"/>
    <w:link w:val="CaractreSimplifier"/>
    <w:qFormat/>
    <w:rsid w:val="00BD1DD7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paragraph" w:customStyle="1" w:styleId="linformatique1">
    <w:name w:val="l’informatique 1"/>
    <w:basedOn w:val="Normal"/>
    <w:link w:val="Caractreinformatique1"/>
    <w:qFormat/>
    <w:rsid w:val="00BD1DD7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CaractreSimplifier">
    <w:name w:val="Caractère Simplifier"/>
    <w:basedOn w:val="DefaultParagraphFont"/>
    <w:link w:val="Simplifier"/>
    <w:rsid w:val="00BD1DD7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Technologie">
    <w:name w:val="Technologie"/>
    <w:basedOn w:val="Normal"/>
    <w:link w:val="CaractreTechnologie"/>
    <w:qFormat/>
    <w:rsid w:val="00BD1DD7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Caractreinformatique1">
    <w:name w:val="Caractère informatique 1"/>
    <w:basedOn w:val="DefaultParagraphFont"/>
    <w:link w:val="linformatique1"/>
    <w:rsid w:val="00BD1DD7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Conseil">
    <w:name w:val="Conseil"/>
    <w:basedOn w:val="Normal"/>
    <w:link w:val="CaractreConseil"/>
    <w:qFormat/>
    <w:rsid w:val="00BD1DD7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CaractreTechnologie">
    <w:name w:val="Caractère Technologie"/>
    <w:basedOn w:val="DefaultParagraphFont"/>
    <w:link w:val="Technologie"/>
    <w:rsid w:val="00BD1DD7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paragraph" w:customStyle="1" w:styleId="linformatique2">
    <w:name w:val="l’informatique 2"/>
    <w:basedOn w:val="Normal"/>
    <w:link w:val="Caractreinformatique2"/>
    <w:qFormat/>
    <w:rsid w:val="00BD1DD7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CaractreConseil">
    <w:name w:val="Caractère Conseil"/>
    <w:basedOn w:val="DefaultParagraphFont"/>
    <w:link w:val="Conseil"/>
    <w:rsid w:val="00BD1DD7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  <w:style w:type="paragraph" w:customStyle="1" w:styleId="Corps">
    <w:name w:val="Corps"/>
    <w:basedOn w:val="Normal"/>
    <w:link w:val="Caractreducorps"/>
    <w:qFormat/>
    <w:rsid w:val="00BD1DD7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character" w:customStyle="1" w:styleId="Caractreinformatique2">
    <w:name w:val="Caractère informatique 2"/>
    <w:basedOn w:val="DefaultParagraphFont"/>
    <w:link w:val="linformatique2"/>
    <w:rsid w:val="00BD1DD7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character" w:customStyle="1" w:styleId="Caractreducorps">
    <w:name w:val="Caractère du corps"/>
    <w:basedOn w:val="DefaultParagraphFont"/>
    <w:link w:val="Corps"/>
    <w:rsid w:val="00BD1DD7"/>
    <w:rPr>
      <w:rFonts w:ascii="Arial" w:hAnsi="Arial" w:cs="Arial"/>
      <w:color w:val="FFFFFE"/>
      <w:w w:val="90"/>
      <w:kern w:val="28"/>
      <w:sz w:val="44"/>
      <w:szCs w:val="4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Office_27160420_TF16402911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2018-01-13T01:16:00Z</cp:lastPrinted>
  <dcterms:created xsi:type="dcterms:W3CDTF">2018-12-07T14:03:00Z</dcterms:created>
  <dcterms:modified xsi:type="dcterms:W3CDTF">2018-12-07T14:05:00Z</dcterms:modified>
</cp:coreProperties>
</file>