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1A3A" w14:textId="3AB75F98" w:rsidR="005F70E4" w:rsidRDefault="003D75C9">
      <w:bookmarkStart w:id="0" w:name="_GoBack"/>
      <w:bookmarkEnd w:id="0"/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BB25B8" wp14:editId="71BFF657">
                <wp:simplePos x="0" y="0"/>
                <wp:positionH relativeFrom="column">
                  <wp:posOffset>2064224</wp:posOffset>
                </wp:positionH>
                <wp:positionV relativeFrom="paragraph">
                  <wp:posOffset>9154236</wp:posOffset>
                </wp:positionV>
                <wp:extent cx="2210937" cy="685165"/>
                <wp:effectExtent l="0" t="0" r="0" b="635"/>
                <wp:wrapNone/>
                <wp:docPr id="84" name="Zone de texte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937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D2D33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Numéro du bâtiment et nom de la rue, Code postal, Ville     </w:t>
                            </w:r>
                          </w:p>
                          <w:p w14:paraId="5C7BB08D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Tél. : 01 23 45 67 89   Télécopie : 01 23 45 67 89</w:t>
                            </w:r>
                          </w:p>
                          <w:p w14:paraId="103105D0" w14:textId="77777777" w:rsidR="002A256B" w:rsidRDefault="002A256B" w:rsidP="002A256B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B25B8" id="_x0000_t202" coordsize="21600,21600" o:spt="202" path="m,l,21600r21600,l21600,xe">
                <v:stroke joinstyle="miter"/>
                <v:path gradientshapeok="t" o:connecttype="rect"/>
              </v:shapetype>
              <v:shape id="Zone de texte 17" o:spid="_x0000_s1026" type="#_x0000_t202" style="position:absolute;margin-left:162.55pt;margin-top:720.8pt;width:174.1pt;height:53.9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" filled="f" fillcolor="#fffffe" stroked="f" strokecolor="#212120" insetpen="t">
                <v:textbox inset="2.88pt,2.88pt,2.88pt,2.88pt">
                  <w:txbxContent>
                    <w:p w14:paraId="08BD2D33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Numéro du bâtiment et nom de la rue, Code postal, Ville     </w:t>
                      </w:r>
                    </w:p>
                    <w:p w14:paraId="5C7BB08D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Tél. : 01 23 45 67 89   Télécopie : 01 23 45 67 89</w:t>
                      </w:r>
                    </w:p>
                    <w:p w14:paraId="103105D0" w14:textId="77777777" w:rsidR="002A256B" w:rsidRDefault="002A256B" w:rsidP="002A256B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87ABC" wp14:editId="12583895">
                <wp:simplePos x="0" y="0"/>
                <wp:positionH relativeFrom="column">
                  <wp:posOffset>4889310</wp:posOffset>
                </wp:positionH>
                <wp:positionV relativeFrom="paragraph">
                  <wp:posOffset>5796887</wp:posOffset>
                </wp:positionV>
                <wp:extent cx="1624084" cy="2856865"/>
                <wp:effectExtent l="0" t="0" r="0" b="635"/>
                <wp:wrapNone/>
                <wp:docPr id="73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084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6D835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SERVICES DISPONIBLES</w:t>
                            </w:r>
                          </w:p>
                          <w:p w14:paraId="1F611FE8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6C11D222" w14:textId="77777777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DÉVELOPPEMENT D’APPLICATION</w:t>
                            </w:r>
                          </w:p>
                          <w:p w14:paraId="02B74DCE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  <w:p w14:paraId="4D30773B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575AF065" w14:textId="77777777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GESTION DE BASE DE DONNÉES</w:t>
                            </w:r>
                          </w:p>
                          <w:p w14:paraId="56C53AFE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  <w:p w14:paraId="6774F61E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0D12C08E" w14:textId="77777777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ADMINISTRATION RÉSEAU</w:t>
                            </w:r>
                          </w:p>
                          <w:p w14:paraId="2371D164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  <w:p w14:paraId="607ABFF2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60227FDA" w14:textId="77777777" w:rsidR="002A256B" w:rsidRPr="00184022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GESTION DE PROJET</w:t>
                            </w:r>
                          </w:p>
                          <w:p w14:paraId="268FBF57" w14:textId="77777777" w:rsidR="002A256B" w:rsidRDefault="002A256B" w:rsidP="002A256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87ABC" id="Zone de texte 6" o:spid="_x0000_s1027" type="#_x0000_t202" style="position:absolute;margin-left:385pt;margin-top:456.45pt;width:127.9pt;height:224.9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" filled="f" fillcolor="#fffffe" stroked="f" strokecolor="#212120" insetpen="t">
                <v:textbox inset="2.88pt,2.88pt,2.88pt,2.88pt">
                  <w:txbxContent>
                    <w:p w14:paraId="18C6D835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bidi="fr-FR"/>
                        </w:rPr>
                        <w:t>SERVICES DISPONIBLES</w:t>
                      </w:r>
                    </w:p>
                    <w:p w14:paraId="1F611FE8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6C11D222" w14:textId="77777777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DÉVELOPPEMENT D’APPLICATION</w:t>
                      </w:r>
                    </w:p>
                    <w:p w14:paraId="02B74DCE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Justo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  <w:p w14:paraId="4D30773B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575AF065" w14:textId="77777777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GESTION DE BASE DE DONNÉES</w:t>
                      </w:r>
                    </w:p>
                    <w:p w14:paraId="56C53AFE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nonum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  <w:p w14:paraId="6774F61E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0D12C08E" w14:textId="77777777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ADMINISTRATION RÉSEAU</w:t>
                      </w:r>
                    </w:p>
                    <w:p w14:paraId="2371D164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  <w:p w14:paraId="607ABFF2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60227FDA" w14:textId="77777777" w:rsidR="002A256B" w:rsidRPr="00184022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GESTION DE PROJET</w:t>
                      </w:r>
                    </w:p>
                    <w:p w14:paraId="268FBF57" w14:textId="77777777" w:rsidR="002A256B" w:rsidRDefault="002A256B" w:rsidP="002A256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3A07C4" wp14:editId="5C5AC926">
                <wp:simplePos x="0" y="0"/>
                <wp:positionH relativeFrom="column">
                  <wp:posOffset>1961866</wp:posOffset>
                </wp:positionH>
                <wp:positionV relativeFrom="paragraph">
                  <wp:posOffset>4125036</wp:posOffset>
                </wp:positionV>
                <wp:extent cx="2333767" cy="685165"/>
                <wp:effectExtent l="0" t="0" r="9525" b="635"/>
                <wp:wrapNone/>
                <wp:docPr id="7" name="Zone de texte 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767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42F426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 xml:space="preserve">Numéro du bâtiment et nom de la rue, Code postal, Ville     </w:t>
                            </w:r>
                          </w:p>
                          <w:p w14:paraId="639D3569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Tél. : 01 23 45 67 89   Télécopie : 01 23 45 67 89</w:t>
                            </w:r>
                          </w:p>
                          <w:p w14:paraId="2116F4A8" w14:textId="77777777" w:rsidR="00311472" w:rsidRDefault="00311472" w:rsidP="00311472">
                            <w:pPr>
                              <w:widowControl w:val="0"/>
                              <w:spacing w:line="28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A07C4" id="_x0000_s1028" type="#_x0000_t202" style="position:absolute;margin-left:154.5pt;margin-top:324.8pt;width:183.75pt;height:53.9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" filled="f" fillcolor="#fffffe" stroked="f" strokecolor="#212120" insetpen="t">
                <v:textbox inset="2.88pt,2.88pt,2.88pt,2.88pt">
                  <w:txbxContent>
                    <w:p w14:paraId="4042F426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 xml:space="preserve">Numéro du bâtiment et nom de la rue, Code postal, Ville     </w:t>
                      </w:r>
                    </w:p>
                    <w:p w14:paraId="639D3569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14"/>
                          <w:szCs w:val="14"/>
                          <w:lang w:bidi="fr-FR"/>
                        </w:rPr>
                        <w:t>Tél. : 01 23 45 67 89   Télécopie : 01 23 45 67 89</w:t>
                      </w:r>
                    </w:p>
                    <w:p w14:paraId="2116F4A8" w14:textId="77777777" w:rsidR="00311472" w:rsidRDefault="00311472" w:rsidP="00311472">
                      <w:pPr>
                        <w:widowControl w:val="0"/>
                        <w:spacing w:line="28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14"/>
                          <w:szCs w:val="14"/>
                          <w:lang w:bidi="fr-FR"/>
                        </w:rPr>
                        <w:t>www.votresiteweb.com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A532BA" wp14:editId="1247270F">
                <wp:simplePos x="0" y="0"/>
                <wp:positionH relativeFrom="column">
                  <wp:posOffset>2391770</wp:posOffset>
                </wp:positionH>
                <wp:positionV relativeFrom="paragraph">
                  <wp:posOffset>1989161</wp:posOffset>
                </wp:positionV>
                <wp:extent cx="2038350" cy="696036"/>
                <wp:effectExtent l="0" t="0" r="0" b="8890"/>
                <wp:wrapNone/>
                <wp:docPr id="5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2E3E4" w14:textId="77777777" w:rsidR="00311472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 xml:space="preserve">Des solutions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informatiques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 xml:space="preserve"> adaptées</w:t>
                            </w:r>
                          </w:p>
                          <w:p w14:paraId="01AD7B85" w14:textId="77777777" w:rsidR="00311472" w:rsidRDefault="00311472" w:rsidP="00311472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 xml:space="preserve"> vos activités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32BA" id="Zone de texte 7" o:spid="_x0000_s1029" type="#_x0000_t202" style="position:absolute;margin-left:188.35pt;margin-top:156.65pt;width:160.5pt;height:54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" filled="f" fillcolor="#fffffe" stroked="f" strokecolor="#212120" insetpen="t">
                <v:textbox inset="2.88pt,2.88pt,2.88pt,2.88pt">
                  <w:txbxContent>
                    <w:p w14:paraId="5AC2E3E4" w14:textId="77777777" w:rsidR="00311472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 xml:space="preserve">Des solutions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bidi="fr-FR"/>
                        </w:rPr>
                        <w:t>informatiques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 xml:space="preserve"> adaptées</w:t>
                      </w:r>
                    </w:p>
                    <w:p w14:paraId="01AD7B85" w14:textId="77777777" w:rsidR="00311472" w:rsidRDefault="00311472" w:rsidP="00311472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>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 xml:space="preserve"> vos activités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022F14C" wp14:editId="30500AFB">
                <wp:simplePos x="0" y="0"/>
                <wp:positionH relativeFrom="column">
                  <wp:posOffset>340995</wp:posOffset>
                </wp:positionH>
                <wp:positionV relativeFrom="paragraph">
                  <wp:posOffset>3597275</wp:posOffset>
                </wp:positionV>
                <wp:extent cx="6391275" cy="650240"/>
                <wp:effectExtent l="0" t="0" r="28575" b="16510"/>
                <wp:wrapNone/>
                <wp:docPr id="14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Forme libre 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 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 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 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e libre 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1B8F4" id="Groupe 18" o:spid="_x0000_s1026" style="position:absolute;margin-left:26.85pt;margin-top:283.25pt;width:503.25pt;height:51.2pt;z-index:251640320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">
                <v:shape id="Forme libre 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orme libre 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orme libre 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orme libre 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orme libre 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E421B9" wp14:editId="153F4233">
                <wp:simplePos x="0" y="0"/>
                <wp:positionH relativeFrom="column">
                  <wp:posOffset>5493385</wp:posOffset>
                </wp:positionH>
                <wp:positionV relativeFrom="paragraph">
                  <wp:posOffset>4467225</wp:posOffset>
                </wp:positionV>
                <wp:extent cx="685165" cy="217805"/>
                <wp:effectExtent l="0" t="0" r="635" b="0"/>
                <wp:wrapNone/>
                <wp:docPr id="21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B3170" w14:textId="77777777" w:rsidR="00311472" w:rsidRDefault="00311472" w:rsidP="00311472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421B9" id="Zone de texte 16" o:spid="_x0000_s1030" type="#_x0000_t202" style="position:absolute;margin-left:432.55pt;margin-top:351.75pt;width:53.95pt;height:17.1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" filled="f" fillcolor="#fffffe" stroked="f" strokecolor="#212120" insetpen="t">
                <v:textbox inset="2.88pt,2.88pt,2.88pt,2.88pt">
                  <w:txbxContent>
                    <w:p w14:paraId="146B3170" w14:textId="77777777" w:rsidR="00311472" w:rsidRDefault="00311472" w:rsidP="00311472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A5F9A4D" wp14:editId="36DB53CD">
                <wp:simplePos x="0" y="0"/>
                <wp:positionH relativeFrom="column">
                  <wp:posOffset>4868545</wp:posOffset>
                </wp:positionH>
                <wp:positionV relativeFrom="paragraph">
                  <wp:posOffset>4232910</wp:posOffset>
                </wp:positionV>
                <wp:extent cx="326390" cy="352425"/>
                <wp:effectExtent l="0" t="0" r="0" b="0"/>
                <wp:wrapNone/>
                <wp:docPr id="6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Forme libre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e libre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 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5F25F" id="Groupe 9" o:spid="_x0000_s1026" style="position:absolute;margin-left:383.35pt;margin-top:333.3pt;width:25.7pt;height:27.75pt;z-index:25163724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">
                <v:shape id="Forme libre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4B4D91F" wp14:editId="2DBEB78A">
                <wp:simplePos x="0" y="0"/>
                <wp:positionH relativeFrom="column">
                  <wp:posOffset>5225995</wp:posOffset>
                </wp:positionH>
                <wp:positionV relativeFrom="paragraph">
                  <wp:posOffset>4263887</wp:posOffset>
                </wp:positionV>
                <wp:extent cx="1208598" cy="415290"/>
                <wp:effectExtent l="0" t="0" r="0" b="3810"/>
                <wp:wrapNone/>
                <wp:docPr id="22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65C8F" w14:textId="77777777" w:rsidR="00311472" w:rsidRDefault="00311472" w:rsidP="0031147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4D91F" id="Zone de texte 8" o:spid="_x0000_s1031" type="#_x0000_t202" style="position:absolute;margin-left:411.5pt;margin-top:335.75pt;width:95.15pt;height:32.7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" filled="f" fillcolor="#fffffe" stroked="f" strokecolor="#212120" insetpen="t">
                <v:textbox inset="2.88pt,2.88pt,2.88pt,2.88pt">
                  <w:txbxContent>
                    <w:p w14:paraId="12C65C8F" w14:textId="77777777" w:rsidR="00311472" w:rsidRDefault="00311472" w:rsidP="0031147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0478EB" wp14:editId="5989A56B">
                <wp:simplePos x="0" y="0"/>
                <wp:positionH relativeFrom="column">
                  <wp:posOffset>4890770</wp:posOffset>
                </wp:positionH>
                <wp:positionV relativeFrom="paragraph">
                  <wp:posOffset>765175</wp:posOffset>
                </wp:positionV>
                <wp:extent cx="1657350" cy="2856865"/>
                <wp:effectExtent l="0" t="0" r="0" b="635"/>
                <wp:wrapNone/>
                <wp:docPr id="4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0115A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spacing w:val="16"/>
                                <w:w w:val="90"/>
                                <w:sz w:val="18"/>
                                <w:szCs w:val="18"/>
                                <w:lang w:bidi="fr-FR"/>
                              </w:rPr>
                              <w:t>SERVICES DISPONIBLES</w:t>
                            </w:r>
                          </w:p>
                          <w:p w14:paraId="5286B489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4C8DBF1" w14:textId="77777777" w:rsidR="00D74B73" w:rsidRPr="00184022" w:rsidRDefault="00D74B73" w:rsidP="00D74B73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DÉVELOPPEMENT D’APPLICATION</w:t>
                            </w:r>
                          </w:p>
                          <w:p w14:paraId="78AA5CCD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Justo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dignissim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luptatum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zzril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duis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  <w:p w14:paraId="3AB723C7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EE45426" w14:textId="77777777" w:rsidR="00311472" w:rsidRPr="0018402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GESTION DE BASE DE DONNÉES</w:t>
                            </w:r>
                          </w:p>
                          <w:p w14:paraId="387CFAE4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diam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nonum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  <w:p w14:paraId="2DB1C270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177D12B7" w14:textId="77777777" w:rsidR="00311472" w:rsidRPr="0018402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ADMINISTRATION RÉSEAU</w:t>
                            </w:r>
                          </w:p>
                          <w:p w14:paraId="3443A9A8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  <w:p w14:paraId="22D06E32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  <w:p w14:paraId="312037AD" w14:textId="77777777" w:rsidR="00311472" w:rsidRPr="0018402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B6BDCA"/>
                                <w:w w:val="90"/>
                                <w:sz w:val="13"/>
                                <w:szCs w:val="13"/>
                                <w:lang w:val="en"/>
                              </w:rPr>
                            </w:pPr>
                            <w:r w:rsidRPr="00184022">
                              <w:rPr>
                                <w:rFonts w:ascii="Arial" w:eastAsia="Arial" w:hAnsi="Arial" w:cs="Arial"/>
                                <w:color w:val="B6BDCA"/>
                                <w:spacing w:val="16"/>
                                <w:w w:val="90"/>
                                <w:sz w:val="13"/>
                                <w:szCs w:val="13"/>
                                <w:lang w:bidi="fr-FR"/>
                              </w:rPr>
                              <w:t>GESTION DE PROJET</w:t>
                            </w:r>
                          </w:p>
                          <w:p w14:paraId="3C04B493" w14:textId="77777777" w:rsidR="00311472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FFFE"/>
                                <w:sz w:val="13"/>
                                <w:szCs w:val="13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. Lorem ipsum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dolorsit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conse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ctetuer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FFFE"/>
                                <w:sz w:val="13"/>
                                <w:szCs w:val="13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78EB" id="_x0000_s1032" type="#_x0000_t202" style="position:absolute;margin-left:385.1pt;margin-top:60.25pt;width:130.5pt;height:224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" filled="f" fillcolor="#fffffe" stroked="f" strokecolor="#212120" insetpen="t">
                <v:textbox inset="2.88pt,2.88pt,2.88pt,2.88pt">
                  <w:txbxContent>
                    <w:p w14:paraId="7A60115A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EF792F"/>
                          <w:spacing w:val="16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EF792F"/>
                          <w:spacing w:val="16"/>
                          <w:w w:val="90"/>
                          <w:sz w:val="18"/>
                          <w:szCs w:val="18"/>
                          <w:lang w:bidi="fr-FR"/>
                        </w:rPr>
                        <w:t>SERVICES DISPONIBLES</w:t>
                      </w:r>
                    </w:p>
                    <w:p w14:paraId="5286B489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3"/>
                          <w:szCs w:val="13"/>
                          <w:lang w:val="en"/>
                        </w:rPr>
                      </w:pPr>
                    </w:p>
                    <w:p w14:paraId="14C8DBF1" w14:textId="77777777" w:rsidR="00D74B73" w:rsidRPr="00184022" w:rsidRDefault="00D74B73" w:rsidP="00D74B73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DÉVELOPPEMENT D’APPLICATION</w:t>
                      </w:r>
                    </w:p>
                    <w:p w14:paraId="78AA5CCD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Justo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odio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dignissim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blandit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praesent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luptatum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zzril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delenit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duis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  <w:p w14:paraId="3AB723C7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1EE45426" w14:textId="77777777" w:rsidR="00311472" w:rsidRPr="0018402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GESTION DE BASE DE DONNÉES</w:t>
                      </w:r>
                    </w:p>
                    <w:p w14:paraId="387CFAE4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elit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diam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nonum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  <w:p w14:paraId="2DB1C270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177D12B7" w14:textId="77777777" w:rsidR="00311472" w:rsidRPr="0018402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ADMINISTRATION RÉSEAU</w:t>
                      </w:r>
                    </w:p>
                    <w:p w14:paraId="3443A9A8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Feugait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  <w:p w14:paraId="22D06E32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</w:p>
                    <w:p w14:paraId="312037AD" w14:textId="77777777" w:rsidR="00311472" w:rsidRPr="0018402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B6BDCA"/>
                          <w:w w:val="90"/>
                          <w:sz w:val="13"/>
                          <w:szCs w:val="13"/>
                          <w:lang w:val="en"/>
                        </w:rPr>
                      </w:pPr>
                      <w:r w:rsidRPr="00184022">
                        <w:rPr>
                          <w:rFonts w:ascii="Arial" w:eastAsia="Arial" w:hAnsi="Arial" w:cs="Arial"/>
                          <w:color w:val="B6BDCA"/>
                          <w:spacing w:val="16"/>
                          <w:w w:val="90"/>
                          <w:sz w:val="13"/>
                          <w:szCs w:val="13"/>
                          <w:lang w:bidi="fr-FR"/>
                        </w:rPr>
                        <w:t>GESTION DE PROJET</w:t>
                      </w:r>
                    </w:p>
                    <w:p w14:paraId="3C04B493" w14:textId="77777777" w:rsidR="00311472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FFFE"/>
                          <w:sz w:val="13"/>
                          <w:szCs w:val="13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facilisi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. Lorem ipsum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dolorsit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amet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conse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ctetuer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laoreet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E"/>
                          <w:sz w:val="13"/>
                          <w:szCs w:val="13"/>
                          <w:lang w:bidi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C6874E" wp14:editId="109BEB64">
                <wp:simplePos x="0" y="0"/>
                <wp:positionH relativeFrom="column">
                  <wp:posOffset>4500880</wp:posOffset>
                </wp:positionH>
                <wp:positionV relativeFrom="paragraph">
                  <wp:posOffset>396875</wp:posOffset>
                </wp:positionV>
                <wp:extent cx="2240915" cy="4457065"/>
                <wp:effectExtent l="0" t="0" r="6985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F94A9" id="Rectangle 5" o:spid="_x0000_s1026" style="position:absolute;margin-left:354.4pt;margin-top:31.25pt;width:176.45pt;height:350.9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18A49B" wp14:editId="48A215EC">
                <wp:simplePos x="0" y="0"/>
                <wp:positionH relativeFrom="column">
                  <wp:posOffset>340995</wp:posOffset>
                </wp:positionH>
                <wp:positionV relativeFrom="paragraph">
                  <wp:posOffset>3697605</wp:posOffset>
                </wp:positionV>
                <wp:extent cx="6400800" cy="1156335"/>
                <wp:effectExtent l="0" t="0" r="0" b="5715"/>
                <wp:wrapNone/>
                <wp:docPr id="1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DC1D3" id="Forme libre 4" o:spid="_x0000_s1026" style="position:absolute;margin-left:26.85pt;margin-top:291.15pt;width:7in;height:91.0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noProof/>
          <w:lang w:bidi="fr-FR"/>
        </w:rPr>
        <w:drawing>
          <wp:anchor distT="0" distB="0" distL="114300" distR="114300" simplePos="0" relativeHeight="251631104" behindDoc="0" locked="0" layoutInCell="1" allowOverlap="1" wp14:anchorId="21B560F2" wp14:editId="0D2FDA3A">
            <wp:simplePos x="0" y="0"/>
            <wp:positionH relativeFrom="column">
              <wp:posOffset>340995</wp:posOffset>
            </wp:positionH>
            <wp:positionV relativeFrom="paragraph">
              <wp:posOffset>396875</wp:posOffset>
            </wp:positionV>
            <wp:extent cx="4171950" cy="4457065"/>
            <wp:effectExtent l="0" t="0" r="0" b="635"/>
            <wp:wrapNone/>
            <wp:docPr id="3" name="Image 3" descr="Photo d’une femme souriante devant un arrière-plan flou à dominante ble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2578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48F32AF" wp14:editId="4326EB36">
                <wp:simplePos x="0" y="0"/>
                <wp:positionH relativeFrom="column">
                  <wp:posOffset>340995</wp:posOffset>
                </wp:positionH>
                <wp:positionV relativeFrom="paragraph">
                  <wp:posOffset>8626475</wp:posOffset>
                </wp:positionV>
                <wp:extent cx="6391275" cy="650240"/>
                <wp:effectExtent l="0" t="0" r="28575" b="16510"/>
                <wp:wrapNone/>
                <wp:docPr id="85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86" name="Forme libre 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 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 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 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 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60FCC" id="Groupe 18" o:spid="_x0000_s1026" style="position:absolute;margin-left:26.85pt;margin-top:679.25pt;width:503.25pt;height:51.2pt;z-index:251664896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">
                <v:shape id="Forme libre 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orme libre 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orme libre 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orme libre 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orme libre 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</v:group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D29149" wp14:editId="27073302">
                <wp:simplePos x="0" y="0"/>
                <wp:positionH relativeFrom="column">
                  <wp:posOffset>5493385</wp:posOffset>
                </wp:positionH>
                <wp:positionV relativeFrom="paragraph">
                  <wp:posOffset>9496425</wp:posOffset>
                </wp:positionV>
                <wp:extent cx="685165" cy="217805"/>
                <wp:effectExtent l="0" t="0" r="635" b="0"/>
                <wp:wrapNone/>
                <wp:docPr id="83" name="Zone de texte 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E99768" w14:textId="77777777" w:rsidR="002A256B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bidi="fr-FR"/>
                              </w:rPr>
                              <w:t>conseil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29149" id="_x0000_s1033" type="#_x0000_t202" style="position:absolute;margin-left:432.55pt;margin-top:747.75pt;width:53.95pt;height:17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" filled="f" fillcolor="#fffffe" stroked="f" strokecolor="#212120" insetpen="t">
                <v:textbox inset="2.88pt,2.88pt,2.88pt,2.88pt">
                  <w:txbxContent>
                    <w:p w14:paraId="22E99768" w14:textId="77777777" w:rsidR="002A256B" w:rsidRDefault="002A256B" w:rsidP="002A256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bidi="fr-FR"/>
                        </w:rPr>
                        <w:t>conseil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9156850" wp14:editId="5A3CA5C6">
                <wp:simplePos x="0" y="0"/>
                <wp:positionH relativeFrom="column">
                  <wp:posOffset>4868545</wp:posOffset>
                </wp:positionH>
                <wp:positionV relativeFrom="paragraph">
                  <wp:posOffset>9262110</wp:posOffset>
                </wp:positionV>
                <wp:extent cx="326390" cy="352425"/>
                <wp:effectExtent l="0" t="0" r="0" b="0"/>
                <wp:wrapNone/>
                <wp:docPr id="76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352425"/>
                          <a:chOff x="114379548" y="106280986"/>
                          <a:chExt cx="450000" cy="487500"/>
                        </a:xfrm>
                      </wpg:grpSpPr>
                      <wps:wsp>
                        <wps:cNvPr id="77" name="Forme libre 1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1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1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1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1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 1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D94A8" id="Groupe 9" o:spid="_x0000_s1026" style="position:absolute;margin-left:383.35pt;margin-top:729.3pt;width:25.7pt;height:27.75pt;z-index:25166182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">
                <v:shape id="Forme libre 10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orme libre 11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orme libre 12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orme libre 13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orme libre 14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orme libre 15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6582D" wp14:editId="04785259">
                <wp:simplePos x="0" y="0"/>
                <wp:positionH relativeFrom="column">
                  <wp:posOffset>5225995</wp:posOffset>
                </wp:positionH>
                <wp:positionV relativeFrom="paragraph">
                  <wp:posOffset>9297063</wp:posOffset>
                </wp:positionV>
                <wp:extent cx="1208598" cy="415290"/>
                <wp:effectExtent l="0" t="0" r="0" b="3810"/>
                <wp:wrapNone/>
                <wp:docPr id="75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3FD7E" w14:textId="77777777" w:rsidR="002A256B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bidi="fr-FR"/>
                              </w:rPr>
                              <w:t>technologie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6582D" id="_x0000_s1034" type="#_x0000_t202" style="position:absolute;margin-left:411.5pt;margin-top:732.05pt;width:95.15pt;height:32.7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" filled="f" fillcolor="#fffffe" stroked="f" strokecolor="#212120" insetpen="t">
                <v:textbox inset="2.88pt,2.88pt,2.88pt,2.88pt">
                  <w:txbxContent>
                    <w:p w14:paraId="2F23FD7E" w14:textId="77777777" w:rsidR="002A256B" w:rsidRDefault="002A256B" w:rsidP="002A256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bidi="fr-FR"/>
                        </w:rPr>
                        <w:t>technologie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E8A0F" wp14:editId="0A94A332">
                <wp:simplePos x="0" y="0"/>
                <wp:positionH relativeFrom="column">
                  <wp:posOffset>2390775</wp:posOffset>
                </wp:positionH>
                <wp:positionV relativeFrom="paragraph">
                  <wp:posOffset>7019925</wp:posOffset>
                </wp:positionV>
                <wp:extent cx="2038350" cy="723900"/>
                <wp:effectExtent l="0" t="0" r="0" b="0"/>
                <wp:wrapNone/>
                <wp:docPr id="74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D6F3F4" w14:textId="77777777" w:rsidR="002A256B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 xml:space="preserve">Des solutions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F792F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informatiques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 xml:space="preserve"> adaptées</w:t>
                            </w:r>
                          </w:p>
                          <w:p w14:paraId="0B598B45" w14:textId="77777777" w:rsidR="002A256B" w:rsidRDefault="002A256B" w:rsidP="002A256B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 xml:space="preserve"> vos activités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8A0F" id="_x0000_s1035" type="#_x0000_t202" style="position:absolute;margin-left:188.25pt;margin-top:552.75pt;width:160.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" filled="f" fillcolor="#fffffe" stroked="f" strokecolor="#212120" insetpen="t">
                <v:textbox inset="2.88pt,2.88pt,2.88pt,2.88pt">
                  <w:txbxContent>
                    <w:p w14:paraId="02D6F3F4" w14:textId="77777777" w:rsidR="002A256B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 xml:space="preserve">Des solutions </w:t>
                      </w:r>
                      <w:r>
                        <w:rPr>
                          <w:rFonts w:ascii="Arial" w:eastAsia="Arial" w:hAnsi="Arial" w:cs="Arial"/>
                          <w:b/>
                          <w:color w:val="EF792F"/>
                          <w:w w:val="90"/>
                          <w:sz w:val="28"/>
                          <w:szCs w:val="28"/>
                          <w:lang w:bidi="fr-FR"/>
                        </w:rPr>
                        <w:t>informatiques</w:t>
                      </w: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 xml:space="preserve"> adaptées</w:t>
                      </w:r>
                    </w:p>
                    <w:p w14:paraId="0B598B45" w14:textId="77777777" w:rsidR="002A256B" w:rsidRDefault="002A256B" w:rsidP="002A256B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>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 xml:space="preserve"> vos activités</w:t>
                      </w:r>
                    </w:p>
                  </w:txbxContent>
                </v:textbox>
              </v:shape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7FCE4" wp14:editId="733DA7BE">
                <wp:simplePos x="0" y="0"/>
                <wp:positionH relativeFrom="column">
                  <wp:posOffset>4500880</wp:posOffset>
                </wp:positionH>
                <wp:positionV relativeFrom="paragraph">
                  <wp:posOffset>5426075</wp:posOffset>
                </wp:positionV>
                <wp:extent cx="2240915" cy="4457065"/>
                <wp:effectExtent l="0" t="0" r="6985" b="635"/>
                <wp:wrapNone/>
                <wp:docPr id="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45706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AE5D4" id="Rectangle 5" o:spid="_x0000_s1026" style="position:absolute;margin-left:354.4pt;margin-top:427.25pt;width:176.45pt;height:350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72578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919F7" wp14:editId="3845C89C">
                <wp:simplePos x="0" y="0"/>
                <wp:positionH relativeFrom="column">
                  <wp:posOffset>340995</wp:posOffset>
                </wp:positionH>
                <wp:positionV relativeFrom="paragraph">
                  <wp:posOffset>8726805</wp:posOffset>
                </wp:positionV>
                <wp:extent cx="6400800" cy="1156335"/>
                <wp:effectExtent l="0" t="0" r="0" b="5715"/>
                <wp:wrapNone/>
                <wp:docPr id="71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5633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25991" id="Forme libre 4" o:spid="_x0000_s1026" style="position:absolute;margin-left:26.85pt;margin-top:687.15pt;width:7in;height:91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" path="m2016,363v,-286,,-286,,-286c1019,,345,84,,137,,363,,363,,363r2016,xe" fillcolor="#b7c134" stroked="f" strokecolor="#212120">
                <v:shadow color="#8c8682"/>
                <v:path arrowok="t" o:connecttype="custom" o:connectlocs="6400800,1156335;6400800,245283;0,436413;0,1156335;6400800,1156335" o:connectangles="0,0,0,0,0"/>
              </v:shape>
            </w:pict>
          </mc:Fallback>
        </mc:AlternateContent>
      </w:r>
      <w:r w:rsidR="00725786">
        <w:rPr>
          <w:noProof/>
          <w:lang w:bidi="fr-FR"/>
        </w:rPr>
        <w:drawing>
          <wp:anchor distT="0" distB="0" distL="114300" distR="114300" simplePos="0" relativeHeight="251655680" behindDoc="0" locked="0" layoutInCell="1" allowOverlap="1" wp14:anchorId="682DE522" wp14:editId="43BC28BC">
            <wp:simplePos x="0" y="0"/>
            <wp:positionH relativeFrom="column">
              <wp:posOffset>340995</wp:posOffset>
            </wp:positionH>
            <wp:positionV relativeFrom="paragraph">
              <wp:posOffset>5426075</wp:posOffset>
            </wp:positionV>
            <wp:extent cx="4171950" cy="4457065"/>
            <wp:effectExtent l="0" t="0" r="0" b="635"/>
            <wp:wrapNone/>
            <wp:docPr id="70" name="Image 70" descr="Photo d’une femme souriante devant un arrière-plan flou à dominante ble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 descr="C:\Documents and Settings\tamic\Desktop\TC999D\TC9990701D-PB\TC9990701-IMG04.jpg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10686" r="2608" b="1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5F70E4" w:rsidSect="00725786">
      <w:pgSz w:w="11906" w:h="16838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CC47" w14:textId="77777777" w:rsidR="00724E23" w:rsidRDefault="00724E23" w:rsidP="00C12F40">
      <w:r>
        <w:separator/>
      </w:r>
    </w:p>
  </w:endnote>
  <w:endnote w:type="continuationSeparator" w:id="0">
    <w:p w14:paraId="1FD31FA2" w14:textId="77777777" w:rsidR="00724E23" w:rsidRDefault="00724E23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B5D4" w14:textId="77777777" w:rsidR="00724E23" w:rsidRDefault="00724E23" w:rsidP="00C12F40">
      <w:r>
        <w:separator/>
      </w:r>
    </w:p>
  </w:footnote>
  <w:footnote w:type="continuationSeparator" w:id="0">
    <w:p w14:paraId="292E4027" w14:textId="77777777" w:rsidR="00724E23" w:rsidRDefault="00724E23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72"/>
    <w:rsid w:val="000D247E"/>
    <w:rsid w:val="00184022"/>
    <w:rsid w:val="00194B1B"/>
    <w:rsid w:val="001B326D"/>
    <w:rsid w:val="002802ED"/>
    <w:rsid w:val="002A256B"/>
    <w:rsid w:val="00311472"/>
    <w:rsid w:val="00363817"/>
    <w:rsid w:val="003A591E"/>
    <w:rsid w:val="003B7DE5"/>
    <w:rsid w:val="003D75C9"/>
    <w:rsid w:val="00441C30"/>
    <w:rsid w:val="0047207A"/>
    <w:rsid w:val="00535DFE"/>
    <w:rsid w:val="005E4588"/>
    <w:rsid w:val="005F70E4"/>
    <w:rsid w:val="00606D3B"/>
    <w:rsid w:val="006E6861"/>
    <w:rsid w:val="00724E23"/>
    <w:rsid w:val="00725786"/>
    <w:rsid w:val="0076254F"/>
    <w:rsid w:val="00770380"/>
    <w:rsid w:val="00904EDB"/>
    <w:rsid w:val="0091124A"/>
    <w:rsid w:val="00B024DE"/>
    <w:rsid w:val="00C12F40"/>
    <w:rsid w:val="00CF1DC6"/>
    <w:rsid w:val="00D2412E"/>
    <w:rsid w:val="00D74B73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DC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472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12F4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C12F40"/>
    <w:rPr>
      <w:color w:val="212120"/>
      <w:kern w:val="28"/>
    </w:rPr>
  </w:style>
  <w:style w:type="paragraph" w:styleId="Pieddepage">
    <w:name w:val="footer"/>
    <w:basedOn w:val="Normal"/>
    <w:link w:val="PieddepageCar"/>
    <w:rsid w:val="00C12F4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C12F40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0701D-PB\TC9990701-IMG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Office_34524031_TF16402901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fr-FR</cp:lastModifiedBy>
  <cp:revision>5</cp:revision>
  <dcterms:created xsi:type="dcterms:W3CDTF">2019-06-04T13:32:00Z</dcterms:created>
  <dcterms:modified xsi:type="dcterms:W3CDTF">2019-06-18T10:45:00Z</dcterms:modified>
</cp:coreProperties>
</file>