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om :"/>
        <w:tag w:val="Nom :"/>
        <w:id w:val="-1476832553"/>
        <w:placeholder>
          <w:docPart w:val="60FEA7EA75BC4CDAA557DE0EFC56C4C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5C562E8A" w:rsidR="00EE1202" w:rsidRPr="00B6633B" w:rsidRDefault="00970E1A" w:rsidP="00B6633B">
          <w:pPr>
            <w:pStyle w:val="Coordonnes"/>
          </w:pPr>
          <w:r w:rsidRPr="00B6633B">
            <w:rPr>
              <w:lang w:bidi="fr-FR"/>
            </w:rPr>
            <w:t>Votre nom</w:t>
          </w:r>
        </w:p>
      </w:sdtContent>
    </w:sdt>
    <w:sdt>
      <w:sdtPr>
        <w:alias w:val="Entrez l’adresse :"/>
        <w:tag w:val="Entrez l’adresse 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Coordonnes"/>
          </w:pPr>
          <w:r w:rsidRPr="00EF61F3">
            <w:rPr>
              <w:lang w:bidi="fr-FR"/>
            </w:rPr>
            <w:t>Adresse</w:t>
          </w:r>
        </w:p>
      </w:sdtContent>
    </w:sdt>
    <w:sdt>
      <w:sdtPr>
        <w:alias w:val="Entrez le code postal et la ville :"/>
        <w:tag w:val="Entrez le code postal et la ville 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Coordonnes"/>
          </w:pPr>
          <w:r w:rsidRPr="00EF61F3">
            <w:rPr>
              <w:lang w:bidi="fr-FR"/>
            </w:rPr>
            <w:t>Code postal, Ville</w:t>
          </w:r>
        </w:p>
      </w:sdtContent>
    </w:sdt>
    <w:sdt>
      <w:sdtPr>
        <w:alias w:val="Entrez le numéro de téléphone :"/>
        <w:tag w:val="Entrez le numéro de téléphone 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Coordonnes"/>
          </w:pPr>
          <w:r w:rsidRPr="00EF61F3">
            <w:rPr>
              <w:lang w:bidi="fr-FR"/>
            </w:rPr>
            <w:t>Téléphone</w:t>
          </w:r>
        </w:p>
      </w:sdtContent>
    </w:sdt>
    <w:sdt>
      <w:sdtPr>
        <w:alias w:val="Entrez l’adresse de courrier :"/>
        <w:tag w:val="Entrez l’adresse e-mail 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Coordonnes"/>
          </w:pPr>
          <w:r>
            <w:rPr>
              <w:lang w:bidi="fr-FR"/>
            </w:rPr>
            <w:t>Adresse e-mail</w:t>
          </w:r>
        </w:p>
      </w:sdtContent>
    </w:sdt>
    <w:p w14:paraId="10AEBF15" w14:textId="77777777" w:rsidR="00C541B8" w:rsidRPr="00C541B8" w:rsidRDefault="00462DB4" w:rsidP="00C541B8">
      <w:pPr>
        <w:pStyle w:val="Date"/>
      </w:pPr>
      <w:sdt>
        <w:sdtPr>
          <w:alias w:val="Entrez la date :"/>
          <w:tag w:val="Entrez la date 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fr-FR"/>
            </w:rPr>
            <w:t>D</w:t>
          </w:r>
          <w:r w:rsidR="00C541B8" w:rsidRPr="00C541B8">
            <w:rPr>
              <w:lang w:bidi="fr-FR"/>
            </w:rPr>
            <w:t>ate</w:t>
          </w:r>
        </w:sdtContent>
      </w:sdt>
    </w:p>
    <w:p w14:paraId="1AE54865" w14:textId="77777777" w:rsidR="00EE1202" w:rsidRPr="00EF61F3" w:rsidRDefault="00462DB4" w:rsidP="00EF61F3">
      <w:pPr>
        <w:pStyle w:val="Coordonnes"/>
      </w:pPr>
      <w:sdt>
        <w:sdtPr>
          <w:alias w:val="Entrez le nom du bénéficiaire :"/>
          <w:tag w:val="Entrez le nom du destinataire 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fr-FR"/>
            </w:rPr>
            <w:t>Nom du destinataire</w:t>
          </w:r>
        </w:sdtContent>
      </w:sdt>
    </w:p>
    <w:sdt>
      <w:sdtPr>
        <w:alias w:val="Entrez le titre :"/>
        <w:tag w:val="Entrez le titre 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Coordonnes"/>
          </w:pPr>
          <w:r w:rsidRPr="00EF61F3">
            <w:rPr>
              <w:lang w:bidi="fr-FR"/>
            </w:rPr>
            <w:t>Titre</w:t>
          </w:r>
        </w:p>
      </w:sdtContent>
    </w:sdt>
    <w:sdt>
      <w:sdtPr>
        <w:alias w:val="Entrez le nom de la société :"/>
        <w:tag w:val="Entrez le nom de l’entreprise 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Coordonnes"/>
          </w:pPr>
          <w:r w:rsidRPr="00EF61F3">
            <w:rPr>
              <w:lang w:bidi="fr-FR"/>
            </w:rPr>
            <w:t>Nom de l’entreprise</w:t>
          </w:r>
        </w:p>
      </w:sdtContent>
    </w:sdt>
    <w:sdt>
      <w:sdtPr>
        <w:alias w:val="Entrez l’adresse :"/>
        <w:tag w:val="Entrez l’adresse 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Coordonnes"/>
          </w:pPr>
          <w:r w:rsidRPr="00EF61F3">
            <w:rPr>
              <w:lang w:bidi="fr-FR"/>
            </w:rPr>
            <w:t>Adresse</w:t>
          </w:r>
        </w:p>
      </w:sdtContent>
    </w:sdt>
    <w:sdt>
      <w:sdtPr>
        <w:alias w:val="Entrez le code postal et la ville :"/>
        <w:tag w:val="Entrez le code postal et la ville 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Coordonnes"/>
          </w:pPr>
          <w:r w:rsidRPr="00EF61F3">
            <w:rPr>
              <w:lang w:bidi="fr-FR"/>
            </w:rPr>
            <w:t>Code postal, Ville</w:t>
          </w:r>
        </w:p>
      </w:sdtContent>
    </w:sdt>
    <w:p w14:paraId="32954AA8" w14:textId="540B89EC" w:rsidR="00EE1202" w:rsidRDefault="000C2E9F">
      <w:pPr>
        <w:pStyle w:val="Salutations"/>
      </w:pPr>
      <w:r>
        <w:rPr>
          <w:lang w:bidi="fr-FR"/>
        </w:rPr>
        <w:t xml:space="preserve">Cher/Chère </w:t>
      </w:r>
      <w:sdt>
        <w:sdtPr>
          <w:alias w:val="Nom du destinataire :"/>
          <w:tag w:val="Nom du destinataire 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fr-FR"/>
            </w:rPr>
            <w:t>Nom du destinataire</w:t>
          </w:r>
        </w:sdtContent>
      </w:sdt>
      <w:r>
        <w:rPr>
          <w:lang w:bidi="fr-FR"/>
        </w:rPr>
        <w:t> :</w:t>
      </w:r>
      <w:bookmarkStart w:id="0" w:name="_GoBack"/>
      <w:bookmarkEnd w:id="0"/>
    </w:p>
    <w:p w14:paraId="245DF037" w14:textId="421B79FC" w:rsidR="00EE1202" w:rsidRDefault="00462DB4">
      <w:sdt>
        <w:sdtPr>
          <w:alias w:val="Entrez le corps de la lettre :"/>
          <w:tag w:val="Entrez le corps de la lettre 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Je vous écris en réponse à l’annonce parue dans</w:t>
          </w:r>
        </w:sdtContent>
      </w:sdt>
      <w:r w:rsidR="00AB5C3A">
        <w:rPr>
          <w:lang w:bidi="fr-FR"/>
        </w:rPr>
        <w:t xml:space="preserve"> </w:t>
      </w:r>
      <w:sdt>
        <w:sdtPr>
          <w:alias w:val="Entrez l’emplacement :"/>
          <w:tag w:val="Entrez l’emplacement 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ccentuation"/>
              <w:lang w:bidi="fr-FR"/>
            </w:rPr>
            <w:t>emplacement de l’annonce</w:t>
          </w:r>
        </w:sdtContent>
      </w:sdt>
      <w:r w:rsidR="00AB5C3A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pour le poste temporaire de</w:t>
          </w:r>
        </w:sdtContent>
      </w:sdt>
      <w:r w:rsidR="00AB5C3A">
        <w:rPr>
          <w:lang w:bidi="fr-FR"/>
        </w:rPr>
        <w:t xml:space="preserve"> </w:t>
      </w:r>
      <w:sdt>
        <w:sdtPr>
          <w:alias w:val="Entrez l’intitulé du poste :"/>
          <w:tag w:val="Entrez l’intitulé du poste 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ccentuation"/>
              <w:lang w:bidi="fr-FR"/>
            </w:rPr>
            <w:t>intitulé du poste</w:t>
          </w:r>
        </w:sdtContent>
      </w:sdt>
      <w:r w:rsidR="00AB5C3A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Mes compétences et mon expérience correspondent parfaitement à celles requises pour ce poste.</w:t>
          </w:r>
        </w:sdtContent>
      </w:sdt>
    </w:p>
    <w:p w14:paraId="42D53803" w14:textId="350FF0D5" w:rsidR="00EE1202" w:rsidRDefault="00462DB4">
      <w:sdt>
        <w:sdtPr>
          <w:alias w:val="Entrez le corps de la lettre :"/>
          <w:tag w:val="Entrez le corps de la lettre 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Je souhaite occuper un poste pour une durée minimale de</w:t>
          </w:r>
        </w:sdtContent>
      </w:sdt>
      <w:r w:rsidR="00AB5C3A">
        <w:rPr>
          <w:lang w:bidi="fr-FR"/>
        </w:rPr>
        <w:t xml:space="preserve"> </w:t>
      </w:r>
      <w:sdt>
        <w:sdtPr>
          <w:alias w:val="Entrez le nombre :"/>
          <w:tag w:val="Entrez le nombre 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ccentuation"/>
              <w:lang w:bidi="fr-FR"/>
            </w:rPr>
            <w:t>nombre</w:t>
          </w:r>
        </w:sdtContent>
      </w:sdt>
      <w:r w:rsidR="00AB5C3A">
        <w:rPr>
          <w:lang w:bidi="fr-FR"/>
        </w:rPr>
        <w:t xml:space="preserve"> </w:t>
      </w:r>
      <w:sdt>
        <w:sdtPr>
          <w:alias w:val="Entrez le corps de la lettre :"/>
          <w:tag w:val="Entrez le corps de la lettre 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mois. Je serai disponible à partir du</w:t>
          </w:r>
        </w:sdtContent>
      </w:sdt>
      <w:r w:rsidR="00AB5C3A">
        <w:rPr>
          <w:lang w:bidi="fr-FR"/>
        </w:rPr>
        <w:t xml:space="preserve"> </w:t>
      </w:r>
      <w:sdt>
        <w:sdtPr>
          <w:alias w:val="Entrez la date :"/>
          <w:tag w:val="Entrez la date 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Accentuation"/>
              <w:lang w:bidi="fr-FR"/>
            </w:rPr>
            <w:t>date</w:t>
          </w:r>
        </w:sdtContent>
      </w:sdt>
      <w:r w:rsidR="00AB5C3A">
        <w:rPr>
          <w:lang w:bidi="fr-FR"/>
        </w:rPr>
        <w:t>.</w:t>
      </w:r>
    </w:p>
    <w:p w14:paraId="08D29041" w14:textId="6A565DE2" w:rsidR="00EE1202" w:rsidRDefault="00462DB4">
      <w:sdt>
        <w:sdtPr>
          <w:alias w:val="Entrez le corps de la lettre :"/>
          <w:tag w:val="Entrez le corps de la lettre 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Vous trouverez mon C.V. ci-joint. J’espère que vous prendrez ma demande en considération et que nous pourrons bientôt discuter de notre future collaboration au sein de</w:t>
          </w:r>
        </w:sdtContent>
      </w:sdt>
      <w:r w:rsidR="00AB5C3A">
        <w:rPr>
          <w:lang w:bidi="fr-FR"/>
        </w:rPr>
        <w:t xml:space="preserve"> </w:t>
      </w:r>
      <w:sdt>
        <w:sdtPr>
          <w:alias w:val="Nom de la société :"/>
          <w:tag w:val="Nom de la société 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Accentuation"/>
              <w:lang w:bidi="fr-FR"/>
            </w:rPr>
            <w:t>Nom de l’entreprise</w:t>
          </w:r>
        </w:sdtContent>
      </w:sdt>
      <w:r w:rsidR="00AB5C3A">
        <w:rPr>
          <w:lang w:bidi="fr-FR"/>
        </w:rPr>
        <w:t xml:space="preserve">. </w:t>
      </w:r>
      <w:sdt>
        <w:sdtPr>
          <w:alias w:val="Entrez le corps de la lettre :"/>
          <w:tag w:val="Entrez le corps de la lettre 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Je reste à votre disposition pour toute question et pour fixer un éventuel entretien au</w:t>
          </w:r>
        </w:sdtContent>
      </w:sdt>
      <w:r w:rsidR="00AB5C3A">
        <w:rPr>
          <w:lang w:bidi="fr-FR"/>
        </w:rPr>
        <w:t xml:space="preserve"> </w:t>
      </w:r>
      <w:sdt>
        <w:sdtPr>
          <w:alias w:val="Téléphone :"/>
          <w:tag w:val="Téléphone 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Accentuation"/>
              <w:lang w:bidi="fr-FR"/>
            </w:rPr>
            <w:t>numéro de téléphone</w:t>
          </w:r>
        </w:sdtContent>
      </w:sdt>
      <w:r w:rsidR="00AB5C3A">
        <w:rPr>
          <w:lang w:bidi="fr-FR"/>
        </w:rPr>
        <w:t>.</w:t>
      </w:r>
    </w:p>
    <w:p w14:paraId="10F4B3D4" w14:textId="2A12EB0C" w:rsidR="00EE1202" w:rsidRDefault="00462DB4">
      <w:pPr>
        <w:pStyle w:val="Formuledepolitesse"/>
      </w:pPr>
      <w:sdt>
        <w:sdtPr>
          <w:alias w:val="Cordialement :"/>
          <w:tag w:val="Dans l’attente de vous lire, veuillez agréer, Madame/Monsieur, mes salutations distinguées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Dans l’attente de vous lire, veuillez agréer, Madame/Monsieur, mes salutations distinguées.</w:t>
          </w:r>
        </w:sdtContent>
      </w:sdt>
    </w:p>
    <w:sdt>
      <w:sdtPr>
        <w:alias w:val="Nom :"/>
        <w:tag w:val="Nom :"/>
        <w:id w:val="-625087727"/>
        <w:placeholder>
          <w:docPart w:val="2D96E28DEFF542ED8545B90832BD4965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28E63755" w:rsidR="00B6633B" w:rsidRDefault="00970E1A" w:rsidP="00296172">
          <w:pPr>
            <w:pStyle w:val="Signature"/>
          </w:pPr>
          <w:r w:rsidRPr="00B6633B">
            <w:rPr>
              <w:lang w:bidi="fr-FR"/>
            </w:rPr>
            <w:t>Votre nom</w:t>
          </w:r>
        </w:p>
      </w:sdtContent>
    </w:sdt>
    <w:p w14:paraId="1D07EC4A" w14:textId="6156F88F" w:rsidR="002712AB" w:rsidRDefault="00462DB4">
      <w:sdt>
        <w:sdtPr>
          <w:alias w:val="Pièce jointe :"/>
          <w:tag w:val="Pièce jointe 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fr-FR"/>
            </w:rPr>
            <w:t>Pièce jointe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462DB4">
    <w:pPr>
      <w:pStyle w:val="En-tte"/>
    </w:pPr>
    <w:sdt>
      <w:sdtPr>
        <w:alias w:val="Nom du destinataire :"/>
        <w:tag w:val="Nom du destinataire 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fr-FR"/>
          </w:rPr>
          <w:t>Nom du destinataire</w:t>
        </w:r>
      </w:sdtContent>
    </w:sdt>
  </w:p>
  <w:p w14:paraId="4B5DC7FE" w14:textId="77777777" w:rsidR="00B73713" w:rsidRDefault="00462DB4">
    <w:pPr>
      <w:pStyle w:val="En-tte"/>
    </w:pPr>
    <w:sdt>
      <w:sdtPr>
        <w:alias w:val="Date :"/>
        <w:tag w:val="Date 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fr-FR"/>
          </w:rPr>
          <w:t>D</w:t>
        </w:r>
        <w:r w:rsidR="002712AB" w:rsidRPr="00C541B8">
          <w:rPr>
            <w:lang w:bidi="fr-FR"/>
          </w:rPr>
          <w:t>ate</w:t>
        </w:r>
      </w:sdtContent>
    </w:sdt>
  </w:p>
  <w:p w14:paraId="67CE2A78" w14:textId="77777777" w:rsidR="00EE1202" w:rsidRDefault="000C2E9F">
    <w:pPr>
      <w:pStyle w:val="En-tt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6633B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62DB4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5725B"/>
    <w:rsid w:val="00B6633B"/>
    <w:rsid w:val="00B73713"/>
    <w:rsid w:val="00B824C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09C"/>
  </w:style>
  <w:style w:type="paragraph" w:styleId="Titre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ahoma"/>
      <w:sz w:val="16"/>
      <w:szCs w:val="16"/>
    </w:rPr>
  </w:style>
  <w:style w:type="table" w:styleId="Grilledutableau">
    <w:name w:val="Table Grid"/>
    <w:basedOn w:val="Tableau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Coordonnes"/>
    <w:link w:val="DateCar"/>
    <w:uiPriority w:val="2"/>
    <w:qFormat/>
    <w:pPr>
      <w:spacing w:before="240"/>
    </w:pPr>
  </w:style>
  <w:style w:type="paragraph" w:customStyle="1" w:styleId="Coordonnes">
    <w:name w:val="Coordonnées"/>
    <w:basedOn w:val="Normal"/>
    <w:uiPriority w:val="1"/>
    <w:semiHidden/>
    <w:unhideWhenUsed/>
    <w:qFormat/>
    <w:pPr>
      <w:spacing w:after="0"/>
    </w:pPr>
  </w:style>
  <w:style w:type="character" w:customStyle="1" w:styleId="DateCar">
    <w:name w:val="Date Car"/>
    <w:basedOn w:val="Policepardfaut"/>
    <w:link w:val="Date"/>
    <w:uiPriority w:val="2"/>
    <w:rsid w:val="0088609C"/>
  </w:style>
  <w:style w:type="paragraph" w:styleId="Formuledepolitesse">
    <w:name w:val="Closing"/>
    <w:basedOn w:val="Normal"/>
    <w:next w:val="Normal"/>
    <w:link w:val="FormuledepolitesseCar"/>
    <w:uiPriority w:val="4"/>
    <w:qFormat/>
    <w:pPr>
      <w:spacing w:before="400" w:after="100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extedespacerserv1">
    <w:name w:val="Texte d’espace réservé 1"/>
    <w:basedOn w:val="Normal"/>
    <w:link w:val="Caractredetextedespacerserv"/>
    <w:semiHidden/>
    <w:unhideWhenUsed/>
    <w:pPr>
      <w:spacing w:after="200"/>
    </w:pPr>
    <w:rPr>
      <w:b/>
    </w:rPr>
  </w:style>
  <w:style w:type="paragraph" w:styleId="Salutations">
    <w:name w:val="Salutation"/>
    <w:basedOn w:val="Normal"/>
    <w:next w:val="Normal"/>
    <w:link w:val="SalutationsCar"/>
    <w:uiPriority w:val="3"/>
    <w:qFormat/>
    <w:pPr>
      <w:spacing w:before="400" w:after="200"/>
    </w:pPr>
  </w:style>
  <w:style w:type="character" w:customStyle="1" w:styleId="Caractredetextedespacerserv">
    <w:name w:val="Caractère de texte d’espace réservé"/>
    <w:basedOn w:val="Policepardfaut"/>
    <w:link w:val="Textedespacerserv1"/>
    <w:semiHidden/>
    <w:rPr>
      <w:rFonts w:asciiTheme="minorHAnsi" w:hAnsiTheme="minorHAnsi"/>
      <w:b/>
      <w:spacing w:val="4"/>
      <w:szCs w:val="18"/>
    </w:rPr>
  </w:style>
  <w:style w:type="character" w:customStyle="1" w:styleId="SalutationsCar">
    <w:name w:val="Salutations Car"/>
    <w:basedOn w:val="Policepardfaut"/>
    <w:link w:val="Salutations"/>
    <w:uiPriority w:val="3"/>
    <w:rsid w:val="0088609C"/>
  </w:style>
  <w:style w:type="paragraph" w:customStyle="1" w:styleId="Listepuces1">
    <w:name w:val="Liste à puces1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En-tte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FormuledepolitesseCar">
    <w:name w:val="Formule de politesse Car"/>
    <w:basedOn w:val="Policepardfaut"/>
    <w:link w:val="Formuledepolitesse"/>
    <w:uiPriority w:val="4"/>
    <w:rsid w:val="0088609C"/>
  </w:style>
  <w:style w:type="paragraph" w:styleId="Pieddepage">
    <w:name w:val="footer"/>
    <w:basedOn w:val="Normal"/>
    <w:link w:val="PieddepageCar"/>
    <w:uiPriority w:val="99"/>
    <w:rsid w:val="0092209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172"/>
  </w:style>
  <w:style w:type="paragraph" w:styleId="Normalcentr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96172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ccentuation">
    <w:name w:val="Emphasis"/>
    <w:basedOn w:val="Policepardfau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ar"/>
    <w:uiPriority w:val="6"/>
    <w:unhideWhenUsed/>
    <w:qFormat/>
    <w:rsid w:val="00296172"/>
    <w:pPr>
      <w:contextualSpacing/>
    </w:pPr>
  </w:style>
  <w:style w:type="character" w:customStyle="1" w:styleId="SignatureCar">
    <w:name w:val="Signature Car"/>
    <w:basedOn w:val="Policepardfaut"/>
    <w:link w:val="Signature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B948CA" w:rsidP="00B948CA">
          <w:pPr>
            <w:pStyle w:val="E5B6A90567DE4D9DB710E0B4AF9DB2791"/>
          </w:pPr>
          <w:r w:rsidRPr="00EF61F3">
            <w:rPr>
              <w:lang w:bidi="fr-FR"/>
            </w:rPr>
            <w:t>Adresse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B948CA" w:rsidP="00B948CA">
          <w:pPr>
            <w:pStyle w:val="7BD9A4B3162F4585AB700659DF2D4A711"/>
          </w:pPr>
          <w:r>
            <w:rPr>
              <w:lang w:bidi="fr-FR"/>
            </w:rPr>
            <w:t>D</w:t>
          </w:r>
          <w:r w:rsidRPr="00C541B8">
            <w:rPr>
              <w:lang w:bidi="fr-FR"/>
            </w:rPr>
            <w:t>ate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B948CA" w:rsidP="00B948CA">
          <w:pPr>
            <w:pStyle w:val="2DD517563894463691393D090DED06BF1"/>
          </w:pPr>
          <w:r w:rsidRPr="00EF61F3">
            <w:rPr>
              <w:lang w:bidi="fr-FR"/>
            </w:rPr>
            <w:t>Nom du destinataire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B948CA" w:rsidP="00B948CA">
          <w:pPr>
            <w:pStyle w:val="E1EFEAC6EFD9458B9DA51D6E99F930721"/>
          </w:pPr>
          <w:r w:rsidRPr="00EF61F3">
            <w:rPr>
              <w:lang w:bidi="fr-FR"/>
            </w:rPr>
            <w:t>Titre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B948CA" w:rsidP="00B948CA">
          <w:pPr>
            <w:pStyle w:val="CD2EB4CE807248768029A300D3C852691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B948CA" w:rsidP="00B948CA">
          <w:pPr>
            <w:pStyle w:val="17DB3A4D9AA24CA7B681C8110CACCA2311"/>
          </w:pPr>
          <w:r w:rsidRPr="00296172">
            <w:rPr>
              <w:rStyle w:val="Accentuation"/>
              <w:lang w:bidi="fr-FR"/>
            </w:rPr>
            <w:t>emplacement de l’annonce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B948CA" w:rsidP="00B948CA">
          <w:pPr>
            <w:pStyle w:val="CADE2753153E4CFA8278BCC55E49B58F11"/>
          </w:pPr>
          <w:r w:rsidRPr="00296172">
            <w:rPr>
              <w:rStyle w:val="Accentuation"/>
              <w:lang w:bidi="fr-FR"/>
            </w:rPr>
            <w:t>intitulé du poste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B948CA" w:rsidP="00B948CA">
          <w:pPr>
            <w:pStyle w:val="21D15D5BD3C64263B02EB7F789265BFF11"/>
          </w:pPr>
          <w:r w:rsidRPr="00296172">
            <w:rPr>
              <w:rStyle w:val="Accentuation"/>
              <w:lang w:bidi="fr-FR"/>
            </w:rPr>
            <w:t>nombre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B948CA" w:rsidP="00B948CA">
          <w:pPr>
            <w:pStyle w:val="DF26C63AF6A64AD68C7E14D36BDD911711"/>
          </w:pPr>
          <w:r w:rsidRPr="00296172">
            <w:rPr>
              <w:rStyle w:val="Accentuation"/>
              <w:lang w:bidi="fr-FR"/>
            </w:rPr>
            <w:t>date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B948CA" w:rsidP="00B948CA">
          <w:pPr>
            <w:pStyle w:val="25A8E03F4A904479A166DA268B186869"/>
          </w:pPr>
          <w:r>
            <w:rPr>
              <w:lang w:bidi="fr-FR"/>
            </w:rPr>
            <w:t>Adresse e-mail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B948CA" w:rsidP="00B948CA">
          <w:pPr>
            <w:pStyle w:val="3EAAC11C5AA147F390B6EAFB693DF08B"/>
          </w:pPr>
          <w:r w:rsidRPr="00EF61F3">
            <w:rPr>
              <w:lang w:bidi="fr-FR"/>
            </w:rPr>
            <w:t>Adresse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B948CA" w:rsidP="00B948CA">
          <w:pPr>
            <w:pStyle w:val="02B60DFE7F05404A8581FCF1D47E249B"/>
          </w:pPr>
          <w:r w:rsidRPr="00EF61F3">
            <w:rPr>
              <w:lang w:bidi="fr-FR"/>
            </w:rPr>
            <w:t>Téléphone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B948CA" w:rsidP="00B948CA">
          <w:pPr>
            <w:pStyle w:val="A21BF95147B64A6F8E537C827CFABEF59"/>
          </w:pPr>
          <w:r w:rsidRPr="00296172">
            <w:rPr>
              <w:rStyle w:val="Accentuation"/>
              <w:lang w:bidi="fr-FR"/>
            </w:rPr>
            <w:t>numéro de téléphone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B948CA" w:rsidP="00B948CA">
          <w:pPr>
            <w:pStyle w:val="DAFAED24DEBA4FEFB48E1C6E9B6FF80F"/>
          </w:pPr>
          <w:r w:rsidRPr="00EF61F3">
            <w:rPr>
              <w:lang w:bidi="fr-FR"/>
            </w:rPr>
            <w:t>Nom de l’entreprise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B948CA" w:rsidP="00B948CA">
          <w:pPr>
            <w:pStyle w:val="16BCDD59FCC74B3A881E2D1FEC0D26F47"/>
          </w:pPr>
          <w:r w:rsidRPr="00296172">
            <w:rPr>
              <w:rStyle w:val="Accentuation"/>
              <w:lang w:bidi="fr-FR"/>
            </w:rPr>
            <w:t>Nom de l’entreprise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B948CA" w:rsidP="00B948CA">
          <w:pPr>
            <w:pStyle w:val="D5FE9B2CA8184A32860F5AC7B7D262F21"/>
          </w:pPr>
          <w:r w:rsidRPr="00EF61F3">
            <w:rPr>
              <w:lang w:bidi="fr-FR"/>
            </w:rPr>
            <w:t>Nom du destinataire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B948CA" w:rsidP="00B948CA">
          <w:pPr>
            <w:pStyle w:val="F3542E18323443A5B0528AF0CA2C6B961"/>
          </w:pPr>
          <w:r>
            <w:rPr>
              <w:lang w:bidi="fr-FR"/>
            </w:rPr>
            <w:t>D</w:t>
          </w:r>
          <w:r w:rsidRPr="00C541B8">
            <w:rPr>
              <w:lang w:bidi="fr-FR"/>
            </w:rPr>
            <w:t>ate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B948CA" w:rsidP="00B948CA">
          <w:pPr>
            <w:pStyle w:val="60FEA7EA75BC4CDAA557DE0EFC56C4C5"/>
          </w:pPr>
          <w:r w:rsidRPr="00B6633B">
            <w:rPr>
              <w:lang w:bidi="fr-FR"/>
            </w:rPr>
            <w:t>Votre nom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B948CA" w:rsidP="00B948CA">
          <w:pPr>
            <w:pStyle w:val="2D96E28DEFF542ED8545B90832BD49651"/>
          </w:pPr>
          <w:r w:rsidRPr="00B6633B">
            <w:rPr>
              <w:lang w:bidi="fr-FR"/>
            </w:rPr>
            <w:t>Votre nom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B948CA" w:rsidP="00B948CA">
          <w:pPr>
            <w:pStyle w:val="A5A9C14F9AAC4F30901829D46BAD5927"/>
          </w:pPr>
          <w:r w:rsidRPr="00EF61F3">
            <w:rPr>
              <w:lang w:bidi="fr-FR"/>
            </w:rPr>
            <w:t>Code postal, Ville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B948CA" w:rsidP="00B948CA">
          <w:pPr>
            <w:pStyle w:val="6470A271E945457D8918953DC88B9E01"/>
          </w:pPr>
          <w:r w:rsidRPr="00EF61F3">
            <w:rPr>
              <w:lang w:bidi="fr-FR"/>
            </w:rPr>
            <w:t>Code postal, Ville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B948CA" w:rsidP="00B948CA">
          <w:pPr>
            <w:pStyle w:val="4F41902F22F44D59AAD6EE0015B6F738"/>
          </w:pPr>
          <w:r>
            <w:rPr>
              <w:lang w:bidi="fr-FR"/>
            </w:rPr>
            <w:t>Je vous écris en réponse à l’annonce parue dans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B948CA" w:rsidP="00B948CA">
          <w:pPr>
            <w:pStyle w:val="86B4B6BA068849809295A3FCE5437EFB"/>
          </w:pPr>
          <w:r>
            <w:rPr>
              <w:lang w:bidi="fr-FR"/>
            </w:rPr>
            <w:t>pour le poste temporaire de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B948CA" w:rsidP="00B948CA">
          <w:pPr>
            <w:pStyle w:val="D798E379E0B4497FBFBD5694D1C56407"/>
          </w:pPr>
          <w:r>
            <w:rPr>
              <w:lang w:bidi="fr-FR"/>
            </w:rPr>
            <w:t>Mes compétences et mon expérience correspondent parfaitement à celles requises pour ce poste.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B948CA" w:rsidP="00B948CA">
          <w:pPr>
            <w:pStyle w:val="939C1CAA36004BA892319D6F15B9D4B8"/>
          </w:pPr>
          <w:r>
            <w:rPr>
              <w:lang w:bidi="fr-FR"/>
            </w:rPr>
            <w:t>Je souhaite occuper un poste pour une durée minimale de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B948CA" w:rsidP="00B948CA">
          <w:pPr>
            <w:pStyle w:val="2F578C3C667845EB9AE29E53F2068D1A"/>
          </w:pPr>
          <w:r>
            <w:rPr>
              <w:lang w:bidi="fr-FR"/>
            </w:rPr>
            <w:t>mois. Je serai disponible à partir du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B948CA" w:rsidP="00B948CA">
          <w:pPr>
            <w:pStyle w:val="34F9170945FA44F9863E6AE6740B8736"/>
          </w:pPr>
          <w:r>
            <w:rPr>
              <w:lang w:bidi="fr-FR"/>
            </w:rPr>
            <w:t>Vous trouverez mon C.V. ci-joint. J’espère que vous prendrez ma demande en considération et que nous pourrons bientôt discuter de notre future collaboration au sein de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B948CA" w:rsidP="00B948CA">
          <w:pPr>
            <w:pStyle w:val="2A9A48C834F24A90AF28C5BE6D126719"/>
          </w:pPr>
          <w:r>
            <w:rPr>
              <w:lang w:bidi="fr-FR"/>
            </w:rPr>
            <w:t>Je reste à votre disposition pour toute question et pour fixer un éventuel entretien au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B948CA" w:rsidP="00B948CA">
          <w:pPr>
            <w:pStyle w:val="BA18E763FD584DA5B006C2B823DB40E61"/>
          </w:pPr>
          <w:r>
            <w:rPr>
              <w:lang w:bidi="fr-FR"/>
            </w:rPr>
            <w:t>Dans l’attente de vous lire, veuillez agréer, Madame/Monsieur, mes salutations distinguées.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B948CA" w:rsidP="00B948CA">
          <w:pPr>
            <w:pStyle w:val="3AE6F62F84754D03B0DAA56964E13124"/>
          </w:pPr>
          <w:r>
            <w:rPr>
              <w:lang w:bidi="fr-FR"/>
            </w:rPr>
            <w:t>Pièce jointe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9B5DC5"/>
    <w:rsid w:val="009B770A"/>
    <w:rsid w:val="00A14F54"/>
    <w:rsid w:val="00A81650"/>
    <w:rsid w:val="00AE18CC"/>
    <w:rsid w:val="00B948CA"/>
    <w:rsid w:val="00BF0840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Normal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Textedelespacerserv">
    <w:name w:val="Placeholder Text"/>
    <w:basedOn w:val="Policepardfaut"/>
    <w:uiPriority w:val="99"/>
    <w:semiHidden/>
    <w:rsid w:val="00B948CA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Date">
    <w:name w:val="Date"/>
    <w:basedOn w:val="Normal"/>
    <w:next w:val="Address"/>
    <w:link w:val="DateC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DateCar">
    <w:name w:val="Date Car"/>
    <w:basedOn w:val="Policepardfaut"/>
    <w:link w:val="Date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ccentuation">
    <w:name w:val="Emphasis"/>
    <w:basedOn w:val="Policepardfaut"/>
    <w:uiPriority w:val="3"/>
    <w:unhideWhenUsed/>
    <w:qFormat/>
    <w:rsid w:val="00B948CA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60FEA7EA75BC4CDAA557DE0EFC56C4C5">
    <w:name w:val="60FEA7EA75BC4CDAA557DE0EFC56C4C5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E5B6A90567DE4D9DB710E0B4AF9DB2791">
    <w:name w:val="E5B6A90567DE4D9DB710E0B4AF9DB279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B948CA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B948CA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B948CA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B948CA"/>
    <w:pPr>
      <w:spacing w:before="400" w:after="1000" w:line="276" w:lineRule="auto"/>
    </w:pPr>
    <w:rPr>
      <w:rFonts w:eastAsia="Batang" w:cs="Times New Roman"/>
    </w:rPr>
  </w:style>
  <w:style w:type="paragraph" w:customStyle="1" w:styleId="2D96E28DEFF542ED8545B90832BD49651">
    <w:name w:val="2D96E28DEFF542ED8545B90832BD49651"/>
    <w:rsid w:val="00B948CA"/>
    <w:pPr>
      <w:spacing w:after="240" w:line="276" w:lineRule="auto"/>
      <w:contextualSpacing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B948CA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B948CA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B948CA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Office_28017560_TF16402404</Template>
  <TotalTime>25</TotalTime>
  <Pages>1</Pages>
  <Words>140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Tester fr-FR</cp:lastModifiedBy>
  <cp:revision>4</cp:revision>
  <cp:lastPrinted>2004-04-02T18:06:00Z</cp:lastPrinted>
  <dcterms:created xsi:type="dcterms:W3CDTF">2018-04-11T14:21:00Z</dcterms:created>
  <dcterms:modified xsi:type="dcterms:W3CDTF">2019-01-25T14:33:00Z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