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re :"/>
        <w:tag w:val="Fonction 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re"/>
          </w:pPr>
          <w:r>
            <w:rPr>
              <w:lang w:bidi="fr-FR"/>
            </w:rPr>
            <w:t>Titre :</w:t>
          </w:r>
        </w:p>
      </w:sdtContent>
    </w:sdt>
    <w:sdt>
      <w:sdtPr>
        <w:alias w:val="Sous-titre :"/>
        <w:tag w:val="Sous-titre 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Sous-titre"/>
          </w:pPr>
          <w:r>
            <w:rPr>
              <w:lang w:bidi="fr-FR"/>
            </w:rPr>
            <w:t>Sous-titre</w:t>
          </w:r>
        </w:p>
      </w:sdtContent>
    </w:sdt>
    <w:p w:rsidR="00C36963" w:rsidRDefault="00A95A8F">
      <w:r>
        <w:rPr>
          <w:noProof/>
          <w:lang w:eastAsia="fr-FR"/>
        </w:rPr>
        <w:drawing>
          <wp:inline distT="0" distB="0" distL="0" distR="0">
            <wp:extent cx="5486400" cy="3657600"/>
            <wp:effectExtent l="0" t="0" r="0" b="0"/>
            <wp:docPr id="2" name="Image 2" descr="Feuille sur une écorce d’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Pr="00516F82" w:rsidRDefault="000552D2">
      <w:pPr>
        <w:pStyle w:val="Auteur"/>
      </w:pPr>
      <w:sdt>
        <w:sdtPr>
          <w:alias w:val="Auteur :"/>
          <w:tag w:val="Auteur 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 w:rsidRPr="00516F82">
            <w:rPr>
              <w:lang w:bidi="fr-FR"/>
            </w:rPr>
            <w:t>Auteur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Pr="00516F82" w:rsidRDefault="00A95A8F">
          <w:pPr>
            <w:pStyle w:val="En-ttedetabledesmatires"/>
          </w:pPr>
          <w:r w:rsidRPr="00516F82">
            <w:rPr>
              <w:rStyle w:val="Accentuation"/>
              <w:lang w:bidi="fr-FR"/>
            </w:rPr>
            <w:t>Table des</w:t>
          </w:r>
          <w:r w:rsidRPr="00516F82">
            <w:rPr>
              <w:rStyle w:val="Accentuation"/>
              <w:lang w:bidi="fr-FR"/>
            </w:rPr>
            <w:br/>
          </w:r>
          <w:r w:rsidRPr="00516F82">
            <w:rPr>
              <w:lang w:bidi="fr-FR"/>
            </w:rPr>
            <w:t>matières</w:t>
          </w:r>
        </w:p>
        <w:p w:rsidR="000E7116" w:rsidRDefault="00A95A8F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r>
            <w:rPr>
              <w:noProof/>
              <w:lang w:bidi="fr-FR"/>
            </w:rPr>
            <w:fldChar w:fldCharType="begin"/>
          </w:r>
          <w:r w:rsidRPr="00516F82">
            <w:rPr>
              <w:lang w:bidi="fr-FR"/>
            </w:rPr>
            <w:instrText xml:space="preserve"> TOC \o "1-3" \u </w:instrText>
          </w:r>
          <w:r>
            <w:rPr>
              <w:noProof/>
              <w:lang w:bidi="fr-FR"/>
            </w:rPr>
            <w:fldChar w:fldCharType="separate"/>
          </w:r>
          <w:r w:rsidR="000E7116" w:rsidRPr="00697F2A">
            <w:rPr>
              <w:iCs/>
              <w:noProof/>
              <w:color w:val="EB130B" w:themeColor="accent1" w:themeShade="BF"/>
              <w:lang w:bidi="fr-FR"/>
            </w:rPr>
            <w:t>Accentuation</w:t>
          </w:r>
          <w:r w:rsidR="000E7116">
            <w:rPr>
              <w:noProof/>
              <w:lang w:bidi="fr-FR"/>
            </w:rPr>
            <w:t xml:space="preserve"> Titre 1</w:t>
          </w:r>
          <w:r w:rsidR="000E7116">
            <w:rPr>
              <w:noProof/>
            </w:rPr>
            <w:tab/>
          </w:r>
          <w:r w:rsidR="000E7116">
            <w:rPr>
              <w:noProof/>
            </w:rPr>
            <w:fldChar w:fldCharType="begin"/>
          </w:r>
          <w:r w:rsidR="000E7116">
            <w:rPr>
              <w:noProof/>
            </w:rPr>
            <w:instrText xml:space="preserve"> PAGEREF _Toc467488333 \h </w:instrText>
          </w:r>
          <w:r w:rsidR="000E7116">
            <w:rPr>
              <w:noProof/>
            </w:rPr>
          </w:r>
          <w:r w:rsidR="000E7116">
            <w:rPr>
              <w:noProof/>
            </w:rPr>
            <w:fldChar w:fldCharType="separate"/>
          </w:r>
          <w:r w:rsidR="00516F82">
            <w:rPr>
              <w:noProof/>
            </w:rPr>
            <w:t>1</w:t>
          </w:r>
          <w:r w:rsidR="000E7116">
            <w:rPr>
              <w:noProof/>
            </w:rPr>
            <w:fldChar w:fldCharType="end"/>
          </w:r>
        </w:p>
        <w:p w:rsidR="000E7116" w:rsidRDefault="000E7116">
          <w:pPr>
            <w:pStyle w:val="TM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fr-FR"/>
            </w:rPr>
          </w:pPr>
          <w:r>
            <w:rPr>
              <w:noProof/>
              <w:lang w:bidi="fr-FR"/>
            </w:rPr>
            <w:t>Titre 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_Toc467488334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16F8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0E7116" w:rsidRDefault="000E7116">
          <w:pPr>
            <w:pStyle w:val="TM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fr-FR"/>
            </w:rPr>
          </w:pPr>
          <w:r>
            <w:rPr>
              <w:noProof/>
              <w:lang w:bidi="fr-FR"/>
            </w:rPr>
            <w:t>Titre 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_Toc467488335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16F8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fr-FR"/>
            </w:rPr>
            <w:fldChar w:fldCharType="end"/>
          </w:r>
        </w:p>
      </w:sdtContent>
    </w:sdt>
    <w:p w:rsidR="00C36963" w:rsidRDefault="00C36963">
      <w:pPr>
        <w:sectPr w:rsidR="00C36963" w:rsidSect="00AD4D72">
          <w:pgSz w:w="11906" w:h="16838" w:code="9"/>
          <w:pgMar w:top="2517" w:right="1616" w:bottom="1729" w:left="1616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467488333"/>
    <w:p w:rsidR="00C36963" w:rsidRDefault="000552D2">
      <w:pPr>
        <w:pStyle w:val="Titre1"/>
      </w:pPr>
      <w:sdt>
        <w:sdtPr>
          <w:rPr>
            <w:rStyle w:val="Accentuation"/>
          </w:rPr>
          <w:alias w:val="Texte du titre accentué :"/>
          <w:tag w:val="Texte du titre accentué 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Accentuation"/>
          </w:rPr>
        </w:sdtEndPr>
        <w:sdtContent>
          <w:bookmarkStart w:id="1" w:name="_GoBack"/>
          <w:r w:rsidR="00A95A8F">
            <w:rPr>
              <w:rStyle w:val="Accentuation"/>
              <w:lang w:bidi="fr-FR"/>
            </w:rPr>
            <w:t>Accentuation</w:t>
          </w:r>
          <w:bookmarkEnd w:id="1"/>
        </w:sdtContent>
      </w:sdt>
      <w:r w:rsidR="00A95A8F">
        <w:rPr>
          <w:lang w:bidi="fr-FR"/>
        </w:rPr>
        <w:br/>
      </w:r>
      <w:sdt>
        <w:sdtPr>
          <w:alias w:val="Texte du titre :"/>
          <w:tag w:val="Texte du titre 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>
            <w:rPr>
              <w:lang w:bidi="fr-FR"/>
            </w:rPr>
            <w:t>Titre 1</w:t>
          </w:r>
        </w:sdtContent>
      </w:sdt>
      <w:bookmarkEnd w:id="0"/>
    </w:p>
    <w:sdt>
      <w:sdtPr>
        <w:alias w:val="Texte normal"/>
        <w:tag w:val="Texte normal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</w:sdtContent>
    </w:sdt>
    <w:bookmarkStart w:id="2" w:name="_Toc467488334" w:displacedByCustomXml="next"/>
    <w:sdt>
      <w:sdtPr>
        <w:alias w:val="Titre 2 :"/>
        <w:tag w:val="Titre 2 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re2"/>
          </w:pPr>
          <w:r>
            <w:rPr>
              <w:lang w:bidi="fr-FR"/>
            </w:rPr>
            <w:t>Titre 2</w:t>
          </w:r>
        </w:p>
      </w:sdtContent>
    </w:sdt>
    <w:bookmarkEnd w:id="2" w:displacedByCustomXml="prev"/>
    <w:sdt>
      <w:sdtPr>
        <w:alias w:val="Texte normal"/>
        <w:tag w:val="Texte normal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fr-FR"/>
            </w:rPr>
            <w:t>Affichez et modifiez ce document dans Word sur votre ordinateur, votre tablette ou votre téléphone. Vous pouvez enregistrer simplement le document dans le cloud à partir de Word sur votre appareil Windows, Mac, Android ou iOS.</w:t>
          </w:r>
        </w:p>
      </w:sdtContent>
    </w:sdt>
    <w:p w:rsidR="00C36963" w:rsidRDefault="000552D2">
      <w:pPr>
        <w:pStyle w:val="Citation"/>
      </w:pPr>
      <w:sdt>
        <w:sdtPr>
          <w:alias w:val="Citation :"/>
          <w:tag w:val="Citation 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fr-FR"/>
            </w:rPr>
            <w:t>« Citation »</w:t>
          </w:r>
        </w:sdtContent>
      </w:sdt>
    </w:p>
    <w:sdt>
      <w:sdtPr>
        <w:alias w:val="Texte normal"/>
        <w:tag w:val="Texte normal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fr-FR"/>
            </w:rPr>
            <w:t>Vous voulez insérer une image à partir de vos fichiers ou ajouter une forme, une zone de texte ou un tableau ? Procédez comme suit : sous l’onglet Insertion du ruban, cliquez simplement sur l’option souhaitée.</w:t>
          </w:r>
        </w:p>
        <w:p w:rsidR="00C36963" w:rsidRDefault="00A95A8F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sdtContent>
    </w:sdt>
    <w:bookmarkStart w:id="3" w:name="_Toc467488335" w:displacedByCustomXml="next"/>
    <w:sdt>
      <w:sdtPr>
        <w:alias w:val="Titre 2 :"/>
        <w:tag w:val="Titre 2 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Titre2"/>
          </w:pPr>
          <w:r>
            <w:rPr>
              <w:lang w:bidi="fr-FR"/>
            </w:rPr>
            <w:t>Titre 2</w:t>
          </w:r>
        </w:p>
      </w:sdtContent>
    </w:sdt>
    <w:bookmarkEnd w:id="3" w:displacedByCustomXml="prev"/>
    <w:sdt>
      <w:sdtPr>
        <w:alias w:val="Texte à puces :"/>
        <w:tag w:val="Texte à puces 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Listepuces"/>
          </w:pPr>
          <w:r>
            <w:rPr>
              <w:lang w:bidi="fr-FR"/>
            </w:rPr>
            <w:t>Utilisez des styles pour mettre en forme vos documents Word de façon simple et rapide. Par exemple, ce texte utilise le style Liste à puces.</w:t>
          </w:r>
        </w:p>
        <w:p w:rsidR="00C36963" w:rsidRDefault="00A95A8F">
          <w:pPr>
            <w:pStyle w:val="Listepuces"/>
          </w:pPr>
          <w:r>
            <w:rPr>
              <w:lang w:bidi="fr-FR"/>
            </w:rPr>
            <w:t>Pour appliquer les options de mise en forme souhaitées d’un simple clic, sous l’onglet Accueil du ruban, consultez le groupe Styles.</w:t>
          </w:r>
        </w:p>
      </w:sdtContent>
    </w:sdt>
    <w:tbl>
      <w:tblPr>
        <w:tblStyle w:val="Tableaugnral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Exemple de tableau de contenu"/>
      </w:tblPr>
      <w:tblGrid>
        <w:gridCol w:w="2892"/>
        <w:gridCol w:w="2891"/>
        <w:gridCol w:w="2891"/>
      </w:tblGrid>
      <w:tr w:rsidR="00C36963" w:rsidTr="00F8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C36963" w:rsidRDefault="00C36963"/>
        </w:tc>
        <w:sdt>
          <w:sdtPr>
            <w:alias w:val="En-tête de colonne :"/>
            <w:tag w:val="En-tête de colonne 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En-tête de colonne</w:t>
                </w:r>
              </w:p>
            </w:tc>
          </w:sdtContent>
        </w:sdt>
        <w:sdt>
          <w:sdtPr>
            <w:alias w:val="En-tête de colonne :"/>
            <w:tag w:val="En-tête de colonne 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En-tête de colonne</w:t>
                </w:r>
              </w:p>
            </w:tc>
          </w:sdtContent>
        </w:sdt>
      </w:tr>
      <w:tr w:rsidR="00C36963" w:rsidTr="00F8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En-tête de ligne :"/>
            <w:tag w:val="En-tête de ligne 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fr-FR"/>
                  </w:rPr>
                  <w:t>En-tête de ligne</w:t>
                </w:r>
              </w:p>
            </w:tc>
          </w:sdtContent>
        </w:sdt>
        <w:sdt>
          <w:sdtPr>
            <w:alias w:val="Données de tableau :"/>
            <w:tag w:val="Données de tableau 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Texte</w:t>
                </w:r>
              </w:p>
            </w:tc>
          </w:sdtContent>
        </w:sdt>
        <w:sdt>
          <w:sdtPr>
            <w:alias w:val="Données de tableau :"/>
            <w:tag w:val="Données de tableau 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123,45</w:t>
                </w:r>
              </w:p>
            </w:tc>
          </w:sdtContent>
        </w:sdt>
      </w:tr>
      <w:tr w:rsidR="00C36963" w:rsidTr="00F84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En-tête de ligne :"/>
            <w:tag w:val="En-tête de ligne 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fr-FR"/>
                  </w:rPr>
                  <w:t>En-tête de ligne</w:t>
                </w:r>
              </w:p>
            </w:tc>
          </w:sdtContent>
        </w:sdt>
        <w:sdt>
          <w:sdtPr>
            <w:alias w:val="Données de tableau :"/>
            <w:tag w:val="Données de tableau 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Texte</w:t>
                </w:r>
              </w:p>
            </w:tc>
          </w:sdtContent>
        </w:sdt>
        <w:sdt>
          <w:sdtPr>
            <w:alias w:val="Données de tableau :"/>
            <w:tag w:val="Données de tableau 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fr-FR"/>
                  </w:rPr>
                  <w:t>123,45</w:t>
                </w:r>
              </w:p>
            </w:tc>
          </w:sdtContent>
        </w:sdt>
      </w:tr>
    </w:tbl>
    <w:p w:rsidR="00C36963" w:rsidRDefault="00C36963" w:rsidP="00A00758"/>
    <w:sectPr w:rsidR="00C36963" w:rsidSect="007C242E">
      <w:footerReference w:type="default" r:id="rId8"/>
      <w:footerReference w:type="first" r:id="rId9"/>
      <w:pgSz w:w="11906" w:h="16838" w:code="9"/>
      <w:pgMar w:top="1440" w:right="1616" w:bottom="1440" w:left="161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D2" w:rsidRDefault="000552D2">
      <w:pPr>
        <w:spacing w:after="0" w:line="240" w:lineRule="auto"/>
      </w:pPr>
      <w:r>
        <w:separator/>
      </w:r>
    </w:p>
  </w:endnote>
  <w:endnote w:type="continuationSeparator" w:id="0">
    <w:p w:rsidR="000552D2" w:rsidRDefault="0005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Default="00A95A8F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7C242E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Default="00687519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7C242E">
          <w:rPr>
            <w:noProof/>
            <w:lang w:bidi="fr-FR"/>
          </w:rPr>
          <w:t>1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D2" w:rsidRDefault="000552D2">
      <w:pPr>
        <w:spacing w:after="0" w:line="240" w:lineRule="auto"/>
      </w:pPr>
      <w:r>
        <w:separator/>
      </w:r>
    </w:p>
  </w:footnote>
  <w:footnote w:type="continuationSeparator" w:id="0">
    <w:p w:rsidR="000552D2" w:rsidRDefault="0005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efaultTableStyle w:val="Tableaugnr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552D2"/>
    <w:rsid w:val="000E493E"/>
    <w:rsid w:val="000E7116"/>
    <w:rsid w:val="001B341E"/>
    <w:rsid w:val="002267A5"/>
    <w:rsid w:val="00362377"/>
    <w:rsid w:val="00414F89"/>
    <w:rsid w:val="00452CBA"/>
    <w:rsid w:val="00516F82"/>
    <w:rsid w:val="00604717"/>
    <w:rsid w:val="00687519"/>
    <w:rsid w:val="006A2C55"/>
    <w:rsid w:val="007C242E"/>
    <w:rsid w:val="009F72AF"/>
    <w:rsid w:val="00A00758"/>
    <w:rsid w:val="00A3065A"/>
    <w:rsid w:val="00A77817"/>
    <w:rsid w:val="00A84629"/>
    <w:rsid w:val="00A95A8F"/>
    <w:rsid w:val="00AD4D72"/>
    <w:rsid w:val="00B52456"/>
    <w:rsid w:val="00C206E5"/>
    <w:rsid w:val="00C36963"/>
    <w:rsid w:val="00C5530D"/>
    <w:rsid w:val="00D062CD"/>
    <w:rsid w:val="00D31678"/>
    <w:rsid w:val="00DB3E96"/>
    <w:rsid w:val="00F84A13"/>
    <w:rsid w:val="00F8672B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fr-FR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19"/>
  </w:style>
  <w:style w:type="paragraph" w:styleId="Titre1">
    <w:name w:val="heading 1"/>
    <w:basedOn w:val="Normal"/>
    <w:next w:val="Normal"/>
    <w:link w:val="Titre1C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epuce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edelespacerserv">
    <w:name w:val="Placeholder Text"/>
    <w:basedOn w:val="Policepardfaut"/>
    <w:uiPriority w:val="99"/>
    <w:semiHidden/>
    <w:rsid w:val="00414F89"/>
    <w:rPr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CitationCar">
    <w:name w:val="Citation Car"/>
    <w:basedOn w:val="Policepardfaut"/>
    <w:link w:val="Citation"/>
    <w:uiPriority w:val="10"/>
    <w:rsid w:val="00414F89"/>
    <w:rPr>
      <w:b/>
      <w:iCs/>
      <w:color w:val="EB130B" w:themeColor="accent1" w:themeShade="BF"/>
      <w:sz w:val="5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Accentuation">
    <w:name w:val="Emphasis"/>
    <w:basedOn w:val="Policepardfau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F75952" w:themeColor="accent1"/>
      <w:sz w:val="54"/>
    </w:rPr>
  </w:style>
  <w:style w:type="paragraph" w:styleId="Paragraphedeliste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8"/>
    <w:qFormat/>
    <w:pPr>
      <w:spacing w:after="1320"/>
      <w:outlineLvl w:val="9"/>
    </w:p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color w:val="F75952" w:themeColor="accent1"/>
      <w:sz w:val="38"/>
      <w:szCs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lev">
    <w:name w:val="Strong"/>
    <w:basedOn w:val="Policepardfaut"/>
    <w:uiPriority w:val="8"/>
    <w:semiHidden/>
    <w:unhideWhenUsed/>
    <w:qFormat/>
    <w:rPr>
      <w:b/>
      <w:bCs/>
      <w:color w:val="3E3E3E" w:themeColor="text2" w:themeTint="E6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F5F5F" w:themeColor="text2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ous-titre">
    <w:name w:val="Subtitle"/>
    <w:basedOn w:val="Normal"/>
    <w:next w:val="Auteur"/>
    <w:link w:val="Sous-titre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Tableaugnral">
    <w:name w:val="Tableau généra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eur">
    <w:name w:val="Auteu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Normalcentr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84A13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84A13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1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13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13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4A13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A13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4A13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84A13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EB41B5" w:rsidP="00EB41B5">
          <w:pPr>
            <w:pStyle w:val="F855DECA41BB46478BE11220FDBA599E3"/>
          </w:pPr>
          <w:r>
            <w:rPr>
              <w:lang w:bidi="fr-FR"/>
            </w:rPr>
            <w:t>Sous-titre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EB41B5" w:rsidP="00EB41B5">
          <w:pPr>
            <w:pStyle w:val="78D86AE206DA4D30BA03F870A2A5721D3"/>
          </w:pPr>
          <w:r w:rsidRPr="00516F82">
            <w:rPr>
              <w:lang w:bidi="fr-FR"/>
            </w:rPr>
            <w:t>Auteur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EB41B5" w:rsidP="00EB41B5">
          <w:pPr>
            <w:pStyle w:val="761D71D061AD4392AFCFAC0ABD961F5326"/>
          </w:pPr>
          <w:r>
            <w:rPr>
              <w:rStyle w:val="Accentuation"/>
              <w:lang w:bidi="fr-FR"/>
            </w:rPr>
            <w:t>Accentuation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EB41B5" w:rsidP="00EB41B5">
          <w:pPr>
            <w:pStyle w:val="962585DC585A42F8A1A5FB9BC9C6BE033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EB41B5" w:rsidP="00EB41B5">
          <w:pPr>
            <w:pStyle w:val="94493B6D244043D9BE25EA69CF6536423"/>
          </w:pPr>
          <w:r>
            <w:rPr>
              <w:lang w:bidi="fr-FR"/>
            </w:rPr>
            <w:t>Pour commencer immédiatement, cliquez simplement sur le texte d’un espace réservé (tel que celui-ci), puis commencez à taper.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EB41B5" w:rsidP="00EB41B5">
          <w:pPr>
            <w:pStyle w:val="AF2ABFA57C784CB7945B3290E3D8901D3"/>
          </w:pPr>
          <w:r>
            <w:rPr>
              <w:lang w:bidi="fr-FR"/>
            </w:rPr>
            <w:t>Titre 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EB41B5" w:rsidP="00EB41B5">
          <w:pPr>
            <w:pStyle w:val="05C43C77A34E48ADAEBD18AD2FD972B83"/>
          </w:pPr>
          <w:r>
            <w:rPr>
              <w:lang w:bidi="fr-FR"/>
            </w:rPr>
            <w:t>Affichez et modifiez ce document dans Word sur votre ordinateur, votre tablette ou votre téléphone. Vous pouvez enregistrer simplement le document dans le cloud à partir de Word sur votre appareil Windows, Mac, Android ou iOS.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EB41B5" w:rsidP="00EB41B5">
          <w:pPr>
            <w:pStyle w:val="362F497B73E847AEAE80C563852002FD3"/>
          </w:pPr>
          <w:r>
            <w:rPr>
              <w:lang w:bidi="fr-FR"/>
            </w:rPr>
            <w:t>« Citation »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EB41B5" w:rsidP="00EB41B5">
          <w:pPr>
            <w:pStyle w:val="DD7FBC7DA7B44E4685DFBC55D829E0163"/>
          </w:pPr>
          <w:r>
            <w:rPr>
              <w:lang w:bidi="fr-FR"/>
            </w:rPr>
            <w:t>Titre 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EB41B5" w:rsidRDefault="00EB41B5">
          <w:pPr>
            <w:pStyle w:val="Listepuces"/>
          </w:pPr>
          <w:r>
            <w:rPr>
              <w:lang w:bidi="fr-FR"/>
            </w:rPr>
            <w:t>Utilisez des styles pour mettre en forme vos documents Word de façon simple et rapide. Par exemple, ce texte utilise le style Liste à puces.</w:t>
          </w:r>
        </w:p>
        <w:p w:rsidR="00D74CDF" w:rsidRDefault="00EB41B5" w:rsidP="00EB41B5">
          <w:pPr>
            <w:pStyle w:val="40430437C29541019EF5F58A8AB6A27E12"/>
          </w:pPr>
          <w:r>
            <w:rPr>
              <w:lang w:bidi="fr-FR"/>
            </w:rPr>
            <w:t>Pour appliquer les options de mise en forme souhaitées d’un simple clic, sous l’onglet Accueil du ruban, consultez le groupe Styles.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EB41B5" w:rsidP="00EB41B5">
          <w:pPr>
            <w:pStyle w:val="1D8FF953083644A8A363319FF8E5FEC626"/>
          </w:pPr>
          <w:r>
            <w:rPr>
              <w:lang w:bidi="fr-FR"/>
            </w:rPr>
            <w:t>En-tête de colonne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EB41B5" w:rsidP="00EB41B5">
          <w:pPr>
            <w:pStyle w:val="D5FA1065517649CD880F63E5BEC9735626"/>
          </w:pPr>
          <w:r>
            <w:rPr>
              <w:lang w:bidi="fr-FR"/>
            </w:rPr>
            <w:t>En-tête de colonne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EB41B5" w:rsidP="00EB41B5">
          <w:pPr>
            <w:pStyle w:val="4A27A77943004B529139224F8D062F0A26"/>
          </w:pPr>
          <w:r>
            <w:rPr>
              <w:lang w:bidi="fr-FR"/>
            </w:rPr>
            <w:t>En-tête de ligne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EB41B5" w:rsidP="00EB41B5">
          <w:pPr>
            <w:pStyle w:val="61A706E0C69B43C1AF5D9A5DC4762DF73"/>
          </w:pPr>
          <w:r>
            <w:rPr>
              <w:lang w:bidi="fr-FR"/>
            </w:rPr>
            <w:t>Texte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EB41B5" w:rsidP="00EB41B5">
          <w:pPr>
            <w:pStyle w:val="A0D4FBB8154B41B694D258FFB6B4BD613"/>
          </w:pPr>
          <w:r>
            <w:rPr>
              <w:lang w:bidi="fr-FR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EB41B5" w:rsidP="00EB41B5">
          <w:pPr>
            <w:pStyle w:val="E51FA85468DE44BFAE09257C8C3356F726"/>
          </w:pPr>
          <w:r>
            <w:rPr>
              <w:lang w:bidi="fr-FR"/>
            </w:rPr>
            <w:t>En-tête de ligne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EB41B5" w:rsidP="00EB41B5">
          <w:pPr>
            <w:pStyle w:val="47B4C3C3716047CCBA0A16D6610B69E53"/>
          </w:pPr>
          <w:r>
            <w:rPr>
              <w:lang w:bidi="fr-FR"/>
            </w:rPr>
            <w:t>Texte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EB41B5" w:rsidP="00EB41B5">
          <w:pPr>
            <w:pStyle w:val="63E352360C2C453287067099F8F98E143"/>
          </w:pPr>
          <w:r>
            <w:rPr>
              <w:lang w:bidi="fr-FR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EB41B5" w:rsidP="00EB41B5">
          <w:pPr>
            <w:pStyle w:val="D9F405DD6072427B8F24B231C8EC41C22"/>
          </w:pPr>
          <w:r>
            <w:rPr>
              <w:lang w:bidi="fr-FR"/>
            </w:rPr>
            <w:t>Titre :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EB41B5" w:rsidRDefault="00EB41B5">
          <w:r>
            <w:rPr>
              <w:lang w:bidi="fr-FR"/>
            </w:rPr>
            <w:t>Vous voulez insérer une image à partir de vos fichiers ou ajouter une forme, une zone de texte ou un tableau ? Procédez comme suit : sous l’onglet Insertion du ruban, cliquez simplement sur l’option souhaitée.</w:t>
          </w:r>
        </w:p>
        <w:p w:rsidR="00D74CDF" w:rsidRDefault="00EB41B5" w:rsidP="00EB41B5">
          <w:pPr>
            <w:pStyle w:val="39583ED680AF4F7CB0CF9C284FF8AA443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F"/>
    <w:rsid w:val="00010EDF"/>
    <w:rsid w:val="00233B13"/>
    <w:rsid w:val="009F0EFB"/>
    <w:rsid w:val="00A81A41"/>
    <w:rsid w:val="00AC48E7"/>
    <w:rsid w:val="00BB78A9"/>
    <w:rsid w:val="00C05A47"/>
    <w:rsid w:val="00C72EFD"/>
    <w:rsid w:val="00CA2AE8"/>
    <w:rsid w:val="00D50486"/>
    <w:rsid w:val="00D74CDF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Accentuation">
    <w:name w:val="Emphasis"/>
    <w:basedOn w:val="Policepardfaut"/>
    <w:uiPriority w:val="8"/>
    <w:qFormat/>
    <w:rsid w:val="00EB41B5"/>
    <w:rPr>
      <w:b w:val="0"/>
      <w:i w:val="0"/>
      <w:iCs/>
      <w:color w:val="2E74B5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epuces">
    <w:name w:val="List Bullet"/>
    <w:basedOn w:val="Normal"/>
    <w:uiPriority w:val="12"/>
    <w:qFormat/>
    <w:rsid w:val="00EB41B5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Textedelespacerserv">
    <w:name w:val="Placeholder Text"/>
    <w:basedOn w:val="Policepardfaut"/>
    <w:uiPriority w:val="99"/>
    <w:semiHidden/>
    <w:rsid w:val="00EB41B5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5B9BD5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AC48E7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AC48E7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AC48E7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4">
    <w:name w:val="761D71D061AD4392AFCFAC0ABD961F5324"/>
    <w:rsid w:val="00AC48E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AC48E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AC48E7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AC48E7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AC48E7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0">
    <w:name w:val="40430437C29541019EF5F58A8AB6A27E10"/>
    <w:rsid w:val="00AC48E7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4">
    <w:name w:val="1D8FF953083644A8A363319FF8E5FEC624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4">
    <w:name w:val="D5FA1065517649CD880F63E5BEC9735624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4">
    <w:name w:val="4A27A77943004B529139224F8D062F0A24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4">
    <w:name w:val="E51FA85468DE44BFAE09257C8C3356F724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AC48E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EB41B5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EB41B5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EB41B5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5">
    <w:name w:val="761D71D061AD4392AFCFAC0ABD961F5325"/>
    <w:rsid w:val="00EB41B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EB41B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EB41B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EB41B5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2">
    <w:name w:val="39583ED680AF4F7CB0CF9C284FF8AA44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EB41B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1">
    <w:name w:val="40430437C29541019EF5F58A8AB6A27E11"/>
    <w:rsid w:val="00EB41B5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5">
    <w:name w:val="1D8FF953083644A8A363319FF8E5FEC625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5">
    <w:name w:val="D5FA1065517649CD880F63E5BEC9735625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5">
    <w:name w:val="4A27A77943004B529139224F8D062F0A25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5">
    <w:name w:val="E51FA85468DE44BFAE09257C8C3356F725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2">
    <w:name w:val="D9F405DD6072427B8F24B231C8EC41C22"/>
    <w:rsid w:val="00EB41B5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3">
    <w:name w:val="F855DECA41BB46478BE11220FDBA599E3"/>
    <w:rsid w:val="00EB41B5"/>
    <w:pPr>
      <w:numPr>
        <w:ilvl w:val="1"/>
      </w:numPr>
      <w:spacing w:line="312" w:lineRule="auto"/>
    </w:pPr>
    <w:rPr>
      <w:rFonts w:asciiTheme="majorHAnsi" w:hAnsiTheme="majorHAnsi"/>
      <w:b/>
      <w:color w:val="5B9BD5" w:themeColor="accent1"/>
      <w:sz w:val="50"/>
      <w:lang w:eastAsia="ja-JP"/>
    </w:rPr>
  </w:style>
  <w:style w:type="paragraph" w:customStyle="1" w:styleId="78D86AE206DA4D30BA03F870A2A5721D3">
    <w:name w:val="78D86AE206DA4D30BA03F870A2A5721D3"/>
    <w:rsid w:val="00EB41B5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6">
    <w:name w:val="761D71D061AD4392AFCFAC0ABD961F5326"/>
    <w:rsid w:val="00EB41B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3">
    <w:name w:val="962585DC585A42F8A1A5FB9BC9C6BE033"/>
    <w:rsid w:val="00EB41B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3">
    <w:name w:val="94493B6D244043D9BE25EA69CF653642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3">
    <w:name w:val="AF2ABFA57C784CB7945B3290E3D8901D3"/>
    <w:rsid w:val="00EB41B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3">
    <w:name w:val="05C43C77A34E48ADAEBD18AD2FD972B8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3">
    <w:name w:val="362F497B73E847AEAE80C563852002FD3"/>
    <w:rsid w:val="00EB41B5"/>
    <w:pPr>
      <w:spacing w:before="320" w:after="320" w:line="264" w:lineRule="auto"/>
      <w:contextualSpacing/>
    </w:pPr>
    <w:rPr>
      <w:rFonts w:eastAsiaTheme="minorHAnsi"/>
      <w:b/>
      <w:iCs/>
      <w:color w:val="2E74B5" w:themeColor="accent1" w:themeShade="BF"/>
      <w:sz w:val="54"/>
      <w:szCs w:val="24"/>
      <w:lang w:eastAsia="ja-JP"/>
    </w:rPr>
  </w:style>
  <w:style w:type="paragraph" w:customStyle="1" w:styleId="39583ED680AF4F7CB0CF9C284FF8AA443">
    <w:name w:val="39583ED680AF4F7CB0CF9C284FF8AA44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3">
    <w:name w:val="DD7FBC7DA7B44E4685DFBC55D829E0163"/>
    <w:rsid w:val="00EB41B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12">
    <w:name w:val="40430437C29541019EF5F58A8AB6A27E12"/>
    <w:rsid w:val="00EB41B5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6">
    <w:name w:val="1D8FF953083644A8A363319FF8E5FEC626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6">
    <w:name w:val="D5FA1065517649CD880F63E5BEC9735626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6">
    <w:name w:val="4A27A77943004B529139224F8D062F0A26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3">
    <w:name w:val="61A706E0C69B43C1AF5D9A5DC4762DF7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3">
    <w:name w:val="A0D4FBB8154B41B694D258FFB6B4BD61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6">
    <w:name w:val="E51FA85468DE44BFAE09257C8C3356F726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3">
    <w:name w:val="47B4C3C3716047CCBA0A16D6610B69E5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3">
    <w:name w:val="63E352360C2C453287067099F8F98E143"/>
    <w:rsid w:val="00EB41B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Office_10456891_TF16392940_TF16392940.dotx</Template>
  <TotalTime>28</TotalTime>
  <Pages>4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2016-09-07T02:03:00Z</dcterms:created>
  <dcterms:modified xsi:type="dcterms:W3CDTF">2016-11-23T02:27:00Z</dcterms:modified>
</cp:coreProperties>
</file>