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single" w:sz="4" w:space="0" w:color="CE7A26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/>
        <w:tblLook w:val="01E0"/>
      </w:tblPr>
      <w:tblGrid>
        <w:gridCol w:w="1610"/>
        <w:gridCol w:w="4309"/>
        <w:gridCol w:w="2937"/>
      </w:tblGrid>
      <w:tr w:rsidR="00213E72" w:rsidRPr="009E13DE" w:rsidTr="0009347E">
        <w:trPr>
          <w:jc w:val="center"/>
        </w:trPr>
        <w:tc>
          <w:tcPr>
            <w:tcW w:w="8856" w:type="dxa"/>
            <w:gridSpan w:val="3"/>
            <w:tcBorders>
              <w:bottom w:val="nil"/>
            </w:tcBorders>
            <w:shd w:val="clear" w:color="auto" w:fill="FFFFFF"/>
            <w:vAlign w:val="bottom"/>
          </w:tcPr>
          <w:p w:rsidR="00213E72" w:rsidRPr="009E13DE" w:rsidRDefault="009E13DE" w:rsidP="00213E72">
            <w:pPr>
              <w:pStyle w:val="Heading1"/>
              <w:rPr>
                <w:noProof/>
                <w:lang w:val="fr-FR"/>
              </w:rPr>
            </w:pPr>
            <w:r w:rsidRPr="009E13DE">
              <w:rPr>
                <w:noProof/>
                <w:lang w:val="fr-FR"/>
              </w:rPr>
              <w:t>Facture</w:t>
            </w:r>
          </w:p>
        </w:tc>
      </w:tr>
      <w:tr w:rsidR="00213E72" w:rsidRPr="009E13DE" w:rsidTr="0009347E">
        <w:trPr>
          <w:jc w:val="center"/>
        </w:trPr>
        <w:tc>
          <w:tcPr>
            <w:tcW w:w="1571" w:type="dxa"/>
            <w:tcBorders>
              <w:bottom w:val="single" w:sz="4" w:space="0" w:color="984806" w:themeColor="accent6" w:themeShade="80"/>
            </w:tcBorders>
            <w:shd w:val="clear" w:color="auto" w:fill="FFFFFF"/>
            <w:tcMar>
              <w:left w:w="115" w:type="dxa"/>
              <w:bottom w:w="216" w:type="dxa"/>
              <w:right w:w="115" w:type="dxa"/>
            </w:tcMar>
          </w:tcPr>
          <w:sdt>
            <w:sdtPr>
              <w:rPr>
                <w:noProof/>
                <w:lang w:val="fr-FR"/>
              </w:rPr>
              <w:id w:val="1063590502"/>
              <w:picture/>
            </w:sdtPr>
            <w:sdtContent>
              <w:p w:rsidR="00213E72" w:rsidRPr="009E13DE" w:rsidRDefault="00FB152E" w:rsidP="00213E72">
                <w:pPr>
                  <w:rPr>
                    <w:noProof/>
                    <w:lang w:val="fr-FR"/>
                  </w:rPr>
                </w:pPr>
                <w:r w:rsidRPr="009E13DE">
                  <w:rPr>
                    <w:noProof/>
                    <w:lang w:val="fr-FR" w:eastAsia="zh-CN"/>
                  </w:rPr>
                  <w:drawing>
                    <wp:inline distT="0" distB="0" distL="0" distR="0">
                      <wp:extent cx="857250" cy="428625"/>
                      <wp:effectExtent l="19050" t="0" r="0" b="0"/>
                      <wp:docPr id="1" name="Picture 1" descr="Logo placeholde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Logo placeholder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57250" cy="428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sdt>
          <w:sdtPr>
            <w:rPr>
              <w:noProof/>
              <w:lang w:val="fr-FR"/>
            </w:rPr>
            <w:id w:val="1063590503"/>
            <w:placeholder>
              <w:docPart w:val="9BA356059D864282A575C46EA4CBD86F"/>
            </w:placeholder>
          </w:sdtPr>
          <w:sdtContent>
            <w:tc>
              <w:tcPr>
                <w:tcW w:w="4333" w:type="dxa"/>
                <w:tcBorders>
                  <w:bottom w:val="single" w:sz="4" w:space="0" w:color="984806" w:themeColor="accent6" w:themeShade="80"/>
                </w:tcBorders>
                <w:shd w:val="clear" w:color="auto" w:fill="FFFFFF"/>
                <w:tcMar>
                  <w:left w:w="115" w:type="dxa"/>
                  <w:bottom w:w="216" w:type="dxa"/>
                  <w:right w:w="115" w:type="dxa"/>
                </w:tcMar>
                <w:vAlign w:val="bottom"/>
              </w:tcPr>
              <w:p w:rsidR="00213E72" w:rsidRPr="009E13DE" w:rsidRDefault="009E13DE" w:rsidP="0009347E">
                <w:pPr>
                  <w:pStyle w:val="slogan"/>
                  <w:rPr>
                    <w:noProof/>
                    <w:lang w:val="fr-FR"/>
                  </w:rPr>
                </w:pPr>
                <w:r w:rsidRPr="009E13DE">
                  <w:rPr>
                    <w:noProof/>
                    <w:lang w:val="fr-FR"/>
                  </w:rPr>
                  <w:t>[Slogan de la société]</w:t>
                </w:r>
              </w:p>
            </w:tc>
          </w:sdtContent>
        </w:sdt>
        <w:tc>
          <w:tcPr>
            <w:tcW w:w="2952" w:type="dxa"/>
            <w:tcBorders>
              <w:bottom w:val="single" w:sz="4" w:space="0" w:color="984806" w:themeColor="accent6" w:themeShade="80"/>
            </w:tcBorders>
            <w:shd w:val="clear" w:color="auto" w:fill="FFFFFF"/>
            <w:tcMar>
              <w:left w:w="115" w:type="dxa"/>
              <w:bottom w:w="216" w:type="dxa"/>
              <w:right w:w="115" w:type="dxa"/>
            </w:tcMar>
            <w:vAlign w:val="bottom"/>
          </w:tcPr>
          <w:p w:rsidR="00213E72" w:rsidRPr="009E13DE" w:rsidRDefault="00213E72" w:rsidP="00213E72">
            <w:pPr>
              <w:pStyle w:val="Datenumber"/>
              <w:rPr>
                <w:noProof/>
                <w:lang w:val="fr-FR"/>
              </w:rPr>
            </w:pPr>
            <w:r w:rsidRPr="009E13DE">
              <w:rPr>
                <w:rStyle w:val="rightalignedorangetextChar"/>
                <w:noProof/>
                <w:lang w:val="fr-FR"/>
              </w:rPr>
              <w:t>Date</w:t>
            </w:r>
            <w:r w:rsidRPr="009E13DE">
              <w:rPr>
                <w:noProof/>
                <w:lang w:val="fr-FR"/>
              </w:rPr>
              <w:t xml:space="preserve"> </w:t>
            </w:r>
            <w:sdt>
              <w:sdtPr>
                <w:rPr>
                  <w:noProof/>
                  <w:lang w:val="fr-FR"/>
                </w:rPr>
                <w:id w:val="1063590532"/>
                <w:placeholder>
                  <w:docPart w:val="281411991F5D4024BAE11818755D0773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Content>
                <w:r w:rsidR="009E13DE" w:rsidRPr="009E13DE">
                  <w:rPr>
                    <w:noProof/>
                    <w:lang w:val="fr-FR"/>
                  </w:rPr>
                  <w:t>[Entrez une date]</w:t>
                </w:r>
              </w:sdtContent>
            </w:sdt>
          </w:p>
          <w:p w:rsidR="00213E72" w:rsidRPr="009E13DE" w:rsidRDefault="009E13DE" w:rsidP="0009347E">
            <w:pPr>
              <w:pStyle w:val="Datenumber"/>
              <w:rPr>
                <w:noProof/>
                <w:lang w:val="fr-FR"/>
              </w:rPr>
            </w:pPr>
            <w:r w:rsidRPr="009E13DE">
              <w:rPr>
                <w:rStyle w:val="rightalignedorangetextChar"/>
                <w:noProof/>
                <w:lang w:val="fr-FR"/>
              </w:rPr>
              <w:t xml:space="preserve">N° facture </w:t>
            </w:r>
            <w:sdt>
              <w:sdtPr>
                <w:rPr>
                  <w:rStyle w:val="rightalignedorangetextChar"/>
                  <w:noProof/>
                  <w:lang w:val="fr-FR"/>
                </w:rPr>
                <w:id w:val="1063590550"/>
                <w:placeholder>
                  <w:docPart w:val="43739543099144298A1FA0F03854C495"/>
                </w:placeholder>
                <w:showingPlcHdr/>
              </w:sdtPr>
              <w:sdtContent>
                <w:r w:rsidR="0009347E" w:rsidRPr="009E13DE">
                  <w:rPr>
                    <w:noProof/>
                    <w:lang w:val="fr-FR"/>
                  </w:rPr>
                  <w:t>[100]</w:t>
                </w:r>
              </w:sdtContent>
            </w:sdt>
          </w:p>
        </w:tc>
      </w:tr>
    </w:tbl>
    <w:p w:rsidR="00CC43B9" w:rsidRPr="009E13DE" w:rsidRDefault="00CC43B9" w:rsidP="006D4CC1">
      <w:pPr>
        <w:rPr>
          <w:noProof/>
          <w:lang w:val="fr-FR"/>
        </w:rPr>
      </w:pPr>
    </w:p>
    <w:tbl>
      <w:tblPr>
        <w:tblW w:w="9096" w:type="dxa"/>
        <w:jc w:val="center"/>
        <w:shd w:val="clear" w:color="auto" w:fill="FFFFFF"/>
        <w:tblCellMar>
          <w:top w:w="43" w:type="dxa"/>
          <w:left w:w="115" w:type="dxa"/>
          <w:bottom w:w="43" w:type="dxa"/>
          <w:right w:w="115" w:type="dxa"/>
        </w:tblCellMar>
        <w:tblLook w:val="0000"/>
      </w:tblPr>
      <w:tblGrid>
        <w:gridCol w:w="2195"/>
        <w:gridCol w:w="850"/>
        <w:gridCol w:w="2419"/>
        <w:gridCol w:w="1395"/>
        <w:gridCol w:w="2237"/>
      </w:tblGrid>
      <w:tr w:rsidR="006F7DF5" w:rsidRPr="009E13DE" w:rsidTr="009E13DE">
        <w:trPr>
          <w:cantSplit/>
          <w:trHeight w:val="144"/>
          <w:jc w:val="center"/>
        </w:trPr>
        <w:tc>
          <w:tcPr>
            <w:tcW w:w="2275" w:type="dxa"/>
            <w:shd w:val="clear" w:color="auto" w:fill="FFFFFF"/>
          </w:tcPr>
          <w:sdt>
            <w:sdtPr>
              <w:rPr>
                <w:noProof/>
                <w:lang w:val="fr-FR"/>
              </w:rPr>
              <w:id w:val="1063590090"/>
              <w:placeholder>
                <w:docPart w:val="850131BFC1204A88918B45EEAD30CDDF"/>
              </w:placeholder>
            </w:sdtPr>
            <w:sdtContent>
              <w:p w:rsidR="0009347E" w:rsidRPr="009E13DE" w:rsidRDefault="009E13DE" w:rsidP="0009347E">
                <w:pPr>
                  <w:pStyle w:val="leftalignedgraytext"/>
                  <w:rPr>
                    <w:noProof/>
                    <w:lang w:val="fr-FR"/>
                  </w:rPr>
                </w:pPr>
                <w:r w:rsidRPr="009E13DE">
                  <w:rPr>
                    <w:noProof/>
                    <w:lang w:val="fr-FR"/>
                  </w:rPr>
                  <w:t>[Nom de la société]</w:t>
                </w:r>
              </w:p>
            </w:sdtContent>
          </w:sdt>
          <w:sdt>
            <w:sdtPr>
              <w:rPr>
                <w:noProof/>
                <w:lang w:val="fr-FR"/>
              </w:rPr>
              <w:id w:val="1063590115"/>
              <w:placeholder>
                <w:docPart w:val="7862F603BE3341F38BFCFD738DD5A38A"/>
              </w:placeholder>
            </w:sdtPr>
            <w:sdtContent>
              <w:p w:rsidR="0009347E" w:rsidRPr="009E13DE" w:rsidRDefault="009E13DE" w:rsidP="0009347E">
                <w:pPr>
                  <w:pStyle w:val="leftalignedgraytext"/>
                  <w:rPr>
                    <w:noProof/>
                    <w:lang w:val="fr-FR"/>
                  </w:rPr>
                </w:pPr>
                <w:r w:rsidRPr="009E13DE">
                  <w:rPr>
                    <w:noProof/>
                    <w:lang w:val="fr-FR"/>
                  </w:rPr>
                  <w:t>[Adresse postale]</w:t>
                </w:r>
              </w:p>
            </w:sdtContent>
          </w:sdt>
          <w:sdt>
            <w:sdtPr>
              <w:rPr>
                <w:noProof/>
                <w:lang w:val="fr-FR"/>
              </w:rPr>
              <w:id w:val="1063590117"/>
              <w:placeholder>
                <w:docPart w:val="19FE53C092694990AEADE93D12A733CE"/>
              </w:placeholder>
            </w:sdtPr>
            <w:sdtContent>
              <w:p w:rsidR="0009347E" w:rsidRPr="009E13DE" w:rsidRDefault="009E13DE" w:rsidP="0009347E">
                <w:pPr>
                  <w:pStyle w:val="leftalignedgraytext"/>
                  <w:rPr>
                    <w:noProof/>
                    <w:lang w:val="fr-FR"/>
                  </w:rPr>
                </w:pPr>
                <w:r w:rsidRPr="009E13DE">
                  <w:rPr>
                    <w:noProof/>
                    <w:lang w:val="fr-FR"/>
                  </w:rPr>
                  <w:t>[Ville, code postal]</w:t>
                </w:r>
              </w:p>
            </w:sdtContent>
          </w:sdt>
          <w:p w:rsidR="0009347E" w:rsidRPr="009E13DE" w:rsidRDefault="009E13DE" w:rsidP="0009347E">
            <w:pPr>
              <w:pStyle w:val="leftalignedgraytext"/>
              <w:rPr>
                <w:noProof/>
                <w:lang w:val="fr-FR"/>
              </w:rPr>
            </w:pPr>
            <w:r w:rsidRPr="009E13DE">
              <w:rPr>
                <w:noProof/>
                <w:lang w:val="fr-FR"/>
              </w:rPr>
              <w:t>Téléphone</w:t>
            </w:r>
            <w:r w:rsidR="0009347E" w:rsidRPr="009E13DE">
              <w:rPr>
                <w:noProof/>
                <w:lang w:val="fr-FR"/>
              </w:rPr>
              <w:t xml:space="preserve"> </w:t>
            </w:r>
            <w:sdt>
              <w:sdtPr>
                <w:rPr>
                  <w:noProof/>
                  <w:lang w:val="fr-FR"/>
                </w:rPr>
                <w:id w:val="1063590120"/>
                <w:placeholder>
                  <w:docPart w:val="C14DD29B65444A8F88A838F84CAED01F"/>
                </w:placeholder>
              </w:sdtPr>
              <w:sdtContent>
                <w:r w:rsidRPr="009E13DE">
                  <w:rPr>
                    <w:noProof/>
                    <w:lang w:val="fr-FR"/>
                  </w:rPr>
                  <w:t>[00.00.00.00.00]</w:t>
                </w:r>
              </w:sdtContent>
            </w:sdt>
          </w:p>
          <w:p w:rsidR="0009347E" w:rsidRPr="009E13DE" w:rsidRDefault="009E13DE" w:rsidP="0009347E">
            <w:pPr>
              <w:pStyle w:val="leftalignedgraytext"/>
              <w:rPr>
                <w:noProof/>
                <w:lang w:val="fr-FR"/>
              </w:rPr>
            </w:pPr>
            <w:r w:rsidRPr="009E13DE">
              <w:rPr>
                <w:noProof/>
                <w:lang w:val="fr-FR"/>
              </w:rPr>
              <w:t>Télécopie</w:t>
            </w:r>
            <w:r>
              <w:rPr>
                <w:noProof/>
                <w:lang w:val="fr-FR"/>
              </w:rPr>
              <w:t xml:space="preserve"> </w:t>
            </w:r>
            <w:sdt>
              <w:sdtPr>
                <w:rPr>
                  <w:noProof/>
                  <w:lang w:val="fr-FR"/>
                </w:rPr>
                <w:id w:val="1063590122"/>
                <w:placeholder>
                  <w:docPart w:val="E91CAB1C094E47D2B2F75A0A47F964CC"/>
                </w:placeholder>
              </w:sdtPr>
              <w:sdtContent>
                <w:r w:rsidRPr="009E13DE">
                  <w:rPr>
                    <w:noProof/>
                    <w:lang w:val="fr-FR"/>
                  </w:rPr>
                  <w:t>[00.00.00.00.00]</w:t>
                </w:r>
              </w:sdtContent>
            </w:sdt>
          </w:p>
          <w:sdt>
            <w:sdtPr>
              <w:rPr>
                <w:noProof/>
                <w:lang w:val="fr-FR"/>
              </w:rPr>
              <w:id w:val="1063590124"/>
              <w:placeholder>
                <w:docPart w:val="6428F136FEE84058BDB0BC309582C1D9"/>
              </w:placeholder>
            </w:sdtPr>
            <w:sdtContent>
              <w:p w:rsidR="006F7DF5" w:rsidRPr="009E13DE" w:rsidRDefault="009E13DE" w:rsidP="0009347E">
                <w:pPr>
                  <w:pStyle w:val="leftalignedgraytext"/>
                  <w:rPr>
                    <w:noProof/>
                    <w:lang w:val="fr-FR"/>
                  </w:rPr>
                </w:pPr>
                <w:r w:rsidRPr="009E13DE">
                  <w:rPr>
                    <w:noProof/>
                    <w:lang w:val="fr-FR"/>
                  </w:rPr>
                  <w:t>[adresse électronique]</w:t>
                </w:r>
              </w:p>
            </w:sdtContent>
          </w:sdt>
        </w:tc>
        <w:tc>
          <w:tcPr>
            <w:tcW w:w="900" w:type="dxa"/>
            <w:shd w:val="clear" w:color="auto" w:fill="FFFFFF"/>
          </w:tcPr>
          <w:p w:rsidR="006F7DF5" w:rsidRPr="009E13DE" w:rsidRDefault="009E13DE" w:rsidP="00CC43B9">
            <w:pPr>
              <w:pStyle w:val="rightalignedorangetext"/>
              <w:rPr>
                <w:noProof/>
                <w:lang w:val="fr-FR"/>
              </w:rPr>
            </w:pPr>
            <w:r w:rsidRPr="009E13DE">
              <w:rPr>
                <w:noProof/>
                <w:lang w:val="fr-FR"/>
              </w:rPr>
              <w:t>À</w:t>
            </w:r>
          </w:p>
        </w:tc>
        <w:tc>
          <w:tcPr>
            <w:tcW w:w="2520" w:type="dxa"/>
            <w:shd w:val="clear" w:color="auto" w:fill="FFFFFF"/>
          </w:tcPr>
          <w:sdt>
            <w:sdtPr>
              <w:rPr>
                <w:noProof/>
                <w:lang w:val="fr-FR"/>
              </w:rPr>
              <w:id w:val="1063590129"/>
              <w:placeholder>
                <w:docPart w:val="B2C6A8F4DCE943AB886D09F8B9057615"/>
              </w:placeholder>
            </w:sdtPr>
            <w:sdtContent>
              <w:p w:rsidR="0009347E" w:rsidRPr="009E13DE" w:rsidRDefault="009E13DE" w:rsidP="0009347E">
                <w:pPr>
                  <w:pStyle w:val="leftalignedgraytext"/>
                  <w:rPr>
                    <w:noProof/>
                    <w:lang w:val="fr-FR"/>
                  </w:rPr>
                </w:pPr>
                <w:r w:rsidRPr="009E13DE">
                  <w:rPr>
                    <w:noProof/>
                    <w:lang w:val="fr-FR"/>
                  </w:rPr>
                  <w:t>[Nom]</w:t>
                </w:r>
              </w:p>
            </w:sdtContent>
          </w:sdt>
          <w:sdt>
            <w:sdtPr>
              <w:rPr>
                <w:noProof/>
                <w:lang w:val="fr-FR"/>
              </w:rPr>
              <w:id w:val="1063590337"/>
              <w:placeholder>
                <w:docPart w:val="E0498E30C8B244849A99FDD030A5FFA9"/>
              </w:placeholder>
            </w:sdtPr>
            <w:sdtContent>
              <w:p w:rsidR="0009347E" w:rsidRPr="009E13DE" w:rsidRDefault="009E13DE" w:rsidP="0009347E">
                <w:pPr>
                  <w:pStyle w:val="leftalignedgraytext"/>
                  <w:rPr>
                    <w:noProof/>
                    <w:lang w:val="fr-FR"/>
                  </w:rPr>
                </w:pPr>
                <w:r w:rsidRPr="009E13DE">
                  <w:rPr>
                    <w:noProof/>
                    <w:lang w:val="fr-FR"/>
                  </w:rPr>
                  <w:t>[Nom de la société]</w:t>
                </w:r>
              </w:p>
            </w:sdtContent>
          </w:sdt>
          <w:sdt>
            <w:sdtPr>
              <w:rPr>
                <w:noProof/>
                <w:lang w:val="fr-FR"/>
              </w:rPr>
              <w:id w:val="1063590339"/>
              <w:placeholder>
                <w:docPart w:val="A57E9D426D514BBF9242EEFF1B2E976A"/>
              </w:placeholder>
            </w:sdtPr>
            <w:sdtContent>
              <w:p w:rsidR="0009347E" w:rsidRPr="009E13DE" w:rsidRDefault="009E13DE" w:rsidP="0009347E">
                <w:pPr>
                  <w:pStyle w:val="leftalignedgraytext"/>
                  <w:rPr>
                    <w:noProof/>
                    <w:lang w:val="fr-FR"/>
                  </w:rPr>
                </w:pPr>
                <w:r w:rsidRPr="009E13DE">
                  <w:rPr>
                    <w:noProof/>
                    <w:lang w:val="fr-FR"/>
                  </w:rPr>
                  <w:t>[Adresse postale]</w:t>
                </w:r>
              </w:p>
            </w:sdtContent>
          </w:sdt>
          <w:sdt>
            <w:sdtPr>
              <w:rPr>
                <w:noProof/>
                <w:lang w:val="fr-FR"/>
              </w:rPr>
              <w:id w:val="1063590329"/>
              <w:placeholder>
                <w:docPart w:val="E781A7193DFD41D2A5FF5856F5414FFE"/>
              </w:placeholder>
            </w:sdtPr>
            <w:sdtContent>
              <w:p w:rsidR="0009347E" w:rsidRPr="009E13DE" w:rsidRDefault="009E13DE" w:rsidP="0009347E">
                <w:pPr>
                  <w:pStyle w:val="leftalignedgraytext"/>
                  <w:rPr>
                    <w:noProof/>
                    <w:lang w:val="fr-FR"/>
                  </w:rPr>
                </w:pPr>
                <w:r w:rsidRPr="009E13DE">
                  <w:rPr>
                    <w:noProof/>
                    <w:lang w:val="fr-FR"/>
                  </w:rPr>
                  <w:t>[Ville, code postal]</w:t>
                </w:r>
              </w:p>
            </w:sdtContent>
          </w:sdt>
          <w:p w:rsidR="0009347E" w:rsidRPr="009E13DE" w:rsidRDefault="009E13DE" w:rsidP="0009347E">
            <w:pPr>
              <w:pStyle w:val="leftalignedgraytext"/>
              <w:rPr>
                <w:noProof/>
                <w:lang w:val="fr-FR"/>
              </w:rPr>
            </w:pPr>
            <w:r w:rsidRPr="009E13DE">
              <w:rPr>
                <w:noProof/>
                <w:lang w:val="fr-FR"/>
              </w:rPr>
              <w:t xml:space="preserve">Téléphone </w:t>
            </w:r>
            <w:sdt>
              <w:sdtPr>
                <w:rPr>
                  <w:noProof/>
                  <w:lang w:val="fr-FR"/>
                </w:rPr>
                <w:id w:val="1063590131"/>
                <w:placeholder>
                  <w:docPart w:val="EDFE0753506644DB9FB368D9D919124E"/>
                </w:placeholder>
              </w:sdtPr>
              <w:sdtContent>
                <w:r w:rsidRPr="009E13DE">
                  <w:rPr>
                    <w:noProof/>
                    <w:lang w:val="fr-FR"/>
                  </w:rPr>
                  <w:t>[00.00.00.00.00]</w:t>
                </w:r>
              </w:sdtContent>
            </w:sdt>
          </w:p>
          <w:p w:rsidR="006F7DF5" w:rsidRPr="009E13DE" w:rsidRDefault="009E13DE" w:rsidP="0009347E">
            <w:pPr>
              <w:pStyle w:val="leftalignedgraytext"/>
              <w:rPr>
                <w:noProof/>
                <w:lang w:val="fr-FR"/>
              </w:rPr>
            </w:pPr>
            <w:r w:rsidRPr="009E13DE">
              <w:rPr>
                <w:noProof/>
                <w:lang w:val="fr-FR"/>
              </w:rPr>
              <w:t>Réf client</w:t>
            </w:r>
            <w:r>
              <w:rPr>
                <w:noProof/>
                <w:lang w:val="fr-FR"/>
              </w:rPr>
              <w:t xml:space="preserve"> </w:t>
            </w:r>
            <w:sdt>
              <w:sdtPr>
                <w:rPr>
                  <w:noProof/>
                  <w:lang w:val="fr-FR"/>
                </w:rPr>
                <w:id w:val="1063590157"/>
                <w:placeholder>
                  <w:docPart w:val="9F8A2B1857704BE2841F480FDEB00BA4"/>
                </w:placeholder>
                <w:showingPlcHdr/>
              </w:sdtPr>
              <w:sdtContent>
                <w:r w:rsidR="0009347E" w:rsidRPr="009E13DE">
                  <w:rPr>
                    <w:noProof/>
                    <w:lang w:val="fr-FR"/>
                  </w:rPr>
                  <w:t>[ABC123]</w:t>
                </w:r>
              </w:sdtContent>
            </w:sdt>
          </w:p>
        </w:tc>
        <w:tc>
          <w:tcPr>
            <w:tcW w:w="1080" w:type="dxa"/>
            <w:shd w:val="clear" w:color="auto" w:fill="FFFFFF"/>
          </w:tcPr>
          <w:p w:rsidR="006F7DF5" w:rsidRPr="009E13DE" w:rsidRDefault="009E13DE" w:rsidP="006F7DF5">
            <w:pPr>
              <w:pStyle w:val="rightalignedorangetext"/>
              <w:rPr>
                <w:noProof/>
                <w:lang w:val="fr-FR"/>
              </w:rPr>
            </w:pPr>
            <w:r w:rsidRPr="009E13DE">
              <w:rPr>
                <w:noProof/>
                <w:lang w:val="fr-FR"/>
              </w:rPr>
              <w:t>DESTINATAIRE</w:t>
            </w:r>
          </w:p>
        </w:tc>
        <w:tc>
          <w:tcPr>
            <w:tcW w:w="2321" w:type="dxa"/>
            <w:shd w:val="clear" w:color="auto" w:fill="FFFFFF"/>
          </w:tcPr>
          <w:sdt>
            <w:sdtPr>
              <w:rPr>
                <w:noProof/>
                <w:lang w:val="fr-FR"/>
              </w:rPr>
              <w:id w:val="1063590434"/>
              <w:placeholder>
                <w:docPart w:val="FD65BB6CAE2345FD8D9D0447DEB8A9E3"/>
              </w:placeholder>
            </w:sdtPr>
            <w:sdtContent>
              <w:p w:rsidR="0009347E" w:rsidRPr="009E13DE" w:rsidRDefault="009E13DE" w:rsidP="0009347E">
                <w:pPr>
                  <w:pStyle w:val="leftalignedgraytext"/>
                  <w:rPr>
                    <w:noProof/>
                    <w:lang w:val="fr-FR"/>
                  </w:rPr>
                </w:pPr>
                <w:r w:rsidRPr="009E13DE">
                  <w:rPr>
                    <w:noProof/>
                    <w:lang w:val="fr-FR"/>
                  </w:rPr>
                  <w:t>Nom]</w:t>
                </w:r>
              </w:p>
            </w:sdtContent>
          </w:sdt>
          <w:sdt>
            <w:sdtPr>
              <w:rPr>
                <w:noProof/>
                <w:lang w:val="fr-FR"/>
              </w:rPr>
              <w:id w:val="1063590435"/>
              <w:placeholder>
                <w:docPart w:val="9E16A60D95F041AC905CC45A9A9C28A3"/>
              </w:placeholder>
            </w:sdtPr>
            <w:sdtContent>
              <w:sdt>
                <w:sdtPr>
                  <w:rPr>
                    <w:noProof/>
                    <w:lang w:val="fr-FR"/>
                  </w:rPr>
                  <w:id w:val="17747027"/>
                  <w:placeholder>
                    <w:docPart w:val="E58AF51C6D544BEBA99ECD3B0AC78D72"/>
                  </w:placeholder>
                </w:sdtPr>
                <w:sdtContent>
                  <w:p w:rsidR="0009347E" w:rsidRPr="009E13DE" w:rsidRDefault="009E13DE" w:rsidP="0009347E">
                    <w:pPr>
                      <w:pStyle w:val="leftalignedgraytext"/>
                      <w:rPr>
                        <w:noProof/>
                        <w:lang w:val="fr-FR"/>
                      </w:rPr>
                    </w:pPr>
                    <w:r w:rsidRPr="009E13DE">
                      <w:rPr>
                        <w:noProof/>
                        <w:lang w:val="fr-FR"/>
                      </w:rPr>
                      <w:t>[Nom de la société]</w:t>
                    </w:r>
                  </w:p>
                </w:sdtContent>
              </w:sdt>
            </w:sdtContent>
          </w:sdt>
          <w:sdt>
            <w:sdtPr>
              <w:rPr>
                <w:noProof/>
                <w:lang w:val="fr-FR"/>
              </w:rPr>
              <w:id w:val="1063590436"/>
              <w:placeholder>
                <w:docPart w:val="8C3A0DF3B3C44AAA8210B6CCC8ACBD60"/>
              </w:placeholder>
            </w:sdtPr>
            <w:sdtContent>
              <w:sdt>
                <w:sdtPr>
                  <w:rPr>
                    <w:noProof/>
                    <w:lang w:val="fr-FR"/>
                  </w:rPr>
                  <w:id w:val="17747029"/>
                  <w:placeholder>
                    <w:docPart w:val="20BD6090403548E4A64DC309C4DF7DBC"/>
                  </w:placeholder>
                </w:sdtPr>
                <w:sdtContent>
                  <w:p w:rsidR="0009347E" w:rsidRPr="009E13DE" w:rsidRDefault="009E13DE" w:rsidP="0009347E">
                    <w:pPr>
                      <w:pStyle w:val="leftalignedgraytext"/>
                      <w:rPr>
                        <w:noProof/>
                        <w:lang w:val="fr-FR"/>
                      </w:rPr>
                    </w:pPr>
                    <w:r w:rsidRPr="009E13DE">
                      <w:rPr>
                        <w:noProof/>
                        <w:lang w:val="fr-FR"/>
                      </w:rPr>
                      <w:t>[Adresse postale]</w:t>
                    </w:r>
                  </w:p>
                </w:sdtContent>
              </w:sdt>
            </w:sdtContent>
          </w:sdt>
          <w:sdt>
            <w:sdtPr>
              <w:rPr>
                <w:noProof/>
                <w:lang w:val="fr-FR"/>
              </w:rPr>
              <w:id w:val="1063590437"/>
              <w:placeholder>
                <w:docPart w:val="F61021A7316B40E397FDAFE3D71C4CCE"/>
              </w:placeholder>
            </w:sdtPr>
            <w:sdtContent>
              <w:sdt>
                <w:sdtPr>
                  <w:rPr>
                    <w:noProof/>
                    <w:lang w:val="fr-FR"/>
                  </w:rPr>
                  <w:id w:val="17747031"/>
                  <w:placeholder>
                    <w:docPart w:val="4624A63D3BD340B38B3361EA27E846C6"/>
                  </w:placeholder>
                </w:sdtPr>
                <w:sdtContent>
                  <w:p w:rsidR="0009347E" w:rsidRPr="009E13DE" w:rsidRDefault="009E13DE" w:rsidP="0009347E">
                    <w:pPr>
                      <w:pStyle w:val="leftalignedgraytext"/>
                      <w:rPr>
                        <w:noProof/>
                        <w:lang w:val="fr-FR"/>
                      </w:rPr>
                    </w:pPr>
                    <w:r w:rsidRPr="009E13DE">
                      <w:rPr>
                        <w:noProof/>
                        <w:lang w:val="fr-FR"/>
                      </w:rPr>
                      <w:t>[Ville, code postal]</w:t>
                    </w:r>
                  </w:p>
                </w:sdtContent>
              </w:sdt>
            </w:sdtContent>
          </w:sdt>
          <w:p w:rsidR="0009347E" w:rsidRPr="009E13DE" w:rsidRDefault="009E13DE" w:rsidP="0009347E">
            <w:pPr>
              <w:pStyle w:val="leftalignedgraytext"/>
              <w:rPr>
                <w:noProof/>
                <w:lang w:val="fr-FR"/>
              </w:rPr>
            </w:pPr>
            <w:r w:rsidRPr="009E13DE">
              <w:rPr>
                <w:noProof/>
                <w:lang w:val="fr-FR"/>
              </w:rPr>
              <w:t>Téléphone</w:t>
            </w:r>
            <w:r w:rsidR="0009347E" w:rsidRPr="009E13DE">
              <w:rPr>
                <w:noProof/>
                <w:lang w:val="fr-FR"/>
              </w:rPr>
              <w:t xml:space="preserve"> </w:t>
            </w:r>
            <w:sdt>
              <w:sdtPr>
                <w:rPr>
                  <w:noProof/>
                  <w:lang w:val="fr-FR"/>
                </w:rPr>
                <w:id w:val="1063590438"/>
                <w:placeholder>
                  <w:docPart w:val="BF8CC74930504CE7B949815954882332"/>
                </w:placeholder>
              </w:sdtPr>
              <w:sdtContent>
                <w:sdt>
                  <w:sdtPr>
                    <w:rPr>
                      <w:noProof/>
                      <w:lang w:val="fr-FR"/>
                    </w:rPr>
                    <w:id w:val="17747033"/>
                    <w:placeholder>
                      <w:docPart w:val="FAEFC6D5F7D64F85B718F722546532E9"/>
                    </w:placeholder>
                  </w:sdtPr>
                  <w:sdtContent>
                    <w:r w:rsidRPr="009E13DE">
                      <w:rPr>
                        <w:noProof/>
                        <w:lang w:val="fr-FR"/>
                      </w:rPr>
                      <w:t>[00.00.00.00.00]</w:t>
                    </w:r>
                  </w:sdtContent>
                </w:sdt>
              </w:sdtContent>
            </w:sdt>
          </w:p>
          <w:p w:rsidR="006F7DF5" w:rsidRPr="009E13DE" w:rsidRDefault="009E13DE" w:rsidP="0009347E">
            <w:pPr>
              <w:pStyle w:val="leftalignedgraytext"/>
              <w:rPr>
                <w:noProof/>
                <w:lang w:val="fr-FR"/>
              </w:rPr>
            </w:pPr>
            <w:r w:rsidRPr="009E13DE">
              <w:rPr>
                <w:noProof/>
                <w:lang w:val="fr-FR"/>
              </w:rPr>
              <w:t>Réf client</w:t>
            </w:r>
            <w:r w:rsidR="0009347E" w:rsidRPr="009E13DE">
              <w:rPr>
                <w:noProof/>
                <w:lang w:val="fr-FR"/>
              </w:rPr>
              <w:t xml:space="preserve"> ID </w:t>
            </w:r>
            <w:sdt>
              <w:sdtPr>
                <w:rPr>
                  <w:noProof/>
                  <w:lang w:val="fr-FR"/>
                </w:rPr>
                <w:id w:val="1063590439"/>
                <w:placeholder>
                  <w:docPart w:val="BFD55004A25C46948D3EF5ACC2FCD5B0"/>
                </w:placeholder>
                <w:showingPlcHdr/>
              </w:sdtPr>
              <w:sdtContent>
                <w:r w:rsidR="0009347E" w:rsidRPr="009E13DE">
                  <w:rPr>
                    <w:noProof/>
                    <w:lang w:val="fr-FR"/>
                  </w:rPr>
                  <w:t>[ABC123]</w:t>
                </w:r>
              </w:sdtContent>
            </w:sdt>
          </w:p>
        </w:tc>
      </w:tr>
    </w:tbl>
    <w:p w:rsidR="00FB5E85" w:rsidRPr="009E13DE" w:rsidRDefault="00FB5E85" w:rsidP="000D03C0">
      <w:pPr>
        <w:rPr>
          <w:noProof/>
          <w:lang w:val="fr-FR"/>
        </w:rPr>
      </w:pPr>
    </w:p>
    <w:p w:rsidR="00E869FE" w:rsidRPr="009E13DE" w:rsidRDefault="00E869FE" w:rsidP="000D03C0">
      <w:pPr>
        <w:rPr>
          <w:noProof/>
          <w:lang w:val="fr-FR"/>
        </w:rPr>
      </w:pPr>
    </w:p>
    <w:tbl>
      <w:tblPr>
        <w:tblW w:w="8832" w:type="dxa"/>
        <w:jc w:val="center"/>
        <w:tblBorders>
          <w:top w:val="single" w:sz="4" w:space="0" w:color="CE7A26"/>
          <w:left w:val="single" w:sz="4" w:space="0" w:color="CE7A26"/>
          <w:bottom w:val="single" w:sz="4" w:space="0" w:color="CE7A26"/>
          <w:right w:val="single" w:sz="4" w:space="0" w:color="CE7A26"/>
          <w:insideH w:val="single" w:sz="4" w:space="0" w:color="CE7A26"/>
          <w:insideV w:val="single" w:sz="4" w:space="0" w:color="CE7A26"/>
        </w:tblBorders>
        <w:tblCellMar>
          <w:top w:w="43" w:type="dxa"/>
          <w:left w:w="115" w:type="dxa"/>
          <w:bottom w:w="43" w:type="dxa"/>
          <w:right w:w="115" w:type="dxa"/>
        </w:tblCellMar>
        <w:tblLook w:val="0000"/>
      </w:tblPr>
      <w:tblGrid>
        <w:gridCol w:w="1066"/>
        <w:gridCol w:w="830"/>
        <w:gridCol w:w="1440"/>
        <w:gridCol w:w="1440"/>
        <w:gridCol w:w="1440"/>
        <w:gridCol w:w="1452"/>
        <w:gridCol w:w="1164"/>
      </w:tblGrid>
      <w:tr w:rsidR="00FF0F87" w:rsidRPr="009E13DE" w:rsidTr="0009347E">
        <w:trPr>
          <w:cantSplit/>
          <w:trHeight w:val="144"/>
          <w:jc w:val="center"/>
        </w:trPr>
        <w:tc>
          <w:tcPr>
            <w:tcW w:w="1066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nil"/>
            </w:tcBorders>
            <w:shd w:val="clear" w:color="auto" w:fill="984806" w:themeFill="accent6" w:themeFillShade="80"/>
            <w:vAlign w:val="center"/>
          </w:tcPr>
          <w:p w:rsidR="00FF0F87" w:rsidRPr="009E13DE" w:rsidRDefault="000C338A" w:rsidP="00E869FE">
            <w:pPr>
              <w:pStyle w:val="Columnheadings"/>
              <w:rPr>
                <w:noProof/>
                <w:lang w:val="fr-FR"/>
              </w:rPr>
            </w:pPr>
            <w:r w:rsidRPr="000C338A">
              <w:rPr>
                <w:noProof/>
                <w:lang w:val="fr-FR"/>
              </w:rPr>
              <w:t>Vendeur</w:t>
            </w:r>
          </w:p>
        </w:tc>
        <w:tc>
          <w:tcPr>
            <w:tcW w:w="830" w:type="dxa"/>
            <w:tcBorders>
              <w:top w:val="single" w:sz="4" w:space="0" w:color="984806" w:themeColor="accent6" w:themeShade="80"/>
              <w:left w:val="nil"/>
              <w:bottom w:val="single" w:sz="4" w:space="0" w:color="984806" w:themeColor="accent6" w:themeShade="80"/>
              <w:right w:val="nil"/>
            </w:tcBorders>
            <w:shd w:val="clear" w:color="auto" w:fill="984806" w:themeFill="accent6" w:themeFillShade="80"/>
            <w:vAlign w:val="center"/>
          </w:tcPr>
          <w:p w:rsidR="00FF0F87" w:rsidRPr="009E13DE" w:rsidRDefault="0033391A" w:rsidP="00E869FE">
            <w:pPr>
              <w:pStyle w:val="Columnheadings"/>
              <w:rPr>
                <w:noProof/>
                <w:lang w:val="fr-FR"/>
              </w:rPr>
            </w:pPr>
            <w:r w:rsidRPr="0033391A">
              <w:rPr>
                <w:noProof/>
                <w:lang w:val="fr-FR"/>
              </w:rPr>
              <w:t>Tâche</w:t>
            </w:r>
          </w:p>
        </w:tc>
        <w:tc>
          <w:tcPr>
            <w:tcW w:w="1440" w:type="dxa"/>
            <w:tcBorders>
              <w:top w:val="single" w:sz="4" w:space="0" w:color="984806" w:themeColor="accent6" w:themeShade="80"/>
              <w:left w:val="nil"/>
              <w:bottom w:val="single" w:sz="4" w:space="0" w:color="984806" w:themeColor="accent6" w:themeShade="80"/>
              <w:right w:val="nil"/>
            </w:tcBorders>
            <w:shd w:val="clear" w:color="auto" w:fill="984806" w:themeFill="accent6" w:themeFillShade="80"/>
            <w:vAlign w:val="center"/>
          </w:tcPr>
          <w:p w:rsidR="00FF0F87" w:rsidRPr="009E13DE" w:rsidRDefault="0033391A" w:rsidP="00E869FE">
            <w:pPr>
              <w:pStyle w:val="Columnheadings"/>
              <w:rPr>
                <w:noProof/>
                <w:lang w:val="fr-FR"/>
              </w:rPr>
            </w:pPr>
            <w:r w:rsidRPr="0033391A">
              <w:rPr>
                <w:noProof/>
                <w:lang w:val="fr-FR"/>
              </w:rPr>
              <w:t>Méthode d’expédition</w:t>
            </w:r>
          </w:p>
        </w:tc>
        <w:tc>
          <w:tcPr>
            <w:tcW w:w="1440" w:type="dxa"/>
            <w:tcBorders>
              <w:top w:val="single" w:sz="4" w:space="0" w:color="984806" w:themeColor="accent6" w:themeShade="80"/>
              <w:left w:val="nil"/>
              <w:bottom w:val="single" w:sz="4" w:space="0" w:color="984806" w:themeColor="accent6" w:themeShade="80"/>
              <w:right w:val="nil"/>
            </w:tcBorders>
            <w:shd w:val="clear" w:color="auto" w:fill="984806" w:themeFill="accent6" w:themeFillShade="80"/>
            <w:vAlign w:val="center"/>
          </w:tcPr>
          <w:p w:rsidR="00FF0F87" w:rsidRPr="009E13DE" w:rsidRDefault="0033391A" w:rsidP="00E869FE">
            <w:pPr>
              <w:pStyle w:val="Columnheadings"/>
              <w:rPr>
                <w:noProof/>
                <w:lang w:val="fr-FR"/>
              </w:rPr>
            </w:pPr>
            <w:r w:rsidRPr="0033391A">
              <w:rPr>
                <w:noProof/>
                <w:lang w:val="fr-FR"/>
              </w:rPr>
              <w:t>Conditions de livraison</w:t>
            </w:r>
          </w:p>
        </w:tc>
        <w:tc>
          <w:tcPr>
            <w:tcW w:w="1440" w:type="dxa"/>
            <w:tcBorders>
              <w:top w:val="single" w:sz="4" w:space="0" w:color="984806" w:themeColor="accent6" w:themeShade="80"/>
              <w:left w:val="nil"/>
              <w:bottom w:val="single" w:sz="4" w:space="0" w:color="984806" w:themeColor="accent6" w:themeShade="80"/>
              <w:right w:val="nil"/>
            </w:tcBorders>
            <w:shd w:val="clear" w:color="auto" w:fill="984806" w:themeFill="accent6" w:themeFillShade="80"/>
            <w:vAlign w:val="center"/>
          </w:tcPr>
          <w:p w:rsidR="00FF0F87" w:rsidRPr="009E13DE" w:rsidRDefault="0033391A" w:rsidP="00E869FE">
            <w:pPr>
              <w:pStyle w:val="Columnheadings"/>
              <w:rPr>
                <w:noProof/>
                <w:lang w:val="fr-FR"/>
              </w:rPr>
            </w:pPr>
            <w:r w:rsidRPr="0033391A">
              <w:rPr>
                <w:noProof/>
                <w:lang w:val="fr-FR"/>
              </w:rPr>
              <w:t>Date de livraison</w:t>
            </w:r>
          </w:p>
        </w:tc>
        <w:tc>
          <w:tcPr>
            <w:tcW w:w="1452" w:type="dxa"/>
            <w:tcBorders>
              <w:top w:val="single" w:sz="4" w:space="0" w:color="984806" w:themeColor="accent6" w:themeShade="80"/>
              <w:left w:val="nil"/>
              <w:bottom w:val="single" w:sz="4" w:space="0" w:color="984806" w:themeColor="accent6" w:themeShade="80"/>
              <w:right w:val="nil"/>
            </w:tcBorders>
            <w:shd w:val="clear" w:color="auto" w:fill="984806" w:themeFill="accent6" w:themeFillShade="80"/>
            <w:vAlign w:val="center"/>
          </w:tcPr>
          <w:p w:rsidR="00FF0F87" w:rsidRPr="009E13DE" w:rsidRDefault="0033391A" w:rsidP="00E869FE">
            <w:pPr>
              <w:pStyle w:val="Columnheadings"/>
              <w:rPr>
                <w:noProof/>
                <w:lang w:val="fr-FR"/>
              </w:rPr>
            </w:pPr>
            <w:r w:rsidRPr="0033391A">
              <w:rPr>
                <w:noProof/>
                <w:lang w:val="fr-FR"/>
              </w:rPr>
              <w:t>Modalités de paiement</w:t>
            </w:r>
          </w:p>
        </w:tc>
        <w:tc>
          <w:tcPr>
            <w:tcW w:w="1164" w:type="dxa"/>
            <w:tcBorders>
              <w:top w:val="single" w:sz="4" w:space="0" w:color="984806" w:themeColor="accent6" w:themeShade="80"/>
              <w:left w:val="nil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984806" w:themeFill="accent6" w:themeFillShade="80"/>
            <w:vAlign w:val="center"/>
          </w:tcPr>
          <w:p w:rsidR="00FF0F87" w:rsidRPr="009E13DE" w:rsidRDefault="0033391A" w:rsidP="00E869FE">
            <w:pPr>
              <w:pStyle w:val="Columnheadings"/>
              <w:rPr>
                <w:noProof/>
                <w:lang w:val="fr-FR"/>
              </w:rPr>
            </w:pPr>
            <w:r w:rsidRPr="0033391A">
              <w:rPr>
                <w:noProof/>
                <w:lang w:val="fr-FR"/>
              </w:rPr>
              <w:t>Échéance</w:t>
            </w:r>
          </w:p>
        </w:tc>
      </w:tr>
      <w:tr w:rsidR="00FF0F87" w:rsidRPr="009E13DE" w:rsidTr="0009347E">
        <w:trPr>
          <w:cantSplit/>
          <w:trHeight w:val="144"/>
          <w:jc w:val="center"/>
        </w:trPr>
        <w:tc>
          <w:tcPr>
            <w:tcW w:w="1066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/>
            <w:vAlign w:val="center"/>
          </w:tcPr>
          <w:p w:rsidR="00FF0F87" w:rsidRPr="009E13DE" w:rsidRDefault="00FF0F87" w:rsidP="00E869FE">
            <w:pPr>
              <w:rPr>
                <w:noProof/>
                <w:lang w:val="fr-FR"/>
              </w:rPr>
            </w:pPr>
          </w:p>
        </w:tc>
        <w:tc>
          <w:tcPr>
            <w:tcW w:w="830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/>
            <w:vAlign w:val="center"/>
          </w:tcPr>
          <w:p w:rsidR="00FF0F87" w:rsidRPr="009E13DE" w:rsidRDefault="00FF0F87" w:rsidP="00E869FE">
            <w:pPr>
              <w:rPr>
                <w:noProof/>
                <w:lang w:val="fr-FR"/>
              </w:rPr>
            </w:pPr>
          </w:p>
        </w:tc>
        <w:tc>
          <w:tcPr>
            <w:tcW w:w="1440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/>
            <w:vAlign w:val="center"/>
          </w:tcPr>
          <w:p w:rsidR="00FF0F87" w:rsidRPr="009E13DE" w:rsidRDefault="00FF0F87" w:rsidP="00E869FE">
            <w:pPr>
              <w:rPr>
                <w:noProof/>
                <w:lang w:val="fr-FR"/>
              </w:rPr>
            </w:pPr>
          </w:p>
        </w:tc>
        <w:tc>
          <w:tcPr>
            <w:tcW w:w="1440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/>
            <w:vAlign w:val="center"/>
          </w:tcPr>
          <w:p w:rsidR="00FF0F87" w:rsidRPr="009E13DE" w:rsidRDefault="00FF0F87" w:rsidP="00E869FE">
            <w:pPr>
              <w:rPr>
                <w:noProof/>
                <w:lang w:val="fr-FR"/>
              </w:rPr>
            </w:pPr>
          </w:p>
        </w:tc>
        <w:tc>
          <w:tcPr>
            <w:tcW w:w="1440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/>
            <w:vAlign w:val="center"/>
          </w:tcPr>
          <w:p w:rsidR="00FF0F87" w:rsidRPr="009E13DE" w:rsidRDefault="00FF0F87" w:rsidP="00E869FE">
            <w:pPr>
              <w:rPr>
                <w:noProof/>
                <w:lang w:val="fr-FR"/>
              </w:rPr>
            </w:pPr>
          </w:p>
        </w:tc>
        <w:tc>
          <w:tcPr>
            <w:tcW w:w="1452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/>
            <w:vAlign w:val="center"/>
          </w:tcPr>
          <w:p w:rsidR="00FF0F87" w:rsidRPr="009E13DE" w:rsidRDefault="0033391A" w:rsidP="00E869FE">
            <w:pPr>
              <w:rPr>
                <w:noProof/>
                <w:lang w:val="fr-FR"/>
              </w:rPr>
            </w:pPr>
            <w:r w:rsidRPr="0033391A">
              <w:rPr>
                <w:noProof/>
                <w:lang w:val="fr-FR"/>
              </w:rPr>
              <w:t>Paiement à la réception</w:t>
            </w:r>
          </w:p>
        </w:tc>
        <w:tc>
          <w:tcPr>
            <w:tcW w:w="1164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/>
            <w:vAlign w:val="center"/>
          </w:tcPr>
          <w:p w:rsidR="00FF0F87" w:rsidRPr="009E13DE" w:rsidRDefault="00FF0F87" w:rsidP="00E869FE">
            <w:pPr>
              <w:rPr>
                <w:noProof/>
                <w:lang w:val="fr-FR"/>
              </w:rPr>
            </w:pPr>
          </w:p>
        </w:tc>
      </w:tr>
    </w:tbl>
    <w:p w:rsidR="00FF0F87" w:rsidRPr="009E13DE" w:rsidRDefault="00FF0F87" w:rsidP="00FF0F87">
      <w:pPr>
        <w:rPr>
          <w:noProof/>
          <w:lang w:val="fr-FR"/>
        </w:rPr>
      </w:pPr>
    </w:p>
    <w:tbl>
      <w:tblPr>
        <w:tblW w:w="8832" w:type="dxa"/>
        <w:jc w:val="center"/>
        <w:tblBorders>
          <w:top w:val="single" w:sz="4" w:space="0" w:color="CE7A26"/>
          <w:left w:val="single" w:sz="4" w:space="0" w:color="CE7A26"/>
          <w:bottom w:val="single" w:sz="4" w:space="0" w:color="CE7A26"/>
          <w:right w:val="single" w:sz="4" w:space="0" w:color="CE7A26"/>
          <w:insideH w:val="single" w:sz="4" w:space="0" w:color="CE7A26"/>
          <w:insideV w:val="single" w:sz="4" w:space="0" w:color="CE7A26"/>
        </w:tblBorders>
        <w:tblCellMar>
          <w:top w:w="43" w:type="dxa"/>
          <w:left w:w="115" w:type="dxa"/>
          <w:bottom w:w="43" w:type="dxa"/>
          <w:right w:w="115" w:type="dxa"/>
        </w:tblCellMar>
        <w:tblLook w:val="0000"/>
      </w:tblPr>
      <w:tblGrid>
        <w:gridCol w:w="840"/>
        <w:gridCol w:w="1047"/>
        <w:gridCol w:w="2768"/>
        <w:gridCol w:w="1389"/>
        <w:gridCol w:w="1403"/>
        <w:gridCol w:w="1385"/>
      </w:tblGrid>
      <w:tr w:rsidR="00FF0F87" w:rsidRPr="009E13DE" w:rsidTr="0009347E">
        <w:trPr>
          <w:cantSplit/>
          <w:trHeight w:val="144"/>
          <w:jc w:val="center"/>
        </w:trPr>
        <w:tc>
          <w:tcPr>
            <w:tcW w:w="840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nil"/>
            </w:tcBorders>
            <w:shd w:val="clear" w:color="auto" w:fill="984806" w:themeFill="accent6" w:themeFillShade="80"/>
            <w:vAlign w:val="center"/>
          </w:tcPr>
          <w:p w:rsidR="00FF0F87" w:rsidRPr="009E13DE" w:rsidRDefault="0033391A" w:rsidP="00E869FE">
            <w:pPr>
              <w:pStyle w:val="Columnheadings"/>
              <w:rPr>
                <w:noProof/>
                <w:lang w:val="fr-FR"/>
              </w:rPr>
            </w:pPr>
            <w:r w:rsidRPr="0033391A">
              <w:rPr>
                <w:noProof/>
                <w:lang w:val="fr-FR"/>
              </w:rPr>
              <w:t>Qté</w:t>
            </w:r>
          </w:p>
        </w:tc>
        <w:tc>
          <w:tcPr>
            <w:tcW w:w="1047" w:type="dxa"/>
            <w:tcBorders>
              <w:top w:val="single" w:sz="4" w:space="0" w:color="984806" w:themeColor="accent6" w:themeShade="80"/>
              <w:left w:val="nil"/>
              <w:bottom w:val="single" w:sz="4" w:space="0" w:color="984806" w:themeColor="accent6" w:themeShade="80"/>
              <w:right w:val="nil"/>
            </w:tcBorders>
            <w:shd w:val="clear" w:color="auto" w:fill="984806" w:themeFill="accent6" w:themeFillShade="80"/>
            <w:vAlign w:val="center"/>
          </w:tcPr>
          <w:p w:rsidR="00FF0F87" w:rsidRPr="009E13DE" w:rsidRDefault="0033391A" w:rsidP="00E869FE">
            <w:pPr>
              <w:pStyle w:val="Columnheadings"/>
              <w:rPr>
                <w:noProof/>
                <w:lang w:val="fr-FR"/>
              </w:rPr>
            </w:pPr>
            <w:r w:rsidRPr="0033391A">
              <w:rPr>
                <w:noProof/>
                <w:lang w:val="fr-FR"/>
              </w:rPr>
              <w:t>N°article</w:t>
            </w:r>
          </w:p>
        </w:tc>
        <w:tc>
          <w:tcPr>
            <w:tcW w:w="2768" w:type="dxa"/>
            <w:tcBorders>
              <w:top w:val="single" w:sz="4" w:space="0" w:color="984806" w:themeColor="accent6" w:themeShade="80"/>
              <w:left w:val="nil"/>
              <w:bottom w:val="single" w:sz="4" w:space="0" w:color="984806" w:themeColor="accent6" w:themeShade="80"/>
              <w:right w:val="nil"/>
            </w:tcBorders>
            <w:shd w:val="clear" w:color="auto" w:fill="984806" w:themeFill="accent6" w:themeFillShade="80"/>
            <w:vAlign w:val="center"/>
          </w:tcPr>
          <w:p w:rsidR="00FF0F87" w:rsidRPr="009E13DE" w:rsidRDefault="00FF0F87" w:rsidP="00E869FE">
            <w:pPr>
              <w:pStyle w:val="Columnheadings"/>
              <w:rPr>
                <w:noProof/>
                <w:lang w:val="fr-FR"/>
              </w:rPr>
            </w:pPr>
            <w:r w:rsidRPr="009E13DE">
              <w:rPr>
                <w:noProof/>
                <w:lang w:val="fr-FR"/>
              </w:rPr>
              <w:t>Description</w:t>
            </w:r>
          </w:p>
        </w:tc>
        <w:tc>
          <w:tcPr>
            <w:tcW w:w="1389" w:type="dxa"/>
            <w:tcBorders>
              <w:top w:val="single" w:sz="4" w:space="0" w:color="984806" w:themeColor="accent6" w:themeShade="80"/>
              <w:left w:val="nil"/>
              <w:bottom w:val="single" w:sz="4" w:space="0" w:color="984806" w:themeColor="accent6" w:themeShade="80"/>
              <w:right w:val="nil"/>
            </w:tcBorders>
            <w:shd w:val="clear" w:color="auto" w:fill="984806" w:themeFill="accent6" w:themeFillShade="80"/>
            <w:vAlign w:val="center"/>
          </w:tcPr>
          <w:p w:rsidR="00FF0F87" w:rsidRPr="009E13DE" w:rsidRDefault="0033391A" w:rsidP="00E869FE">
            <w:pPr>
              <w:pStyle w:val="Columnheadings"/>
              <w:rPr>
                <w:noProof/>
                <w:lang w:val="fr-FR"/>
              </w:rPr>
            </w:pPr>
            <w:r w:rsidRPr="0033391A">
              <w:rPr>
                <w:noProof/>
                <w:lang w:val="fr-FR"/>
              </w:rPr>
              <w:t>Prix unitaire</w:t>
            </w:r>
          </w:p>
        </w:tc>
        <w:tc>
          <w:tcPr>
            <w:tcW w:w="1403" w:type="dxa"/>
            <w:tcBorders>
              <w:top w:val="single" w:sz="4" w:space="0" w:color="984806" w:themeColor="accent6" w:themeShade="80"/>
              <w:left w:val="nil"/>
              <w:bottom w:val="single" w:sz="4" w:space="0" w:color="984806" w:themeColor="accent6" w:themeShade="80"/>
              <w:right w:val="nil"/>
            </w:tcBorders>
            <w:shd w:val="clear" w:color="auto" w:fill="984806" w:themeFill="accent6" w:themeFillShade="80"/>
            <w:vAlign w:val="center"/>
          </w:tcPr>
          <w:p w:rsidR="00FF0F87" w:rsidRPr="009E13DE" w:rsidRDefault="0033391A" w:rsidP="00E869FE">
            <w:pPr>
              <w:pStyle w:val="Columnheadings"/>
              <w:rPr>
                <w:noProof/>
                <w:lang w:val="fr-FR"/>
              </w:rPr>
            </w:pPr>
            <w:r w:rsidRPr="0033391A">
              <w:rPr>
                <w:noProof/>
                <w:lang w:val="fr-FR"/>
              </w:rPr>
              <w:t>Remise</w:t>
            </w:r>
          </w:p>
        </w:tc>
        <w:tc>
          <w:tcPr>
            <w:tcW w:w="1385" w:type="dxa"/>
            <w:tcBorders>
              <w:top w:val="single" w:sz="4" w:space="0" w:color="984806" w:themeColor="accent6" w:themeShade="80"/>
              <w:left w:val="nil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984806" w:themeFill="accent6" w:themeFillShade="80"/>
            <w:vAlign w:val="center"/>
          </w:tcPr>
          <w:p w:rsidR="00FF0F87" w:rsidRPr="009E13DE" w:rsidRDefault="0033391A" w:rsidP="00E869FE">
            <w:pPr>
              <w:pStyle w:val="Columnheadings"/>
              <w:rPr>
                <w:noProof/>
                <w:lang w:val="fr-FR"/>
              </w:rPr>
            </w:pPr>
            <w:r w:rsidRPr="0033391A">
              <w:rPr>
                <w:noProof/>
                <w:lang w:val="fr-FR"/>
              </w:rPr>
              <w:t>Total de la ligne</w:t>
            </w:r>
          </w:p>
        </w:tc>
      </w:tr>
      <w:tr w:rsidR="00FF0F87" w:rsidRPr="009E13DE" w:rsidTr="0009347E">
        <w:trPr>
          <w:cantSplit/>
          <w:trHeight w:val="144"/>
          <w:jc w:val="center"/>
        </w:trPr>
        <w:tc>
          <w:tcPr>
            <w:tcW w:w="840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FF0F87" w:rsidRPr="009E13DE" w:rsidRDefault="00FF0F87" w:rsidP="00E869FE">
            <w:pPr>
              <w:rPr>
                <w:noProof/>
                <w:lang w:val="fr-FR"/>
              </w:rPr>
            </w:pPr>
          </w:p>
        </w:tc>
        <w:tc>
          <w:tcPr>
            <w:tcW w:w="1047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FF0F87" w:rsidRPr="009E13DE" w:rsidRDefault="00FF0F87" w:rsidP="00E869FE">
            <w:pPr>
              <w:rPr>
                <w:noProof/>
                <w:lang w:val="fr-FR"/>
              </w:rPr>
            </w:pPr>
          </w:p>
        </w:tc>
        <w:tc>
          <w:tcPr>
            <w:tcW w:w="2768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FF0F87" w:rsidRPr="009E13DE" w:rsidRDefault="00FF0F87" w:rsidP="00E869FE">
            <w:pPr>
              <w:rPr>
                <w:noProof/>
                <w:lang w:val="fr-FR"/>
              </w:rPr>
            </w:pPr>
          </w:p>
        </w:tc>
        <w:tc>
          <w:tcPr>
            <w:tcW w:w="1389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FF0F87" w:rsidRPr="009E13DE" w:rsidRDefault="00FF0F87" w:rsidP="00E869FE">
            <w:pPr>
              <w:pStyle w:val="Amount"/>
              <w:rPr>
                <w:noProof/>
                <w:lang w:val="fr-FR"/>
              </w:rPr>
            </w:pPr>
          </w:p>
        </w:tc>
        <w:tc>
          <w:tcPr>
            <w:tcW w:w="1403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FF0F87" w:rsidRPr="009E13DE" w:rsidRDefault="00FF0F87" w:rsidP="00E869FE">
            <w:pPr>
              <w:pStyle w:val="Amount"/>
              <w:rPr>
                <w:noProof/>
                <w:lang w:val="fr-FR"/>
              </w:rPr>
            </w:pPr>
          </w:p>
        </w:tc>
        <w:tc>
          <w:tcPr>
            <w:tcW w:w="1385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FF0F87" w:rsidRPr="009E13DE" w:rsidRDefault="00FF0F87" w:rsidP="00E869FE">
            <w:pPr>
              <w:pStyle w:val="Amount"/>
              <w:rPr>
                <w:noProof/>
                <w:lang w:val="fr-FR"/>
              </w:rPr>
            </w:pPr>
          </w:p>
        </w:tc>
      </w:tr>
      <w:tr w:rsidR="00FF0F87" w:rsidRPr="009E13DE" w:rsidTr="0009347E">
        <w:trPr>
          <w:cantSplit/>
          <w:trHeight w:val="144"/>
          <w:jc w:val="center"/>
        </w:trPr>
        <w:tc>
          <w:tcPr>
            <w:tcW w:w="8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FF0F87" w:rsidRPr="009E13DE" w:rsidRDefault="00FF0F87" w:rsidP="00E869FE">
            <w:pPr>
              <w:rPr>
                <w:noProof/>
                <w:lang w:val="fr-FR"/>
              </w:rPr>
            </w:pPr>
          </w:p>
        </w:tc>
        <w:tc>
          <w:tcPr>
            <w:tcW w:w="1047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FF0F87" w:rsidRPr="009E13DE" w:rsidRDefault="00FF0F87" w:rsidP="00E869FE">
            <w:pPr>
              <w:rPr>
                <w:noProof/>
                <w:lang w:val="fr-FR"/>
              </w:rPr>
            </w:pPr>
          </w:p>
        </w:tc>
        <w:tc>
          <w:tcPr>
            <w:tcW w:w="2768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FF0F87" w:rsidRPr="009E13DE" w:rsidRDefault="00FF0F87" w:rsidP="00E869FE">
            <w:pPr>
              <w:rPr>
                <w:noProof/>
                <w:lang w:val="fr-FR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FF0F87" w:rsidRPr="009E13DE" w:rsidRDefault="00FF0F87" w:rsidP="00E869FE">
            <w:pPr>
              <w:pStyle w:val="Amount"/>
              <w:rPr>
                <w:noProof/>
                <w:lang w:val="fr-FR"/>
              </w:rPr>
            </w:pPr>
          </w:p>
        </w:tc>
        <w:tc>
          <w:tcPr>
            <w:tcW w:w="1403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FF0F87" w:rsidRPr="009E13DE" w:rsidRDefault="00FF0F87" w:rsidP="00E869FE">
            <w:pPr>
              <w:pStyle w:val="Amount"/>
              <w:rPr>
                <w:noProof/>
                <w:lang w:val="fr-FR"/>
              </w:rPr>
            </w:pPr>
          </w:p>
        </w:tc>
        <w:tc>
          <w:tcPr>
            <w:tcW w:w="1385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FF0F87" w:rsidRPr="009E13DE" w:rsidRDefault="00FF0F87" w:rsidP="00E869FE">
            <w:pPr>
              <w:pStyle w:val="Amount"/>
              <w:rPr>
                <w:noProof/>
                <w:lang w:val="fr-FR"/>
              </w:rPr>
            </w:pPr>
          </w:p>
        </w:tc>
      </w:tr>
      <w:tr w:rsidR="00FF0F87" w:rsidRPr="009E13DE" w:rsidTr="0009347E">
        <w:trPr>
          <w:cantSplit/>
          <w:trHeight w:val="144"/>
          <w:jc w:val="center"/>
        </w:trPr>
        <w:tc>
          <w:tcPr>
            <w:tcW w:w="8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FF0F87" w:rsidRPr="009E13DE" w:rsidRDefault="00FF0F87" w:rsidP="00E869FE">
            <w:pPr>
              <w:rPr>
                <w:noProof/>
                <w:lang w:val="fr-FR"/>
              </w:rPr>
            </w:pPr>
          </w:p>
        </w:tc>
        <w:tc>
          <w:tcPr>
            <w:tcW w:w="1047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FF0F87" w:rsidRPr="009E13DE" w:rsidRDefault="00FF0F87" w:rsidP="00E869FE">
            <w:pPr>
              <w:rPr>
                <w:noProof/>
                <w:lang w:val="fr-FR"/>
              </w:rPr>
            </w:pPr>
          </w:p>
        </w:tc>
        <w:tc>
          <w:tcPr>
            <w:tcW w:w="2768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FF0F87" w:rsidRPr="009E13DE" w:rsidRDefault="00FF0F87" w:rsidP="00E869FE">
            <w:pPr>
              <w:rPr>
                <w:noProof/>
                <w:lang w:val="fr-FR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FF0F87" w:rsidRPr="009E13DE" w:rsidRDefault="00FF0F87" w:rsidP="00E869FE">
            <w:pPr>
              <w:pStyle w:val="Amount"/>
              <w:rPr>
                <w:noProof/>
                <w:lang w:val="fr-FR"/>
              </w:rPr>
            </w:pPr>
          </w:p>
        </w:tc>
        <w:tc>
          <w:tcPr>
            <w:tcW w:w="1403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FF0F87" w:rsidRPr="009E13DE" w:rsidRDefault="00FF0F87" w:rsidP="00E869FE">
            <w:pPr>
              <w:pStyle w:val="Amount"/>
              <w:rPr>
                <w:noProof/>
                <w:lang w:val="fr-FR"/>
              </w:rPr>
            </w:pPr>
          </w:p>
        </w:tc>
        <w:tc>
          <w:tcPr>
            <w:tcW w:w="1385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FF0F87" w:rsidRPr="009E13DE" w:rsidRDefault="00FF0F87" w:rsidP="00E869FE">
            <w:pPr>
              <w:pStyle w:val="Amount"/>
              <w:rPr>
                <w:noProof/>
                <w:lang w:val="fr-FR"/>
              </w:rPr>
            </w:pPr>
          </w:p>
        </w:tc>
      </w:tr>
      <w:tr w:rsidR="00FF0F87" w:rsidRPr="009E13DE" w:rsidTr="0009347E">
        <w:trPr>
          <w:cantSplit/>
          <w:trHeight w:val="144"/>
          <w:jc w:val="center"/>
        </w:trPr>
        <w:tc>
          <w:tcPr>
            <w:tcW w:w="8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FF0F87" w:rsidRPr="009E13DE" w:rsidRDefault="00FF0F87" w:rsidP="00E869FE">
            <w:pPr>
              <w:rPr>
                <w:noProof/>
                <w:lang w:val="fr-FR"/>
              </w:rPr>
            </w:pPr>
          </w:p>
        </w:tc>
        <w:tc>
          <w:tcPr>
            <w:tcW w:w="1047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FF0F87" w:rsidRPr="009E13DE" w:rsidRDefault="00FF0F87" w:rsidP="00E869FE">
            <w:pPr>
              <w:rPr>
                <w:noProof/>
                <w:lang w:val="fr-FR"/>
              </w:rPr>
            </w:pPr>
          </w:p>
        </w:tc>
        <w:tc>
          <w:tcPr>
            <w:tcW w:w="2768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FF0F87" w:rsidRPr="009E13DE" w:rsidRDefault="00FF0F87" w:rsidP="00E869FE">
            <w:pPr>
              <w:rPr>
                <w:noProof/>
                <w:lang w:val="fr-FR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FF0F87" w:rsidRPr="009E13DE" w:rsidRDefault="00FF0F87" w:rsidP="00E869FE">
            <w:pPr>
              <w:pStyle w:val="Amount"/>
              <w:rPr>
                <w:noProof/>
                <w:lang w:val="fr-FR"/>
              </w:rPr>
            </w:pPr>
          </w:p>
        </w:tc>
        <w:tc>
          <w:tcPr>
            <w:tcW w:w="1403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FF0F87" w:rsidRPr="009E13DE" w:rsidRDefault="00FF0F87" w:rsidP="00E869FE">
            <w:pPr>
              <w:pStyle w:val="Amount"/>
              <w:rPr>
                <w:noProof/>
                <w:lang w:val="fr-FR"/>
              </w:rPr>
            </w:pPr>
          </w:p>
        </w:tc>
        <w:tc>
          <w:tcPr>
            <w:tcW w:w="1385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FF0F87" w:rsidRPr="009E13DE" w:rsidRDefault="00FF0F87" w:rsidP="00E869FE">
            <w:pPr>
              <w:pStyle w:val="Amount"/>
              <w:rPr>
                <w:noProof/>
                <w:lang w:val="fr-FR"/>
              </w:rPr>
            </w:pPr>
          </w:p>
        </w:tc>
      </w:tr>
      <w:tr w:rsidR="00FF0F87" w:rsidRPr="009E13DE" w:rsidTr="0009347E">
        <w:trPr>
          <w:cantSplit/>
          <w:trHeight w:val="144"/>
          <w:jc w:val="center"/>
        </w:trPr>
        <w:tc>
          <w:tcPr>
            <w:tcW w:w="8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FF0F87" w:rsidRPr="009E13DE" w:rsidRDefault="00FF0F87" w:rsidP="00E869FE">
            <w:pPr>
              <w:rPr>
                <w:noProof/>
                <w:lang w:val="fr-FR"/>
              </w:rPr>
            </w:pPr>
          </w:p>
        </w:tc>
        <w:tc>
          <w:tcPr>
            <w:tcW w:w="1047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FF0F87" w:rsidRPr="009E13DE" w:rsidRDefault="00FF0F87" w:rsidP="00E869FE">
            <w:pPr>
              <w:rPr>
                <w:noProof/>
                <w:lang w:val="fr-FR"/>
              </w:rPr>
            </w:pPr>
          </w:p>
        </w:tc>
        <w:tc>
          <w:tcPr>
            <w:tcW w:w="2768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FF0F87" w:rsidRPr="009E13DE" w:rsidRDefault="00FF0F87" w:rsidP="00E869FE">
            <w:pPr>
              <w:rPr>
                <w:noProof/>
                <w:lang w:val="fr-FR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FF0F87" w:rsidRPr="009E13DE" w:rsidRDefault="00FF0F87" w:rsidP="00E869FE">
            <w:pPr>
              <w:pStyle w:val="Amount"/>
              <w:rPr>
                <w:noProof/>
                <w:lang w:val="fr-FR"/>
              </w:rPr>
            </w:pPr>
          </w:p>
        </w:tc>
        <w:tc>
          <w:tcPr>
            <w:tcW w:w="1403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FF0F87" w:rsidRPr="009E13DE" w:rsidRDefault="00FF0F87" w:rsidP="00E869FE">
            <w:pPr>
              <w:pStyle w:val="Amount"/>
              <w:rPr>
                <w:noProof/>
                <w:lang w:val="fr-FR"/>
              </w:rPr>
            </w:pPr>
          </w:p>
        </w:tc>
        <w:tc>
          <w:tcPr>
            <w:tcW w:w="1385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FF0F87" w:rsidRPr="009E13DE" w:rsidRDefault="00FF0F87" w:rsidP="00E869FE">
            <w:pPr>
              <w:pStyle w:val="Amount"/>
              <w:rPr>
                <w:noProof/>
                <w:lang w:val="fr-FR"/>
              </w:rPr>
            </w:pPr>
          </w:p>
        </w:tc>
      </w:tr>
      <w:tr w:rsidR="00FF0F87" w:rsidRPr="009E13DE" w:rsidTr="0009347E">
        <w:trPr>
          <w:cantSplit/>
          <w:trHeight w:val="144"/>
          <w:jc w:val="center"/>
        </w:trPr>
        <w:tc>
          <w:tcPr>
            <w:tcW w:w="8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FF0F87" w:rsidRPr="009E13DE" w:rsidRDefault="00FF0F87" w:rsidP="00E869FE">
            <w:pPr>
              <w:rPr>
                <w:noProof/>
                <w:lang w:val="fr-FR"/>
              </w:rPr>
            </w:pPr>
          </w:p>
        </w:tc>
        <w:tc>
          <w:tcPr>
            <w:tcW w:w="1047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FF0F87" w:rsidRPr="009E13DE" w:rsidRDefault="00FF0F87" w:rsidP="00E869FE">
            <w:pPr>
              <w:rPr>
                <w:noProof/>
                <w:lang w:val="fr-FR"/>
              </w:rPr>
            </w:pPr>
          </w:p>
        </w:tc>
        <w:tc>
          <w:tcPr>
            <w:tcW w:w="2768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FF0F87" w:rsidRPr="009E13DE" w:rsidRDefault="00FF0F87" w:rsidP="00E869FE">
            <w:pPr>
              <w:rPr>
                <w:noProof/>
                <w:lang w:val="fr-FR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FF0F87" w:rsidRPr="009E13DE" w:rsidRDefault="00FF0F87" w:rsidP="00E869FE">
            <w:pPr>
              <w:pStyle w:val="Amount"/>
              <w:rPr>
                <w:noProof/>
                <w:lang w:val="fr-FR"/>
              </w:rPr>
            </w:pPr>
          </w:p>
        </w:tc>
        <w:tc>
          <w:tcPr>
            <w:tcW w:w="1403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FF0F87" w:rsidRPr="009E13DE" w:rsidRDefault="00FF0F87" w:rsidP="00E869FE">
            <w:pPr>
              <w:pStyle w:val="Amount"/>
              <w:rPr>
                <w:noProof/>
                <w:lang w:val="fr-FR"/>
              </w:rPr>
            </w:pPr>
          </w:p>
        </w:tc>
        <w:tc>
          <w:tcPr>
            <w:tcW w:w="1385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FF0F87" w:rsidRPr="009E13DE" w:rsidRDefault="00FF0F87" w:rsidP="00E869FE">
            <w:pPr>
              <w:pStyle w:val="Amount"/>
              <w:rPr>
                <w:noProof/>
                <w:lang w:val="fr-FR"/>
              </w:rPr>
            </w:pPr>
          </w:p>
        </w:tc>
      </w:tr>
      <w:tr w:rsidR="00FF0F87" w:rsidRPr="009E13DE" w:rsidTr="0009347E">
        <w:trPr>
          <w:cantSplit/>
          <w:trHeight w:val="144"/>
          <w:jc w:val="center"/>
        </w:trPr>
        <w:tc>
          <w:tcPr>
            <w:tcW w:w="8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FF0F87" w:rsidRPr="009E13DE" w:rsidRDefault="00FF0F87" w:rsidP="00E869FE">
            <w:pPr>
              <w:rPr>
                <w:noProof/>
                <w:lang w:val="fr-FR"/>
              </w:rPr>
            </w:pPr>
          </w:p>
        </w:tc>
        <w:tc>
          <w:tcPr>
            <w:tcW w:w="1047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FF0F87" w:rsidRPr="009E13DE" w:rsidRDefault="00FF0F87" w:rsidP="00E869FE">
            <w:pPr>
              <w:rPr>
                <w:noProof/>
                <w:lang w:val="fr-FR"/>
              </w:rPr>
            </w:pPr>
          </w:p>
        </w:tc>
        <w:tc>
          <w:tcPr>
            <w:tcW w:w="2768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FF0F87" w:rsidRPr="009E13DE" w:rsidRDefault="00FF0F87" w:rsidP="00E869FE">
            <w:pPr>
              <w:rPr>
                <w:noProof/>
                <w:lang w:val="fr-FR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FF0F87" w:rsidRPr="009E13DE" w:rsidRDefault="00FF0F87" w:rsidP="00E869FE">
            <w:pPr>
              <w:pStyle w:val="Amount"/>
              <w:rPr>
                <w:noProof/>
                <w:lang w:val="fr-FR"/>
              </w:rPr>
            </w:pPr>
          </w:p>
        </w:tc>
        <w:tc>
          <w:tcPr>
            <w:tcW w:w="1403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FF0F87" w:rsidRPr="009E13DE" w:rsidRDefault="00FF0F87" w:rsidP="00E869FE">
            <w:pPr>
              <w:pStyle w:val="Amount"/>
              <w:rPr>
                <w:noProof/>
                <w:lang w:val="fr-FR"/>
              </w:rPr>
            </w:pPr>
          </w:p>
        </w:tc>
        <w:tc>
          <w:tcPr>
            <w:tcW w:w="1385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FF0F87" w:rsidRPr="009E13DE" w:rsidRDefault="00FF0F87" w:rsidP="00E869FE">
            <w:pPr>
              <w:pStyle w:val="Amount"/>
              <w:rPr>
                <w:noProof/>
                <w:lang w:val="fr-FR"/>
              </w:rPr>
            </w:pPr>
          </w:p>
        </w:tc>
      </w:tr>
      <w:tr w:rsidR="00FF0F87" w:rsidRPr="009E13DE" w:rsidTr="0009347E">
        <w:trPr>
          <w:cantSplit/>
          <w:trHeight w:val="144"/>
          <w:jc w:val="center"/>
        </w:trPr>
        <w:tc>
          <w:tcPr>
            <w:tcW w:w="8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FF0F87" w:rsidRPr="009E13DE" w:rsidRDefault="00FF0F87" w:rsidP="00E869FE">
            <w:pPr>
              <w:rPr>
                <w:noProof/>
                <w:lang w:val="fr-FR"/>
              </w:rPr>
            </w:pPr>
          </w:p>
        </w:tc>
        <w:tc>
          <w:tcPr>
            <w:tcW w:w="1047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FF0F87" w:rsidRPr="009E13DE" w:rsidRDefault="00FF0F87" w:rsidP="00E869FE">
            <w:pPr>
              <w:rPr>
                <w:noProof/>
                <w:lang w:val="fr-FR"/>
              </w:rPr>
            </w:pPr>
          </w:p>
        </w:tc>
        <w:tc>
          <w:tcPr>
            <w:tcW w:w="2768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FF0F87" w:rsidRPr="009E13DE" w:rsidRDefault="00FF0F87" w:rsidP="00E869FE">
            <w:pPr>
              <w:rPr>
                <w:noProof/>
                <w:lang w:val="fr-FR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FF0F87" w:rsidRPr="009E13DE" w:rsidRDefault="00FF0F87" w:rsidP="00E869FE">
            <w:pPr>
              <w:pStyle w:val="Amount"/>
              <w:rPr>
                <w:noProof/>
                <w:lang w:val="fr-FR"/>
              </w:rPr>
            </w:pPr>
          </w:p>
        </w:tc>
        <w:tc>
          <w:tcPr>
            <w:tcW w:w="1403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FF0F87" w:rsidRPr="009E13DE" w:rsidRDefault="00FF0F87" w:rsidP="00E869FE">
            <w:pPr>
              <w:pStyle w:val="Amount"/>
              <w:rPr>
                <w:noProof/>
                <w:lang w:val="fr-FR"/>
              </w:rPr>
            </w:pPr>
          </w:p>
        </w:tc>
        <w:tc>
          <w:tcPr>
            <w:tcW w:w="1385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FF0F87" w:rsidRPr="009E13DE" w:rsidRDefault="00FF0F87" w:rsidP="00E869FE">
            <w:pPr>
              <w:pStyle w:val="Amount"/>
              <w:rPr>
                <w:noProof/>
                <w:lang w:val="fr-FR"/>
              </w:rPr>
            </w:pPr>
          </w:p>
        </w:tc>
      </w:tr>
      <w:tr w:rsidR="00FF0F87" w:rsidRPr="009E13DE" w:rsidTr="0009347E">
        <w:trPr>
          <w:cantSplit/>
          <w:trHeight w:val="144"/>
          <w:jc w:val="center"/>
        </w:trPr>
        <w:tc>
          <w:tcPr>
            <w:tcW w:w="8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FF0F87" w:rsidRPr="009E13DE" w:rsidRDefault="00FF0F87" w:rsidP="00E869FE">
            <w:pPr>
              <w:rPr>
                <w:noProof/>
                <w:lang w:val="fr-FR"/>
              </w:rPr>
            </w:pPr>
          </w:p>
        </w:tc>
        <w:tc>
          <w:tcPr>
            <w:tcW w:w="1047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FF0F87" w:rsidRPr="009E13DE" w:rsidRDefault="00FF0F87" w:rsidP="00E869FE">
            <w:pPr>
              <w:rPr>
                <w:noProof/>
                <w:lang w:val="fr-FR"/>
              </w:rPr>
            </w:pPr>
          </w:p>
        </w:tc>
        <w:tc>
          <w:tcPr>
            <w:tcW w:w="2768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FF0F87" w:rsidRPr="009E13DE" w:rsidRDefault="00FF0F87" w:rsidP="00E869FE">
            <w:pPr>
              <w:rPr>
                <w:noProof/>
                <w:lang w:val="fr-FR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FF0F87" w:rsidRPr="009E13DE" w:rsidRDefault="00FF0F87" w:rsidP="00E869FE">
            <w:pPr>
              <w:pStyle w:val="Amount"/>
              <w:rPr>
                <w:noProof/>
                <w:lang w:val="fr-FR"/>
              </w:rPr>
            </w:pPr>
          </w:p>
        </w:tc>
        <w:tc>
          <w:tcPr>
            <w:tcW w:w="1403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FF0F87" w:rsidRPr="009E13DE" w:rsidRDefault="00FF0F87" w:rsidP="00E869FE">
            <w:pPr>
              <w:pStyle w:val="Amount"/>
              <w:rPr>
                <w:noProof/>
                <w:lang w:val="fr-FR"/>
              </w:rPr>
            </w:pPr>
          </w:p>
        </w:tc>
        <w:tc>
          <w:tcPr>
            <w:tcW w:w="1385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FF0F87" w:rsidRPr="009E13DE" w:rsidRDefault="00FF0F87" w:rsidP="00E869FE">
            <w:pPr>
              <w:pStyle w:val="Amount"/>
              <w:rPr>
                <w:noProof/>
                <w:lang w:val="fr-FR"/>
              </w:rPr>
            </w:pPr>
          </w:p>
        </w:tc>
      </w:tr>
      <w:tr w:rsidR="00FF0F87" w:rsidRPr="009E13DE" w:rsidTr="0009347E">
        <w:trPr>
          <w:cantSplit/>
          <w:trHeight w:val="144"/>
          <w:jc w:val="center"/>
        </w:trPr>
        <w:tc>
          <w:tcPr>
            <w:tcW w:w="8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FF0F87" w:rsidRPr="009E13DE" w:rsidRDefault="00FF0F87" w:rsidP="00E869FE">
            <w:pPr>
              <w:rPr>
                <w:noProof/>
                <w:lang w:val="fr-FR"/>
              </w:rPr>
            </w:pPr>
          </w:p>
        </w:tc>
        <w:tc>
          <w:tcPr>
            <w:tcW w:w="1047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FF0F87" w:rsidRPr="009E13DE" w:rsidRDefault="00FF0F87" w:rsidP="00E869FE">
            <w:pPr>
              <w:rPr>
                <w:noProof/>
                <w:lang w:val="fr-FR"/>
              </w:rPr>
            </w:pPr>
          </w:p>
        </w:tc>
        <w:tc>
          <w:tcPr>
            <w:tcW w:w="2768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FF0F87" w:rsidRPr="009E13DE" w:rsidRDefault="00FF0F87" w:rsidP="00E869FE">
            <w:pPr>
              <w:rPr>
                <w:noProof/>
                <w:lang w:val="fr-FR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FF0F87" w:rsidRPr="009E13DE" w:rsidRDefault="00FF0F87" w:rsidP="00E869FE">
            <w:pPr>
              <w:pStyle w:val="Amount"/>
              <w:rPr>
                <w:noProof/>
                <w:lang w:val="fr-FR"/>
              </w:rPr>
            </w:pPr>
          </w:p>
        </w:tc>
        <w:tc>
          <w:tcPr>
            <w:tcW w:w="1403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FF0F87" w:rsidRPr="009E13DE" w:rsidRDefault="00FF0F87" w:rsidP="00E869FE">
            <w:pPr>
              <w:pStyle w:val="Amount"/>
              <w:rPr>
                <w:noProof/>
                <w:lang w:val="fr-FR"/>
              </w:rPr>
            </w:pPr>
          </w:p>
        </w:tc>
        <w:tc>
          <w:tcPr>
            <w:tcW w:w="1385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FF0F87" w:rsidRPr="009E13DE" w:rsidRDefault="00FF0F87" w:rsidP="00E869FE">
            <w:pPr>
              <w:pStyle w:val="Amount"/>
              <w:rPr>
                <w:noProof/>
                <w:lang w:val="fr-FR"/>
              </w:rPr>
            </w:pPr>
          </w:p>
        </w:tc>
      </w:tr>
      <w:tr w:rsidR="00FF0F87" w:rsidRPr="009E13DE" w:rsidTr="0009347E">
        <w:trPr>
          <w:cantSplit/>
          <w:trHeight w:val="144"/>
          <w:jc w:val="center"/>
        </w:trPr>
        <w:tc>
          <w:tcPr>
            <w:tcW w:w="8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FF0F87" w:rsidRPr="009E13DE" w:rsidRDefault="00FF0F87" w:rsidP="00E869FE">
            <w:pPr>
              <w:rPr>
                <w:noProof/>
                <w:lang w:val="fr-FR"/>
              </w:rPr>
            </w:pPr>
          </w:p>
        </w:tc>
        <w:tc>
          <w:tcPr>
            <w:tcW w:w="1047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FF0F87" w:rsidRPr="009E13DE" w:rsidRDefault="00FF0F87" w:rsidP="00E869FE">
            <w:pPr>
              <w:rPr>
                <w:noProof/>
                <w:lang w:val="fr-FR"/>
              </w:rPr>
            </w:pPr>
          </w:p>
        </w:tc>
        <w:tc>
          <w:tcPr>
            <w:tcW w:w="2768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FF0F87" w:rsidRPr="009E13DE" w:rsidRDefault="00FF0F87" w:rsidP="00E869FE">
            <w:pPr>
              <w:rPr>
                <w:noProof/>
                <w:lang w:val="fr-FR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FF0F87" w:rsidRPr="009E13DE" w:rsidRDefault="00FF0F87" w:rsidP="00E869FE">
            <w:pPr>
              <w:pStyle w:val="Amount"/>
              <w:rPr>
                <w:noProof/>
                <w:lang w:val="fr-FR"/>
              </w:rPr>
            </w:pPr>
          </w:p>
        </w:tc>
        <w:tc>
          <w:tcPr>
            <w:tcW w:w="1403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FF0F87" w:rsidRPr="009E13DE" w:rsidRDefault="00FF0F87" w:rsidP="00E869FE">
            <w:pPr>
              <w:pStyle w:val="Amount"/>
              <w:rPr>
                <w:noProof/>
                <w:lang w:val="fr-FR"/>
              </w:rPr>
            </w:pPr>
          </w:p>
        </w:tc>
        <w:tc>
          <w:tcPr>
            <w:tcW w:w="1385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FF0F87" w:rsidRPr="009E13DE" w:rsidRDefault="00FF0F87" w:rsidP="00E869FE">
            <w:pPr>
              <w:pStyle w:val="Amount"/>
              <w:rPr>
                <w:noProof/>
                <w:lang w:val="fr-FR"/>
              </w:rPr>
            </w:pPr>
          </w:p>
        </w:tc>
      </w:tr>
      <w:tr w:rsidR="00E869FE" w:rsidRPr="009E13DE" w:rsidTr="0009347E">
        <w:trPr>
          <w:cantSplit/>
          <w:trHeight w:val="144"/>
          <w:jc w:val="center"/>
        </w:trPr>
        <w:tc>
          <w:tcPr>
            <w:tcW w:w="8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E869FE" w:rsidRPr="009E13DE" w:rsidRDefault="00E869FE" w:rsidP="00E869FE">
            <w:pPr>
              <w:rPr>
                <w:noProof/>
                <w:lang w:val="fr-FR"/>
              </w:rPr>
            </w:pPr>
          </w:p>
        </w:tc>
        <w:tc>
          <w:tcPr>
            <w:tcW w:w="1047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E869FE" w:rsidRPr="009E13DE" w:rsidRDefault="00E869FE" w:rsidP="00E869FE">
            <w:pPr>
              <w:rPr>
                <w:noProof/>
                <w:lang w:val="fr-FR"/>
              </w:rPr>
            </w:pPr>
          </w:p>
        </w:tc>
        <w:tc>
          <w:tcPr>
            <w:tcW w:w="2768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E869FE" w:rsidRPr="009E13DE" w:rsidRDefault="00E869FE" w:rsidP="00E869FE">
            <w:pPr>
              <w:rPr>
                <w:noProof/>
                <w:lang w:val="fr-FR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E869FE" w:rsidRPr="009E13DE" w:rsidRDefault="00E869FE" w:rsidP="00E869FE">
            <w:pPr>
              <w:pStyle w:val="Amount"/>
              <w:rPr>
                <w:noProof/>
                <w:lang w:val="fr-FR"/>
              </w:rPr>
            </w:pPr>
          </w:p>
        </w:tc>
        <w:tc>
          <w:tcPr>
            <w:tcW w:w="1403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E869FE" w:rsidRPr="009E13DE" w:rsidRDefault="00E869FE" w:rsidP="00E869FE">
            <w:pPr>
              <w:pStyle w:val="Amount"/>
              <w:rPr>
                <w:noProof/>
                <w:lang w:val="fr-FR"/>
              </w:rPr>
            </w:pPr>
          </w:p>
        </w:tc>
        <w:tc>
          <w:tcPr>
            <w:tcW w:w="1385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E869FE" w:rsidRPr="009E13DE" w:rsidRDefault="00E869FE" w:rsidP="00E869FE">
            <w:pPr>
              <w:pStyle w:val="Amount"/>
              <w:rPr>
                <w:noProof/>
                <w:lang w:val="fr-FR"/>
              </w:rPr>
            </w:pPr>
          </w:p>
        </w:tc>
      </w:tr>
      <w:tr w:rsidR="00E869FE" w:rsidRPr="009E13DE" w:rsidTr="0009347E">
        <w:trPr>
          <w:cantSplit/>
          <w:trHeight w:val="144"/>
          <w:jc w:val="center"/>
        </w:trPr>
        <w:tc>
          <w:tcPr>
            <w:tcW w:w="8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E869FE" w:rsidRPr="009E13DE" w:rsidRDefault="00E869FE" w:rsidP="00E869FE">
            <w:pPr>
              <w:rPr>
                <w:noProof/>
                <w:lang w:val="fr-FR"/>
              </w:rPr>
            </w:pPr>
          </w:p>
        </w:tc>
        <w:tc>
          <w:tcPr>
            <w:tcW w:w="1047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E869FE" w:rsidRPr="009E13DE" w:rsidRDefault="00E869FE" w:rsidP="00E869FE">
            <w:pPr>
              <w:rPr>
                <w:noProof/>
                <w:lang w:val="fr-FR"/>
              </w:rPr>
            </w:pPr>
          </w:p>
        </w:tc>
        <w:tc>
          <w:tcPr>
            <w:tcW w:w="2768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E869FE" w:rsidRPr="009E13DE" w:rsidRDefault="00E869FE" w:rsidP="00E869FE">
            <w:pPr>
              <w:rPr>
                <w:noProof/>
                <w:lang w:val="fr-FR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E869FE" w:rsidRPr="009E13DE" w:rsidRDefault="00E869FE" w:rsidP="00E869FE">
            <w:pPr>
              <w:pStyle w:val="Amount"/>
              <w:rPr>
                <w:noProof/>
                <w:lang w:val="fr-FR"/>
              </w:rPr>
            </w:pPr>
          </w:p>
        </w:tc>
        <w:tc>
          <w:tcPr>
            <w:tcW w:w="1403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E869FE" w:rsidRPr="009E13DE" w:rsidRDefault="00E869FE" w:rsidP="00E869FE">
            <w:pPr>
              <w:pStyle w:val="Amount"/>
              <w:rPr>
                <w:noProof/>
                <w:lang w:val="fr-FR"/>
              </w:rPr>
            </w:pPr>
          </w:p>
        </w:tc>
        <w:tc>
          <w:tcPr>
            <w:tcW w:w="1385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E869FE" w:rsidRPr="009E13DE" w:rsidRDefault="00E869FE" w:rsidP="00E869FE">
            <w:pPr>
              <w:pStyle w:val="Amount"/>
              <w:rPr>
                <w:noProof/>
                <w:lang w:val="fr-FR"/>
              </w:rPr>
            </w:pPr>
          </w:p>
        </w:tc>
      </w:tr>
      <w:tr w:rsidR="00E869FE" w:rsidRPr="009E13DE" w:rsidTr="0009347E">
        <w:trPr>
          <w:cantSplit/>
          <w:trHeight w:val="144"/>
          <w:jc w:val="center"/>
        </w:trPr>
        <w:tc>
          <w:tcPr>
            <w:tcW w:w="8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E869FE" w:rsidRPr="009E13DE" w:rsidRDefault="00E869FE" w:rsidP="00E869FE">
            <w:pPr>
              <w:rPr>
                <w:noProof/>
                <w:lang w:val="fr-FR"/>
              </w:rPr>
            </w:pPr>
          </w:p>
        </w:tc>
        <w:tc>
          <w:tcPr>
            <w:tcW w:w="1047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E869FE" w:rsidRPr="009E13DE" w:rsidRDefault="00E869FE" w:rsidP="00E869FE">
            <w:pPr>
              <w:rPr>
                <w:noProof/>
                <w:lang w:val="fr-FR"/>
              </w:rPr>
            </w:pPr>
          </w:p>
        </w:tc>
        <w:tc>
          <w:tcPr>
            <w:tcW w:w="2768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E869FE" w:rsidRPr="009E13DE" w:rsidRDefault="00E869FE" w:rsidP="00E869FE">
            <w:pPr>
              <w:rPr>
                <w:noProof/>
                <w:lang w:val="fr-FR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E869FE" w:rsidRPr="009E13DE" w:rsidRDefault="00E869FE" w:rsidP="00E869FE">
            <w:pPr>
              <w:pStyle w:val="Amount"/>
              <w:rPr>
                <w:noProof/>
                <w:lang w:val="fr-FR"/>
              </w:rPr>
            </w:pPr>
          </w:p>
        </w:tc>
        <w:tc>
          <w:tcPr>
            <w:tcW w:w="1403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E869FE" w:rsidRPr="009E13DE" w:rsidRDefault="00E869FE" w:rsidP="00E869FE">
            <w:pPr>
              <w:pStyle w:val="Amount"/>
              <w:rPr>
                <w:noProof/>
                <w:lang w:val="fr-FR"/>
              </w:rPr>
            </w:pPr>
          </w:p>
        </w:tc>
        <w:tc>
          <w:tcPr>
            <w:tcW w:w="1385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E869FE" w:rsidRPr="009E13DE" w:rsidRDefault="00E869FE" w:rsidP="00E869FE">
            <w:pPr>
              <w:pStyle w:val="Amount"/>
              <w:rPr>
                <w:noProof/>
                <w:lang w:val="fr-FR"/>
              </w:rPr>
            </w:pPr>
          </w:p>
        </w:tc>
      </w:tr>
      <w:tr w:rsidR="00E869FE" w:rsidRPr="009E13DE" w:rsidTr="0009347E">
        <w:trPr>
          <w:cantSplit/>
          <w:trHeight w:val="144"/>
          <w:jc w:val="center"/>
        </w:trPr>
        <w:tc>
          <w:tcPr>
            <w:tcW w:w="8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E869FE" w:rsidRPr="009E13DE" w:rsidRDefault="00E869FE" w:rsidP="00E869FE">
            <w:pPr>
              <w:rPr>
                <w:noProof/>
                <w:lang w:val="fr-FR"/>
              </w:rPr>
            </w:pPr>
          </w:p>
        </w:tc>
        <w:tc>
          <w:tcPr>
            <w:tcW w:w="1047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E869FE" w:rsidRPr="009E13DE" w:rsidRDefault="00E869FE" w:rsidP="00E869FE">
            <w:pPr>
              <w:rPr>
                <w:noProof/>
                <w:lang w:val="fr-FR"/>
              </w:rPr>
            </w:pPr>
          </w:p>
        </w:tc>
        <w:tc>
          <w:tcPr>
            <w:tcW w:w="2768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E869FE" w:rsidRPr="009E13DE" w:rsidRDefault="00E869FE" w:rsidP="00E869FE">
            <w:pPr>
              <w:rPr>
                <w:noProof/>
                <w:lang w:val="fr-FR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E869FE" w:rsidRPr="009E13DE" w:rsidRDefault="00E869FE" w:rsidP="00E869FE">
            <w:pPr>
              <w:pStyle w:val="Amount"/>
              <w:rPr>
                <w:noProof/>
                <w:lang w:val="fr-FR"/>
              </w:rPr>
            </w:pPr>
          </w:p>
        </w:tc>
        <w:tc>
          <w:tcPr>
            <w:tcW w:w="1403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E869FE" w:rsidRPr="009E13DE" w:rsidRDefault="00E869FE" w:rsidP="00E869FE">
            <w:pPr>
              <w:pStyle w:val="Amount"/>
              <w:rPr>
                <w:noProof/>
                <w:lang w:val="fr-FR"/>
              </w:rPr>
            </w:pPr>
          </w:p>
        </w:tc>
        <w:tc>
          <w:tcPr>
            <w:tcW w:w="1385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E869FE" w:rsidRPr="009E13DE" w:rsidRDefault="00E869FE" w:rsidP="00E869FE">
            <w:pPr>
              <w:pStyle w:val="Amount"/>
              <w:rPr>
                <w:noProof/>
                <w:lang w:val="fr-FR"/>
              </w:rPr>
            </w:pPr>
          </w:p>
        </w:tc>
      </w:tr>
      <w:tr w:rsidR="00FF0F87" w:rsidRPr="009E13DE" w:rsidTr="0009347E">
        <w:trPr>
          <w:cantSplit/>
          <w:trHeight w:val="144"/>
          <w:jc w:val="center"/>
        </w:trPr>
        <w:tc>
          <w:tcPr>
            <w:tcW w:w="8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FF0F87" w:rsidRPr="009E13DE" w:rsidRDefault="00FF0F87" w:rsidP="00E869FE">
            <w:pPr>
              <w:rPr>
                <w:noProof/>
                <w:lang w:val="fr-FR"/>
              </w:rPr>
            </w:pPr>
          </w:p>
        </w:tc>
        <w:tc>
          <w:tcPr>
            <w:tcW w:w="1047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FF0F87" w:rsidRPr="009E13DE" w:rsidRDefault="00FF0F87" w:rsidP="00E869FE">
            <w:pPr>
              <w:rPr>
                <w:noProof/>
                <w:lang w:val="fr-FR"/>
              </w:rPr>
            </w:pPr>
          </w:p>
        </w:tc>
        <w:tc>
          <w:tcPr>
            <w:tcW w:w="2768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FF0F87" w:rsidRPr="009E13DE" w:rsidRDefault="00FF0F87" w:rsidP="00E869FE">
            <w:pPr>
              <w:rPr>
                <w:noProof/>
                <w:lang w:val="fr-FR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FF0F87" w:rsidRPr="009E13DE" w:rsidRDefault="00FF0F87" w:rsidP="00E869FE">
            <w:pPr>
              <w:pStyle w:val="Amount"/>
              <w:rPr>
                <w:noProof/>
                <w:lang w:val="fr-FR"/>
              </w:rPr>
            </w:pPr>
          </w:p>
        </w:tc>
        <w:tc>
          <w:tcPr>
            <w:tcW w:w="1403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FF0F87" w:rsidRPr="009E13DE" w:rsidRDefault="00FF0F87" w:rsidP="00E869FE">
            <w:pPr>
              <w:pStyle w:val="Amount"/>
              <w:rPr>
                <w:noProof/>
                <w:lang w:val="fr-FR"/>
              </w:rPr>
            </w:pPr>
          </w:p>
        </w:tc>
        <w:tc>
          <w:tcPr>
            <w:tcW w:w="1385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FF0F87" w:rsidRPr="009E13DE" w:rsidRDefault="00FF0F87" w:rsidP="00E869FE">
            <w:pPr>
              <w:pStyle w:val="Amount"/>
              <w:rPr>
                <w:noProof/>
                <w:lang w:val="fr-FR"/>
              </w:rPr>
            </w:pPr>
          </w:p>
        </w:tc>
      </w:tr>
      <w:tr w:rsidR="00FF0F87" w:rsidRPr="009E13DE" w:rsidTr="0009347E">
        <w:trPr>
          <w:cantSplit/>
          <w:trHeight w:val="144"/>
          <w:jc w:val="center"/>
        </w:trPr>
        <w:tc>
          <w:tcPr>
            <w:tcW w:w="8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FF0F87" w:rsidRPr="009E13DE" w:rsidRDefault="00FF0F87" w:rsidP="00E869FE">
            <w:pPr>
              <w:rPr>
                <w:noProof/>
                <w:lang w:val="fr-FR"/>
              </w:rPr>
            </w:pPr>
          </w:p>
        </w:tc>
        <w:tc>
          <w:tcPr>
            <w:tcW w:w="1047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FF0F87" w:rsidRPr="009E13DE" w:rsidRDefault="00FF0F87" w:rsidP="00E869FE">
            <w:pPr>
              <w:rPr>
                <w:noProof/>
                <w:lang w:val="fr-FR"/>
              </w:rPr>
            </w:pPr>
          </w:p>
        </w:tc>
        <w:tc>
          <w:tcPr>
            <w:tcW w:w="2768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FF0F87" w:rsidRPr="009E13DE" w:rsidRDefault="00FF0F87" w:rsidP="00E869FE">
            <w:pPr>
              <w:rPr>
                <w:noProof/>
                <w:lang w:val="fr-FR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FF0F87" w:rsidRPr="009E13DE" w:rsidRDefault="00FF0F87" w:rsidP="00E869FE">
            <w:pPr>
              <w:pStyle w:val="Amount"/>
              <w:rPr>
                <w:noProof/>
                <w:lang w:val="fr-FR"/>
              </w:rPr>
            </w:pPr>
          </w:p>
        </w:tc>
        <w:tc>
          <w:tcPr>
            <w:tcW w:w="1403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FF0F87" w:rsidRPr="009E13DE" w:rsidRDefault="00FF0F87" w:rsidP="00E869FE">
            <w:pPr>
              <w:pStyle w:val="Amount"/>
              <w:rPr>
                <w:noProof/>
                <w:lang w:val="fr-FR"/>
              </w:rPr>
            </w:pPr>
          </w:p>
        </w:tc>
        <w:tc>
          <w:tcPr>
            <w:tcW w:w="1385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FF0F87" w:rsidRPr="009E13DE" w:rsidRDefault="00FF0F87" w:rsidP="00E869FE">
            <w:pPr>
              <w:pStyle w:val="Amount"/>
              <w:rPr>
                <w:noProof/>
                <w:lang w:val="fr-FR"/>
              </w:rPr>
            </w:pPr>
          </w:p>
        </w:tc>
      </w:tr>
      <w:tr w:rsidR="00FF0F87" w:rsidRPr="009E13DE" w:rsidTr="001873E3">
        <w:trPr>
          <w:cantSplit/>
          <w:trHeight w:val="144"/>
          <w:jc w:val="center"/>
        </w:trPr>
        <w:tc>
          <w:tcPr>
            <w:tcW w:w="8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FF0F87" w:rsidRPr="009E13DE" w:rsidRDefault="00FF0F87" w:rsidP="00E869FE">
            <w:pPr>
              <w:rPr>
                <w:noProof/>
                <w:lang w:val="fr-FR"/>
              </w:rPr>
            </w:pPr>
          </w:p>
        </w:tc>
        <w:tc>
          <w:tcPr>
            <w:tcW w:w="1047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FF0F87" w:rsidRPr="009E13DE" w:rsidRDefault="00FF0F87" w:rsidP="00E869FE">
            <w:pPr>
              <w:rPr>
                <w:noProof/>
                <w:lang w:val="fr-FR"/>
              </w:rPr>
            </w:pPr>
          </w:p>
        </w:tc>
        <w:tc>
          <w:tcPr>
            <w:tcW w:w="2768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FF0F87" w:rsidRPr="009E13DE" w:rsidRDefault="00FF0F87" w:rsidP="00E869FE">
            <w:pPr>
              <w:rPr>
                <w:noProof/>
                <w:lang w:val="fr-FR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FF0F87" w:rsidRPr="009E13DE" w:rsidRDefault="00FF0F87" w:rsidP="00E869FE">
            <w:pPr>
              <w:pStyle w:val="Amount"/>
              <w:rPr>
                <w:noProof/>
                <w:lang w:val="fr-FR"/>
              </w:rPr>
            </w:pPr>
          </w:p>
        </w:tc>
        <w:tc>
          <w:tcPr>
            <w:tcW w:w="1403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FF0F87" w:rsidRPr="009E13DE" w:rsidRDefault="00FF0F87" w:rsidP="00E869FE">
            <w:pPr>
              <w:pStyle w:val="Amount"/>
              <w:rPr>
                <w:noProof/>
                <w:lang w:val="fr-FR"/>
              </w:rPr>
            </w:pPr>
          </w:p>
        </w:tc>
        <w:tc>
          <w:tcPr>
            <w:tcW w:w="1385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FF0F87" w:rsidRPr="009E13DE" w:rsidRDefault="00FF0F87" w:rsidP="00E869FE">
            <w:pPr>
              <w:pStyle w:val="Amount"/>
              <w:rPr>
                <w:noProof/>
                <w:lang w:val="fr-FR"/>
              </w:rPr>
            </w:pPr>
          </w:p>
        </w:tc>
      </w:tr>
      <w:tr w:rsidR="001873E3" w:rsidRPr="009E13DE" w:rsidTr="001873E3">
        <w:trPr>
          <w:cantSplit/>
          <w:trHeight w:val="144"/>
          <w:jc w:val="center"/>
        </w:trPr>
        <w:tc>
          <w:tcPr>
            <w:tcW w:w="8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1873E3" w:rsidRPr="009E13DE" w:rsidRDefault="001873E3" w:rsidP="00E869FE">
            <w:pPr>
              <w:rPr>
                <w:noProof/>
                <w:lang w:val="fr-FR"/>
              </w:rPr>
            </w:pPr>
          </w:p>
        </w:tc>
        <w:tc>
          <w:tcPr>
            <w:tcW w:w="1047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1873E3" w:rsidRPr="009E13DE" w:rsidRDefault="001873E3" w:rsidP="00E869FE">
            <w:pPr>
              <w:rPr>
                <w:noProof/>
                <w:lang w:val="fr-FR"/>
              </w:rPr>
            </w:pPr>
          </w:p>
        </w:tc>
        <w:tc>
          <w:tcPr>
            <w:tcW w:w="2768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1873E3" w:rsidRPr="009E13DE" w:rsidRDefault="001873E3" w:rsidP="00E869FE">
            <w:pPr>
              <w:rPr>
                <w:noProof/>
                <w:lang w:val="fr-FR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1873E3" w:rsidRPr="009E13DE" w:rsidRDefault="001873E3" w:rsidP="00E869FE">
            <w:pPr>
              <w:pStyle w:val="Amount"/>
              <w:rPr>
                <w:noProof/>
                <w:lang w:val="fr-FR"/>
              </w:rPr>
            </w:pPr>
          </w:p>
        </w:tc>
        <w:tc>
          <w:tcPr>
            <w:tcW w:w="1403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1873E3" w:rsidRPr="009E13DE" w:rsidRDefault="001873E3" w:rsidP="00E869FE">
            <w:pPr>
              <w:pStyle w:val="Amount"/>
              <w:rPr>
                <w:noProof/>
                <w:lang w:val="fr-FR"/>
              </w:rPr>
            </w:pPr>
          </w:p>
        </w:tc>
        <w:tc>
          <w:tcPr>
            <w:tcW w:w="1385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1873E3" w:rsidRPr="009E13DE" w:rsidRDefault="001873E3" w:rsidP="00E869FE">
            <w:pPr>
              <w:pStyle w:val="Amount"/>
              <w:rPr>
                <w:noProof/>
                <w:lang w:val="fr-FR"/>
              </w:rPr>
            </w:pPr>
          </w:p>
        </w:tc>
      </w:tr>
      <w:tr w:rsidR="00FF0F87" w:rsidRPr="009E13DE" w:rsidTr="001873E3">
        <w:trPr>
          <w:cantSplit/>
          <w:trHeight w:val="144"/>
          <w:jc w:val="center"/>
        </w:trPr>
        <w:tc>
          <w:tcPr>
            <w:tcW w:w="8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FF0F87" w:rsidRPr="009E13DE" w:rsidRDefault="00FF0F87" w:rsidP="00E869FE">
            <w:pPr>
              <w:rPr>
                <w:noProof/>
                <w:lang w:val="fr-FR"/>
              </w:rPr>
            </w:pPr>
          </w:p>
        </w:tc>
        <w:tc>
          <w:tcPr>
            <w:tcW w:w="1047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FF0F87" w:rsidRPr="009E13DE" w:rsidRDefault="00FF0F87" w:rsidP="00E869FE">
            <w:pPr>
              <w:rPr>
                <w:noProof/>
                <w:lang w:val="fr-FR"/>
              </w:rPr>
            </w:pPr>
          </w:p>
        </w:tc>
        <w:tc>
          <w:tcPr>
            <w:tcW w:w="2768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FF0F87" w:rsidRPr="009E13DE" w:rsidRDefault="00FF0F87" w:rsidP="00E869FE">
            <w:pPr>
              <w:rPr>
                <w:noProof/>
                <w:lang w:val="fr-FR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FF0F87" w:rsidRPr="009E13DE" w:rsidRDefault="00FF0F87" w:rsidP="00E869FE">
            <w:pPr>
              <w:pStyle w:val="Amount"/>
              <w:rPr>
                <w:noProof/>
                <w:lang w:val="fr-FR"/>
              </w:rPr>
            </w:pPr>
          </w:p>
        </w:tc>
        <w:tc>
          <w:tcPr>
            <w:tcW w:w="1403" w:type="dxa"/>
            <w:tcBorders>
              <w:top w:val="nil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FF0F87" w:rsidRPr="009E13DE" w:rsidRDefault="00FF0F87" w:rsidP="00E869FE">
            <w:pPr>
              <w:pStyle w:val="Amount"/>
              <w:rPr>
                <w:noProof/>
                <w:lang w:val="fr-FR"/>
              </w:rPr>
            </w:pPr>
          </w:p>
        </w:tc>
        <w:tc>
          <w:tcPr>
            <w:tcW w:w="1385" w:type="dxa"/>
            <w:tcBorders>
              <w:top w:val="nil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FF0F87" w:rsidRPr="009E13DE" w:rsidRDefault="00FF0F87" w:rsidP="00E869FE">
            <w:pPr>
              <w:pStyle w:val="Amount"/>
              <w:rPr>
                <w:noProof/>
                <w:lang w:val="fr-FR"/>
              </w:rPr>
            </w:pPr>
          </w:p>
        </w:tc>
      </w:tr>
      <w:tr w:rsidR="00FF0F87" w:rsidRPr="009E13DE" w:rsidTr="001873E3">
        <w:trPr>
          <w:cantSplit/>
          <w:trHeight w:val="144"/>
          <w:jc w:val="center"/>
        </w:trPr>
        <w:tc>
          <w:tcPr>
            <w:tcW w:w="6044" w:type="dxa"/>
            <w:gridSpan w:val="4"/>
            <w:tcBorders>
              <w:top w:val="single" w:sz="4" w:space="0" w:color="984806" w:themeColor="accent6" w:themeShade="80"/>
              <w:left w:val="nil"/>
              <w:bottom w:val="nil"/>
              <w:right w:val="single" w:sz="4" w:space="0" w:color="984806" w:themeColor="accent6" w:themeShade="80"/>
            </w:tcBorders>
            <w:shd w:val="clear" w:color="auto" w:fill="FFFFFF"/>
            <w:vAlign w:val="center"/>
          </w:tcPr>
          <w:p w:rsidR="00FF0F87" w:rsidRPr="009E13DE" w:rsidRDefault="0033391A" w:rsidP="00E869FE">
            <w:pPr>
              <w:pStyle w:val="labels"/>
              <w:rPr>
                <w:noProof/>
                <w:lang w:val="fr-FR"/>
              </w:rPr>
            </w:pPr>
            <w:r w:rsidRPr="0033391A">
              <w:rPr>
                <w:noProof/>
                <w:lang w:val="fr-FR"/>
              </w:rPr>
              <w:t>Pourcentage de remise</w:t>
            </w:r>
          </w:p>
        </w:tc>
        <w:tc>
          <w:tcPr>
            <w:tcW w:w="1403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FF0F87" w:rsidRPr="009E13DE" w:rsidRDefault="00FF0F87" w:rsidP="00E869FE">
            <w:pPr>
              <w:pStyle w:val="Amount"/>
              <w:rPr>
                <w:noProof/>
                <w:lang w:val="fr-FR"/>
              </w:rPr>
            </w:pPr>
          </w:p>
        </w:tc>
        <w:tc>
          <w:tcPr>
            <w:tcW w:w="1385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FF0F87" w:rsidRPr="009E13DE" w:rsidRDefault="00FF0F87" w:rsidP="00E869FE">
            <w:pPr>
              <w:pStyle w:val="Amount"/>
              <w:rPr>
                <w:noProof/>
                <w:lang w:val="fr-FR"/>
              </w:rPr>
            </w:pPr>
          </w:p>
        </w:tc>
      </w:tr>
      <w:tr w:rsidR="00FF0F87" w:rsidRPr="009E13DE" w:rsidTr="001873E3">
        <w:trPr>
          <w:cantSplit/>
          <w:trHeight w:val="144"/>
          <w:jc w:val="center"/>
        </w:trPr>
        <w:tc>
          <w:tcPr>
            <w:tcW w:w="7447" w:type="dxa"/>
            <w:gridSpan w:val="5"/>
            <w:tcBorders>
              <w:top w:val="nil"/>
              <w:left w:val="nil"/>
              <w:bottom w:val="nil"/>
              <w:right w:val="single" w:sz="4" w:space="0" w:color="984806" w:themeColor="accent6" w:themeShade="80"/>
            </w:tcBorders>
            <w:shd w:val="clear" w:color="auto" w:fill="FFFFFF"/>
            <w:vAlign w:val="center"/>
          </w:tcPr>
          <w:p w:rsidR="00FF0F87" w:rsidRPr="009E13DE" w:rsidRDefault="0033391A" w:rsidP="00E869FE">
            <w:pPr>
              <w:pStyle w:val="labels"/>
              <w:rPr>
                <w:noProof/>
                <w:lang w:val="fr-FR"/>
              </w:rPr>
            </w:pPr>
            <w:r w:rsidRPr="0033391A">
              <w:rPr>
                <w:noProof/>
                <w:lang w:val="fr-FR"/>
              </w:rPr>
              <w:t>Sous-total</w:t>
            </w:r>
          </w:p>
        </w:tc>
        <w:tc>
          <w:tcPr>
            <w:tcW w:w="1385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FF0F87" w:rsidRPr="009E13DE" w:rsidRDefault="00FF0F87" w:rsidP="00E869FE">
            <w:pPr>
              <w:pStyle w:val="Amount"/>
              <w:rPr>
                <w:noProof/>
                <w:lang w:val="fr-FR"/>
              </w:rPr>
            </w:pPr>
          </w:p>
        </w:tc>
      </w:tr>
      <w:tr w:rsidR="00FF0F87" w:rsidRPr="009E13DE" w:rsidTr="001873E3">
        <w:trPr>
          <w:cantSplit/>
          <w:trHeight w:val="144"/>
          <w:jc w:val="center"/>
        </w:trPr>
        <w:tc>
          <w:tcPr>
            <w:tcW w:w="7447" w:type="dxa"/>
            <w:gridSpan w:val="5"/>
            <w:tcBorders>
              <w:top w:val="nil"/>
              <w:left w:val="nil"/>
              <w:bottom w:val="nil"/>
              <w:right w:val="single" w:sz="4" w:space="0" w:color="984806" w:themeColor="accent6" w:themeShade="80"/>
            </w:tcBorders>
            <w:shd w:val="clear" w:color="auto" w:fill="FFFFFF"/>
            <w:vAlign w:val="center"/>
          </w:tcPr>
          <w:p w:rsidR="00FF0F87" w:rsidRPr="009E13DE" w:rsidRDefault="0033391A" w:rsidP="00E869FE">
            <w:pPr>
              <w:pStyle w:val="labels"/>
              <w:rPr>
                <w:noProof/>
                <w:lang w:val="fr-FR"/>
              </w:rPr>
            </w:pPr>
            <w:r w:rsidRPr="0033391A">
              <w:rPr>
                <w:noProof/>
                <w:lang w:val="fr-FR"/>
              </w:rPr>
              <w:t>Taxes ventes</w:t>
            </w:r>
          </w:p>
        </w:tc>
        <w:tc>
          <w:tcPr>
            <w:tcW w:w="1385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FF0F87" w:rsidRPr="009E13DE" w:rsidRDefault="00FF0F87" w:rsidP="00E869FE">
            <w:pPr>
              <w:pStyle w:val="Amount"/>
              <w:rPr>
                <w:noProof/>
                <w:lang w:val="fr-FR"/>
              </w:rPr>
            </w:pPr>
          </w:p>
        </w:tc>
      </w:tr>
      <w:tr w:rsidR="00FF0F87" w:rsidRPr="009E13DE" w:rsidTr="001873E3">
        <w:trPr>
          <w:cantSplit/>
          <w:trHeight w:val="144"/>
          <w:jc w:val="center"/>
        </w:trPr>
        <w:tc>
          <w:tcPr>
            <w:tcW w:w="7447" w:type="dxa"/>
            <w:gridSpan w:val="5"/>
            <w:tcBorders>
              <w:top w:val="nil"/>
              <w:left w:val="nil"/>
              <w:bottom w:val="nil"/>
              <w:right w:val="single" w:sz="4" w:space="0" w:color="984806" w:themeColor="accent6" w:themeShade="80"/>
            </w:tcBorders>
            <w:shd w:val="clear" w:color="auto" w:fill="FFFFFF"/>
            <w:vAlign w:val="center"/>
          </w:tcPr>
          <w:p w:rsidR="00FF0F87" w:rsidRPr="009E13DE" w:rsidRDefault="00FF0F87" w:rsidP="00E869FE">
            <w:pPr>
              <w:pStyle w:val="labels"/>
              <w:rPr>
                <w:noProof/>
                <w:lang w:val="fr-FR"/>
              </w:rPr>
            </w:pPr>
            <w:r w:rsidRPr="009E13DE">
              <w:rPr>
                <w:noProof/>
                <w:lang w:val="fr-FR"/>
              </w:rPr>
              <w:t>Total</w:t>
            </w:r>
          </w:p>
        </w:tc>
        <w:tc>
          <w:tcPr>
            <w:tcW w:w="1385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FF0F87" w:rsidRPr="009E13DE" w:rsidRDefault="00FF0F87" w:rsidP="00E869FE">
            <w:pPr>
              <w:pStyle w:val="Amount"/>
              <w:rPr>
                <w:noProof/>
                <w:lang w:val="fr-FR"/>
              </w:rPr>
            </w:pPr>
          </w:p>
        </w:tc>
      </w:tr>
    </w:tbl>
    <w:p w:rsidR="0003093B" w:rsidRPr="009E13DE" w:rsidRDefault="0033391A" w:rsidP="0003093B">
      <w:pPr>
        <w:pStyle w:val="smalltypecentered"/>
        <w:rPr>
          <w:noProof/>
          <w:lang w:val="fr-FR"/>
        </w:rPr>
      </w:pPr>
      <w:r w:rsidRPr="0033391A">
        <w:rPr>
          <w:noProof/>
          <w:lang w:val="fr-FR"/>
        </w:rPr>
        <w:t xml:space="preserve">Établir tous les chèques à l’ordre de </w:t>
      </w:r>
      <w:sdt>
        <w:sdtPr>
          <w:rPr>
            <w:noProof/>
            <w:lang w:val="fr-FR"/>
          </w:rPr>
          <w:id w:val="1063590577"/>
          <w:placeholder>
            <w:docPart w:val="77AAA4365710438EA2BC7EC1CB534271"/>
          </w:placeholder>
        </w:sdtPr>
        <w:sdtContent>
          <w:r w:rsidRPr="0033391A">
            <w:rPr>
              <w:noProof/>
              <w:lang w:val="fr-FR"/>
            </w:rPr>
            <w:t>[Nom de la société]</w:t>
          </w:r>
        </w:sdtContent>
      </w:sdt>
    </w:p>
    <w:p w:rsidR="00432875" w:rsidRPr="009E13DE" w:rsidRDefault="0033391A" w:rsidP="0033391A">
      <w:pPr>
        <w:pStyle w:val="Thankyou"/>
        <w:rPr>
          <w:noProof/>
          <w:lang w:val="fr-FR"/>
        </w:rPr>
      </w:pPr>
      <w:r w:rsidRPr="0033391A">
        <w:rPr>
          <w:noProof/>
          <w:lang w:val="fr-FR"/>
        </w:rPr>
        <w:t>Merci de votre commande !</w:t>
      </w:r>
    </w:p>
    <w:sectPr w:rsidR="00432875" w:rsidRPr="009E13DE" w:rsidSect="0083567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Hei">
    <w:altName w:val="黑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savePreviewPicture/>
  <w:compat/>
  <w:rsids>
    <w:rsidRoot w:val="009E13DE"/>
    <w:rsid w:val="00010191"/>
    <w:rsid w:val="0003093B"/>
    <w:rsid w:val="00086736"/>
    <w:rsid w:val="0009347E"/>
    <w:rsid w:val="000B56C7"/>
    <w:rsid w:val="000C338A"/>
    <w:rsid w:val="000C65FE"/>
    <w:rsid w:val="000D03C0"/>
    <w:rsid w:val="000D120F"/>
    <w:rsid w:val="000E042A"/>
    <w:rsid w:val="000E6F20"/>
    <w:rsid w:val="000F6B47"/>
    <w:rsid w:val="000F7D4F"/>
    <w:rsid w:val="00140EA0"/>
    <w:rsid w:val="00175D3B"/>
    <w:rsid w:val="001873E3"/>
    <w:rsid w:val="001C21A2"/>
    <w:rsid w:val="001E6381"/>
    <w:rsid w:val="00202E66"/>
    <w:rsid w:val="00204CDB"/>
    <w:rsid w:val="00213E72"/>
    <w:rsid w:val="002B27BB"/>
    <w:rsid w:val="002D2892"/>
    <w:rsid w:val="002F3BFA"/>
    <w:rsid w:val="0033391A"/>
    <w:rsid w:val="003E6323"/>
    <w:rsid w:val="003F2201"/>
    <w:rsid w:val="003F48E8"/>
    <w:rsid w:val="00432875"/>
    <w:rsid w:val="004352CE"/>
    <w:rsid w:val="0044096C"/>
    <w:rsid w:val="0047193D"/>
    <w:rsid w:val="00472EE8"/>
    <w:rsid w:val="00486AD7"/>
    <w:rsid w:val="004E755D"/>
    <w:rsid w:val="004F0846"/>
    <w:rsid w:val="004F202D"/>
    <w:rsid w:val="00507F01"/>
    <w:rsid w:val="005209B5"/>
    <w:rsid w:val="00527018"/>
    <w:rsid w:val="00531401"/>
    <w:rsid w:val="00534A21"/>
    <w:rsid w:val="00581AD8"/>
    <w:rsid w:val="005B724D"/>
    <w:rsid w:val="005C4AA6"/>
    <w:rsid w:val="005F35F7"/>
    <w:rsid w:val="00643F2B"/>
    <w:rsid w:val="00667E8B"/>
    <w:rsid w:val="006A4E1C"/>
    <w:rsid w:val="006D4CC1"/>
    <w:rsid w:val="006E2E87"/>
    <w:rsid w:val="006F7DF5"/>
    <w:rsid w:val="00704C33"/>
    <w:rsid w:val="00735C87"/>
    <w:rsid w:val="00790575"/>
    <w:rsid w:val="00792D5C"/>
    <w:rsid w:val="007B38EB"/>
    <w:rsid w:val="007C2E47"/>
    <w:rsid w:val="00811DF7"/>
    <w:rsid w:val="00835678"/>
    <w:rsid w:val="00842C75"/>
    <w:rsid w:val="0087007A"/>
    <w:rsid w:val="00890064"/>
    <w:rsid w:val="00891C90"/>
    <w:rsid w:val="008C5A0E"/>
    <w:rsid w:val="008E45DF"/>
    <w:rsid w:val="009637B0"/>
    <w:rsid w:val="009B1A94"/>
    <w:rsid w:val="009E13DE"/>
    <w:rsid w:val="009E7915"/>
    <w:rsid w:val="009F3F0A"/>
    <w:rsid w:val="009F7D1D"/>
    <w:rsid w:val="00A472D4"/>
    <w:rsid w:val="00A6529A"/>
    <w:rsid w:val="00A71998"/>
    <w:rsid w:val="00A82370"/>
    <w:rsid w:val="00A87BAC"/>
    <w:rsid w:val="00AE2F50"/>
    <w:rsid w:val="00AE4955"/>
    <w:rsid w:val="00B1732F"/>
    <w:rsid w:val="00B233FE"/>
    <w:rsid w:val="00B23ECF"/>
    <w:rsid w:val="00B86341"/>
    <w:rsid w:val="00BC4C0F"/>
    <w:rsid w:val="00C50F0E"/>
    <w:rsid w:val="00C8146C"/>
    <w:rsid w:val="00CC43B9"/>
    <w:rsid w:val="00CC652E"/>
    <w:rsid w:val="00CD033F"/>
    <w:rsid w:val="00CF1C90"/>
    <w:rsid w:val="00D410BA"/>
    <w:rsid w:val="00D70A3C"/>
    <w:rsid w:val="00D719AB"/>
    <w:rsid w:val="00DB0D25"/>
    <w:rsid w:val="00DB3ABF"/>
    <w:rsid w:val="00DF1845"/>
    <w:rsid w:val="00E14493"/>
    <w:rsid w:val="00E869FE"/>
    <w:rsid w:val="00EA2A5B"/>
    <w:rsid w:val="00ED567B"/>
    <w:rsid w:val="00FB152E"/>
    <w:rsid w:val="00FB5E85"/>
    <w:rsid w:val="00FF0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  <o:colormru v:ext="edit" colors="#ce7a26,#f5f0e7,#bf956b,#e3eed2,#f9faf0,#fad99e,#ebd5ad,#ded5ad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utoRedefine/>
    <w:qFormat/>
    <w:rsid w:val="0009347E"/>
    <w:rPr>
      <w:rFonts w:asciiTheme="minorHAnsi" w:hAnsiTheme="minorHAnsi"/>
      <w:sz w:val="16"/>
      <w:szCs w:val="16"/>
    </w:rPr>
  </w:style>
  <w:style w:type="paragraph" w:styleId="Heading1">
    <w:name w:val="heading 1"/>
    <w:basedOn w:val="Normal"/>
    <w:next w:val="Normal"/>
    <w:autoRedefine/>
    <w:qFormat/>
    <w:rsid w:val="0009347E"/>
    <w:pPr>
      <w:keepNext/>
      <w:spacing w:line="600" w:lineRule="exact"/>
      <w:jc w:val="right"/>
      <w:outlineLvl w:val="0"/>
    </w:pPr>
    <w:rPr>
      <w:rFonts w:asciiTheme="majorHAnsi" w:hAnsiTheme="majorHAnsi" w:cs="Arial"/>
      <w:bCs/>
      <w:color w:val="A6A6A6" w:themeColor="background1" w:themeShade="A6"/>
      <w:kern w:val="44"/>
      <w:sz w:val="60"/>
      <w:szCs w:val="60"/>
    </w:rPr>
  </w:style>
  <w:style w:type="paragraph" w:styleId="Heading2">
    <w:name w:val="heading 2"/>
    <w:basedOn w:val="Normal"/>
    <w:next w:val="Normal"/>
    <w:qFormat/>
    <w:rsid w:val="0009347E"/>
    <w:pPr>
      <w:keepNext/>
      <w:spacing w:before="240" w:after="60"/>
      <w:outlineLvl w:val="1"/>
    </w:pPr>
    <w:rPr>
      <w:rFonts w:asciiTheme="majorHAnsi" w:hAnsiTheme="majorHAnsi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9347E"/>
    <w:pPr>
      <w:keepNext/>
      <w:spacing w:before="240" w:after="60"/>
      <w:outlineLvl w:val="2"/>
    </w:pPr>
    <w:rPr>
      <w:rFonts w:asciiTheme="majorHAnsi" w:hAnsiTheme="majorHAnsi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number">
    <w:name w:val="Date &amp; number"/>
    <w:basedOn w:val="Normal"/>
    <w:link w:val="DatenumberCharChar"/>
    <w:rsid w:val="0009347E"/>
    <w:pPr>
      <w:spacing w:line="264" w:lineRule="auto"/>
      <w:jc w:val="right"/>
    </w:pPr>
  </w:style>
  <w:style w:type="character" w:customStyle="1" w:styleId="DatenumberCharChar">
    <w:name w:val="Date &amp; number Char Char"/>
    <w:basedOn w:val="DefaultParagraphFont"/>
    <w:link w:val="Datenumber"/>
    <w:rsid w:val="0009347E"/>
    <w:rPr>
      <w:rFonts w:asciiTheme="minorHAnsi" w:hAnsiTheme="minorHAnsi"/>
      <w:sz w:val="16"/>
      <w:szCs w:val="16"/>
    </w:rPr>
  </w:style>
  <w:style w:type="paragraph" w:customStyle="1" w:styleId="Columnheadings">
    <w:name w:val="Column headings"/>
    <w:basedOn w:val="Normal"/>
    <w:autoRedefine/>
    <w:rsid w:val="0009347E"/>
    <w:rPr>
      <w:rFonts w:asciiTheme="majorHAnsi" w:hAnsiTheme="majorHAnsi"/>
      <w:b/>
      <w:color w:val="FFFFFF" w:themeColor="background1"/>
      <w:sz w:val="15"/>
      <w:szCs w:val="15"/>
    </w:rPr>
  </w:style>
  <w:style w:type="paragraph" w:customStyle="1" w:styleId="slogan">
    <w:name w:val="slogan"/>
    <w:basedOn w:val="Normal"/>
    <w:rsid w:val="006D4CC1"/>
    <w:rPr>
      <w:i/>
    </w:rPr>
  </w:style>
  <w:style w:type="character" w:customStyle="1" w:styleId="rightalignedorangetextChar">
    <w:name w:val="right aligned orange text Char"/>
    <w:basedOn w:val="DefaultParagraphFont"/>
    <w:link w:val="rightalignedorangetext"/>
    <w:rsid w:val="0009347E"/>
    <w:rPr>
      <w:rFonts w:asciiTheme="minorHAnsi" w:hAnsiTheme="minorHAnsi"/>
      <w:color w:val="984806" w:themeColor="accent6" w:themeShade="80"/>
      <w:sz w:val="16"/>
      <w:szCs w:val="16"/>
    </w:rPr>
  </w:style>
  <w:style w:type="table" w:styleId="TableGrid">
    <w:name w:val="Table Grid"/>
    <w:basedOn w:val="TableNormal"/>
    <w:rsid w:val="00213E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abels">
    <w:name w:val="labels"/>
    <w:basedOn w:val="Datenumber"/>
    <w:link w:val="labelsChar"/>
    <w:rsid w:val="0009347E"/>
    <w:rPr>
      <w:color w:val="7F7F7F" w:themeColor="text1" w:themeTint="80"/>
    </w:rPr>
  </w:style>
  <w:style w:type="character" w:customStyle="1" w:styleId="labelsChar">
    <w:name w:val="labels Char"/>
    <w:basedOn w:val="DatenumberCharChar"/>
    <w:link w:val="labels"/>
    <w:rsid w:val="0009347E"/>
    <w:rPr>
      <w:color w:val="7F7F7F" w:themeColor="text1" w:themeTint="80"/>
    </w:rPr>
  </w:style>
  <w:style w:type="paragraph" w:customStyle="1" w:styleId="Amount">
    <w:name w:val="Amount"/>
    <w:basedOn w:val="Normal"/>
    <w:rsid w:val="00CC43B9"/>
    <w:pPr>
      <w:jc w:val="right"/>
    </w:pPr>
  </w:style>
  <w:style w:type="paragraph" w:customStyle="1" w:styleId="leftalignedgraytext">
    <w:name w:val="left aligned gray text"/>
    <w:basedOn w:val="Normal"/>
    <w:rsid w:val="0009347E"/>
    <w:pPr>
      <w:spacing w:line="312" w:lineRule="auto"/>
    </w:pPr>
    <w:rPr>
      <w:color w:val="7F7F7F" w:themeColor="text1" w:themeTint="80"/>
      <w:szCs w:val="20"/>
    </w:rPr>
  </w:style>
  <w:style w:type="paragraph" w:customStyle="1" w:styleId="rightalignedorangetext">
    <w:name w:val="right aligned orange text"/>
    <w:basedOn w:val="Normal"/>
    <w:link w:val="rightalignedorangetextChar"/>
    <w:rsid w:val="0009347E"/>
    <w:pPr>
      <w:spacing w:line="264" w:lineRule="auto"/>
      <w:jc w:val="right"/>
    </w:pPr>
    <w:rPr>
      <w:color w:val="984806" w:themeColor="accent6" w:themeShade="80"/>
    </w:rPr>
  </w:style>
  <w:style w:type="paragraph" w:customStyle="1" w:styleId="Thankyou">
    <w:name w:val="Thank you"/>
    <w:basedOn w:val="Normal"/>
    <w:autoRedefine/>
    <w:rsid w:val="0009347E"/>
    <w:pPr>
      <w:spacing w:before="120" w:line="288" w:lineRule="auto"/>
      <w:jc w:val="center"/>
    </w:pPr>
    <w:rPr>
      <w:b/>
      <w:bCs/>
      <w:i/>
      <w:iCs/>
      <w:sz w:val="20"/>
      <w:szCs w:val="20"/>
    </w:rPr>
  </w:style>
  <w:style w:type="paragraph" w:customStyle="1" w:styleId="smalltypecentered">
    <w:name w:val="small type centered"/>
    <w:basedOn w:val="Normal"/>
    <w:rsid w:val="0009347E"/>
    <w:pPr>
      <w:spacing w:before="660" w:after="120" w:line="264" w:lineRule="auto"/>
      <w:jc w:val="center"/>
    </w:pPr>
    <w:rPr>
      <w:color w:val="7F7F7F" w:themeColor="text1" w:themeTint="80"/>
      <w:spacing w:val="4"/>
      <w:szCs w:val="18"/>
    </w:rPr>
  </w:style>
  <w:style w:type="paragraph" w:styleId="BalloonText">
    <w:name w:val="Balloon Text"/>
    <w:basedOn w:val="Normal"/>
    <w:link w:val="BalloonTextChar"/>
    <w:rsid w:val="00FB152E"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rsid w:val="00FB152E"/>
    <w:rPr>
      <w:rFonts w:ascii="Tahoma" w:hAnsi="Tahoma" w:cs="Tahoma"/>
      <w:color w:val="00000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9347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BA356059D864282A575C46EA4CBD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FA222-940D-4D35-98C5-F25266932650}"/>
      </w:docPartPr>
      <w:docPartBody>
        <w:p w:rsidR="00000000" w:rsidRDefault="00FE3BB0">
          <w:pPr>
            <w:pStyle w:val="9BA356059D864282A575C46EA4CBD86F"/>
          </w:pPr>
          <w:r w:rsidRPr="0009347E">
            <w:t>[Your company slogan]</w:t>
          </w:r>
        </w:p>
      </w:docPartBody>
    </w:docPart>
    <w:docPart>
      <w:docPartPr>
        <w:name w:val="281411991F5D4024BAE11818755D0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59DC6-307A-4A89-812F-75A35FBA3E5A}"/>
      </w:docPartPr>
      <w:docPartBody>
        <w:p w:rsidR="00000000" w:rsidRDefault="00FE3BB0">
          <w:pPr>
            <w:pStyle w:val="281411991F5D4024BAE11818755D0773"/>
          </w:pPr>
          <w:r w:rsidRPr="0009347E">
            <w:t>[Enter a date]</w:t>
          </w:r>
        </w:p>
      </w:docPartBody>
    </w:docPart>
    <w:docPart>
      <w:docPartPr>
        <w:name w:val="43739543099144298A1FA0F03854C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332B8-CAF9-485C-BAFA-25A9DE834BD9}"/>
      </w:docPartPr>
      <w:docPartBody>
        <w:p w:rsidR="00000000" w:rsidRDefault="00FE3BB0">
          <w:pPr>
            <w:pStyle w:val="43739543099144298A1FA0F03854C495"/>
          </w:pPr>
          <w:r w:rsidRPr="0009347E">
            <w:t>[100]</w:t>
          </w:r>
        </w:p>
      </w:docPartBody>
    </w:docPart>
    <w:docPart>
      <w:docPartPr>
        <w:name w:val="850131BFC1204A88918B45EEAD30C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3F5A6-A2C8-42E8-B563-6E688EF02AE9}"/>
      </w:docPartPr>
      <w:docPartBody>
        <w:p w:rsidR="00000000" w:rsidRDefault="00FE3BB0">
          <w:pPr>
            <w:pStyle w:val="850131BFC1204A88918B45EEAD30CDDF"/>
          </w:pPr>
          <w:r>
            <w:t>[Your Company Name]</w:t>
          </w:r>
        </w:p>
      </w:docPartBody>
    </w:docPart>
    <w:docPart>
      <w:docPartPr>
        <w:name w:val="7862F603BE3341F38BFCFD738DD5A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94D7F-BD1A-49FC-8777-D540DFD7B31B}"/>
      </w:docPartPr>
      <w:docPartBody>
        <w:p w:rsidR="00000000" w:rsidRDefault="00FE3BB0">
          <w:pPr>
            <w:pStyle w:val="7862F603BE3341F38BFCFD738DD5A38A"/>
          </w:pPr>
          <w:r>
            <w:rPr>
              <w:rStyle w:val="PlaceholderText"/>
            </w:rPr>
            <w:t>[Street Address]</w:t>
          </w:r>
        </w:p>
      </w:docPartBody>
    </w:docPart>
    <w:docPart>
      <w:docPartPr>
        <w:name w:val="19FE53C092694990AEADE93D12A73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13D05-739D-4284-9650-6688721ACDC4}"/>
      </w:docPartPr>
      <w:docPartBody>
        <w:p w:rsidR="00000000" w:rsidRDefault="00FE3BB0">
          <w:pPr>
            <w:pStyle w:val="19FE53C092694990AEADE93D12A733CE"/>
          </w:pPr>
          <w:r>
            <w:rPr>
              <w:rStyle w:val="PlaceholderText"/>
            </w:rPr>
            <w:t>[City, ST  ZIP Code</w:t>
          </w:r>
        </w:p>
      </w:docPartBody>
    </w:docPart>
    <w:docPart>
      <w:docPartPr>
        <w:name w:val="C14DD29B65444A8F88A838F84CAED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C34EB-D842-4FCD-A63A-5B0C91CBFE25}"/>
      </w:docPartPr>
      <w:docPartBody>
        <w:p w:rsidR="00000000" w:rsidRDefault="00FE3BB0">
          <w:pPr>
            <w:pStyle w:val="C14DD29B65444A8F88A838F84CAED01F"/>
          </w:pPr>
          <w:r>
            <w:t>[000-000-0000]</w:t>
          </w:r>
        </w:p>
      </w:docPartBody>
    </w:docPart>
    <w:docPart>
      <w:docPartPr>
        <w:name w:val="E91CAB1C094E47D2B2F75A0A47F96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8D1D0-F52B-4D2F-8043-778CEF925BEA}"/>
      </w:docPartPr>
      <w:docPartBody>
        <w:p w:rsidR="00000000" w:rsidRDefault="00FE3BB0">
          <w:pPr>
            <w:pStyle w:val="E91CAB1C094E47D2B2F75A0A47F964CC"/>
          </w:pPr>
          <w:r>
            <w:t>[000-000-0000]</w:t>
          </w:r>
        </w:p>
      </w:docPartBody>
    </w:docPart>
    <w:docPart>
      <w:docPartPr>
        <w:name w:val="6428F136FEE84058BDB0BC309582C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86E29-E080-4B5F-9679-619179879A59}"/>
      </w:docPartPr>
      <w:docPartBody>
        <w:p w:rsidR="00000000" w:rsidRDefault="00FE3BB0">
          <w:pPr>
            <w:pStyle w:val="6428F136FEE84058BDB0BC309582C1D9"/>
          </w:pPr>
          <w:r>
            <w:rPr>
              <w:rStyle w:val="PlaceholderText"/>
            </w:rPr>
            <w:t>[e-mail]</w:t>
          </w:r>
        </w:p>
      </w:docPartBody>
    </w:docPart>
    <w:docPart>
      <w:docPartPr>
        <w:name w:val="B2C6A8F4DCE943AB886D09F8B9057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A0BB2-E1E8-4CF0-8891-0550D9538496}"/>
      </w:docPartPr>
      <w:docPartBody>
        <w:p w:rsidR="00000000" w:rsidRDefault="00FE3BB0">
          <w:pPr>
            <w:pStyle w:val="B2C6A8F4DCE943AB886D09F8B9057615"/>
          </w:pPr>
          <w:r w:rsidRPr="005C7D0F">
            <w:t>[Name]</w:t>
          </w:r>
        </w:p>
      </w:docPartBody>
    </w:docPart>
    <w:docPart>
      <w:docPartPr>
        <w:name w:val="E0498E30C8B244849A99FDD030A5F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BE5C7-2BD4-4E1C-B5A0-F43016178BE2}"/>
      </w:docPartPr>
      <w:docPartBody>
        <w:p w:rsidR="00000000" w:rsidRDefault="00FE3BB0">
          <w:pPr>
            <w:pStyle w:val="E0498E30C8B244849A99FDD030A5FFA9"/>
          </w:pPr>
          <w:r>
            <w:t>[Company Name]</w:t>
          </w:r>
        </w:p>
      </w:docPartBody>
    </w:docPart>
    <w:docPart>
      <w:docPartPr>
        <w:name w:val="A57E9D426D514BBF9242EEFF1B2E9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253F3-9ED4-493E-99F6-663E1C49D9F3}"/>
      </w:docPartPr>
      <w:docPartBody>
        <w:p w:rsidR="00000000" w:rsidRDefault="00FE3BB0">
          <w:pPr>
            <w:pStyle w:val="A57E9D426D514BBF9242EEFF1B2E976A"/>
          </w:pPr>
          <w:r>
            <w:t>[Street Address]</w:t>
          </w:r>
        </w:p>
      </w:docPartBody>
    </w:docPart>
    <w:docPart>
      <w:docPartPr>
        <w:name w:val="E781A7193DFD41D2A5FF5856F5414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4184C-E8D3-4AE0-95BF-BF0163EA655F}"/>
      </w:docPartPr>
      <w:docPartBody>
        <w:p w:rsidR="00000000" w:rsidRDefault="00FE3BB0">
          <w:pPr>
            <w:pStyle w:val="E781A7193DFD41D2A5FF5856F5414FFE"/>
          </w:pPr>
          <w:r w:rsidRPr="009F05D4">
            <w:t>[City, ST  ZIP Code]</w:t>
          </w:r>
        </w:p>
      </w:docPartBody>
    </w:docPart>
    <w:docPart>
      <w:docPartPr>
        <w:name w:val="EDFE0753506644DB9FB368D9D9191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0EA30-3565-4692-B9C2-58E9D054B707}"/>
      </w:docPartPr>
      <w:docPartBody>
        <w:p w:rsidR="00000000" w:rsidRDefault="00FE3BB0">
          <w:pPr>
            <w:pStyle w:val="EDFE0753506644DB9FB368D9D919124E"/>
          </w:pPr>
          <w:r w:rsidRPr="005C7D0F">
            <w:t>[000-000-0000]</w:t>
          </w:r>
        </w:p>
      </w:docPartBody>
    </w:docPart>
    <w:docPart>
      <w:docPartPr>
        <w:name w:val="9F8A2B1857704BE2841F480FDEB00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EC6FB-F0AE-4974-A270-286D42CC869B}"/>
      </w:docPartPr>
      <w:docPartBody>
        <w:p w:rsidR="00000000" w:rsidRDefault="00FE3BB0">
          <w:pPr>
            <w:pStyle w:val="9F8A2B1857704BE2841F480FDEB00BA4"/>
          </w:pPr>
          <w:r w:rsidRPr="005C7D0F">
            <w:t>[ABC123]</w:t>
          </w:r>
        </w:p>
      </w:docPartBody>
    </w:docPart>
    <w:docPart>
      <w:docPartPr>
        <w:name w:val="FD65BB6CAE2345FD8D9D0447DEB8A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7D2B4-2EB6-444B-A1D2-2214902482F7}"/>
      </w:docPartPr>
      <w:docPartBody>
        <w:p w:rsidR="00000000" w:rsidRDefault="00FE3BB0">
          <w:pPr>
            <w:pStyle w:val="FD65BB6CAE2345FD8D9D0447DEB8A9E3"/>
          </w:pPr>
          <w:r w:rsidRPr="005C7D0F">
            <w:t>[Name]</w:t>
          </w:r>
        </w:p>
      </w:docPartBody>
    </w:docPart>
    <w:docPart>
      <w:docPartPr>
        <w:name w:val="9E16A60D95F041AC905CC45A9A9C2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7A227-BB18-404A-80FB-CE2D99C316BA}"/>
      </w:docPartPr>
      <w:docPartBody>
        <w:p w:rsidR="00000000" w:rsidRDefault="00FE3BB0">
          <w:pPr>
            <w:pStyle w:val="9E16A60D95F041AC905CC45A9A9C28A3"/>
          </w:pPr>
          <w:r>
            <w:t>[Company Name]</w:t>
          </w:r>
        </w:p>
      </w:docPartBody>
    </w:docPart>
    <w:docPart>
      <w:docPartPr>
        <w:name w:val="8C3A0DF3B3C44AAA8210B6CCC8ACB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B1E7A-EA24-4123-8BE5-ABFAE9A04DC4}"/>
      </w:docPartPr>
      <w:docPartBody>
        <w:p w:rsidR="00000000" w:rsidRDefault="00FE3BB0">
          <w:pPr>
            <w:pStyle w:val="8C3A0DF3B3C44AAA8210B6CCC8ACBD60"/>
          </w:pPr>
          <w:r>
            <w:t>[Street Address]</w:t>
          </w:r>
        </w:p>
      </w:docPartBody>
    </w:docPart>
    <w:docPart>
      <w:docPartPr>
        <w:name w:val="F61021A7316B40E397FDAFE3D71C4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11296-2518-4EEF-BFAF-AF5305F441AA}"/>
      </w:docPartPr>
      <w:docPartBody>
        <w:p w:rsidR="00000000" w:rsidRDefault="00FE3BB0">
          <w:pPr>
            <w:pStyle w:val="F61021A7316B40E397FDAFE3D71C4CCE"/>
          </w:pPr>
          <w:r w:rsidRPr="009F05D4">
            <w:t>[City, ST  ZIP Code]</w:t>
          </w:r>
        </w:p>
      </w:docPartBody>
    </w:docPart>
    <w:docPart>
      <w:docPartPr>
        <w:name w:val="BF8CC74930504CE7B949815954882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0039A-BDCA-460B-996F-7AFF255BCADB}"/>
      </w:docPartPr>
      <w:docPartBody>
        <w:p w:rsidR="00000000" w:rsidRDefault="00FE3BB0">
          <w:pPr>
            <w:pStyle w:val="BF8CC74930504CE7B949815954882332"/>
          </w:pPr>
          <w:r w:rsidRPr="005C7D0F">
            <w:t>[000-000-0000]</w:t>
          </w:r>
        </w:p>
      </w:docPartBody>
    </w:docPart>
    <w:docPart>
      <w:docPartPr>
        <w:name w:val="BFD55004A25C46948D3EF5ACC2FCD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3280D-EEA0-45F7-A834-3D4CBEBDD223}"/>
      </w:docPartPr>
      <w:docPartBody>
        <w:p w:rsidR="00000000" w:rsidRDefault="00FE3BB0">
          <w:pPr>
            <w:pStyle w:val="BFD55004A25C46948D3EF5ACC2FCD5B0"/>
          </w:pPr>
          <w:r w:rsidRPr="005C7D0F">
            <w:t>[ABC123]</w:t>
          </w:r>
        </w:p>
      </w:docPartBody>
    </w:docPart>
    <w:docPart>
      <w:docPartPr>
        <w:name w:val="77AAA4365710438EA2BC7EC1CB534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47AAC-D062-452F-A7F8-18154A1480BF}"/>
      </w:docPartPr>
      <w:docPartBody>
        <w:p w:rsidR="00000000" w:rsidRDefault="00FE3BB0">
          <w:pPr>
            <w:pStyle w:val="77AAA4365710438EA2BC7EC1CB534271"/>
          </w:pPr>
          <w:r>
            <w:t>[Your Company Name]</w:t>
          </w:r>
        </w:p>
      </w:docPartBody>
    </w:docPart>
    <w:docPart>
      <w:docPartPr>
        <w:name w:val="E58AF51C6D544BEBA99ECD3B0AC78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5ACB9-503C-48EA-8279-6E7D51BD2044}"/>
      </w:docPartPr>
      <w:docPartBody>
        <w:p w:rsidR="00000000" w:rsidRDefault="00741790" w:rsidP="00741790">
          <w:pPr>
            <w:pStyle w:val="E58AF51C6D544BEBA99ECD3B0AC78D72"/>
          </w:pPr>
          <w:r>
            <w:t>[Company Name]</w:t>
          </w:r>
        </w:p>
      </w:docPartBody>
    </w:docPart>
    <w:docPart>
      <w:docPartPr>
        <w:name w:val="20BD6090403548E4A64DC309C4DF7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BE92A-23FA-42CB-BAC0-7A0E2E9AE77D}"/>
      </w:docPartPr>
      <w:docPartBody>
        <w:p w:rsidR="00000000" w:rsidRDefault="00741790" w:rsidP="00741790">
          <w:pPr>
            <w:pStyle w:val="20BD6090403548E4A64DC309C4DF7DBC"/>
          </w:pPr>
          <w:r>
            <w:t>[Street Address]</w:t>
          </w:r>
        </w:p>
      </w:docPartBody>
    </w:docPart>
    <w:docPart>
      <w:docPartPr>
        <w:name w:val="4624A63D3BD340B38B3361EA27E84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5B962-A063-40F0-8280-797A67A7B8DB}"/>
      </w:docPartPr>
      <w:docPartBody>
        <w:p w:rsidR="00000000" w:rsidRDefault="00741790" w:rsidP="00741790">
          <w:pPr>
            <w:pStyle w:val="4624A63D3BD340B38B3361EA27E846C6"/>
          </w:pPr>
          <w:r w:rsidRPr="009F05D4">
            <w:t>[City, ST  ZIP Code]</w:t>
          </w:r>
        </w:p>
      </w:docPartBody>
    </w:docPart>
    <w:docPart>
      <w:docPartPr>
        <w:name w:val="FAEFC6D5F7D64F85B718F72254653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BCDE5-155C-459C-B392-0FF127550B50}"/>
      </w:docPartPr>
      <w:docPartBody>
        <w:p w:rsidR="00000000" w:rsidRDefault="00741790" w:rsidP="00741790">
          <w:pPr>
            <w:pStyle w:val="FAEFC6D5F7D64F85B718F722546532E9"/>
          </w:pPr>
          <w:r w:rsidRPr="005C7D0F">
            <w:t>[000-000-0000]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Hei">
    <w:altName w:val="黑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741790"/>
    <w:rsid w:val="00741790"/>
    <w:rsid w:val="00FE3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BA356059D864282A575C46EA4CBD86F">
    <w:name w:val="9BA356059D864282A575C46EA4CBD86F"/>
  </w:style>
  <w:style w:type="paragraph" w:customStyle="1" w:styleId="281411991F5D4024BAE11818755D0773">
    <w:name w:val="281411991F5D4024BAE11818755D0773"/>
  </w:style>
  <w:style w:type="paragraph" w:customStyle="1" w:styleId="43739543099144298A1FA0F03854C495">
    <w:name w:val="43739543099144298A1FA0F03854C495"/>
  </w:style>
  <w:style w:type="paragraph" w:customStyle="1" w:styleId="850131BFC1204A88918B45EEAD30CDDF">
    <w:name w:val="850131BFC1204A88918B45EEAD30CDDF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862F603BE3341F38BFCFD738DD5A38A">
    <w:name w:val="7862F603BE3341F38BFCFD738DD5A38A"/>
  </w:style>
  <w:style w:type="paragraph" w:customStyle="1" w:styleId="19FE53C092694990AEADE93D12A733CE">
    <w:name w:val="19FE53C092694990AEADE93D12A733CE"/>
  </w:style>
  <w:style w:type="paragraph" w:customStyle="1" w:styleId="C14DD29B65444A8F88A838F84CAED01F">
    <w:name w:val="C14DD29B65444A8F88A838F84CAED01F"/>
  </w:style>
  <w:style w:type="paragraph" w:customStyle="1" w:styleId="E91CAB1C094E47D2B2F75A0A47F964CC">
    <w:name w:val="E91CAB1C094E47D2B2F75A0A47F964CC"/>
  </w:style>
  <w:style w:type="paragraph" w:customStyle="1" w:styleId="6428F136FEE84058BDB0BC309582C1D9">
    <w:name w:val="6428F136FEE84058BDB0BC309582C1D9"/>
  </w:style>
  <w:style w:type="paragraph" w:customStyle="1" w:styleId="B2C6A8F4DCE943AB886D09F8B9057615">
    <w:name w:val="B2C6A8F4DCE943AB886D09F8B9057615"/>
  </w:style>
  <w:style w:type="paragraph" w:customStyle="1" w:styleId="E0498E30C8B244849A99FDD030A5FFA9">
    <w:name w:val="E0498E30C8B244849A99FDD030A5FFA9"/>
  </w:style>
  <w:style w:type="paragraph" w:customStyle="1" w:styleId="A57E9D426D514BBF9242EEFF1B2E976A">
    <w:name w:val="A57E9D426D514BBF9242EEFF1B2E976A"/>
  </w:style>
  <w:style w:type="paragraph" w:customStyle="1" w:styleId="E781A7193DFD41D2A5FF5856F5414FFE">
    <w:name w:val="E781A7193DFD41D2A5FF5856F5414FFE"/>
  </w:style>
  <w:style w:type="paragraph" w:customStyle="1" w:styleId="EDFE0753506644DB9FB368D9D919124E">
    <w:name w:val="EDFE0753506644DB9FB368D9D919124E"/>
  </w:style>
  <w:style w:type="paragraph" w:customStyle="1" w:styleId="9F8A2B1857704BE2841F480FDEB00BA4">
    <w:name w:val="9F8A2B1857704BE2841F480FDEB00BA4"/>
  </w:style>
  <w:style w:type="paragraph" w:customStyle="1" w:styleId="FD65BB6CAE2345FD8D9D0447DEB8A9E3">
    <w:name w:val="FD65BB6CAE2345FD8D9D0447DEB8A9E3"/>
  </w:style>
  <w:style w:type="paragraph" w:customStyle="1" w:styleId="9E16A60D95F041AC905CC45A9A9C28A3">
    <w:name w:val="9E16A60D95F041AC905CC45A9A9C28A3"/>
  </w:style>
  <w:style w:type="paragraph" w:customStyle="1" w:styleId="8C3A0DF3B3C44AAA8210B6CCC8ACBD60">
    <w:name w:val="8C3A0DF3B3C44AAA8210B6CCC8ACBD60"/>
  </w:style>
  <w:style w:type="paragraph" w:customStyle="1" w:styleId="F61021A7316B40E397FDAFE3D71C4CCE">
    <w:name w:val="F61021A7316B40E397FDAFE3D71C4CCE"/>
  </w:style>
  <w:style w:type="paragraph" w:customStyle="1" w:styleId="BF8CC74930504CE7B949815954882332">
    <w:name w:val="BF8CC74930504CE7B949815954882332"/>
  </w:style>
  <w:style w:type="paragraph" w:customStyle="1" w:styleId="BFD55004A25C46948D3EF5ACC2FCD5B0">
    <w:name w:val="BFD55004A25C46948D3EF5ACC2FCD5B0"/>
  </w:style>
  <w:style w:type="paragraph" w:customStyle="1" w:styleId="77AAA4365710438EA2BC7EC1CB534271">
    <w:name w:val="77AAA4365710438EA2BC7EC1CB534271"/>
  </w:style>
  <w:style w:type="paragraph" w:customStyle="1" w:styleId="F4003996C4FC43AD9416151549A3001B">
    <w:name w:val="F4003996C4FC43AD9416151549A3001B"/>
    <w:rsid w:val="00741790"/>
  </w:style>
  <w:style w:type="paragraph" w:customStyle="1" w:styleId="A231A9AA43CF4AF687392165BB6E2BE7">
    <w:name w:val="A231A9AA43CF4AF687392165BB6E2BE7"/>
    <w:rsid w:val="00741790"/>
  </w:style>
  <w:style w:type="paragraph" w:customStyle="1" w:styleId="1B31715E2EF94C4D980C146BBD22B85D">
    <w:name w:val="1B31715E2EF94C4D980C146BBD22B85D"/>
    <w:rsid w:val="00741790"/>
  </w:style>
  <w:style w:type="paragraph" w:customStyle="1" w:styleId="FAE394CDF70E4F1C8968729061807FBC">
    <w:name w:val="FAE394CDF70E4F1C8968729061807FBC"/>
    <w:rsid w:val="00741790"/>
  </w:style>
  <w:style w:type="paragraph" w:customStyle="1" w:styleId="72C4C12AB740406592DDE6F67B0FBCF6">
    <w:name w:val="72C4C12AB740406592DDE6F67B0FBCF6"/>
    <w:rsid w:val="00741790"/>
  </w:style>
  <w:style w:type="paragraph" w:customStyle="1" w:styleId="73DE0914370D4CF29DD6EACE640E5EAF">
    <w:name w:val="73DE0914370D4CF29DD6EACE640E5EAF"/>
    <w:rsid w:val="00741790"/>
  </w:style>
  <w:style w:type="paragraph" w:customStyle="1" w:styleId="E58AF51C6D544BEBA99ECD3B0AC78D72">
    <w:name w:val="E58AF51C6D544BEBA99ECD3B0AC78D72"/>
    <w:rsid w:val="00741790"/>
  </w:style>
  <w:style w:type="paragraph" w:customStyle="1" w:styleId="20BD6090403548E4A64DC309C4DF7DBC">
    <w:name w:val="20BD6090403548E4A64DC309C4DF7DBC"/>
    <w:rsid w:val="00741790"/>
  </w:style>
  <w:style w:type="paragraph" w:customStyle="1" w:styleId="4624A63D3BD340B38B3361EA27E846C6">
    <w:name w:val="4624A63D3BD340B38B3361EA27E846C6"/>
    <w:rsid w:val="00741790"/>
  </w:style>
  <w:style w:type="paragraph" w:customStyle="1" w:styleId="FAEFC6D5F7D64F85B718F722546532E9">
    <w:name w:val="FAEFC6D5F7D64F85B718F722546532E9"/>
    <w:rsid w:val="0074179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4">
      <a:majorFont>
        <a:latin typeface="Microsoft Sans Serif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9924D1ECC420D47A2456556BC94F7370400BDF4491DEA4973499845289601F88B9F" ma:contentTypeVersion="55" ma:contentTypeDescription="Create a new document." ma:contentTypeScope="" ma:versionID="41eb558a2b826e6e4f9defd990175bec">
  <xsd:schema xmlns:xsd="http://www.w3.org/2001/XMLSchema" xmlns:xs="http://www.w3.org/2001/XMLSchema" xmlns:p="http://schemas.microsoft.com/office/2006/metadata/properties" xmlns:ns2="6d93d202-47fc-4405-873a-cab67cc5f1b2" xmlns:ns3="64acb2c5-0a2b-4bda-bd34-58e36cbb80d2" targetNamespace="http://schemas.microsoft.com/office/2006/metadata/properties" ma:root="true" ma:fieldsID="19deea0185cf7bc57eee9b90b1ba2ace" ns2:_="" ns3:_="">
    <xsd:import namespace="6d93d202-47fc-4405-873a-cab67cc5f1b2"/>
    <xsd:import namespace="64acb2c5-0a2b-4bda-bd34-58e36cbb80d2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3d202-47fc-4405-873a-cab67cc5f1b2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dc79c007-7f28-4db9-9ba1-525d19a3279b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0C6DD30-196A-4C6B-B1BF-A43F3B8ACD4F}" ma:internalName="CSXSubmissionMarket" ma:readOnly="false" ma:showField="MarketName" ma:web="6d93d202-47fc-4405-873a-cab67cc5f1b2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bb16b974-ed24-4278-8820-8e232d38904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7E2D4CA2-442A-4FDA-AA57-71B8C7B2C53C}" ma:internalName="InProjectListLookup" ma:readOnly="true" ma:showField="InProjectLis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fd9a49dc-3dbf-4047-b62d-1d587abe7b40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7E2D4CA2-442A-4FDA-AA57-71B8C7B2C53C}" ma:internalName="LastCompleteVersionLookup" ma:readOnly="true" ma:showField="LastComplete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7E2D4CA2-442A-4FDA-AA57-71B8C7B2C53C}" ma:internalName="LastPreviewErrorLookup" ma:readOnly="true" ma:showField="LastPreview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7E2D4CA2-442A-4FDA-AA57-71B8C7B2C53C}" ma:internalName="LastPreviewResultLookup" ma:readOnly="true" ma:showField="LastPreview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7E2D4CA2-442A-4FDA-AA57-71B8C7B2C53C}" ma:internalName="LastPreviewAttemptDateLookup" ma:readOnly="true" ma:showField="LastPreview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7E2D4CA2-442A-4FDA-AA57-71B8C7B2C53C}" ma:internalName="LastPreviewedByLookup" ma:readOnly="true" ma:showField="LastPreview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7E2D4CA2-442A-4FDA-AA57-71B8C7B2C53C}" ma:internalName="LastPreviewTimeLookup" ma:readOnly="true" ma:showField="LastPreview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7E2D4CA2-442A-4FDA-AA57-71B8C7B2C53C}" ma:internalName="LastPreviewVersionLookup" ma:readOnly="true" ma:showField="LastPreview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7E2D4CA2-442A-4FDA-AA57-71B8C7B2C53C}" ma:internalName="LastPublishErrorLookup" ma:readOnly="true" ma:showField="LastPublish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7E2D4CA2-442A-4FDA-AA57-71B8C7B2C53C}" ma:internalName="LastPublishResultLookup" ma:readOnly="true" ma:showField="LastPublish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7E2D4CA2-442A-4FDA-AA57-71B8C7B2C53C}" ma:internalName="LastPublishAttemptDateLookup" ma:readOnly="true" ma:showField="LastPublish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7E2D4CA2-442A-4FDA-AA57-71B8C7B2C53C}" ma:internalName="LastPublishedByLookup" ma:readOnly="true" ma:showField="LastPublish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7E2D4CA2-442A-4FDA-AA57-71B8C7B2C53C}" ma:internalName="LastPublishTimeLookup" ma:readOnly="true" ma:showField="LastPublish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7E2D4CA2-442A-4FDA-AA57-71B8C7B2C53C}" ma:internalName="LastPublishVersionLookup" ma:readOnly="true" ma:showField="LastPublish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4CDE398E-75A7-4993-8C61-2BFD31F64754}" ma:internalName="LocLastLocAttemptVersionLookup" ma:readOnly="false" ma:showField="LastLocAttemptVersion" ma:web="6d93d202-47fc-4405-873a-cab67cc5f1b2">
      <xsd:simpleType>
        <xsd:restriction base="dms:Lookup"/>
      </xsd:simpleType>
    </xsd:element>
    <xsd:element name="LocLastLocAttemptVersionTypeLookup" ma:index="72" nillable="true" ma:displayName="Loc Last Loc Attempt Version Type" ma:default="" ma:list="{4CDE398E-75A7-4993-8C61-2BFD31F64754}" ma:internalName="LocLastLocAttemptVersionTypeLookup" ma:readOnly="true" ma:showField="LastLocAttemptVersionType" ma:web="6d93d202-47fc-4405-873a-cab67cc5f1b2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4CDE398E-75A7-4993-8C61-2BFD31F64754}" ma:internalName="LocNewPublishedVersionLookup" ma:readOnly="true" ma:showField="NewPublishedVersion" ma:web="6d93d202-47fc-4405-873a-cab67cc5f1b2">
      <xsd:simpleType>
        <xsd:restriction base="dms:Lookup"/>
      </xsd:simpleType>
    </xsd:element>
    <xsd:element name="LocOverallHandbackStatusLookup" ma:index="76" nillable="true" ma:displayName="Loc Overall Handback Status" ma:default="" ma:list="{4CDE398E-75A7-4993-8C61-2BFD31F64754}" ma:internalName="LocOverallHandbackStatusLookup" ma:readOnly="true" ma:showField="OverallHandbackStatus" ma:web="6d93d202-47fc-4405-873a-cab67cc5f1b2">
      <xsd:simpleType>
        <xsd:restriction base="dms:Lookup"/>
      </xsd:simpleType>
    </xsd:element>
    <xsd:element name="LocOverallLocStatusLookup" ma:index="77" nillable="true" ma:displayName="Loc Overall Localize Status" ma:default="" ma:list="{4CDE398E-75A7-4993-8C61-2BFD31F64754}" ma:internalName="LocOverallLocStatusLookup" ma:readOnly="true" ma:showField="OverallLocStatus" ma:web="6d93d202-47fc-4405-873a-cab67cc5f1b2">
      <xsd:simpleType>
        <xsd:restriction base="dms:Lookup"/>
      </xsd:simpleType>
    </xsd:element>
    <xsd:element name="LocOverallPreviewStatusLookup" ma:index="78" nillable="true" ma:displayName="Loc Overall Preview Status" ma:default="" ma:list="{4CDE398E-75A7-4993-8C61-2BFD31F64754}" ma:internalName="LocOverallPreviewStatusLookup" ma:readOnly="true" ma:showField="OverallPreviewStatus" ma:web="6d93d202-47fc-4405-873a-cab67cc5f1b2">
      <xsd:simpleType>
        <xsd:restriction base="dms:Lookup"/>
      </xsd:simpleType>
    </xsd:element>
    <xsd:element name="LocOverallPublishStatusLookup" ma:index="79" nillable="true" ma:displayName="Loc Overall Publish Status" ma:default="" ma:list="{4CDE398E-75A7-4993-8C61-2BFD31F64754}" ma:internalName="LocOverallPublishStatusLookup" ma:readOnly="true" ma:showField="OverallPublishStatus" ma:web="6d93d202-47fc-4405-873a-cab67cc5f1b2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4CDE398E-75A7-4993-8C61-2BFD31F64754}" ma:internalName="LocProcessedForHandoffsLookup" ma:readOnly="true" ma:showField="ProcessedForHandoffs" ma:web="6d93d202-47fc-4405-873a-cab67cc5f1b2">
      <xsd:simpleType>
        <xsd:restriction base="dms:Lookup"/>
      </xsd:simpleType>
    </xsd:element>
    <xsd:element name="LocProcessedForMarketsLookup" ma:index="82" nillable="true" ma:displayName="Loc Processed For Markets" ma:default="" ma:list="{4CDE398E-75A7-4993-8C61-2BFD31F64754}" ma:internalName="LocProcessedForMarketsLookup" ma:readOnly="true" ma:showField="ProcessedForMarkets" ma:web="6d93d202-47fc-4405-873a-cab67cc5f1b2">
      <xsd:simpleType>
        <xsd:restriction base="dms:Lookup"/>
      </xsd:simpleType>
    </xsd:element>
    <xsd:element name="LocPublishedDependentAssetsLookup" ma:index="83" nillable="true" ma:displayName="Loc Published Dependent Assets" ma:default="" ma:list="{4CDE398E-75A7-4993-8C61-2BFD31F64754}" ma:internalName="LocPublishedDependentAssetsLookup" ma:readOnly="true" ma:showField="PublishedDependentAssets" ma:web="6d93d202-47fc-4405-873a-cab67cc5f1b2">
      <xsd:simpleType>
        <xsd:restriction base="dms:Lookup"/>
      </xsd:simpleType>
    </xsd:element>
    <xsd:element name="LocPublishedLinkedAssetsLookup" ma:index="84" nillable="true" ma:displayName="Loc Published Linked Assets" ma:default="" ma:list="{4CDE398E-75A7-4993-8C61-2BFD31F64754}" ma:internalName="LocPublishedLinkedAssetsLookup" ma:readOnly="true" ma:showField="PublishedLinkedAssets" ma:web="6d93d202-47fc-4405-873a-cab67cc5f1b2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db560eb5-700a-4f94-8fda-b57de4261f12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0C6DD30-196A-4C6B-B1BF-A43F3B8ACD4F}" ma:internalName="Markets" ma:readOnly="false" ma:showField="MarketNa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7E2D4CA2-442A-4FDA-AA57-71B8C7B2C53C}" ma:internalName="NumOfRatingsLookup" ma:readOnly="true" ma:showField="NumOfRating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7E2D4CA2-442A-4FDA-AA57-71B8C7B2C53C}" ma:internalName="PublishStatusLookup" ma:readOnly="false" ma:showField="PublishStatu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e3f7319-fb8f-4449-8902-000ab73a856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11d213f5-ec09-44b6-a8be-9da225be7a8d}" ma:internalName="TaxCatchAll" ma:showField="CatchAllData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11d213f5-ec09-44b6-a8be-9da225be7a8d}" ma:internalName="TaxCatchAllLabel" ma:readOnly="true" ma:showField="CatchAllDataLabel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cb2c5-0a2b-4bda-bd34-58e36cbb80d2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6d93d202-47fc-4405-873a-cab67cc5f1b2" xsi:nil="true"/>
    <AssetExpire xmlns="6d93d202-47fc-4405-873a-cab67cc5f1b2">2100-01-01T00:00:00+00:00</AssetExpire>
    <IntlLangReviewDate xmlns="6d93d202-47fc-4405-873a-cab67cc5f1b2" xsi:nil="true"/>
    <TPFriendlyName xmlns="6d93d202-47fc-4405-873a-cab67cc5f1b2">Sales invoice (Rust design)</TPFriendlyName>
    <IntlLangReview xmlns="6d93d202-47fc-4405-873a-cab67cc5f1b2" xsi:nil="true"/>
    <PolicheckWords xmlns="6d93d202-47fc-4405-873a-cab67cc5f1b2" xsi:nil="true"/>
    <SubmitterId xmlns="6d93d202-47fc-4405-873a-cab67cc5f1b2" xsi:nil="true"/>
    <AcquiredFrom xmlns="6d93d202-47fc-4405-873a-cab67cc5f1b2" xsi:nil="true"/>
    <EditorialStatus xmlns="6d93d202-47fc-4405-873a-cab67cc5f1b2" xsi:nil="true"/>
    <Markets xmlns="6d93d202-47fc-4405-873a-cab67cc5f1b2"/>
    <OriginAsset xmlns="6d93d202-47fc-4405-873a-cab67cc5f1b2" xsi:nil="true"/>
    <AssetStart xmlns="6d93d202-47fc-4405-873a-cab67cc5f1b2">2009-11-19T05:10:05+00:00</AssetStart>
    <FriendlyTitle xmlns="6d93d202-47fc-4405-873a-cab67cc5f1b2" xsi:nil="true"/>
    <MarketSpecific xmlns="6d93d202-47fc-4405-873a-cab67cc5f1b2" xsi:nil="true"/>
    <TPNamespace xmlns="6d93d202-47fc-4405-873a-cab67cc5f1b2">WINWORD</TPNamespace>
    <PublishStatusLookup xmlns="6d93d202-47fc-4405-873a-cab67cc5f1b2">
      <Value>388009</Value>
      <Value>407917</Value>
    </PublishStatusLookup>
    <APAuthor xmlns="6d93d202-47fc-4405-873a-cab67cc5f1b2">
      <UserInfo>
        <DisplayName/>
        <AccountId>191</AccountId>
        <AccountType/>
      </UserInfo>
    </APAuthor>
    <TPCommandLine xmlns="6d93d202-47fc-4405-873a-cab67cc5f1b2">{WD} /f {FilePath}</TPCommandLine>
    <IntlLangReviewer xmlns="6d93d202-47fc-4405-873a-cab67cc5f1b2" xsi:nil="true"/>
    <OpenTemplate xmlns="6d93d202-47fc-4405-873a-cab67cc5f1b2">true</OpenTemplate>
    <CSXSubmissionDate xmlns="6d93d202-47fc-4405-873a-cab67cc5f1b2" xsi:nil="true"/>
    <Manager xmlns="6d93d202-47fc-4405-873a-cab67cc5f1b2" xsi:nil="true"/>
    <NumericId xmlns="6d93d202-47fc-4405-873a-cab67cc5f1b2">-1</NumericId>
    <ParentAssetId xmlns="6d93d202-47fc-4405-873a-cab67cc5f1b2" xsi:nil="true"/>
    <OriginalSourceMarket xmlns="6d93d202-47fc-4405-873a-cab67cc5f1b2">english</OriginalSourceMarket>
    <ApprovalStatus xmlns="6d93d202-47fc-4405-873a-cab67cc5f1b2">InProgress</ApprovalStatus>
    <TPComponent xmlns="6d93d202-47fc-4405-873a-cab67cc5f1b2">WORDFiles</TPComponent>
    <EditorialTags xmlns="6d93d202-47fc-4405-873a-cab67cc5f1b2" xsi:nil="true"/>
    <TPExecutable xmlns="6d93d202-47fc-4405-873a-cab67cc5f1b2" xsi:nil="true"/>
    <TPLaunchHelpLink xmlns="6d93d202-47fc-4405-873a-cab67cc5f1b2" xsi:nil="true"/>
    <SourceTitle xmlns="6d93d202-47fc-4405-873a-cab67cc5f1b2">Sales invoice (Rust design)</SourceTitle>
    <CSXUpdate xmlns="6d93d202-47fc-4405-873a-cab67cc5f1b2">false</CSXUpdate>
    <IntlLocPriority xmlns="6d93d202-47fc-4405-873a-cab67cc5f1b2" xsi:nil="true"/>
    <UAProjectedTotalWords xmlns="6d93d202-47fc-4405-873a-cab67cc5f1b2" xsi:nil="true"/>
    <AssetType xmlns="6d93d202-47fc-4405-873a-cab67cc5f1b2">TP</AssetType>
    <MachineTranslated xmlns="6d93d202-47fc-4405-873a-cab67cc5f1b2">false</MachineTranslated>
    <OutputCachingOn xmlns="6d93d202-47fc-4405-873a-cab67cc5f1b2">false</OutputCachingOn>
    <TemplateStatus xmlns="6d93d202-47fc-4405-873a-cab67cc5f1b2">Complete</TemplateStatus>
    <IsSearchable xmlns="6d93d202-47fc-4405-873a-cab67cc5f1b2">false</IsSearchable>
    <ContentItem xmlns="6d93d202-47fc-4405-873a-cab67cc5f1b2" xsi:nil="true"/>
    <HandoffToMSDN xmlns="6d93d202-47fc-4405-873a-cab67cc5f1b2" xsi:nil="true"/>
    <ShowIn xmlns="6d93d202-47fc-4405-873a-cab67cc5f1b2">Show everywhere</ShowIn>
    <ThumbnailAssetId xmlns="6d93d202-47fc-4405-873a-cab67cc5f1b2" xsi:nil="true"/>
    <UALocComments xmlns="6d93d202-47fc-4405-873a-cab67cc5f1b2" xsi:nil="true"/>
    <UALocRecommendation xmlns="6d93d202-47fc-4405-873a-cab67cc5f1b2">Localize</UALocRecommendation>
    <LastModifiedDateTime xmlns="6d93d202-47fc-4405-873a-cab67cc5f1b2" xsi:nil="true"/>
    <LastPublishResultLookup xmlns="6d93d202-47fc-4405-873a-cab67cc5f1b2"/>
    <LegacyData xmlns="6d93d202-47fc-4405-873a-cab67cc5f1b2">ListingID:;Manager:;BuildStatus:Publish Pending;MockupPath:</LegacyData>
    <ClipArtFilename xmlns="6d93d202-47fc-4405-873a-cab67cc5f1b2" xsi:nil="true"/>
    <TPApplication xmlns="6d93d202-47fc-4405-873a-cab67cc5f1b2">Word</TPApplication>
    <CSXHash xmlns="6d93d202-47fc-4405-873a-cab67cc5f1b2" xsi:nil="true"/>
    <DirectSourceMarket xmlns="6d93d202-47fc-4405-873a-cab67cc5f1b2">english</DirectSourceMarket>
    <PrimaryImageGen xmlns="6d93d202-47fc-4405-873a-cab67cc5f1b2">true</PrimaryImageGen>
    <PlannedPubDate xmlns="6d93d202-47fc-4405-873a-cab67cc5f1b2" xsi:nil="true"/>
    <CSXSubmissionMarket xmlns="6d93d202-47fc-4405-873a-cab67cc5f1b2" xsi:nil="true"/>
    <Downloads xmlns="6d93d202-47fc-4405-873a-cab67cc5f1b2">0</Downloads>
    <ArtSampleDocs xmlns="6d93d202-47fc-4405-873a-cab67cc5f1b2" xsi:nil="true"/>
    <TrustLevel xmlns="6d93d202-47fc-4405-873a-cab67cc5f1b2">1 Microsoft Managed Content</TrustLevel>
    <TPLaunchHelpLinkType xmlns="6d93d202-47fc-4405-873a-cab67cc5f1b2">Template</TPLaunchHelpLinkType>
    <BusinessGroup xmlns="6d93d202-47fc-4405-873a-cab67cc5f1b2" xsi:nil="true"/>
    <Providers xmlns="6d93d202-47fc-4405-873a-cab67cc5f1b2" xsi:nil="true"/>
    <TemplateTemplateType xmlns="6d93d202-47fc-4405-873a-cab67cc5f1b2">Word 2007 Default</TemplateTemplateType>
    <TimesCloned xmlns="6d93d202-47fc-4405-873a-cab67cc5f1b2" xsi:nil="true"/>
    <TPAppVersion xmlns="6d93d202-47fc-4405-873a-cab67cc5f1b2">12</TPAppVersion>
    <VoteCount xmlns="6d93d202-47fc-4405-873a-cab67cc5f1b2" xsi:nil="true"/>
    <AverageRating xmlns="6d93d202-47fc-4405-873a-cab67cc5f1b2" xsi:nil="true"/>
    <Provider xmlns="6d93d202-47fc-4405-873a-cab67cc5f1b2">EY006220130</Provider>
    <UACurrentWords xmlns="6d93d202-47fc-4405-873a-cab67cc5f1b2">0</UACurrentWords>
    <AssetId xmlns="6d93d202-47fc-4405-873a-cab67cc5f1b2">TP010386233</AssetId>
    <TPClientViewer xmlns="6d93d202-47fc-4405-873a-cab67cc5f1b2">Microsoft Office Word</TPClientViewer>
    <DSATActionTaken xmlns="6d93d202-47fc-4405-873a-cab67cc5f1b2" xsi:nil="true"/>
    <APEditor xmlns="6d93d202-47fc-4405-873a-cab67cc5f1b2">
      <UserInfo>
        <DisplayName/>
        <AccountId>92</AccountId>
        <AccountType/>
      </UserInfo>
    </APEditor>
    <TPInstallLocation xmlns="6d93d202-47fc-4405-873a-cab67cc5f1b2">{My Templates}</TPInstallLocation>
    <OOCacheId xmlns="6d93d202-47fc-4405-873a-cab67cc5f1b2" xsi:nil="true"/>
    <IsDeleted xmlns="6d93d202-47fc-4405-873a-cab67cc5f1b2">false</IsDeleted>
    <PublishTargets xmlns="6d93d202-47fc-4405-873a-cab67cc5f1b2">OfficeOnline</PublishTargets>
    <ApprovalLog xmlns="6d93d202-47fc-4405-873a-cab67cc5f1b2" xsi:nil="true"/>
    <BugNumber xmlns="6d93d202-47fc-4405-873a-cab67cc5f1b2">468</BugNumber>
    <CrawlForDependencies xmlns="6d93d202-47fc-4405-873a-cab67cc5f1b2">false</CrawlForDependencies>
    <LastHandOff xmlns="6d93d202-47fc-4405-873a-cab67cc5f1b2" xsi:nil="true"/>
    <Milestone xmlns="6d93d202-47fc-4405-873a-cab67cc5f1b2" xsi:nil="true"/>
    <UANotes xmlns="6d93d202-47fc-4405-873a-cab67cc5f1b2" xsi:nil="true"/>
    <BlockPublish xmlns="6d93d202-47fc-4405-873a-cab67cc5f1b2" xsi:nil="true"/>
    <CampaignTagsTaxHTField0 xmlns="6d93d202-47fc-4405-873a-cab67cc5f1b2">
      <Terms xmlns="http://schemas.microsoft.com/office/infopath/2007/PartnerControls"/>
    </CampaignTagsTaxHTField0>
    <LocLastLocAttemptVersionLookup xmlns="6d93d202-47fc-4405-873a-cab67cc5f1b2">153537</LocLastLocAttemptVersionLookup>
    <LocLastLocAttemptVersionTypeLookup xmlns="6d93d202-47fc-4405-873a-cab67cc5f1b2" xsi:nil="true"/>
    <LocOverallPreviewStatusLookup xmlns="6d93d202-47fc-4405-873a-cab67cc5f1b2" xsi:nil="true"/>
    <LocOverallPublishStatusLookup xmlns="6d93d202-47fc-4405-873a-cab67cc5f1b2" xsi:nil="true"/>
    <TaxCatchAll xmlns="6d93d202-47fc-4405-873a-cab67cc5f1b2"/>
    <LocNewPublishedVersionLookup xmlns="6d93d202-47fc-4405-873a-cab67cc5f1b2" xsi:nil="true"/>
    <LocPublishedDependentAssetsLookup xmlns="6d93d202-47fc-4405-873a-cab67cc5f1b2" xsi:nil="true"/>
    <LocComments xmlns="6d93d202-47fc-4405-873a-cab67cc5f1b2" xsi:nil="true"/>
    <LocProcessedForMarketsLookup xmlns="6d93d202-47fc-4405-873a-cab67cc5f1b2" xsi:nil="true"/>
    <LocRecommendedHandoff xmlns="6d93d202-47fc-4405-873a-cab67cc5f1b2" xsi:nil="true"/>
    <LocManualTestRequired xmlns="6d93d202-47fc-4405-873a-cab67cc5f1b2" xsi:nil="true"/>
    <LocProcessedForHandoffsLookup xmlns="6d93d202-47fc-4405-873a-cab67cc5f1b2" xsi:nil="true"/>
    <LocOverallHandbackStatusLookup xmlns="6d93d202-47fc-4405-873a-cab67cc5f1b2" xsi:nil="true"/>
    <LocalizationTagsTaxHTField0 xmlns="6d93d202-47fc-4405-873a-cab67cc5f1b2">
      <Terms xmlns="http://schemas.microsoft.com/office/infopath/2007/PartnerControls"/>
    </LocalizationTagsTaxHTField0>
    <FeatureTagsTaxHTField0 xmlns="6d93d202-47fc-4405-873a-cab67cc5f1b2">
      <Terms xmlns="http://schemas.microsoft.com/office/infopath/2007/PartnerControls"/>
    </FeatureTagsTaxHTField0>
    <LocOverallLocStatusLookup xmlns="6d93d202-47fc-4405-873a-cab67cc5f1b2" xsi:nil="true"/>
    <LocPublishedLinkedAssetsLookup xmlns="6d93d202-47fc-4405-873a-cab67cc5f1b2" xsi:nil="true"/>
    <InternalTagsTaxHTField0 xmlns="6d93d202-47fc-4405-873a-cab67cc5f1b2">
      <Terms xmlns="http://schemas.microsoft.com/office/infopath/2007/PartnerControls"/>
    </InternalTagsTaxHTField0>
    <RecommendationsModifier xmlns="6d93d202-47fc-4405-873a-cab67cc5f1b2" xsi:nil="true"/>
    <ScenarioTagsTaxHTField0 xmlns="6d93d202-47fc-4405-873a-cab67cc5f1b2">
      <Terms xmlns="http://schemas.microsoft.com/office/infopath/2007/PartnerControls"/>
    </ScenarioTagsTaxHTField0>
    <Component xmlns="64acb2c5-0a2b-4bda-bd34-58e36cbb80d2" xsi:nil="true"/>
    <Description0 xmlns="64acb2c5-0a2b-4bda-bd34-58e36cbb80d2" xsi:nil="true"/>
    <OriginalRelease xmlns="6d93d202-47fc-4405-873a-cab67cc5f1b2">14</OriginalRelease>
    <LocMarketGroupTiers2 xmlns="6d93d202-47fc-4405-873a-cab67cc5f1b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6940D30-E30B-4FBC-9B6C-CF786DEB035E}"/>
</file>

<file path=customXml/itemProps2.xml><?xml version="1.0" encoding="utf-8"?>
<ds:datastoreItem xmlns:ds="http://schemas.openxmlformats.org/officeDocument/2006/customXml" ds:itemID="{35DFA153-C7D7-4804-8D6A-AA98BD44DBB5}"/>
</file>

<file path=customXml/itemProps3.xml><?xml version="1.0" encoding="utf-8"?>
<ds:datastoreItem xmlns:ds="http://schemas.openxmlformats.org/officeDocument/2006/customXml" ds:itemID="{6E8539A3-37B7-49ED-A82A-4B3320DB8125}"/>
</file>

<file path=docProps/app.xml><?xml version="1.0" encoding="utf-8"?>
<Properties xmlns="http://schemas.openxmlformats.org/officeDocument/2006/extended-properties" xmlns:vt="http://schemas.openxmlformats.org/officeDocument/2006/docPropsVTypes">
  <Template>Rust_InvoiceProduct_TP010386233.dotx</Template>
  <TotalTime>18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HanHo</dc:creator>
  <cp:lastModifiedBy>HanHo</cp:lastModifiedBy>
  <cp:revision>2</cp:revision>
  <cp:lastPrinted>2004-08-25T18:05:00Z</cp:lastPrinted>
  <dcterms:created xsi:type="dcterms:W3CDTF">2011-11-16T07:11:00Z</dcterms:created>
  <dcterms:modified xsi:type="dcterms:W3CDTF">2011-11-16T07:29:00Z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0x01010069924D1ECC420D47A2456556BC94F7370400BDF4491DEA4973499845289601F88B9F</vt:lpwstr>
  </property>
  <property fmtid="{D5CDD505-2E9C-101B-9397-08002B2CF9AE}" pid="3" name="Applications">
    <vt:lpwstr>79;#Template 12;#448;#Word 14;#95;#Word 12</vt:lpwstr>
  </property>
</Properties>
</file>