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610"/>
        <w:gridCol w:w="6134"/>
        <w:gridCol w:w="2336"/>
      </w:tblGrid>
      <w:tr w:rsidR="00AD6E6B" w:rsidRPr="00FA0E33">
        <w:trPr>
          <w:trHeight w:val="756"/>
          <w:jc w:val="center"/>
        </w:trPr>
        <w:tc>
          <w:tcPr>
            <w:tcW w:w="1583" w:type="dxa"/>
            <w:shd w:val="clear" w:color="auto" w:fill="auto"/>
            <w:tcMar>
              <w:top w:w="0" w:type="dxa"/>
            </w:tcMar>
          </w:tcPr>
          <w:p w:rsidR="00AD6E6B" w:rsidRPr="00FA0E33" w:rsidRDefault="002F70C3" w:rsidP="00877944">
            <w:pPr>
              <w:rPr>
                <w:noProof/>
                <w:lang w:val="fr-FR"/>
              </w:rPr>
            </w:pPr>
            <w:r w:rsidRPr="00FA0E33">
              <w:rPr>
                <w:noProof/>
                <w:lang w:eastAsia="zh-CN" w:bidi="th-TH"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  <w:gridSpan w:val="2"/>
            <w:shd w:val="clear" w:color="auto" w:fill="auto"/>
          </w:tcPr>
          <w:p w:rsidR="00AD6E6B" w:rsidRPr="00FA0E33" w:rsidRDefault="00D36CE8" w:rsidP="00574E02">
            <w:pPr>
              <w:pStyle w:val="Heading1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Facture</w:t>
            </w:r>
          </w:p>
        </w:tc>
      </w:tr>
      <w:tr w:rsidR="00925105" w:rsidRPr="00FA0E33">
        <w:trPr>
          <w:trHeight w:val="468"/>
          <w:jc w:val="center"/>
        </w:trPr>
        <w:tc>
          <w:tcPr>
            <w:tcW w:w="7740" w:type="dxa"/>
            <w:gridSpan w:val="2"/>
            <w:shd w:val="clear" w:color="auto" w:fill="auto"/>
            <w:tcMar>
              <w:top w:w="0" w:type="dxa"/>
            </w:tcMar>
          </w:tcPr>
          <w:p w:rsidR="00925105" w:rsidRPr="00FA0E33" w:rsidRDefault="007A11AE" w:rsidP="00D36CE8">
            <w:pPr>
              <w:pStyle w:val="Slogan"/>
              <w:rPr>
                <w:noProof/>
                <w:lang w:val="fr-FR"/>
              </w:rPr>
            </w:pPr>
            <w:sdt>
              <w:sdtPr>
                <w:rPr>
                  <w:noProof/>
                  <w:lang w:val="fr-FR"/>
                </w:rPr>
                <w:id w:val="716560606"/>
                <w:placeholder>
                  <w:docPart w:val="4874C51C2E6B43F4A6DF68A7557B70AD"/>
                </w:placeholder>
              </w:sdtPr>
              <w:sdtContent>
                <w:r w:rsidR="00D36CE8" w:rsidRPr="00FA0E33">
                  <w:rPr>
                    <w:noProof/>
                    <w:lang w:val="fr-FR"/>
                  </w:rPr>
                  <w:t>[Slogan de la société]</w:t>
                </w:r>
              </w:sdtContent>
            </w:sdt>
          </w:p>
        </w:tc>
        <w:tc>
          <w:tcPr>
            <w:tcW w:w="2340" w:type="dxa"/>
            <w:vMerge w:val="restart"/>
            <w:shd w:val="clear" w:color="auto" w:fill="auto"/>
          </w:tcPr>
          <w:p w:rsidR="00925105" w:rsidRPr="00FA0E33" w:rsidRDefault="00925105" w:rsidP="00AD6E6B">
            <w:pPr>
              <w:pStyle w:val="DateandNumber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 xml:space="preserve">Date: </w:t>
            </w:r>
            <w:sdt>
              <w:sdtPr>
                <w:rPr>
                  <w:noProof/>
                  <w:lang w:val="fr-FR"/>
                </w:rPr>
                <w:id w:val="716560632"/>
                <w:placeholder>
                  <w:docPart w:val="198084BAB6F94261AF2230FF34FBB54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36CE8" w:rsidRPr="00FA0E33">
                  <w:rPr>
                    <w:noProof/>
                    <w:lang w:val="fr-FR"/>
                  </w:rPr>
                  <w:t>[Entrez la date]</w:t>
                </w:r>
              </w:sdtContent>
            </w:sdt>
          </w:p>
          <w:p w:rsidR="00925105" w:rsidRPr="00FA0E33" w:rsidRDefault="00FA0E33" w:rsidP="00AD6E6B">
            <w:pPr>
              <w:pStyle w:val="DateandNumber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N° FACTURE</w:t>
            </w:r>
            <w:r w:rsidR="00925105" w:rsidRPr="00FA0E33">
              <w:rPr>
                <w:noProof/>
                <w:lang w:val="fr-FR"/>
              </w:rPr>
              <w:t xml:space="preserve"> </w:t>
            </w:r>
            <w:sdt>
              <w:sdtPr>
                <w:rPr>
                  <w:noProof/>
                  <w:lang w:val="fr-FR"/>
                </w:rPr>
                <w:id w:val="716560634"/>
                <w:placeholder>
                  <w:docPart w:val="0F143B1985EB4BFB9AE0C79292C1C0C9"/>
                </w:placeholder>
                <w:showingPlcHdr/>
                <w:text/>
              </w:sdtPr>
              <w:sdtContent>
                <w:r w:rsidR="00840912" w:rsidRPr="00FA0E33">
                  <w:rPr>
                    <w:noProof/>
                    <w:lang w:val="fr-FR"/>
                  </w:rPr>
                  <w:t>[100]</w:t>
                </w:r>
              </w:sdtContent>
            </w:sdt>
          </w:p>
          <w:p w:rsidR="00925105" w:rsidRPr="00FA0E33" w:rsidRDefault="00925105" w:rsidP="00AD6E6B">
            <w:pPr>
              <w:pStyle w:val="rightalignedtext"/>
              <w:rPr>
                <w:noProof/>
                <w:lang w:val="fr-FR"/>
              </w:rPr>
            </w:pPr>
          </w:p>
          <w:sdt>
            <w:sdtPr>
              <w:rPr>
                <w:noProof/>
                <w:color w:val="808080" w:themeColor="background1" w:themeShade="80"/>
                <w:lang w:val="fr-FR"/>
              </w:rPr>
              <w:id w:val="716560479"/>
              <w:placeholder>
                <w:docPart w:val="5E591ED95AF5415189009784B2FB4D60"/>
              </w:placeholder>
            </w:sdtPr>
            <w:sdtContent>
              <w:p w:rsidR="00840912" w:rsidRPr="00297AD1" w:rsidRDefault="00D36CE8" w:rsidP="00840912">
                <w:pPr>
                  <w:pStyle w:val="rightalignedtext"/>
                  <w:rPr>
                    <w:noProof/>
                    <w:color w:val="808080" w:themeColor="background1" w:themeShade="80"/>
                    <w:lang w:val="fr-FR"/>
                  </w:rPr>
                </w:pPr>
                <w:r w:rsidRPr="00297AD1">
                  <w:rPr>
                    <w:noProof/>
                    <w:color w:val="808080" w:themeColor="background1" w:themeShade="80"/>
                    <w:lang w:val="fr-FR"/>
                  </w:rPr>
                  <w:t>[Nom]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716560481"/>
              <w:placeholder>
                <w:docPart w:val="C0E8AD8DDCCD4C31B6911A5F1791D21C"/>
              </w:placeholder>
            </w:sdtPr>
            <w:sdtContent>
              <w:p w:rsidR="00840912" w:rsidRPr="00FA0E33" w:rsidRDefault="00D36CE8" w:rsidP="00840912">
                <w:pPr>
                  <w:pStyle w:val="rightalignedtext"/>
                  <w:rPr>
                    <w:noProof/>
                    <w:lang w:val="fr-FR"/>
                  </w:rPr>
                </w:pPr>
                <w:r w:rsidRPr="00FA0E33">
                  <w:rPr>
                    <w:noProof/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716560484"/>
              <w:placeholder>
                <w:docPart w:val="7BA5E14BDA9F4FB29944984B870798DB"/>
              </w:placeholder>
            </w:sdtPr>
            <w:sdtContent>
              <w:p w:rsidR="00840912" w:rsidRPr="00FA0E33" w:rsidRDefault="00D36CE8" w:rsidP="00840912">
                <w:pPr>
                  <w:pStyle w:val="rightalignedtext"/>
                  <w:rPr>
                    <w:noProof/>
                    <w:lang w:val="fr-FR"/>
                  </w:rPr>
                </w:pPr>
                <w:r w:rsidRPr="00FA0E33">
                  <w:rPr>
                    <w:noProof/>
                    <w:lang w:val="fr-FR"/>
                  </w:rPr>
                  <w:t>[Adresse postale]</w:t>
                </w:r>
              </w:p>
            </w:sdtContent>
          </w:sdt>
          <w:sdt>
            <w:sdtPr>
              <w:rPr>
                <w:noProof/>
                <w:color w:val="808080" w:themeColor="background1" w:themeShade="80"/>
                <w:lang w:val="fr-FR"/>
              </w:rPr>
              <w:id w:val="716560486"/>
              <w:placeholder>
                <w:docPart w:val="40F17198F12D4B72AFC75DAFEE902B38"/>
              </w:placeholder>
            </w:sdtPr>
            <w:sdtContent>
              <w:p w:rsidR="00840912" w:rsidRPr="00297AD1" w:rsidRDefault="00D36CE8" w:rsidP="00840912">
                <w:pPr>
                  <w:pStyle w:val="rightalignedtext"/>
                  <w:rPr>
                    <w:noProof/>
                    <w:color w:val="808080" w:themeColor="background1" w:themeShade="80"/>
                    <w:lang w:val="fr-FR"/>
                  </w:rPr>
                </w:pPr>
                <w:r w:rsidRPr="00297AD1">
                  <w:rPr>
                    <w:noProof/>
                    <w:color w:val="808080" w:themeColor="background1" w:themeShade="80"/>
                    <w:lang w:val="fr-FR"/>
                  </w:rPr>
                  <w:t>[Ville, code postal]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716560491"/>
              <w:placeholder>
                <w:docPart w:val="95756204CDB04F8AB81F41BF1D97F8FA"/>
              </w:placeholder>
            </w:sdtPr>
            <w:sdtContent>
              <w:p w:rsidR="00840912" w:rsidRPr="00FA0E33" w:rsidRDefault="00D36CE8" w:rsidP="00840912">
                <w:pPr>
                  <w:pStyle w:val="rightalignedtext"/>
                  <w:rPr>
                    <w:noProof/>
                    <w:lang w:val="fr-FR"/>
                  </w:rPr>
                </w:pPr>
                <w:r w:rsidRPr="00FA0E33">
                  <w:rPr>
                    <w:noProof/>
                    <w:lang w:val="fr-FR"/>
                  </w:rPr>
                  <w:t>[Téléphone]</w:t>
                </w:r>
              </w:p>
            </w:sdtContent>
          </w:sdt>
          <w:p w:rsidR="00925105" w:rsidRPr="00FA0E33" w:rsidRDefault="00D36CE8" w:rsidP="00840912">
            <w:pPr>
              <w:pStyle w:val="rightalignedtext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 xml:space="preserve">Réf client  </w:t>
            </w:r>
            <w:sdt>
              <w:sdtPr>
                <w:rPr>
                  <w:noProof/>
                  <w:lang w:val="fr-FR"/>
                </w:rPr>
                <w:id w:val="716560494"/>
                <w:placeholder>
                  <w:docPart w:val="227C68A619124ACA87B27071CCA127C0"/>
                </w:placeholder>
                <w:showingPlcHdr/>
              </w:sdtPr>
              <w:sdtContent>
                <w:r w:rsidR="00840912" w:rsidRPr="00FA0E33">
                  <w:rPr>
                    <w:noProof/>
                    <w:lang w:val="fr-FR"/>
                  </w:rPr>
                  <w:t>[ABC12345]</w:t>
                </w:r>
              </w:sdtContent>
            </w:sdt>
          </w:p>
        </w:tc>
      </w:tr>
      <w:tr w:rsidR="00925105" w:rsidRPr="00FA0E33">
        <w:trPr>
          <w:trHeight w:val="1155"/>
          <w:jc w:val="center"/>
        </w:trPr>
        <w:tc>
          <w:tcPr>
            <w:tcW w:w="7740" w:type="dxa"/>
            <w:gridSpan w:val="2"/>
            <w:shd w:val="clear" w:color="auto" w:fill="auto"/>
            <w:tcMar>
              <w:top w:w="0" w:type="dxa"/>
            </w:tcMar>
          </w:tcPr>
          <w:p w:rsidR="00925105" w:rsidRPr="00FA0E33" w:rsidRDefault="00FA0E33" w:rsidP="00925105">
            <w:pPr>
              <w:pStyle w:val="headings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À</w:t>
            </w:r>
          </w:p>
        </w:tc>
        <w:tc>
          <w:tcPr>
            <w:tcW w:w="2340" w:type="dxa"/>
            <w:vMerge/>
            <w:shd w:val="clear" w:color="auto" w:fill="auto"/>
          </w:tcPr>
          <w:p w:rsidR="00925105" w:rsidRPr="00FA0E33" w:rsidRDefault="00925105" w:rsidP="00AD6E6B">
            <w:pPr>
              <w:pStyle w:val="DateandNumber"/>
              <w:rPr>
                <w:noProof/>
                <w:lang w:val="fr-FR"/>
              </w:rPr>
            </w:pPr>
          </w:p>
        </w:tc>
      </w:tr>
    </w:tbl>
    <w:p w:rsidR="00C50F0E" w:rsidRPr="00FA0E33" w:rsidRDefault="00C50F0E" w:rsidP="004F202D">
      <w:pPr>
        <w:rPr>
          <w:noProof/>
          <w:lang w:val="fr-FR"/>
        </w:rPr>
      </w:pPr>
    </w:p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60"/>
        <w:gridCol w:w="5580"/>
        <w:gridCol w:w="1620"/>
        <w:gridCol w:w="1620"/>
      </w:tblGrid>
      <w:tr w:rsidR="00954EF9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FA0E33" w:rsidRDefault="00D36CE8" w:rsidP="00820427">
            <w:pPr>
              <w:pStyle w:val="ColumnHeadings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Vendeur</w:t>
            </w: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FA0E33" w:rsidRDefault="00D36CE8" w:rsidP="00820427">
            <w:pPr>
              <w:pStyle w:val="ColumnHeadings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Tâche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FA0E33" w:rsidRDefault="00D36CE8" w:rsidP="00820427">
            <w:pPr>
              <w:pStyle w:val="ColumnHeadings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Modalités de paiement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FA0E33" w:rsidRDefault="00D36CE8" w:rsidP="00820427">
            <w:pPr>
              <w:pStyle w:val="ColumnHeadings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Échéance</w:t>
            </w:r>
          </w:p>
        </w:tc>
      </w:tr>
      <w:tr w:rsidR="00954EF9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FA0E33" w:rsidRDefault="00954EF9" w:rsidP="00820427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FA0E33" w:rsidRDefault="00954EF9" w:rsidP="00820427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FA0E33" w:rsidRDefault="00D36CE8" w:rsidP="00954EF9">
            <w:pPr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Paiement à la réception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FA0E33" w:rsidRDefault="00954EF9" w:rsidP="00954EF9">
            <w:pPr>
              <w:rPr>
                <w:noProof/>
                <w:lang w:val="fr-FR"/>
              </w:rPr>
            </w:pPr>
          </w:p>
        </w:tc>
      </w:tr>
    </w:tbl>
    <w:p w:rsidR="00954EF9" w:rsidRPr="00FA0E33" w:rsidRDefault="00954EF9" w:rsidP="004F202D">
      <w:pPr>
        <w:rPr>
          <w:noProof/>
          <w:lang w:val="fr-FR"/>
        </w:rPr>
      </w:pPr>
    </w:p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60"/>
        <w:gridCol w:w="5580"/>
        <w:gridCol w:w="1620"/>
        <w:gridCol w:w="1620"/>
      </w:tblGrid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FA0E33" w:rsidRDefault="00D36CE8" w:rsidP="00704C33">
            <w:pPr>
              <w:pStyle w:val="ColumnHeadings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Qté</w:t>
            </w: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FA0E33" w:rsidRDefault="00D36CE8" w:rsidP="00704C33">
            <w:pPr>
              <w:pStyle w:val="ColumnHeadings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FA0E33" w:rsidRDefault="00D36CE8" w:rsidP="00704C33">
            <w:pPr>
              <w:pStyle w:val="ColumnHeadings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Prix unitaire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FA0E33" w:rsidRDefault="00D36CE8" w:rsidP="00704C33">
            <w:pPr>
              <w:pStyle w:val="ColumnHeadings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Total de la ligne</w:t>
            </w: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2523E9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FA0E33" w:rsidRDefault="002523E9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FA0E33" w:rsidRDefault="002523E9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FA0E33" w:rsidRDefault="002523E9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FA0E33" w:rsidRDefault="002523E9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2523E9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FA0E33" w:rsidRDefault="002523E9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FA0E33" w:rsidRDefault="002523E9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FA0E33" w:rsidRDefault="002523E9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FA0E33" w:rsidRDefault="002523E9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D719AB" w:rsidRPr="00FA0E33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FA0E33" w:rsidRDefault="00D719AB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FA0E33" w:rsidRDefault="00D719AB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202E66" w:rsidRPr="00FA0E33" w:rsidTr="00840912">
        <w:trPr>
          <w:cantSplit/>
          <w:trHeight w:val="216"/>
          <w:jc w:val="center"/>
        </w:trPr>
        <w:tc>
          <w:tcPr>
            <w:tcW w:w="6840" w:type="dxa"/>
            <w:gridSpan w:val="2"/>
            <w:vMerge w:val="restart"/>
            <w:tcBorders>
              <w:top w:val="single" w:sz="4" w:space="0" w:color="B0CCB0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FA0E33" w:rsidRDefault="00202E66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FA0E33" w:rsidRDefault="00D36CE8" w:rsidP="00B04B5A">
            <w:pPr>
              <w:pStyle w:val="rightalignedtext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Sous-total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FA0E33" w:rsidRDefault="00202E66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202E66" w:rsidRPr="00FA0E33" w:rsidTr="00840912">
        <w:trPr>
          <w:cantSplit/>
          <w:trHeight w:val="216"/>
          <w:jc w:val="center"/>
        </w:trPr>
        <w:tc>
          <w:tcPr>
            <w:tcW w:w="6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FA0E33" w:rsidRDefault="00202E66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FA0E33" w:rsidRDefault="00D36CE8" w:rsidP="00B04B5A">
            <w:pPr>
              <w:pStyle w:val="rightalignedtext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Taxes ventes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FA0E33" w:rsidRDefault="00202E66" w:rsidP="009D7158">
            <w:pPr>
              <w:pStyle w:val="Amount"/>
              <w:rPr>
                <w:noProof/>
                <w:lang w:val="fr-FR"/>
              </w:rPr>
            </w:pPr>
          </w:p>
        </w:tc>
      </w:tr>
      <w:tr w:rsidR="00202E66" w:rsidRPr="00FA0E33" w:rsidTr="00840912">
        <w:trPr>
          <w:cantSplit/>
          <w:trHeight w:val="216"/>
          <w:jc w:val="center"/>
        </w:trPr>
        <w:tc>
          <w:tcPr>
            <w:tcW w:w="6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FA0E33" w:rsidRDefault="00202E66" w:rsidP="00704C33">
            <w:pPr>
              <w:rPr>
                <w:noProof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FA0E33" w:rsidRDefault="00202E66" w:rsidP="00B04B5A">
            <w:pPr>
              <w:pStyle w:val="rightalignedtext"/>
              <w:rPr>
                <w:noProof/>
                <w:lang w:val="fr-FR"/>
              </w:rPr>
            </w:pPr>
            <w:r w:rsidRPr="00FA0E33">
              <w:rPr>
                <w:noProof/>
                <w:lang w:val="fr-FR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FA0E33" w:rsidRDefault="00202E66" w:rsidP="009D7158">
            <w:pPr>
              <w:pStyle w:val="Amount"/>
              <w:rPr>
                <w:noProof/>
                <w:lang w:val="fr-FR"/>
              </w:rPr>
            </w:pPr>
          </w:p>
        </w:tc>
      </w:tr>
    </w:tbl>
    <w:p w:rsidR="000E042A" w:rsidRPr="00FA0E33" w:rsidRDefault="00D36CE8" w:rsidP="00CA1C8D">
      <w:pPr>
        <w:pStyle w:val="lowercenteredtext"/>
        <w:rPr>
          <w:noProof/>
          <w:lang w:val="fr-FR"/>
        </w:rPr>
      </w:pPr>
      <w:r w:rsidRPr="00FA0E33">
        <w:rPr>
          <w:noProof/>
          <w:lang w:val="fr-FR"/>
        </w:rPr>
        <w:t>Établir tous les chèques à l’ordre de</w:t>
      </w:r>
      <w:r w:rsidR="000E042A" w:rsidRPr="00FA0E33">
        <w:rPr>
          <w:noProof/>
          <w:lang w:val="fr-FR"/>
        </w:rPr>
        <w:t xml:space="preserve"> </w:t>
      </w:r>
      <w:sdt>
        <w:sdtPr>
          <w:rPr>
            <w:noProof/>
            <w:lang w:val="fr-FR"/>
          </w:rPr>
          <w:id w:val="716560639"/>
          <w:placeholder>
            <w:docPart w:val="C3949647BD0E40F3A65B1AF4B1C7E5DD"/>
          </w:placeholder>
        </w:sdtPr>
        <w:sdtContent>
          <w:r w:rsidRPr="00FA0E33">
            <w:rPr>
              <w:noProof/>
              <w:lang w:val="fr-FR"/>
            </w:rPr>
            <w:t>[Nom de la société]</w:t>
          </w:r>
        </w:sdtContent>
      </w:sdt>
    </w:p>
    <w:p w:rsidR="00CA1C8D" w:rsidRPr="00FA0E33" w:rsidRDefault="00FA0E33" w:rsidP="003E5FCD">
      <w:pPr>
        <w:pStyle w:val="thankyou"/>
        <w:rPr>
          <w:noProof/>
          <w:lang w:val="fr-FR"/>
        </w:rPr>
      </w:pPr>
      <w:r w:rsidRPr="00FA0E33">
        <w:rPr>
          <w:noProof/>
          <w:lang w:val="fr-FR"/>
        </w:rPr>
        <w:t>Merci de votre commande !</w:t>
      </w:r>
    </w:p>
    <w:p w:rsidR="00CA1C8D" w:rsidRPr="00FA0E33" w:rsidRDefault="007A11AE" w:rsidP="00B81DBB">
      <w:pPr>
        <w:pStyle w:val="lowercenteredtext"/>
        <w:ind w:left="-720" w:right="-720"/>
        <w:rPr>
          <w:noProof/>
          <w:lang w:val="fr-FR"/>
        </w:rPr>
      </w:pPr>
      <w:sdt>
        <w:sdtPr>
          <w:rPr>
            <w:noProof/>
            <w:lang w:val="fr-FR"/>
          </w:rPr>
          <w:id w:val="716560525"/>
          <w:placeholder>
            <w:docPart w:val="85999D65E0D1488FB1DE947B00BF81AB"/>
          </w:placeholder>
        </w:sdtPr>
        <w:sdtContent>
          <w:r w:rsidR="00FA0E33" w:rsidRPr="00FA0E33">
            <w:rPr>
              <w:noProof/>
              <w:lang w:val="fr-FR"/>
            </w:rPr>
            <w:t>[Nom de la société]</w:t>
          </w:r>
        </w:sdtContent>
      </w:sdt>
      <w:r w:rsidR="00840912" w:rsidRPr="00FA0E33">
        <w:rPr>
          <w:noProof/>
          <w:lang w:val="fr-FR"/>
        </w:rPr>
        <w:t xml:space="preserve">  </w:t>
      </w:r>
      <w:sdt>
        <w:sdtPr>
          <w:rPr>
            <w:noProof/>
            <w:lang w:val="fr-FR"/>
          </w:rPr>
          <w:id w:val="716560527"/>
          <w:placeholder>
            <w:docPart w:val="3B2F3E4520F84F2C98BA5C0B80E54EDB"/>
          </w:placeholder>
        </w:sdtPr>
        <w:sdtContent>
          <w:r w:rsidR="00FA0E33" w:rsidRPr="00FA0E33">
            <w:rPr>
              <w:noProof/>
              <w:lang w:val="fr-FR"/>
            </w:rPr>
            <w:t>[Adresse postale]</w:t>
          </w:r>
        </w:sdtContent>
      </w:sdt>
      <w:r w:rsidR="00B81DBB">
        <w:rPr>
          <w:noProof/>
          <w:lang w:val="fr-FR"/>
        </w:rPr>
        <w:t xml:space="preserve"> </w:t>
      </w:r>
      <w:r w:rsidR="00840912" w:rsidRPr="00FA0E33">
        <w:rPr>
          <w:noProof/>
          <w:lang w:val="fr-FR"/>
        </w:rPr>
        <w:t xml:space="preserve"> </w:t>
      </w:r>
      <w:sdt>
        <w:sdtPr>
          <w:rPr>
            <w:noProof/>
            <w:lang w:val="fr-FR"/>
          </w:rPr>
          <w:id w:val="716560530"/>
          <w:placeholder>
            <w:docPart w:val="4FC22F5A26A640B590125237B7B73C5B"/>
          </w:placeholder>
        </w:sdtPr>
        <w:sdtContent>
          <w:r w:rsidR="00FA0E33" w:rsidRPr="00FA0E33">
            <w:rPr>
              <w:noProof/>
              <w:lang w:val="fr-FR"/>
            </w:rPr>
            <w:t>[Ville, code postal]</w:t>
          </w:r>
        </w:sdtContent>
      </w:sdt>
      <w:r w:rsidR="00840912" w:rsidRPr="00FA0E33">
        <w:rPr>
          <w:noProof/>
          <w:lang w:val="fr-FR"/>
        </w:rPr>
        <w:t xml:space="preserve">  </w:t>
      </w:r>
      <w:r w:rsidR="00FA0E33" w:rsidRPr="00FA0E33">
        <w:rPr>
          <w:noProof/>
          <w:lang w:val="fr-FR"/>
        </w:rPr>
        <w:t xml:space="preserve">Téléphone </w:t>
      </w:r>
      <w:sdt>
        <w:sdtPr>
          <w:rPr>
            <w:noProof/>
            <w:lang w:val="fr-FR"/>
          </w:rPr>
          <w:id w:val="716560532"/>
          <w:placeholder>
            <w:docPart w:val="85589CE49D6C440995595479B903EE15"/>
          </w:placeholder>
          <w:showingPlcHdr/>
        </w:sdtPr>
        <w:sdtContent>
          <w:r w:rsidR="00840912" w:rsidRPr="00FA0E33">
            <w:rPr>
              <w:noProof/>
              <w:lang w:val="fr-FR"/>
            </w:rPr>
            <w:t>[000-000-0000]</w:t>
          </w:r>
        </w:sdtContent>
      </w:sdt>
      <w:r w:rsidR="00840912" w:rsidRPr="00FA0E33">
        <w:rPr>
          <w:noProof/>
          <w:lang w:val="fr-FR"/>
        </w:rPr>
        <w:t xml:space="preserve">  </w:t>
      </w:r>
      <w:r w:rsidR="00FA0E33" w:rsidRPr="00FA0E33">
        <w:rPr>
          <w:noProof/>
          <w:lang w:val="fr-FR"/>
        </w:rPr>
        <w:t xml:space="preserve">Télécopie </w:t>
      </w:r>
      <w:sdt>
        <w:sdtPr>
          <w:rPr>
            <w:noProof/>
            <w:lang w:val="fr-FR"/>
          </w:rPr>
          <w:id w:val="716560539"/>
          <w:placeholder>
            <w:docPart w:val="F1967232BAFB4D01BBA54638EF5FC43C"/>
          </w:placeholder>
          <w:showingPlcHdr/>
        </w:sdtPr>
        <w:sdtContent>
          <w:r w:rsidR="00840912" w:rsidRPr="00FA0E33">
            <w:rPr>
              <w:noProof/>
              <w:lang w:val="fr-FR"/>
            </w:rPr>
            <w:t>[000-000-0000]</w:t>
          </w:r>
        </w:sdtContent>
      </w:sdt>
      <w:r w:rsidR="00840912" w:rsidRPr="00FA0E33">
        <w:rPr>
          <w:noProof/>
          <w:lang w:val="fr-FR"/>
        </w:rPr>
        <w:t xml:space="preserve">  </w:t>
      </w:r>
      <w:sdt>
        <w:sdtPr>
          <w:rPr>
            <w:noProof/>
            <w:lang w:val="fr-FR"/>
          </w:rPr>
          <w:id w:val="716560542"/>
          <w:placeholder>
            <w:docPart w:val="392202C3DAFF4DCEA7CFE24AA0AEB42F"/>
          </w:placeholder>
        </w:sdtPr>
        <w:sdtContent>
          <w:r w:rsidR="00FA0E33" w:rsidRPr="00FA0E33">
            <w:rPr>
              <w:noProof/>
              <w:lang w:val="fr-FR"/>
            </w:rPr>
            <w:t>[adresse électronique]</w:t>
          </w:r>
        </w:sdtContent>
      </w:sdt>
    </w:p>
    <w:sectPr w:rsidR="00CA1C8D" w:rsidRPr="00FA0E33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>
    <w:applyBreakingRules/>
  </w:compat>
  <w:rsids>
    <w:rsidRoot w:val="006C1013"/>
    <w:rsid w:val="00010191"/>
    <w:rsid w:val="00047F0F"/>
    <w:rsid w:val="000653AC"/>
    <w:rsid w:val="000E042A"/>
    <w:rsid w:val="000F6B47"/>
    <w:rsid w:val="000F7D4F"/>
    <w:rsid w:val="00140EA0"/>
    <w:rsid w:val="00165A11"/>
    <w:rsid w:val="00202E66"/>
    <w:rsid w:val="00245463"/>
    <w:rsid w:val="002523E9"/>
    <w:rsid w:val="00272EA7"/>
    <w:rsid w:val="00297AD1"/>
    <w:rsid w:val="002F6035"/>
    <w:rsid w:val="002F70C3"/>
    <w:rsid w:val="00311C97"/>
    <w:rsid w:val="00323154"/>
    <w:rsid w:val="003272DA"/>
    <w:rsid w:val="003E5FCD"/>
    <w:rsid w:val="003E7467"/>
    <w:rsid w:val="00442CDA"/>
    <w:rsid w:val="0045588D"/>
    <w:rsid w:val="004F0260"/>
    <w:rsid w:val="004F202D"/>
    <w:rsid w:val="005209B5"/>
    <w:rsid w:val="00563EE4"/>
    <w:rsid w:val="00574E02"/>
    <w:rsid w:val="005E012F"/>
    <w:rsid w:val="006C1013"/>
    <w:rsid w:val="006D7454"/>
    <w:rsid w:val="006F1903"/>
    <w:rsid w:val="00704C33"/>
    <w:rsid w:val="0073469B"/>
    <w:rsid w:val="00754048"/>
    <w:rsid w:val="007A11AE"/>
    <w:rsid w:val="007B38EB"/>
    <w:rsid w:val="00820427"/>
    <w:rsid w:val="00840912"/>
    <w:rsid w:val="00877944"/>
    <w:rsid w:val="008C5A0E"/>
    <w:rsid w:val="008E45DF"/>
    <w:rsid w:val="00925105"/>
    <w:rsid w:val="00954EF9"/>
    <w:rsid w:val="009D7158"/>
    <w:rsid w:val="00A10FEC"/>
    <w:rsid w:val="00A472D4"/>
    <w:rsid w:val="00A57CC4"/>
    <w:rsid w:val="00A63377"/>
    <w:rsid w:val="00A87BAC"/>
    <w:rsid w:val="00A908B1"/>
    <w:rsid w:val="00AD6E6B"/>
    <w:rsid w:val="00B04B5A"/>
    <w:rsid w:val="00B81DBB"/>
    <w:rsid w:val="00BC1C07"/>
    <w:rsid w:val="00C50F0E"/>
    <w:rsid w:val="00CA1C8D"/>
    <w:rsid w:val="00CC3FA0"/>
    <w:rsid w:val="00D36CE8"/>
    <w:rsid w:val="00D719AB"/>
    <w:rsid w:val="00D824D4"/>
    <w:rsid w:val="00E020A7"/>
    <w:rsid w:val="00E47F00"/>
    <w:rsid w:val="00EB4F05"/>
    <w:rsid w:val="00FA0E33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91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4091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84091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091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840912"/>
    <w:pPr>
      <w:jc w:val="right"/>
    </w:pPr>
  </w:style>
  <w:style w:type="paragraph" w:customStyle="1" w:styleId="DateandNumber">
    <w:name w:val="Date and Number"/>
    <w:basedOn w:val="Normal"/>
    <w:rsid w:val="0084091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840912"/>
    <w:rPr>
      <w:rFonts w:asciiTheme="majorHAnsi" w:hAnsiTheme="majorHAnsi"/>
      <w:bCs/>
      <w:caps/>
      <w:color w:val="808080" w:themeColor="background1" w:themeShade="80"/>
      <w:spacing w:val="4"/>
    </w:rPr>
  </w:style>
  <w:style w:type="paragraph" w:customStyle="1" w:styleId="Slogan">
    <w:name w:val="Slogan"/>
    <w:basedOn w:val="Heading3"/>
    <w:rsid w:val="0084091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owercenteredtext">
    <w:name w:val="lower centered text"/>
    <w:basedOn w:val="Normal"/>
    <w:rsid w:val="00840912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Heading2"/>
    <w:autoRedefine/>
    <w:rsid w:val="0084091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2F70C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2F70C3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rsid w:val="00840912"/>
    <w:pPr>
      <w:spacing w:before="100"/>
      <w:jc w:val="center"/>
    </w:pPr>
    <w:rPr>
      <w:i/>
      <w:color w:val="808080" w:themeColor="background1" w:themeShade="80"/>
      <w:sz w:val="20"/>
    </w:rPr>
  </w:style>
  <w:style w:type="character" w:styleId="PlaceholderText">
    <w:name w:val="Placeholder Text"/>
    <w:basedOn w:val="DefaultParagraphFont"/>
    <w:uiPriority w:val="99"/>
    <w:semiHidden/>
    <w:rsid w:val="00840912"/>
    <w:rPr>
      <w:color w:val="808080"/>
    </w:rPr>
  </w:style>
  <w:style w:type="paragraph" w:customStyle="1" w:styleId="rightalignedtext">
    <w:name w:val="right aligned text"/>
    <w:basedOn w:val="Normal"/>
    <w:rsid w:val="00574E02"/>
    <w:pPr>
      <w:spacing w:line="240" w:lineRule="atLeast"/>
      <w:jc w:val="right"/>
    </w:pPr>
    <w:rPr>
      <w:b/>
      <w:color w:val="7F909D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74C51C2E6B43F4A6DF68A7557B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AC25-A833-4A63-A88F-9FDD216177A7}"/>
      </w:docPartPr>
      <w:docPartBody>
        <w:p w:rsidR="00000000" w:rsidRDefault="008811D7">
          <w:pPr>
            <w:pStyle w:val="4874C51C2E6B43F4A6DF68A7557B70AD"/>
          </w:pPr>
          <w:r>
            <w:t>[Your company slogan]</w:t>
          </w:r>
        </w:p>
      </w:docPartBody>
    </w:docPart>
    <w:docPart>
      <w:docPartPr>
        <w:name w:val="198084BAB6F94261AF2230FF34FB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27EB-A95F-4C65-9178-9E42BD547386}"/>
      </w:docPartPr>
      <w:docPartBody>
        <w:p w:rsidR="00000000" w:rsidRDefault="008811D7">
          <w:pPr>
            <w:pStyle w:val="198084BAB6F94261AF2230FF34FBB540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0F143B1985EB4BFB9AE0C79292C1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CFAF-700C-47C2-8134-0E1C088D1660}"/>
      </w:docPartPr>
      <w:docPartBody>
        <w:p w:rsidR="00000000" w:rsidRDefault="008811D7">
          <w:pPr>
            <w:pStyle w:val="0F143B1985EB4BFB9AE0C79292C1C0C9"/>
          </w:pPr>
          <w:r>
            <w:t>[100]</w:t>
          </w:r>
        </w:p>
      </w:docPartBody>
    </w:docPart>
    <w:docPart>
      <w:docPartPr>
        <w:name w:val="5E591ED95AF5415189009784B2FB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0B23-91CA-4C92-8044-E8FFDE6F9F27}"/>
      </w:docPartPr>
      <w:docPartBody>
        <w:p w:rsidR="00000000" w:rsidRDefault="008811D7">
          <w:pPr>
            <w:pStyle w:val="5E591ED95AF5415189009784B2FB4D60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C0E8AD8DDCCD4C31B6911A5F1791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10DB-E633-40A1-8C12-1A5C21B021E3}"/>
      </w:docPartPr>
      <w:docPartBody>
        <w:p w:rsidR="00000000" w:rsidRDefault="008811D7">
          <w:pPr>
            <w:pStyle w:val="C0E8AD8DDCCD4C31B6911A5F1791D21C"/>
          </w:pPr>
          <w:r>
            <w:t>[Company Name]</w:t>
          </w:r>
        </w:p>
      </w:docPartBody>
    </w:docPart>
    <w:docPart>
      <w:docPartPr>
        <w:name w:val="7BA5E14BDA9F4FB29944984B8707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D196-9DED-4EB8-ACD4-57626AF72DB4}"/>
      </w:docPartPr>
      <w:docPartBody>
        <w:p w:rsidR="00000000" w:rsidRDefault="008811D7">
          <w:pPr>
            <w:pStyle w:val="7BA5E14BDA9F4FB29944984B870798DB"/>
          </w:pPr>
          <w:r>
            <w:t>[Street Address]</w:t>
          </w:r>
        </w:p>
      </w:docPartBody>
    </w:docPart>
    <w:docPart>
      <w:docPartPr>
        <w:name w:val="40F17198F12D4B72AFC75DAFEE90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41C0-FCC2-4F8B-A46C-ACE533DC7FCB}"/>
      </w:docPartPr>
      <w:docPartBody>
        <w:p w:rsidR="00000000" w:rsidRDefault="008811D7">
          <w:pPr>
            <w:pStyle w:val="40F17198F12D4B72AFC75DAFEE902B38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95756204CDB04F8AB81F41BF1D97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50CD-2989-48E7-9722-BCCA1B06DA00}"/>
      </w:docPartPr>
      <w:docPartBody>
        <w:p w:rsidR="00000000" w:rsidRDefault="008811D7">
          <w:pPr>
            <w:pStyle w:val="95756204CDB04F8AB81F41BF1D97F8FA"/>
          </w:pPr>
          <w:r>
            <w:t>[Phone]</w:t>
          </w:r>
        </w:p>
      </w:docPartBody>
    </w:docPart>
    <w:docPart>
      <w:docPartPr>
        <w:name w:val="227C68A619124ACA87B27071CCA1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080C-87C2-4CD5-B245-6A63A3E1C5FD}"/>
      </w:docPartPr>
      <w:docPartBody>
        <w:p w:rsidR="00000000" w:rsidRDefault="008811D7">
          <w:pPr>
            <w:pStyle w:val="227C68A619124ACA87B27071CCA127C0"/>
          </w:pPr>
          <w:r>
            <w:t>[ABC12345]</w:t>
          </w:r>
        </w:p>
      </w:docPartBody>
    </w:docPart>
    <w:docPart>
      <w:docPartPr>
        <w:name w:val="C3949647BD0E40F3A65B1AF4B1C7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5663-9A5D-4E12-8FC8-678F85A8E7A4}"/>
      </w:docPartPr>
      <w:docPartBody>
        <w:p w:rsidR="00000000" w:rsidRDefault="008811D7">
          <w:pPr>
            <w:pStyle w:val="C3949647BD0E40F3A65B1AF4B1C7E5DD"/>
          </w:pPr>
          <w:r>
            <w:t>[Your Company Name]</w:t>
          </w:r>
        </w:p>
      </w:docPartBody>
    </w:docPart>
    <w:docPart>
      <w:docPartPr>
        <w:name w:val="85999D65E0D1488FB1DE947B00BF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3031-49D1-40AA-884E-08E68641994A}"/>
      </w:docPartPr>
      <w:docPartBody>
        <w:p w:rsidR="00000000" w:rsidRDefault="008811D7">
          <w:pPr>
            <w:pStyle w:val="85999D65E0D1488FB1DE947B00BF81AB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3B2F3E4520F84F2C98BA5C0B80E5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86C9-1B63-4221-9A51-31A074CC1AE9}"/>
      </w:docPartPr>
      <w:docPartBody>
        <w:p w:rsidR="00000000" w:rsidRDefault="008811D7">
          <w:pPr>
            <w:pStyle w:val="3B2F3E4520F84F2C98BA5C0B80E54EDB"/>
          </w:pPr>
          <w:r w:rsidRPr="00800EEC">
            <w:rPr>
              <w:rStyle w:val="PlaceholderText"/>
            </w:rPr>
            <w:t>[Street Address]</w:t>
          </w:r>
        </w:p>
      </w:docPartBody>
    </w:docPart>
    <w:docPart>
      <w:docPartPr>
        <w:name w:val="4FC22F5A26A640B590125237B7B7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E76F-3FE6-4E1A-8904-B6842DCBEFBF}"/>
      </w:docPartPr>
      <w:docPartBody>
        <w:p w:rsidR="00000000" w:rsidRDefault="008811D7">
          <w:pPr>
            <w:pStyle w:val="4FC22F5A26A640B590125237B7B73C5B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85589CE49D6C440995595479B903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922F-96FB-4B1D-9443-5C9B8A03B724}"/>
      </w:docPartPr>
      <w:docPartBody>
        <w:p w:rsidR="00000000" w:rsidRDefault="008811D7">
          <w:pPr>
            <w:pStyle w:val="85589CE49D6C440995595479B903EE15"/>
          </w:pPr>
          <w:r w:rsidRPr="00800EEC">
            <w:t>[000-000-0000]</w:t>
          </w:r>
        </w:p>
      </w:docPartBody>
    </w:docPart>
    <w:docPart>
      <w:docPartPr>
        <w:name w:val="F1967232BAFB4D01BBA54638EF5F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C239D-97DE-4C10-86FA-4DFD95BAB638}"/>
      </w:docPartPr>
      <w:docPartBody>
        <w:p w:rsidR="00000000" w:rsidRDefault="008811D7">
          <w:pPr>
            <w:pStyle w:val="F1967232BAFB4D01BBA54638EF5FC43C"/>
          </w:pPr>
          <w:r w:rsidRPr="00800EEC">
            <w:t>[000-000-0000]</w:t>
          </w:r>
        </w:p>
      </w:docPartBody>
    </w:docPart>
    <w:docPart>
      <w:docPartPr>
        <w:name w:val="392202C3DAFF4DCEA7CFE24AA0AE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AE1F-5C20-453A-94A3-ADBD1235D9C2}"/>
      </w:docPartPr>
      <w:docPartBody>
        <w:p w:rsidR="00000000" w:rsidRDefault="008811D7">
          <w:pPr>
            <w:pStyle w:val="392202C3DAFF4DCEA7CFE24AA0AEB42F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4C51C2E6B43F4A6DF68A7557B70AD">
    <w:name w:val="4874C51C2E6B43F4A6DF68A7557B70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084BAB6F94261AF2230FF34FBB540">
    <w:name w:val="198084BAB6F94261AF2230FF34FBB540"/>
  </w:style>
  <w:style w:type="paragraph" w:customStyle="1" w:styleId="0F143B1985EB4BFB9AE0C79292C1C0C9">
    <w:name w:val="0F143B1985EB4BFB9AE0C79292C1C0C9"/>
  </w:style>
  <w:style w:type="paragraph" w:customStyle="1" w:styleId="5E591ED95AF5415189009784B2FB4D60">
    <w:name w:val="5E591ED95AF5415189009784B2FB4D60"/>
  </w:style>
  <w:style w:type="paragraph" w:customStyle="1" w:styleId="C0E8AD8DDCCD4C31B6911A5F1791D21C">
    <w:name w:val="C0E8AD8DDCCD4C31B6911A5F1791D21C"/>
  </w:style>
  <w:style w:type="paragraph" w:customStyle="1" w:styleId="7BA5E14BDA9F4FB29944984B870798DB">
    <w:name w:val="7BA5E14BDA9F4FB29944984B870798DB"/>
  </w:style>
  <w:style w:type="paragraph" w:customStyle="1" w:styleId="40F17198F12D4B72AFC75DAFEE902B38">
    <w:name w:val="40F17198F12D4B72AFC75DAFEE902B38"/>
  </w:style>
  <w:style w:type="paragraph" w:customStyle="1" w:styleId="95756204CDB04F8AB81F41BF1D97F8FA">
    <w:name w:val="95756204CDB04F8AB81F41BF1D97F8FA"/>
  </w:style>
  <w:style w:type="paragraph" w:customStyle="1" w:styleId="227C68A619124ACA87B27071CCA127C0">
    <w:name w:val="227C68A619124ACA87B27071CCA127C0"/>
  </w:style>
  <w:style w:type="paragraph" w:customStyle="1" w:styleId="C3949647BD0E40F3A65B1AF4B1C7E5DD">
    <w:name w:val="C3949647BD0E40F3A65B1AF4B1C7E5DD"/>
  </w:style>
  <w:style w:type="paragraph" w:customStyle="1" w:styleId="85999D65E0D1488FB1DE947B00BF81AB">
    <w:name w:val="85999D65E0D1488FB1DE947B00BF81AB"/>
  </w:style>
  <w:style w:type="paragraph" w:customStyle="1" w:styleId="3B2F3E4520F84F2C98BA5C0B80E54EDB">
    <w:name w:val="3B2F3E4520F84F2C98BA5C0B80E54EDB"/>
  </w:style>
  <w:style w:type="paragraph" w:customStyle="1" w:styleId="4FC22F5A26A640B590125237B7B73C5B">
    <w:name w:val="4FC22F5A26A640B590125237B7B73C5B"/>
  </w:style>
  <w:style w:type="paragraph" w:customStyle="1" w:styleId="85589CE49D6C440995595479B903EE15">
    <w:name w:val="85589CE49D6C440995595479B903EE15"/>
  </w:style>
  <w:style w:type="paragraph" w:customStyle="1" w:styleId="F1967232BAFB4D01BBA54638EF5FC43C">
    <w:name w:val="F1967232BAFB4D01BBA54638EF5FC43C"/>
  </w:style>
  <w:style w:type="paragraph" w:customStyle="1" w:styleId="392202C3DAFF4DCEA7CFE24AA0AEB42F">
    <w:name w:val="392202C3DAFF4DCEA7CFE24AA0AEB4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2100-01-01T00:00:00+00:00</AssetExpire>
    <IntlLangReviewDate xmlns="6d93d202-47fc-4405-873a-cab67cc5f1b2" xsi:nil="true"/>
    <SubmitterId xmlns="6d93d202-47fc-4405-873a-cab67cc5f1b2" xsi:nil="true"/>
    <IntlLangReview xmlns="6d93d202-47fc-4405-873a-cab67cc5f1b2" xsi:nil="true"/>
    <EditorialStatus xmlns="6d93d202-47fc-4405-873a-cab67cc5f1b2" xsi:nil="true"/>
    <OriginAsset xmlns="6d93d202-47fc-4405-873a-cab67cc5f1b2" xsi:nil="true"/>
    <Markets xmlns="6d93d202-47fc-4405-873a-cab67cc5f1b2"/>
    <AcquiredFrom xmlns="6d93d202-47fc-4405-873a-cab67cc5f1b2" xsi:nil="true"/>
    <AssetStart xmlns="6d93d202-47fc-4405-873a-cab67cc5f1b2">2009-07-27T09:25:12+00:00</AssetStart>
    <PublishStatusLookup xmlns="6d93d202-47fc-4405-873a-cab67cc5f1b2">
      <Value>290530</Value>
      <Value>388006</Value>
      <Value>407910</Value>
    </PublishStatusLookup>
    <MarketSpecific xmlns="6d93d202-47fc-4405-873a-cab67cc5f1b2" xsi:nil="true"/>
    <APAuthor xmlns="6d93d202-47fc-4405-873a-cab67cc5f1b2">
      <UserInfo>
        <DisplayName/>
        <AccountId>191</AccountId>
        <AccountType/>
      </UserInfo>
    </APAuthor>
    <IntlLangReviewer xmlns="6d93d202-47fc-4405-873a-cab67cc5f1b2" xsi:nil="true"/>
    <CSXSubmissionDate xmlns="6d93d202-47fc-4405-873a-cab67cc5f1b2" xsi:nil="true"/>
    <NumericId xmlns="6d93d202-47fc-4405-873a-cab67cc5f1b2">-1</NumericId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SourceTitle xmlns="6d93d202-47fc-4405-873a-cab67cc5f1b2">Service invoice (Green design)</SourceTitle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TemplateStatus xmlns="6d93d202-47fc-4405-873a-cab67cc5f1b2">Complete</TemplateStatus>
    <OutputCachingOn xmlns="6d93d202-47fc-4405-873a-cab67cc5f1b2">false</OutputCachingOn>
    <IsSearchable xmlns="6d93d202-47fc-4405-873a-cab67cc5f1b2">false</IsSearchable>
    <HandoffToMSDN xmlns="6d93d202-47fc-4405-873a-cab67cc5f1b2" xsi:nil="true"/>
    <UALocRecommendation xmlns="6d93d202-47fc-4405-873a-cab67cc5f1b2">Localize</UALocRecommendation>
    <UALocComments xmlns="6d93d202-47fc-4405-873a-cab67cc5f1b2" xsi:nil="true"/>
    <ShowIn xmlns="6d93d202-47fc-4405-873a-cab67cc5f1b2">Show everywhere</ShowIn>
    <ThumbnailAssetId xmlns="6d93d202-47fc-4405-873a-cab67cc5f1b2" xsi:nil="true"/>
    <ContentItem xmlns="6d93d202-47fc-4405-873a-cab67cc5f1b2" xsi:nil="true"/>
    <LastModifiedDateTime xmlns="6d93d202-47fc-4405-873a-cab67cc5f1b2" xsi:nil="true"/>
    <ClipArtFilename xmlns="6d93d202-47fc-4405-873a-cab67cc5f1b2" xsi:nil="true"/>
    <CSXHash xmlns="6d93d202-47fc-4405-873a-cab67cc5f1b2" xsi:nil="true"/>
    <DirectSourceMarket xmlns="6d93d202-47fc-4405-873a-cab67cc5f1b2">english</DirectSourceMarket>
    <PlannedPubDate xmlns="6d93d202-47fc-4405-873a-cab67cc5f1b2" xsi:nil="true"/>
    <ArtSampleDocs xmlns="6d93d202-47fc-4405-873a-cab67cc5f1b2" xsi:nil="true"/>
    <TrustLevel xmlns="6d93d202-47fc-4405-873a-cab67cc5f1b2">1 Microsoft Managed Content</TrustLevel>
    <CSXSubmissionMarket xmlns="6d93d202-47fc-4405-873a-cab67cc5f1b2" xsi:nil="true"/>
    <VoteCount xmlns="6d93d202-47fc-4405-873a-cab67cc5f1b2" xsi:nil="true"/>
    <BusinessGroup xmlns="6d93d202-47fc-4405-873a-cab67cc5f1b2" xsi:nil="true"/>
    <TimesCloned xmlns="6d93d202-47fc-4405-873a-cab67cc5f1b2" xsi:nil="true"/>
    <AverageRating xmlns="6d93d202-47fc-4405-873a-cab67cc5f1b2" xsi:nil="true"/>
    <Provider xmlns="6d93d202-47fc-4405-873a-cab67cc5f1b2">EY006220130</Provider>
    <UACurrentWords xmlns="6d93d202-47fc-4405-873a-cab67cc5f1b2">0</UACurrentWords>
    <AssetId xmlns="6d93d202-47fc-4405-873a-cab67cc5f1b2">TP010377327</AssetId>
    <APEditor xmlns="6d93d202-47fc-4405-873a-cab67cc5f1b2">
      <UserInfo>
        <DisplayName/>
        <AccountId>92</AccountId>
        <AccountType/>
      </UserInfo>
    </APEditor>
    <DSATActionTaken xmlns="6d93d202-47fc-4405-873a-cab67cc5f1b2" xsi:nil="true"/>
    <IsDeleted xmlns="6d93d202-47fc-4405-873a-cab67cc5f1b2">false</IsDeleted>
    <PublishTargets xmlns="6d93d202-47fc-4405-873a-cab67cc5f1b2">OfficeOnline</PublishTargets>
    <ApprovalLog xmlns="6d93d202-47fc-4405-873a-cab67cc5f1b2" xsi:nil="true"/>
    <BugNumber xmlns="6d93d202-47fc-4405-873a-cab67cc5f1b2">467</BugNumber>
    <CrawlForDependencies xmlns="6d93d202-47fc-4405-873a-cab67cc5f1b2">false</CrawlForDependencies>
    <LastHandOff xmlns="6d93d202-47fc-4405-873a-cab67cc5f1b2" xsi:nil="true"/>
    <Milestone xmlns="6d93d202-47fc-4405-873a-cab67cc5f1b2" xsi:nil="true"/>
    <UANotes xmlns="6d93d202-47fc-4405-873a-cab67cc5f1b2" xsi:nil="true"/>
    <PrimaryImageGen xmlns="6d93d202-47fc-4405-873a-cab67cc5f1b2">true</PrimaryImageGen>
    <TPFriendlyName xmlns="6d93d202-47fc-4405-873a-cab67cc5f1b2">Service invoice (Green design)</TPFriendlyName>
    <OpenTemplate xmlns="6d93d202-47fc-4405-873a-cab67cc5f1b2">true</OpenTemplate>
    <TPInstallLocation xmlns="6d93d202-47fc-4405-873a-cab67cc5f1b2">{My Templates}</TPInstallLocation>
    <TPCommandLine xmlns="6d93d202-47fc-4405-873a-cab67cc5f1b2">{WD} /f {FilePath}</TPCommandLine>
    <TPAppVersion xmlns="6d93d202-47fc-4405-873a-cab67cc5f1b2">12</TPAppVersion>
    <TPLaunchHelpLinkType xmlns="6d93d202-47fc-4405-873a-cab67cc5f1b2">Template</TPLaunchHelpLinkType>
    <TPLaunchHelpLink xmlns="6d93d202-47fc-4405-873a-cab67cc5f1b2" xsi:nil="true"/>
    <TPApplication xmlns="6d93d202-47fc-4405-873a-cab67cc5f1b2">Word</TPApplication>
    <TPNamespace xmlns="6d93d202-47fc-4405-873a-cab67cc5f1b2">WINWORD</TPNamespace>
    <TPExecutable xmlns="6d93d202-47fc-4405-873a-cab67cc5f1b2" xsi:nil="true"/>
    <TPComponent xmlns="6d93d202-47fc-4405-873a-cab67cc5f1b2">WORDFiles</TPComponent>
    <TPClientViewer xmlns="6d93d202-47fc-4405-873a-cab67cc5f1b2">Microsoft Office Word</TPClientViewer>
    <LastPublishResultLookup xmlns="6d93d202-47fc-4405-873a-cab67cc5f1b2"/>
    <PolicheckWords xmlns="6d93d202-47fc-4405-873a-cab67cc5f1b2" xsi:nil="true"/>
    <FriendlyTitle xmlns="6d93d202-47fc-4405-873a-cab67cc5f1b2" xsi:nil="true"/>
    <Manager xmlns="6d93d202-47fc-4405-873a-cab67cc5f1b2" xsi:nil="true"/>
    <EditorialTags xmlns="6d93d202-47fc-4405-873a-cab67cc5f1b2" xsi:nil="true"/>
    <LegacyData xmlns="6d93d202-47fc-4405-873a-cab67cc5f1b2" xsi:nil="true"/>
    <Downloads xmlns="6d93d202-47fc-4405-873a-cab67cc5f1b2">0</Downloads>
    <Providers xmlns="6d93d202-47fc-4405-873a-cab67cc5f1b2" xsi:nil="true"/>
    <TemplateTemplateType xmlns="6d93d202-47fc-4405-873a-cab67cc5f1b2">Word 2007 Default</TemplateTemplateType>
    <OOCacheId xmlns="6d93d202-47fc-4405-873a-cab67cc5f1b2" xsi:nil="true"/>
    <BlockPublish xmlns="6d93d202-47fc-4405-873a-cab67cc5f1b2" xsi:nil="true"/>
    <CampaignTagsTaxHTField0 xmlns="6d93d202-47fc-4405-873a-cab67cc5f1b2">
      <Terms xmlns="http://schemas.microsoft.com/office/infopath/2007/PartnerControls"/>
    </CampaignTagsTaxHTField0>
    <LocLastLocAttemptVersionLookup xmlns="6d93d202-47fc-4405-873a-cab67cc5f1b2">147126</LocLastLocAttemptVersionLookup>
    <LocLastLocAttemptVersionTypeLookup xmlns="6d93d202-47fc-4405-873a-cab67cc5f1b2" xsi:nil="true"/>
    <LocOverallPreviewStatusLookup xmlns="6d93d202-47fc-4405-873a-cab67cc5f1b2" xsi:nil="true"/>
    <LocOverallPublishStatusLookup xmlns="6d93d202-47fc-4405-873a-cab67cc5f1b2" xsi:nil="true"/>
    <TaxCatchAll xmlns="6d93d202-47fc-4405-873a-cab67cc5f1b2"/>
    <LocNewPublishedVersionLookup xmlns="6d93d202-47fc-4405-873a-cab67cc5f1b2" xsi:nil="true"/>
    <LocPublishedDependentAssetsLookup xmlns="6d93d202-47fc-4405-873a-cab67cc5f1b2" xsi:nil="true"/>
    <LocComments xmlns="6d93d202-47fc-4405-873a-cab67cc5f1b2" xsi:nil="true"/>
    <LocProcessedForMarketsLookup xmlns="6d93d202-47fc-4405-873a-cab67cc5f1b2" xsi:nil="true"/>
    <LocRecommendedHandoff xmlns="6d93d202-47fc-4405-873a-cab67cc5f1b2" xsi:nil="true"/>
    <LocManualTestRequired xmlns="6d93d202-47fc-4405-873a-cab67cc5f1b2" xsi:nil="true"/>
    <LocProcessedForHandoffsLookup xmlns="6d93d202-47fc-4405-873a-cab67cc5f1b2" xsi:nil="true"/>
    <LocOverallHandbackStatusLookup xmlns="6d93d202-47fc-4405-873a-cab67cc5f1b2" xsi:nil="true"/>
    <LocalizationTagsTaxHTField0 xmlns="6d93d202-47fc-4405-873a-cab67cc5f1b2">
      <Terms xmlns="http://schemas.microsoft.com/office/infopath/2007/PartnerControls"/>
    </Localization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InternalTagsTaxHTField0 xmlns="6d93d202-47fc-4405-873a-cab67cc5f1b2">
      <Terms xmlns="http://schemas.microsoft.com/office/infopath/2007/PartnerControls"/>
    </InternalTagsTaxHTField0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Component xmlns="64acb2c5-0a2b-4bda-bd34-58e36cbb80d2" xsi:nil="true"/>
    <Description0 xmlns="64acb2c5-0a2b-4bda-bd34-58e36cbb80d2" xsi:nil="true"/>
    <OriginalRelease xmlns="6d93d202-47fc-4405-873a-cab67cc5f1b2">14</OriginalRelease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777AED-7530-40CC-9443-AC347AD4905A}"/>
</file>

<file path=customXml/itemProps2.xml><?xml version="1.0" encoding="utf-8"?>
<ds:datastoreItem xmlns:ds="http://schemas.openxmlformats.org/officeDocument/2006/customXml" ds:itemID="{503BE34E-953E-4561-B84C-54D1ACCDFD6F}"/>
</file>

<file path=customXml/itemProps3.xml><?xml version="1.0" encoding="utf-8"?>
<ds:datastoreItem xmlns:ds="http://schemas.openxmlformats.org/officeDocument/2006/customXml" ds:itemID="{A9C4AE63-B14D-4221-A9C4-24546E8AB04D}"/>
</file>

<file path=docProps/app.xml><?xml version="1.0" encoding="utf-8"?>
<Properties xmlns="http://schemas.openxmlformats.org/officeDocument/2006/extended-properties" xmlns:vt="http://schemas.openxmlformats.org/officeDocument/2006/docPropsVTypes">
  <Template>Green_Invoice_Service_TP010377327_.dotx</Template>
  <TotalTime>1</TotalTime>
  <Pages>1</Pages>
  <Words>80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(Green design)</vt:lpstr>
    </vt:vector>
  </TitlesOfParts>
  <Company>Microsoft Corporation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(Green design)</dc:title>
  <dc:creator>diubu</dc:creator>
  <cp:lastModifiedBy>diubu</cp:lastModifiedBy>
  <cp:revision>3</cp:revision>
  <cp:lastPrinted>2004-09-20T22:28:00Z</cp:lastPrinted>
  <dcterms:created xsi:type="dcterms:W3CDTF">2011-11-16T08:31:00Z</dcterms:created>
  <dcterms:modified xsi:type="dcterms:W3CDTF">2011-11-16T08:32:00Z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