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 w:rsidRPr="00807583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54BB3" w:rsidRPr="00C109B0" w:rsidRDefault="00D5628D" w:rsidP="00C109B0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54BB3" w:rsidRPr="00A2695A" w:rsidRDefault="00D54BB3" w:rsidP="00A2695A">
                        <w:pPr>
                          <w:pStyle w:val="Heading1"/>
                        </w:pPr>
                        <w:r w:rsidRPr="00A2695A">
                          <w:t>Jan</w:t>
                        </w:r>
                        <w:r w:rsidR="00B1475D">
                          <w:t>vier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807583" w:rsidRDefault="00B1475D" w:rsidP="00D5628D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807583" w:rsidRDefault="00B1475D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807583" w:rsidRDefault="00B1475D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807583" w:rsidRDefault="00B1475D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807583" w:rsidRDefault="00B1475D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807583" w:rsidRDefault="00B1475D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807583" w:rsidRDefault="00B1475D" w:rsidP="00A2695A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10F35" w:rsidRPr="00807583" w:rsidTr="00553D90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010F35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</w:tr>
                        <w:tr w:rsidR="000A27A5" w:rsidRPr="0080758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31</w:t>
                              </w: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54BB3" w:rsidRPr="008E7B17" w:rsidRDefault="00B1475D" w:rsidP="00A2695A">
                        <w:pPr>
                          <w:pStyle w:val="Heading1"/>
                        </w:pPr>
                        <w:r w:rsidRPr="00B1475D">
                          <w:t>Février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54BB3" w:rsidRPr="00C109B0" w:rsidRDefault="00D5628D" w:rsidP="00C109B0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</w:tr>
                        <w:tr w:rsidR="00010F35" w:rsidRPr="00807583" w:rsidTr="007F47E9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 w:rsidRPr="00807583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8E7B17">
                          <w:t>Mar</w:t>
                        </w:r>
                        <w:r w:rsidR="00B1475D">
                          <w:t>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</w:tr>
                        <w:tr w:rsidR="00010F35" w:rsidRPr="00807583" w:rsidTr="00851A9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A</w:t>
                        </w:r>
                        <w:r w:rsidR="00B1475D">
                          <w:t>v</w:t>
                        </w:r>
                        <w:r>
                          <w:t>ril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10F35" w:rsidRPr="00807583" w:rsidTr="0072369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</w:tr>
                        <w:tr w:rsidR="000A27A5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</w:tr>
                        <w:tr w:rsidR="00010F35" w:rsidRPr="00807583" w:rsidTr="0050462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 w:rsidRPr="00807583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8E7B17">
                          <w:t>Ma</w:t>
                        </w:r>
                        <w:r w:rsidR="00B1475D">
                          <w:t>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10F35" w:rsidRPr="00807583" w:rsidTr="00A145CF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</w:tr>
                        <w:tr w:rsidR="00010F35" w:rsidRPr="0080758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</w:tr>
                        <w:tr w:rsidR="00010F35" w:rsidRPr="0080758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Ju</w:t>
                        </w:r>
                        <w:r w:rsidR="00B1475D">
                          <w:t>i</w:t>
                        </w:r>
                        <w:r>
                          <w:t>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</w:tr>
                        <w:tr w:rsidR="00010F35" w:rsidRPr="00807583" w:rsidTr="00E911A9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 w:rsidRPr="00807583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Ju</w:t>
                        </w:r>
                        <w:r w:rsidR="00B1475D">
                          <w:t>illet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010F35" w:rsidRPr="00807583" w:rsidTr="00BE21C3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</w:tr>
                        <w:tr w:rsidR="00175437" w:rsidRPr="0080758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175437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54BB3" w:rsidRPr="008E7B17" w:rsidRDefault="00B1475D" w:rsidP="00A2695A">
                        <w:pPr>
                          <w:pStyle w:val="Heading1"/>
                        </w:pPr>
                        <w:r w:rsidRPr="00B1475D">
                          <w:t>Août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C109B0" w:rsidRPr="00807583" w:rsidTr="0020119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</w:tr>
                        <w:tr w:rsidR="00175437" w:rsidRPr="00807583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807583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807583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807583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807583" w:rsidRDefault="00175437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807583" w:rsidRDefault="00175437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 w:rsidRPr="00807583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C109B0" w:rsidRPr="00807583" w:rsidTr="00EA30AD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</w:tr>
                        <w:tr w:rsidR="00D54BB3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</w:tr>
                        <w:tr w:rsidR="00D54BB3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</w:tr>
                        <w:tr w:rsidR="00D54BB3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</w:tr>
                        <w:tr w:rsidR="00C109B0" w:rsidRPr="00807583" w:rsidTr="00F51FB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Septemb</w:t>
                        </w:r>
                        <w:r w:rsidR="00B1475D">
                          <w:t>r</w:t>
                        </w:r>
                        <w:r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Octob</w:t>
                        </w:r>
                        <w:r w:rsidR="00B1475D">
                          <w:t>r</w:t>
                        </w:r>
                        <w:r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C109B0" w:rsidRPr="00807583" w:rsidTr="0018393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A2695A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</w:tr>
                        <w:tr w:rsidR="00D54BB3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</w:tr>
                        <w:tr w:rsidR="00D54BB3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</w:tr>
                        <w:tr w:rsidR="00D54BB3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</w:tr>
                        <w:tr w:rsidR="00D54BB3" w:rsidRPr="0080758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807583" w:rsidRDefault="00010F35" w:rsidP="00A2695A">
                              <w:pPr>
                                <w:pStyle w:val="Dates"/>
                              </w:pPr>
                              <w:r w:rsidRPr="00807583">
                                <w:t>31</w:t>
                              </w: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 w:rsidRPr="00807583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54BB3" w:rsidRPr="008E7B17" w:rsidRDefault="00D54BB3" w:rsidP="00C109B0">
                        <w:pPr>
                          <w:pStyle w:val="Heading1"/>
                        </w:pPr>
                        <w:r w:rsidRPr="00B46F4C">
                          <w:t>Novemb</w:t>
                        </w:r>
                        <w:r w:rsidR="00B1475D">
                          <w:t>r</w:t>
                        </w:r>
                        <w:r w:rsidRPr="00B46F4C"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54BB3" w:rsidRPr="00C109B0" w:rsidRDefault="00D5628D" w:rsidP="00C109B0">
                        <w:pPr>
                          <w:pStyle w:val="Anne"/>
                        </w:pPr>
                        <w:r>
                          <w:t>2010</w:t>
                        </w:r>
                      </w:p>
                      <w:p w:rsidR="00D54BB3" w:rsidRDefault="00D54BB3" w:rsidP="00A2695A">
                        <w:pPr>
                          <w:shd w:val="clear" w:color="auto" w:fill="B5CBDE"/>
                        </w:pPr>
                      </w:p>
                      <w:p w:rsidR="00D54BB3" w:rsidRPr="008E7B17" w:rsidRDefault="00D5628D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</w:tr>
                        <w:tr w:rsidR="00C109B0" w:rsidRPr="00807583" w:rsidTr="00A967C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Pr="00807583" w:rsidRDefault="005C5E7F" w:rsidP="00D54BB3">
            <w:pPr>
              <w:rPr>
                <w:noProof w:val="0"/>
              </w:rPr>
            </w:pPr>
            <w:r w:rsidRPr="005C5E7F">
              <w:rPr>
                <w:noProof w:val="0"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54BB3" w:rsidRPr="008E7B17" w:rsidRDefault="00D5628D" w:rsidP="00A2695A">
                        <w:pPr>
                          <w:pStyle w:val="Ann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5C5E7F">
              <w:rPr>
                <w:noProof w:val="0"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54BB3" w:rsidRPr="00F10175" w:rsidRDefault="00B1475D" w:rsidP="00C109B0">
                        <w:pPr>
                          <w:pStyle w:val="Heading1"/>
                        </w:pPr>
                        <w:r w:rsidRPr="00B1475D">
                          <w:t>Décembre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5C5E7F">
              <w:rPr>
                <w:noProof w:val="0"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80758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Mer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Jeu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Ven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807583" w:rsidRDefault="00B1475D" w:rsidP="004C6F6E">
                              <w:pPr>
                                <w:pStyle w:val="Jour"/>
                                <w:rPr>
                                  <w:lang w:val="fr-FR"/>
                                </w:rPr>
                              </w:pPr>
                              <w:r w:rsidRPr="00807583">
                                <w:rPr>
                                  <w:lang w:val="fr-FR"/>
                                </w:rPr>
                                <w:t>Dim</w:t>
                              </w:r>
                            </w:p>
                          </w:tc>
                        </w:tr>
                        <w:tr w:rsidR="00C109B0" w:rsidRPr="00807583" w:rsidTr="00624326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5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12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19</w:t>
                              </w:r>
                            </w:p>
                          </w:tc>
                        </w:tr>
                        <w:tr w:rsidR="00175437" w:rsidRPr="00807583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807583" w:rsidRDefault="00010F35" w:rsidP="00175437">
                              <w:pPr>
                                <w:pStyle w:val="Dates"/>
                              </w:pPr>
                              <w:r w:rsidRPr="00807583">
                                <w:t>26</w:t>
                              </w:r>
                            </w:p>
                          </w:tc>
                        </w:tr>
                        <w:tr w:rsidR="00C109B0" w:rsidRPr="00807583" w:rsidTr="009579C0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  <w:r w:rsidRPr="00807583"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807583" w:rsidRDefault="00C109B0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D54BB3" w:rsidRPr="00807583" w:rsidRDefault="00D54BB3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807583" w:rsidRDefault="004E231F">
      <w:pPr>
        <w:rPr>
          <w:noProof w:val="0"/>
          <w:vanish/>
        </w:rPr>
      </w:pPr>
    </w:p>
    <w:sectPr w:rsidR="004E231F" w:rsidRPr="00807583" w:rsidSect="004E231F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1475D"/>
    <w:rsid w:val="00010F35"/>
    <w:rsid w:val="000854AC"/>
    <w:rsid w:val="000A27A5"/>
    <w:rsid w:val="000B5012"/>
    <w:rsid w:val="000E6763"/>
    <w:rsid w:val="00175437"/>
    <w:rsid w:val="001F3110"/>
    <w:rsid w:val="00235542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3E7455"/>
    <w:rsid w:val="00413BCE"/>
    <w:rsid w:val="004223EC"/>
    <w:rsid w:val="004C4B6D"/>
    <w:rsid w:val="004E231F"/>
    <w:rsid w:val="004F407A"/>
    <w:rsid w:val="005038F5"/>
    <w:rsid w:val="005C5E7F"/>
    <w:rsid w:val="00616AF6"/>
    <w:rsid w:val="00672866"/>
    <w:rsid w:val="00683F40"/>
    <w:rsid w:val="00684C1D"/>
    <w:rsid w:val="006D0AD1"/>
    <w:rsid w:val="00807583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982F07"/>
    <w:rsid w:val="00A16944"/>
    <w:rsid w:val="00A2695A"/>
    <w:rsid w:val="00A47219"/>
    <w:rsid w:val="00A830A8"/>
    <w:rsid w:val="00B1475D"/>
    <w:rsid w:val="00B46F4C"/>
    <w:rsid w:val="00BE33AC"/>
    <w:rsid w:val="00BF2954"/>
    <w:rsid w:val="00BF43FD"/>
    <w:rsid w:val="00C109B0"/>
    <w:rsid w:val="00C54C69"/>
    <w:rsid w:val="00D26B67"/>
    <w:rsid w:val="00D54BB3"/>
    <w:rsid w:val="00D5628D"/>
    <w:rsid w:val="00D67D51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noProof/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es">
    <w:name w:val="Dates"/>
    <w:basedOn w:val="Normal"/>
    <w:next w:val="Normal"/>
    <w:rsid w:val="00413BCE"/>
    <w:pPr>
      <w:jc w:val="right"/>
    </w:pPr>
    <w:rPr>
      <w:rFonts w:cs="Tahoma"/>
      <w:b/>
      <w:sz w:val="20"/>
      <w:szCs w:val="20"/>
    </w:rPr>
  </w:style>
  <w:style w:type="paragraph" w:customStyle="1" w:styleId="Anne">
    <w:name w:val="Année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Community</AcquiredFrom>
    <IsSearchable xmlns="6d93d202-47fc-4405-873a-cab67cc5f1b2">false</IsSearchable>
    <EditorialStatus xmlns="6d93d202-47fc-4405-873a-cab67cc5f1b2" xsi:nil="true"/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TPNamespace xmlns="6d93d202-47fc-4405-873a-cab67cc5f1b2" xsi:nil="true"/>
    <DirectSourceMarket xmlns="6d93d202-47fc-4405-873a-cab67cc5f1b2">english</DirectSourceMarket>
    <MachineTranslated xmlns="6d93d202-47fc-4405-873a-cab67cc5f1b2">false</MachineTranslated>
    <PlannedPubDate xmlns="6d93d202-47fc-4405-873a-cab67cc5f1b2">2010-04-20T09:14:00+00:00</PlannedPubDate>
    <SubmitterId xmlns="6d93d202-47fc-4405-873a-cab67cc5f1b2" xsi:nil="true"/>
    <Downloads xmlns="6d93d202-47fc-4405-873a-cab67cc5f1b2">0</Downloads>
    <OriginalSourceMarket xmlns="6d93d202-47fc-4405-873a-cab67cc5f1b2">english</OriginalSourceMarket>
    <PublishTargets xmlns="6d93d202-47fc-4405-873a-cab67cc5f1b2">OfficeOnline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LastHandOff xmlns="6d93d202-47fc-4405-873a-cab67cc5f1b2" xsi:nil="true"/>
    <BusinessGroup xmlns="6d93d202-47fc-4405-873a-cab67cc5f1b2" xsi:nil="true"/>
    <TPAppVersion xmlns="6d93d202-47fc-4405-873a-cab67cc5f1b2">12</TPAppVersion>
    <VoteCount xmlns="6d93d202-47fc-4405-873a-cab67cc5f1b2" xsi:nil="true"/>
    <APAuthor xmlns="6d93d202-47fc-4405-873a-cab67cc5f1b2">
      <UserInfo>
        <DisplayName>REDMOND\cynvey</DisplayName>
        <AccountId>269</AccountId>
        <AccountType/>
      </UserInfo>
    </APAuthor>
    <TPCommandLine xmlns="6d93d202-47fc-4405-873a-cab67cc5f1b2">{WD} /f {FilePath}</TPCommandLine>
    <UACurrentWords xmlns="6d93d202-47fc-4405-873a-cab67cc5f1b2">0</UACurrentWords>
    <AssetId xmlns="6d93d202-47fc-4405-873a-cab67cc5f1b2">TP010364905</AssetId>
    <Manager xmlns="6d93d202-47fc-4405-873a-cab67cc5f1b2" xsi:nil="true"/>
    <NumericId xmlns="6d93d202-47fc-4405-873a-cab67cc5f1b2">-1</NumericId>
    <Component xmlns="64acb2c5-0a2b-4bda-bd34-58e36cbb80d2" xsi:nil="true"/>
    <HandoffToMSDN xmlns="6d93d202-47fc-4405-873a-cab67cc5f1b2">2010-04-20T09:14:00+00:00</HandoffToMSDN>
    <Markets xmlns="6d93d202-47fc-4405-873a-cab67cc5f1b2"/>
    <UALocComments xmlns="6d93d202-47fc-4405-873a-cab67cc5f1b2" xsi:nil="true"/>
    <UALocRecommendation xmlns="6d93d202-47fc-4405-873a-cab67cc5f1b2">Localize</UALocRecommendation>
    <AssetStart xmlns="6d93d202-47fc-4405-873a-cab67cc5f1b2">2010-02-22T11:22:37+00:00</AssetStart>
    <CrawlForDependencies xmlns="6d93d202-47fc-4405-873a-cab67cc5f1b2">false</CrawlForDependencies>
    <LastModifiedDateTime xmlns="6d93d202-47fc-4405-873a-cab67cc5f1b2">2010-04-20T09:14:00+00:00</LastModifiedDateTime>
    <LastPublishResultLookup xmlns="6d93d202-47fc-4405-873a-cab67cc5f1b2" xsi:nil="true"/>
    <PublishStatusLookup xmlns="6d93d202-47fc-4405-873a-cab67cc5f1b2">
      <Value>320821</Value>
      <Value>454795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AssetType xmlns="6d93d202-47fc-4405-873a-cab67cc5f1b2">TP</AssetType>
    <IntlLangReviewDate xmlns="6d93d202-47fc-4405-873a-cab67cc5f1b2">2010-04-20T09:14:00+00:00</IntlLangReviewDate>
    <TPFriendlyName xmlns="6d93d202-47fc-4405-873a-cab67cc5f1b2">Calendrier 2010 avec bordure bleue (3 pages, lun-dim)</TPFriendlyName>
    <IntlLangReview xmlns="6d93d202-47fc-4405-873a-cab67cc5f1b2" xsi:nil="true"/>
    <OOCacheId xmlns="6d93d202-47fc-4405-873a-cab67cc5f1b2" xsi:nil="true"/>
    <PolicheckWords xmlns="6d93d202-47fc-4405-873a-cab67cc5f1b2" xsi:nil="true"/>
    <TemplateStatus xmlns="6d93d202-47fc-4405-873a-cab67cc5f1b2" xsi:nil="true"/>
    <CSXSubmissionMarket xmlns="6d93d202-47fc-4405-873a-cab67cc5f1b2" xsi:nil="true"/>
    <FriendlyTitle xmlns="6d93d202-47fc-4405-873a-cab67cc5f1b2" xsi:nil="true"/>
    <TPLaunchHelpLinkType xmlns="6d93d202-47fc-4405-873a-cab67cc5f1b2" xsi:nil="true"/>
    <Providers xmlns="6d93d202-47fc-4405-873a-cab67cc5f1b2" xsi:nil="true"/>
    <SourceTitle xmlns="6d93d202-47fc-4405-873a-cab67cc5f1b2">2010 calendar with blue border (3-pp, Mon-Sun)</SourceTitle>
    <TemplateTemplateType xmlns="6d93d202-47fc-4405-873a-cab67cc5f1b2">Word 2007 Default</TemplateTemplateType>
    <TimesCloned xmlns="6d93d202-47fc-4405-873a-cab67cc5f1b2" xsi:nil="true"/>
    <ClipArtFilename xmlns="6d93d202-47fc-4405-873a-cab67cc5f1b2" xsi:nil="true"/>
    <APDescription xmlns="6d93d202-47fc-4405-873a-cab67cc5f1b2" xsi:nil="true"/>
    <TPApplication xmlns="6d93d202-47fc-4405-873a-cab67cc5f1b2">Word</TPApplication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>ListingID:;Manager:;BuildStatus:Publish Pending;MockupPath:</LegacyData>
    <TPLaunchHelpLink xmlns="6d93d202-47fc-4405-873a-cab67cc5f1b2" xsi:nil="true"/>
    <Milestone xmlns="6d93d202-47fc-4405-873a-cab67cc5f1b2" xsi:nil="true"/>
    <UANotes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>EY006220130</Provider>
    <CSXSubmissionDate xmlns="6d93d202-47fc-4405-873a-cab67cc5f1b2" xsi:nil="true"/>
    <TPClientViewer xmlns="6d93d202-47fc-4405-873a-cab67cc5f1b2" xsi:nil="true"/>
    <DSATActionTaken xmlns="6d93d202-47fc-4405-873a-cab67cc5f1b2">Best Bets</DSATActionTaken>
    <APEditor xmlns="6d93d202-47fc-4405-873a-cab67cc5f1b2">
      <UserInfo>
        <DisplayName>REDMOND\v-luannv</DisplayName>
        <AccountId>106</AccountId>
        <AccountType/>
      </UserInfo>
    </APEditor>
    <TPInstallLocation xmlns="6d93d202-47fc-4405-873a-cab67cc5f1b2">{My Templates}</TPInstallLocation>
    <OutputCachingOn xmlns="6d93d202-47fc-4405-873a-cab67cc5f1b2">false</OutputCachingOn>
    <ParentAssetId xmlns="6d93d202-47fc-4405-873a-cab67cc5f1b2" xsi:nil="true"/>
    <BlockPublish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73476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CE3BC36F-1F6B-4DFD-BFA2-BFF2A7992572}"/>
</file>

<file path=customXml/itemProps2.xml><?xml version="1.0" encoding="utf-8"?>
<ds:datastoreItem xmlns:ds="http://schemas.openxmlformats.org/officeDocument/2006/customXml" ds:itemID="{B27C7540-C434-4524-9BF3-748A29BFDF04}"/>
</file>

<file path=customXml/itemProps3.xml><?xml version="1.0" encoding="utf-8"?>
<ds:datastoreItem xmlns:ds="http://schemas.openxmlformats.org/officeDocument/2006/customXml" ds:itemID="{B0BD0C3C-54D8-425B-B93E-6C6D3EFDD6B8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7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3</cp:revision>
  <cp:lastPrinted>2005-04-29T00:07:00Z</cp:lastPrinted>
  <dcterms:created xsi:type="dcterms:W3CDTF">2009-08-04T09:25:00Z</dcterms:created>
  <dcterms:modified xsi:type="dcterms:W3CDTF">2009-08-13T02:55:00Z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TC101945261033</vt:lpwstr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8380900</vt:r8>
  </property>
  <property fmtid="{D5CDD505-2E9C-101B-9397-08002B2CF9AE}" pid="7" name="APTrustLevel">
    <vt:r8>1</vt:r8>
  </property>
</Properties>
</file>