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B95FAC">
              <w:rPr>
                <w:noProof/>
                <w:lang w:val="en-US" w:bidi="ar-SA"/>
              </w:rPr>
              <mc:AlternateContent>
                <mc:Choice Requires="wps">
                  <w:drawing>
                    <wp:inline distT="0" distB="0" distL="0" distR="0" wp14:anchorId="48422A77" wp14:editId="5437E3AD">
                      <wp:extent cx="4270660" cy="1332000"/>
                      <wp:effectExtent l="0" t="0" r="0" b="1905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Titre"/>
                                  </w:pPr>
                                  <w:r w:rsidRPr="00AE1CAC">
                                    <w:rPr>
                                      <w:lang w:bidi="fr-FR"/>
                                    </w:rPr>
                                    <w:t xml:space="preserve">Joyeuse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Titre"/>
                                  </w:pPr>
                                  <w:r w:rsidRPr="00AE1CAC">
                                    <w:rPr>
                                      <w:lang w:bidi="fr-FR"/>
                                    </w:rPr>
                                    <w:t>Saint-Valentin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width:336.25pt;height:104.9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Titre"/>
                            </w:pPr>
                            <w:r w:rsidRPr="00AE1CAC">
                              <w:rPr>
                                <w:lang w:bidi="fr-FR"/>
                              </w:rPr>
                              <w:t xml:space="preserve">Joyeuse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Titre"/>
                            </w:pPr>
                            <w:r w:rsidRPr="00AE1CAC">
                              <w:rPr>
                                <w:lang w:bidi="fr-FR"/>
                              </w:rPr>
                              <w:t>Saint-Valentin 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Titre1"/>
              <w:framePr w:hSpace="0" w:wrap="auto" w:vAnchor="margin" w:xAlign="left" w:yAlign="inline"/>
            </w:pPr>
            <w:r w:rsidRPr="00AE1CAC">
              <w:rPr>
                <w:lang w:bidi="fr-FR"/>
              </w:rPr>
              <w:t>Entrez votre titre ici</w:t>
            </w:r>
          </w:p>
          <w:p w14:paraId="5B0DA78C" w14:textId="77777777" w:rsidR="00A82C6A" w:rsidRPr="00275920" w:rsidRDefault="00A82C6A" w:rsidP="00A82C6A">
            <w:pPr>
              <w:spacing w:after="0"/>
            </w:pPr>
            <w:r w:rsidRPr="00275920">
              <w:rPr>
                <w:color w:val="5F0913" w:themeColor="accent3" w:themeShade="40"/>
                <w:lang w:bidi="fr-FR"/>
              </w:rPr>
              <w:t xml:space="preserve">Lorem ipsum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sit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elit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sed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do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et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magna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. Ut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enim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ad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minim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quis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exercitation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nisi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ex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ea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commodo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. Duis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aute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irure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>.</w:t>
            </w:r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AE1F" w14:textId="77777777" w:rsidR="000F6F2E" w:rsidRDefault="000F6F2E" w:rsidP="006C7614">
      <w:pPr>
        <w:spacing w:after="0"/>
      </w:pPr>
      <w:r>
        <w:separator/>
      </w:r>
    </w:p>
  </w:endnote>
  <w:endnote w:type="continuationSeparator" w:id="0">
    <w:p w14:paraId="5ADFE7F7" w14:textId="77777777" w:rsidR="000F6F2E" w:rsidRDefault="000F6F2E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BCD6" w14:textId="77777777" w:rsidR="000F6F2E" w:rsidRDefault="000F6F2E" w:rsidP="006C7614">
      <w:pPr>
        <w:spacing w:after="0"/>
      </w:pPr>
      <w:r>
        <w:separator/>
      </w:r>
    </w:p>
  </w:footnote>
  <w:footnote w:type="continuationSeparator" w:id="0">
    <w:p w14:paraId="359EFC7A" w14:textId="77777777" w:rsidR="000F6F2E" w:rsidRDefault="000F6F2E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01C14"/>
    <w:rsid w:val="00035FC5"/>
    <w:rsid w:val="00052E82"/>
    <w:rsid w:val="000F6F2E"/>
    <w:rsid w:val="00103326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39E8"/>
    <w:rsid w:val="004D40A7"/>
    <w:rsid w:val="004F33E9"/>
    <w:rsid w:val="005035FE"/>
    <w:rsid w:val="00526C61"/>
    <w:rsid w:val="005673BD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AC"/>
    <w:pPr>
      <w:spacing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32E5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Instructions">
    <w:name w:val="Instructions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C7614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C7614"/>
    <w:rPr>
      <w:sz w:val="28"/>
    </w:rPr>
  </w:style>
  <w:style w:type="paragraph" w:customStyle="1" w:styleId="Messagedecarte">
    <w:name w:val="Message de carte"/>
    <w:basedOn w:val="Normal"/>
    <w:rsid w:val="004F33E9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TitreCar">
    <w:name w:val="Titre Car"/>
    <w:basedOn w:val="Policepardfaut"/>
    <w:link w:val="Titre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Grilledutableau">
    <w:name w:val="Table Grid"/>
    <w:basedOn w:val="TableauNormal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Office_25594054_TF10351028</Template>
  <TotalTime>34</TotalTime>
  <Pages>1</Pages>
  <Words>48</Words>
  <Characters>266</Characters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(quarter-fold)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2018-10-19T13:20:00Z</dcterms:created>
  <dcterms:modified xsi:type="dcterms:W3CDTF">2018-10-24T09:27:00Z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