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80C32" w14:textId="1E3A6412" w:rsidR="00DD5785" w:rsidRPr="00DE5701" w:rsidRDefault="00974B85" w:rsidP="00DE5701">
      <w:bookmarkStart w:id="0" w:name="_GoBack"/>
      <w:bookmarkEnd w:id="0"/>
      <w:r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9F62DE" wp14:editId="6AF6D6D8">
                <wp:simplePos x="0" y="0"/>
                <wp:positionH relativeFrom="column">
                  <wp:posOffset>3495675</wp:posOffset>
                </wp:positionH>
                <wp:positionV relativeFrom="paragraph">
                  <wp:posOffset>5629274</wp:posOffset>
                </wp:positionV>
                <wp:extent cx="2541905" cy="2562225"/>
                <wp:effectExtent l="0" t="0" r="0" b="9525"/>
                <wp:wrapNone/>
                <wp:docPr id="29" name="Zone de texte 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905" cy="256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B87539" w14:textId="77777777" w:rsidR="001860DF" w:rsidRPr="001860DF" w:rsidRDefault="0062670C" w:rsidP="001860DF">
                            <w:pPr>
                              <w:pStyle w:val="Noms"/>
                              <w:rPr>
                                <w:sz w:val="32"/>
                                <w:szCs w:val="32"/>
                              </w:rPr>
                            </w:pPr>
                            <w:sdt>
                              <w:sdtPr>
                                <w:rPr>
                                  <w:sz w:val="32"/>
                                  <w:szCs w:val="32"/>
                                </w:rPr>
                                <w:id w:val="-1157381652"/>
                                <w:placeholder>
                                  <w:docPart w:val="51B4BD98B0144E488E5629D81B694685"/>
                                </w:placeholder>
                                <w15:appearance w15:val="hidden"/>
                              </w:sdtPr>
                              <w:sdtEndPr/>
                              <w:sdtContent>
                                <w:r w:rsidR="001860DF" w:rsidRPr="001860DF">
                                  <w:rPr>
                                    <w:rFonts w:ascii="Century Gothic" w:eastAsia="Century Gothic" w:hAnsi="Century Gothic" w:cs="Century Gothic"/>
                                    <w:b w:val="0"/>
                                    <w:color w:val="FF0000"/>
                                    <w:sz w:val="32"/>
                                    <w:szCs w:val="32"/>
                                    <w:lang w:bidi="fr-FR"/>
                                  </w:rPr>
                                  <w:t>Nom de la future mariée</w:t>
                                </w:r>
                              </w:sdtContent>
                            </w:sdt>
                            <w:r w:rsidR="001860DF" w:rsidRPr="001860DF">
                              <w:rPr>
                                <w:rFonts w:ascii="Century Gothic" w:eastAsia="Century Gothic" w:hAnsi="Century Gothic" w:cs="Century Gothic"/>
                                <w:b w:val="0"/>
                                <w:color w:val="FF0000"/>
                                <w:sz w:val="32"/>
                                <w:szCs w:val="32"/>
                                <w:lang w:bidi="fr-FR"/>
                              </w:rPr>
                              <w:t xml:space="preserve"> et </w:t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b w:val="0"/>
                                  <w:color w:val="FF0000"/>
                                  <w:sz w:val="32"/>
                                  <w:szCs w:val="32"/>
                                </w:rPr>
                                <w:id w:val="-506520245"/>
                                <w:placeholder>
                                  <w:docPart w:val="51B4BD98B0144E488E5629D81B694685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rFonts w:asciiTheme="minorHAnsi" w:hAnsiTheme="minorHAnsi"/>
                                  <w:b/>
                                  <w:color w:val="F2F2F2" w:themeColor="background1" w:themeShade="F2"/>
                                </w:rPr>
                              </w:sdtEndPr>
                              <w:sdtContent>
                                <w:r w:rsidR="001860DF" w:rsidRPr="001860DF">
                                  <w:rPr>
                                    <w:rFonts w:ascii="Century Gothic" w:eastAsia="Century Gothic" w:hAnsi="Century Gothic" w:cs="Century Gothic"/>
                                    <w:b w:val="0"/>
                                    <w:color w:val="FF0000"/>
                                    <w:sz w:val="32"/>
                                    <w:szCs w:val="32"/>
                                    <w:lang w:bidi="fr-FR"/>
                                  </w:rPr>
                                  <w:t>Nom du futur marié</w:t>
                                </w:r>
                              </w:sdtContent>
                            </w:sdt>
                          </w:p>
                          <w:p w14:paraId="3875DF2E" w14:textId="77777777" w:rsidR="001860DF" w:rsidRPr="001860DF" w:rsidRDefault="001860DF" w:rsidP="001860D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1860DF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lang w:bidi="fr-FR"/>
                              </w:rPr>
                              <w:t>Sont mariés</w:t>
                            </w:r>
                          </w:p>
                          <w:sdt>
                            <w:sdtPr>
                              <w:id w:val="426624713"/>
                              <w:placeholder>
                                <w:docPart w:val="961CE7F0795A4EB1A48604CA88F10A56"/>
                              </w:placeholder>
                              <w:date>
                                <w:dateFormat w:val="dd/MM/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1CFFA887" w14:textId="77777777" w:rsidR="001860DF" w:rsidRDefault="001860DF" w:rsidP="001860DF">
                                <w:pPr>
                                  <w:pStyle w:val="Date"/>
                                </w:pPr>
                                <w:r w:rsidRPr="001860DF">
                                  <w:rPr>
                                    <w:rFonts w:ascii="Century Gothic" w:eastAsia="Century Gothic" w:hAnsi="Century Gothic" w:cs="Century Gothic"/>
                                    <w:b w:val="0"/>
                                    <w:color w:val="FF0000"/>
                                    <w:lang w:bidi="fr-FR"/>
                                  </w:rPr>
                                  <w:t>[Date]</w:t>
                                </w:r>
                              </w:p>
                            </w:sdtContent>
                          </w:sdt>
                          <w:p w14:paraId="16F0FB18" w14:textId="77777777" w:rsidR="00A551D6" w:rsidRPr="001860DF" w:rsidRDefault="0062670C" w:rsidP="001860D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sdt>
                              <w:sdtPr>
                                <w:id w:val="1900320784"/>
                                <w:placeholder>
                                  <w:docPart w:val="51B4BD98B0144E488E5629D81B694685"/>
                                </w:placeholder>
                                <w15:appearance w15:val="hidden"/>
                              </w:sdtPr>
                              <w:sdtEndPr/>
                              <w:sdtContent>
                                <w:r w:rsidR="001860DF" w:rsidRPr="001860DF">
                                  <w:rPr>
                                    <w:rFonts w:ascii="Century Gothic" w:eastAsia="Century Gothic" w:hAnsi="Century Gothic" w:cs="Century Gothic"/>
                                    <w:color w:val="000000" w:themeColor="text1"/>
                                    <w:lang w:bidi="fr-FR"/>
                                  </w:rPr>
                                  <w:t>[Ville, Département]</w:t>
                                </w:r>
                              </w:sdtContent>
                            </w:sdt>
                            <w:r w:rsidR="001860DF" w:rsidRPr="001860DF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lang w:bidi="fr-FR"/>
                              </w:rPr>
                              <w:br/>
                              <w:t>Invitation formelle à suivre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9F62DE" id="_x0000_t202" coordsize="21600,21600" o:spt="202" path="m,l,21600r21600,l21600,xe">
                <v:stroke joinstyle="miter"/>
                <v:path gradientshapeok="t" o:connecttype="rect"/>
              </v:shapetype>
              <v:shape id="Zone de texte 746" o:spid="_x0000_s1026" type="#_x0000_t202" style="position:absolute;left:0;text-align:left;margin-left:275.25pt;margin-top:443.25pt;width:200.15pt;height:20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" filled="f" stroked="f">
                <v:textbox>
                  <w:txbxContent>
                    <w:p w14:paraId="4DB87539" w14:textId="77777777" w:rsidR="001860DF" w:rsidRPr="001860DF" w:rsidRDefault="0062670C" w:rsidP="001860DF">
                      <w:pPr>
                        <w:pStyle w:val="Noms"/>
                        <w:rPr>
                          <w:sz w:val="32"/>
                          <w:szCs w:val="32"/>
                        </w:rPr>
                      </w:pPr>
                      <w:sdt>
                        <w:sdtPr>
                          <w:rPr>
                            <w:sz w:val="32"/>
                            <w:szCs w:val="32"/>
                          </w:rPr>
                          <w:id w:val="-1157381652"/>
                          <w:placeholder>
                            <w:docPart w:val="51B4BD98B0144E488E5629D81B694685"/>
                          </w:placeholder>
                          <w15:appearance w15:val="hidden"/>
                        </w:sdtPr>
                        <w:sdtEndPr/>
                        <w:sdtContent>
                          <w:r w:rsidR="001860DF" w:rsidRPr="001860DF">
                            <w:rPr>
                              <w:rFonts w:ascii="Century Gothic" w:eastAsia="Century Gothic" w:hAnsi="Century Gothic" w:cs="Century Gothic"/>
                              <w:b w:val="0"/>
                              <w:color w:val="FF0000"/>
                              <w:sz w:val="32"/>
                              <w:szCs w:val="32"/>
                              <w:lang w:bidi="fr-FR"/>
                            </w:rPr>
                            <w:t>Nom de la future mariée</w:t>
                          </w:r>
                        </w:sdtContent>
                      </w:sdt>
                      <w:r w:rsidR="001860DF" w:rsidRPr="001860DF">
                        <w:rPr>
                          <w:rFonts w:ascii="Century Gothic" w:eastAsia="Century Gothic" w:hAnsi="Century Gothic" w:cs="Century Gothic"/>
                          <w:b w:val="0"/>
                          <w:color w:val="FF0000"/>
                          <w:sz w:val="32"/>
                          <w:szCs w:val="32"/>
                          <w:lang w:bidi="fr-FR"/>
                        </w:rPr>
                        <w:t xml:space="preserve"> et </w:t>
                      </w:r>
                      <w:sdt>
                        <w:sdtPr>
                          <w:rPr>
                            <w:rFonts w:ascii="Century Gothic" w:hAnsi="Century Gothic"/>
                            <w:b w:val="0"/>
                            <w:color w:val="FF0000"/>
                            <w:sz w:val="32"/>
                            <w:szCs w:val="32"/>
                          </w:rPr>
                          <w:id w:val="-506520245"/>
                          <w:placeholder>
                            <w:docPart w:val="51B4BD98B0144E488E5629D81B694685"/>
                          </w:placeholder>
                          <w15:appearance w15:val="hidden"/>
                        </w:sdtPr>
                        <w:sdtEndPr>
                          <w:rPr>
                            <w:rFonts w:asciiTheme="minorHAnsi" w:hAnsiTheme="minorHAnsi"/>
                            <w:b/>
                            <w:color w:val="F2F2F2" w:themeColor="background1" w:themeShade="F2"/>
                          </w:rPr>
                        </w:sdtEndPr>
                        <w:sdtContent>
                          <w:r w:rsidR="001860DF" w:rsidRPr="001860DF">
                            <w:rPr>
                              <w:rFonts w:ascii="Century Gothic" w:eastAsia="Century Gothic" w:hAnsi="Century Gothic" w:cs="Century Gothic"/>
                              <w:b w:val="0"/>
                              <w:color w:val="FF0000"/>
                              <w:sz w:val="32"/>
                              <w:szCs w:val="32"/>
                              <w:lang w:bidi="fr-FR"/>
                            </w:rPr>
                            <w:t>Nom du futur marié</w:t>
                          </w:r>
                        </w:sdtContent>
                      </w:sdt>
                    </w:p>
                    <w:p w14:paraId="3875DF2E" w14:textId="77777777" w:rsidR="001860DF" w:rsidRPr="001860DF" w:rsidRDefault="001860DF" w:rsidP="001860DF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1860DF">
                        <w:rPr>
                          <w:rFonts w:ascii="Century Gothic" w:eastAsia="Century Gothic" w:hAnsi="Century Gothic" w:cs="Century Gothic"/>
                          <w:color w:val="000000" w:themeColor="text1"/>
                          <w:lang w:bidi="fr-FR"/>
                        </w:rPr>
                        <w:t>Sont mariés</w:t>
                      </w:r>
                    </w:p>
                    <w:sdt>
                      <w:sdtPr>
                        <w:id w:val="426624713"/>
                        <w:placeholder>
                          <w:docPart w:val="961CE7F0795A4EB1A48604CA88F10A56"/>
                        </w:placeholder>
                        <w:date>
                          <w:dateFormat w:val="dd/MM/yyyy"/>
                          <w:lid w:val="fr-F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1CFFA887" w14:textId="77777777" w:rsidR="001860DF" w:rsidRDefault="001860DF" w:rsidP="001860DF">
                          <w:pPr>
                            <w:pStyle w:val="Date"/>
                          </w:pPr>
                          <w:r w:rsidRPr="001860DF">
                            <w:rPr>
                              <w:rFonts w:ascii="Century Gothic" w:eastAsia="Century Gothic" w:hAnsi="Century Gothic" w:cs="Century Gothic"/>
                              <w:b w:val="0"/>
                              <w:color w:val="FF0000"/>
                              <w:lang w:bidi="fr-FR"/>
                            </w:rPr>
                            <w:t>[Date]</w:t>
                          </w:r>
                        </w:p>
                      </w:sdtContent>
                    </w:sdt>
                    <w:p w14:paraId="16F0FB18" w14:textId="77777777" w:rsidR="00A551D6" w:rsidRPr="001860DF" w:rsidRDefault="0062670C" w:rsidP="001860DF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sdt>
                        <w:sdtPr>
                          <w:id w:val="1900320784"/>
                          <w:placeholder>
                            <w:docPart w:val="51B4BD98B0144E488E5629D81B694685"/>
                          </w:placeholder>
                          <w15:appearance w15:val="hidden"/>
                        </w:sdtPr>
                        <w:sdtEndPr/>
                        <w:sdtContent>
                          <w:r w:rsidR="001860DF" w:rsidRPr="001860DF">
                            <w:rPr>
                              <w:rFonts w:ascii="Century Gothic" w:eastAsia="Century Gothic" w:hAnsi="Century Gothic" w:cs="Century Gothic"/>
                              <w:color w:val="000000" w:themeColor="text1"/>
                              <w:lang w:bidi="fr-FR"/>
                            </w:rPr>
                            <w:t>[Ville, Département]</w:t>
                          </w:r>
                        </w:sdtContent>
                      </w:sdt>
                      <w:r w:rsidR="001860DF" w:rsidRPr="001860DF">
                        <w:rPr>
                          <w:rFonts w:ascii="Century Gothic" w:eastAsia="Century Gothic" w:hAnsi="Century Gothic" w:cs="Century Gothic"/>
                          <w:color w:val="000000" w:themeColor="text1"/>
                          <w:lang w:bidi="fr-FR"/>
                        </w:rPr>
                        <w:br/>
                        <w:t>Invitation formelle à suivre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E6AFB0" wp14:editId="0DE9C057">
                <wp:simplePos x="0" y="0"/>
                <wp:positionH relativeFrom="column">
                  <wp:posOffset>3486150</wp:posOffset>
                </wp:positionH>
                <wp:positionV relativeFrom="paragraph">
                  <wp:posOffset>1104899</wp:posOffset>
                </wp:positionV>
                <wp:extent cx="2543175" cy="2638425"/>
                <wp:effectExtent l="0" t="0" r="0" b="9525"/>
                <wp:wrapNone/>
                <wp:docPr id="28" name="Zone de texte 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63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0887A2" w14:textId="77777777" w:rsidR="00531BDA" w:rsidRPr="001860DF" w:rsidRDefault="0062670C" w:rsidP="00531BDA">
                            <w:pPr>
                              <w:pStyle w:val="Noms"/>
                              <w:rPr>
                                <w:sz w:val="32"/>
                                <w:szCs w:val="32"/>
                              </w:rPr>
                            </w:pPr>
                            <w:sdt>
                              <w:sdtPr>
                                <w:rPr>
                                  <w:sz w:val="32"/>
                                  <w:szCs w:val="32"/>
                                </w:rPr>
                                <w:id w:val="1303115688"/>
                                <w15:appearance w15:val="hidden"/>
                              </w:sdtPr>
                              <w:sdtEndPr/>
                              <w:sdtContent>
                                <w:r w:rsidR="00531BDA" w:rsidRPr="001860DF">
                                  <w:rPr>
                                    <w:rFonts w:ascii="Century Gothic" w:eastAsia="Century Gothic" w:hAnsi="Century Gothic" w:cs="Century Gothic"/>
                                    <w:b w:val="0"/>
                                    <w:color w:val="FF0000"/>
                                    <w:sz w:val="32"/>
                                    <w:szCs w:val="32"/>
                                    <w:lang w:bidi="fr-FR"/>
                                  </w:rPr>
                                  <w:t>Nom de la future mariée</w:t>
                                </w:r>
                              </w:sdtContent>
                            </w:sdt>
                            <w:r w:rsidR="00531BDA" w:rsidRPr="001860DF">
                              <w:rPr>
                                <w:rFonts w:ascii="Century Gothic" w:eastAsia="Century Gothic" w:hAnsi="Century Gothic" w:cs="Century Gothic"/>
                                <w:b w:val="0"/>
                                <w:color w:val="FF0000"/>
                                <w:sz w:val="32"/>
                                <w:szCs w:val="32"/>
                                <w:lang w:bidi="fr-FR"/>
                              </w:rPr>
                              <w:t xml:space="preserve"> et </w:t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b w:val="0"/>
                                  <w:color w:val="FF0000"/>
                                  <w:sz w:val="32"/>
                                  <w:szCs w:val="32"/>
                                </w:rPr>
                                <w:id w:val="1303115694"/>
                                <w15:appearance w15:val="hidden"/>
                              </w:sdtPr>
                              <w:sdtEndPr>
                                <w:rPr>
                                  <w:rFonts w:asciiTheme="minorHAnsi" w:hAnsiTheme="minorHAnsi"/>
                                  <w:b/>
                                  <w:color w:val="F2F2F2" w:themeColor="background1" w:themeShade="F2"/>
                                </w:rPr>
                              </w:sdtEndPr>
                              <w:sdtContent>
                                <w:r w:rsidR="00531BDA" w:rsidRPr="001860DF">
                                  <w:rPr>
                                    <w:rFonts w:ascii="Century Gothic" w:eastAsia="Century Gothic" w:hAnsi="Century Gothic" w:cs="Century Gothic"/>
                                    <w:b w:val="0"/>
                                    <w:color w:val="FF0000"/>
                                    <w:sz w:val="32"/>
                                    <w:szCs w:val="32"/>
                                    <w:lang w:bidi="fr-FR"/>
                                  </w:rPr>
                                  <w:t>Nom du futur marié</w:t>
                                </w:r>
                              </w:sdtContent>
                            </w:sdt>
                          </w:p>
                          <w:p w14:paraId="3E481091" w14:textId="77777777" w:rsidR="00531BDA" w:rsidRPr="001860DF" w:rsidRDefault="00531BDA" w:rsidP="00531BDA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1860DF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lang w:bidi="fr-FR"/>
                              </w:rPr>
                              <w:t>Sont mariés</w:t>
                            </w:r>
                          </w:p>
                          <w:sdt>
                            <w:sdtPr>
                              <w:id w:val="1303115701"/>
                              <w:date>
                                <w:dateFormat w:val="dd/MM/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6DB065C9" w14:textId="77777777" w:rsidR="00531BDA" w:rsidRDefault="00531BDA" w:rsidP="00531BDA">
                                <w:pPr>
                                  <w:pStyle w:val="Date"/>
                                </w:pPr>
                                <w:r w:rsidRPr="001860DF">
                                  <w:rPr>
                                    <w:rFonts w:ascii="Century Gothic" w:eastAsia="Century Gothic" w:hAnsi="Century Gothic" w:cs="Century Gothic"/>
                                    <w:b w:val="0"/>
                                    <w:color w:val="FF0000"/>
                                    <w:lang w:bidi="fr-FR"/>
                                  </w:rPr>
                                  <w:t>[Date]</w:t>
                                </w:r>
                              </w:p>
                            </w:sdtContent>
                          </w:sdt>
                          <w:p w14:paraId="233DCB6E" w14:textId="77777777" w:rsidR="00531BDA" w:rsidRPr="001860DF" w:rsidRDefault="0062670C" w:rsidP="00531BDA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sdt>
                              <w:sdtPr>
                                <w:id w:val="1303115705"/>
                                <w15:appearance w15:val="hidden"/>
                              </w:sdtPr>
                              <w:sdtEndPr/>
                              <w:sdtContent>
                                <w:r w:rsidR="00531BDA" w:rsidRPr="001860DF">
                                  <w:rPr>
                                    <w:rFonts w:ascii="Century Gothic" w:eastAsia="Century Gothic" w:hAnsi="Century Gothic" w:cs="Century Gothic"/>
                                    <w:color w:val="000000" w:themeColor="text1"/>
                                    <w:lang w:bidi="fr-FR"/>
                                  </w:rPr>
                                  <w:t>[Ville, Département]</w:t>
                                </w:r>
                              </w:sdtContent>
                            </w:sdt>
                            <w:r w:rsidR="00531BDA" w:rsidRPr="001860DF"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lang w:bidi="fr-FR"/>
                              </w:rPr>
                              <w:br/>
                              <w:t>Invitation formelle à suivre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6AFB0" id="Zone de texte 745" o:spid="_x0000_s1027" type="#_x0000_t202" style="position:absolute;left:0;text-align:left;margin-left:274.5pt;margin-top:87pt;width:200.25pt;height:20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" filled="f" stroked="f">
                <v:textbox>
                  <w:txbxContent>
                    <w:p w14:paraId="0C0887A2" w14:textId="77777777" w:rsidR="00531BDA" w:rsidRPr="001860DF" w:rsidRDefault="0062670C" w:rsidP="00531BDA">
                      <w:pPr>
                        <w:pStyle w:val="Noms"/>
                        <w:rPr>
                          <w:sz w:val="32"/>
                          <w:szCs w:val="32"/>
                        </w:rPr>
                      </w:pPr>
                      <w:sdt>
                        <w:sdtPr>
                          <w:rPr>
                            <w:sz w:val="32"/>
                            <w:szCs w:val="32"/>
                          </w:rPr>
                          <w:id w:val="1303115688"/>
                          <w15:appearance w15:val="hidden"/>
                        </w:sdtPr>
                        <w:sdtEndPr/>
                        <w:sdtContent>
                          <w:r w:rsidR="00531BDA" w:rsidRPr="001860DF">
                            <w:rPr>
                              <w:rFonts w:ascii="Century Gothic" w:eastAsia="Century Gothic" w:hAnsi="Century Gothic" w:cs="Century Gothic"/>
                              <w:b w:val="0"/>
                              <w:color w:val="FF0000"/>
                              <w:sz w:val="32"/>
                              <w:szCs w:val="32"/>
                              <w:lang w:bidi="fr-FR"/>
                            </w:rPr>
                            <w:t>Nom de la future mariée</w:t>
                          </w:r>
                        </w:sdtContent>
                      </w:sdt>
                      <w:r w:rsidR="00531BDA" w:rsidRPr="001860DF">
                        <w:rPr>
                          <w:rFonts w:ascii="Century Gothic" w:eastAsia="Century Gothic" w:hAnsi="Century Gothic" w:cs="Century Gothic"/>
                          <w:b w:val="0"/>
                          <w:color w:val="FF0000"/>
                          <w:sz w:val="32"/>
                          <w:szCs w:val="32"/>
                          <w:lang w:bidi="fr-FR"/>
                        </w:rPr>
                        <w:t xml:space="preserve"> et </w:t>
                      </w:r>
                      <w:sdt>
                        <w:sdtPr>
                          <w:rPr>
                            <w:rFonts w:ascii="Century Gothic" w:hAnsi="Century Gothic"/>
                            <w:b w:val="0"/>
                            <w:color w:val="FF0000"/>
                            <w:sz w:val="32"/>
                            <w:szCs w:val="32"/>
                          </w:rPr>
                          <w:id w:val="1303115694"/>
                          <w15:appearance w15:val="hidden"/>
                        </w:sdtPr>
                        <w:sdtEndPr>
                          <w:rPr>
                            <w:rFonts w:asciiTheme="minorHAnsi" w:hAnsiTheme="minorHAnsi"/>
                            <w:b/>
                            <w:color w:val="F2F2F2" w:themeColor="background1" w:themeShade="F2"/>
                          </w:rPr>
                        </w:sdtEndPr>
                        <w:sdtContent>
                          <w:r w:rsidR="00531BDA" w:rsidRPr="001860DF">
                            <w:rPr>
                              <w:rFonts w:ascii="Century Gothic" w:eastAsia="Century Gothic" w:hAnsi="Century Gothic" w:cs="Century Gothic"/>
                              <w:b w:val="0"/>
                              <w:color w:val="FF0000"/>
                              <w:sz w:val="32"/>
                              <w:szCs w:val="32"/>
                              <w:lang w:bidi="fr-FR"/>
                            </w:rPr>
                            <w:t>Nom du futur marié</w:t>
                          </w:r>
                        </w:sdtContent>
                      </w:sdt>
                    </w:p>
                    <w:p w14:paraId="3E481091" w14:textId="77777777" w:rsidR="00531BDA" w:rsidRPr="001860DF" w:rsidRDefault="00531BDA" w:rsidP="00531BDA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1860DF">
                        <w:rPr>
                          <w:rFonts w:ascii="Century Gothic" w:eastAsia="Century Gothic" w:hAnsi="Century Gothic" w:cs="Century Gothic"/>
                          <w:color w:val="000000" w:themeColor="text1"/>
                          <w:lang w:bidi="fr-FR"/>
                        </w:rPr>
                        <w:t>Sont mariés</w:t>
                      </w:r>
                    </w:p>
                    <w:sdt>
                      <w:sdtPr>
                        <w:id w:val="1303115701"/>
                        <w:date>
                          <w:dateFormat w:val="dd/MM/yyyy"/>
                          <w:lid w:val="fr-F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6DB065C9" w14:textId="77777777" w:rsidR="00531BDA" w:rsidRDefault="00531BDA" w:rsidP="00531BDA">
                          <w:pPr>
                            <w:pStyle w:val="Date"/>
                          </w:pPr>
                          <w:r w:rsidRPr="001860DF">
                            <w:rPr>
                              <w:rFonts w:ascii="Century Gothic" w:eastAsia="Century Gothic" w:hAnsi="Century Gothic" w:cs="Century Gothic"/>
                              <w:b w:val="0"/>
                              <w:color w:val="FF0000"/>
                              <w:lang w:bidi="fr-FR"/>
                            </w:rPr>
                            <w:t>[Date]</w:t>
                          </w:r>
                        </w:p>
                      </w:sdtContent>
                    </w:sdt>
                    <w:p w14:paraId="233DCB6E" w14:textId="77777777" w:rsidR="00531BDA" w:rsidRPr="001860DF" w:rsidRDefault="0062670C" w:rsidP="00531BDA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sdt>
                        <w:sdtPr>
                          <w:id w:val="1303115705"/>
                          <w15:appearance w15:val="hidden"/>
                        </w:sdtPr>
                        <w:sdtEndPr/>
                        <w:sdtContent>
                          <w:r w:rsidR="00531BDA" w:rsidRPr="001860DF">
                            <w:rPr>
                              <w:rFonts w:ascii="Century Gothic" w:eastAsia="Century Gothic" w:hAnsi="Century Gothic" w:cs="Century Gothic"/>
                              <w:color w:val="000000" w:themeColor="text1"/>
                              <w:lang w:bidi="fr-FR"/>
                            </w:rPr>
                            <w:t>[Ville, Département]</w:t>
                          </w:r>
                        </w:sdtContent>
                      </w:sdt>
                      <w:r w:rsidR="00531BDA" w:rsidRPr="001860DF">
                        <w:rPr>
                          <w:rFonts w:ascii="Century Gothic" w:eastAsia="Century Gothic" w:hAnsi="Century Gothic" w:cs="Century Gothic"/>
                          <w:color w:val="000000" w:themeColor="text1"/>
                          <w:lang w:bidi="fr-FR"/>
                        </w:rPr>
                        <w:br/>
                        <w:t>Invitation formelle à suivre</w:t>
                      </w:r>
                    </w:p>
                  </w:txbxContent>
                </v:textbox>
              </v:shape>
            </w:pict>
          </mc:Fallback>
        </mc:AlternateContent>
      </w:r>
      <w:r w:rsidR="00445606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0918CE75" wp14:editId="4494184D">
                <wp:simplePos x="0" y="0"/>
                <wp:positionH relativeFrom="page">
                  <wp:posOffset>323850</wp:posOffset>
                </wp:positionH>
                <wp:positionV relativeFrom="page">
                  <wp:posOffset>1219200</wp:posOffset>
                </wp:positionV>
                <wp:extent cx="283845" cy="3763645"/>
                <wp:effectExtent l="0" t="0" r="1905" b="8255"/>
                <wp:wrapNone/>
                <wp:docPr id="2" name="Zone de texte 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3763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8F8A56" w14:textId="77777777" w:rsidR="008B0D30" w:rsidRPr="003C78BB" w:rsidRDefault="008B0D30" w:rsidP="008B0D30">
                            <w:pPr>
                              <w:pStyle w:val="Instructions"/>
                              <w:jc w:val="both"/>
                            </w:pPr>
                            <w:r w:rsidRPr="00A551D6">
                              <w:rPr>
                                <w:sz w:val="22"/>
                                <w:lang w:bidi="fr-FR"/>
                              </w:rPr>
                              <w:t xml:space="preserve">3. La taille de rognage finale </w:t>
                            </w:r>
                            <w:r>
                              <w:rPr>
                                <w:lang w:bidi="fr-FR"/>
                              </w:rPr>
                              <w:t>sera de 5 x 7 pouces par carte.</w:t>
                            </w:r>
                          </w:p>
                        </w:txbxContent>
                      </wps:txbx>
                      <wps:bodyPr rot="0" vert="vert270" wrap="square" lIns="18288" tIns="18288" rIns="18288" bIns="1828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8CE75" id="Zone de texte 492" o:spid="_x0000_s1028" type="#_x0000_t202" style="position:absolute;left:0;text-align:left;margin-left:25.5pt;margin-top:96pt;width:22.35pt;height:296.3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" o:allowincell="f" filled="f" stroked="f">
                <v:textbox style="layout-flow:vertical;mso-layout-flow-alt:bottom-to-top" inset="1.44pt,1.44pt,1.44pt,1.44pt">
                  <w:txbxContent>
                    <w:p w14:paraId="7B8F8A56" w14:textId="77777777" w:rsidR="008B0D30" w:rsidRPr="003C78BB" w:rsidRDefault="008B0D30" w:rsidP="008B0D30">
                      <w:pPr>
                        <w:pStyle w:val="Instructions"/>
                        <w:jc w:val="both"/>
                      </w:pPr>
                      <w:r w:rsidRPr="00A551D6">
                        <w:rPr>
                          <w:sz w:val="22"/>
                          <w:lang w:bidi="fr-FR"/>
                        </w:rPr>
                        <w:t xml:space="preserve">3. La taille de rognage finale </w:t>
                      </w:r>
                      <w:r>
                        <w:rPr>
                          <w:lang w:bidi="fr-FR"/>
                        </w:rPr>
                        <w:t>sera de 5 x 7 pouces par carte.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5606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17F5A211" wp14:editId="25331E19">
                <wp:simplePos x="0" y="0"/>
                <wp:positionH relativeFrom="page">
                  <wp:posOffset>323850</wp:posOffset>
                </wp:positionH>
                <wp:positionV relativeFrom="page">
                  <wp:posOffset>5143500</wp:posOffset>
                </wp:positionV>
                <wp:extent cx="283845" cy="2828925"/>
                <wp:effectExtent l="0" t="0" r="1905" b="9525"/>
                <wp:wrapNone/>
                <wp:docPr id="1" name="Zone de texte 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2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206B82" w14:textId="77777777" w:rsidR="008B0D30" w:rsidRPr="003C78BB" w:rsidRDefault="008B0D30" w:rsidP="008B0D30">
                            <w:pPr>
                              <w:pStyle w:val="Instructions"/>
                              <w:jc w:val="left"/>
                            </w:pPr>
                            <w:r w:rsidRPr="00A551D6">
                              <w:rPr>
                                <w:sz w:val="22"/>
                                <w:lang w:bidi="fr-FR"/>
                              </w:rPr>
                              <w:t xml:space="preserve">2. Découpez en suivant les lignes de pointillés. </w:t>
                            </w:r>
                          </w:p>
                        </w:txbxContent>
                      </wps:txbx>
                      <wps:bodyPr rot="0" vert="vert270" wrap="square" lIns="18288" tIns="18288" rIns="18288" bIns="1828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5A211" id="_x0000_s1029" type="#_x0000_t202" style="position:absolute;left:0;text-align:left;margin-left:25.5pt;margin-top:405pt;width:22.35pt;height:222.7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" o:allowincell="f" filled="f" stroked="f">
                <v:textbox style="layout-flow:vertical;mso-layout-flow-alt:bottom-to-top" inset="1.44pt,1.44pt,1.44pt,1.44pt">
                  <w:txbxContent>
                    <w:p w14:paraId="3C206B82" w14:textId="77777777" w:rsidR="008B0D30" w:rsidRPr="003C78BB" w:rsidRDefault="008B0D30" w:rsidP="008B0D30">
                      <w:pPr>
                        <w:pStyle w:val="Instructions"/>
                        <w:jc w:val="left"/>
                      </w:pPr>
                      <w:r w:rsidRPr="00A551D6">
                        <w:rPr>
                          <w:sz w:val="22"/>
                          <w:lang w:bidi="fr-FR"/>
                        </w:rPr>
                        <w:t xml:space="preserve">2. Découpez en suivant les lignes de pointillés.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5606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A54A3C5" wp14:editId="31290EC3">
                <wp:simplePos x="0" y="0"/>
                <wp:positionH relativeFrom="page">
                  <wp:posOffset>323850</wp:posOffset>
                </wp:positionH>
                <wp:positionV relativeFrom="page">
                  <wp:posOffset>8058150</wp:posOffset>
                </wp:positionV>
                <wp:extent cx="296545" cy="1581150"/>
                <wp:effectExtent l="0" t="0" r="8255" b="0"/>
                <wp:wrapNone/>
                <wp:docPr id="22" name="Zone de texte 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2D8C66" w14:textId="77777777" w:rsidR="001C3020" w:rsidRPr="003C78BB" w:rsidRDefault="001C3020" w:rsidP="008B0D30">
                            <w:pPr>
                              <w:pStyle w:val="Instructions"/>
                              <w:jc w:val="left"/>
                            </w:pPr>
                            <w:r w:rsidRPr="00A551D6">
                              <w:rPr>
                                <w:sz w:val="22"/>
                                <w:lang w:bidi="fr-FR"/>
                              </w:rPr>
                              <w:t>1. Imprimez cette page.</w:t>
                            </w:r>
                          </w:p>
                        </w:txbxContent>
                      </wps:txbx>
                      <wps:bodyPr rot="0" vert="vert270" wrap="square" lIns="18288" tIns="18288" rIns="18288" bIns="1828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4A3C5" id="_x0000_s1030" type="#_x0000_t202" style="position:absolute;left:0;text-align:left;margin-left:25.5pt;margin-top:634.5pt;width:23.35pt;height:124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" o:allowincell="f" filled="f" stroked="f">
                <v:textbox style="layout-flow:vertical;mso-layout-flow-alt:bottom-to-top" inset="1.44pt,1.44pt,1.44pt,1.44pt">
                  <w:txbxContent>
                    <w:p w14:paraId="382D8C66" w14:textId="77777777" w:rsidR="001C3020" w:rsidRPr="003C78BB" w:rsidRDefault="001C3020" w:rsidP="008B0D30">
                      <w:pPr>
                        <w:pStyle w:val="Instructions"/>
                        <w:jc w:val="left"/>
                      </w:pPr>
                      <w:r w:rsidRPr="00A551D6">
                        <w:rPr>
                          <w:sz w:val="22"/>
                          <w:lang w:bidi="fr-FR"/>
                        </w:rPr>
                        <w:t>1. Imprimez cette page.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14CCE">
        <w:rPr>
          <w:noProof/>
          <w:lang w:bidi="fr-FR"/>
        </w:rPr>
        <w:drawing>
          <wp:anchor distT="0" distB="0" distL="114300" distR="114300" simplePos="0" relativeHeight="251626496" behindDoc="0" locked="0" layoutInCell="1" allowOverlap="1" wp14:anchorId="48124323" wp14:editId="2E19DDCD">
            <wp:simplePos x="0" y="0"/>
            <wp:positionH relativeFrom="column">
              <wp:posOffset>-247650</wp:posOffset>
            </wp:positionH>
            <wp:positionV relativeFrom="paragraph">
              <wp:posOffset>-523875</wp:posOffset>
            </wp:positionV>
            <wp:extent cx="6649085" cy="4701540"/>
            <wp:effectExtent l="0" t="0" r="0" b="381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085" cy="470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4CCE">
        <w:rPr>
          <w:noProof/>
          <w:lang w:bidi="fr-FR"/>
        </w:rPr>
        <w:drawing>
          <wp:anchor distT="0" distB="0" distL="114300" distR="114300" simplePos="0" relativeHeight="251636736" behindDoc="0" locked="0" layoutInCell="1" allowOverlap="1" wp14:anchorId="3D88BA3A" wp14:editId="43C51893">
            <wp:simplePos x="0" y="0"/>
            <wp:positionH relativeFrom="column">
              <wp:posOffset>-257175</wp:posOffset>
            </wp:positionH>
            <wp:positionV relativeFrom="paragraph">
              <wp:posOffset>4057650</wp:posOffset>
            </wp:positionV>
            <wp:extent cx="6649085" cy="4701540"/>
            <wp:effectExtent l="0" t="0" r="0" b="381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085" cy="470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60DF">
        <w:rPr>
          <w:noProof/>
          <w:lang w:bidi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887EF7" wp14:editId="097BA7C5">
                <wp:simplePos x="0" y="0"/>
                <wp:positionH relativeFrom="column">
                  <wp:posOffset>-288290</wp:posOffset>
                </wp:positionH>
                <wp:positionV relativeFrom="paragraph">
                  <wp:posOffset>-457200</wp:posOffset>
                </wp:positionV>
                <wp:extent cx="6684645" cy="9144000"/>
                <wp:effectExtent l="6985" t="9525" r="13970" b="9525"/>
                <wp:wrapNone/>
                <wp:docPr id="23" name="Groupe 624" descr="découpe en suivant les lignes de pointillé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645" cy="9144000"/>
                          <a:chOff x="986" y="720"/>
                          <a:chExt cx="10527" cy="14400"/>
                        </a:xfrm>
                      </wpg:grpSpPr>
                      <wps:wsp>
                        <wps:cNvPr id="24" name="Rectangle 625"/>
                        <wps:cNvSpPr>
                          <a:spLocks noChangeArrowheads="1"/>
                        </wps:cNvSpPr>
                        <wps:spPr bwMode="auto">
                          <a:xfrm>
                            <a:off x="1209" y="720"/>
                            <a:ext cx="10080" cy="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orme automatique 626"/>
                        <wps:cNvCnPr>
                          <a:cxnSpLocks noChangeShapeType="1"/>
                        </wps:cNvCnPr>
                        <wps:spPr bwMode="auto">
                          <a:xfrm>
                            <a:off x="986" y="7926"/>
                            <a:ext cx="1052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10D1F120" id="Groupe 624" o:spid="_x0000_s1026" alt="découpe en suivant les lignes de pointillés" style="position:absolute;margin-left:-22.7pt;margin-top:-36pt;width:526.35pt;height:10in;z-index:251659264" coordorigin="986,720" coordsize="10527,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">
                <v:rect id="Rectangle 625" o:spid="_x0000_s1027" style="position:absolute;left:1209;top:720;width:10080;height:14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" filled="f" strokecolor="#676a55 [3215]">
                  <v:stroke dashstyle="dash"/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Forme automatique 626" o:spid="_x0000_s1028" type="#_x0000_t32" style="position:absolute;left:986;top:7926;width:1052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" strokecolor="#676a55 [3215]">
                  <v:stroke dashstyle="dash"/>
                </v:shape>
              </v:group>
            </w:pict>
          </mc:Fallback>
        </mc:AlternateContent>
      </w:r>
    </w:p>
    <w:sectPr w:rsidR="00DD5785" w:rsidRPr="00DE5701" w:rsidSect="00725F04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FFA75" w14:textId="77777777" w:rsidR="0062670C" w:rsidRDefault="0062670C" w:rsidP="00725F04">
      <w:pPr>
        <w:spacing w:after="0" w:line="240" w:lineRule="auto"/>
      </w:pPr>
      <w:r>
        <w:separator/>
      </w:r>
    </w:p>
  </w:endnote>
  <w:endnote w:type="continuationSeparator" w:id="0">
    <w:p w14:paraId="4738DB5A" w14:textId="77777777" w:rsidR="0062670C" w:rsidRDefault="0062670C" w:rsidP="00725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D9354" w14:textId="77777777" w:rsidR="0062670C" w:rsidRDefault="0062670C" w:rsidP="00725F04">
      <w:pPr>
        <w:spacing w:after="0" w:line="240" w:lineRule="auto"/>
      </w:pPr>
      <w:r>
        <w:separator/>
      </w:r>
    </w:p>
  </w:footnote>
  <w:footnote w:type="continuationSeparator" w:id="0">
    <w:p w14:paraId="606E800A" w14:textId="77777777" w:rsidR="0062670C" w:rsidRDefault="0062670C" w:rsidP="00725F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color="none [3212]" stroke="f">
      <v:fill color="none [3212]" opacity="6554f" color2="fill darken(118)" o:opacity2="0" rotate="t" method="linear sigma" type="gradient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D30"/>
    <w:rsid w:val="0001394B"/>
    <w:rsid w:val="00025BD4"/>
    <w:rsid w:val="0005135F"/>
    <w:rsid w:val="000637E4"/>
    <w:rsid w:val="000A00E8"/>
    <w:rsid w:val="000A78EF"/>
    <w:rsid w:val="000C6554"/>
    <w:rsid w:val="000E15A8"/>
    <w:rsid w:val="000E4B76"/>
    <w:rsid w:val="0012179F"/>
    <w:rsid w:val="00132C78"/>
    <w:rsid w:val="001339B6"/>
    <w:rsid w:val="00133FC0"/>
    <w:rsid w:val="00142D84"/>
    <w:rsid w:val="001601F2"/>
    <w:rsid w:val="001759F4"/>
    <w:rsid w:val="001860DF"/>
    <w:rsid w:val="001C2BD4"/>
    <w:rsid w:val="001C3020"/>
    <w:rsid w:val="001F6431"/>
    <w:rsid w:val="001F6E43"/>
    <w:rsid w:val="002020A8"/>
    <w:rsid w:val="00254B13"/>
    <w:rsid w:val="00261F1E"/>
    <w:rsid w:val="002A13B5"/>
    <w:rsid w:val="002C5740"/>
    <w:rsid w:val="002D3449"/>
    <w:rsid w:val="002D794D"/>
    <w:rsid w:val="00316409"/>
    <w:rsid w:val="00357CD3"/>
    <w:rsid w:val="00386F51"/>
    <w:rsid w:val="00397962"/>
    <w:rsid w:val="003C0039"/>
    <w:rsid w:val="003D60C6"/>
    <w:rsid w:val="003D6EFF"/>
    <w:rsid w:val="00405D3D"/>
    <w:rsid w:val="00410276"/>
    <w:rsid w:val="004176B5"/>
    <w:rsid w:val="0043087C"/>
    <w:rsid w:val="00432089"/>
    <w:rsid w:val="00445606"/>
    <w:rsid w:val="004502DF"/>
    <w:rsid w:val="00455667"/>
    <w:rsid w:val="00466B73"/>
    <w:rsid w:val="0048247E"/>
    <w:rsid w:val="00493F16"/>
    <w:rsid w:val="004C2B26"/>
    <w:rsid w:val="004D0FCC"/>
    <w:rsid w:val="004D5FBA"/>
    <w:rsid w:val="004E4732"/>
    <w:rsid w:val="004F5DD2"/>
    <w:rsid w:val="004F7CA5"/>
    <w:rsid w:val="00516C05"/>
    <w:rsid w:val="00531BDA"/>
    <w:rsid w:val="0053482F"/>
    <w:rsid w:val="0057070D"/>
    <w:rsid w:val="00587BBF"/>
    <w:rsid w:val="005951A2"/>
    <w:rsid w:val="005B17AF"/>
    <w:rsid w:val="005C7ED9"/>
    <w:rsid w:val="005D6877"/>
    <w:rsid w:val="005D7E22"/>
    <w:rsid w:val="005E19C6"/>
    <w:rsid w:val="00607A2F"/>
    <w:rsid w:val="0062670C"/>
    <w:rsid w:val="00630053"/>
    <w:rsid w:val="00642699"/>
    <w:rsid w:val="00695C7A"/>
    <w:rsid w:val="006C0D6F"/>
    <w:rsid w:val="006C569D"/>
    <w:rsid w:val="0070229F"/>
    <w:rsid w:val="00725F04"/>
    <w:rsid w:val="007628A5"/>
    <w:rsid w:val="00772849"/>
    <w:rsid w:val="007956E7"/>
    <w:rsid w:val="007A2980"/>
    <w:rsid w:val="007B7C66"/>
    <w:rsid w:val="007C1022"/>
    <w:rsid w:val="007E4899"/>
    <w:rsid w:val="007E6267"/>
    <w:rsid w:val="00811FA1"/>
    <w:rsid w:val="008314EF"/>
    <w:rsid w:val="008571C3"/>
    <w:rsid w:val="008755EF"/>
    <w:rsid w:val="00892A58"/>
    <w:rsid w:val="008B0D30"/>
    <w:rsid w:val="008B5917"/>
    <w:rsid w:val="008C1F31"/>
    <w:rsid w:val="008D115B"/>
    <w:rsid w:val="008D3512"/>
    <w:rsid w:val="00905FAA"/>
    <w:rsid w:val="0091633F"/>
    <w:rsid w:val="00974B85"/>
    <w:rsid w:val="00986EE5"/>
    <w:rsid w:val="009870CA"/>
    <w:rsid w:val="00987A07"/>
    <w:rsid w:val="009A6E83"/>
    <w:rsid w:val="009B7857"/>
    <w:rsid w:val="009C2443"/>
    <w:rsid w:val="009C68B6"/>
    <w:rsid w:val="009D14AA"/>
    <w:rsid w:val="009D20EE"/>
    <w:rsid w:val="009E6232"/>
    <w:rsid w:val="00A104B0"/>
    <w:rsid w:val="00A14CCE"/>
    <w:rsid w:val="00A514B8"/>
    <w:rsid w:val="00A551D6"/>
    <w:rsid w:val="00A6435E"/>
    <w:rsid w:val="00A647BE"/>
    <w:rsid w:val="00A7038B"/>
    <w:rsid w:val="00A751BB"/>
    <w:rsid w:val="00A8596F"/>
    <w:rsid w:val="00B11DB3"/>
    <w:rsid w:val="00B34E3D"/>
    <w:rsid w:val="00B509CA"/>
    <w:rsid w:val="00B53E4B"/>
    <w:rsid w:val="00B64723"/>
    <w:rsid w:val="00B7240D"/>
    <w:rsid w:val="00B76CE5"/>
    <w:rsid w:val="00B84904"/>
    <w:rsid w:val="00BA26BD"/>
    <w:rsid w:val="00BA4043"/>
    <w:rsid w:val="00BB1E00"/>
    <w:rsid w:val="00BD7A2E"/>
    <w:rsid w:val="00C138FC"/>
    <w:rsid w:val="00C2244F"/>
    <w:rsid w:val="00C33161"/>
    <w:rsid w:val="00C61DA3"/>
    <w:rsid w:val="00C64F0B"/>
    <w:rsid w:val="00C67187"/>
    <w:rsid w:val="00C7544F"/>
    <w:rsid w:val="00C870BB"/>
    <w:rsid w:val="00CF6C69"/>
    <w:rsid w:val="00D102D5"/>
    <w:rsid w:val="00D90B3A"/>
    <w:rsid w:val="00D90D9C"/>
    <w:rsid w:val="00D90FD3"/>
    <w:rsid w:val="00D95734"/>
    <w:rsid w:val="00DB0ACA"/>
    <w:rsid w:val="00DB2D00"/>
    <w:rsid w:val="00DC27FB"/>
    <w:rsid w:val="00DC4D3B"/>
    <w:rsid w:val="00DC6FB3"/>
    <w:rsid w:val="00DD6B4E"/>
    <w:rsid w:val="00DE5701"/>
    <w:rsid w:val="00E26010"/>
    <w:rsid w:val="00E3221C"/>
    <w:rsid w:val="00E439F1"/>
    <w:rsid w:val="00E450A7"/>
    <w:rsid w:val="00E72544"/>
    <w:rsid w:val="00E75827"/>
    <w:rsid w:val="00E807BE"/>
    <w:rsid w:val="00E85C4A"/>
    <w:rsid w:val="00EB0A53"/>
    <w:rsid w:val="00EC1452"/>
    <w:rsid w:val="00ED38E7"/>
    <w:rsid w:val="00ED5121"/>
    <w:rsid w:val="00EE00DF"/>
    <w:rsid w:val="00F02A35"/>
    <w:rsid w:val="00F036AF"/>
    <w:rsid w:val="00F03C79"/>
    <w:rsid w:val="00F30237"/>
    <w:rsid w:val="00F359C5"/>
    <w:rsid w:val="00F42787"/>
    <w:rsid w:val="00FA2A27"/>
    <w:rsid w:val="00FA63F4"/>
    <w:rsid w:val="00FC2D36"/>
    <w:rsid w:val="00FC70CC"/>
    <w:rsid w:val="00FC7FEF"/>
    <w:rsid w:val="00FD292F"/>
    <w:rsid w:val="00FD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3212]" stroke="f">
      <v:fill color="none [3212]" opacity="6554f" color2="fill darken(118)" o:opacity2="0" rotate="t" method="linear sigma" type="gradient"/>
      <v:stroke on="f"/>
    </o:shapedefaults>
    <o:shapelayout v:ext="edit">
      <o:idmap v:ext="edit" data="1"/>
    </o:shapelayout>
  </w:shapeDefaults>
  <w:decimalSymbol w:val="."/>
  <w:listSeparator w:val=","/>
  <w14:docId w14:val="1B48B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1D6"/>
    <w:pPr>
      <w:jc w:val="center"/>
    </w:pPr>
    <w:rPr>
      <w:color w:val="F2F2F2" w:themeColor="background1" w:themeShade="F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6F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Instructions">
    <w:name w:val="Instructions"/>
    <w:basedOn w:val="Normal"/>
    <w:qFormat/>
    <w:rsid w:val="00A551D6"/>
    <w:rPr>
      <w:color w:val="A6A6A6" w:themeColor="background1" w:themeShade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96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96F"/>
    <w:rPr>
      <w:rFonts w:ascii="Tahoma" w:hAnsi="Tahoma" w:cs="Mangal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C870BB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31BDA"/>
    <w:rPr>
      <w:rFonts w:asciiTheme="majorHAnsi" w:hAnsiTheme="majorHAnsi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31BDA"/>
    <w:rPr>
      <w:rFonts w:asciiTheme="majorHAnsi" w:hAnsiTheme="majorHAnsi"/>
      <w:b/>
      <w:color w:val="F2F2F2" w:themeColor="background1" w:themeShade="F2"/>
      <w:sz w:val="32"/>
      <w:szCs w:val="32"/>
    </w:rPr>
  </w:style>
  <w:style w:type="paragraph" w:customStyle="1" w:styleId="Noms">
    <w:name w:val="Noms"/>
    <w:basedOn w:val="Normal"/>
    <w:qFormat/>
    <w:rsid w:val="00531BDA"/>
    <w:rPr>
      <w:b/>
    </w:rPr>
  </w:style>
  <w:style w:type="paragraph" w:styleId="Date">
    <w:name w:val="Date"/>
    <w:basedOn w:val="Normal"/>
    <w:next w:val="Normal"/>
    <w:link w:val="DateChar"/>
    <w:uiPriority w:val="99"/>
    <w:unhideWhenUsed/>
    <w:rsid w:val="00531BDA"/>
    <w:rPr>
      <w:b/>
      <w:sz w:val="28"/>
      <w:szCs w:val="28"/>
    </w:rPr>
  </w:style>
  <w:style w:type="character" w:customStyle="1" w:styleId="DateChar">
    <w:name w:val="Date Char"/>
    <w:basedOn w:val="DefaultParagraphFont"/>
    <w:link w:val="Date"/>
    <w:uiPriority w:val="99"/>
    <w:rsid w:val="00531BDA"/>
    <w:rPr>
      <w:b/>
      <w:color w:val="F2F2F2" w:themeColor="background1" w:themeShade="F2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25F04"/>
    <w:pPr>
      <w:tabs>
        <w:tab w:val="center" w:pos="4320"/>
        <w:tab w:val="right" w:pos="8640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725F04"/>
    <w:rPr>
      <w:rFonts w:cs="Mangal"/>
      <w:color w:val="F2F2F2" w:themeColor="background1" w:themeShade="F2"/>
      <w:sz w:val="24"/>
    </w:rPr>
  </w:style>
  <w:style w:type="paragraph" w:styleId="Footer">
    <w:name w:val="footer"/>
    <w:basedOn w:val="Normal"/>
    <w:link w:val="FooterChar"/>
    <w:uiPriority w:val="99"/>
    <w:unhideWhenUsed/>
    <w:rsid w:val="00725F04"/>
    <w:pPr>
      <w:tabs>
        <w:tab w:val="center" w:pos="4320"/>
        <w:tab w:val="right" w:pos="8640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725F04"/>
    <w:rPr>
      <w:rFonts w:cs="Mangal"/>
      <w:color w:val="F2F2F2" w:themeColor="background1" w:themeShade="F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1B4BD98B0144E488E5629D81B694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09F87-43AF-4E6F-94B0-905127D8B62E}"/>
      </w:docPartPr>
      <w:docPartBody>
        <w:p w:rsidR="00D31911" w:rsidRDefault="00561929">
          <w:pPr>
            <w:pStyle w:val="51B4BD98B0144E488E5629D81B694685"/>
          </w:pPr>
          <w:r w:rsidRPr="00AF6B72">
            <w:rPr>
              <w:rStyle w:val="PlaceholderText"/>
              <w:lang w:bidi="fr-FR"/>
            </w:rPr>
            <w:t>Cliquez ici pour entrer du texte.</w:t>
          </w:r>
        </w:p>
      </w:docPartBody>
    </w:docPart>
    <w:docPart>
      <w:docPartPr>
        <w:name w:val="961CE7F0795A4EB1A48604CA88F10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B1B9B-7A4F-4C4E-A675-5152F29B1A2C}"/>
      </w:docPartPr>
      <w:docPartBody>
        <w:p w:rsidR="00D31911" w:rsidRDefault="00561929">
          <w:pPr>
            <w:pStyle w:val="961CE7F0795A4EB1A48604CA88F10A56"/>
          </w:pPr>
          <w:r w:rsidRPr="00AF6B72">
            <w:rPr>
              <w:rStyle w:val="PlaceholderText"/>
              <w:lang w:bidi="fr-FR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929"/>
    <w:rsid w:val="00561929"/>
    <w:rsid w:val="00956196"/>
    <w:rsid w:val="009A749C"/>
    <w:rsid w:val="00D31911"/>
    <w:rsid w:val="00FD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1B4BD98B0144E488E5629D81B694685">
    <w:name w:val="51B4BD98B0144E488E5629D81B694685"/>
  </w:style>
  <w:style w:type="paragraph" w:customStyle="1" w:styleId="961CE7F0795A4EB1A48604CA88F10A56">
    <w:name w:val="961CE7F0795A4EB1A48604CA88F10A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4873beb7-5857-4685-be1f-d57550cc96cc" xsi:nil="true"/>
    <ApprovalStatus xmlns="4873beb7-5857-4685-be1f-d57550cc96cc">InProgress</ApprovalStatus>
    <DirectSourceMarket xmlns="4873beb7-5857-4685-be1f-d57550cc96cc" xsi:nil="true"/>
    <PrimaryImageGen xmlns="4873beb7-5857-4685-be1f-d57550cc96cc">true</PrimaryImageGen>
    <ThumbnailAssetId xmlns="4873beb7-5857-4685-be1f-d57550cc96cc" xsi:nil="true"/>
    <NumericId xmlns="4873beb7-5857-4685-be1f-d57550cc96cc">-1</NumericId>
    <TPFriendlyName xmlns="4873beb7-5857-4685-be1f-d57550cc96cc">Wedding save the date card</TPFriendlyName>
    <BusinessGroup xmlns="4873beb7-5857-4685-be1f-d57550cc96cc" xsi:nil="true"/>
    <APEditor xmlns="4873beb7-5857-4685-be1f-d57550cc96cc">
      <UserInfo>
        <DisplayName>REDMOND\v-luannv</DisplayName>
        <AccountId>92</AccountId>
        <AccountType/>
      </UserInfo>
    </APEditor>
    <SourceTitle xmlns="4873beb7-5857-4685-be1f-d57550cc96cc">Wedding save the date card</SourceTitle>
    <OpenTemplate xmlns="4873beb7-5857-4685-be1f-d57550cc96cc">true</OpenTemplate>
    <UALocComments xmlns="4873beb7-5857-4685-be1f-d57550cc96cc" xsi:nil="true"/>
    <ParentAssetId xmlns="4873beb7-5857-4685-be1f-d57550cc96cc" xsi:nil="true"/>
    <IntlLangReviewDate xmlns="4873beb7-5857-4685-be1f-d57550cc96cc" xsi:nil="true"/>
    <PublishStatusLookup xmlns="4873beb7-5857-4685-be1f-d57550cc96cc">
      <Value>272463</Value>
      <Value>1305711</Value>
    </PublishStatusLookup>
    <MachineTranslated xmlns="4873beb7-5857-4685-be1f-d57550cc96cc">false</MachineTranslated>
    <OriginalSourceMarket xmlns="4873beb7-5857-4685-be1f-d57550cc96cc" xsi:nil="true"/>
    <TPInstallLocation xmlns="4873beb7-5857-4685-be1f-d57550cc96cc">{My Templates}</TPInstallLocation>
    <APDescription xmlns="4873beb7-5857-4685-be1f-d57550cc96cc" xsi:nil="true"/>
    <ContentItem xmlns="4873beb7-5857-4685-be1f-d57550cc96cc" xsi:nil="true"/>
    <ClipArtFilename xmlns="4873beb7-5857-4685-be1f-d57550cc96cc" xsi:nil="true"/>
    <APAuthor xmlns="4873beb7-5857-4685-be1f-d57550cc96cc">
      <UserInfo>
        <DisplayName>REDMOND\cynvey</DisplayName>
        <AccountId>191</AccountId>
        <AccountType/>
      </UserInfo>
    </APAuthor>
    <TPAppVersion xmlns="4873beb7-5857-4685-be1f-d57550cc96cc">12</TPAppVersion>
    <TPCommandLine xmlns="4873beb7-5857-4685-be1f-d57550cc96cc">{WD} /f {FilePath}</TPCommandLine>
    <PublishTargets xmlns="4873beb7-5857-4685-be1f-d57550cc96cc">OfficeOnline</PublishTargets>
    <TPLaunchHelpLinkType xmlns="4873beb7-5857-4685-be1f-d57550cc96cc">Template</TPLaunchHelpLinkType>
    <TimesCloned xmlns="4873beb7-5857-4685-be1f-d57550cc96cc" xsi:nil="true"/>
    <EditorialStatus xmlns="4873beb7-5857-4685-be1f-d57550cc96cc" xsi:nil="true"/>
    <LastModifiedDateTime xmlns="4873beb7-5857-4685-be1f-d57550cc96cc" xsi:nil="true"/>
    <Provider xmlns="4873beb7-5857-4685-be1f-d57550cc96cc">EY006220130</Provider>
    <AcquiredFrom xmlns="4873beb7-5857-4685-be1f-d57550cc96cc" xsi:nil="true"/>
    <AssetStart xmlns="4873beb7-5857-4685-be1f-d57550cc96cc">2009-05-30T21:45:50+00:00</AssetStart>
    <LastHandOff xmlns="4873beb7-5857-4685-be1f-d57550cc96cc" xsi:nil="true"/>
    <ArtSampleDocs xmlns="4873beb7-5857-4685-be1f-d57550cc96cc" xsi:nil="true"/>
    <TPClientViewer xmlns="4873beb7-5857-4685-be1f-d57550cc96cc">Microsoft Office Word</TPClientViewer>
    <UACurrentWords xmlns="4873beb7-5857-4685-be1f-d57550cc96cc">0</UACurrentWords>
    <UALocRecommendation xmlns="4873beb7-5857-4685-be1f-d57550cc96cc">Localize</UALocRecommendation>
    <IsDeleted xmlns="4873beb7-5857-4685-be1f-d57550cc96cc">false</IsDeleted>
    <UANotes xmlns="4873beb7-5857-4685-be1f-d57550cc96cc">Webdunia</UANotes>
    <TemplateStatus xmlns="4873beb7-5857-4685-be1f-d57550cc96cc">Complete</TemplateStatus>
    <ShowIn xmlns="4873beb7-5857-4685-be1f-d57550cc96cc" xsi:nil="true"/>
    <CSXHash xmlns="4873beb7-5857-4685-be1f-d57550cc96cc" xsi:nil="true"/>
    <VoteCount xmlns="4873beb7-5857-4685-be1f-d57550cc96cc" xsi:nil="true"/>
    <AssetExpire xmlns="4873beb7-5857-4685-be1f-d57550cc96cc">2100-01-01T00:00:00+00:00</AssetExpire>
    <CSXSubmissionMarket xmlns="4873beb7-5857-4685-be1f-d57550cc96cc" xsi:nil="true"/>
    <DSATActionTaken xmlns="4873beb7-5857-4685-be1f-d57550cc96cc" xsi:nil="true"/>
    <TPExecutable xmlns="4873beb7-5857-4685-be1f-d57550cc96cc" xsi:nil="true"/>
    <SubmitterId xmlns="4873beb7-5857-4685-be1f-d57550cc96cc" xsi:nil="true"/>
    <AssetType xmlns="4873beb7-5857-4685-be1f-d57550cc96cc">TP</AssetType>
    <BugNumber xmlns="4873beb7-5857-4685-be1f-d57550cc96cc">117</BugNumber>
    <CSXSubmissionDate xmlns="4873beb7-5857-4685-be1f-d57550cc96cc" xsi:nil="true"/>
    <CSXUpdate xmlns="4873beb7-5857-4685-be1f-d57550cc96cc">false</CSXUpdate>
    <ApprovalLog xmlns="4873beb7-5857-4685-be1f-d57550cc96cc" xsi:nil="true"/>
    <Milestone xmlns="4873beb7-5857-4685-be1f-d57550cc96cc" xsi:nil="true"/>
    <OriginAsset xmlns="4873beb7-5857-4685-be1f-d57550cc96cc" xsi:nil="true"/>
    <TPComponent xmlns="4873beb7-5857-4685-be1f-d57550cc96cc">WORDFiles</TPComponent>
    <AssetId xmlns="4873beb7-5857-4685-be1f-d57550cc96cc">TP010289636</AssetId>
    <TPApplication xmlns="4873beb7-5857-4685-be1f-d57550cc96cc">Word</TPApplication>
    <TPLaunchHelpLink xmlns="4873beb7-5857-4685-be1f-d57550cc96cc" xsi:nil="true"/>
    <IntlLocPriority xmlns="4873beb7-5857-4685-be1f-d57550cc96cc" xsi:nil="true"/>
    <CrawlForDependencies xmlns="4873beb7-5857-4685-be1f-d57550cc96cc">false</CrawlForDependencies>
    <IntlLangReviewer xmlns="4873beb7-5857-4685-be1f-d57550cc96cc" xsi:nil="true"/>
    <HandoffToMSDN xmlns="4873beb7-5857-4685-be1f-d57550cc96cc" xsi:nil="true"/>
    <PlannedPubDate xmlns="4873beb7-5857-4685-be1f-d57550cc96cc" xsi:nil="true"/>
    <TrustLevel xmlns="4873beb7-5857-4685-be1f-d57550cc96cc">1 Microsoft Managed Content</TrustLevel>
    <IsSearchable xmlns="4873beb7-5857-4685-be1f-d57550cc96cc">false</IsSearchable>
    <TPNamespace xmlns="4873beb7-5857-4685-be1f-d57550cc96cc">WINWORD</TPNamespac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2007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145110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519C6C0-3FE7-41AC-AE5B-196071579C5B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81890046-F724-4BCB-BD55-178538F33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1BEB79-FC40-45AB-AD07-3FD13D0AE3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Office_34936402_TF10289636</Template>
  <TotalTime>11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Wedding save the date card</vt:lpstr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Pinky Yuan (RWS Moravia)</cp:lastModifiedBy>
  <cp:revision>7</cp:revision>
  <cp:lastPrinted>2008-09-11T07:46:00Z</cp:lastPrinted>
  <dcterms:created xsi:type="dcterms:W3CDTF">2019-06-18T15:14:00Z</dcterms:created>
  <dcterms:modified xsi:type="dcterms:W3CDTF">2019-07-29T07:03:00Z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95;#zwd120;#79;#tpl120;#448;#zwd140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