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85476B" w:rsidP="00847CDE">
      <w:r w:rsidRPr="008547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450.05pt;margin-top:463.7pt;width:267.45pt;height:119.75pt;z-index:252193792;mso-position-horizontal-relative:page;mso-position-vertical-relative:page;v-text-anchor:middle" o:allowincell="f" filled="f" stroked="f">
            <v:textbox style="mso-next-textbox:#_x0000_s1415;mso-fit-shape-to-text:t" inset="3.6pt,,3.6pt">
              <w:txbxContent>
                <w:p w:rsidR="00660E6F" w:rsidRPr="00812847" w:rsidRDefault="00812847" w:rsidP="00660E6F">
                  <w:pPr>
                    <w:pStyle w:val="Heading1"/>
                    <w:rPr>
                      <w:lang w:val="fr-BE"/>
                    </w:rPr>
                  </w:pPr>
                  <w:r w:rsidRPr="00812847">
                    <w:rPr>
                      <w:lang w:val="fr-BE"/>
                    </w:rPr>
                    <w:t>Venez faire la fête avec nous à l’occasion d</w:t>
                  </w:r>
                  <w:r>
                    <w:rPr>
                      <w:lang w:val="fr-BE"/>
                    </w:rPr>
                    <w:t>u</w:t>
                  </w:r>
                  <w:r w:rsidRPr="00812847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5</w:t>
                  </w:r>
                  <w:r>
                    <w:rPr>
                      <w:vertAlign w:val="superscript"/>
                      <w:lang w:val="fr-BE"/>
                    </w:rPr>
                    <w:t xml:space="preserve">e </w:t>
                  </w:r>
                  <w:r w:rsidRPr="00812847">
                    <w:rPr>
                      <w:lang w:val="fr-BE"/>
                    </w:rPr>
                    <w:t>anniversaire de Ca</w:t>
                  </w:r>
                  <w:r>
                    <w:rPr>
                      <w:lang w:val="fr-BE"/>
                    </w:rPr>
                    <w:t>mille</w:t>
                  </w:r>
                </w:p>
              </w:txbxContent>
            </v:textbox>
            <w10:wrap anchorx="page" anchory="page"/>
          </v:shape>
        </w:pict>
      </w:r>
      <w:r w:rsidRPr="0085476B">
        <w:rPr>
          <w:noProof/>
        </w:rPr>
        <w:pict>
          <v:group id="_x0000_s1414" style="position:absolute;margin-left:-50.5pt;margin-top:339.3pt;width:753.9pt;height:195.1pt;z-index:252192768" coordorigin="430,8226" coordsize="15078,3902">
            <v:oval id="_x0000_s1262" style="position:absolute;left:7830;top:9818;width:1232;height:1232;rotation:-2106543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4" style="position:absolute;left:6130;top:9845;width:1810;height:1810;rotation:5549550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5" style="position:absolute;left:7258;top:10346;width:1095;height:1095;rotation:-385288fd;flip:x;mso-position-horizontal-relative:page;mso-position-vertical-relative:page" o:regroupid="22" o:allowincell="f" stroked="f"/>
            <v:oval id="_x0000_s1266" style="position:absolute;left:6301;top:10723;width:1406;height:1405;rotation:-385288fd;flip:x" o:regroupid="22" stroked="f"/>
            <v:oval id="_x0000_s1267" style="position:absolute;left:11960;top:10705;width:1210;height:1210;rotation:-385288fd;flip:x;mso-position-horizontal-relative:page;mso-position-vertical-relative:page" o:regroupid="22" o:allowincell="f" stroked="f"/>
            <v:oval id="_x0000_s1270" style="position:absolute;left:9001;top:9818;width:726;height:727;rotation:-25472844fd;flip:x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81" style="position:absolute;left:7830;top:10431;width:1464;height:1464;rotation:-385288fd;flip:x;mso-position-horizontal-relative:page;mso-position-vertical-relative:page" o:regroupid="22" o:allowincell="f" stroked="f"/>
            <v:oval id="_x0000_s1282" style="position:absolute;left:8922;top:10016;width:1464;height:1464;rotation:-385288fd;flip:x;mso-position-horizontal-relative:page;mso-position-vertical-relative:page" o:regroupid="22" o:allowincell="f" stroked="f"/>
            <v:oval id="_x0000_s1284" style="position:absolute;left:9847;top:10103;width:1852;height:1852;rotation:-385288fd;flip:x;mso-position-horizontal-relative:page;mso-position-vertical-relative:page" o:regroupid="22" o:allowincell="f" stroked="f"/>
            <v:oval id="_x0000_s1398" style="position:absolute;left:8091;top:9437;width:1464;height:1464;rotation:-385288fd;flip:x;mso-position-horizontal-relative:page;mso-position-vertical-relative:page" o:allowincell="f" stroked="f"/>
            <v:oval id="_x0000_s1208" style="position:absolute;left:2800;top:8851;width:1314;height:1314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9189;width:1211;height:1211;rotation:-1282490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8677;width:2224;height:2224;rotation:4729363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10311;width:967;height:967;rotation:-385288fd;flip:x" o:regroupid="48" stroked="f"/>
            <v:oval id="_x0000_s1163" style="position:absolute;left:430;top:10006;width:1405;height:1405;rotation:-385288fd;flip:x" o:regroupid="48" stroked="f"/>
            <v:oval id="_x0000_s1164" style="position:absolute;left:7364;top:9999;width:1487;height:1487;rotation:-385288fd;flip:x" o:regroupid="48" stroked="f"/>
            <v:oval id="_x0000_s1210" style="position:absolute;left:12849;top:8744;width:1036;height:1037;rotation:87632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8472;width:1754;height:1754;rotation:433121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9418;width:893;height:893;rotation:-2547284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8301;width:2206;height:2206;rotation:276419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8753;width:1473;height:1473" o:regroupid="48" stroked="f"/>
            <v:oval id="_x0000_s1211" style="position:absolute;left:14118;top:9259;width:893;height:893;rotation:615710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914;width:1799;height:1799" o:regroupid="48" stroked="f"/>
            <v:oval id="_x0000_s1127" style="position:absolute;left:13181;top:9418;width:1481;height:1481" o:regroupid="48" stroked="f"/>
            <v:oval id="_x0000_s1128" style="position:absolute;left:14427;top:9866;width:966;height:966" o:regroupid="48" stroked="f"/>
            <v:oval id="_x0000_s1223" style="position:absolute;left:10312;top:9578;width:1920;height:1920" o:regroupid="48" stroked="f"/>
            <v:oval id="_x0000_s1220" style="position:absolute;left:8331;top:8472;width:1036;height:1037;rotation:2428241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808;width:1357;height:1357" o:regroupid="48" stroked="f"/>
            <v:oval id="_x0000_s1129" style="position:absolute;left:7258;top:8739;width:1487;height:1487" o:regroupid="48" stroked="f"/>
            <v:oval id="_x0000_s1159" style="position:absolute;left:2425;top:9684;width:1799;height:1799;rotation:-385288fd;flip:x" o:regroupid="48" stroked="f"/>
            <v:oval id="_x0000_s1161" style="position:absolute;left:3632;top:9995;width:1799;height:1799;rotation:-385288fd;flip:x" o:regroupid="48" stroked="f"/>
            <v:oval id="_x0000_s1224" style="position:absolute;left:5826;top:9112;width:956;height:956;rotation:1009402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9259;width:2276;height:2276;rotation:-385288fd;flip:x" o:regroupid="48" stroked="f"/>
            <v:oval id="_x0000_s1158" style="position:absolute;left:6302;top:9412;width:1487;height:1487;rotation:-385288fd;flip:x" o:regroupid="48" stroked="f"/>
            <v:oval id="_x0000_s1125" style="position:absolute;left:9025;top:8226;width:2276;height:2276" o:regroupid="48" stroked="f"/>
          </v:group>
        </w:pict>
      </w:r>
      <w:r w:rsidRPr="0085476B">
        <w:rPr>
          <w:noProof/>
        </w:rPr>
        <w:pict>
          <v:group id="_x0000_s1412" style="position:absolute;margin-left:19.4pt;margin-top:151.4pt;width:761.75pt;height:178.4pt;z-index:251598815;mso-position-horizontal-relative:page;mso-position-vertical-relative:page" coordorigin="388,3028" coordsize="15235,3568" o:allowincell="f">
            <v:oval id="_x0000_s1236" style="position:absolute;left:11939;top:3653;width:1314;height:1314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7" style="position:absolute;left:10227;top:3991;width:1211;height:1211;rotation:-1282490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8" style="position:absolute;left:13193;top:3479;width:2224;height:2224;rotation:4729363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9" style="position:absolute;left:13383;top:5113;width:967;height:967;rotation:-385288fd" o:regroupid="24" stroked="f"/>
            <v:oval id="_x0000_s1240" style="position:absolute;left:14218;top:4808;width:1405;height:1405;rotation:-385288fd" o:regroupid="24" stroked="f"/>
            <v:oval id="_x0000_s1241" style="position:absolute;left:6758;top:4380;width:1487;height:1487;rotation:-385288fd" o:regroupid="24" stroked="f"/>
            <v:oval id="_x0000_s1242" style="position:absolute;left:2168;top:3546;width:1036;height:1037;rotation:87632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3" style="position:absolute;left:388;top:3306;width:1961;height:1961;rotation:433121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4" style="position:absolute;left:11374;top:4220;width:893;height:893;rotation:-2547284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5" style="position:absolute;left:3015;top:3103;width:2206;height:2206;rotation:276419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6" style="position:absolute;left:3748;top:3555;width:1473;height:1473;flip:x" o:regroupid="24" stroked="f"/>
            <v:oval id="_x0000_s1247" style="position:absolute;left:1042;top:4061;width:893;height:893;rotation:615710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8" style="position:absolute;left:2378;top:3716;width:1799;height:1799;flip:x" o:regroupid="24" stroked="f"/>
            <v:oval id="_x0000_s1249" style="position:absolute;left:1391;top:4220;width:1481;height:1481;flip:x" o:regroupid="24" stroked="f"/>
            <v:oval id="_x0000_s1250" style="position:absolute;left:660;top:4668;width:966;height:966;flip:x" o:regroupid="24" stroked="f"/>
            <v:oval id="_x0000_s1251" style="position:absolute;left:3821;top:4380;width:1920;height:1920;flip:x" o:regroupid="24" stroked="f"/>
            <v:oval id="_x0000_s1252" style="position:absolute;left:6686;top:3274;width:1036;height:1037;rotation:2428241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3" style="position:absolute;left:6316;top:3610;width:1357;height:1357;flip:x" o:regroupid="24" stroked="f"/>
            <v:oval id="_x0000_s1254" style="position:absolute;left:7308;top:3541;width:1487;height:1487" o:regroupid="24" stroked="f"/>
            <v:oval id="_x0000_s1255" style="position:absolute;left:11829;top:4486;width:1799;height:1799;rotation:-385288fd" o:regroupid="24" stroked="f"/>
            <v:oval id="_x0000_s1256" style="position:absolute;left:10622;top:4797;width:1799;height:1799;rotation:-385288fd" o:regroupid="24" stroked="f"/>
            <v:oval id="_x0000_s1257" style="position:absolute;left:9271;top:3914;width:956;height:956;rotation:1009402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8" style="position:absolute;left:9009;top:4061;width:2276;height:2276;rotation:-385288fd" o:regroupid="24" stroked="f"/>
            <v:oval id="_x0000_s1259" style="position:absolute;left:8264;top:4214;width:1487;height:1487;rotation:-385288fd" o:regroupid="24" stroked="f"/>
            <v:oval id="_x0000_s1260" style="position:absolute;left:4752;top:3028;width:2276;height:2276;flip:x" o:regroupid="24" stroked="f"/>
            <w10:wrap anchorx="page" anchory="page"/>
          </v:group>
        </w:pict>
      </w:r>
      <w:r w:rsidRPr="0085476B">
        <w:rPr>
          <w:noProof/>
        </w:rPr>
        <w:pict>
          <v:group id="_x0000_s1399" style="position:absolute;margin-left:36pt;margin-top:54pt;width:10in;height:7in;z-index:252194816;mso-position-horizontal-relative:page;mso-position-vertical-relative:page" coordorigin="720,1080" coordsize="14400,10080" o:allowincell="f">
            <v:rect id="_x0000_s1131" style="position:absolute;left:720;top:1080;width:14400;height:10080;mso-position-horizontal:center;mso-position-horizontal-relative:page;mso-position-vertical:center;mso-position-vertical-relative:page" o:regroupid="23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23" o:allowincell="f" strokecolor="white [3212]">
              <v:stroke dashstyle="dash"/>
            </v:shape>
            <v:shape id="_x0000_s1366" type="#_x0000_t32" style="position:absolute;left:15120;top:1080;width:0;height:3820;mso-position-horizontal-relative:page;mso-position-vertical-relative:page" o:connectortype="straight" o:allowincell="f" strokecolor="white [3212]">
              <v:stroke dashstyle="dash"/>
            </v:shape>
            <w10:wrap anchorx="page" anchory="page"/>
          </v:group>
        </w:pict>
      </w:r>
      <w:r w:rsidRPr="0085476B">
        <w:rPr>
          <w:noProof/>
        </w:rPr>
        <w:pict>
          <v:group id="_x0000_s1385" style="position:absolute;margin-left:420.2pt;margin-top:331pt;width:57.55pt;height:164.55pt;z-index:252152832;mso-position-horizontal-relative:page;mso-position-vertical-relative:page" coordorigin="8404,6620" coordsize="1151,3291" o:allowincell="f">
            <v:shape id="_x0000_s1317" style="position:absolute;left:8767;top:7780;width:788;height:2131;mso-position-horizontal-relative:page;mso-position-vertical-relative:page" coordsize="1244,3364" o:regroupid="45" o:allowincell="f" path="m530,hhc1244,1520,,2315,968,3364e" filled="f" strokecolor="gray [1629]" strokeweight=".5pt">
              <v:path arrowok="t"/>
            </v:shape>
            <v:oval id="_x0000_s1290" style="position:absolute;left:8527;top:6620;width:946;height:1154;rotation:-635418fd;mso-position-horizontal-relative:page;mso-position-vertical-relative:page" o:regroupid="45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00" type="#_x0000_t8" style="position:absolute;left:9030;top:7750;width:148;height:110;rotation:635418fd;flip:y" o:regroupid="45" fillcolor="#f272ae [1941]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3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20" style="position:absolute;left:8404;top:7775;width:651;height:316;mso-position-horizontal-relative:page;mso-position-vertical-relative:page" coordsize="1027,499" o:regroupid="45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85476B">
        <w:rPr>
          <w:noProof/>
        </w:rPr>
        <w:pict>
          <v:group id="_x0000_s1382" style="position:absolute;margin-left:664.9pt;margin-top:155.9pt;width:81.3pt;height:241.15pt;z-index:252145664;mso-position-horizontal-relative:page;mso-position-vertical-relative:page" coordorigin="13298,3118" coordsize="1626,4823" o:allowincell="f">
            <v:shape id="_x0000_s1326" style="position:absolute;left:13585;top:4821;width:1154;height:3120;rotation:632580fd;flip:x;mso-position-horizontal-relative:page;mso-position-vertical-relative:page" coordsize="1244,3364" o:regroupid="44" o:allowincell="f" path="m530,hhc1244,1520,,2315,968,3364e" filled="f" strokecolor="gray [1629]" strokeweight=".5pt">
              <v:path arrowok="t"/>
            </v:shape>
            <v:shape id="_x0000_s1329" type="#_x0000_t8" style="position:absolute;left:13852;top:4780;width:216;height:163;rotation:2838fd;flip:x y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shape>
            <v:oval id="_x0000_s1328" style="position:absolute;left:13298;top:3118;width:1384;height:1690;rotation:-2838fd;flip:x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oval>
            <v:shape id="_x0000_s1380" type="#_x0000_t19" style="position:absolute;left:13898;top:4057;width:134;height:747;flip:y" coordsize="3814,21600" adj="-6293091,-5629047,2267" path="wr-19333,,23867,43200,,119,3814,55nfewr-19333,,23867,43200,,119,3814,55l2267,21600nsxe" strokecolor="gray [1629]" strokeweight=".5pt">
              <v:path o:connectlocs="0,119;3814,55;2267,21600"/>
            </v:shape>
            <v:shape id="_x0000_s1327" style="position:absolute;left:14036;top:4804;width:888;height:365;mso-position-horizontal-relative:page;mso-position-vertical-relative:page" coordsize="888,365" o:regroupid="44" o:allowincell="f" path="m888,92hhc753,,516,169,605,238,696,309,739,49,500,51,260,54,267,365,353,362,437,360,436,20,,e" filled="f" strokecolor="gray [1629]" strokeweight=".5pt">
              <v:path arrowok="t"/>
            </v:shape>
            <w10:wrap anchorx="page" anchory="page"/>
          </v:group>
        </w:pict>
      </w:r>
      <w:r w:rsidRPr="0085476B">
        <w:rPr>
          <w:noProof/>
        </w:rPr>
        <w:pict>
          <v:group id="_x0000_s1379" style="position:absolute;margin-left:390.45pt;margin-top:75.95pt;width:108.85pt;height:249.6pt;z-index:252138496;mso-position-horizontal-relative:page;mso-position-vertical-relative:page" coordorigin="7809,1519" coordsize="2177,4992" o:allowincell="f">
            <v:shape id="_x0000_s1318" style="position:absolute;left:7858;top:3360;width:1475;height:3151;rotation:-824501fd;flip:x;mso-position-horizontal-relative:page;mso-position-vertical-relative:page" coordsize="1359,3491" o:regroupid="43" o:allowincell="f" path="m484,hhc,1947,1359,1797,829,3491e" filled="f" strokecolor="gray [1629]" strokeweight=".5pt">
              <v:path arrowok="t"/>
            </v:shape>
            <v:shape id="_x0000_s1310" type="#_x0000_t8" style="position:absolute;left:9013;top:3425;width:254;height:158;rotation:132069fd;flip:x y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shape>
            <v:oval id="_x0000_s1289" style="position:absolute;left:8223;top:1669;width:1914;height:1613;rotation:-17884711fd;flip:x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oval>
            <v:shape id="_x0000_s1315" style="position:absolute;left:7809;top:3213;width:1235;height:763;rotation:-824501fd;flip:x;mso-position-horizontal-relative:page;mso-position-vertical-relative:page" coordsize="1137,845" o:regroupid="43" o:allowincell="f" path="m,79hhc391,90,413,,628,27,842,54,956,292,874,382,791,473,621,412,688,271v66,-140,340,-150,394,26c1137,473,704,614,956,845e" filled="f" strokecolor="gray [1629]" strokeweight=".5pt">
              <v:path arrowok="t"/>
            </v:shape>
            <v:shape id="_x0000_s1376" type="#_x0000_t19" style="position:absolute;left:9079;top:2682;width:147;height:747;flip:y" coordsize="4180,21600" o:regroupid="43" adj="-6357129,-5629047,2633" path="wr-18967,,24233,43200,,161,4180,55nfewr-18967,,24233,43200,,161,4180,55l2633,21600nsxe" strokecolor="gray [1629]" strokeweight=".5pt">
              <v:path o:connectlocs="0,161;4180,55;2633,21600"/>
            </v:shape>
            <w10:wrap anchorx="page" anchory="page"/>
          </v:group>
        </w:pict>
      </w:r>
      <w:r w:rsidRPr="0085476B">
        <w:rPr>
          <w:noProof/>
        </w:rPr>
        <w:pict>
          <v:group id="_x0000_s1374" style="position:absolute;margin-left:75.55pt;margin-top:111.65pt;width:92.35pt;height:229.7pt;z-index:252125184;mso-position-horizontal-relative:page;mso-position-vertical-relative:page" coordorigin="1511,2233" coordsize="1847,4594" o:allowincell="f">
            <v:shape id="_x0000_s1319" style="position:absolute;left:1613;top:3686;width:908;height:570;rotation:-2231583fd;mso-position-horizontal-relative:page;mso-position-vertical-relative:page" coordsize="1627,1022" o:regroupid="41" o:allowincell="f" path="m,325hhc1038,,682,1022,1627,752e" filled="f" strokecolor="gray [1629]" strokeweight=".5pt">
              <v:path arrowok="t"/>
            </v:shape>
            <v:shape id="_x0000_s1331" style="position:absolute;left:1944;top:4036;width:1414;height:2791;rotation:-1971929fd;mso-position-horizontal-relative:page;mso-position-vertical-relative:page" coordsize="2081,4108" o:regroupid="41" o:allowincell="f" path="m2081,hhc1950,2327,,1553,712,4108e" filled="f" strokecolor="gray [1629]" strokeweight=".5pt">
              <v:path arrowok="t"/>
            </v:shape>
            <v:shape id="_x0000_s1330" type="#_x0000_t8" style="position:absolute;left:2481;top:3747;width:173;height:208;rotation:1631286fd;flip:y;mso-position-horizontal-relative:page;mso-position-vertical-relative:page" o:regroupid="41" o:allowincell="f" adj="5957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shape>
            <v:oval id="_x0000_s1288" style="position:absolute;left:1405;top:2339;width:1665;height:1454;rotation:4507772fd;mso-position-horizontal-relative:page;mso-position-vertical-relative:page" o:regroupid="41" o:allowincell="f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oval>
            <v:shape id="_x0000_s1373" type="#_x0000_t19" style="position:absolute;left:2281;top:3213;width:328;height:639;flip:y" coordsize="10362,20506" adj="-4698300,-4019519,,20506" path="wr-21600,-1094,21600,42106,6786,,10362,1554nfewr-21600,-1094,21600,42106,6786,,10362,1554l,20506nsxe" strokecolor="gray [1629]" strokeweight=".5pt">
              <v:path o:connectlocs="6786,0;10362,1554;0,20506"/>
            </v:shape>
            <w10:wrap anchorx="page" anchory="page"/>
          </v:group>
        </w:pict>
      </w:r>
      <w:r w:rsidRPr="0085476B">
        <w:rPr>
          <w:noProof/>
        </w:rPr>
        <w:pict>
          <v:group id="_x0000_s1372" style="position:absolute;margin-left:225.75pt;margin-top:304.3pt;width:50.5pt;height:131.7pt;z-index:252119040;mso-position-horizontal-relative:page;mso-position-vertical-relative:page" coordorigin="4515,6086" coordsize="1010,2634" o:allowincell="f">
            <v:shape id="_x0000_s1334" style="position:absolute;left:4515;top:6998;width:581;height:1722;rotation:-894554fd;flip:x;mso-position-horizontal-relative:page;mso-position-vertical-relative:page" coordsize="1317,3902" o:regroupid="40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35" style="position:absolute;left:4980;top:7069;width:497;height:335;rotation:-894554fd;flip:x;mso-position-horizontal-relative:page;mso-position-vertical-relative:page" coordsize="1127,759" o:regroupid="40" o:allowincell="f" path="m1127,141hhc743,635,93,,,759e" filled="f" strokecolor="gray [1629]" strokeweight=".5pt">
              <v:path arrowok="t"/>
            </v:shape>
            <v:shape id="_x0000_s1336" type="#_x0000_t8" style="position:absolute;left:4903;top:7045;width:121;height:91;rotation:894554fd;flip:x y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291" style="position:absolute;left:4686;top:6086;width:839;height:1005;rotation:-894554fd;flip:x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7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85476B">
        <w:rPr>
          <w:noProof/>
        </w:rPr>
        <w:pict>
          <v:shape id="_x0000_s1368" type="#_x0000_t32" style="position:absolute;margin-left:36pt;margin-top:357.15pt;width:.05pt;height:157.75pt;z-index:252107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85476B">
        <w:rPr>
          <w:noProof/>
        </w:rPr>
        <w:pict>
          <v:shape id="_x0000_s1367" type="#_x0000_t32" style="position:absolute;margin-left:756pt;margin-top:357.15pt;width:.05pt;height:157.75pt;z-index:252106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85476B">
        <w:rPr>
          <w:noProof/>
        </w:rPr>
        <w:pict>
          <v:shape id="_x0000_s1121" type="#_x0000_t202" style="position:absolute;margin-left:420.55pt;margin-top:101.85pt;width:318.3pt;height:374.95pt;z-index:252089344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866644" cy="4343400"/>
                            <wp:effectExtent l="95250" t="76200" r="105156" b="7620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434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85476B">
        <w:rPr>
          <w:noProof/>
        </w:rPr>
        <w:pict>
          <v:group id="_x0000_s1102" style="position:absolute;margin-left:43pt;margin-top:323.65pt;width:420.55pt;height:220.55pt;rotation:928184fd;z-index:251612128;mso-position-horizontal-relative:page;mso-position-vertical-relative:page" coordorigin="7366,2517" coordsize="8411,4411" o:regroupid="20" o:allowincell="f">
            <v:group id="_x0000_s1103" style="position:absolute;left:7366;top:4255;width:8135;height:2673" coordorigin="7529,8036" coordsize="8135,2673">
              <v:oval id="_x0000_s1104" style="position:absolute;left:8745;top:8441;width:1487;height:1487" stroked="f"/>
              <v:oval id="_x0000_s1105" style="position:absolute;left:12147;top:8724;width:1799;height:1799" stroked="f"/>
              <v:oval id="_x0000_s1106" style="position:absolute;left:9565;top:8036;width:1892;height:1892" stroked="f"/>
              <v:oval id="_x0000_s1107" style="position:absolute;left:10915;top:8910;width:1799;height:1799;flip:x" stroked="f"/>
              <v:oval id="_x0000_s1108" style="position:absolute;left:13452;top:9228;width:1481;height:1481" stroked="f"/>
              <v:oval id="_x0000_s1109" style="position:absolute;left:14698;top:9676;width:966;height:966" stroked="f"/>
              <v:oval id="_x0000_s1110" style="position:absolute;left:7529;top:8549;width:1487;height:1487" stroked="f"/>
            </v:group>
            <v:oval id="_x0000_s1111" style="position:absolute;left:12110;top:4039;width:1857;height:1856" stroked="f"/>
            <v:oval id="_x0000_s1112" style="position:absolute;left:13134;top:3785;width:2362;height:2362" stroked="f"/>
            <v:oval id="_x0000_s1113" style="position:absolute;left:10592;top:4520;width:1856;height:1857" stroked="f"/>
            <v:oval id="_x0000_s1114" style="position:absolute;left:13074;top:2922;width:1487;height:1487;flip:x" stroked="f"/>
            <v:oval id="_x0000_s1115" style="position:absolute;left:9360;top:3205;width:1799;height:1799;flip:x" stroked="f"/>
            <v:oval id="_x0000_s1116" style="position:absolute;left:11849;top:2517;width:1892;height:1892;flip:x" stroked="f"/>
            <v:oval id="_x0000_s1117" style="position:absolute;left:10592;top:3391;width:1799;height:1799" stroked="f"/>
            <v:oval id="_x0000_s1118" style="position:absolute;left:8373;top:3709;width:1481;height:1481;flip:x" stroked="f"/>
            <v:oval id="_x0000_s1119" style="position:absolute;left:7642;top:4157;width:966;height:966;flip:x" stroked="f"/>
            <v:oval id="_x0000_s1120" style="position:absolute;left:14290;top:3030;width:1487;height:1487;flip:x" stroked="f"/>
            <w10:wrap anchorx="page" anchory="page"/>
          </v:group>
        </w:pict>
      </w:r>
      <w:r w:rsidRPr="0085476B">
        <w:rPr>
          <w:noProof/>
        </w:rPr>
        <w:pict>
          <v:rect id="_x0000_s1137" style="position:absolute;margin-left:28.8pt;margin-top:280.7pt;width:737.3pt;height:222.6pt;flip:x;z-index:251617251;mso-position-horizontal-relative:page;mso-position-vertical-relative:page" o:regroupid="20" o:allowincell="f" fillcolor="#abd8ef" stroked="f" strokecolor="#d8d8d8 [2732]" strokeweight=".5pt">
            <v:fill rotate="t" type="gradient"/>
            <v:stroke dashstyle="dash"/>
            <w10:wrap anchorx="page" anchory="page"/>
          </v:rect>
        </w:pict>
      </w:r>
      <w:r w:rsidRPr="0085476B">
        <w:rPr>
          <w:noProof/>
        </w:rPr>
        <w:pict>
          <v:rect id="_x0000_s1100" style="position:absolute;margin-left:396pt;margin-top:41.75pt;width:370.1pt;height:255.2pt;z-index:251585503;mso-position-horizontal-relative:page;mso-position-vertical-relative:page" o:regroupid="20" o:allowincell="f" fillcolor="#abd8ef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 w:rsidRPr="0085476B">
        <w:rPr>
          <w:noProof/>
        </w:rPr>
        <w:pict>
          <v:rect id="_x0000_s1191" style="position:absolute;margin-left:28.8pt;margin-top:41.75pt;width:367.25pt;height:244.35pt;z-index:251584479;mso-position-horizontal-relative:page;mso-position-vertical-relative:page" o:regroupid="20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85476B"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3C78BB" w:rsidRDefault="00812847" w:rsidP="00847CDE">
                  <w:pPr>
                    <w:pStyle w:val="Instructions"/>
                  </w:pPr>
                  <w:proofErr w:type="gramStart"/>
                  <w:r w:rsidRPr="00075A02">
                    <w:rPr>
                      <w:lang w:val="fr-BE"/>
                    </w:rPr>
                    <w:t>1.Imprimez</w:t>
                  </w:r>
                  <w:proofErr w:type="gramEnd"/>
                  <w:r w:rsidRPr="00075A02">
                    <w:rPr>
                      <w:lang w:val="fr-BE"/>
                    </w:rPr>
                    <w:t xml:space="preserve"> cette page.    </w:t>
                  </w:r>
                  <w:proofErr w:type="gramStart"/>
                  <w:r w:rsidRPr="00075A02">
                    <w:rPr>
                      <w:lang w:val="fr-BE"/>
                    </w:rPr>
                    <w:t>2.Imprimez</w:t>
                  </w:r>
                  <w:proofErr w:type="gramEnd"/>
                  <w:r w:rsidRPr="00075A02">
                    <w:rPr>
                      <w:lang w:val="fr-BE"/>
                    </w:rPr>
                    <w:t xml:space="preserve"> la deuxième feuille à l’</w:t>
                  </w:r>
                  <w:r>
                    <w:rPr>
                      <w:lang w:val="fr-BE"/>
                    </w:rPr>
                    <w:t>arrière de cette page</w:t>
                  </w:r>
                  <w:r w:rsidRPr="00075A02">
                    <w:rPr>
                      <w:lang w:val="fr-BE"/>
                    </w:rPr>
                    <w:t xml:space="preserve">.    </w:t>
                  </w:r>
                  <w:proofErr w:type="gramStart"/>
                  <w:r w:rsidRPr="00075A02">
                    <w:rPr>
                      <w:lang w:val="fr-BE"/>
                    </w:rPr>
                    <w:t>3.Pliez</w:t>
                  </w:r>
                  <w:proofErr w:type="gramEnd"/>
                  <w:r w:rsidRPr="00075A02">
                    <w:rPr>
                      <w:lang w:val="fr-BE"/>
                    </w:rPr>
                    <w:t xml:space="preserve"> le papier en deux.    </w:t>
                  </w:r>
                  <w:proofErr w:type="gramStart"/>
                  <w:r w:rsidRPr="00075A02">
                    <w:rPr>
                      <w:lang w:val="fr-BE"/>
                    </w:rPr>
                    <w:t>4.Découpez</w:t>
                  </w:r>
                  <w:proofErr w:type="gramEnd"/>
                  <w:r w:rsidRPr="00075A02">
                    <w:rPr>
                      <w:lang w:val="fr-BE"/>
                    </w:rPr>
                    <w:t xml:space="preserve"> le long des pointillés.    5. La taille finale sera de </w:t>
                  </w:r>
                  <w:r>
                    <w:rPr>
                      <w:lang w:val="fr-BE"/>
                    </w:rPr>
                    <w:t>12,7x17</w:t>
                  </w:r>
                  <w:proofErr w:type="gramStart"/>
                  <w:r>
                    <w:rPr>
                      <w:lang w:val="fr-BE"/>
                    </w:rPr>
                    <w:t>,8</w:t>
                  </w:r>
                  <w:proofErr w:type="gramEnd"/>
                  <w:r>
                    <w:rPr>
                      <w:lang w:val="fr-BE"/>
                    </w:rPr>
                    <w:t xml:space="preserve"> cm</w:t>
                  </w:r>
                  <w:r w:rsidRPr="00075A02">
                    <w:rPr>
                      <w:lang w:val="fr-B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304C7">
        <w:br w:type="page"/>
      </w:r>
    </w:p>
    <w:p w:rsidR="00132A0B" w:rsidRDefault="0085476B" w:rsidP="00847CDE">
      <w:r w:rsidRPr="0085476B">
        <w:rPr>
          <w:noProof/>
        </w:rPr>
        <w:lastRenderedPageBreak/>
        <w:pict>
          <v:group id="_x0000_s1411" style="position:absolute;margin-left:368.65pt;margin-top:64.15pt;width:420.55pt;height:231.6pt;z-index:251583454;mso-position-horizontal-relative:page;mso-position-vertical-relative:page" coordorigin="7373,1283" coordsize="8411,4632" o:allowincell="f">
            <v:oval id="_x0000_s1403" style="position:absolute;left:8677;top:1283;width:2224;height:2224;rotation:-49722029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1" style="position:absolute;left:13228;top:1458;width:1672;height:1672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2" style="position:absolute;left:10849;top:1633;width:1497;height:1497;rotation:5332757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076" style="position:absolute;left:7373;top:3242;width:8135;height:2673" coordorigin="7529,8036" coordsize="8135,2673" o:regroupid="47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7;top:3026;width:1857;height:1856" o:regroupid="47" stroked="f"/>
            <v:oval id="_x0000_s1087" style="position:absolute;left:13141;top:2772;width:2362;height:2362" o:regroupid="47" stroked="f"/>
            <v:oval id="_x0000_s1091" style="position:absolute;left:10599;top:3507;width:1856;height:1857" o:regroupid="47" stroked="f"/>
            <v:oval id="_x0000_s1068" style="position:absolute;left:13081;top:1909;width:1487;height:1487;flip:x" o:regroupid="47" stroked="f"/>
            <v:oval id="_x0000_s1069" style="position:absolute;left:9367;top:2192;width:1799;height:1799;flip:x" o:regroupid="47" stroked="f"/>
            <v:oval id="_x0000_s1070" style="position:absolute;left:11856;top:1504;width:1892;height:1892;flip:x" o:regroupid="47" stroked="f"/>
            <v:oval id="_x0000_s1071" style="position:absolute;left:10599;top:2378;width:1799;height:1799" o:regroupid="47" stroked="f"/>
            <v:oval id="_x0000_s1072" style="position:absolute;left:8380;top:2696;width:1481;height:1481;flip:x" o:regroupid="47" stroked="f"/>
            <v:oval id="_x0000_s1073" style="position:absolute;left:7649;top:3144;width:966;height:966;flip:x" o:regroupid="47" stroked="f"/>
            <v:oval id="_x0000_s1074" style="position:absolute;left:14297;top:2017;width:1487;height:1487;flip:x" o:regroupid="47" stroked="f"/>
            <w10:wrap anchorx="page" anchory="page"/>
          </v:group>
        </w:pict>
      </w:r>
      <w:r w:rsidRPr="0085476B">
        <w:rPr>
          <w:noProof/>
        </w:rPr>
        <w:pict>
          <v:group id="_x0000_s1386" style="position:absolute;margin-left:489.25pt;margin-top:199.55pt;width:46.1pt;height:120.2pt;rotation:-933418fd;z-index:252165120;mso-position-horizontal-relative:page;mso-position-vertical-relative:page" coordorigin="4515,6086" coordsize="1010,2634" o:allowincell="f">
            <v:shape id="_x0000_s1387" style="position:absolute;left:4515;top:6998;width:581;height:1722;rotation:-894554fd;flip:x;mso-position-horizontal-relative:page;mso-position-vertical-relative:page" coordsize="1317,3902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88" style="position:absolute;left:4980;top:7069;width:497;height:335;rotation:-894554fd;flip:x;mso-position-horizontal-relative:page;mso-position-vertical-relative:page" coordsize="1127,759" o:allowincell="f" path="m1127,141hhc743,635,93,,,759e" filled="f" strokecolor="gray [1629]" strokeweight=".5pt">
              <v:path arrowok="t"/>
            </v:shape>
            <v:shape id="_x0000_s1389" type="#_x0000_t8" style="position:absolute;left:4903;top:7045;width:121;height:91;rotation:894554fd;flip:x y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390" style="position:absolute;left:4686;top:6086;width:839;height:1005;rotation:-894554fd;flip:x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9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85476B">
        <w:rPr>
          <w:noProof/>
        </w:rPr>
        <w:pict>
          <v:group id="_x0000_s1392" style="position:absolute;margin-left:445.6pt;margin-top:235.5pt;width:57.55pt;height:164.55pt;rotation:-512472fd;z-index:252166144;mso-position-horizontal-relative:page;mso-position-vertical-relative:page" coordorigin="8404,6620" coordsize="1151,3291" o:allowincell="f">
            <v:shape id="_x0000_s1393" style="position:absolute;left:8767;top:7780;width:788;height:2131;mso-position-horizontal-relative:page;mso-position-vertical-relative:page" coordsize="1244,3364" o:allowincell="f" path="m530,hhc1244,1520,,2315,968,3364e" filled="f" strokecolor="gray [1629]" strokeweight=".5pt">
              <v:path arrowok="t"/>
            </v:shape>
            <v:oval id="_x0000_s1394" style="position:absolute;left:8527;top:6620;width:946;height:1154;rotation:-635418fd;mso-position-horizontal-relative:page;mso-position-vertical-relative:page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 id="_x0000_s1395" type="#_x0000_t8" style="position:absolute;left:9030;top:7750;width:148;height:110;rotation:635418fd;flip:y" fillcolor="#f272ae [1941]" stroked="f"/>
            <v:shape id="_x0000_s1396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97" style="position:absolute;left:8404;top:7775;width:651;height:316;mso-position-horizontal-relative:page;mso-position-vertical-relative:page" coordsize="1027,499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85476B">
        <w:rPr>
          <w:noProof/>
        </w:rPr>
        <w:pict>
          <v:shape id="_x0000_s1044" type="#_x0000_t202" style="position:absolute;margin-left:545.05pt;margin-top:282.6pt;width:144.45pt;height:42.35pt;z-index:25216409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id w:val="920200180"/>
                  </w:sdtPr>
                  <w:sdtContent>
                    <w:p w:rsidR="002D5E6C" w:rsidRPr="00812847" w:rsidRDefault="00847CDE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fr-BE"/>
                        </w:rPr>
                      </w:pPr>
                      <w:r w:rsidRPr="00812847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fr-BE"/>
                        </w:rPr>
                        <w:t>[</w:t>
                      </w:r>
                      <w:r w:rsidR="00812847" w:rsidRPr="00812847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fr-BE"/>
                        </w:rPr>
                        <w:t>Tapez votre message ici ou supprimez ce texte et ajoutez votre propre message écrit à la main.]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85476B">
        <w:rPr>
          <w:noProof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Pr="0085476B">
        <w:rPr>
          <w:noProof/>
        </w:rPr>
        <w:pict>
          <v:rect id="_x0000_s1056" style="position:absolute;margin-left:373.4pt;margin-top:41.75pt;width:392.7pt;height:220.35pt;z-index:25158243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85476B">
        <w:rPr>
          <w:noProof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85476B"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812847"/>
    <w:rsid w:val="00013313"/>
    <w:rsid w:val="000155AC"/>
    <w:rsid w:val="00091C1D"/>
    <w:rsid w:val="000A0072"/>
    <w:rsid w:val="000C6AA7"/>
    <w:rsid w:val="000F5A1A"/>
    <w:rsid w:val="00132A0B"/>
    <w:rsid w:val="00136BD8"/>
    <w:rsid w:val="001575A5"/>
    <w:rsid w:val="00172F68"/>
    <w:rsid w:val="00196B13"/>
    <w:rsid w:val="001E7EA1"/>
    <w:rsid w:val="00215820"/>
    <w:rsid w:val="00226DFF"/>
    <w:rsid w:val="00232C73"/>
    <w:rsid w:val="002A1A95"/>
    <w:rsid w:val="002D4492"/>
    <w:rsid w:val="002D5E6C"/>
    <w:rsid w:val="003238E8"/>
    <w:rsid w:val="003527CD"/>
    <w:rsid w:val="00354966"/>
    <w:rsid w:val="00381AA0"/>
    <w:rsid w:val="003C78BB"/>
    <w:rsid w:val="003E7538"/>
    <w:rsid w:val="00410ABD"/>
    <w:rsid w:val="00417719"/>
    <w:rsid w:val="0042471A"/>
    <w:rsid w:val="00457B3A"/>
    <w:rsid w:val="004A3F26"/>
    <w:rsid w:val="004A5FD0"/>
    <w:rsid w:val="004F19A9"/>
    <w:rsid w:val="00502568"/>
    <w:rsid w:val="00530DBC"/>
    <w:rsid w:val="00556F01"/>
    <w:rsid w:val="00586387"/>
    <w:rsid w:val="005E7178"/>
    <w:rsid w:val="00653A16"/>
    <w:rsid w:val="00660E6F"/>
    <w:rsid w:val="00666802"/>
    <w:rsid w:val="00742608"/>
    <w:rsid w:val="00771DDE"/>
    <w:rsid w:val="00774BA0"/>
    <w:rsid w:val="00793E69"/>
    <w:rsid w:val="00812847"/>
    <w:rsid w:val="00842AA2"/>
    <w:rsid w:val="00847CDE"/>
    <w:rsid w:val="0085476B"/>
    <w:rsid w:val="008574A2"/>
    <w:rsid w:val="008669F9"/>
    <w:rsid w:val="00886A56"/>
    <w:rsid w:val="00890C5A"/>
    <w:rsid w:val="008958FF"/>
    <w:rsid w:val="008D448C"/>
    <w:rsid w:val="008F2724"/>
    <w:rsid w:val="009509FC"/>
    <w:rsid w:val="00967D69"/>
    <w:rsid w:val="00982C72"/>
    <w:rsid w:val="009E034A"/>
    <w:rsid w:val="009E1AAF"/>
    <w:rsid w:val="009F22DB"/>
    <w:rsid w:val="00A646FF"/>
    <w:rsid w:val="00A86232"/>
    <w:rsid w:val="00AC7002"/>
    <w:rsid w:val="00AD40BD"/>
    <w:rsid w:val="00AE5EA1"/>
    <w:rsid w:val="00AF0A3F"/>
    <w:rsid w:val="00B14208"/>
    <w:rsid w:val="00B50C64"/>
    <w:rsid w:val="00B602E2"/>
    <w:rsid w:val="00BD0C55"/>
    <w:rsid w:val="00C21962"/>
    <w:rsid w:val="00C27A07"/>
    <w:rsid w:val="00C805C8"/>
    <w:rsid w:val="00C850E8"/>
    <w:rsid w:val="00CA2EA6"/>
    <w:rsid w:val="00CC2490"/>
    <w:rsid w:val="00CC27BE"/>
    <w:rsid w:val="00CE56FD"/>
    <w:rsid w:val="00CF716F"/>
    <w:rsid w:val="00D07142"/>
    <w:rsid w:val="00D304C7"/>
    <w:rsid w:val="00D87FC1"/>
    <w:rsid w:val="00DA12BD"/>
    <w:rsid w:val="00DD4B64"/>
    <w:rsid w:val="00DF66B9"/>
    <w:rsid w:val="00E9344E"/>
    <w:rsid w:val="00EC020E"/>
    <w:rsid w:val="00F21770"/>
    <w:rsid w:val="00F82B20"/>
    <w:rsid w:val="00F952CE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>
      <o:colormenu v:ext="edit" fillcolor="none [1941]" strokecolor="none [1629]" shadowcolor="none [3206]"/>
    </o:shapedefaults>
    <o:shapelayout v:ext="edit">
      <o:idmap v:ext="edit" data="1"/>
      <o:rules v:ext="edit">
        <o:r id="V:Rule3" type="arc" idref="#_x0000_s1383"/>
        <o:r id="V:Rule4" type="arc" idref="#_x0000_s1380"/>
        <o:r id="V:Rule5" type="arc" idref="#_x0000_s1376"/>
        <o:r id="V:Rule6" type="arc" idref="#_x0000_s1373"/>
        <o:r id="V:Rule7" type="arc" idref="#_x0000_s1371"/>
        <o:r id="V:Rule10" type="arc" idref="#_x0000_s1391"/>
        <o:r id="V:Rule11" type="arc" idref="#_x0000_s1396"/>
        <o:r id="V:Rule13" type="connector" idref="#_x0000_s1132"/>
        <o:r id="V:Rule14" type="connector" idref="#_x0000_s1367"/>
        <o:r id="V:Rule15" type="connector" idref="#_x0000_s1368"/>
        <o:r id="V:Rule16" type="connector" idref="#_x0000_s1173"/>
        <o:r id="V:Rule17" type="connector" idref="#_x0000_s136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6"/>
        <o:entry new="4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E"/>
  </w:style>
  <w:style w:type="paragraph" w:styleId="Heading1">
    <w:name w:val="heading 1"/>
    <w:basedOn w:val="Normal"/>
    <w:next w:val="Normal"/>
    <w:link w:val="Heading1Char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7C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Invitation à une fête avec photo (modèle ballons, plié à moitié)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Photo party invitation (balloons design, half-fold)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86530</Value>
      <Value>454212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2009-06-17T21:56:50+00:00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TP010283404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68163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46BDC5-F171-4B64-9710-15D097E716DB}"/>
</file>

<file path=customXml/itemProps2.xml><?xml version="1.0" encoding="utf-8"?>
<ds:datastoreItem xmlns:ds="http://schemas.openxmlformats.org/officeDocument/2006/customXml" ds:itemID="{25868840-431A-40D8-A283-6FD2E4E4F154}"/>
</file>

<file path=customXml/itemProps3.xml><?xml version="1.0" encoding="utf-8"?>
<ds:datastoreItem xmlns:ds="http://schemas.openxmlformats.org/officeDocument/2006/customXml" ds:itemID="{1740A121-78C5-4DA7-90D8-39F10F39E41E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photo_card_final_balloons_TP10283404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>Microsoft Corporation</dc:creator>
  <cp:lastModifiedBy/>
  <cp:revision>2</cp:revision>
  <cp:lastPrinted>2008-07-18T20:45:00Z</cp:lastPrinted>
  <dcterms:created xsi:type="dcterms:W3CDTF">2008-10-02T13:02:00Z</dcterms:created>
  <dcterms:modified xsi:type="dcterms:W3CDTF">2008-10-09T11:07:00Z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6592400</vt:r8>
  </property>
</Properties>
</file>