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2F333F" w:rsidTr="009E65EE">
        <w:trPr>
          <w:cantSplit/>
          <w:trHeight w:hRule="exact" w:val="2880"/>
        </w:trPr>
        <w:tc>
          <w:tcPr>
            <w:tcW w:w="5040" w:type="dxa"/>
          </w:tcPr>
          <w:p w:rsidR="002C5147" w:rsidRDefault="002C514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6" type="#_x0000_t202" style="position:absolute;left:0;text-align:left;margin-left:54pt;margin-top:16.95pt;width:176.2pt;height:102.5pt;z-index:251987968;mso-position-horizontal-relative:page;mso-position-vertical-relative:page;v-text-anchor:bottom" filled="f" stroked="f">
                  <v:textbox style="mso-next-textbox:#_x0000_s1376">
                    <w:txbxContent>
                      <w:p w:rsidR="002C5147" w:rsidRDefault="00837972">
                        <w:pPr>
                          <w:pStyle w:val="Name"/>
                        </w:pPr>
                        <w:r w:rsidRPr="00837972">
                          <w:t xml:space="preserve">Isabelle </w:t>
                        </w:r>
                        <w:r>
                          <w:br/>
                          <w:t>Dubois</w:t>
                        </w:r>
                      </w:p>
                      <w:p w:rsidR="002C5147" w:rsidRDefault="00837972">
                        <w:pPr>
                          <w:pStyle w:val="Classof"/>
                        </w:pPr>
                        <w:r>
                          <w:rPr>
                            <w:lang w:val="fr-FR"/>
                          </w:rPr>
                          <w:t>PROMOTION</w:t>
                        </w:r>
                        <w:r>
                          <w:rPr>
                            <w:lang w:val="fr-FR"/>
                          </w:rPr>
                          <w:t xml:space="preserve">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37972">
              <w:rPr>
                <w:noProof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28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2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30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31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C5147" w:rsidRDefault="002C5147">
            <w:r>
              <w:rPr>
                <w:noProof/>
              </w:rPr>
              <w:pict>
                <v:shape id="_x0000_s1377" type="#_x0000_t202" style="position:absolute;left:0;text-align:left;margin-left:54pt;margin-top:16.95pt;width:176.2pt;height:102.5pt;z-index:251993088;mso-position-horizontal-relative:page;mso-position-vertical-relative:page;v-text-anchor:bottom" filled="f" stroked="f">
                  <v:textbox style="mso-next-textbox:#_x0000_s1377">
                    <w:txbxContent>
                      <w:p w:rsidR="002C5147" w:rsidRDefault="00837972">
                        <w:pPr>
                          <w:pStyle w:val="Name"/>
                        </w:pPr>
                        <w:r w:rsidRPr="00837972">
                          <w:t xml:space="preserve">Isabelle </w:t>
                        </w:r>
                        <w:r>
                          <w:br/>
                          <w:t>Dubois</w:t>
                        </w:r>
                      </w:p>
                      <w:p w:rsidR="002C5147" w:rsidRDefault="00837972">
                        <w:pPr>
                          <w:pStyle w:val="Classof"/>
                        </w:pPr>
                        <w:r>
                          <w:rPr>
                            <w:lang w:val="fr-FR"/>
                          </w:rPr>
                          <w:t>PROMOTION</w:t>
                        </w:r>
                        <w:r w:rsidRPr="00837972">
                          <w:t xml:space="preserve"> </w:t>
                        </w:r>
                        <w:r w:rsidRPr="00837972">
                          <w:t>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37972">
              <w:rPr>
                <w:noProof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32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3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34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35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33F" w:rsidTr="00AB62CC">
        <w:trPr>
          <w:cantSplit/>
          <w:trHeight w:hRule="exact" w:val="2880"/>
        </w:trPr>
        <w:tc>
          <w:tcPr>
            <w:tcW w:w="5040" w:type="dxa"/>
          </w:tcPr>
          <w:p w:rsidR="002C5147" w:rsidRDefault="002C5147">
            <w:r>
              <w:rPr>
                <w:noProof/>
              </w:rPr>
              <w:pict>
                <v:shape id="_x0000_s1378" type="#_x0000_t202" style="position:absolute;left:0;text-align:left;margin-left:54pt;margin-top:16.95pt;width:176.2pt;height:102.5pt;z-index:251999232;mso-position-horizontal-relative:page;mso-position-vertical-relative:page;v-text-anchor:bottom" filled="f" stroked="f">
                  <v:textbox style="mso-next-textbox:#_x0000_s1378">
                    <w:txbxContent>
                      <w:p w:rsidR="002C5147" w:rsidRDefault="00837972">
                        <w:pPr>
                          <w:pStyle w:val="Name"/>
                        </w:pPr>
                        <w:r w:rsidRPr="00837972">
                          <w:t xml:space="preserve">Isabelle </w:t>
                        </w:r>
                        <w:r>
                          <w:br/>
                          <w:t>Dubois</w:t>
                        </w:r>
                      </w:p>
                      <w:p w:rsidR="002C5147" w:rsidRDefault="00837972">
                        <w:pPr>
                          <w:pStyle w:val="Classof"/>
                        </w:pPr>
                        <w:r>
                          <w:rPr>
                            <w:lang w:val="fr-FR"/>
                          </w:rPr>
                          <w:t>PROMOTION</w:t>
                        </w:r>
                        <w:r w:rsidRPr="00837972">
                          <w:t xml:space="preserve">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37972">
              <w:rPr>
                <w:noProof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36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37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38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39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C5147" w:rsidRDefault="002C5147">
            <w:r>
              <w:rPr>
                <w:noProof/>
              </w:rPr>
              <w:pict>
                <v:shape id="_x0000_s1379" type="#_x0000_t202" style="position:absolute;left:0;text-align:left;margin-left:54pt;margin-top:16.95pt;width:176.2pt;height:102.5pt;z-index:252004352;mso-position-horizontal-relative:page;mso-position-vertical-relative:page;v-text-anchor:bottom" filled="f" stroked="f">
                  <v:textbox style="mso-next-textbox:#_x0000_s1379">
                    <w:txbxContent>
                      <w:p w:rsidR="002C5147" w:rsidRDefault="00837972">
                        <w:pPr>
                          <w:pStyle w:val="Name"/>
                        </w:pPr>
                        <w:r w:rsidRPr="00837972">
                          <w:t xml:space="preserve">Isabelle </w:t>
                        </w:r>
                        <w:r>
                          <w:br/>
                          <w:t>Dubois</w:t>
                        </w:r>
                      </w:p>
                      <w:p w:rsidR="002C5147" w:rsidRDefault="00837972">
                        <w:pPr>
                          <w:pStyle w:val="Classof"/>
                        </w:pPr>
                        <w:r>
                          <w:rPr>
                            <w:lang w:val="fr-FR"/>
                          </w:rPr>
                          <w:t>PROMOTION</w:t>
                        </w:r>
                        <w:r w:rsidRPr="00837972">
                          <w:t xml:space="preserve"> </w:t>
                        </w:r>
                        <w:r w:rsidRPr="00837972">
                          <w:t>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37972">
              <w:rPr>
                <w:noProof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40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41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42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43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33F" w:rsidTr="00AB62CC">
        <w:trPr>
          <w:cantSplit/>
          <w:trHeight w:hRule="exact" w:val="2880"/>
        </w:trPr>
        <w:tc>
          <w:tcPr>
            <w:tcW w:w="5040" w:type="dxa"/>
          </w:tcPr>
          <w:p w:rsidR="002C5147" w:rsidRDefault="002C5147">
            <w:r>
              <w:rPr>
                <w:noProof/>
              </w:rPr>
              <w:pict>
                <v:shape id="_x0000_s1380" type="#_x0000_t202" style="position:absolute;left:0;text-align:left;margin-left:54pt;margin-top:16.95pt;width:176.2pt;height:102.5pt;z-index:252010496;mso-position-horizontal-relative:page;mso-position-vertical-relative:page;v-text-anchor:bottom" filled="f" stroked="f">
                  <v:textbox style="mso-next-textbox:#_x0000_s1380">
                    <w:txbxContent>
                      <w:p w:rsidR="002C5147" w:rsidRDefault="00837972">
                        <w:pPr>
                          <w:pStyle w:val="Name"/>
                        </w:pPr>
                        <w:r w:rsidRPr="00837972">
                          <w:t xml:space="preserve">Isabelle </w:t>
                        </w:r>
                        <w:r>
                          <w:br/>
                          <w:t>Dubois</w:t>
                        </w:r>
                      </w:p>
                      <w:p w:rsidR="002C5147" w:rsidRDefault="00837972">
                        <w:pPr>
                          <w:pStyle w:val="Classof"/>
                        </w:pPr>
                        <w:r>
                          <w:rPr>
                            <w:lang w:val="fr-FR"/>
                          </w:rPr>
                          <w:t>PROMOTION</w:t>
                        </w:r>
                        <w:r w:rsidRPr="00837972">
                          <w:t xml:space="preserve">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37972">
              <w:rPr>
                <w:noProof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44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45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46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47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C5147" w:rsidRDefault="002C5147">
            <w:r>
              <w:rPr>
                <w:noProof/>
              </w:rPr>
              <w:pict>
                <v:shape id="_x0000_s1381" type="#_x0000_t202" style="position:absolute;left:0;text-align:left;margin-left:54pt;margin-top:16.95pt;width:176.2pt;height:102.5pt;z-index:252015616;mso-position-horizontal-relative:page;mso-position-vertical-relative:page;v-text-anchor:bottom" filled="f" stroked="f">
                  <v:textbox style="mso-next-textbox:#_x0000_s1381">
                    <w:txbxContent>
                      <w:p w:rsidR="002C5147" w:rsidRDefault="00837972">
                        <w:pPr>
                          <w:pStyle w:val="Name"/>
                        </w:pPr>
                        <w:r w:rsidRPr="00837972">
                          <w:t xml:space="preserve">Isabelle </w:t>
                        </w:r>
                        <w:r>
                          <w:br/>
                          <w:t>Dubois</w:t>
                        </w:r>
                      </w:p>
                      <w:p w:rsidR="002C5147" w:rsidRDefault="00837972">
                        <w:pPr>
                          <w:pStyle w:val="Classof"/>
                        </w:pPr>
                        <w:r>
                          <w:rPr>
                            <w:lang w:val="fr-FR"/>
                          </w:rPr>
                          <w:t>PROMOTION</w:t>
                        </w:r>
                        <w:r w:rsidRPr="00837972">
                          <w:t xml:space="preserve">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37972">
              <w:rPr>
                <w:noProof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48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4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50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51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33F" w:rsidTr="00AB62CC">
        <w:trPr>
          <w:cantSplit/>
          <w:trHeight w:hRule="exact" w:val="2880"/>
        </w:trPr>
        <w:tc>
          <w:tcPr>
            <w:tcW w:w="5040" w:type="dxa"/>
          </w:tcPr>
          <w:p w:rsidR="002C5147" w:rsidRDefault="002C5147">
            <w:r>
              <w:rPr>
                <w:noProof/>
              </w:rPr>
              <w:pict>
                <v:shape id="_x0000_s1382" type="#_x0000_t202" style="position:absolute;left:0;text-align:left;margin-left:54pt;margin-top:16.95pt;width:176.2pt;height:102.5pt;z-index:252021760;mso-position-horizontal-relative:page;mso-position-vertical-relative:page;v-text-anchor:bottom" filled="f" stroked="f">
                  <v:textbox style="mso-next-textbox:#_x0000_s1382">
                    <w:txbxContent>
                      <w:p w:rsidR="002C5147" w:rsidRDefault="00837972">
                        <w:pPr>
                          <w:pStyle w:val="Name"/>
                        </w:pPr>
                        <w:r w:rsidRPr="00837972">
                          <w:t xml:space="preserve">Isabelle </w:t>
                        </w:r>
                        <w:r>
                          <w:br/>
                          <w:t>Dubois</w:t>
                        </w:r>
                      </w:p>
                      <w:p w:rsidR="002C5147" w:rsidRDefault="00837972">
                        <w:pPr>
                          <w:pStyle w:val="Classof"/>
                        </w:pPr>
                        <w:r>
                          <w:rPr>
                            <w:lang w:val="fr-FR"/>
                          </w:rPr>
                          <w:t>PROMOTION</w:t>
                        </w:r>
                        <w:r w:rsidRPr="00837972">
                          <w:t xml:space="preserve">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37972">
              <w:rPr>
                <w:noProof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252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25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254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255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C5147" w:rsidRDefault="002C5147">
            <w:r>
              <w:rPr>
                <w:noProof/>
              </w:rPr>
              <w:pict>
                <v:shape id="_x0000_s1383" type="#_x0000_t202" style="position:absolute;left:0;text-align:left;margin-left:54pt;margin-top:16.95pt;width:176.2pt;height:102.5pt;z-index:252026880;mso-position-horizontal-relative:page;mso-position-vertical-relative:page;v-text-anchor:bottom" filled="f" stroked="f">
                  <v:textbox style="mso-next-textbox:#_x0000_s1383">
                    <w:txbxContent>
                      <w:p w:rsidR="002C5147" w:rsidRDefault="00837972">
                        <w:pPr>
                          <w:pStyle w:val="Name"/>
                        </w:pPr>
                        <w:r w:rsidRPr="00837972">
                          <w:t xml:space="preserve">Isabelle </w:t>
                        </w:r>
                        <w:r>
                          <w:br/>
                          <w:t>Dubois</w:t>
                        </w:r>
                      </w:p>
                      <w:p w:rsidR="002C5147" w:rsidRDefault="00837972">
                        <w:pPr>
                          <w:pStyle w:val="Classof"/>
                        </w:pPr>
                        <w:r>
                          <w:rPr>
                            <w:lang w:val="fr-FR"/>
                          </w:rPr>
                          <w:t>PROMOTION</w:t>
                        </w:r>
                        <w:r w:rsidRPr="00837972">
                          <w:t xml:space="preserve">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37972">
              <w:rPr>
                <w:noProof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102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10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104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105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33F" w:rsidTr="00AB62CC">
        <w:trPr>
          <w:cantSplit/>
          <w:trHeight w:hRule="exact" w:val="2880"/>
        </w:trPr>
        <w:tc>
          <w:tcPr>
            <w:tcW w:w="5040" w:type="dxa"/>
          </w:tcPr>
          <w:p w:rsidR="002C5147" w:rsidRDefault="002C5147">
            <w:r>
              <w:rPr>
                <w:noProof/>
              </w:rPr>
              <w:pict>
                <v:shape id="_x0000_s1384" type="#_x0000_t202" style="position:absolute;left:0;text-align:left;margin-left:54pt;margin-top:16.95pt;width:176.2pt;height:102.5pt;z-index:252033024;mso-position-horizontal-relative:page;mso-position-vertical-relative:page;v-text-anchor:bottom" filled="f" stroked="f">
                  <v:textbox style="mso-next-textbox:#_x0000_s1384">
                    <w:txbxContent>
                      <w:p w:rsidR="002C5147" w:rsidRDefault="00837972">
                        <w:pPr>
                          <w:pStyle w:val="Name"/>
                        </w:pPr>
                        <w:r w:rsidRPr="00837972">
                          <w:t xml:space="preserve">Isabelle </w:t>
                        </w:r>
                        <w:r>
                          <w:br/>
                          <w:t>Dubois</w:t>
                        </w:r>
                      </w:p>
                      <w:p w:rsidR="002C5147" w:rsidRDefault="00837972">
                        <w:pPr>
                          <w:pStyle w:val="Classof"/>
                        </w:pPr>
                        <w:r>
                          <w:rPr>
                            <w:lang w:val="fr-FR"/>
                          </w:rPr>
                          <w:t>PROMOTION</w:t>
                        </w:r>
                        <w:r w:rsidRPr="00837972">
                          <w:t xml:space="preserve"> </w:t>
                        </w:r>
                        <w:r w:rsidRPr="00837972">
                          <w:t>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37972">
              <w:rPr>
                <w:noProof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106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114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115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116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C5147" w:rsidRDefault="002C5147">
            <w:r>
              <w:rPr>
                <w:noProof/>
              </w:rPr>
              <w:pict>
                <v:shape id="_x0000_s1385" type="#_x0000_t202" style="position:absolute;left:0;text-align:left;margin-left:54pt;margin-top:16.95pt;width:176.2pt;height:102.5pt;z-index:252038144;mso-position-horizontal-relative:page;mso-position-vertical-relative:page;v-text-anchor:bottom" filled="f" stroked="f">
                  <v:textbox style="mso-next-textbox:#_x0000_s1385">
                    <w:txbxContent>
                      <w:p w:rsidR="002C5147" w:rsidRDefault="00837972">
                        <w:pPr>
                          <w:pStyle w:val="Name"/>
                        </w:pPr>
                        <w:r w:rsidRPr="00837972">
                          <w:t xml:space="preserve">Isabelle </w:t>
                        </w:r>
                        <w:r>
                          <w:br/>
                          <w:t>Dubois</w:t>
                        </w:r>
                      </w:p>
                      <w:p w:rsidR="002C5147" w:rsidRDefault="00837972">
                        <w:pPr>
                          <w:pStyle w:val="Classof"/>
                        </w:pPr>
                        <w:r>
                          <w:rPr>
                            <w:lang w:val="fr-FR"/>
                          </w:rPr>
                          <w:t>PROMOTION</w:t>
                        </w:r>
                        <w:r w:rsidRPr="00837972">
                          <w:t xml:space="preserve"> 2008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37972">
              <w:rPr>
                <w:noProof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page">
                    <wp:posOffset>85725</wp:posOffset>
                  </wp:positionH>
                  <wp:positionV relativeFrom="page">
                    <wp:posOffset>85725</wp:posOffset>
                  </wp:positionV>
                  <wp:extent cx="3028315" cy="1666875"/>
                  <wp:effectExtent l="19050" t="0" r="635" b="0"/>
                  <wp:wrapNone/>
                  <wp:docPr id="117" name="Picture 215" descr="b&amp;w_stripe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&amp;w_stripes_3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315" t="1136" r="54808" b="80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1666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page">
                    <wp:posOffset>214630</wp:posOffset>
                  </wp:positionH>
                  <wp:positionV relativeFrom="page">
                    <wp:posOffset>723900</wp:posOffset>
                  </wp:positionV>
                  <wp:extent cx="628650" cy="333375"/>
                  <wp:effectExtent l="0" t="0" r="0" b="0"/>
                  <wp:wrapNone/>
                  <wp:docPr id="118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page">
                    <wp:posOffset>176530</wp:posOffset>
                  </wp:positionH>
                  <wp:positionV relativeFrom="page">
                    <wp:posOffset>542925</wp:posOffset>
                  </wp:positionV>
                  <wp:extent cx="709295" cy="716280"/>
                  <wp:effectExtent l="57150" t="19050" r="90805" b="45720"/>
                  <wp:wrapNone/>
                  <wp:docPr id="119" name="Picture 0" descr="gridlines_grey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transparent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6527" b="56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628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37972">
              <w:rPr>
                <w:noProof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page">
                    <wp:posOffset>453587</wp:posOffset>
                  </wp:positionH>
                  <wp:positionV relativeFrom="page">
                    <wp:posOffset>226629</wp:posOffset>
                  </wp:positionV>
                  <wp:extent cx="2468070" cy="1371666"/>
                  <wp:effectExtent l="95250" t="95250" r="122730" b="76134"/>
                  <wp:wrapNone/>
                  <wp:docPr id="120" name="Picture 15" descr="gridlines_gre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/>
                        </pic:nvPicPr>
                        <pic:blipFill>
                          <a:blip r:embed="rId8"/>
                          <a:srcRect l="8824" r="1157" b="62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070" cy="1371666"/>
                          </a:xfrm>
                          <a:prstGeom prst="rect">
                            <a:avLst/>
                          </a:prstGeom>
                          <a:effectLst>
                            <a:outerShdw blurRad="127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5147" w:rsidRDefault="002C5147"/>
    <w:sectPr w:rsidR="002C5147" w:rsidSect="002C5147"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savePreviewPicture/>
  <w:compat/>
  <w:rsids>
    <w:rsidRoot w:val="00837972"/>
    <w:rsid w:val="002C5147"/>
    <w:rsid w:val="0083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69"/>
      <o:colormenu v:ext="edit" fillcolor="none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147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147"/>
    <w:pPr>
      <w:keepNext/>
      <w:keepLines/>
      <w:spacing w:before="480"/>
      <w:outlineLvl w:val="0"/>
    </w:pPr>
    <w:rPr>
      <w:rFonts w:eastAsiaTheme="majorEastAsia" w:cstheme="majorBidi"/>
      <w:b/>
      <w:bCs/>
      <w:color w:val="525A7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2C5147"/>
    <w:pPr>
      <w:spacing w:line="216" w:lineRule="auto"/>
    </w:pPr>
    <w:rPr>
      <w:color w:val="262626" w:themeColor="text1" w:themeTint="D9"/>
      <w:sz w:val="44"/>
      <w:szCs w:val="44"/>
    </w:rPr>
  </w:style>
  <w:style w:type="paragraph" w:styleId="BalloonText">
    <w:name w:val="Balloon Text"/>
    <w:basedOn w:val="Normal"/>
    <w:semiHidden/>
    <w:rsid w:val="002C51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2C5147"/>
    <w:pPr>
      <w:spacing w:after="120"/>
    </w:pPr>
  </w:style>
  <w:style w:type="paragraph" w:customStyle="1" w:styleId="Classof">
    <w:name w:val="Class of"/>
    <w:basedOn w:val="Normal"/>
    <w:qFormat/>
    <w:rsid w:val="002C5147"/>
    <w:pPr>
      <w:spacing w:before="200"/>
    </w:pPr>
    <w:rPr>
      <w:rFonts w:asciiTheme="minorHAnsi" w:hAnsiTheme="minorHAnsi"/>
      <w:color w:val="808080" w:themeColor="background1" w:themeShade="80"/>
      <w:spacing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147"/>
    <w:rPr>
      <w:rFonts w:asciiTheme="majorHAnsi" w:eastAsiaTheme="majorEastAsia" w:hAnsiTheme="majorHAnsi" w:cstheme="majorBidi"/>
      <w:b/>
      <w:bCs/>
      <w:color w:val="525A7D" w:themeColor="accent1" w:themeShade="BF"/>
      <w:spacing w:val="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MarketSpecific xmlns="6d93d202-47fc-4405-873a-cab67cc5f1b2" xsi:nil="true"/>
    <ApprovalStatus xmlns="6d93d202-47fc-4405-873a-cab67cc5f1b2">InProgress</ApprovalStatus>
    <PrimaryImageGen xmlns="6d93d202-47fc-4405-873a-cab67cc5f1b2">true</PrimaryImageGen>
    <ThumbnailAssetId xmlns="6d93d202-47fc-4405-873a-cab67cc5f1b2" xsi:nil="true"/>
    <TPFriendlyName xmlns="6d93d202-47fc-4405-873a-cab67cc5f1b2">Graduation name cards (Textures design)</TPFriendlyName>
    <NumericId xmlns="6d93d202-47fc-4405-873a-cab67cc5f1b2">-1</NumericId>
    <BusinessGroup xmlns="6d93d202-47fc-4405-873a-cab67cc5f1b2" xsi:nil="true"/>
    <SourceTitle xmlns="6d93d202-47fc-4405-873a-cab67cc5f1b2">Graduation name cards (Textures design)</SourceTitle>
    <APEditor xmlns="6d93d202-47fc-4405-873a-cab67cc5f1b2">
      <UserInfo>
        <DisplayName>REDMOND\v-luannv</DisplayName>
        <AccountId>106</AccountId>
        <AccountType/>
      </UserInfo>
    </APEditor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93068</Value>
      <Value>461411</Value>
    </PublishStatusLookup>
    <IntlLangReviewDate xmlns="6d93d202-47fc-4405-873a-cab67cc5f1b2" xsi:nil="true"/>
    <MachineTranslated xmlns="6d93d202-47fc-4405-873a-cab67cc5f1b2">false</MachineTranslated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PublishTargets xmlns="6d93d202-47fc-4405-873a-cab67cc5f1b2">OfficeOnline</PublishTargets>
    <TimesCloned xmlns="6d93d202-47fc-4405-873a-cab67cc5f1b2" xsi:nil="true"/>
    <AcquiredFrom xmlns="6d93d202-47fc-4405-873a-cab67cc5f1b2" xsi:nil="true"/>
    <LastHandOff xmlns="6d93d202-47fc-4405-873a-cab67cc5f1b2" xsi:nil="true"/>
    <AssetStart xmlns="6d93d202-47fc-4405-873a-cab67cc5f1b2">2009-07-14T23:52:01+00:00</AssetStart>
    <Provider xmlns="6d93d202-47fc-4405-873a-cab67cc5f1b2">EY006220130</Provider>
    <TPClientViewer xmlns="6d93d202-47fc-4405-873a-cab67cc5f1b2">Microsoft Office Word</TPClientViewer>
    <IsDeleted xmlns="6d93d202-47fc-4405-873a-cab67cc5f1b2">false</IsDeleted>
    <TemplateStatus xmlns="6d93d202-47fc-4405-873a-cab67cc5f1b2">Complete</TemplateStatus>
    <SubmitterId xmlns="6d93d202-47fc-4405-873a-cab67cc5f1b2" xsi:nil="true"/>
    <TPExecutable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AssetId xmlns="6d93d202-47fc-4405-873a-cab67cc5f1b2">TP010275577</AssetId>
    <TPLaunchHelpLink xmlns="6d93d202-47fc-4405-873a-cab67cc5f1b2" xsi:nil="true"/>
    <TPApplication xmlns="6d93d202-47fc-4405-873a-cab67cc5f1b2">Word</TPApplication>
    <IntlLocPriority xmlns="6d93d202-47fc-4405-873a-cab67cc5f1b2" xsi:nil="true"/>
    <PlannedPubDate xmlns="6d93d202-47fc-4405-873a-cab67cc5f1b2" xsi:nil="true"/>
    <HandoffToMSDN xmlns="6d93d202-47fc-4405-873a-cab67cc5f1b2" xsi:nil="true"/>
    <CrawlForDependencies xmlns="6d93d202-47fc-4405-873a-cab67cc5f1b2">false</CrawlForDependencies>
    <IntlLangReviewer xmlns="6d93d202-47fc-4405-873a-cab67cc5f1b2" xsi:nil="true"/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TPCommandLine xmlns="6d93d202-47fc-4405-873a-cab67cc5f1b2">{WD} /f {FilePath}</TPCommandLine>
    <TPAppVersion xmlns="6d93d202-47fc-4405-873a-cab67cc5f1b2">12</TPAppVersion>
    <APAuthor xmlns="6d93d202-47fc-4405-873a-cab67cc5f1b2">
      <UserInfo>
        <DisplayName>REDMOND\cynvey</DisplayName>
        <AccountId>269</AccountId>
        <AccountType/>
      </UserInfo>
    </APAuthor>
    <EditorialStatus xmlns="6d93d202-47fc-4405-873a-cab67cc5f1b2">Complete</EditorialStatus>
    <TPLaunchHelpLinkType xmlns="6d93d202-47fc-4405-873a-cab67cc5f1b2">Template</TPLaunchHelpLinkType>
    <LastModifiedDateTime xmlns="6d93d202-47fc-4405-873a-cab67cc5f1b2" xsi:nil="true"/>
    <UACurrentWords xmlns="6d93d202-47fc-4405-873a-cab67cc5f1b2">0</UACurrentWords>
    <UALocRecommendation xmlns="6d93d202-47fc-4405-873a-cab67cc5f1b2">Localize</UALocRecommendation>
    <ArtSampleDocs xmlns="6d93d202-47fc-4405-873a-cab67cc5f1b2" xsi:nil="true"/>
    <UANotes xmlns="6d93d202-47fc-4405-873a-cab67cc5f1b2" xsi:nil="true"/>
    <ShowIn xmlns="6d93d202-47fc-4405-873a-cab67cc5f1b2" xsi:nil="true"/>
    <VoteCount xmlns="6d93d202-47fc-4405-873a-cab67cc5f1b2" xsi:nil="true"/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Component xmlns="64acb2c5-0a2b-4bda-bd34-58e36cbb80d2" xsi:nil="true"/>
    <LastPublishResultLookup xmlns="6d93d202-47fc-4405-873a-cab67cc5f1b2" xsi:nil="true"/>
    <Description0 xmlns="64acb2c5-0a2b-4bda-bd34-58e36cbb80d2" xsi:nil="true"/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70075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772DC84F-5316-4396-92E9-BB1A7A5F04F2}"/>
</file>

<file path=customXml/itemProps2.xml><?xml version="1.0" encoding="utf-8"?>
<ds:datastoreItem xmlns:ds="http://schemas.openxmlformats.org/officeDocument/2006/customXml" ds:itemID="{92927EF5-8D80-40C9-9C2A-389A4939ADF9}"/>
</file>

<file path=customXml/itemProps3.xml><?xml version="1.0" encoding="utf-8"?>
<ds:datastoreItem xmlns:ds="http://schemas.openxmlformats.org/officeDocument/2006/customXml" ds:itemID="{3001AB80-5970-4772-9C8B-DF57F66BAB08}"/>
</file>

<file path=docProps/app.xml><?xml version="1.0" encoding="utf-8"?>
<Properties xmlns="http://schemas.openxmlformats.org/officeDocument/2006/extended-properties" xmlns:vt="http://schemas.openxmlformats.org/officeDocument/2006/docPropsVTypes">
  <Template>name_cards_informal_TP10275577.dotx</Template>
  <TotalTime>6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 (Textures design)</dc:title>
  <dc:creator>chadl</dc:creator>
  <cp:lastModifiedBy>chadl</cp:lastModifiedBy>
  <cp:revision>1</cp:revision>
  <cp:lastPrinted>2008-05-06T00:59:00Z</cp:lastPrinted>
  <dcterms:created xsi:type="dcterms:W3CDTF">2008-08-05T15:14:00Z</dcterms:created>
  <dcterms:modified xsi:type="dcterms:W3CDTF">2008-08-05T15:20:00Z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  <property fmtid="{D5CDD505-2E9C-101B-9397-08002B2CF9AE}" pid="9" name="ContentTypeId">
    <vt:lpwstr>0x01010069924D1ECC420D47A2456556BC94F7370400BDF4491DEA4973499845289601F88B9F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7195300</vt:r8>
  </property>
</Properties>
</file>