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9D6CFF" w:rsidTr="004022EE">
        <w:trPr>
          <w:cantSplit/>
          <w:trHeight w:hRule="exact" w:val="2880"/>
        </w:trPr>
        <w:tc>
          <w:tcPr>
            <w:tcW w:w="5040" w:type="dxa"/>
          </w:tcPr>
          <w:p w:rsidR="009D6CFF" w:rsidRDefault="009D6CFF" w:rsidP="004022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3" type="#_x0000_t202" style="position:absolute;left:0;text-align:left;margin-left:85.8pt;margin-top:121.2pt;width:77.6pt;height:10.55pt;z-index:251948032;mso-position-horizontal-relative:text;mso-position-vertical-relative:text;v-text-anchor:middle" fillcolor="white [3212]" stroked="f">
                  <v:textbox style="mso-next-textbox:#_x0000_s1333;mso-fit-shape-to-text:t" inset="0,0,0,0">
                    <w:txbxContent>
                      <w:p w:rsidR="009D6CFF" w:rsidRPr="00E659B2" w:rsidRDefault="007E7CA7" w:rsidP="00E659B2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3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32" type="#_x0000_t202" style="position:absolute;left:0;text-align:left;margin-left:35.1pt;margin-top:44.95pt;width:178.15pt;height:60.2pt;z-index:251947008;mso-position-horizontal-relative:text;mso-position-vertical-relative:text;v-text-anchor:middle" filled="f" stroked="f">
                  <v:textbox style="mso-next-textbox:#_x0000_s1332">
                    <w:txbxContent>
                      <w:p w:rsidR="009D6CFF" w:rsidRPr="00534B9C" w:rsidRDefault="007E7CA7" w:rsidP="00111C93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4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35" type="#_x0000_t202" style="position:absolute;left:0;text-align:left;margin-left:85.8pt;margin-top:121.2pt;width:77.6pt;height:10.55pt;z-index:251953152;mso-position-horizontal-relative:text;mso-position-vertical-relative:text;v-text-anchor:middle" fillcolor="white [3212]" stroked="f">
                  <v:textbox style="mso-next-textbox:#_x0000_s1335;mso-fit-shape-to-text:t" inset="0,0,0,0">
                    <w:txbxContent>
                      <w:p w:rsidR="009D6CFF" w:rsidRPr="00E659B2" w:rsidRDefault="007E7CA7" w:rsidP="00E659B2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34" type="#_x0000_t202" style="position:absolute;left:0;text-align:left;margin-left:35.1pt;margin-top:44.95pt;width:178.15pt;height:60.2pt;z-index:251952128;mso-position-horizontal-relative:text;mso-position-vertical-relative:text;v-text-anchor:middle" filled="f" stroked="f">
                  <v:textbox style="mso-next-textbox:#_x0000_s1334">
                    <w:txbxContent>
                      <w:p w:rsidR="009D6CFF" w:rsidRPr="00534B9C" w:rsidRDefault="007E7CA7" w:rsidP="00111C93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9D6CFF" w:rsidTr="009E65EE">
        <w:trPr>
          <w:cantSplit/>
          <w:trHeight w:hRule="exact" w:val="2880"/>
        </w:trPr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1" type="#_x0000_t202" style="position:absolute;left:0;text-align:left;margin-left:85.8pt;margin-top:121.2pt;width:77.6pt;height:10.55pt;z-index:251959296;mso-position-horizontal-relative:text;mso-position-vertical-relative:text;v-text-anchor:middle" fillcolor="white [3212]" stroked="f">
                  <v:textbox style="mso-next-textbox:#_x0000_s1341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1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5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0" type="#_x0000_t202" style="position:absolute;left:0;text-align:left;margin-left:35.1pt;margin-top:44.95pt;width:178.15pt;height:60.2pt;z-index:251958272;mso-position-horizontal-relative:text;mso-position-vertical-relative:text;v-text-anchor:middle" filled="f" stroked="f">
                  <v:textbox style="mso-next-textbox:#_x0000_s1340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6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3" type="#_x0000_t202" style="position:absolute;left:0;text-align:left;margin-left:85.8pt;margin-top:121.2pt;width:77.6pt;height:10.55pt;z-index:251964416;mso-position-horizontal-relative:text;mso-position-vertical-relative:text;v-text-anchor:middle" fillcolor="white [3212]" stroked="f">
                  <v:textbox style="mso-next-textbox:#_x0000_s1343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1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2" type="#_x0000_t202" style="position:absolute;left:0;text-align:left;margin-left:35.1pt;margin-top:44.95pt;width:178.15pt;height:60.2pt;z-index:251963392;mso-position-horizontal-relative:text;mso-position-vertical-relative:text;v-text-anchor:middle" filled="f" stroked="f">
                  <v:textbox style="mso-next-textbox:#_x0000_s1342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9D6CFF" w:rsidTr="009E65EE">
        <w:trPr>
          <w:cantSplit/>
          <w:trHeight w:hRule="exact" w:val="2880"/>
        </w:trPr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5" type="#_x0000_t202" style="position:absolute;left:0;text-align:left;margin-left:85.8pt;margin-top:121.2pt;width:77.6pt;height:10.55pt;z-index:251970560;mso-position-horizontal-relative:text;mso-position-vertical-relative:text;v-text-anchor:middle" fillcolor="white [3212]" stroked="f">
                  <v:textbox style="mso-next-textbox:#_x0000_s1345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0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4" type="#_x0000_t202" style="position:absolute;left:0;text-align:left;margin-left:35.1pt;margin-top:44.95pt;width:178.15pt;height:60.2pt;z-index:251969536;mso-position-horizontal-relative:text;mso-position-vertical-relative:text;v-text-anchor:middle" filled="f" stroked="f">
                  <v:textbox style="mso-next-textbox:#_x0000_s1344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22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7" type="#_x0000_t202" style="position:absolute;left:0;text-align:left;margin-left:85.8pt;margin-top:121.2pt;width:77.6pt;height:10.55pt;z-index:251975680;mso-position-horizontal-relative:text;mso-position-vertical-relative:text;v-text-anchor:middle" fillcolor="white [3212]" stroked="f">
                  <v:textbox style="mso-next-textbox:#_x0000_s1347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6" type="#_x0000_t202" style="position:absolute;left:0;text-align:left;margin-left:35.1pt;margin-top:44.95pt;width:178.15pt;height:60.2pt;z-index:251974656;mso-position-horizontal-relative:text;mso-position-vertical-relative:text;v-text-anchor:middle" filled="f" stroked="f">
                  <v:textbox style="mso-next-textbox:#_x0000_s1346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9D6CFF" w:rsidTr="009E65EE">
        <w:trPr>
          <w:cantSplit/>
          <w:trHeight w:hRule="exact" w:val="2880"/>
        </w:trPr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2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9" type="#_x0000_t202" style="position:absolute;left:0;text-align:left;margin-left:85.8pt;margin-top:121.2pt;width:77.6pt;height:10.55pt;z-index:251981824;mso-position-horizontal-relative:text;mso-position-vertical-relative:text;v-text-anchor:middle" fillcolor="white [3212]" stroked="f">
                  <v:textbox style="mso-next-textbox:#_x0000_s1349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6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48" type="#_x0000_t202" style="position:absolute;left:0;text-align:left;margin-left:35.1pt;margin-top:44.95pt;width:178.15pt;height:60.2pt;z-index:251980800;mso-position-horizontal-relative:text;mso-position-vertical-relative:text;v-text-anchor:middle" filled="f" stroked="f">
                  <v:textbox style="mso-next-textbox:#_x0000_s1348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2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51" type="#_x0000_t202" style="position:absolute;left:0;text-align:left;margin-left:85.8pt;margin-top:121.2pt;width:77.6pt;height:10.55pt;z-index:251986944;mso-position-horizontal-relative:text;mso-position-vertical-relative:text;v-text-anchor:middle" fillcolor="white [3212]" stroked="f">
                  <v:textbox style="mso-next-textbox:#_x0000_s1351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3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50" type="#_x0000_t202" style="position:absolute;left:0;text-align:left;margin-left:35.1pt;margin-top:44.95pt;width:178.15pt;height:60.2pt;z-index:251985920;mso-position-horizontal-relative:text;mso-position-vertical-relative:text;v-text-anchor:middle" filled="f" stroked="f">
                  <v:textbox style="mso-next-textbox:#_x0000_s1350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9D6CFF" w:rsidTr="009E65EE">
        <w:trPr>
          <w:cantSplit/>
          <w:trHeight w:hRule="exact" w:val="2880"/>
        </w:trPr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3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53" type="#_x0000_t202" style="position:absolute;left:0;text-align:left;margin-left:85.8pt;margin-top:121.2pt;width:77.6pt;height:10.55pt;z-index:251993088;mso-position-horizontal-relative:text;mso-position-vertical-relative:text;v-text-anchor:middle" fillcolor="white [3212]" stroked="f">
                  <v:textbox style="mso-next-textbox:#_x0000_s1353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96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9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52" type="#_x0000_t202" style="position:absolute;left:0;text-align:left;margin-left:35.1pt;margin-top:44.95pt;width:178.15pt;height:60.2pt;z-index:251992064;mso-position-horizontal-relative:text;mso-position-vertical-relative:text;v-text-anchor:middle" filled="f" stroked="f">
                  <v:textbox style="mso-next-textbox:#_x0000_s1352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Default="009D6CFF" w:rsidP="009E65E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9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55" type="#_x0000_t202" style="position:absolute;left:0;text-align:left;margin-left:85.8pt;margin-top:121.2pt;width:77.6pt;height:10.55pt;z-index:251998208;mso-position-horizontal-relative:text;mso-position-vertical-relative:text;v-text-anchor:middle" fillcolor="white [3212]" stroked="f">
                  <v:textbox style="mso-next-textbox:#_x0000_s1355;mso-fit-shape-to-text:t" inset="0,0,0,0">
                    <w:txbxContent>
                      <w:p w:rsidR="009D6CFF" w:rsidRPr="00E659B2" w:rsidRDefault="007E7CA7" w:rsidP="009D6CFF">
                        <w:pPr>
                          <w:pStyle w:val="Classof"/>
                        </w:pPr>
                        <w:r>
                          <w:t>PROMOTION</w:t>
                        </w:r>
                        <w:r w:rsidR="009D6CFF" w:rsidRPr="00E659B2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9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BE3" w:rsidRPr="00B54BE3">
              <w:rPr>
                <w:noProof/>
              </w:rPr>
              <w:pict>
                <v:shape id="_x0000_s1354" type="#_x0000_t202" style="position:absolute;left:0;text-align:left;margin-left:35.1pt;margin-top:44.95pt;width:178.15pt;height:60.2pt;z-index:251997184;mso-position-horizontal-relative:text;mso-position-vertical-relative:text;v-text-anchor:middle" filled="f" stroked="f">
                  <v:textbox style="mso-next-textbox:#_x0000_s1354">
                    <w:txbxContent>
                      <w:p w:rsidR="009D6CFF" w:rsidRPr="00534B9C" w:rsidRDefault="007E7CA7" w:rsidP="009D6CFF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E0742E" w:rsidRPr="00D36CD6" w:rsidRDefault="00E0742E" w:rsidP="007B1B0E"/>
    <w:sectPr w:rsidR="00E0742E" w:rsidRPr="00D36CD6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CC0192"/>
    <w:rsid w:val="00020006"/>
    <w:rsid w:val="000719A1"/>
    <w:rsid w:val="000B1BF7"/>
    <w:rsid w:val="000E07C7"/>
    <w:rsid w:val="00111C93"/>
    <w:rsid w:val="0022567E"/>
    <w:rsid w:val="00281F08"/>
    <w:rsid w:val="00300864"/>
    <w:rsid w:val="003309DD"/>
    <w:rsid w:val="00330A1E"/>
    <w:rsid w:val="003E552A"/>
    <w:rsid w:val="004003AE"/>
    <w:rsid w:val="00472AB8"/>
    <w:rsid w:val="004B3882"/>
    <w:rsid w:val="005125D5"/>
    <w:rsid w:val="00534B9C"/>
    <w:rsid w:val="00585ACE"/>
    <w:rsid w:val="005C5DB7"/>
    <w:rsid w:val="00613877"/>
    <w:rsid w:val="006C37FB"/>
    <w:rsid w:val="00782770"/>
    <w:rsid w:val="007B1B0E"/>
    <w:rsid w:val="007C5E9D"/>
    <w:rsid w:val="007E7CA7"/>
    <w:rsid w:val="00823599"/>
    <w:rsid w:val="008B02C5"/>
    <w:rsid w:val="008B67B6"/>
    <w:rsid w:val="009272B0"/>
    <w:rsid w:val="009510C6"/>
    <w:rsid w:val="009D6CFF"/>
    <w:rsid w:val="00AA2702"/>
    <w:rsid w:val="00B54BE3"/>
    <w:rsid w:val="00B71A6A"/>
    <w:rsid w:val="00B72A9B"/>
    <w:rsid w:val="00B858EB"/>
    <w:rsid w:val="00BC31DF"/>
    <w:rsid w:val="00BC541E"/>
    <w:rsid w:val="00C7493F"/>
    <w:rsid w:val="00CB1A3C"/>
    <w:rsid w:val="00CC0192"/>
    <w:rsid w:val="00CC7F20"/>
    <w:rsid w:val="00D20F73"/>
    <w:rsid w:val="00D36CD6"/>
    <w:rsid w:val="00D45464"/>
    <w:rsid w:val="00D84154"/>
    <w:rsid w:val="00D861B9"/>
    <w:rsid w:val="00DB71FC"/>
    <w:rsid w:val="00E0742E"/>
    <w:rsid w:val="00E434E0"/>
    <w:rsid w:val="00E659B2"/>
    <w:rsid w:val="00EE32B9"/>
    <w:rsid w:val="00EF46F6"/>
    <w:rsid w:val="00F02634"/>
    <w:rsid w:val="00F80D6D"/>
    <w:rsid w:val="00FB010F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7">
      <o:colormru v:ext="edit" colors="#069"/>
      <o:colormenu v:ext="edit" fillcolor="none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534B9C"/>
    <w:rPr>
      <w:color w:val="262626" w:themeColor="text1" w:themeTint="D9"/>
      <w:sz w:val="28"/>
      <w:szCs w:val="28"/>
    </w:rPr>
  </w:style>
  <w:style w:type="paragraph" w:styleId="BalloonText">
    <w:name w:val="Balloon Text"/>
    <w:basedOn w:val="Normal"/>
    <w:semiHidden/>
    <w:rsid w:val="00E074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0742E"/>
    <w:pPr>
      <w:spacing w:after="120"/>
    </w:pPr>
  </w:style>
  <w:style w:type="paragraph" w:customStyle="1" w:styleId="Classof">
    <w:name w:val="Class of"/>
    <w:basedOn w:val="Normal"/>
    <w:qFormat/>
    <w:rsid w:val="00E659B2"/>
    <w:rPr>
      <w:rFonts w:asciiTheme="minorHAnsi" w:hAnsiTheme="minorHAnsi"/>
      <w:color w:val="4F81BD" w:themeColor="accent1"/>
      <w:spacing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TPFriendlyName xmlns="6d93d202-47fc-4405-873a-cab67cc5f1b2">Graduation name cards (Formal design)</TPFriendlyName>
    <NumericId xmlns="6d93d202-47fc-4405-873a-cab67cc5f1b2">-1</NumericId>
    <BusinessGroup xmlns="6d93d202-47fc-4405-873a-cab67cc5f1b2" xsi:nil="true"/>
    <SourceTitle xmlns="6d93d202-47fc-4405-873a-cab67cc5f1b2">Graduation name cards (Formal design)</SourceTitle>
    <APEditor xmlns="6d93d202-47fc-4405-873a-cab67cc5f1b2">
      <UserInfo>
        <DisplayName>REDMOND\v-luannv</DisplayName>
        <AccountId>106</AccountId>
        <AccountType/>
      </UserInfo>
    </APEditor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93061</Value>
      <Value>467725</Value>
    </PublishStatusLookup>
    <IntlLangReviewDate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PublishTargets xmlns="6d93d202-47fc-4405-873a-cab67cc5f1b2">OfficeOnline</PublishTargets>
    <TimesCloned xmlns="6d93d202-47fc-4405-873a-cab67cc5f1b2" xsi:nil="true"/>
    <AcquiredFrom xmlns="6d93d202-47fc-4405-873a-cab67cc5f1b2" xsi:nil="true"/>
    <LastHandOff xmlns="6d93d202-47fc-4405-873a-cab67cc5f1b2" xsi:nil="true"/>
    <AssetStart xmlns="6d93d202-47fc-4405-873a-cab67cc5f1b2">2009-07-14T23:51:36+00:00</AssetStart>
    <Provider xmlns="6d93d202-47fc-4405-873a-cab67cc5f1b2">EY006220130</Provider>
    <TPClientViewer xmlns="6d93d202-47fc-4405-873a-cab67cc5f1b2">Microsoft Office Word</TPClientViewer>
    <IsDeleted xmlns="6d93d202-47fc-4405-873a-cab67cc5f1b2">false</IsDeleted>
    <TemplateStatus xmlns="6d93d202-47fc-4405-873a-cab67cc5f1b2" xsi:nil="true"/>
    <SubmitterId xmlns="6d93d202-47fc-4405-873a-cab67cc5f1b2" xsi:nil="true"/>
    <TPExecutable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AssetId xmlns="6d93d202-47fc-4405-873a-cab67cc5f1b2">TP010275333</AssetId>
    <TPLaunchHelpLink xmlns="6d93d202-47fc-4405-873a-cab67cc5f1b2" xsi:nil="true"/>
    <TPApplication xmlns="6d93d202-47fc-4405-873a-cab67cc5f1b2">Word</TPApplication>
    <IntlLocPriority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TPCommandLine xmlns="6d93d202-47fc-4405-873a-cab67cc5f1b2">{WD} /f {FilePath}</TPCommandLine>
    <TPAppVersion xmlns="6d93d202-47fc-4405-873a-cab67cc5f1b2">12</TPAppVersion>
    <APAuthor xmlns="6d93d202-47fc-4405-873a-cab67cc5f1b2">
      <UserInfo>
        <DisplayName>REDMOND\cynvey</DisplayName>
        <AccountId>269</AccountId>
        <AccountType/>
      </UserInfo>
    </APAuthor>
    <EditorialStatus xmlns="6d93d202-47fc-4405-873a-cab67cc5f1b2">Complete</EditorialStatus>
    <TPLaunchHelpLinkType xmlns="6d93d202-47fc-4405-873a-cab67cc5f1b2">Template</TPLaunchHelpLinkType>
    <LastModifiedDateTime xmlns="6d93d202-47fc-4405-873a-cab67cc5f1b2" xsi:nil="true"/>
    <UACurrentWords xmlns="6d93d202-47fc-4405-873a-cab67cc5f1b2">0</UACurrentWords>
    <UALocRecommendation xmlns="6d93d202-47fc-4405-873a-cab67cc5f1b2">Localize</UALocRecommendation>
    <ArtSampleDocs xmlns="6d93d202-47fc-4405-873a-cab67cc5f1b2" xsi:nil="true"/>
    <UANotes xmlns="6d93d202-47fc-4405-873a-cab67cc5f1b2" xsi:nil="true"/>
    <ShowIn xmlns="6d93d202-47fc-4405-873a-cab67cc5f1b2" xsi:nil="true"/>
    <VoteCount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Component xmlns="64acb2c5-0a2b-4bda-bd34-58e36cbb80d2" xsi:nil="true"/>
    <LastPublishResultLookup xmlns="6d93d202-47fc-4405-873a-cab67cc5f1b2" xsi:nil="true"/>
    <Description0 xmlns="64acb2c5-0a2b-4bda-bd34-58e36cbb80d2" xsi:nil="true"/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69933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660587CE-2AA6-46C1-8739-1B8B138DD803}"/>
</file>

<file path=customXml/itemProps2.xml><?xml version="1.0" encoding="utf-8"?>
<ds:datastoreItem xmlns:ds="http://schemas.openxmlformats.org/officeDocument/2006/customXml" ds:itemID="{03CFF5FE-90A4-4598-A276-34A2A96CB91F}"/>
</file>

<file path=customXml/itemProps3.xml><?xml version="1.0" encoding="utf-8"?>
<ds:datastoreItem xmlns:ds="http://schemas.openxmlformats.org/officeDocument/2006/customXml" ds:itemID="{EAB4D084-01BA-4E25-828C-A83504B4E7BB}"/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GraduationNameCards3_TP10275333.dotx</Template>
  <TotalTime>0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(Formal design)</dc:title>
  <dc:creator>Luann Vodder (Wes Rataushk &amp; Assc Inc)</dc:creator>
  <cp:lastModifiedBy>Jozef Kolacek</cp:lastModifiedBy>
  <cp:revision>4</cp:revision>
  <cp:lastPrinted>2008-04-30T16:20:00Z</cp:lastPrinted>
  <dcterms:created xsi:type="dcterms:W3CDTF">2008-05-08T23:39:00Z</dcterms:created>
  <dcterms:modified xsi:type="dcterms:W3CDTF">2008-07-28T12:13:00Z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9" name="ContentTypeId">
    <vt:lpwstr>0x01010069924D1ECC420D47A2456556BC94F7370400BDF4491DEA4973499845289601F88B9F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7194600</vt:r8>
  </property>
</Properties>
</file>