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AD0A42" w:rsidTr="004022EE">
        <w:trPr>
          <w:cantSplit/>
          <w:trHeight w:hRule="exact" w:val="2880"/>
        </w:trPr>
        <w:tc>
          <w:tcPr>
            <w:tcW w:w="5040" w:type="dxa"/>
          </w:tcPr>
          <w:p w:rsidR="00AD0A42" w:rsidRDefault="00902BCB" w:rsidP="00FF1AB3">
            <w:r w:rsidRPr="00902BCB">
              <w:rPr>
                <w:noProof/>
              </w:rPr>
              <w:pict>
                <v:rect id="_x0000_s1332" style="position:absolute;left:0;text-align:left;margin-left:18pt;margin-top:18pt;width:3in;height:108pt;z-index:251953152" strokecolor="#333"/>
              </w:pict>
            </w:r>
            <w:r w:rsidRPr="00902BC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34" type="#_x0000_t202" style="position:absolute;left:0;text-align:left;margin-left:85.8pt;margin-top:121.2pt;width:77.6pt;height:10.55pt;z-index:251955200;v-text-anchor:middle" fillcolor="white [3212]" stroked="f">
                  <v:textbox style="mso-next-textbox:#_x0000_s1334;mso-fit-shape-to-text:t" inset="0,0,0,0">
                    <w:txbxContent>
                      <w:p w:rsidR="00AD0A42" w:rsidRPr="008A265B" w:rsidRDefault="00095ED4" w:rsidP="008A265B">
                        <w:pPr>
                          <w:pStyle w:val="Classof"/>
                        </w:pPr>
                        <w:r>
                          <w:t>PROMOTION</w:t>
                        </w:r>
                        <w:r w:rsidR="00AD0A42" w:rsidRPr="008A265B">
                          <w:t xml:space="preserve"> 2008</w:t>
                        </w:r>
                      </w:p>
                    </w:txbxContent>
                  </v:textbox>
                </v:shape>
              </w:pict>
            </w:r>
            <w:r w:rsidRPr="00902BCB">
              <w:rPr>
                <w:noProof/>
              </w:rPr>
              <w:pict>
                <v:shape id="_x0000_s1333" type="#_x0000_t202" style="position:absolute;left:0;text-align:left;margin-left:35.1pt;margin-top:44.95pt;width:178.15pt;height:60.2pt;z-index:251954176;v-text-anchor:middle" filled="f" stroked="f">
                  <v:textbox style="mso-next-textbox:#_x0000_s1333">
                    <w:txbxContent>
                      <w:p w:rsidR="00AD0A42" w:rsidRPr="00534B9C" w:rsidRDefault="00095ED4" w:rsidP="00111C93">
                        <w:pPr>
                          <w:pStyle w:val="Name"/>
                        </w:pPr>
                        <w:r>
                          <w:t xml:space="preserve">Michel </w:t>
                        </w:r>
                        <w:proofErr w:type="spellStart"/>
                        <w:r>
                          <w:t>Cordani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AD0A42" w:rsidRDefault="00902BCB" w:rsidP="00FD74FA">
            <w:r w:rsidRPr="00902BCB">
              <w:rPr>
                <w:noProof/>
              </w:rPr>
              <w:pict>
                <v:rect id="_x0000_s1329" style="position:absolute;left:0;text-align:left;margin-left:18pt;margin-top:18pt;width:3in;height:108pt;z-index:251950080;mso-position-horizontal-relative:text;mso-position-vertical-relative:text" strokecolor="#333"/>
              </w:pict>
            </w:r>
            <w:r w:rsidRPr="00902BCB">
              <w:rPr>
                <w:noProof/>
              </w:rPr>
              <w:pict>
                <v:shape id="_x0000_s1331" type="#_x0000_t202" style="position:absolute;left:0;text-align:left;margin-left:85.8pt;margin-top:121.2pt;width:77.6pt;height:10.55pt;z-index:251952128;mso-position-horizontal-relative:text;mso-position-vertical-relative:text;v-text-anchor:middle" fillcolor="white [3212]" stroked="f">
                  <v:textbox style="mso-next-textbox:#_x0000_s1331;mso-fit-shape-to-text:t" inset="0,0,0,0">
                    <w:txbxContent>
                      <w:p w:rsidR="00AD0A42" w:rsidRPr="008A265B" w:rsidRDefault="00095ED4" w:rsidP="008A265B">
                        <w:pPr>
                          <w:pStyle w:val="Classof"/>
                        </w:pPr>
                        <w:r>
                          <w:t>PROMOTION</w:t>
                        </w:r>
                        <w:r w:rsidR="00AD0A42" w:rsidRPr="008A265B">
                          <w:t xml:space="preserve"> 2008</w:t>
                        </w:r>
                      </w:p>
                    </w:txbxContent>
                  </v:textbox>
                </v:shape>
              </w:pict>
            </w:r>
            <w:r w:rsidRPr="00902BCB">
              <w:rPr>
                <w:noProof/>
              </w:rPr>
              <w:pict>
                <v:shape id="_x0000_s1330" type="#_x0000_t202" style="position:absolute;left:0;text-align:left;margin-left:35.1pt;margin-top:44.95pt;width:178.15pt;height:60.2pt;z-index:251951104;mso-position-horizontal-relative:text;mso-position-vertical-relative:text;v-text-anchor:middle" filled="f" stroked="f">
                  <v:textbox style="mso-next-textbox:#_x0000_s1330">
                    <w:txbxContent>
                      <w:p w:rsidR="00AD0A42" w:rsidRPr="00534B9C" w:rsidRDefault="00095ED4" w:rsidP="00111C93">
                        <w:pPr>
                          <w:pStyle w:val="Name"/>
                        </w:pPr>
                        <w:r>
                          <w:t xml:space="preserve">Michel </w:t>
                        </w:r>
                        <w:proofErr w:type="spellStart"/>
                        <w:r>
                          <w:t>Cordani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  <w:tr w:rsidR="00AD0A42" w:rsidTr="00FF1AB3">
        <w:trPr>
          <w:cantSplit/>
          <w:trHeight w:hRule="exact" w:val="2880"/>
        </w:trPr>
        <w:tc>
          <w:tcPr>
            <w:tcW w:w="5040" w:type="dxa"/>
          </w:tcPr>
          <w:p w:rsidR="00AD0A42" w:rsidRDefault="00902BCB" w:rsidP="00FF1AB3">
            <w:r w:rsidRPr="00902BCB">
              <w:rPr>
                <w:noProof/>
              </w:rPr>
              <w:pict>
                <v:rect id="_x0000_s1341" style="position:absolute;left:0;text-align:left;margin-left:18pt;margin-top:18pt;width:3in;height:108pt;z-index:251960320;mso-position-horizontal-relative:text;mso-position-vertical-relative:text" strokecolor="#333"/>
              </w:pict>
            </w:r>
            <w:r w:rsidRPr="00902BCB">
              <w:rPr>
                <w:noProof/>
              </w:rPr>
              <w:pict>
                <v:shape id="_x0000_s1343" type="#_x0000_t202" style="position:absolute;left:0;text-align:left;margin-left:85.8pt;margin-top:121.2pt;width:77.6pt;height:10.55pt;z-index:251962368;mso-position-horizontal-relative:text;mso-position-vertical-relative:text;v-text-anchor:middle" fillcolor="white [3212]" stroked="f">
                  <v:textbox style="mso-next-textbox:#_x0000_s1343;mso-fit-shape-to-text:t" inset="0,0,0,0">
                    <w:txbxContent>
                      <w:p w:rsidR="00AD0A42" w:rsidRPr="008A265B" w:rsidRDefault="00095ED4" w:rsidP="00AD0A42">
                        <w:pPr>
                          <w:pStyle w:val="Classof"/>
                        </w:pPr>
                        <w:r>
                          <w:t>PROMOTION</w:t>
                        </w:r>
                        <w:r w:rsidR="00AD0A42" w:rsidRPr="008A265B">
                          <w:t xml:space="preserve"> 2008</w:t>
                        </w:r>
                      </w:p>
                    </w:txbxContent>
                  </v:textbox>
                </v:shape>
              </w:pict>
            </w:r>
            <w:r w:rsidRPr="00902BCB">
              <w:rPr>
                <w:noProof/>
              </w:rPr>
              <w:pict>
                <v:shape id="_x0000_s1342" type="#_x0000_t202" style="position:absolute;left:0;text-align:left;margin-left:35.1pt;margin-top:44.95pt;width:178.15pt;height:60.2pt;z-index:251961344;mso-position-horizontal-relative:text;mso-position-vertical-relative:text;v-text-anchor:middle" filled="f" stroked="f">
                  <v:textbox style="mso-next-textbox:#_x0000_s1342">
                    <w:txbxContent>
                      <w:p w:rsidR="00AD0A42" w:rsidRPr="00534B9C" w:rsidRDefault="00095ED4" w:rsidP="00AD0A42">
                        <w:pPr>
                          <w:pStyle w:val="Name"/>
                        </w:pPr>
                        <w:r>
                          <w:t xml:space="preserve">Michel </w:t>
                        </w:r>
                        <w:proofErr w:type="spellStart"/>
                        <w:r>
                          <w:t>Cordani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AD0A42" w:rsidRDefault="00902BCB" w:rsidP="00FF1AB3">
            <w:r w:rsidRPr="00902BCB">
              <w:rPr>
                <w:noProof/>
              </w:rPr>
              <w:pict>
                <v:rect id="_x0000_s1338" style="position:absolute;left:0;text-align:left;margin-left:18pt;margin-top:18pt;width:3in;height:108pt;z-index:251957248;mso-position-horizontal-relative:text;mso-position-vertical-relative:text" strokecolor="#333"/>
              </w:pict>
            </w:r>
            <w:r w:rsidRPr="00902BCB">
              <w:rPr>
                <w:noProof/>
              </w:rPr>
              <w:pict>
                <v:shape id="_x0000_s1340" type="#_x0000_t202" style="position:absolute;left:0;text-align:left;margin-left:85.8pt;margin-top:121.2pt;width:77.6pt;height:10.55pt;z-index:251959296;mso-position-horizontal-relative:text;mso-position-vertical-relative:text;v-text-anchor:middle" fillcolor="white [3212]" stroked="f">
                  <v:textbox style="mso-next-textbox:#_x0000_s1340;mso-fit-shape-to-text:t" inset="0,0,0,0">
                    <w:txbxContent>
                      <w:p w:rsidR="00AD0A42" w:rsidRPr="008A265B" w:rsidRDefault="00095ED4" w:rsidP="00AD0A42">
                        <w:pPr>
                          <w:pStyle w:val="Classof"/>
                        </w:pPr>
                        <w:r>
                          <w:t>PROMOTION</w:t>
                        </w:r>
                        <w:r w:rsidR="00AD0A42" w:rsidRPr="008A265B">
                          <w:t xml:space="preserve"> 2008</w:t>
                        </w:r>
                      </w:p>
                    </w:txbxContent>
                  </v:textbox>
                </v:shape>
              </w:pict>
            </w:r>
            <w:r w:rsidRPr="00902BCB">
              <w:rPr>
                <w:noProof/>
              </w:rPr>
              <w:pict>
                <v:shape id="_x0000_s1339" type="#_x0000_t202" style="position:absolute;left:0;text-align:left;margin-left:35.1pt;margin-top:44.95pt;width:178.15pt;height:60.2pt;z-index:251958272;mso-position-horizontal-relative:text;mso-position-vertical-relative:text;v-text-anchor:middle" filled="f" stroked="f">
                  <v:textbox style="mso-next-textbox:#_x0000_s1339">
                    <w:txbxContent>
                      <w:p w:rsidR="00AD0A42" w:rsidRPr="00534B9C" w:rsidRDefault="00095ED4" w:rsidP="00AD0A42">
                        <w:pPr>
                          <w:pStyle w:val="Name"/>
                        </w:pPr>
                        <w:r>
                          <w:t xml:space="preserve">Michel </w:t>
                        </w:r>
                        <w:proofErr w:type="spellStart"/>
                        <w:r>
                          <w:t>Cordani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  <w:tr w:rsidR="00AD0A42" w:rsidTr="00FF1AB3">
        <w:trPr>
          <w:cantSplit/>
          <w:trHeight w:hRule="exact" w:val="2880"/>
        </w:trPr>
        <w:tc>
          <w:tcPr>
            <w:tcW w:w="5040" w:type="dxa"/>
          </w:tcPr>
          <w:p w:rsidR="00AD0A42" w:rsidRDefault="00902BCB" w:rsidP="00FF1AB3">
            <w:r w:rsidRPr="00902BCB">
              <w:rPr>
                <w:noProof/>
              </w:rPr>
              <w:pict>
                <v:rect id="_x0000_s1347" style="position:absolute;left:0;text-align:left;margin-left:18pt;margin-top:18pt;width:3in;height:108pt;z-index:251967488;mso-position-horizontal-relative:text;mso-position-vertical-relative:text" strokecolor="#333"/>
              </w:pict>
            </w:r>
            <w:r w:rsidRPr="00902BCB">
              <w:rPr>
                <w:noProof/>
              </w:rPr>
              <w:pict>
                <v:shape id="_x0000_s1349" type="#_x0000_t202" style="position:absolute;left:0;text-align:left;margin-left:85.8pt;margin-top:121.2pt;width:77.6pt;height:10.55pt;z-index:251969536;mso-position-horizontal-relative:text;mso-position-vertical-relative:text;v-text-anchor:middle" fillcolor="white [3212]" stroked="f">
                  <v:textbox style="mso-next-textbox:#_x0000_s1349;mso-fit-shape-to-text:t" inset="0,0,0,0">
                    <w:txbxContent>
                      <w:p w:rsidR="00AD0A42" w:rsidRPr="008A265B" w:rsidRDefault="00095ED4" w:rsidP="00AD0A42">
                        <w:pPr>
                          <w:pStyle w:val="Classof"/>
                        </w:pPr>
                        <w:r>
                          <w:t>PROMOTION</w:t>
                        </w:r>
                        <w:r w:rsidR="00AD0A42" w:rsidRPr="008A265B">
                          <w:t xml:space="preserve"> 2008</w:t>
                        </w:r>
                      </w:p>
                    </w:txbxContent>
                  </v:textbox>
                </v:shape>
              </w:pict>
            </w:r>
            <w:r w:rsidRPr="00902BCB">
              <w:rPr>
                <w:noProof/>
              </w:rPr>
              <w:pict>
                <v:shape id="_x0000_s1348" type="#_x0000_t202" style="position:absolute;left:0;text-align:left;margin-left:35.1pt;margin-top:44.95pt;width:178.15pt;height:60.2pt;z-index:251968512;mso-position-horizontal-relative:text;mso-position-vertical-relative:text;v-text-anchor:middle" filled="f" stroked="f">
                  <v:textbox style="mso-next-textbox:#_x0000_s1348">
                    <w:txbxContent>
                      <w:p w:rsidR="00AD0A42" w:rsidRPr="00534B9C" w:rsidRDefault="00095ED4" w:rsidP="00AD0A42">
                        <w:pPr>
                          <w:pStyle w:val="Name"/>
                        </w:pPr>
                        <w:r>
                          <w:t xml:space="preserve">Michel </w:t>
                        </w:r>
                        <w:proofErr w:type="spellStart"/>
                        <w:r>
                          <w:t>Cordani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AD0A42" w:rsidRDefault="00902BCB" w:rsidP="00FF1AB3">
            <w:r w:rsidRPr="00902BCB">
              <w:rPr>
                <w:noProof/>
              </w:rPr>
              <w:pict>
                <v:rect id="_x0000_s1344" style="position:absolute;left:0;text-align:left;margin-left:18pt;margin-top:18pt;width:3in;height:108pt;z-index:251964416;mso-position-horizontal-relative:text;mso-position-vertical-relative:text" strokecolor="#333"/>
              </w:pict>
            </w:r>
            <w:r w:rsidRPr="00902BCB">
              <w:rPr>
                <w:noProof/>
              </w:rPr>
              <w:pict>
                <v:shape id="_x0000_s1346" type="#_x0000_t202" style="position:absolute;left:0;text-align:left;margin-left:85.8pt;margin-top:121.2pt;width:77.6pt;height:10.55pt;z-index:251966464;mso-position-horizontal-relative:text;mso-position-vertical-relative:text;v-text-anchor:middle" fillcolor="white [3212]" stroked="f">
                  <v:textbox style="mso-next-textbox:#_x0000_s1346;mso-fit-shape-to-text:t" inset="0,0,0,0">
                    <w:txbxContent>
                      <w:p w:rsidR="00AD0A42" w:rsidRPr="008A265B" w:rsidRDefault="00095ED4" w:rsidP="00AD0A42">
                        <w:pPr>
                          <w:pStyle w:val="Classof"/>
                        </w:pPr>
                        <w:r>
                          <w:t>PROMOTION</w:t>
                        </w:r>
                        <w:r w:rsidR="00AD0A42" w:rsidRPr="008A265B">
                          <w:t xml:space="preserve"> 2008</w:t>
                        </w:r>
                      </w:p>
                    </w:txbxContent>
                  </v:textbox>
                </v:shape>
              </w:pict>
            </w:r>
            <w:r w:rsidRPr="00902BCB">
              <w:rPr>
                <w:noProof/>
              </w:rPr>
              <w:pict>
                <v:shape id="_x0000_s1345" type="#_x0000_t202" style="position:absolute;left:0;text-align:left;margin-left:35.1pt;margin-top:44.95pt;width:178.15pt;height:60.2pt;z-index:251965440;mso-position-horizontal-relative:text;mso-position-vertical-relative:text;v-text-anchor:middle" filled="f" stroked="f">
                  <v:textbox style="mso-next-textbox:#_x0000_s1345">
                    <w:txbxContent>
                      <w:p w:rsidR="00AD0A42" w:rsidRPr="00534B9C" w:rsidRDefault="00095ED4" w:rsidP="00AD0A42">
                        <w:pPr>
                          <w:pStyle w:val="Name"/>
                        </w:pPr>
                        <w:r>
                          <w:t xml:space="preserve">Michel </w:t>
                        </w:r>
                        <w:proofErr w:type="spellStart"/>
                        <w:r>
                          <w:t>Cordani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  <w:tr w:rsidR="00AD0A42" w:rsidTr="00FF1AB3">
        <w:trPr>
          <w:cantSplit/>
          <w:trHeight w:hRule="exact" w:val="2880"/>
        </w:trPr>
        <w:tc>
          <w:tcPr>
            <w:tcW w:w="5040" w:type="dxa"/>
          </w:tcPr>
          <w:p w:rsidR="00AD0A42" w:rsidRDefault="00902BCB" w:rsidP="00FF1AB3">
            <w:r w:rsidRPr="00902BCB">
              <w:rPr>
                <w:noProof/>
              </w:rPr>
              <w:pict>
                <v:rect id="_x0000_s1353" style="position:absolute;left:0;text-align:left;margin-left:18pt;margin-top:18pt;width:3in;height:108pt;z-index:251974656;mso-position-horizontal-relative:text;mso-position-vertical-relative:text" strokecolor="#333"/>
              </w:pict>
            </w:r>
            <w:r w:rsidRPr="00902BCB">
              <w:rPr>
                <w:noProof/>
              </w:rPr>
              <w:pict>
                <v:shape id="_x0000_s1355" type="#_x0000_t202" style="position:absolute;left:0;text-align:left;margin-left:85.8pt;margin-top:121.2pt;width:77.6pt;height:10.55pt;z-index:251976704;mso-position-horizontal-relative:text;mso-position-vertical-relative:text;v-text-anchor:middle" fillcolor="white [3212]" stroked="f">
                  <v:textbox style="mso-next-textbox:#_x0000_s1355;mso-fit-shape-to-text:t" inset="0,0,0,0">
                    <w:txbxContent>
                      <w:p w:rsidR="00AD0A42" w:rsidRPr="008A265B" w:rsidRDefault="00095ED4" w:rsidP="00AD0A42">
                        <w:pPr>
                          <w:pStyle w:val="Classof"/>
                        </w:pPr>
                        <w:r>
                          <w:t>PROMOTION</w:t>
                        </w:r>
                        <w:r w:rsidR="00AD0A42" w:rsidRPr="008A265B">
                          <w:t xml:space="preserve"> 2008</w:t>
                        </w:r>
                      </w:p>
                    </w:txbxContent>
                  </v:textbox>
                </v:shape>
              </w:pict>
            </w:r>
            <w:r w:rsidRPr="00902BCB">
              <w:rPr>
                <w:noProof/>
              </w:rPr>
              <w:pict>
                <v:shape id="_x0000_s1354" type="#_x0000_t202" style="position:absolute;left:0;text-align:left;margin-left:35.1pt;margin-top:44.95pt;width:178.15pt;height:60.2pt;z-index:251975680;mso-position-horizontal-relative:text;mso-position-vertical-relative:text;v-text-anchor:middle" filled="f" stroked="f">
                  <v:textbox style="mso-next-textbox:#_x0000_s1354">
                    <w:txbxContent>
                      <w:p w:rsidR="00AD0A42" w:rsidRPr="00534B9C" w:rsidRDefault="00095ED4" w:rsidP="00AD0A42">
                        <w:pPr>
                          <w:pStyle w:val="Name"/>
                        </w:pPr>
                        <w:r>
                          <w:t xml:space="preserve">Michel </w:t>
                        </w:r>
                        <w:proofErr w:type="spellStart"/>
                        <w:r>
                          <w:t>Cordani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AD0A42" w:rsidRDefault="00902BCB" w:rsidP="00FF1AB3">
            <w:r w:rsidRPr="00902BCB">
              <w:rPr>
                <w:noProof/>
              </w:rPr>
              <w:pict>
                <v:rect id="_x0000_s1350" style="position:absolute;left:0;text-align:left;margin-left:18pt;margin-top:18pt;width:3in;height:108pt;z-index:251971584;mso-position-horizontal-relative:text;mso-position-vertical-relative:text" strokecolor="#333"/>
              </w:pict>
            </w:r>
            <w:r w:rsidRPr="00902BCB">
              <w:rPr>
                <w:noProof/>
              </w:rPr>
              <w:pict>
                <v:shape id="_x0000_s1352" type="#_x0000_t202" style="position:absolute;left:0;text-align:left;margin-left:85.8pt;margin-top:121.2pt;width:77.6pt;height:10.55pt;z-index:251973632;mso-position-horizontal-relative:text;mso-position-vertical-relative:text;v-text-anchor:middle" fillcolor="white [3212]" stroked="f">
                  <v:textbox style="mso-next-textbox:#_x0000_s1352;mso-fit-shape-to-text:t" inset="0,0,0,0">
                    <w:txbxContent>
                      <w:p w:rsidR="00AD0A42" w:rsidRPr="008A265B" w:rsidRDefault="00095ED4" w:rsidP="00AD0A42">
                        <w:pPr>
                          <w:pStyle w:val="Classof"/>
                        </w:pPr>
                        <w:r>
                          <w:t>PROMOTION</w:t>
                        </w:r>
                        <w:r w:rsidR="00AD0A42" w:rsidRPr="008A265B">
                          <w:t xml:space="preserve"> 2008</w:t>
                        </w:r>
                      </w:p>
                    </w:txbxContent>
                  </v:textbox>
                </v:shape>
              </w:pict>
            </w:r>
            <w:r w:rsidRPr="00902BCB">
              <w:rPr>
                <w:noProof/>
              </w:rPr>
              <w:pict>
                <v:shape id="_x0000_s1351" type="#_x0000_t202" style="position:absolute;left:0;text-align:left;margin-left:35.1pt;margin-top:44.95pt;width:178.15pt;height:60.2pt;z-index:251972608;mso-position-horizontal-relative:text;mso-position-vertical-relative:text;v-text-anchor:middle" filled="f" stroked="f">
                  <v:textbox style="mso-next-textbox:#_x0000_s1351">
                    <w:txbxContent>
                      <w:p w:rsidR="00AD0A42" w:rsidRPr="00534B9C" w:rsidRDefault="00095ED4" w:rsidP="00AD0A42">
                        <w:pPr>
                          <w:pStyle w:val="Name"/>
                        </w:pPr>
                        <w:r>
                          <w:t xml:space="preserve">Michel </w:t>
                        </w:r>
                        <w:proofErr w:type="spellStart"/>
                        <w:r>
                          <w:t>Cordani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  <w:tr w:rsidR="00AD0A42" w:rsidTr="00FF1AB3">
        <w:trPr>
          <w:cantSplit/>
          <w:trHeight w:hRule="exact" w:val="2880"/>
        </w:trPr>
        <w:tc>
          <w:tcPr>
            <w:tcW w:w="5040" w:type="dxa"/>
          </w:tcPr>
          <w:p w:rsidR="00AD0A42" w:rsidRDefault="00902BCB" w:rsidP="00FF1AB3">
            <w:r w:rsidRPr="00902BCB">
              <w:rPr>
                <w:noProof/>
              </w:rPr>
              <w:pict>
                <v:rect id="_x0000_s1359" style="position:absolute;left:0;text-align:left;margin-left:18pt;margin-top:18pt;width:3in;height:108pt;z-index:251981824;mso-position-horizontal-relative:text;mso-position-vertical-relative:text" strokecolor="#333"/>
              </w:pict>
            </w:r>
            <w:r w:rsidRPr="00902BCB">
              <w:rPr>
                <w:noProof/>
              </w:rPr>
              <w:pict>
                <v:shape id="_x0000_s1361" type="#_x0000_t202" style="position:absolute;left:0;text-align:left;margin-left:85.8pt;margin-top:121.2pt;width:77.6pt;height:10.55pt;z-index:251983872;mso-position-horizontal-relative:text;mso-position-vertical-relative:text;v-text-anchor:middle" fillcolor="white [3212]" stroked="f">
                  <v:textbox style="mso-next-textbox:#_x0000_s1361;mso-fit-shape-to-text:t" inset="0,0,0,0">
                    <w:txbxContent>
                      <w:p w:rsidR="00AD0A42" w:rsidRPr="008A265B" w:rsidRDefault="00095ED4" w:rsidP="00AD0A42">
                        <w:pPr>
                          <w:pStyle w:val="Classof"/>
                        </w:pPr>
                        <w:r>
                          <w:t>PROMOTION</w:t>
                        </w:r>
                        <w:r w:rsidR="00AD0A42" w:rsidRPr="008A265B">
                          <w:t xml:space="preserve"> 2008</w:t>
                        </w:r>
                      </w:p>
                    </w:txbxContent>
                  </v:textbox>
                </v:shape>
              </w:pict>
            </w:r>
            <w:r w:rsidRPr="00902BCB">
              <w:rPr>
                <w:noProof/>
              </w:rPr>
              <w:pict>
                <v:shape id="_x0000_s1360" type="#_x0000_t202" style="position:absolute;left:0;text-align:left;margin-left:35.1pt;margin-top:44.95pt;width:178.15pt;height:60.2pt;z-index:251982848;mso-position-horizontal-relative:text;mso-position-vertical-relative:text;v-text-anchor:middle" filled="f" stroked="f">
                  <v:textbox style="mso-next-textbox:#_x0000_s1360">
                    <w:txbxContent>
                      <w:p w:rsidR="00AD0A42" w:rsidRPr="00534B9C" w:rsidRDefault="00095ED4" w:rsidP="00AD0A42">
                        <w:pPr>
                          <w:pStyle w:val="Name"/>
                        </w:pPr>
                        <w:r>
                          <w:t xml:space="preserve">Michel </w:t>
                        </w:r>
                        <w:proofErr w:type="spellStart"/>
                        <w:r>
                          <w:t>Cordani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AD0A42" w:rsidRDefault="00902BCB" w:rsidP="00FF1AB3">
            <w:r w:rsidRPr="00902BCB">
              <w:rPr>
                <w:noProof/>
              </w:rPr>
              <w:pict>
                <v:rect id="_x0000_s1356" style="position:absolute;left:0;text-align:left;margin-left:18pt;margin-top:18pt;width:3in;height:108pt;z-index:251978752;mso-position-horizontal-relative:text;mso-position-vertical-relative:text" strokecolor="#333"/>
              </w:pict>
            </w:r>
            <w:r w:rsidRPr="00902BCB">
              <w:rPr>
                <w:noProof/>
              </w:rPr>
              <w:pict>
                <v:shape id="_x0000_s1358" type="#_x0000_t202" style="position:absolute;left:0;text-align:left;margin-left:85.8pt;margin-top:121.2pt;width:77.6pt;height:10.55pt;z-index:251980800;mso-position-horizontal-relative:text;mso-position-vertical-relative:text;v-text-anchor:middle" fillcolor="white [3212]" stroked="f">
                  <v:textbox style="mso-next-textbox:#_x0000_s1358;mso-fit-shape-to-text:t" inset="0,0,0,0">
                    <w:txbxContent>
                      <w:p w:rsidR="00AD0A42" w:rsidRPr="008A265B" w:rsidRDefault="00095ED4" w:rsidP="00AD0A42">
                        <w:pPr>
                          <w:pStyle w:val="Classof"/>
                        </w:pPr>
                        <w:r>
                          <w:t>PROMOTION</w:t>
                        </w:r>
                        <w:r w:rsidR="00AD0A42" w:rsidRPr="008A265B">
                          <w:t xml:space="preserve"> 2008</w:t>
                        </w:r>
                      </w:p>
                    </w:txbxContent>
                  </v:textbox>
                </v:shape>
              </w:pict>
            </w:r>
            <w:r w:rsidRPr="00902BCB">
              <w:rPr>
                <w:noProof/>
              </w:rPr>
              <w:pict>
                <v:shape id="_x0000_s1357" type="#_x0000_t202" style="position:absolute;left:0;text-align:left;margin-left:35.1pt;margin-top:44.95pt;width:178.15pt;height:60.2pt;z-index:251979776;mso-position-horizontal-relative:text;mso-position-vertical-relative:text;v-text-anchor:middle" filled="f" stroked="f">
                  <v:textbox style="mso-next-textbox:#_x0000_s1357">
                    <w:txbxContent>
                      <w:p w:rsidR="00AD0A42" w:rsidRPr="00534B9C" w:rsidRDefault="00095ED4" w:rsidP="00AD0A42">
                        <w:pPr>
                          <w:pStyle w:val="Name"/>
                        </w:pPr>
                        <w:r>
                          <w:t xml:space="preserve">Michel </w:t>
                        </w:r>
                        <w:proofErr w:type="spellStart"/>
                        <w:r>
                          <w:t>Cordani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</w:tbl>
    <w:p w:rsidR="00E0742E" w:rsidRPr="00D36CD6" w:rsidRDefault="00E0742E" w:rsidP="007B1B0E"/>
    <w:sectPr w:rsidR="00E0742E" w:rsidRPr="00D36CD6" w:rsidSect="00E0742E">
      <w:type w:val="continuous"/>
      <w:pgSz w:w="12240" w:h="15840"/>
      <w:pgMar w:top="720" w:right="1080" w:bottom="0" w:left="1080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26D1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68D0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103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2C2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4AA2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94B6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661C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8E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8AF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C5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E610DC"/>
    <w:rsid w:val="00020006"/>
    <w:rsid w:val="00095ED4"/>
    <w:rsid w:val="000E07C7"/>
    <w:rsid w:val="00111C93"/>
    <w:rsid w:val="0022567E"/>
    <w:rsid w:val="00281F08"/>
    <w:rsid w:val="00300864"/>
    <w:rsid w:val="003309DD"/>
    <w:rsid w:val="00330A1E"/>
    <w:rsid w:val="003C7ED1"/>
    <w:rsid w:val="003E552A"/>
    <w:rsid w:val="004B3882"/>
    <w:rsid w:val="00534B9C"/>
    <w:rsid w:val="005662AE"/>
    <w:rsid w:val="005C5DB7"/>
    <w:rsid w:val="00613877"/>
    <w:rsid w:val="006B3DE0"/>
    <w:rsid w:val="00721B26"/>
    <w:rsid w:val="0078133F"/>
    <w:rsid w:val="00782770"/>
    <w:rsid w:val="007B1B0E"/>
    <w:rsid w:val="007C5E9D"/>
    <w:rsid w:val="00823599"/>
    <w:rsid w:val="00870BFB"/>
    <w:rsid w:val="008A265B"/>
    <w:rsid w:val="008B02C5"/>
    <w:rsid w:val="008B67B6"/>
    <w:rsid w:val="00902BCB"/>
    <w:rsid w:val="009272B0"/>
    <w:rsid w:val="00AA2702"/>
    <w:rsid w:val="00AD0A42"/>
    <w:rsid w:val="00B14627"/>
    <w:rsid w:val="00B63427"/>
    <w:rsid w:val="00B71A6A"/>
    <w:rsid w:val="00B858EB"/>
    <w:rsid w:val="00BC31DF"/>
    <w:rsid w:val="00BC541E"/>
    <w:rsid w:val="00C7493F"/>
    <w:rsid w:val="00CC0192"/>
    <w:rsid w:val="00CC7F20"/>
    <w:rsid w:val="00D20F73"/>
    <w:rsid w:val="00D36CD6"/>
    <w:rsid w:val="00D84154"/>
    <w:rsid w:val="00D861B9"/>
    <w:rsid w:val="00DB71FC"/>
    <w:rsid w:val="00E0742E"/>
    <w:rsid w:val="00E434E0"/>
    <w:rsid w:val="00E610DC"/>
    <w:rsid w:val="00EE32B9"/>
    <w:rsid w:val="00FF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3">
      <o:colormru v:ext="edit" colors="#069,#333"/>
      <o:colormenu v:ext="edit" fillcolor="none" strokecolor="#3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52A"/>
    <w:pPr>
      <w:jc w:val="center"/>
    </w:pPr>
    <w:rPr>
      <w:rFonts w:asciiTheme="majorHAnsi" w:hAnsiTheme="majorHAnsi"/>
      <w:color w:val="0D0D0D" w:themeColor="text1" w:themeTint="F2"/>
      <w:spacing w:val="5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552A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534B9C"/>
    <w:rPr>
      <w:color w:val="262626" w:themeColor="text1" w:themeTint="D9"/>
      <w:sz w:val="28"/>
      <w:szCs w:val="28"/>
    </w:rPr>
  </w:style>
  <w:style w:type="paragraph" w:styleId="BalloonText">
    <w:name w:val="Balloon Text"/>
    <w:basedOn w:val="Normal"/>
    <w:semiHidden/>
    <w:rsid w:val="00E0742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E0742E"/>
    <w:pPr>
      <w:spacing w:after="120"/>
    </w:pPr>
  </w:style>
  <w:style w:type="paragraph" w:customStyle="1" w:styleId="Classof">
    <w:name w:val="Class of"/>
    <w:basedOn w:val="Normal"/>
    <w:qFormat/>
    <w:rsid w:val="008A265B"/>
    <w:rPr>
      <w:rFonts w:asciiTheme="minorHAnsi" w:hAnsiTheme="minorHAnsi"/>
      <w:color w:val="7F7F7F" w:themeColor="text1" w:themeTint="80"/>
      <w:spacing w:val="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E552A"/>
    <w:rPr>
      <w:rFonts w:asciiTheme="majorHAnsi" w:eastAsiaTheme="majorEastAsia" w:hAnsiTheme="majorHAnsi" w:cstheme="majorBidi"/>
      <w:b/>
      <w:bCs/>
      <w:color w:val="365F91" w:themeColor="accent1" w:themeShade="BF"/>
      <w:spacing w:val="5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6d93d202-47fc-4405-873a-cab67cc5f1b2">english</DirectSourceMarket>
    <ApprovalStatus xmlns="6d93d202-47fc-4405-873a-cab67cc5f1b2">In Progress</ApprovalStatus>
    <MarketSpecific xmlns="6d93d202-47fc-4405-873a-cab67cc5f1b2" xsi:nil="true"/>
    <PrimaryImageGen xmlns="6d93d202-47fc-4405-873a-cab67cc5f1b2">true</PrimaryImageGen>
    <ThumbnailAssetId xmlns="6d93d202-47fc-4405-873a-cab67cc5f1b2" xsi:nil="true"/>
    <NumericId xmlns="6d93d202-47fc-4405-873a-cab67cc5f1b2">-1</NumericId>
    <TPFriendlyName xmlns="6d93d202-47fc-4405-873a-cab67cc5f1b2">Graduation name cards</TPFriendlyName>
    <BusinessGroup xmlns="6d93d202-47fc-4405-873a-cab67cc5f1b2" xsi:nil="true"/>
    <APEditor xmlns="6d93d202-47fc-4405-873a-cab67cc5f1b2">
      <UserInfo>
        <DisplayName>REDMOND\v-luannv</DisplayName>
        <AccountId>106</AccountId>
        <AccountType/>
      </UserInfo>
    </APEditor>
    <SourceTitle xmlns="6d93d202-47fc-4405-873a-cab67cc5f1b2">Graduation name cards</SourceTitle>
    <OpenTemplate xmlns="6d93d202-47fc-4405-873a-cab67cc5f1b2">true</OpenTemplate>
    <UALocComments xmlns="6d93d202-47fc-4405-873a-cab67cc5f1b2" xsi:nil="true"/>
    <ParentAssetId xmlns="6d93d202-47fc-4405-873a-cab67cc5f1b2" xsi:nil="true"/>
    <IntlLangReviewDate xmlns="6d93d202-47fc-4405-873a-cab67cc5f1b2" xsi:nil="true"/>
    <PublishStatusLookup xmlns="6d93d202-47fc-4405-873a-cab67cc5f1b2">
      <Value>86449</Value>
      <Value>454818</Value>
    </PublishStatusLookup>
    <MachineTranslated xmlns="6d93d202-47fc-4405-873a-cab67cc5f1b2" xsi:nil="true"/>
    <OriginalSourceMarket xmlns="6d93d202-47fc-4405-873a-cab67cc5f1b2">english</OriginalSourceMarket>
    <TPInstallLocation xmlns="6d93d202-47fc-4405-873a-cab67cc5f1b2">{My Templates}</TPInstallLocation>
    <APDescription xmlns="6d93d202-47fc-4405-873a-cab67cc5f1b2" xsi:nil="true"/>
    <ClipArtFilename xmlns="6d93d202-47fc-4405-873a-cab67cc5f1b2" xsi:nil="true"/>
    <ContentItem xmlns="6d93d202-47fc-4405-873a-cab67cc5f1b2" xsi:nil="true"/>
    <APAuthor xmlns="6d93d202-47fc-4405-873a-cab67cc5f1b2">
      <UserInfo>
        <DisplayName>REDMOND\cynvey</DisplayName>
        <AccountId>269</AccountId>
        <AccountType/>
      </UserInfo>
    </APAuthor>
    <TPAppVersion xmlns="6d93d202-47fc-4405-873a-cab67cc5f1b2">12</TPAppVersion>
    <TPCommandLine xmlns="6d93d202-47fc-4405-873a-cab67cc5f1b2">{WD} /f {FilePath}</TPCommandLine>
    <EditorialStatus xmlns="6d93d202-47fc-4405-873a-cab67cc5f1b2" xsi:nil="true"/>
    <PublishTargets xmlns="6d93d202-47fc-4405-873a-cab67cc5f1b2">OfficeOnline</PublishTargets>
    <TPLaunchHelpLinkType xmlns="6d93d202-47fc-4405-873a-cab67cc5f1b2">Template</TPLaunchHelpLinkType>
    <LastModifiedDateTime xmlns="6d93d202-47fc-4405-873a-cab67cc5f1b2" xsi:nil="true"/>
    <TimesCloned xmlns="6d93d202-47fc-4405-873a-cab67cc5f1b2" xsi:nil="true"/>
    <LastHandOff xmlns="6d93d202-47fc-4405-873a-cab67cc5f1b2" xsi:nil="true"/>
    <AssetStart xmlns="6d93d202-47fc-4405-873a-cab67cc5f1b2">2009-06-17T21:54:34+00:00</AssetStart>
    <Provider xmlns="6d93d202-47fc-4405-873a-cab67cc5f1b2">EY006220130</Provider>
    <AcquiredFrom xmlns="6d93d202-47fc-4405-873a-cab67cc5f1b2" xsi:nil="true"/>
    <TPClientViewer xmlns="6d93d202-47fc-4405-873a-cab67cc5f1b2">Microsoft Office Word</TPClientViewer>
    <ArtSampleDocs xmlns="6d93d202-47fc-4405-873a-cab67cc5f1b2" xsi:nil="true"/>
    <UACurrentWords xmlns="6d93d202-47fc-4405-873a-cab67cc5f1b2">0</UACurrentWords>
    <UALocRecommendation xmlns="6d93d202-47fc-4405-873a-cab67cc5f1b2">Localize</UALocRecommendation>
    <IsDeleted xmlns="6d93d202-47fc-4405-873a-cab67cc5f1b2">false</IsDeleted>
    <ShowIn xmlns="6d93d202-47fc-4405-873a-cab67cc5f1b2" xsi:nil="true"/>
    <UANotes xmlns="6d93d202-47fc-4405-873a-cab67cc5f1b2" xsi:nil="true"/>
    <VoteCount xmlns="6d93d202-47fc-4405-873a-cab67cc5f1b2" xsi:nil="true"/>
    <TemplateStatus xmlns="6d93d202-47fc-4405-873a-cab67cc5f1b2" xsi:nil="true"/>
    <CSXHash xmlns="6d93d202-47fc-4405-873a-cab67cc5f1b2" xsi:nil="true"/>
    <AssetExpire xmlns="6d93d202-47fc-4405-873a-cab67cc5f1b2">2100-01-01T00:00:00+00:00</AssetExpire>
    <CSXSubmissionMarket xmlns="6d93d202-47fc-4405-873a-cab67cc5f1b2" xsi:nil="true"/>
    <DSATActionTaken xmlns="6d93d202-47fc-4405-873a-cab67cc5f1b2" xsi:nil="true"/>
    <TPExecutable xmlns="6d93d202-47fc-4405-873a-cab67cc5f1b2" xsi:nil="true"/>
    <SubmitterId xmlns="6d93d202-47fc-4405-873a-cab67cc5f1b2" xsi:nil="true"/>
    <AssetType xmlns="6d93d202-47fc-4405-873a-cab67cc5f1b2">TP</AssetType>
    <ApprovalLog xmlns="6d93d202-47fc-4405-873a-cab67cc5f1b2" xsi:nil="true"/>
    <CSXUpdate xmlns="6d93d202-47fc-4405-873a-cab67cc5f1b2">false</CSXUpdate>
    <BugNumber xmlns="6d93d202-47fc-4405-873a-cab67cc5f1b2" xsi:nil="true"/>
    <CSXSubmissionDate xmlns="6d93d202-47fc-4405-873a-cab67cc5f1b2" xsi:nil="true"/>
    <Milestone xmlns="6d93d202-47fc-4405-873a-cab67cc5f1b2" xsi:nil="true"/>
    <OriginAsset xmlns="6d93d202-47fc-4405-873a-cab67cc5f1b2" xsi:nil="true"/>
    <TPComponent xmlns="6d93d202-47fc-4405-873a-cab67cc5f1b2">WORDFiles</TPComponent>
    <AssetId xmlns="6d93d202-47fc-4405-873a-cab67cc5f1b2">TP010275332</AssetId>
    <TPApplication xmlns="6d93d202-47fc-4405-873a-cab67cc5f1b2">Word</TPApplication>
    <TPLaunchHelpLink xmlns="6d93d202-47fc-4405-873a-cab67cc5f1b2" xsi:nil="true"/>
    <IntlLocPriority xmlns="6d93d202-47fc-4405-873a-cab67cc5f1b2" xsi:nil="true"/>
    <PlannedPubDate xmlns="6d93d202-47fc-4405-873a-cab67cc5f1b2" xsi:nil="true"/>
    <HandoffToMSDN xmlns="6d93d202-47fc-4405-873a-cab67cc5f1b2" xsi:nil="true"/>
    <CrawlForDependencies xmlns="6d93d202-47fc-4405-873a-cab67cc5f1b2">false</CrawlForDependencies>
    <IntlLangReviewer xmlns="6d93d202-47fc-4405-873a-cab67cc5f1b2" xsi:nil="true"/>
    <TrustLevel xmlns="6d93d202-47fc-4405-873a-cab67cc5f1b2">1 Microsoft Managed Content</TrustLevel>
    <IsSearchable xmlns="6d93d202-47fc-4405-873a-cab67cc5f1b2">false</IsSearchable>
    <TPNamespace xmlns="6d93d202-47fc-4405-873a-cab67cc5f1b2">WINWORD</TPNamespace>
    <Markets xmlns="6d93d202-47fc-4405-873a-cab67cc5f1b2"/>
    <AverageRating xmlns="6d93d202-47fc-4405-873a-cab67cc5f1b2" xsi:nil="true"/>
    <UAProjectedTotalWords xmlns="6d93d202-47fc-4405-873a-cab67cc5f1b2" xsi:nil="true"/>
    <IntlLangReview xmlns="6d93d202-47fc-4405-873a-cab67cc5f1b2" xsi:nil="true"/>
    <OutputCachingOn xmlns="6d93d202-47fc-4405-873a-cab67cc5f1b2">false</OutputCachingOn>
    <Component xmlns="64acb2c5-0a2b-4bda-bd34-58e36cbb80d2" xsi:nil="true"/>
    <LastPublishResultLookup xmlns="6d93d202-47fc-4405-873a-cab67cc5f1b2" xsi:nil="true"/>
    <Description0 xmlns="64acb2c5-0a2b-4bda-bd34-58e36cbb80d2" xsi:nil="true"/>
    <Downloads xmlns="6d93d202-47fc-4405-873a-cab67cc5f1b2">0</Downloads>
    <EditorialTags xmlns="6d93d202-47fc-4405-873a-cab67cc5f1b2" xsi:nil="true"/>
    <Manager xmlns="6d93d202-47fc-4405-873a-cab67cc5f1b2" xsi:nil="true"/>
    <OOCacheId xmlns="6d93d202-47fc-4405-873a-cab67cc5f1b2" xsi:nil="true"/>
    <PolicheckWords xmlns="6d93d202-47fc-4405-873a-cab67cc5f1b2" xsi:nil="true"/>
    <FriendlyTitle xmlns="6d93d202-47fc-4405-873a-cab67cc5f1b2" xsi:nil="true"/>
    <Providers xmlns="6d93d202-47fc-4405-873a-cab67cc5f1b2" xsi:nil="true"/>
    <TemplateTemplateType xmlns="6d93d202-47fc-4405-873a-cab67cc5f1b2">Word 2007 Default</TemplateTemplateType>
    <LegacyData xmlns="6d93d202-47fc-4405-873a-cab67cc5f1b2" xsi:nil="true"/>
    <LocManualTestRequired xmlns="6d93d202-47fc-4405-873a-cab67cc5f1b2" xsi:nil="true"/>
    <LocalizationTagsTaxHTField0 xmlns="6d93d202-47fc-4405-873a-cab67cc5f1b2">
      <Terms xmlns="http://schemas.microsoft.com/office/infopath/2007/PartnerControls"/>
    </LocalizationTagsTaxHTField0>
    <CampaignTagsTaxHTField0 xmlns="6d93d202-47fc-4405-873a-cab67cc5f1b2">
      <Terms xmlns="http://schemas.microsoft.com/office/infopath/2007/PartnerControls"/>
    </CampaignTagsTaxHTField0>
    <LocLastLocAttemptVersionLookup xmlns="6d93d202-47fc-4405-873a-cab67cc5f1b2">67291</LocLastLocAttemptVersionLookup>
    <InternalTagsTaxHTField0 xmlns="6d93d202-47fc-4405-873a-cab67cc5f1b2">
      <Terms xmlns="http://schemas.microsoft.com/office/infopath/2007/PartnerControls"/>
    </InternalTagsTaxHTField0>
    <LocProcessedForMarketsLookup xmlns="6d93d202-47fc-4405-873a-cab67cc5f1b2" xsi:nil="true"/>
    <LocRecommendedHandoff xmlns="6d93d202-47fc-4405-873a-cab67cc5f1b2" xsi:nil="true"/>
    <LocOverallPreviewStatusLookup xmlns="6d93d202-47fc-4405-873a-cab67cc5f1b2" xsi:nil="true"/>
    <LocOverallPublishStatusLookup xmlns="6d93d202-47fc-4405-873a-cab67cc5f1b2" xsi:nil="true"/>
    <LocProcessedForHandoffsLookup xmlns="6d93d202-47fc-4405-873a-cab67cc5f1b2" xsi:nil="true"/>
    <LocLastLocAttemptVersionTypeLookup xmlns="6d93d202-47fc-4405-873a-cab67cc5f1b2" xsi:nil="true"/>
    <LocOverallHandbackStatusLookup xmlns="6d93d202-47fc-4405-873a-cab67cc5f1b2" xsi:nil="true"/>
    <BlockPublish xmlns="6d93d202-47fc-4405-873a-cab67cc5f1b2" xsi:nil="true"/>
    <LocComments xmlns="6d93d202-47fc-4405-873a-cab67cc5f1b2" xsi:nil="true"/>
    <TaxCatchAll xmlns="6d93d202-47fc-4405-873a-cab67cc5f1b2"/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FeatureTagsTaxHTField0 xmlns="6d93d202-47fc-4405-873a-cab67cc5f1b2">
      <Terms xmlns="http://schemas.microsoft.com/office/infopath/2007/PartnerControls"/>
    </FeatureTagsTaxHTField0>
    <LocOverallLocStatusLookup xmlns="6d93d202-47fc-4405-873a-cab67cc5f1b2" xsi:nil="true"/>
    <LocPublishedLinkedAssetsLookup xmlns="6d93d202-47fc-4405-873a-cab67cc5f1b2" xsi:nil="true"/>
    <LocNewPublishedVersionLookup xmlns="6d93d202-47fc-4405-873a-cab67cc5f1b2" xsi:nil="true"/>
    <LocPublishedDependentAssetsLookup xmlns="6d93d202-47fc-4405-873a-cab67cc5f1b2" xsi:nil="true"/>
    <OriginalRelease xmlns="6d93d202-47fc-4405-873a-cab67cc5f1b2">14</OriginalRelease>
    <LocMarketGroupTiers2 xmlns="6d93d202-47fc-4405-873a-cab67cc5f1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16712A-6F8A-4E0F-A774-F8852F0F2E79}"/>
</file>

<file path=customXml/itemProps2.xml><?xml version="1.0" encoding="utf-8"?>
<ds:datastoreItem xmlns:ds="http://schemas.openxmlformats.org/officeDocument/2006/customXml" ds:itemID="{D31ADEBC-A7B4-407D-8366-93868577A69B}"/>
</file>

<file path=customXml/itemProps3.xml><?xml version="1.0" encoding="utf-8"?>
<ds:datastoreItem xmlns:ds="http://schemas.openxmlformats.org/officeDocument/2006/customXml" ds:itemID="{CE0E9656-DAB0-4ACD-AA1F-1A1A74ECA071}"/>
</file>

<file path=docProps/app.xml><?xml version="1.0" encoding="utf-8"?>
<Properties xmlns="http://schemas.openxmlformats.org/officeDocument/2006/extended-properties" xmlns:vt="http://schemas.openxmlformats.org/officeDocument/2006/docPropsVTypes">
  <Template>GraduationNameCards2_TP10275332.dotx</Template>
  <TotalTime>0</TotalTime>
  <Pages>1</Pages>
  <Words>0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name cards</dc:title>
  <dc:creator>Luann Vodder (Wes Rataushk &amp; Assc Inc)</dc:creator>
  <cp:lastModifiedBy>Jozef Kolacek</cp:lastModifiedBy>
  <cp:revision>3</cp:revision>
  <cp:lastPrinted>2008-04-23T19:27:00Z</cp:lastPrinted>
  <dcterms:created xsi:type="dcterms:W3CDTF">2008-05-08T23:39:00Z</dcterms:created>
  <dcterms:modified xsi:type="dcterms:W3CDTF">2008-07-28T12:12:00Z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TC010001501033</vt:lpwstr>
  </property>
  <property fmtid="{D5CDD505-2E9C-101B-9397-08002B2CF9AE}" pid="3" name="ContentTypeId">
    <vt:lpwstr>0x01010069924D1ECC420D47A2456556BC94F7370400BDF4491DEA4973499845289601F88B9F</vt:lpwstr>
  </property>
  <property fmtid="{D5CDD505-2E9C-101B-9397-08002B2CF9AE}" pid="4" name="ImageGenCounter">
    <vt:i4>0</vt:i4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6587900</vt:r8>
  </property>
</Properties>
</file>