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Default="00DA01FC">
      <w:r>
        <w:rPr>
          <w:rFonts w:ascii="Times New Roman" w:eastAsia="Times New Roman" w:hAnsi="Times New Roman" w:cs="Times New Roman"/>
          <w:sz w:val="24"/>
          <w:szCs w:val="24"/>
          <w:lang w:bidi="fr-FR"/>
        </w:rPr>
        <mc:AlternateContent>
          <mc:Choice Requires="wps">
            <w:drawing>
              <wp:inline distT="0" distB="0" distL="0" distR="0" wp14:anchorId="64F46470" wp14:editId="4D8D56DD">
                <wp:extent cx="7429500" cy="822960"/>
                <wp:effectExtent l="0" t="0" r="0" b="0"/>
                <wp:docPr id="8" name="Zone de texte 3" descr="Zone de texte indiquant Le/la meilleur(e) 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295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430297" w:rsidP="008E1718">
                            <w:pPr>
                              <w:pStyle w:val="Titre"/>
                              <w:widowControl w:val="0"/>
                            </w:pPr>
                            <w:sdt>
                              <w:sdtPr>
                                <w:alias w:val="Le/la meilleur(e) des :"/>
                                <w:tag w:val="Le/la meilleur(e) des 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fr-FR"/>
                                  </w:rPr>
                                  <w:t>Le/la meilleur(e) des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Zone de texte 3" o:spid="_x0000_s1026" type="#_x0000_t202" alt="Zone de texte indiquant Le/la meilleur(e) des" style="width:58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430297" w:rsidP="008E1718">
                      <w:pPr>
                        <w:pStyle w:val="Titre"/>
                        <w:widowControl w:val="0"/>
                      </w:pPr>
                      <w:sdt>
                        <w:sdtPr>
                          <w:alias w:val="Le/la meilleur(e) des :"/>
                          <w:tag w:val="Le/la meilleur(e) des 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fr-FR"/>
                            </w:rPr>
                            <w:t>Le/la meilleur(e) des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bidi="fr-FR"/>
        </w:rPr>
        <mc:AlternateContent>
          <mc:Choice Requires="wps">
            <w:drawing>
              <wp:inline distT="0" distB="0" distL="0" distR="0" wp14:anchorId="0EBE00CC" wp14:editId="2793CFCF">
                <wp:extent cx="7507224" cy="1024128"/>
                <wp:effectExtent l="0" t="0" r="0" b="5080"/>
                <wp:docPr id="7" name="Zone de texte 5" descr="Zone de texte permettant d’entrer le nom ou la fon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430297" w:rsidP="008E1718">
                            <w:pPr>
                              <w:pStyle w:val="Nom"/>
                              <w:widowControl w:val="0"/>
                            </w:pPr>
                            <w:sdt>
                              <w:sdtPr>
                                <w:alias w:val="Entrez le nom et la fonction :"/>
                                <w:tag w:val="Entrez le nom et la fonction :"/>
                                <w:id w:val="-204560924"/>
                                <w:placeholder>
                                  <w:docPart w:val="2FE4C6A3FC32448DACB6EBC3D678D1D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fr-FR"/>
                                  </w:rPr>
                                  <w:t>Nom/fonction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Zone de texte 5" o:spid="_x0000_s1027" type="#_x0000_t202" alt="Zone de texte permettant d’entrer le nom ou la fonction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430297" w:rsidP="008E1718">
                      <w:pPr>
                        <w:pStyle w:val="Nom"/>
                        <w:widowControl w:val="0"/>
                      </w:pPr>
                      <w:sdt>
                        <w:sdtPr>
                          <w:alias w:val="Entrez le nom et la fonction :"/>
                          <w:tag w:val="Entrez le nom et la fonction :"/>
                          <w:id w:val="-204560924"/>
                          <w:placeholder>
                            <w:docPart w:val="2FE4C6A3FC32448DACB6EBC3D678D1D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fr-FR"/>
                            </w:rPr>
                            <w:t>Nom/fonction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bidi="fr-FR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Zone de texte 4" descr="Zone de texte permettant d’entrer le nom du bénéficiaire et le texte ou message de reconnaiss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430297" w:rsidP="008E1718">
                            <w:pPr>
                              <w:pStyle w:val="Italique"/>
                              <w:widowControl w:val="0"/>
                            </w:pPr>
                            <w:sdt>
                              <w:sdtPr>
                                <w:alias w:val="Ce certificat est décerné à :"/>
                                <w:tag w:val="Ce certificat est décerné à :"/>
                                <w:id w:val="1304419398"/>
                                <w:placeholder>
                                  <w:docPart w:val="956A416A3BF54CA097E2C774B3C97A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fr-FR"/>
                                  </w:rPr>
                                  <w:t>ce certificat est décerné à :</w:t>
                                </w:r>
                              </w:sdtContent>
                            </w:sdt>
                          </w:p>
                          <w:p w14:paraId="29927E8F" w14:textId="52C902AA" w:rsidR="008E1718" w:rsidRDefault="00430297" w:rsidP="008E1718">
                            <w:pPr>
                              <w:pStyle w:val="Corpsdetexte"/>
                              <w:widowControl w:val="0"/>
                            </w:pPr>
                            <w:sdt>
                              <w:sdtPr>
                                <w:alias w:val="Entrez le nom du bénéficiaire :"/>
                                <w:tag w:val="Entrez le nom du bénéficiaire :"/>
                                <w:id w:val="23685672"/>
                                <w:placeholder>
                                  <w:docPart w:val="B85908A6F3BB4F64ADE7C9800596068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fr-FR"/>
                                  </w:rPr>
                                  <w:t>Nom du bénéficiaire ici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Pour :"/>
                              <w:tag w:val="Pour :"/>
                              <w:id w:val="-711734282"/>
                              <w:placeholder>
                                <w:docPart w:val="BE0B05E1366F4A10BB33C1F04E03BD5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Italique"/>
                                  <w:widowControl w:val="0"/>
                                </w:pPr>
                                <w:r>
                                  <w:rPr>
                                    <w:lang w:bidi="fr-FR"/>
                                  </w:rPr>
                                  <w:t>pour</w:t>
                                </w:r>
                              </w:p>
                            </w:sdtContent>
                          </w:sdt>
                          <w:p w14:paraId="5557280D" w14:textId="2F29D5B1" w:rsidR="008E1718" w:rsidRDefault="00430297" w:rsidP="008E1718">
                            <w:pPr>
                              <w:pStyle w:val="Corpsdetexte"/>
                              <w:widowControl w:val="0"/>
                            </w:pPr>
                            <w:sdt>
                              <w:sdtPr>
                                <w:alias w:val="Entrez votre texte :"/>
                                <w:tag w:val="Entrez votre texte :"/>
                                <w:id w:val="1652950606"/>
                                <w:placeholder>
                                  <w:docPart w:val="ACE0A59F552F40829325DF26247967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fr-FR"/>
                                  </w:rPr>
                                  <w:t>Votre texte ici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Zone de texte 4" o:spid="_x0000_s1028" type="#_x0000_t202" alt="Zone de texte permettant d’entrer le nom du bénéficiaire et le texte ou message de reconnaissance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430297" w:rsidP="008E1718">
                      <w:pPr>
                        <w:pStyle w:val="Italique"/>
                        <w:widowControl w:val="0"/>
                      </w:pPr>
                      <w:sdt>
                        <w:sdtPr>
                          <w:alias w:val="Ce certificat est décerné à :"/>
                          <w:tag w:val="Ce certificat est décerné à :"/>
                          <w:id w:val="1304419398"/>
                          <w:placeholder>
                            <w:docPart w:val="956A416A3BF54CA097E2C774B3C97A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fr-FR"/>
                            </w:rPr>
                            <w:t>ce certificat est décerné à :</w:t>
                          </w:r>
                        </w:sdtContent>
                      </w:sdt>
                    </w:p>
                    <w:p w14:paraId="29927E8F" w14:textId="52C902AA" w:rsidR="008E1718" w:rsidRDefault="00430297" w:rsidP="008E1718">
                      <w:pPr>
                        <w:pStyle w:val="Corpsdetexte"/>
                        <w:widowControl w:val="0"/>
                      </w:pPr>
                      <w:sdt>
                        <w:sdtPr>
                          <w:alias w:val="Entrez le nom du bénéficiaire :"/>
                          <w:tag w:val="Entrez le nom du bénéficiaire :"/>
                          <w:id w:val="23685672"/>
                          <w:placeholder>
                            <w:docPart w:val="B85908A6F3BB4F64ADE7C9800596068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fr-FR"/>
                            </w:rPr>
                            <w:t>Nom du bénéficiaire ici</w:t>
                          </w:r>
                        </w:sdtContent>
                      </w:sdt>
                    </w:p>
                    <w:sdt>
                      <w:sdtPr>
                        <w:alias w:val="Pour :"/>
                        <w:tag w:val="Pour :"/>
                        <w:id w:val="-711734282"/>
                        <w:placeholder>
                          <w:docPart w:val="BE0B05E1366F4A10BB33C1F04E03BD5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Italique"/>
                            <w:widowControl w:val="0"/>
                          </w:pPr>
                          <w:r>
                            <w:rPr>
                              <w:lang w:bidi="fr-FR"/>
                            </w:rPr>
                            <w:t>pour</w:t>
                          </w:r>
                        </w:p>
                      </w:sdtContent>
                    </w:sdt>
                    <w:p w14:paraId="5557280D" w14:textId="2F29D5B1" w:rsidR="008E1718" w:rsidRDefault="00430297" w:rsidP="008E1718">
                      <w:pPr>
                        <w:pStyle w:val="Corpsdetexte"/>
                        <w:widowControl w:val="0"/>
                      </w:pPr>
                      <w:sdt>
                        <w:sdtPr>
                          <w:alias w:val="Entrez votre texte :"/>
                          <w:tag w:val="Entrez votre texte :"/>
                          <w:id w:val="1652950606"/>
                          <w:placeholder>
                            <w:docPart w:val="ACE0A59F552F40829325DF262479674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fr-FR"/>
                            </w:rPr>
                            <w:t>Votre texte ici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permettant d’entrer la signature et la date"/>
      </w:tblPr>
      <w:tblGrid>
        <w:gridCol w:w="7228"/>
        <w:gridCol w:w="5061"/>
      </w:tblGrid>
      <w:tr w:rsidR="00553CB7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Default="003D6508">
            <w:r>
              <w:rPr>
                <w:rFonts w:ascii="Times New Roman" w:eastAsia="Times New Roman" w:hAnsi="Times New Roman" w:cs="Times New Roman"/>
                <w:sz w:val="24"/>
                <w:szCs w:val="24"/>
                <w:lang w:bidi="fr-FR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Zone de texte 6" descr="Zone de texte permettant d’entrer la signa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430297" w:rsidP="003D6508">
                                  <w:pPr>
                                    <w:pStyle w:val="tiquette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Entrez la signature :"/>
                                      <w:tag w:val="Entrez la signature :"/>
                                      <w:id w:val="1587421977"/>
                                      <w:placeholder>
                                        <w:docPart w:val="72032156A31D4FE7AF92172B02CDA9E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fr-FR"/>
                                        </w:rPr>
                                        <w:t>Signature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Zone de texte 6" o:spid="_x0000_s1029" type="#_x0000_t202" alt="Zone de texte permettant d’entrer la signature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430297" w:rsidP="003D6508">
                            <w:pPr>
                              <w:pStyle w:val="tiquette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Entrez la signature :"/>
                                <w:tag w:val="Entrez la signature :"/>
                                <w:id w:val="1587421977"/>
                                <w:placeholder>
                                  <w:docPart w:val="72032156A31D4FE7AF92172B02CDA9E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fr-FR"/>
                                  </w:rPr>
                                  <w:t>Signature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Default="003D6508">
            <w:r>
              <w:rPr>
                <w:rFonts w:ascii="Times New Roman" w:eastAsia="Times New Roman" w:hAnsi="Times New Roman" w:cs="Times New Roman"/>
                <w:sz w:val="24"/>
                <w:szCs w:val="24"/>
                <w:lang w:bidi="fr-FR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Zone de texte 7" descr="Zone de texte permettant d’entrer la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430297" w:rsidP="003D6508">
                                  <w:pPr>
                                    <w:pStyle w:val="tiquettes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Entrez la date :"/>
                                      <w:tag w:val="Entrez la date :"/>
                                      <w:id w:val="1503700566"/>
                                      <w:placeholder>
                                        <w:docPart w:val="DF520C4FC145454E8094C3BAD5D8272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fr-FR"/>
                                        </w:rPr>
                                        <w:t>Date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Zone de texte 7" o:spid="_x0000_s1030" type="#_x0000_t202" alt="Zone de texte permettant d’entrer la date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430297" w:rsidP="003D6508">
                            <w:pPr>
                              <w:pStyle w:val="tiquette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Entrez la date :"/>
                                <w:tag w:val="Entrez la date :"/>
                                <w:id w:val="1503700566"/>
                                <w:placeholder>
                                  <w:docPart w:val="DF520C4FC145454E8094C3BAD5D8272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fr-FR"/>
                                  </w:rPr>
                                  <w:t>Date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15B36E4" w14:textId="48D6278B" w:rsidR="003D6508" w:rsidRDefault="003D6508"/>
    <w:sectPr w:rsidR="003D6508" w:rsidSect="00441667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0C44" w14:textId="77777777" w:rsidR="00430297" w:rsidRDefault="00430297" w:rsidP="00DA01FC">
      <w:pPr>
        <w:spacing w:after="0" w:line="240" w:lineRule="auto"/>
      </w:pPr>
      <w:r>
        <w:separator/>
      </w:r>
    </w:p>
  </w:endnote>
  <w:endnote w:type="continuationSeparator" w:id="0">
    <w:p w14:paraId="4A3DEB0F" w14:textId="77777777" w:rsidR="00430297" w:rsidRDefault="00430297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486E" w14:textId="77777777" w:rsidR="00430297" w:rsidRDefault="00430297" w:rsidP="00DA01FC">
      <w:pPr>
        <w:spacing w:after="0" w:line="240" w:lineRule="auto"/>
      </w:pPr>
      <w:r>
        <w:separator/>
      </w:r>
    </w:p>
  </w:footnote>
  <w:footnote w:type="continuationSeparator" w:id="0">
    <w:p w14:paraId="76A23E1A" w14:textId="77777777" w:rsidR="00430297" w:rsidRDefault="00430297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Default="00D22F4F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Groupe 10" descr="Étoiles bleues et confettis verts sur l’arrière-plan du certifica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Image 0" descr="Confettis verts en bordure du certifica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 0" descr="Étoiles bleues de différentes taille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E7E1D" id="Groupe 10" o:spid="_x0000_s1026" alt="Étoiles bleues et confettis verts sur l’arrière-plan du certificat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0" o:spid="_x0000_s1027" type="#_x0000_t75" alt="Confettis verts en bordure du certificat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Confettis verts en bordure du certificat" recolortarget="black"/>
              </v:shape>
              <v:shape id="Image 0" o:spid="_x0000_s1028" type="#_x0000_t75" alt="Étoiles bleues de différentes tailles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Étoiles bleues de différentes tailles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27769C"/>
    <w:rsid w:val="00296F4A"/>
    <w:rsid w:val="002B56B8"/>
    <w:rsid w:val="002B7270"/>
    <w:rsid w:val="002D0417"/>
    <w:rsid w:val="002D77D4"/>
    <w:rsid w:val="00354966"/>
    <w:rsid w:val="003D6508"/>
    <w:rsid w:val="00430297"/>
    <w:rsid w:val="00441667"/>
    <w:rsid w:val="0048399D"/>
    <w:rsid w:val="004E7A56"/>
    <w:rsid w:val="00527C85"/>
    <w:rsid w:val="00553CB7"/>
    <w:rsid w:val="005B0CB9"/>
    <w:rsid w:val="005E6200"/>
    <w:rsid w:val="00616575"/>
    <w:rsid w:val="00723CB3"/>
    <w:rsid w:val="00784DFA"/>
    <w:rsid w:val="008027E5"/>
    <w:rsid w:val="00804CFF"/>
    <w:rsid w:val="008A1644"/>
    <w:rsid w:val="008B078E"/>
    <w:rsid w:val="008E1718"/>
    <w:rsid w:val="008E1B9F"/>
    <w:rsid w:val="009120B8"/>
    <w:rsid w:val="00931F08"/>
    <w:rsid w:val="00970722"/>
    <w:rsid w:val="0098586D"/>
    <w:rsid w:val="0098634D"/>
    <w:rsid w:val="00990370"/>
    <w:rsid w:val="009C11B7"/>
    <w:rsid w:val="00BF308E"/>
    <w:rsid w:val="00CF52A2"/>
    <w:rsid w:val="00D037FE"/>
    <w:rsid w:val="00D22F4F"/>
    <w:rsid w:val="00D26FBF"/>
    <w:rsid w:val="00D40AC7"/>
    <w:rsid w:val="00DA01FC"/>
    <w:rsid w:val="00DA79B7"/>
    <w:rsid w:val="00E414F5"/>
    <w:rsid w:val="00E825A0"/>
    <w:rsid w:val="00EA7AA6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FE"/>
  </w:style>
  <w:style w:type="paragraph" w:styleId="Titre1">
    <w:name w:val="heading 1"/>
    <w:basedOn w:val="Normal"/>
    <w:next w:val="Normal"/>
    <w:link w:val="Titre1Car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Corpsdetexte">
    <w:name w:val="Body Text"/>
    <w:link w:val="CorpsdetexteC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CorpsdetexteCar">
    <w:name w:val="Corps de texte Car"/>
    <w:basedOn w:val="Policepardfaut"/>
    <w:link w:val="Corpsdetexte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om">
    <w:name w:val="Nom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que">
    <w:name w:val="Italique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re">
    <w:name w:val="Title"/>
    <w:link w:val="TitreC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reCar">
    <w:name w:val="Titre Car"/>
    <w:basedOn w:val="Policepardfaut"/>
    <w:link w:val="Titre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tiquettes">
    <w:name w:val="Étiquettes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1FC"/>
  </w:style>
  <w:style w:type="paragraph" w:styleId="Pieddepage">
    <w:name w:val="footer"/>
    <w:basedOn w:val="Normal"/>
    <w:link w:val="PieddepageC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1FC"/>
  </w:style>
  <w:style w:type="character" w:styleId="Textedelespacerserv">
    <w:name w:val="Placeholder Text"/>
    <w:basedOn w:val="Policepardfaut"/>
    <w:uiPriority w:val="99"/>
    <w:semiHidden/>
    <w:rsid w:val="00F9178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414F5"/>
    <w:rPr>
      <w:i/>
      <w:iCs/>
      <w:color w:val="7856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14F5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Grilledutableau">
    <w:name w:val="Table Grid"/>
    <w:basedOn w:val="Tableau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846937" w:rsidP="00846937">
          <w:pPr>
            <w:pStyle w:val="1F9A2CC8E6584E0DB13647EFF22C502D"/>
          </w:pPr>
          <w:r>
            <w:rPr>
              <w:lang w:bidi="fr-FR"/>
            </w:rPr>
            <w:t>Le/la meilleur(e) 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63683F"/>
    <w:rsid w:val="006C6AEA"/>
    <w:rsid w:val="006E321E"/>
    <w:rsid w:val="007C3E93"/>
    <w:rsid w:val="007E2FB4"/>
    <w:rsid w:val="00846937"/>
    <w:rsid w:val="0096021F"/>
    <w:rsid w:val="00996704"/>
    <w:rsid w:val="009F4ACA"/>
    <w:rsid w:val="00B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3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937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F9A2CC8E6584E0DB13647EFF22C502D">
    <w:name w:val="1F9A2CC8E6584E0DB13647EFF22C502D"/>
    <w:rsid w:val="00846937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en-US"/>
    </w:rPr>
  </w:style>
  <w:style w:type="paragraph" w:customStyle="1" w:styleId="2FE4C6A3FC32448DACB6EBC3D678D1D5">
    <w:name w:val="2FE4C6A3FC32448DACB6EBC3D678D1D5"/>
    <w:rsid w:val="00846937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  <w:lang w:eastAsia="en-US"/>
    </w:rPr>
  </w:style>
  <w:style w:type="paragraph" w:customStyle="1" w:styleId="956A416A3BF54CA097E2C774B3C97AFE">
    <w:name w:val="956A416A3BF54CA097E2C774B3C97AFE"/>
    <w:rsid w:val="00846937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B85908A6F3BB4F64ADE7C98005960684">
    <w:name w:val="B85908A6F3BB4F64ADE7C98005960684"/>
    <w:rsid w:val="00846937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BE0B05E1366F4A10BB33C1F04E03BD5C">
    <w:name w:val="BE0B05E1366F4A10BB33C1F04E03BD5C"/>
    <w:rsid w:val="00846937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ACE0A59F552F40829325DF2624796747">
    <w:name w:val="ACE0A59F552F40829325DF2624796747"/>
    <w:rsid w:val="00846937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72032156A31D4FE7AF92172B02CDA9EF">
    <w:name w:val="72032156A31D4FE7AF92172B02CDA9EF"/>
    <w:rsid w:val="00846937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DF520C4FC145454E8094C3BAD5D8272E">
    <w:name w:val="DF520C4FC145454E8094C3BAD5D8272E"/>
    <w:rsid w:val="00846937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Office_25593366_TF10271011</Template>
  <TotalTime>2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2018-10-19T17:15:00Z</dcterms:created>
  <dcterms:modified xsi:type="dcterms:W3CDTF">2018-10-23T01:59:00Z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