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C7" w:rsidRDefault="00733F5B">
      <w:r w:rsidRPr="00733F5B">
        <w:rPr>
          <w:noProof/>
        </w:rPr>
        <w:pict>
          <v:group id="_x0000_s1233" style="position:absolute;margin-left:28.8pt;margin-top:41.75pt;width:760.4pt;height:455.75pt;z-index:251621348;mso-position-horizontal-relative:page;mso-position-vertical-relative:page" coordorigin="576,835" coordsize="15208,9115" o:allowincell="f">
            <v:rect id="_x0000_s1232" style="position:absolute;left:7878;top:3380;width:7432;height:5859;flip:x;mso-position-horizontal-relative:page;mso-position-vertical-relative:page" o:allowincell="f" fillcolor="white [3212]" stroked="f" strokecolor="#d8d8d8 [2732]" strokeweight=".5pt">
              <v:fill rotate="t"/>
              <v:stroke dashstyle="dash"/>
            </v:rect>
            <v:rect id="_x0000_s1191" style="position:absolute;left:576;top:835;width:7345;height:4887;mso-position-horizontal-relative:page;mso-position-vertical-relative:page" o:regroupid="18" o:allowincell="f" fillcolor="#abd8ef" stroked="f" strokecolor="#d8d8d8 [2732]" strokeweight=".5pt">
              <v:fill rotate="t" focusposition="1" focussize="" focus="100%" type="gradientRadial">
                <o:fill v:ext="view" type="gradientCenter"/>
              </v:fill>
              <v:stroke dashstyle="dash"/>
            </v:rect>
            <v:rect id="_x0000_s1137" style="position:absolute;left:576;top:5614;width:7345;height:4336;flip:x;mso-position-horizontal-relative:page;mso-position-vertical-relative:page" o:regroupid="18" o:allowincell="f" fillcolor="#abd8ef" stroked="f" strokecolor="#d8d8d8 [2732]" strokeweight=".5pt">
              <v:fill rotate="t" type="gradient"/>
              <v:stroke dashstyle="dash"/>
            </v:rect>
            <v:rect id="_x0000_s1100" style="position:absolute;left:7920;top:835;width:7402;height:5104;mso-position-horizontal-relative:page;mso-position-vertical-relative:page" o:regroupid="19" o:allowincell="f" fillcolor="#abd8ef" stroked="f" strokecolor="#d8d8d8 [2732]" strokeweight=".5pt">
              <v:fill rotate="t" focus="100%" type="gradient"/>
              <v:stroke dashstyle="dash"/>
            </v:rect>
            <v:oval id="_x0000_s1226" style="position:absolute;left:6743;top:3252;width:2108;height:2108;rotation:10475515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5" style="position:absolute;left:7989;top:2950;width:1036;height:1037;rotation:48509045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group id="_x0000_s1102" style="position:absolute;left:7373;top:1984;width:8411;height:4411" coordorigin="7366,2517" coordsize="8411,4411" o:regroupid="19">
              <v:group id="_x0000_s1103" style="position:absolute;left:7366;top:4255;width:8135;height:2673" coordorigin="7529,8036" coordsize="8135,2673">
                <v:oval id="_x0000_s1104" style="position:absolute;left:8745;top:8441;width:1487;height:1487" stroked="f"/>
                <v:oval id="_x0000_s1105" style="position:absolute;left:12147;top:8724;width:1799;height:1799" stroked="f"/>
                <v:oval id="_x0000_s1106" style="position:absolute;left:9565;top:8036;width:1892;height:1892" stroked="f"/>
                <v:oval id="_x0000_s1107" style="position:absolute;left:10915;top:8910;width:1799;height:1799;flip:x" stroked="f"/>
                <v:oval id="_x0000_s1108" style="position:absolute;left:13452;top:9228;width:1481;height:1481" stroked="f"/>
                <v:oval id="_x0000_s1109" style="position:absolute;left:14698;top:9676;width:966;height:966" stroked="f"/>
                <v:oval id="_x0000_s1110" style="position:absolute;left:7529;top:8549;width:1487;height:1487" stroked="f"/>
              </v:group>
              <v:oval id="_x0000_s1111" style="position:absolute;left:12110;top:4039;width:1857;height:1856" stroked="f"/>
              <v:oval id="_x0000_s1112" style="position:absolute;left:13134;top:3785;width:2362;height:2362" stroked="f"/>
              <v:oval id="_x0000_s1113" style="position:absolute;left:10592;top:4520;width:1856;height:1857" stroked="f"/>
              <v:oval id="_x0000_s1114" style="position:absolute;left:13074;top:2922;width:1487;height:1487;flip:x" stroked="f"/>
              <v:oval id="_x0000_s1115" style="position:absolute;left:9360;top:3205;width:1799;height:1799;flip:x" stroked="f"/>
              <v:oval id="_x0000_s1116" style="position:absolute;left:11849;top:2517;width:1892;height:1892;flip:x" stroked="f"/>
              <v:oval id="_x0000_s1117" style="position:absolute;left:10592;top:3391;width:1799;height:1799" stroked="f"/>
              <v:oval id="_x0000_s1118" style="position:absolute;left:8373;top:3709;width:1481;height:1481;flip:x" stroked="f"/>
              <v:oval id="_x0000_s1119" style="position:absolute;left:7642;top:4157;width:966;height:966;flip:x" stroked="f"/>
              <v:oval id="_x0000_s1120" style="position:absolute;left:14290;top:3030;width:1487;height:1487;flip:x" stroked="f"/>
            </v:group>
            <w10:wrap anchorx="page" anchory="page"/>
          </v:group>
        </w:pict>
      </w:r>
      <w:r w:rsidRPr="00733F5B">
        <w:rPr>
          <w:noProof/>
        </w:rPr>
        <w:pict>
          <v:group id="_x0000_s1230" style="position:absolute;margin-left:36pt;margin-top:54pt;width:10in;height:7in;z-index:251920384;mso-position-horizontal-relative:page;mso-position-vertical-relative:page" coordorigin="720,1080" coordsize="14400,10080" o:allowincell="f">
            <v:rect id="_x0000_s1131" style="position:absolute;left:720;top:1080;width:14400;height:10080;mso-position-horizontal:center;mso-position-horizontal-relative:page;mso-position-vertical:center;mso-position-vertical-relative:page" o:regroupid="9" o:allowincell="f" filled="f" strokecolor="#d8d8d8 [2732]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720;top:1080;width:14400;height:0;mso-position-horizontal-relative:page;mso-position-vertical-relative:page" o:connectortype="straight" o:regroupid="9" o:allowincell="f" strokecolor="white [3212]">
              <v:stroke dashstyle="dash"/>
            </v:shape>
            <w10:wrap anchorx="page" anchory="page"/>
          </v:group>
        </w:pict>
      </w:r>
      <w:r w:rsidR="00DA12BD">
        <w:rPr>
          <w:noProof/>
          <w:lang w:val="cs-CZ" w:eastAsia="cs-CZ"/>
        </w:rPr>
        <w:drawing>
          <wp:anchor distT="0" distB="0" distL="114300" distR="114300" simplePos="0" relativeHeight="251914240" behindDoc="0" locked="0" layoutInCell="0" allowOverlap="1">
            <wp:simplePos x="0" y="0"/>
            <wp:positionH relativeFrom="page">
              <wp:posOffset>5876925</wp:posOffset>
            </wp:positionH>
            <wp:positionV relativeFrom="page">
              <wp:posOffset>6193790</wp:posOffset>
            </wp:positionV>
            <wp:extent cx="1099185" cy="668020"/>
            <wp:effectExtent l="0" t="0" r="81915" b="0"/>
            <wp:wrapNone/>
            <wp:docPr id="33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5" cstate="print"/>
                    <a:srcRect l="38666"/>
                    <a:stretch>
                      <a:fillRect/>
                    </a:stretch>
                  </pic:blipFill>
                  <pic:spPr>
                    <a:xfrm rot="2390080" flipV="1">
                      <a:off x="0" y="0"/>
                      <a:ext cx="109918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524.15pt;margin-top:471.9pt;width:226.4pt;height:35.35pt;z-index:251917312;mso-position-horizontal-relative:page;mso-position-vertical-relative:page;v-text-anchor:middle" o:allowincell="f" filled="f" stroked="f">
            <v:textbox style="mso-next-textbox:#_x0000_s1130;mso-fit-shape-to-text:t" inset="3.6pt,,3.6pt">
              <w:txbxContent>
                <w:p w:rsidR="00D304C7" w:rsidRPr="00151C85" w:rsidRDefault="005F1C82" w:rsidP="00151C85">
                  <w:pPr>
                    <w:pStyle w:val="Heading1"/>
                  </w:pPr>
                  <w:proofErr w:type="spellStart"/>
                  <w:proofErr w:type="gramStart"/>
                  <w:r>
                    <w:t>votre</w:t>
                  </w:r>
                  <w:proofErr w:type="spellEnd"/>
                  <w:proofErr w:type="gramEnd"/>
                  <w:r>
                    <w:t xml:space="preserve"> </w:t>
                  </w:r>
                  <w:r w:rsidR="002D5E6C" w:rsidRPr="00151C85">
                    <w:t>message</w:t>
                  </w:r>
                </w:p>
              </w:txbxContent>
            </v:textbox>
            <w10:wrap anchorx="page" anchory="page"/>
          </v:shape>
        </w:pict>
      </w:r>
      <w:r w:rsidR="00DA12BD">
        <w:rPr>
          <w:noProof/>
          <w:lang w:val="cs-CZ" w:eastAsia="cs-CZ"/>
        </w:rPr>
        <w:drawing>
          <wp:anchor distT="0" distB="0" distL="114300" distR="114300" simplePos="0" relativeHeight="251913216" behindDoc="0" locked="0" layoutInCell="0" allowOverlap="1">
            <wp:simplePos x="0" y="0"/>
            <wp:positionH relativeFrom="page">
              <wp:posOffset>3559277</wp:posOffset>
            </wp:positionH>
            <wp:positionV relativeFrom="page">
              <wp:posOffset>6312309</wp:posOffset>
            </wp:positionV>
            <wp:extent cx="3352800" cy="460273"/>
            <wp:effectExtent l="0" t="609600" r="0" b="549377"/>
            <wp:wrapNone/>
            <wp:docPr id="31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6"/>
                    <a:srcRect r="-4248"/>
                    <a:stretch>
                      <a:fillRect/>
                    </a:stretch>
                  </pic:blipFill>
                  <pic:spPr>
                    <a:xfrm rot="20016810" flipH="1" flipV="1">
                      <a:off x="0" y="0"/>
                      <a:ext cx="3352800" cy="46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  <w:lang w:val="cs-CZ" w:eastAsia="cs-CZ"/>
        </w:rPr>
        <w:drawing>
          <wp:anchor distT="0" distB="0" distL="114300" distR="114300" simplePos="0" relativeHeight="251916288" behindDoc="0" locked="0" layoutInCell="0" allowOverlap="1">
            <wp:simplePos x="0" y="0"/>
            <wp:positionH relativeFrom="page">
              <wp:posOffset>5151120</wp:posOffset>
            </wp:positionH>
            <wp:positionV relativeFrom="page">
              <wp:posOffset>5453380</wp:posOffset>
            </wp:positionV>
            <wp:extent cx="1661795" cy="1110615"/>
            <wp:effectExtent l="19050" t="0" r="0" b="0"/>
            <wp:wrapNone/>
            <wp:docPr id="32" name="Picture 0" descr="flow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1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  <w:lang w:val="cs-CZ" w:eastAsia="cs-CZ"/>
        </w:rPr>
        <w:drawing>
          <wp:anchor distT="0" distB="0" distL="114300" distR="114300" simplePos="0" relativeHeight="251915264" behindDoc="0" locked="0" layoutInCell="0" allowOverlap="1">
            <wp:simplePos x="0" y="0"/>
            <wp:positionH relativeFrom="page">
              <wp:posOffset>5191125</wp:posOffset>
            </wp:positionH>
            <wp:positionV relativeFrom="page">
              <wp:posOffset>5553075</wp:posOffset>
            </wp:positionV>
            <wp:extent cx="1101090" cy="675640"/>
            <wp:effectExtent l="0" t="266700" r="0" b="10160"/>
            <wp:wrapNone/>
            <wp:docPr id="34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8" cstate="print"/>
                    <a:srcRect l="38666"/>
                    <a:stretch>
                      <a:fillRect/>
                    </a:stretch>
                  </pic:blipFill>
                  <pic:spPr>
                    <a:xfrm rot="4509524" flipH="1" flipV="1">
                      <a:off x="0" y="0"/>
                      <a:ext cx="110109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BD">
        <w:rPr>
          <w:noProof/>
          <w:lang w:val="cs-CZ" w:eastAsia="cs-CZ"/>
        </w:rPr>
        <w:drawing>
          <wp:anchor distT="0" distB="0" distL="114300" distR="114300" simplePos="0" relativeHeight="251912192" behindDoc="0" locked="0" layoutInCell="0" allowOverlap="1">
            <wp:simplePos x="0" y="0"/>
            <wp:positionH relativeFrom="page">
              <wp:posOffset>6046470</wp:posOffset>
            </wp:positionH>
            <wp:positionV relativeFrom="page">
              <wp:posOffset>5365115</wp:posOffset>
            </wp:positionV>
            <wp:extent cx="967740" cy="762000"/>
            <wp:effectExtent l="0" t="0" r="99060" b="152400"/>
            <wp:wrapNone/>
            <wp:docPr id="30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304594" flipH="1"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5B">
        <w:rPr>
          <w:noProof/>
        </w:rPr>
        <w:pict>
          <v:group id="_x0000_s1229" style="position:absolute;margin-left:21.25pt;margin-top:373.5pt;width:753.9pt;height:178.4pt;z-index:251911168;mso-position-horizontal-relative:page;mso-position-vertical-relative:page" coordorigin="430,7445" coordsize="15078,3568" o:allowincell="f">
            <v:oval id="_x0000_s1208" style="position:absolute;left:2800;top:8070;width:1314;height:1314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7" style="position:absolute;left:4615;top:8408;width:1211;height:1211;rotation:-1282490fd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06" style="position:absolute;left:636;top:7896;width:2224;height:2224;rotation:4729363fd;mso-position-horizontal-relative:page;mso-position-vertical-relative:page" o:regroupid="18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2" style="position:absolute;left:1703;top:9530;width:967;height:967;rotation:-385288fd;flip:x" o:regroupid="18" stroked="f"/>
            <v:oval id="_x0000_s1163" style="position:absolute;left:430;top:9225;width:1405;height:1405;rotation:-385288fd;flip:x" o:regroupid="18" stroked="f"/>
            <v:oval id="_x0000_s1164" style="position:absolute;left:7364;top:9218;width:1487;height:1487;rotation:-385288fd;flip:x" o:regroupid="18" stroked="f"/>
            <v:oval id="_x0000_s1210" style="position:absolute;left:12849;top:7963;width:1036;height:1037;rotation:87632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2" style="position:absolute;left:13754;top:7691;width:1754;height:1754;rotation:4331217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1" style="position:absolute;left:3786;top:8637;width:893;height:893;rotation:-25472844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22" style="position:absolute;left:10832;top:7520;width:2206;height:2206;rotation:2764194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6" style="position:absolute;left:10832;top:7972;width:1473;height:1473" o:regroupid="17" stroked="f"/>
            <v:oval id="_x0000_s1211" style="position:absolute;left:14118;top:8478;width:893;height:893;rotation:6157107fd;flip:x;mso-position-horizontal-relative:page;mso-position-vertical-relative:page" o:regroupid="17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4" style="position:absolute;left:11876;top:8133;width:1799;height:1799" o:regroupid="17" stroked="f"/>
            <v:oval id="_x0000_s1127" style="position:absolute;left:13181;top:8637;width:1481;height:1481" o:regroupid="17" stroked="f"/>
            <v:oval id="_x0000_s1128" style="position:absolute;left:14427;top:9085;width:966;height:966" o:regroupid="17" stroked="f"/>
            <v:oval id="_x0000_s1223" style="position:absolute;left:10312;top:8797;width:1920;height:1920" stroked="f"/>
            <v:oval id="_x0000_s1220" style="position:absolute;left:8331;top:7691;width:1036;height:1037;rotation:2428241fd;flip:x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23" style="position:absolute;left:8380;top:8027;width:1357;height:1357" o:regroupid="17" stroked="f"/>
            <v:oval id="_x0000_s1129" style="position:absolute;left:7258;top:7958;width:1487;height:1487" o:regroupid="17" stroked="f"/>
            <v:oval id="_x0000_s1159" style="position:absolute;left:2425;top:8903;width:1799;height:1799;rotation:-385288fd;flip:x" o:regroupid="18" stroked="f"/>
            <v:oval id="_x0000_s1161" style="position:absolute;left:3632;top:9214;width:1799;height:1799;rotation:-385288fd;flip:x" o:regroupid="18" stroked="f"/>
            <v:oval id="_x0000_s1224" style="position:absolute;left:5826;top:8331;width:956;height:956;rotation:1009402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60" style="position:absolute;left:4768;top:8478;width:2276;height:2276;rotation:-385288fd;flip:x" o:regroupid="18" stroked="f"/>
            <v:oval id="_x0000_s1158" style="position:absolute;left:6302;top:8631;width:1487;height:1487;rotation:-385288fd;flip:x" o:regroupid="18" stroked="f"/>
            <v:oval id="_x0000_s1125" style="position:absolute;left:9025;top:7445;width:2276;height:2276" o:regroupid="17" stroked="f"/>
            <w10:wrap anchorx="page" anchory="page"/>
          </v:group>
        </w:pict>
      </w:r>
      <w:r w:rsidRPr="00733F5B">
        <w:rPr>
          <w:noProof/>
        </w:rPr>
        <w:pict>
          <v:shape id="_x0000_s1121" type="#_x0000_t202" style="position:absolute;margin-left:393.9pt;margin-top:157.95pt;width:371.6pt;height:274.9pt;z-index:251627496;mso-position-horizontal-relative:page;mso-position-vertical-relative:page;v-text-anchor:bottom" o:allowincell="f" filled="f" stroked="f">
            <v:textbox style="mso-next-textbox:#_x0000_s1121;mso-fit-shape-to-text:t" inset="0,0,0,0">
              <w:txbxContent>
                <w:sdt>
                  <w:sdtPr>
                    <w:id w:val="23137569"/>
                    <w:picture/>
                  </w:sdtPr>
                  <w:sdtContent>
                    <w:p w:rsidR="00D304C7" w:rsidRDefault="00D304C7" w:rsidP="00D304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4733923" cy="3132279"/>
                            <wp:effectExtent l="19050" t="0" r="0" b="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3923" cy="31322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733F5B">
        <w:rPr>
          <w:noProof/>
        </w:rPr>
        <w:pict>
          <v:shape id="_x0000_s1190" type="#_x0000_t202" style="position:absolute;margin-left:36pt;margin-top:28.8pt;width:730.1pt;height:35.85pt;z-index:251801600;mso-position-horizontal-relative:page;mso-position-vertical-relative:page" o:allowincell="f" filled="f" stroked="f">
            <v:textbox style="mso-next-textbox:#_x0000_s1190;mso-fit-shape-to-text:t" inset="1.44pt,1.44pt,1.44pt,1.44pt">
              <w:txbxContent>
                <w:p w:rsidR="005F1C82" w:rsidRPr="00075A02" w:rsidRDefault="005F1C82" w:rsidP="005F1C82">
                  <w:pPr>
                    <w:pStyle w:val="Instructions"/>
                    <w:rPr>
                      <w:lang w:val="fr-BE"/>
                    </w:rPr>
                  </w:pPr>
                  <w:proofErr w:type="gramStart"/>
                  <w:r w:rsidRPr="00075A02">
                    <w:rPr>
                      <w:lang w:val="fr-BE"/>
                    </w:rPr>
                    <w:t>1.Imprimez</w:t>
                  </w:r>
                  <w:proofErr w:type="gramEnd"/>
                  <w:r w:rsidRPr="00075A02">
                    <w:rPr>
                      <w:lang w:val="fr-BE"/>
                    </w:rPr>
                    <w:t xml:space="preserve"> cette page.    </w:t>
                  </w:r>
                  <w:proofErr w:type="gramStart"/>
                  <w:r w:rsidRPr="00075A02">
                    <w:rPr>
                      <w:lang w:val="fr-BE"/>
                    </w:rPr>
                    <w:t>2.Imprimez</w:t>
                  </w:r>
                  <w:proofErr w:type="gramEnd"/>
                  <w:r w:rsidRPr="00075A02">
                    <w:rPr>
                      <w:lang w:val="fr-BE"/>
                    </w:rPr>
                    <w:t xml:space="preserve"> la deuxième feuille à l’</w:t>
                  </w:r>
                  <w:r>
                    <w:rPr>
                      <w:lang w:val="fr-BE"/>
                    </w:rPr>
                    <w:t>arrière de cette page</w:t>
                  </w:r>
                  <w:r w:rsidRPr="00075A02">
                    <w:rPr>
                      <w:lang w:val="fr-BE"/>
                    </w:rPr>
                    <w:t xml:space="preserve">.    </w:t>
                  </w:r>
                  <w:proofErr w:type="gramStart"/>
                  <w:r w:rsidRPr="00075A02">
                    <w:rPr>
                      <w:lang w:val="fr-BE"/>
                    </w:rPr>
                    <w:t>3.Pliez</w:t>
                  </w:r>
                  <w:proofErr w:type="gramEnd"/>
                  <w:r w:rsidRPr="00075A02">
                    <w:rPr>
                      <w:lang w:val="fr-BE"/>
                    </w:rPr>
                    <w:t xml:space="preserve"> le papier en deux.    </w:t>
                  </w:r>
                  <w:proofErr w:type="gramStart"/>
                  <w:r w:rsidRPr="00075A02">
                    <w:rPr>
                      <w:lang w:val="fr-BE"/>
                    </w:rPr>
                    <w:t>4.Découpez</w:t>
                  </w:r>
                  <w:proofErr w:type="gramEnd"/>
                  <w:r w:rsidRPr="00075A02">
                    <w:rPr>
                      <w:lang w:val="fr-BE"/>
                    </w:rPr>
                    <w:t xml:space="preserve"> le long des pointillés.    5. La taille finale sera de </w:t>
                  </w:r>
                  <w:r>
                    <w:rPr>
                      <w:lang w:val="fr-BE"/>
                    </w:rPr>
                    <w:t>12,7x17</w:t>
                  </w:r>
                  <w:proofErr w:type="gramStart"/>
                  <w:r>
                    <w:rPr>
                      <w:lang w:val="fr-BE"/>
                    </w:rPr>
                    <w:t>,8</w:t>
                  </w:r>
                  <w:proofErr w:type="gramEnd"/>
                  <w:r>
                    <w:rPr>
                      <w:lang w:val="fr-BE"/>
                    </w:rPr>
                    <w:t xml:space="preserve"> cm</w:t>
                  </w:r>
                  <w:r w:rsidRPr="00075A02">
                    <w:rPr>
                      <w:lang w:val="fr-B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CF716F">
        <w:rPr>
          <w:noProof/>
          <w:lang w:val="cs-CZ" w:eastAsia="cs-CZ"/>
        </w:rPr>
        <w:drawing>
          <wp:anchor distT="0" distB="0" distL="114300" distR="114300" simplePos="0" relativeHeight="251762688" behindDoc="0" locked="0" layoutInCell="0" allowOverlap="1">
            <wp:simplePos x="0" y="0"/>
            <wp:positionH relativeFrom="page">
              <wp:posOffset>6006895</wp:posOffset>
            </wp:positionH>
            <wp:positionV relativeFrom="page">
              <wp:posOffset>953729</wp:posOffset>
            </wp:positionV>
            <wp:extent cx="993673" cy="776748"/>
            <wp:effectExtent l="19050" t="0" r="0" b="0"/>
            <wp:wrapNone/>
            <wp:docPr id="28" name="Picture 5" descr="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673" cy="7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16F">
        <w:rPr>
          <w:noProof/>
          <w:lang w:val="cs-CZ" w:eastAsia="cs-CZ"/>
        </w:rPr>
        <w:drawing>
          <wp:anchor distT="0" distB="0" distL="114300" distR="114300" simplePos="0" relativeHeight="251764736" behindDoc="0" locked="0" layoutInCell="0" allowOverlap="1">
            <wp:simplePos x="0" y="0"/>
            <wp:positionH relativeFrom="page">
              <wp:posOffset>8028305</wp:posOffset>
            </wp:positionH>
            <wp:positionV relativeFrom="page">
              <wp:posOffset>1078865</wp:posOffset>
            </wp:positionV>
            <wp:extent cx="1416050" cy="540385"/>
            <wp:effectExtent l="19050" t="0" r="0" b="0"/>
            <wp:wrapNone/>
            <wp:docPr id="2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16F">
        <w:rPr>
          <w:noProof/>
          <w:lang w:val="cs-CZ" w:eastAsia="cs-CZ"/>
        </w:rPr>
        <w:drawing>
          <wp:anchor distT="0" distB="0" distL="114300" distR="114300" simplePos="0" relativeHeight="251763712" behindDoc="0" locked="0" layoutInCell="0" allowOverlap="1">
            <wp:simplePos x="0" y="0"/>
            <wp:positionH relativeFrom="page">
              <wp:posOffset>6549529</wp:posOffset>
            </wp:positionH>
            <wp:positionV relativeFrom="page">
              <wp:posOffset>1409114</wp:posOffset>
            </wp:positionV>
            <wp:extent cx="3234813" cy="393126"/>
            <wp:effectExtent l="0" t="228600" r="0" b="235524"/>
            <wp:wrapNone/>
            <wp:docPr id="27" name="Picture 6" descr="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ch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45378">
                      <a:off x="0" y="0"/>
                      <a:ext cx="3234813" cy="393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16F">
        <w:rPr>
          <w:noProof/>
          <w:lang w:val="cs-CZ" w:eastAsia="cs-CZ"/>
        </w:rPr>
        <w:drawing>
          <wp:anchor distT="0" distB="0" distL="114300" distR="114300" simplePos="0" relativeHeight="251765760" behindDoc="0" locked="0" layoutInCell="0" allowOverlap="1">
            <wp:simplePos x="0" y="0"/>
            <wp:positionH relativeFrom="page">
              <wp:posOffset>6104890</wp:posOffset>
            </wp:positionH>
            <wp:positionV relativeFrom="page">
              <wp:posOffset>1223645</wp:posOffset>
            </wp:positionV>
            <wp:extent cx="668655" cy="678180"/>
            <wp:effectExtent l="19050" t="0" r="0" b="0"/>
            <wp:wrapNone/>
            <wp:docPr id="26" name="Picture 2" descr="flow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2.png"/>
                    <pic:cNvPicPr/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5B">
        <w:rPr>
          <w:noProof/>
        </w:rPr>
        <w:pict>
          <v:shape id="_x0000_s1133" type="#_x0000_t32" style="position:absolute;margin-left:756pt;margin-top:54pt;width:8.2pt;height:1148in;z-index:251756544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D304C7">
        <w:br w:type="page"/>
      </w:r>
    </w:p>
    <w:p w:rsidR="00132A0B" w:rsidRDefault="00733F5B">
      <w:r w:rsidRPr="00733F5B">
        <w:rPr>
          <w:noProof/>
        </w:rPr>
        <w:lastRenderedPageBreak/>
        <w:pict>
          <v:shape id="_x0000_s1044" type="#_x0000_t202" style="position:absolute;margin-left:515.4pt;margin-top:282.6pt;width:174.1pt;height:49.4pt;z-index:251790336;mso-position-horizontal-relative:page;mso-position-vertical-relative:page;v-text-anchor:middle" o:allowincell="f" filled="f" stroked="f">
            <v:textbox style="mso-next-textbox:#_x0000_s1044;mso-fit-shape-to-text:t" inset="3.6pt,,3.6pt">
              <w:txbxContent>
                <w:sdt>
                  <w:sdtPr>
                    <w:rPr>
                      <w:rFonts w:asciiTheme="majorHAnsi" w:hAnsiTheme="majorHAnsi"/>
                      <w:color w:val="DA1F28" w:themeColor="accent2"/>
                      <w:sz w:val="24"/>
                      <w:szCs w:val="24"/>
                    </w:rPr>
                    <w:id w:val="920200167"/>
                  </w:sdtPr>
                  <w:sdtContent>
                    <w:p w:rsidR="002D5E6C" w:rsidRPr="005F1C82" w:rsidRDefault="00151C85" w:rsidP="00410ABD">
                      <w:pPr>
                        <w:spacing w:after="0" w:line="240" w:lineRule="auto"/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  <w:lang w:val="fr-BE"/>
                        </w:rPr>
                      </w:pPr>
                      <w:r w:rsidRPr="005F1C82"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  <w:lang w:val="fr-BE"/>
                        </w:rPr>
                        <w:t>[</w:t>
                      </w:r>
                      <w:r w:rsidR="005F1C82"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  <w:lang w:val="fr-BE"/>
                        </w:rPr>
                        <w:t xml:space="preserve">Tapez </w:t>
                      </w:r>
                      <w:r w:rsidR="005F1C82" w:rsidRPr="005F1C82"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  <w:lang w:val="fr-BE"/>
                        </w:rPr>
                        <w:t>votre message ici ou supprimez ce texte et ajoutez votre propre message écrit à la main.</w:t>
                      </w:r>
                      <w:r w:rsidRPr="005F1C82">
                        <w:rPr>
                          <w:rFonts w:asciiTheme="majorHAnsi" w:hAnsiTheme="majorHAnsi"/>
                          <w:color w:val="DA1F28" w:themeColor="accent2"/>
                          <w:sz w:val="24"/>
                          <w:szCs w:val="24"/>
                          <w:lang w:val="fr-BE"/>
                        </w:rPr>
                        <w:t>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733F5B">
        <w:rPr>
          <w:noProof/>
        </w:rPr>
        <w:pict>
          <v:group id="_x0000_s1219" style="position:absolute;margin-left:12.25pt;margin-top:394.55pt;width:409.2pt;height:172.2pt;z-index:251623396;mso-position-horizontal-relative:page;mso-position-vertical-relative:page" coordorigin="250,7896" coordsize="8184,3444" o:allowincell="f">
            <v:oval id="_x0000_s1216" style="position:absolute;left:2802;top:8102;width:1314;height:1314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7" style="position:absolute;left:4023;top:8552;width:1132;height:1132;rotation:655525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218" style="position:absolute;left:638;top:7896;width:2224;height:2224;rotation:4729363fd;mso-position-horizontal-relative:page;mso-position-vertical-relative:page" o:allowincell="f" fillcolor="#abd8ef" stroked="f" strokecolor="#d8d8d8 [2732]" strokeweight=".5pt">
              <v:fill rotate="t" angle="-135" focusposition="1,1" focussize="" type="gradient"/>
              <v:stroke dashstyle="dash"/>
            </v:oval>
            <v:oval id="_x0000_s1182" style="position:absolute;left:1316;top:9286;width:1487;height:1487;rotation:-323132fd" o:regroupid="16" stroked="f"/>
            <v:oval id="_x0000_s1183" style="position:absolute;left:4879;top:9250;width:1799;height:1799;rotation:-323132fd" o:regroupid="16" stroked="f"/>
            <v:oval id="_x0000_s1184" style="position:absolute;left:2062;top:8783;width:2276;height:2276;rotation:-323132fd" o:regroupid="16" stroked="f"/>
            <v:oval id="_x0000_s1185" style="position:absolute;left:3667;top:9541;width:1799;height:1799;rotation:-323132fd" o:regroupid="16" stroked="f"/>
            <v:oval id="_x0000_s1186" style="position:absolute;left:6209;top:9654;width:1481;height:1481;rotation:-323132fd" o:regroupid="16" stroked="f"/>
            <v:oval id="_x0000_s1187" style="position:absolute;left:7468;top:10017;width:966;height:966;rotation:-323132fd" o:regroupid="16" stroked="f"/>
            <v:oval id="_x0000_s1188" style="position:absolute;left:250;top:9486;width:1487;height:1487;rotation:-323132fd" o:regroupid="16" stroked="f"/>
            <w10:wrap anchorx="page" anchory="page"/>
          </v:group>
        </w:pict>
      </w:r>
      <w:r w:rsidR="005E7178">
        <w:rPr>
          <w:noProof/>
          <w:lang w:val="cs-CZ" w:eastAsia="cs-CZ"/>
        </w:rPr>
        <w:drawing>
          <wp:anchor distT="0" distB="0" distL="114300" distR="114300" simplePos="0" relativeHeight="251805696" behindDoc="0" locked="0" layoutInCell="0" allowOverlap="1">
            <wp:simplePos x="0" y="0"/>
            <wp:positionH relativeFrom="page">
              <wp:posOffset>6005354</wp:posOffset>
            </wp:positionH>
            <wp:positionV relativeFrom="page">
              <wp:posOffset>3279084</wp:posOffset>
            </wp:positionV>
            <wp:extent cx="394169" cy="402370"/>
            <wp:effectExtent l="19050" t="19050" r="43981" b="16730"/>
            <wp:wrapNone/>
            <wp:docPr id="71" name="Picture 0" descr="flowe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1.png"/>
                    <pic:cNvPicPr/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63882" b="47777"/>
                    <a:stretch>
                      <a:fillRect/>
                    </a:stretch>
                  </pic:blipFill>
                  <pic:spPr>
                    <a:xfrm rot="20595552">
                      <a:off x="0" y="0"/>
                      <a:ext cx="394169" cy="40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78">
        <w:rPr>
          <w:noProof/>
          <w:lang w:val="cs-CZ" w:eastAsia="cs-CZ"/>
        </w:rPr>
        <w:drawing>
          <wp:anchor distT="0" distB="0" distL="114300" distR="114300" simplePos="0" relativeHeight="251806720" behindDoc="0" locked="0" layoutInCell="0" allowOverlap="1">
            <wp:simplePos x="0" y="0"/>
            <wp:positionH relativeFrom="page">
              <wp:posOffset>6291580</wp:posOffset>
            </wp:positionH>
            <wp:positionV relativeFrom="page">
              <wp:posOffset>2919730</wp:posOffset>
            </wp:positionV>
            <wp:extent cx="488950" cy="499745"/>
            <wp:effectExtent l="19050" t="0" r="6350" b="0"/>
            <wp:wrapNone/>
            <wp:docPr id="19" name="Picture 2" descr="flow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s_2.png"/>
                    <pic:cNvPicPr/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78">
        <w:rPr>
          <w:noProof/>
          <w:lang w:val="cs-CZ" w:eastAsia="cs-CZ"/>
        </w:rPr>
        <w:drawing>
          <wp:anchor distT="0" distB="0" distL="114300" distR="114300" simplePos="0" relativeHeight="251795456" behindDoc="0" locked="0" layoutInCell="0" allowOverlap="1">
            <wp:simplePos x="0" y="0"/>
            <wp:positionH relativeFrom="page">
              <wp:posOffset>5786755</wp:posOffset>
            </wp:positionH>
            <wp:positionV relativeFrom="page">
              <wp:posOffset>2772410</wp:posOffset>
            </wp:positionV>
            <wp:extent cx="1101090" cy="680720"/>
            <wp:effectExtent l="0" t="76200" r="0" b="0"/>
            <wp:wrapNone/>
            <wp:docPr id="66" name="Picture 1" descr="leav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1.png"/>
                    <pic:cNvPicPr/>
                  </pic:nvPicPr>
                  <pic:blipFill>
                    <a:blip r:embed="rId14" cstate="print"/>
                    <a:srcRect l="38666"/>
                    <a:stretch>
                      <a:fillRect/>
                    </a:stretch>
                  </pic:blipFill>
                  <pic:spPr>
                    <a:xfrm rot="6762200" flipH="1" flipV="1">
                      <a:off x="0" y="0"/>
                      <a:ext cx="110109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78">
        <w:rPr>
          <w:noProof/>
          <w:lang w:val="cs-CZ" w:eastAsia="cs-CZ"/>
        </w:rPr>
        <w:drawing>
          <wp:anchor distT="0" distB="0" distL="114300" distR="114300" simplePos="0" relativeHeight="251788288" behindDoc="0" locked="0" layoutInCell="0" allowOverlap="1">
            <wp:simplePos x="0" y="0"/>
            <wp:positionH relativeFrom="page">
              <wp:posOffset>5755005</wp:posOffset>
            </wp:positionH>
            <wp:positionV relativeFrom="page">
              <wp:posOffset>3312160</wp:posOffset>
            </wp:positionV>
            <wp:extent cx="472440" cy="356235"/>
            <wp:effectExtent l="0" t="0" r="41910" b="81915"/>
            <wp:wrapNone/>
            <wp:docPr id="64" name="Picture 5" descr="leaves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7961318" flipH="1" flipV="1">
                      <a:off x="0" y="0"/>
                      <a:ext cx="4724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F5B">
        <w:rPr>
          <w:noProof/>
        </w:rPr>
        <w:pict>
          <v:rect id="_x0000_s1056" style="position:absolute;margin-left:373.4pt;margin-top:41.75pt;width:392.7pt;height:220.35pt;z-index:251630570;mso-position-horizontal-relative:page;mso-position-vertical-relative:page" o:regroupid="6" o:allowincell="f" fillcolor="#abd8ef" stroked="f" strokecolor="#d8d8d8 [2732]" strokeweight=".5pt">
            <v:fill rotate="t" focusposition="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733F5B">
        <w:rPr>
          <w:noProof/>
        </w:rPr>
        <w:pict>
          <v:rect id="_x0000_s1180" style="position:absolute;margin-left:25.9pt;margin-top:221.7pt;width:370.1pt;height:304pt;z-index:251622372;mso-position-horizontal-relative:page;mso-position-vertical-relative:page" o:allowincell="f" fillcolor="#abd8ef" stroked="f" strokecolor="#d8d8d8 [2732]" strokeweight=".5pt">
            <v:fill rotate="t" angle="-45" focusposition=",1" focussize="" focus="100%" type="gradientRadial">
              <o:fill v:ext="view" type="gradientCenter"/>
            </v:fill>
            <v:stroke dashstyle="dash"/>
            <w10:wrap anchorx="page" anchory="page"/>
          </v:rect>
        </w:pict>
      </w:r>
      <w:r w:rsidRPr="00733F5B">
        <w:rPr>
          <w:noProof/>
        </w:rPr>
        <w:pict>
          <v:shape id="_x0000_s1173" type="#_x0000_t32" style="position:absolute;margin-left:396pt;margin-top:54pt;width:0;height:129.6pt;z-index:251800576;mso-position-horizontal-relative:page;mso-position-vertical-relative:page" o:connectortype="straight" o:regroupid="8" o:allowincell="f" strokecolor="white [3212]">
            <w10:wrap anchorx="page" anchory="page"/>
          </v:shape>
        </w:pict>
      </w:r>
      <w:r w:rsidRPr="00733F5B">
        <w:rPr>
          <w:noProof/>
        </w:rPr>
        <w:pict>
          <v:group id="_x0000_s1093" style="position:absolute;margin-left:296.65pt;margin-top:3.2pt;width:420.55pt;height:220.55pt;z-index:251637741;mso-position-horizontal-relative:text;mso-position-vertical-relative:text" coordorigin="7366,2517" coordsize="8411,4411" o:regroupid="6">
            <v:group id="_x0000_s1076" style="position:absolute;left:7366;top:4255;width:8135;height:2673" coordorigin="7529,8036" coordsize="8135,2673">
              <v:oval id="_x0000_s1077" style="position:absolute;left:8745;top:8441;width:1487;height:1487" stroked="f"/>
              <v:oval id="_x0000_s1078" style="position:absolute;left:12147;top:8724;width:1799;height:1799" stroked="f"/>
              <v:oval id="_x0000_s1079" style="position:absolute;left:9565;top:8036;width:1892;height:1892" stroked="f"/>
              <v:oval id="_x0000_s1080" style="position:absolute;left:10915;top:8910;width:1799;height:1799;flip:x" stroked="f"/>
              <v:oval id="_x0000_s1081" style="position:absolute;left:13452;top:9228;width:1481;height:1481" stroked="f"/>
              <v:oval id="_x0000_s1082" style="position:absolute;left:14698;top:9676;width:966;height:966" stroked="f"/>
              <v:oval id="_x0000_s1083" style="position:absolute;left:7529;top:8549;width:1487;height:1487" stroked="f"/>
            </v:group>
            <v:oval id="_x0000_s1085" style="position:absolute;left:12110;top:4039;width:1857;height:1856" o:regroupid="4" stroked="f"/>
            <v:oval id="_x0000_s1087" style="position:absolute;left:13134;top:3785;width:2362;height:2362" o:regroupid="4" stroked="f"/>
            <v:oval id="_x0000_s1091" style="position:absolute;left:10592;top:4520;width:1856;height:1857" o:regroupid="4" stroked="f"/>
            <v:oval id="_x0000_s1068" style="position:absolute;left:13074;top:2922;width:1487;height:1487;flip:x" o:regroupid="5" stroked="f"/>
            <v:oval id="_x0000_s1069" style="position:absolute;left:9360;top:3205;width:1799;height:1799;flip:x" o:regroupid="5" stroked="f"/>
            <v:oval id="_x0000_s1070" style="position:absolute;left:11849;top:2517;width:1892;height:1892;flip:x" o:regroupid="5" stroked="f"/>
            <v:oval id="_x0000_s1071" style="position:absolute;left:10592;top:3391;width:1799;height:1799" o:regroupid="5" stroked="f"/>
            <v:oval id="_x0000_s1072" style="position:absolute;left:8373;top:3709;width:1481;height:1481;flip:x" o:regroupid="5" stroked="f"/>
            <v:oval id="_x0000_s1073" style="position:absolute;left:7642;top:4157;width:966;height:966;flip:x" o:regroupid="5" stroked="f"/>
            <v:oval id="_x0000_s1074" style="position:absolute;left:14290;top:3030;width:1487;height:1487;flip:x" o:regroupid="5" stroked="f"/>
          </v:group>
        </w:pict>
      </w:r>
    </w:p>
    <w:sectPr w:rsidR="00132A0B" w:rsidSect="004A5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1021"/>
  <w:defaultTabStop w:val="720"/>
  <w:hyphenationZone w:val="425"/>
  <w:drawingGridHorizontalSpacing w:val="110"/>
  <w:displayHorizontalDrawingGridEvery w:val="2"/>
  <w:characterSpacingControl w:val="doNotCompress"/>
  <w:compat/>
  <w:rsids>
    <w:rsidRoot w:val="005F1C82"/>
    <w:rsid w:val="00013313"/>
    <w:rsid w:val="000155AC"/>
    <w:rsid w:val="000C6AA7"/>
    <w:rsid w:val="000D1EED"/>
    <w:rsid w:val="000F5A1A"/>
    <w:rsid w:val="00132A0B"/>
    <w:rsid w:val="00151C85"/>
    <w:rsid w:val="00172F68"/>
    <w:rsid w:val="001E7EA1"/>
    <w:rsid w:val="00215820"/>
    <w:rsid w:val="00216B61"/>
    <w:rsid w:val="00226DFF"/>
    <w:rsid w:val="002D4492"/>
    <w:rsid w:val="002D5E6C"/>
    <w:rsid w:val="003238E8"/>
    <w:rsid w:val="00354966"/>
    <w:rsid w:val="003C307D"/>
    <w:rsid w:val="003C78BB"/>
    <w:rsid w:val="003E7538"/>
    <w:rsid w:val="00410ABD"/>
    <w:rsid w:val="00417719"/>
    <w:rsid w:val="0042471A"/>
    <w:rsid w:val="004A3F26"/>
    <w:rsid w:val="004A5FD0"/>
    <w:rsid w:val="004C302D"/>
    <w:rsid w:val="00530DBC"/>
    <w:rsid w:val="005E7178"/>
    <w:rsid w:val="005F1C82"/>
    <w:rsid w:val="00653A16"/>
    <w:rsid w:val="00666802"/>
    <w:rsid w:val="00733F5B"/>
    <w:rsid w:val="00742608"/>
    <w:rsid w:val="00771DDE"/>
    <w:rsid w:val="008574A2"/>
    <w:rsid w:val="00890C5A"/>
    <w:rsid w:val="008D448C"/>
    <w:rsid w:val="00967D69"/>
    <w:rsid w:val="00982C72"/>
    <w:rsid w:val="009E034A"/>
    <w:rsid w:val="009E1AAF"/>
    <w:rsid w:val="009F22DB"/>
    <w:rsid w:val="00A646FF"/>
    <w:rsid w:val="00AD40BD"/>
    <w:rsid w:val="00AF0A3F"/>
    <w:rsid w:val="00B14208"/>
    <w:rsid w:val="00B35C85"/>
    <w:rsid w:val="00B50C64"/>
    <w:rsid w:val="00B602E2"/>
    <w:rsid w:val="00BD0C55"/>
    <w:rsid w:val="00C21962"/>
    <w:rsid w:val="00C850E8"/>
    <w:rsid w:val="00CA1F37"/>
    <w:rsid w:val="00CC2490"/>
    <w:rsid w:val="00CC27BE"/>
    <w:rsid w:val="00CC476A"/>
    <w:rsid w:val="00CE56FD"/>
    <w:rsid w:val="00CF716F"/>
    <w:rsid w:val="00D24FBA"/>
    <w:rsid w:val="00D304C7"/>
    <w:rsid w:val="00D502A0"/>
    <w:rsid w:val="00DA12BD"/>
    <w:rsid w:val="00DD4B64"/>
    <w:rsid w:val="00E9344E"/>
    <w:rsid w:val="00EE0EFF"/>
    <w:rsid w:val="00F54340"/>
    <w:rsid w:val="00F82B20"/>
    <w:rsid w:val="00F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>
      <o:colormenu v:ext="edit" fillcolor="none [3212]" strokecolor="none [3212]"/>
    </o:shapedefaults>
    <o:shapelayout v:ext="edit">
      <o:idmap v:ext="edit" data="1"/>
      <o:rules v:ext="edit">
        <o:r id="V:Rule4" type="connector" idref="#_x0000_s1133"/>
        <o:r id="V:Rule5" type="connector" idref="#_x0000_s1173"/>
        <o:r id="V:Rule6" type="connector" idref="#_x0000_s113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2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5"/>
  </w:style>
  <w:style w:type="paragraph" w:styleId="Heading1">
    <w:name w:val="heading 1"/>
    <w:basedOn w:val="Normal"/>
    <w:next w:val="Normal"/>
    <w:link w:val="Heading1Char"/>
    <w:uiPriority w:val="9"/>
    <w:qFormat/>
    <w:rsid w:val="00151C85"/>
    <w:pPr>
      <w:spacing w:after="0" w:line="240" w:lineRule="auto"/>
      <w:jc w:val="center"/>
      <w:outlineLvl w:val="0"/>
    </w:pPr>
    <w:rPr>
      <w:rFonts w:asciiTheme="majorHAnsi" w:hAnsiTheme="majorHAnsi"/>
      <w:color w:val="DA1F28" w:themeColor="accen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1C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51C85"/>
    <w:rPr>
      <w:rFonts w:asciiTheme="majorHAnsi" w:hAnsiTheme="majorHAnsi"/>
      <w:color w:val="DA1F28" w:themeColor="accent2"/>
      <w:sz w:val="48"/>
      <w:szCs w:val="48"/>
    </w:rPr>
  </w:style>
  <w:style w:type="paragraph" w:customStyle="1" w:styleId="Instructions">
    <w:name w:val="Instructions"/>
    <w:basedOn w:val="Normal"/>
    <w:qFormat/>
    <w:rsid w:val="00151C85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6d93d202-47fc-4405-873a-cab67cc5f1b2">english</DirectSourceMarket>
    <ApprovalStatus xmlns="6d93d202-47fc-4405-873a-cab67cc5f1b2">In Progress</ApprovalStatus>
    <MarketSpecific xmlns="6d93d202-47fc-4405-873a-cab67cc5f1b2" xsi:nil="true"/>
    <PrimaryImageGen xmlns="6d93d202-47fc-4405-873a-cab67cc5f1b2">true</PrimaryImageGen>
    <ThumbnailAssetId xmlns="6d93d202-47fc-4405-873a-cab67cc5f1b2" xsi:nil="true"/>
    <NumericId xmlns="6d93d202-47fc-4405-873a-cab67cc5f1b2">-1</NumericId>
    <TPFriendlyName xmlns="6d93d202-47fc-4405-873a-cab67cc5f1b2">Photo greeting card (flowers &amp; birds design, half-fold)</TPFriendlyName>
    <BusinessGroup xmlns="6d93d202-47fc-4405-873a-cab67cc5f1b2" xsi:nil="true"/>
    <APEditor xmlns="6d93d202-47fc-4405-873a-cab67cc5f1b2">
      <UserInfo>
        <DisplayName>REDMOND\v-luannv</DisplayName>
        <AccountId>106</AccountId>
        <AccountType/>
      </UserInfo>
    </APEditor>
    <SourceTitle xmlns="6d93d202-47fc-4405-873a-cab67cc5f1b2">Photo greeting card (flowers &amp; birds design, half-fold)</SourceTitle>
    <OpenTemplate xmlns="6d93d202-47fc-4405-873a-cab67cc5f1b2">true</OpenTemplate>
    <UALocComments xmlns="6d93d202-47fc-4405-873a-cab67cc5f1b2" xsi:nil="true"/>
    <ParentAssetId xmlns="6d93d202-47fc-4405-873a-cab67cc5f1b2" xsi:nil="true"/>
    <IntlLangReviewDate xmlns="6d93d202-47fc-4405-873a-cab67cc5f1b2" xsi:nil="true"/>
    <PublishStatusLookup xmlns="6d93d202-47fc-4405-873a-cab67cc5f1b2">
      <Value>86424</Value>
      <Value>460797</Value>
    </PublishStatusLookup>
    <MachineTranslated xmlns="6d93d202-47fc-4405-873a-cab67cc5f1b2" xsi:nil="true"/>
    <OriginalSourceMarket xmlns="6d93d202-47fc-4405-873a-cab67cc5f1b2">english</OriginalSourceMarket>
    <TPInstallLocation xmlns="6d93d202-47fc-4405-873a-cab67cc5f1b2">{My Templates}</TPInstallLocation>
    <APDescription xmlns="6d93d202-47fc-4405-873a-cab67cc5f1b2" xsi:nil="true"/>
    <ClipArtFilename xmlns="6d93d202-47fc-4405-873a-cab67cc5f1b2" xsi:nil="true"/>
    <ContentItem xmlns="6d93d202-47fc-4405-873a-cab67cc5f1b2" xsi:nil="true"/>
    <APAuthor xmlns="6d93d202-47fc-4405-873a-cab67cc5f1b2">
      <UserInfo>
        <DisplayName>REDMOND\cynvey</DisplayName>
        <AccountId>269</AccountId>
        <AccountType/>
      </UserInfo>
    </APAuthor>
    <TPAppVersion xmlns="6d93d202-47fc-4405-873a-cab67cc5f1b2">12</TPAppVersion>
    <TPCommandLine xmlns="6d93d202-47fc-4405-873a-cab67cc5f1b2">{WD} /f {FilePath}</TPCommandLine>
    <EditorialStatus xmlns="6d93d202-47fc-4405-873a-cab67cc5f1b2" xsi:nil="true"/>
    <PublishTargets xmlns="6d93d202-47fc-4405-873a-cab67cc5f1b2">OfficeOnline</PublishTargets>
    <TPLaunchHelpLinkType xmlns="6d93d202-47fc-4405-873a-cab67cc5f1b2">Template</TPLaunchHelpLinkType>
    <LastModifiedDateTime xmlns="6d93d202-47fc-4405-873a-cab67cc5f1b2" xsi:nil="true"/>
    <TimesCloned xmlns="6d93d202-47fc-4405-873a-cab67cc5f1b2" xsi:nil="true"/>
    <LastHandOff xmlns="6d93d202-47fc-4405-873a-cab67cc5f1b2" xsi:nil="true"/>
    <AssetStart xmlns="6d93d202-47fc-4405-873a-cab67cc5f1b2">2009-06-17T21:53:18+00:00</AssetStart>
    <Provider xmlns="6d93d202-47fc-4405-873a-cab67cc5f1b2">EY006220130</Provider>
    <AcquiredFrom xmlns="6d93d202-47fc-4405-873a-cab67cc5f1b2" xsi:nil="true"/>
    <TPClientViewer xmlns="6d93d202-47fc-4405-873a-cab67cc5f1b2">Microsoft Office Word</TPClientViewer>
    <ArtSampleDocs xmlns="6d93d202-47fc-4405-873a-cab67cc5f1b2" xsi:nil="true"/>
    <UACurrentWords xmlns="6d93d202-47fc-4405-873a-cab67cc5f1b2">0</UACurrentWords>
    <UALocRecommendation xmlns="6d93d202-47fc-4405-873a-cab67cc5f1b2">Localize</UALocRecommendation>
    <IsDeleted xmlns="6d93d202-47fc-4405-873a-cab67cc5f1b2">false</IsDeleted>
    <ShowIn xmlns="6d93d202-47fc-4405-873a-cab67cc5f1b2" xsi:nil="true"/>
    <UANotes xmlns="6d93d202-47fc-4405-873a-cab67cc5f1b2" xsi:nil="true"/>
    <VoteCount xmlns="6d93d202-47fc-4405-873a-cab67cc5f1b2" xsi:nil="true"/>
    <TemplateStatus xmlns="6d93d202-47fc-4405-873a-cab67cc5f1b2" xsi:nil="true"/>
    <CSXHash xmlns="6d93d202-47fc-4405-873a-cab67cc5f1b2" xsi:nil="true"/>
    <AssetExpire xmlns="6d93d202-47fc-4405-873a-cab67cc5f1b2">2100-01-01T00:00:00+00:00</AssetExpire>
    <CSXSubmissionMarket xmlns="6d93d202-47fc-4405-873a-cab67cc5f1b2" xsi:nil="true"/>
    <DSATActionTaken xmlns="6d93d202-47fc-4405-873a-cab67cc5f1b2" xsi:nil="true"/>
    <TPExecutable xmlns="6d93d202-47fc-4405-873a-cab67cc5f1b2" xsi:nil="true"/>
    <SubmitterId xmlns="6d93d202-47fc-4405-873a-cab67cc5f1b2" xsi:nil="true"/>
    <AssetType xmlns="6d93d202-47fc-4405-873a-cab67cc5f1b2">TP</AssetType>
    <ApprovalLog xmlns="6d93d202-47fc-4405-873a-cab67cc5f1b2" xsi:nil="true"/>
    <CSXUpdate xmlns="6d93d202-47fc-4405-873a-cab67cc5f1b2">false</CSXUpdate>
    <BugNumber xmlns="6d93d202-47fc-4405-873a-cab67cc5f1b2" xsi:nil="true"/>
    <CSXSubmissionDate xmlns="6d93d202-47fc-4405-873a-cab67cc5f1b2" xsi:nil="true"/>
    <Milestone xmlns="6d93d202-47fc-4405-873a-cab67cc5f1b2" xsi:nil="true"/>
    <OriginAsset xmlns="6d93d202-47fc-4405-873a-cab67cc5f1b2" xsi:nil="true"/>
    <TPComponent xmlns="6d93d202-47fc-4405-873a-cab67cc5f1b2">WORDFiles</TPComponent>
    <AssetId xmlns="6d93d202-47fc-4405-873a-cab67cc5f1b2">TP010264343</AssetId>
    <TPApplication xmlns="6d93d202-47fc-4405-873a-cab67cc5f1b2">Word</TPApplication>
    <TPLaunchHelpLink xmlns="6d93d202-47fc-4405-873a-cab67cc5f1b2" xsi:nil="true"/>
    <IntlLocPriority xmlns="6d93d202-47fc-4405-873a-cab67cc5f1b2" xsi:nil="true"/>
    <PlannedPubDate xmlns="6d93d202-47fc-4405-873a-cab67cc5f1b2" xsi:nil="true"/>
    <CrawlForDependencies xmlns="6d93d202-47fc-4405-873a-cab67cc5f1b2">false</CrawlForDependencies>
    <IntlLangReviewer xmlns="6d93d202-47fc-4405-873a-cab67cc5f1b2" xsi:nil="true"/>
    <HandoffToMSDN xmlns="6d93d202-47fc-4405-873a-cab67cc5f1b2" xsi:nil="true"/>
    <TrustLevel xmlns="6d93d202-47fc-4405-873a-cab67cc5f1b2">1 Microsoft Managed Content</TrustLevel>
    <IsSearchable xmlns="6d93d202-47fc-4405-873a-cab67cc5f1b2">false</IsSearchable>
    <TPNamespace xmlns="6d93d202-47fc-4405-873a-cab67cc5f1b2">WINWORD</TPNamespace>
    <Markets xmlns="6d93d202-47fc-4405-873a-cab67cc5f1b2"/>
    <AverageRating xmlns="6d93d202-47fc-4405-873a-cab67cc5f1b2" xsi:nil="true"/>
    <UAProjectedTotalWords xmlns="6d93d202-47fc-4405-873a-cab67cc5f1b2" xsi:nil="true"/>
    <IntlLangReview xmlns="6d93d202-47fc-4405-873a-cab67cc5f1b2" xsi:nil="true"/>
    <OutputCachingOn xmlns="6d93d202-47fc-4405-873a-cab67cc5f1b2">false</OutputCachingOn>
    <Component xmlns="64acb2c5-0a2b-4bda-bd34-58e36cbb80d2" xsi:nil="true"/>
    <LastPublishResultLookup xmlns="6d93d202-47fc-4405-873a-cab67cc5f1b2" xsi:nil="true"/>
    <Description0 xmlns="64acb2c5-0a2b-4bda-bd34-58e36cbb80d2" xsi:nil="true"/>
    <Downloads xmlns="6d93d202-47fc-4405-873a-cab67cc5f1b2">0</Downloads>
    <EditorialTags xmlns="6d93d202-47fc-4405-873a-cab67cc5f1b2" xsi:nil="true"/>
    <Manager xmlns="6d93d202-47fc-4405-873a-cab67cc5f1b2" xsi:nil="true"/>
    <OOCacheId xmlns="6d93d202-47fc-4405-873a-cab67cc5f1b2" xsi:nil="true"/>
    <PolicheckWords xmlns="6d93d202-47fc-4405-873a-cab67cc5f1b2" xsi:nil="true"/>
    <FriendlyTitle xmlns="6d93d202-47fc-4405-873a-cab67cc5f1b2" xsi:nil="true"/>
    <Providers xmlns="6d93d202-47fc-4405-873a-cab67cc5f1b2" xsi:nil="true"/>
    <TemplateTemplateType xmlns="6d93d202-47fc-4405-873a-cab67cc5f1b2">Word 2007 Default</TemplateTemplateType>
    <LegacyData xmlns="6d93d202-47fc-4405-873a-cab67cc5f1b2" xsi:nil="true"/>
    <LocManualTestRequired xmlns="6d93d202-47fc-4405-873a-cab67cc5f1b2" xsi:nil="true"/>
    <LocalizationTagsTaxHTField0 xmlns="6d93d202-47fc-4405-873a-cab67cc5f1b2">
      <Terms xmlns="http://schemas.microsoft.com/office/infopath/2007/PartnerControls"/>
    </LocalizationTagsTaxHTField0>
    <CampaignTagsTaxHTField0 xmlns="6d93d202-47fc-4405-873a-cab67cc5f1b2">
      <Terms xmlns="http://schemas.microsoft.com/office/infopath/2007/PartnerControls"/>
    </CampaignTagsTaxHTField0>
    <LocLastLocAttemptVersionLookup xmlns="6d93d202-47fc-4405-873a-cab67cc5f1b2">67243</LocLastLocAttemptVersionLookup>
    <InternalTagsTaxHTField0 xmlns="6d93d202-47fc-4405-873a-cab67cc5f1b2">
      <Terms xmlns="http://schemas.microsoft.com/office/infopath/2007/PartnerControls"/>
    </InternalTagsTaxHTField0>
    <LocProcessedForMarketsLookup xmlns="6d93d202-47fc-4405-873a-cab67cc5f1b2" xsi:nil="true"/>
    <LocRecommendedHandoff xmlns="6d93d202-47fc-4405-873a-cab67cc5f1b2" xsi:nil="true"/>
    <LocOverallPreviewStatusLookup xmlns="6d93d202-47fc-4405-873a-cab67cc5f1b2" xsi:nil="true"/>
    <LocOverallPublishStatusLookup xmlns="6d93d202-47fc-4405-873a-cab67cc5f1b2" xsi:nil="true"/>
    <LocProcessedForHandoffsLookup xmlns="6d93d202-47fc-4405-873a-cab67cc5f1b2" xsi:nil="true"/>
    <LocLastLocAttemptVersionTypeLookup xmlns="6d93d202-47fc-4405-873a-cab67cc5f1b2" xsi:nil="true"/>
    <LocOverallHandbackStatusLookup xmlns="6d93d202-47fc-4405-873a-cab67cc5f1b2" xsi:nil="true"/>
    <BlockPublish xmlns="6d93d202-47fc-4405-873a-cab67cc5f1b2" xsi:nil="true"/>
    <LocComments xmlns="6d93d202-47fc-4405-873a-cab67cc5f1b2" xsi:nil="true"/>
    <TaxCatchAll xmlns="6d93d202-47fc-4405-873a-cab67cc5f1b2"/>
    <RecommendationsModifier xmlns="6d93d202-47fc-4405-873a-cab67cc5f1b2" xsi:nil="true"/>
    <ScenarioTagsTaxHTField0 xmlns="6d93d202-47fc-4405-873a-cab67cc5f1b2">
      <Terms xmlns="http://schemas.microsoft.com/office/infopath/2007/PartnerControls"/>
    </ScenarioTagsTaxHTField0>
    <FeatureTagsTaxHTField0 xmlns="6d93d202-47fc-4405-873a-cab67cc5f1b2">
      <Terms xmlns="http://schemas.microsoft.com/office/infopath/2007/PartnerControls"/>
    </FeatureTagsTaxHTField0>
    <LocOverallLocStatusLookup xmlns="6d93d202-47fc-4405-873a-cab67cc5f1b2" xsi:nil="true"/>
    <LocPublishedLinkedAssetsLookup xmlns="6d93d202-47fc-4405-873a-cab67cc5f1b2" xsi:nil="true"/>
    <LocNewPublishedVersionLookup xmlns="6d93d202-47fc-4405-873a-cab67cc5f1b2" xsi:nil="true"/>
    <LocPublishedDependentAssetsLookup xmlns="6d93d202-47fc-4405-873a-cab67cc5f1b2" xsi:nil="true"/>
    <OriginalRelease xmlns="6d93d202-47fc-4405-873a-cab67cc5f1b2">14</OriginalRelease>
    <LocMarketGroupTiers2 xmlns="6d93d202-47fc-4405-873a-cab67cc5f1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41eb558a2b826e6e4f9defd990175bec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19deea0185cf7bc57eee9b90b1ba2ace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BBD074-1B82-4507-B37C-44FDEA5E0CBE}"/>
</file>

<file path=customXml/itemProps2.xml><?xml version="1.0" encoding="utf-8"?>
<ds:datastoreItem xmlns:ds="http://schemas.openxmlformats.org/officeDocument/2006/customXml" ds:itemID="{B94917D1-C892-4AE3-88DC-043449F27B57}"/>
</file>

<file path=customXml/itemProps3.xml><?xml version="1.0" encoding="utf-8"?>
<ds:datastoreItem xmlns:ds="http://schemas.openxmlformats.org/officeDocument/2006/customXml" ds:itemID="{F62323E8-B6A9-4977-85BD-612AB302E1A4}"/>
</file>

<file path=docProps/app.xml><?xml version="1.0" encoding="utf-8"?>
<Properties xmlns="http://schemas.openxmlformats.org/officeDocument/2006/extended-properties" xmlns:vt="http://schemas.openxmlformats.org/officeDocument/2006/docPropsVTypes">
  <Template>PhotoCard2_TP10264343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(flowers &amp; birds design, half-fold)</dc:title>
  <dc:creator>Microsoft Corporation</dc:creator>
  <cp:lastModifiedBy/>
  <cp:revision>2</cp:revision>
  <cp:lastPrinted>2008-07-10T19:43:00Z</cp:lastPrinted>
  <dcterms:created xsi:type="dcterms:W3CDTF">2008-10-02T12:58:00Z</dcterms:created>
  <dcterms:modified xsi:type="dcterms:W3CDTF">2008-10-09T11:05:00Z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0x01010069924D1ECC420D47A2456556BC94F7370400BDF4491DEA4973499845289601F88B9F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6585400</vt:r8>
  </property>
</Properties>
</file>