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  <w:r>
              <w:rPr>
                <w:color w:val="auto"/>
              </w:rPr>
              <w:rPr>
                <w:lang w:val="fr-FR"/>
              </w:rPr>
              <w:t>Planificateur d'événements 2008</w:t>
            </w:r>
          </w:p>
        </w:tc>
      </w:tr>
      <w:tr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2"/>
              <w:framePr w:wrap="auto" w:vAnchor="margin" w:hAnchor="text" w:xAlign="left" w:yAlign="inline"/>
              <w:suppressOverlap w:val="0"/>
              <w:outlineLvl w:val="1"/>
            </w:pPr>
            <w:r>
              <w:rPr>
                <w:lang w:val="fr-FR"/>
              </w:rPr>
              <w:t xml:space="preserve">Projet/Événement : </w:t>
            </w:r>
            <w:sdt>
              <w:sdtPr>
                <w:id w:val="457775239"/>
                <w:placeholder>
                  <w:docPart w:val="E1ADFBA5FE5C49ACB8B76C200EE811E7"/>
                </w:placeholder>
                <w:temporary/>
                <w:showingPlcHdr/>
              </w:sdtPr>
              <w:sdtContent>
                <w:r>
                  <w:rPr>
                    <w:lang w:val="fr-FR"/>
                  </w:rPr>
                  <w:t>[nom du projet ou de l'événement]</w:t>
                </w:r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2"/>
              <w:framePr w:wrap="auto" w:vAnchor="margin" w:hAnchor="text" w:xAlign="left" w:yAlign="inline"/>
              <w:suppressOverlap w:val="0"/>
              <w:outlineLvl w:val="1"/>
            </w:pPr>
            <w:r>
              <w:rPr>
                <w:lang w:val="fr-FR"/>
              </w:rPr>
              <w:t xml:space="preserve">Organisateur : </w:t>
            </w:r>
            <w:sdt>
              <w:sdtPr>
                <w:alias w:val="Author"/>
                <w:tag w:val="Author"/>
                <w:id w:val="457775240"/>
                <w:placeholder>
                  <w:docPart w:val="712DB781784E4167BF74A647301057F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lang w:val="fr-FR"/>
                  </w:rPr>
                  <w:t>[Votre nom]</w:t>
                </w:r>
              </w:sdtContent>
            </w:sdt>
          </w:p>
        </w:tc>
      </w:tr>
      <w:tr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sdt>
            <w:sdtPr>
              <w:rPr>
                <w:rFonts w:asciiTheme="majorHAnsi" w:hAnsiTheme="majorHAnsi"/>
                <w:color w:val="auto"/>
                <w:szCs w:val="22"/>
              </w:rPr>
              <w:id w:val="457775241"/>
              <w:placeholder>
                <w:docPart w:val="09F69B6031594C8AA98FD95695CD0ED6"/>
              </w:placeholder>
              <w:temporary/>
              <w:showingPlcHdr/>
              <w:text w:multiLine="1"/>
            </w:sdtPr>
            <w:sdtContent>
              <w:p>
                <w:pPr>
                  <w:pStyle w:val="No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Tapez vos notes ou commentaires ici. Utilisez l'espace ci-dessous pour entrer le titre et les dates de chaque phase du projet. </w:t>
                </w:r>
              </w:p>
              <w:p>
                <w:pPr>
                  <w:pStyle w:val="No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Une fois que vous avez entré le titre et les dates de chaque phase de votre événement ou de votre projet, vous pouvez ombrer les dates correspondantes à votre événement ou votre projet sur votre calendrier.</w:t>
                </w:r>
              </w:p>
              <w:p/>
            </w:sdtContent>
          </w:sdt>
        </w:tc>
      </w:tr>
      <w:tr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/>
        </w:tc>
      </w:tr>
      <w:tr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lang w:val="fr-FR"/>
              </w:rPr>
              <w:t>phase du projet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lang w:val="fr-FR"/>
              </w:rPr>
              <w:t>début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lang w:val="fr-FR"/>
              </w:rPr>
              <w:t>fin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lang w:val="fr-FR"/>
              </w:rPr>
              <w:t>phase du projet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lang w:val="fr-FR"/>
              </w:rPr>
              <w:t>début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lang w:val="fr-FR"/>
              </w:rPr>
              <w:t>fin</w:t>
            </w:r>
          </w:p>
        </w:tc>
      </w:tr>
      <w:tr>
        <w:trPr>
          <w:trHeight w:hRule="exact" w:val="317"/>
          <w:tblCellSpacing w:w="36" w:type="dxa"/>
        </w:trPr>
        <w:sdt>
          <w:sdtPr>
            <w:id w:val="457775248"/>
            <w:placeholder>
              <w:docPart w:val="76009F3993FA447FB2FF26A062BC05F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[Phase 1]</w:t>
                </w:r>
              </w:p>
            </w:tc>
          </w:sdtContent>
        </w:sdt>
        <w:sdt>
          <w:sdtPr>
            <w:id w:val="457775249"/>
            <w:placeholder>
              <w:docPart w:val="CEE5641DCB8E459481E3FC9CF4C7BC7C"/>
            </w:placeholder>
            <w:date w:fullDate="2008-01-07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07.01.2008</w:t>
                </w:r>
              </w:p>
            </w:tc>
          </w:sdtContent>
        </w:sdt>
        <w:sdt>
          <w:sdtPr>
            <w:id w:val="457775250"/>
            <w:placeholder>
              <w:docPart w:val="76009F3993FA447FB2FF26A062BC05F2"/>
            </w:placeholder>
            <w:date w:fullDate="2008-01-2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26.01.2008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ECBE7AECED1B4874B8A591BCBE12DA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[Sélectionner la date]</w:t>
                </w:r>
              </w:p>
            </w:tc>
          </w:sdtContent>
        </w:sdt>
        <w:sdt>
          <w:sdtPr>
            <w:id w:val="457775268"/>
            <w:placeholder>
              <w:docPart w:val="C1B0A8C56E0F498D853BDE42CC53AD4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317"/>
          <w:tblCellSpacing w:w="36" w:type="dxa"/>
        </w:trPr>
        <w:sdt>
          <w:sdtPr>
            <w:id w:val="457775251"/>
            <w:placeholder>
              <w:docPart w:val="15332BC8522B441EA3F9A8789F49F3C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[Phase 1]</w:t>
                </w:r>
              </w:p>
            </w:tc>
          </w:sdtContent>
        </w:sdt>
        <w:sdt>
          <w:sdtPr>
            <w:id w:val="457775252"/>
            <w:placeholder>
              <w:docPart w:val="79615BC87D8540A7B80E15DEA433E8F0"/>
            </w:placeholder>
            <w:date w:fullDate="2008-02-04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04.02.2008</w:t>
                </w:r>
              </w:p>
            </w:tc>
          </w:sdtContent>
        </w:sdt>
        <w:sdt>
          <w:sdtPr>
            <w:id w:val="457775253"/>
            <w:placeholder>
              <w:docPart w:val="0BB076F4E8EA4B4EB8A3043CD9D76DC9"/>
            </w:placeholder>
            <w:date w:fullDate="2008-02-15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15.02.2008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858DB356715F41C18CB41CD11CE6DCD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sdt>
          <w:sdtPr>
            <w:id w:val="457775270"/>
            <w:placeholder>
              <w:docPart w:val="89AB1408AFF2415AB21F63FCD59EA2B4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317"/>
          <w:tblCellSpacing w:w="36" w:type="dxa"/>
        </w:trPr>
        <w:sdt>
          <w:sdtPr>
            <w:id w:val="457775254"/>
            <w:placeholder>
              <w:docPart w:val="AB99E556F19F4F73BE1D96B9F290FBD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[Phase 3]</w:t>
                </w:r>
              </w:p>
            </w:tc>
          </w:sdtContent>
        </w:sdt>
        <w:sdt>
          <w:sdtPr>
            <w:id w:val="457775255"/>
            <w:placeholder>
              <w:docPart w:val="07EE4CBB6D4F47B4A3B93E5E23DE3610"/>
            </w:placeholder>
            <w:date w:fullDate="2008-02-1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16.02.2008</w:t>
                </w:r>
              </w:p>
            </w:tc>
          </w:sdtContent>
        </w:sdt>
        <w:sdt>
          <w:sdtPr>
            <w:id w:val="457775256"/>
            <w:placeholder>
              <w:docPart w:val="89F4983A56A7472AABBE7B891D282D5E"/>
            </w:placeholder>
            <w:date w:fullDate="2008-02-27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27.02.2008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1"/>
            <w:placeholder>
              <w:docPart w:val="C14B1CAAAC574D93B952B57259E097F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[Sélectionner la date]</w:t>
                </w:r>
              </w:p>
            </w:tc>
          </w:sdtContent>
        </w:sdt>
        <w:sdt>
          <w:sdtPr>
            <w:id w:val="457775272"/>
            <w:placeholder>
              <w:docPart w:val="E02F051A1EF247E1BFD24A7C8E4FF3E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317"/>
          <w:tblCellSpacing w:w="36" w:type="dxa"/>
        </w:trPr>
        <w:sdt>
          <w:sdtPr>
            <w:id w:val="457775257"/>
            <w:placeholder>
              <w:docPart w:val="E9D2C6CEAD334108B3D960553C94FE0B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[Phase 4]</w:t>
                </w:r>
              </w:p>
            </w:tc>
          </w:sdtContent>
        </w:sdt>
        <w:sdt>
          <w:sdtPr>
            <w:id w:val="457775258"/>
            <w:placeholder>
              <w:docPart w:val="D69E1FE374DD4CDC8F29694F38208410"/>
            </w:placeholder>
            <w:date w:fullDate="2008-03-10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10.03.2008</w:t>
                </w:r>
              </w:p>
            </w:tc>
          </w:sdtContent>
        </w:sdt>
        <w:sdt>
          <w:sdtPr>
            <w:id w:val="457775259"/>
            <w:placeholder>
              <w:docPart w:val="1BF534F6A5074E1AA1BB8A9DC9AD7284"/>
            </w:placeholder>
            <w:date w:fullDate="2008-03-28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28.03.2008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3"/>
            <w:placeholder>
              <w:docPart w:val="1472DFFA0D124C02A0C84BEEA38FB04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sdt>
          <w:sdtPr>
            <w:id w:val="457775274"/>
            <w:placeholder>
              <w:docPart w:val="51C2242BE6CA4CD68D5F517068E4F0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317"/>
          <w:tblCellSpacing w:w="36" w:type="dxa"/>
        </w:trPr>
        <w:sdt>
          <w:sdtPr>
            <w:id w:val="457775260"/>
            <w:placeholder>
              <w:docPart w:val="757A7AD7F5D04614A4AB56794A862ACD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[Phase 5]</w:t>
                </w:r>
              </w:p>
            </w:tc>
          </w:sdtContent>
        </w:sdt>
        <w:sdt>
          <w:sdtPr>
            <w:id w:val="457775261"/>
            <w:placeholder>
              <w:docPart w:val="F0680BA353ED4099BB0A3E6BFA74A965"/>
            </w:placeholder>
            <w:date w:fullDate="2008-04-01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01.04.2008</w:t>
                </w:r>
              </w:p>
            </w:tc>
          </w:sdtContent>
        </w:sdt>
        <w:sdt>
          <w:sdtPr>
            <w:id w:val="457775262"/>
            <w:placeholder>
              <w:docPart w:val="F6408A85E0D74FECA2B9FFFFE3FCC59E"/>
            </w:placeholder>
            <w:date w:fullDate="2008-04-1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19.04.2008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633235D3F1EF49C3A110AC81FC3C69F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[Sélectionner la date]</w:t>
                </w:r>
              </w:p>
            </w:tc>
          </w:sdtContent>
        </w:sdt>
        <w:sdt>
          <w:sdtPr>
            <w:id w:val="457775276"/>
            <w:placeholder>
              <w:docPart w:val="479E4A12311B4E1D8175232B32109C7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94F9749178A74C18876335726930E96E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>[Sélectionner la date]</w:t>
                </w:r>
              </w:p>
            </w:tc>
          </w:sdtContent>
        </w:sdt>
        <w:sdt>
          <w:sdtPr>
            <w:id w:val="457775264"/>
            <w:placeholder>
              <w:docPart w:val="A07792E50E2046A38EC0639F86953FD5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0C198645567C4887BBB6C87CF07E21A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sdt>
          <w:sdtPr>
            <w:id w:val="457775278"/>
            <w:placeholder>
              <w:docPart w:val="1C0ADD63306146969329E307EDBA694A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09BBB2402D914B14849ADAE906EF978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sdt>
          <w:sdtPr>
            <w:id w:val="457775266"/>
            <w:placeholder>
              <w:docPart w:val="75B79B442C7046ECBE84B1E634FEF74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4F8BD67228EA4F18AE4F7061DDF5D46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  <w:sdt>
          <w:sdtPr>
            <w:id w:val="457775280"/>
            <w:placeholder>
              <w:docPart w:val="6F51EB760BD744D6AF28CDA4138E28D6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lang w:val="fr-FR"/>
                  </w:rPr>
                  <w:t xml:space="preserve">[Sélectionner la date] </w:t>
                </w:r>
              </w:p>
            </w:tc>
          </w:sdtContent>
        </w:sdt>
      </w:tr>
      <w:tr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/>
        </w:tc>
      </w:tr>
      <w:tr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janvier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6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février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24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mars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16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avril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6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mai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11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18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25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juin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22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/>
        </w:tc>
      </w:tr>
      <w:tr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juillet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6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août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24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31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septembre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14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21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28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octobre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5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12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19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26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novembre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16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23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val="fr-FR"/>
                    </w:rPr>
                    <w:t>décembre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ysoftheWeeks"/>
                    <w:framePr w:hSpace="0" w:wrap="around" w:y="577"/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7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14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21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28</w:t>
                  </w: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>
            <w:pPr>
              <w:pStyle w:val="Month"/>
              <w:framePr w:hSpace="0" w:wrap="auto" w:vAnchor="margin" w:hAnchor="text" w:xAlign="left" w:yAlign="inline"/>
            </w:pPr>
          </w:p>
        </w:tc>
      </w:tr>
    </w:tbl>
    <w:p/>
    <w:sectPr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tes">
    <w:name w:val="Notes"/>
    <w:basedOn w:val="Normal"/>
    <w:qFormat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onth">
    <w:name w:val="Month"/>
    <w:basedOn w:val="Normal"/>
    <w:qFormat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Normal"/>
    <w:qFormat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es">
    <w:name w:val="Dates"/>
    <w:basedOn w:val="Normal"/>
    <w:qFormat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andEndDates">
    <w:name w:val="Start and End Dates"/>
    <w:basedOn w:val="Normal"/>
    <w:qFormat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</w:rPr>
  </w:style>
  <w:style w:type="paragraph" w:customStyle="1" w:styleId="ProjectPhaseDescriptions">
    <w:name w:val="Project Phase Descriptions"/>
    <w:basedOn w:val="Normal"/>
    <w:qFormat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aysoftheWeeks">
    <w:name w:val="Days of the Weeks"/>
    <w:basedOn w:val="Normal"/>
    <w:qFormat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DFBA5FE5C49ACB8B76C200EE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472B-212D-4BCC-91F1-98E2C51560C3}"/>
      </w:docPartPr>
      <w:docPartBody>
        <w:p>
          <w:pPr>
            <w:pStyle w:val="E1ADFBA5FE5C49ACB8B76C200EE811E7"/>
          </w:pPr>
          <w:r>
            <w:rPr>
              <w:lang w:val="fr-FR"/>
            </w:rPr>
            <w:t>[nom du projet ou de l'événement]</w:t>
          </w:r>
        </w:p>
      </w:docPartBody>
    </w:docPart>
    <w:docPart>
      <w:docPartPr>
        <w:name w:val="712DB781784E4167BF74A6473010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0A15-06E4-4FE4-8EDB-A6B9FE6C3D1F}"/>
      </w:docPartPr>
      <w:docPartBody>
        <w:p>
          <w:pPr>
            <w:pStyle w:val="712DB781784E4167BF74A647301057FE"/>
          </w:pPr>
          <w:r>
            <w:rPr>
              <w:lang w:val="fr-FR"/>
            </w:rPr>
            <w:t>[nom de l'organisateur]</w:t>
          </w:r>
        </w:p>
      </w:docPartBody>
    </w:docPart>
    <w:docPart>
      <w:docPartPr>
        <w:name w:val="09F69B6031594C8AA98FD95695CD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DD52-AED6-4B63-88C1-50D4007EF220}"/>
      </w:docPartPr>
      <w:docPartBody>
        <w:p>
          <w:pPr>
            <w:pStyle w:val="Notes"/>
            <w:framePr w:hSpace="187" w:wrap="around" w:hAnchor="margin" w:y="781"/>
            <w:suppressOverlap w:val="0"/>
          </w:pPr>
          <w:r>
            <w:rPr>
              <w:lang w:val="fr-FR"/>
            </w:rPr>
            <w:t xml:space="preserve">Tapez vos notes ou commentaires ici. Utilisez l'espace ci-dessous pour entrer le titre et les dates de chaque phase du projet. </w:t>
          </w:r>
        </w:p>
        <w:p>
          <w:pPr>
            <w:pStyle w:val="Notes"/>
            <w:framePr w:hSpace="187" w:wrap="around" w:hAnchor="margin" w:y="781"/>
            <w:suppressOverlap w:val="0"/>
          </w:pPr>
          <w:r>
            <w:rPr>
              <w:lang w:val="fr-FR"/>
            </w:rPr>
            <w:t>Une fois que vous avez entré le titre et les dates de chaque phase de votre événement ou de votre projet, vous pouvez ombrer les dates correspondantes à votre événement ou votre projet sur votre calendrier.</w:t>
          </w:r>
        </w:p>
        <w:p/>
      </w:docPartBody>
    </w:docPart>
    <w:docPart>
      <w:docPartPr>
        <w:name w:val="76009F3993FA447FB2FF26A062BC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8F31-1DA6-4329-AC10-BE947D4E57CF}"/>
      </w:docPartPr>
      <w:docPartBody>
        <w:p>
          <w:pPr>
            <w:pStyle w:val="76009F3993FA447FB2FF26A062BC05F2"/>
          </w:pPr>
          <w:r>
            <w:rPr>
              <w:lang w:val="fr-FR"/>
            </w:rPr>
            <w:t>[Phase 1]</w:t>
          </w:r>
        </w:p>
      </w:docPartBody>
    </w:docPart>
    <w:docPart>
      <w:docPartPr>
        <w:name w:val="CEE5641DCB8E459481E3FC9CF4C7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CE2E-CF14-4787-8EF1-4F9EFF6B945B}"/>
      </w:docPartPr>
      <w:docPartBody>
        <w:p>
          <w:pPr>
            <w:pStyle w:val="CEE5641DCB8E459481E3FC9CF4C7BC7C"/>
          </w:pPr>
          <w:r>
            <w:rPr>
              <w:lang w:val="fr-FR"/>
            </w:rPr>
            <w:t>[Sélectionner la date]</w:t>
          </w:r>
        </w:p>
      </w:docPartBody>
    </w:docPart>
    <w:docPart>
      <w:docPartPr>
        <w:name w:val="ECBE7AECED1B4874B8A591BCBE12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34FB-7829-4C0C-B57C-F97BC93DEC0C}"/>
      </w:docPartPr>
      <w:docPartBody>
        <w:p>
          <w:pPr>
            <w:pStyle w:val="ECBE7AECED1B4874B8A591BCBE12DA87"/>
          </w:pPr>
          <w:r>
            <w:rPr>
              <w:lang w:val="fr-FR"/>
            </w:rPr>
            <w:t>[Sélectionner la date]</w:t>
          </w:r>
        </w:p>
      </w:docPartBody>
    </w:docPart>
    <w:docPart>
      <w:docPartPr>
        <w:name w:val="C1B0A8C56E0F498D853BDE42CC53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F688-EC14-465D-AB61-358F3E1021CF}"/>
      </w:docPartPr>
      <w:docPartBody>
        <w:p>
          <w:pPr>
            <w:pStyle w:val="C1B0A8C56E0F498D853BDE42CC53AD42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15332BC8522B441EA3F9A8789F49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A784-BD0F-4A3C-9283-4100093961CC}"/>
      </w:docPartPr>
      <w:docPartBody>
        <w:p>
          <w:pPr>
            <w:pStyle w:val="15332BC8522B441EA3F9A8789F49F3C2"/>
          </w:pPr>
          <w:r>
            <w:rPr>
              <w:lang w:val="fr-FR"/>
            </w:rPr>
            <w:t>[Phase 2]</w:t>
          </w:r>
        </w:p>
      </w:docPartBody>
    </w:docPart>
    <w:docPart>
      <w:docPartPr>
        <w:name w:val="79615BC87D8540A7B80E15DEA433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6373-807A-448D-A31F-897E35E1F5A6}"/>
      </w:docPartPr>
      <w:docPartBody>
        <w:p>
          <w:pPr>
            <w:pStyle w:val="79615BC87D8540A7B80E15DEA433E8F0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0BB076F4E8EA4B4EB8A3043CD9D7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5780-10E6-4F36-8FA5-A42C1E326975}"/>
      </w:docPartPr>
      <w:docPartBody>
        <w:p>
          <w:pPr>
            <w:pStyle w:val="0BB076F4E8EA4B4EB8A3043CD9D76DC9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858DB356715F41C18CB41CD11CE6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46ED-A825-4F0D-872D-93067B12D68F}"/>
      </w:docPartPr>
      <w:docPartBody>
        <w:p>
          <w:pPr>
            <w:pStyle w:val="858DB356715F41C18CB41CD11CE6DCD1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89AB1408AFF2415AB21F63FCD59E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5928-E02A-478E-ABDF-59BB95F3F558}"/>
      </w:docPartPr>
      <w:docPartBody>
        <w:p>
          <w:pPr>
            <w:pStyle w:val="89AB1408AFF2415AB21F63FCD59EA2B4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AB99E556F19F4F73BE1D96B9F290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A90-F541-42B7-A053-E5E19552B32F}"/>
      </w:docPartPr>
      <w:docPartBody>
        <w:p>
          <w:pPr>
            <w:pStyle w:val="AB99E556F19F4F73BE1D96B9F290FBD2"/>
          </w:pPr>
          <w:r>
            <w:rPr>
              <w:lang w:val="fr-FR"/>
            </w:rPr>
            <w:t>[Phase 3]</w:t>
          </w:r>
        </w:p>
      </w:docPartBody>
    </w:docPart>
    <w:docPart>
      <w:docPartPr>
        <w:name w:val="07EE4CBB6D4F47B4A3B93E5E23DE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8BBC-2133-4671-A530-3D51E830D241}"/>
      </w:docPartPr>
      <w:docPartBody>
        <w:p>
          <w:pPr>
            <w:pStyle w:val="07EE4CBB6D4F47B4A3B93E5E23DE3610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89F4983A56A7472AABBE7B891D28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2913-FA07-454C-96D6-9E996101D982}"/>
      </w:docPartPr>
      <w:docPartBody>
        <w:p>
          <w:pPr>
            <w:pStyle w:val="89F4983A56A7472AABBE7B891D282D5E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C14B1CAAAC574D93B952B57259E0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C804-F81C-43AF-98A6-FB49A85CAC9B}"/>
      </w:docPartPr>
      <w:docPartBody>
        <w:p>
          <w:pPr>
            <w:pStyle w:val="C14B1CAAAC574D93B952B57259E097F3"/>
          </w:pPr>
          <w:r>
            <w:rPr>
              <w:lang w:val="fr-FR"/>
            </w:rPr>
            <w:t>[Sélectionner la date]</w:t>
          </w:r>
        </w:p>
      </w:docPartBody>
    </w:docPart>
    <w:docPart>
      <w:docPartPr>
        <w:name w:val="E02F051A1EF247E1BFD24A7C8E4F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C0E8-0718-4FF4-B2BE-81B8055A16B7}"/>
      </w:docPartPr>
      <w:docPartBody>
        <w:p>
          <w:pPr>
            <w:pStyle w:val="E02F051A1EF247E1BFD24A7C8E4FF3E1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E9D2C6CEAD334108B3D960553C94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14BD-FA8C-42EA-90B1-4A2ED8A8BB7A}"/>
      </w:docPartPr>
      <w:docPartBody>
        <w:p>
          <w:pPr>
            <w:pStyle w:val="E9D2C6CEAD334108B3D960553C94FE0B"/>
          </w:pPr>
          <w:r>
            <w:rPr>
              <w:lang w:val="fr-FR"/>
            </w:rPr>
            <w:t>[Phase 4]</w:t>
          </w:r>
        </w:p>
      </w:docPartBody>
    </w:docPart>
    <w:docPart>
      <w:docPartPr>
        <w:name w:val="D69E1FE374DD4CDC8F29694F3820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B8F7-A082-4383-A433-D02F6D519FDF}"/>
      </w:docPartPr>
      <w:docPartBody>
        <w:p>
          <w:pPr>
            <w:pStyle w:val="D69E1FE374DD4CDC8F29694F38208410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1BF534F6A5074E1AA1BB8A9DC9AD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0E97-839C-43B3-B882-0E03540755FB}"/>
      </w:docPartPr>
      <w:docPartBody>
        <w:p>
          <w:pPr>
            <w:pStyle w:val="1BF534F6A5074E1AA1BB8A9DC9AD7284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1472DFFA0D124C02A0C84BEEA38F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DAA4-DDC2-4820-8566-0D434D357689}"/>
      </w:docPartPr>
      <w:docPartBody>
        <w:p>
          <w:pPr>
            <w:pStyle w:val="1472DFFA0D124C02A0C84BEEA38FB047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51C2242BE6CA4CD68D5F517068E4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ACB1-CE74-4BAC-9C4C-052996F0E6A1}"/>
      </w:docPartPr>
      <w:docPartBody>
        <w:p>
          <w:pPr>
            <w:pStyle w:val="51C2242BE6CA4CD68D5F517068E4F087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757A7AD7F5D04614A4AB56794A86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FCC9-F48B-435F-B810-B754CAC2FF5C}"/>
      </w:docPartPr>
      <w:docPartBody>
        <w:p>
          <w:pPr>
            <w:pStyle w:val="757A7AD7F5D04614A4AB56794A862ACD"/>
          </w:pPr>
          <w:r>
            <w:rPr>
              <w:lang w:val="fr-FR"/>
            </w:rPr>
            <w:t>[Phase 5]</w:t>
          </w:r>
        </w:p>
      </w:docPartBody>
    </w:docPart>
    <w:docPart>
      <w:docPartPr>
        <w:name w:val="F0680BA353ED4099BB0A3E6BFA74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2C7-B68A-4ACA-AFC8-27C561548C7F}"/>
      </w:docPartPr>
      <w:docPartBody>
        <w:p>
          <w:pPr>
            <w:pStyle w:val="F0680BA353ED4099BB0A3E6BFA74A965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F6408A85E0D74FECA2B9FFFFE3FC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F7BC-7030-409D-9832-998058EF3AF1}"/>
      </w:docPartPr>
      <w:docPartBody>
        <w:p>
          <w:pPr>
            <w:pStyle w:val="F6408A85E0D74FECA2B9FFFFE3FCC59E"/>
          </w:pPr>
          <w:r>
            <w:rPr>
              <w:lang w:val="fr-FR"/>
            </w:rPr>
            <w:t xml:space="preserve">Sélectionner la </w:t>
          </w:r>
          <w:r>
            <w:rPr>
              <w:rFonts w:eastAsiaTheme="minorHAnsi"/>
            </w:rPr>
            <w:rPr>
              <w:lang w:val="fr-FR"/>
            </w:rPr>
            <w:t>date</w:t>
          </w:r>
        </w:p>
      </w:docPartBody>
    </w:docPart>
    <w:docPart>
      <w:docPartPr>
        <w:name w:val="633235D3F1EF49C3A110AC81FC3C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6106-D73B-4246-8904-64BE97A88488}"/>
      </w:docPartPr>
      <w:docPartBody>
        <w:p>
          <w:pPr>
            <w:pStyle w:val="633235D3F1EF49C3A110AC81FC3C69F9"/>
          </w:pPr>
          <w:r>
            <w:rPr>
              <w:lang w:val="fr-FR"/>
            </w:rPr>
            <w:t>[Sélectionner la date]</w:t>
          </w:r>
        </w:p>
      </w:docPartBody>
    </w:docPart>
    <w:docPart>
      <w:docPartPr>
        <w:name w:val="479E4A12311B4E1D8175232B3210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8BBF-2809-44C6-8714-CA6042C819B1}"/>
      </w:docPartPr>
      <w:docPartBody>
        <w:p>
          <w:pPr>
            <w:pStyle w:val="479E4A12311B4E1D8175232B32109C72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94F9749178A74C18876335726930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FEA7-3093-4AA6-AA02-B1ECF4B4718A}"/>
      </w:docPartPr>
      <w:docPartBody>
        <w:p>
          <w:pPr>
            <w:pStyle w:val="94F9749178A74C18876335726930E96E"/>
          </w:pPr>
          <w:r>
            <w:rPr>
              <w:lang w:val="fr-FR"/>
            </w:rPr>
            <w:t>[Sélectionner la date]</w:t>
          </w:r>
        </w:p>
      </w:docPartBody>
    </w:docPart>
    <w:docPart>
      <w:docPartPr>
        <w:name w:val="A07792E50E2046A38EC0639F8695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247-B922-4BE2-B119-CDE668493700}"/>
      </w:docPartPr>
      <w:docPartBody>
        <w:p>
          <w:pPr>
            <w:pStyle w:val="A07792E50E2046A38EC0639F86953FD5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0C198645567C4887BBB6C87CF07E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B3FC-4CB9-4956-9057-323F611148B9}"/>
      </w:docPartPr>
      <w:docPartBody>
        <w:p>
          <w:pPr>
            <w:pStyle w:val="0C198645567C4887BBB6C87CF07E21A2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1C0ADD63306146969329E307EDBA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09C4-2E44-478F-9311-A299B939CE00}"/>
      </w:docPartPr>
      <w:docPartBody>
        <w:p>
          <w:pPr>
            <w:pStyle w:val="1C0ADD63306146969329E307EDBA694A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09BBB2402D914B14849ADAE906EF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FD8A-6CA5-4D22-973E-A5AA7E1CD4E7}"/>
      </w:docPartPr>
      <w:docPartBody>
        <w:p>
          <w:pPr>
            <w:pStyle w:val="09BBB2402D914B14849ADAE906EF9782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75B79B442C7046ECBE84B1E634FE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2F71-CA1F-496C-AC88-C98B258093C5}"/>
      </w:docPartPr>
      <w:docPartBody>
        <w:p>
          <w:pPr>
            <w:pStyle w:val="75B79B442C7046ECBE84B1E634FEF741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4F8BD67228EA4F18AE4F7061DDF5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6B29-8E86-494F-9748-D157078FC336}"/>
      </w:docPartPr>
      <w:docPartBody>
        <w:p>
          <w:pPr>
            <w:pStyle w:val="4F8BD67228EA4F18AE4F7061DDF5D467"/>
          </w:pPr>
          <w:r>
            <w:rPr>
              <w:lang w:val="fr-FR"/>
            </w:rPr>
            <w:t xml:space="preserve">[Sélectionner la date] </w:t>
          </w:r>
        </w:p>
      </w:docPartBody>
    </w:docPart>
    <w:docPart>
      <w:docPartPr>
        <w:name w:val="6F51EB760BD744D6AF28CDA4138E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F03F-77F3-4321-8E2E-74302E67A1C2}"/>
      </w:docPartPr>
      <w:docPartBody>
        <w:p>
          <w:pPr>
            <w:pStyle w:val="6F51EB760BD744D6AF28CDA4138E28D6"/>
          </w:pPr>
          <w:r>
            <w:rPr>
              <w:lang w:val="fr-FR"/>
            </w:rPr>
            <w:t xml:space="preserve">[Sélectionner la date]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92D69CEB94C3D886C33E064C0F7EC">
    <w:name w:val="4ED92D69CEB94C3D886C33E064C0F7EC"/>
  </w:style>
  <w:style w:type="paragraph" w:customStyle="1" w:styleId="023FD27B71FD4307B0465CC5C574FB17">
    <w:name w:val="023FD27B71FD4307B0465CC5C574FB17"/>
  </w:style>
  <w:style w:type="paragraph" w:customStyle="1" w:styleId="DB9D4D42CAE846E9A8CF8451738045C5">
    <w:name w:val="DB9D4D42CAE846E9A8CF8451738045C5"/>
  </w:style>
  <w:style w:type="paragraph" w:customStyle="1" w:styleId="C2738814AF1F4A2ABEFAE390402DEB09">
    <w:name w:val="C2738814AF1F4A2ABEFAE390402DEB09"/>
  </w:style>
  <w:style w:type="paragraph" w:customStyle="1" w:styleId="C847F5755B244FD29D0E5FB3AAE842FD">
    <w:name w:val="C847F5755B244FD29D0E5FB3AAE842FD"/>
  </w:style>
  <w:style w:type="paragraph" w:customStyle="1" w:styleId="F9A4CF227CF147B3B7EB6ECEE1770EDD">
    <w:name w:val="F9A4CF227CF147B3B7EB6ECEE1770EDD"/>
  </w:style>
  <w:style w:type="paragraph" w:customStyle="1" w:styleId="B2F503176EB44C3AA78419C2A973C46B">
    <w:name w:val="B2F503176EB44C3AA78419C2A973C46B"/>
  </w:style>
  <w:style w:type="paragraph" w:customStyle="1" w:styleId="3A043BC9324D4AD3BCC80330D9D178A7">
    <w:name w:val="3A043BC9324D4AD3BCC80330D9D178A7"/>
  </w:style>
  <w:style w:type="paragraph" w:customStyle="1" w:styleId="CD2024E51C904873B122B7F4A05E55CC">
    <w:name w:val="CD2024E51C904873B122B7F4A05E55CC"/>
  </w:style>
  <w:style w:type="paragraph" w:customStyle="1" w:styleId="35F3BB70D56A47ED978A807F667741FC">
    <w:name w:val="35F3BB70D56A47ED978A807F667741FC"/>
  </w:style>
  <w:style w:type="paragraph" w:customStyle="1" w:styleId="C7455E3CDF064DBCAFC96C27FB68E06E">
    <w:name w:val="C7455E3CDF064DBCAFC96C27FB68E06E"/>
  </w:style>
  <w:style w:type="paragraph" w:customStyle="1" w:styleId="A589FF44A3C74092AB5A83334E5B5F34">
    <w:name w:val="A589FF44A3C74092AB5A83334E5B5F34"/>
  </w:style>
  <w:style w:type="paragraph" w:customStyle="1" w:styleId="709BDA8E80A84CFEBC7D27465BD335D8">
    <w:name w:val="709BDA8E80A84CFEBC7D27465BD335D8"/>
  </w:style>
  <w:style w:type="paragraph" w:customStyle="1" w:styleId="C64CE64C70204CAEB3DEBF05F1FD7F2F">
    <w:name w:val="C64CE64C70204CAEB3DEBF05F1FD7F2F"/>
  </w:style>
  <w:style w:type="paragraph" w:customStyle="1" w:styleId="0CA2981BC984410A803E2368FF1D7324">
    <w:name w:val="0CA2981BC984410A803E2368FF1D7324"/>
  </w:style>
  <w:style w:type="paragraph" w:customStyle="1" w:styleId="4617346C06C644C9B43887D25A964518">
    <w:name w:val="4617346C06C644C9B43887D25A964518"/>
  </w:style>
  <w:style w:type="paragraph" w:customStyle="1" w:styleId="0FEB96A4D2C34AF3BDB7F0E6A9DFF4C4">
    <w:name w:val="0FEB96A4D2C34AF3BDB7F0E6A9DFF4C4"/>
  </w:style>
  <w:style w:type="paragraph" w:customStyle="1" w:styleId="554A72E3BDB84EDE8C2D23BE431FC7D9">
    <w:name w:val="554A72E3BDB84EDE8C2D23BE431FC7D9"/>
  </w:style>
  <w:style w:type="paragraph" w:customStyle="1" w:styleId="EA44F3241F6E474F8862DB5E5A05EA8C">
    <w:name w:val="EA44F3241F6E474F8862DB5E5A05EA8C"/>
  </w:style>
  <w:style w:type="paragraph" w:customStyle="1" w:styleId="870670B11D324BB2808C701D3ECDA216">
    <w:name w:val="870670B11D324BB2808C701D3ECDA216"/>
  </w:style>
  <w:style w:type="paragraph" w:customStyle="1" w:styleId="E9F57CC270E749A19F1A1C6A31C870AC">
    <w:name w:val="E9F57CC270E749A19F1A1C6A31C870AC"/>
  </w:style>
  <w:style w:type="paragraph" w:customStyle="1" w:styleId="8F6E9627F858479F8643C39536759309">
    <w:name w:val="8F6E9627F858479F8643C39536759309"/>
  </w:style>
  <w:style w:type="paragraph" w:customStyle="1" w:styleId="766711DA0A454AE49454A02DBBAFC16B">
    <w:name w:val="766711DA0A454AE49454A02DBBAFC16B"/>
  </w:style>
  <w:style w:type="paragraph" w:customStyle="1" w:styleId="BCD42A5E5A724084BD646C838FCA4D6E">
    <w:name w:val="BCD42A5E5A724084BD646C838FCA4D6E"/>
  </w:style>
  <w:style w:type="paragraph" w:customStyle="1" w:styleId="2396E84086DC4647986F6763E7F163D0">
    <w:name w:val="2396E84086DC4647986F6763E7F163D0"/>
  </w:style>
  <w:style w:type="paragraph" w:customStyle="1" w:styleId="D5196B1599204EFB83C361B8BD533DA4">
    <w:name w:val="D5196B1599204EFB83C361B8BD533DA4"/>
  </w:style>
  <w:style w:type="paragraph" w:customStyle="1" w:styleId="4D9C956065084BF69CFE9F1C5FA8DB77">
    <w:name w:val="4D9C956065084BF69CFE9F1C5FA8DB77"/>
  </w:style>
  <w:style w:type="paragraph" w:customStyle="1" w:styleId="653E0FAA8628456FBF2DC36749B3CB78">
    <w:name w:val="653E0FAA8628456FBF2DC36749B3CB78"/>
  </w:style>
  <w:style w:type="paragraph" w:customStyle="1" w:styleId="057F873AE4D442519363C1E2809E8966">
    <w:name w:val="057F873AE4D442519363C1E2809E8966"/>
  </w:style>
  <w:style w:type="paragraph" w:customStyle="1" w:styleId="92EC6A303C4B42BE94A54771D015CB39">
    <w:name w:val="92EC6A303C4B42BE94A54771D015CB39"/>
  </w:style>
  <w:style w:type="paragraph" w:customStyle="1" w:styleId="CC19236415F5429EA2905E72D65EDE0B">
    <w:name w:val="CC19236415F5429EA2905E72D65EDE0B"/>
  </w:style>
  <w:style w:type="paragraph" w:customStyle="1" w:styleId="50D3B27C5AB14D6F9D15EF105322B56E">
    <w:name w:val="50D3B27C5AB14D6F9D15EF105322B56E"/>
  </w:style>
  <w:style w:type="paragraph" w:customStyle="1" w:styleId="069670F1B8BE42DE9067A0A1B72DBAAE">
    <w:name w:val="069670F1B8BE42DE9067A0A1B72DBAAE"/>
  </w:style>
  <w:style w:type="paragraph" w:customStyle="1" w:styleId="97F4661F621A45E9BAA8CC6CC8C61A15">
    <w:name w:val="97F4661F621A45E9BAA8CC6CC8C61A15"/>
  </w:style>
  <w:style w:type="paragraph" w:customStyle="1" w:styleId="4285876EFE1843E99E0890FDB54FE493">
    <w:name w:val="4285876EFE1843E99E0890FDB54FE493"/>
  </w:style>
  <w:style w:type="paragraph" w:customStyle="1" w:styleId="3F579F4A35E143B2BA7AEE87CCEE2230">
    <w:name w:val="3F579F4A35E143B2BA7AEE87CCEE2230"/>
  </w:style>
  <w:style w:type="paragraph" w:customStyle="1" w:styleId="2EC655D208784D72BE7780FC889FCC21">
    <w:name w:val="2EC655D208784D72BE7780FC889FCC21"/>
  </w:style>
  <w:style w:type="paragraph" w:customStyle="1" w:styleId="8C35A1D1E862440AACC2BF85E5F2CA2D">
    <w:name w:val="8C35A1D1E862440AACC2BF85E5F2CA2D"/>
  </w:style>
  <w:style w:type="paragraph" w:customStyle="1" w:styleId="C773ADF60F8F4949B3DD3C947B3A9C4E">
    <w:name w:val="C773ADF60F8F4949B3DD3C947B3A9C4E"/>
  </w:style>
  <w:style w:type="paragraph" w:customStyle="1" w:styleId="25738AF151734A7FAE3488F33FD40FC1">
    <w:name w:val="25738AF151734A7FAE3488F33FD40FC1"/>
  </w:style>
  <w:style w:type="paragraph" w:customStyle="1" w:styleId="5A581E5A877843BCB57D03F4FDCC90A9">
    <w:name w:val="5A581E5A877843BCB57D03F4FDCC90A9"/>
  </w:style>
  <w:style w:type="paragraph" w:customStyle="1" w:styleId="9E7F9938D21D4707AE32AA1DBAE1067C">
    <w:name w:val="9E7F9938D21D4707AE32AA1DBAE1067C"/>
  </w:style>
  <w:style w:type="paragraph" w:customStyle="1" w:styleId="0A0B28EE2B124ED78279B2E2D8853715">
    <w:name w:val="0A0B28EE2B124ED78279B2E2D8853715"/>
  </w:style>
  <w:style w:type="paragraph" w:customStyle="1" w:styleId="93D917FBE8504B818317A48F5758127C">
    <w:name w:val="93D917FBE8504B818317A48F5758127C"/>
  </w:style>
  <w:style w:type="paragraph" w:customStyle="1" w:styleId="18759281A6F84D01A7467DE5CEC36E21">
    <w:name w:val="18759281A6F84D01A7467DE5CEC36E21"/>
  </w:style>
  <w:style w:type="paragraph" w:customStyle="1" w:styleId="06BE7C6DF0E641CDB5C916434CCE8CE0">
    <w:name w:val="06BE7C6DF0E641CDB5C916434CCE8CE0"/>
  </w:style>
  <w:style w:type="paragraph" w:customStyle="1" w:styleId="4E1B6300FBF54771AAC6E0AEA418C2A8">
    <w:name w:val="4E1B6300FBF54771AAC6E0AEA418C2A8"/>
  </w:style>
  <w:style w:type="paragraph" w:customStyle="1" w:styleId="FE9BB56FFAF94452BDBB1957999B05F1">
    <w:name w:val="FE9BB56FFAF94452BDBB1957999B05F1"/>
  </w:style>
  <w:style w:type="paragraph" w:customStyle="1" w:styleId="8F2E97C4162A472D98C1B1F547697DFC">
    <w:name w:val="8F2E97C4162A472D98C1B1F547697DFC"/>
  </w:style>
  <w:style w:type="paragraph" w:customStyle="1" w:styleId="0923F200AFF544B6B5B7A17D92DFB181">
    <w:name w:val="0923F200AFF544B6B5B7A17D92DFB181"/>
  </w:style>
  <w:style w:type="paragraph" w:customStyle="1" w:styleId="23CA4F16C08C4B6A8EF59F565626C487">
    <w:name w:val="23CA4F16C08C4B6A8EF59F565626C487"/>
  </w:style>
  <w:style w:type="paragraph" w:customStyle="1" w:styleId="C4AC971C0F864BA2BFDEE0A752AFCAFE">
    <w:name w:val="C4AC971C0F864BA2BFDEE0A752AFCAFE"/>
  </w:style>
  <w:style w:type="paragraph" w:customStyle="1" w:styleId="EE7ECC9809964A7E86251697B0310985">
    <w:name w:val="EE7ECC9809964A7E86251697B0310985"/>
  </w:style>
  <w:style w:type="paragraph" w:customStyle="1" w:styleId="E91E3D2879FA4DA1BB75A0ACD06D7AE0">
    <w:name w:val="E91E3D2879FA4DA1BB75A0ACD06D7AE0"/>
  </w:style>
  <w:style w:type="paragraph" w:customStyle="1" w:styleId="FA9DD033207B423DA6FAFB86A341C260">
    <w:name w:val="FA9DD033207B423DA6FAFB86A341C260"/>
  </w:style>
  <w:style w:type="paragraph" w:customStyle="1" w:styleId="555753C34B8F403485193E5012675425">
    <w:name w:val="555753C34B8F403485193E5012675425"/>
  </w:style>
  <w:style w:type="paragraph" w:customStyle="1" w:styleId="BFD16C9F3B944A519D17892EE13B7417">
    <w:name w:val="BFD16C9F3B944A519D17892EE13B7417"/>
  </w:style>
  <w:style w:type="paragraph" w:customStyle="1" w:styleId="E20642D6AF95484DAD6884A7C8136A49">
    <w:name w:val="E20642D6AF95484DAD6884A7C8136A49"/>
  </w:style>
  <w:style w:type="paragraph" w:customStyle="1" w:styleId="FFCE7CEBF9A34C3E9ED238EBA78D2CA4">
    <w:name w:val="FFCE7CEBF9A34C3E9ED238EBA78D2CA4"/>
  </w:style>
  <w:style w:type="paragraph" w:customStyle="1" w:styleId="2F80BD7480CC410DAC709AE0263761D7">
    <w:name w:val="2F80BD7480CC410DAC709AE0263761D7"/>
  </w:style>
  <w:style w:type="paragraph" w:customStyle="1" w:styleId="50158A0C2B984DE685BC598470A199B0">
    <w:name w:val="50158A0C2B984DE685BC598470A199B0"/>
  </w:style>
  <w:style w:type="paragraph" w:customStyle="1" w:styleId="4BF74E81083E42319A3B5A7D6DF6C241">
    <w:name w:val="4BF74E81083E42319A3B5A7D6DF6C241"/>
  </w:style>
  <w:style w:type="paragraph" w:customStyle="1" w:styleId="7D1CA982FFE74C5BB597F2383631F6B9">
    <w:name w:val="7D1CA982FFE74C5BB597F2383631F6B9"/>
  </w:style>
  <w:style w:type="paragraph" w:customStyle="1" w:styleId="473CA32DEF66404793EE90E627934ADF">
    <w:name w:val="473CA32DEF66404793EE90E627934ADF"/>
  </w:style>
  <w:style w:type="paragraph" w:customStyle="1" w:styleId="BC765C811BE54EE6A9F9BBB4655A16C7">
    <w:name w:val="BC765C811BE54EE6A9F9BBB4655A16C7"/>
  </w:style>
  <w:style w:type="paragraph" w:customStyle="1" w:styleId="450A0A423C3149A28F7447D432F94AC0">
    <w:name w:val="450A0A423C3149A28F7447D432F94AC0"/>
  </w:style>
  <w:style w:type="paragraph" w:customStyle="1" w:styleId="EEC4D004EE6344A5A5CB88711298270F">
    <w:name w:val="EEC4D004EE6344A5A5CB88711298270F"/>
  </w:style>
  <w:style w:type="paragraph" w:customStyle="1" w:styleId="FBFEFFEEE6834927A17030E52993F892">
    <w:name w:val="FBFEFFEEE6834927A17030E52993F892"/>
  </w:style>
  <w:style w:type="paragraph" w:customStyle="1" w:styleId="0A47B1B7899942BA9CCA622810BED938">
    <w:name w:val="0A47B1B7899942BA9CCA622810BED938"/>
  </w:style>
  <w:style w:type="paragraph" w:customStyle="1" w:styleId="B1FDC81124A5412DADC3A61024945ECE">
    <w:name w:val="B1FDC81124A5412DADC3A61024945ECE"/>
  </w:style>
  <w:style w:type="paragraph" w:customStyle="1" w:styleId="DB88573961E746F39000A991019F4340">
    <w:name w:val="DB88573961E746F39000A991019F4340"/>
  </w:style>
  <w:style w:type="paragraph" w:customStyle="1" w:styleId="74CEF20869B64A7B839AABF5AC3A0F0A">
    <w:name w:val="74CEF20869B64A7B839AABF5AC3A0F0A"/>
  </w:style>
  <w:style w:type="paragraph" w:customStyle="1" w:styleId="59BF33F4AF3C4342AEA88AD436A0107D">
    <w:name w:val="59BF33F4AF3C4342AEA88AD436A0107D"/>
  </w:style>
  <w:style w:type="paragraph" w:customStyle="1" w:styleId="8074FDB2C0D54FEDBE26F042DD95FFA1">
    <w:name w:val="8074FDB2C0D54FEDBE26F042DD95FFA1"/>
  </w:style>
  <w:style w:type="paragraph" w:customStyle="1" w:styleId="22593541746540378CEB2F2DBE298C55">
    <w:name w:val="22593541746540378CEB2F2DBE298C55"/>
  </w:style>
  <w:style w:type="paragraph" w:customStyle="1" w:styleId="CE6AE948AF144A60AAA9B4D31CF7F44C">
    <w:name w:val="CE6AE948AF144A60AAA9B4D31CF7F44C"/>
  </w:style>
  <w:style w:type="paragraph" w:customStyle="1" w:styleId="239E144431E14D99A58CF0EB89BAB82D">
    <w:name w:val="239E144431E14D99A58CF0EB89BAB82D"/>
  </w:style>
  <w:style w:type="paragraph" w:customStyle="1" w:styleId="E14B0BB030FC4C8BB5353B3FF5E4D453">
    <w:name w:val="E14B0BB030FC4C8BB5353B3FF5E4D453"/>
  </w:style>
  <w:style w:type="paragraph" w:customStyle="1" w:styleId="44F340713A154AC4988265F4BF5EB306">
    <w:name w:val="44F340713A154AC4988265F4BF5EB306"/>
  </w:style>
  <w:style w:type="paragraph" w:customStyle="1" w:styleId="88261D4F33C14AF6920871302B075374">
    <w:name w:val="88261D4F33C14AF6920871302B075374"/>
  </w:style>
  <w:style w:type="paragraph" w:customStyle="1" w:styleId="137F12C3418A4A37A952AC413C9E9137">
    <w:name w:val="137F12C3418A4A37A952AC413C9E9137"/>
  </w:style>
  <w:style w:type="paragraph" w:customStyle="1" w:styleId="F265C79F40EF4FF4B121CBE06D75CE0C">
    <w:name w:val="F265C79F40EF4FF4B121CBE06D75CE0C"/>
  </w:style>
  <w:style w:type="paragraph" w:customStyle="1" w:styleId="3857496F11904DFCA9AA2BB22D58001C">
    <w:name w:val="3857496F11904DFCA9AA2BB22D58001C"/>
  </w:style>
  <w:style w:type="paragraph" w:customStyle="1" w:styleId="20A929287275457AAE4168976AD06142">
    <w:name w:val="20A929287275457AAE4168976AD06142"/>
  </w:style>
  <w:style w:type="paragraph" w:customStyle="1" w:styleId="6ED3B8AA4CB94585A09B263D93C049E8">
    <w:name w:val="6ED3B8AA4CB94585A09B263D93C049E8"/>
  </w:style>
  <w:style w:type="paragraph" w:customStyle="1" w:styleId="B754304EB6D147B4B2141CAC4AD348A3">
    <w:name w:val="B754304EB6D147B4B2141CAC4AD348A3"/>
  </w:style>
  <w:style w:type="paragraph" w:customStyle="1" w:styleId="67BCCD238843417D825667152DDA1DBB">
    <w:name w:val="67BCCD238843417D825667152DDA1DBB"/>
  </w:style>
  <w:style w:type="paragraph" w:customStyle="1" w:styleId="3F1A74358AC94DB7A6E4801227E9A8E9">
    <w:name w:val="3F1A74358AC94DB7A6E4801227E9A8E9"/>
  </w:style>
  <w:style w:type="paragraph" w:customStyle="1" w:styleId="27993D71A70E45F5B716A1ED094CB0C7">
    <w:name w:val="27993D71A70E45F5B716A1ED094CB0C7"/>
  </w:style>
  <w:style w:type="paragraph" w:customStyle="1" w:styleId="C8E3C492C0704441A7A58EEF9FB19644">
    <w:name w:val="C8E3C492C0704441A7A58EEF9FB19644"/>
  </w:style>
  <w:style w:type="paragraph" w:customStyle="1" w:styleId="082EEE62EAB14680A8FAF8F884395030">
    <w:name w:val="082EEE62EAB14680A8FAF8F884395030"/>
  </w:style>
  <w:style w:type="paragraph" w:customStyle="1" w:styleId="33A19B1F667A4118B0C7A8536F7B5D5B">
    <w:name w:val="33A19B1F667A4118B0C7A8536F7B5D5B"/>
  </w:style>
  <w:style w:type="paragraph" w:customStyle="1" w:styleId="DBAC9F3B8D6945469611F01F67BDB9E2">
    <w:name w:val="DBAC9F3B8D6945469611F01F67BDB9E2"/>
  </w:style>
  <w:style w:type="paragraph" w:customStyle="1" w:styleId="6E786EF3DDBC482DB0097EF119297DD5">
    <w:name w:val="6E786EF3DDBC482DB0097EF119297DD5"/>
  </w:style>
  <w:style w:type="paragraph" w:customStyle="1" w:styleId="6BDB88588C09411F9F96156FBEA0576E">
    <w:name w:val="6BDB88588C09411F9F96156FBEA0576E"/>
  </w:style>
  <w:style w:type="paragraph" w:customStyle="1" w:styleId="DA9FF3FF332E43D7A1D5E36F59D7559E">
    <w:name w:val="DA9FF3FF332E43D7A1D5E36F59D7559E"/>
  </w:style>
  <w:style w:type="paragraph" w:customStyle="1" w:styleId="6DFAE0FFC8C84C6C8F7A844416B11488">
    <w:name w:val="6DFAE0FFC8C84C6C8F7A844416B11488"/>
  </w:style>
  <w:style w:type="paragraph" w:customStyle="1" w:styleId="03464DC6BB1C4AB5906B4A0F18D5D68C">
    <w:name w:val="03464DC6BB1C4AB5906B4A0F18D5D68C"/>
  </w:style>
  <w:style w:type="paragraph" w:customStyle="1" w:styleId="8E1650DC68EC4959A71A1C64672CC096">
    <w:name w:val="8E1650DC68EC4959A71A1C64672CC096"/>
  </w:style>
  <w:style w:type="paragraph" w:customStyle="1" w:styleId="442A0E2A8107407A9B3CD583D1620227">
    <w:name w:val="442A0E2A8107407A9B3CD583D1620227"/>
  </w:style>
  <w:style w:type="paragraph" w:customStyle="1" w:styleId="F70307E8C8CB4C6DBB9C6BB871B39A96">
    <w:name w:val="F70307E8C8CB4C6DBB9C6BB871B39A96"/>
  </w:style>
  <w:style w:type="paragraph" w:customStyle="1" w:styleId="6E47FA89A7834A22AD2E377C585D370A">
    <w:name w:val="6E47FA89A7834A22AD2E377C585D370A"/>
  </w:style>
  <w:style w:type="paragraph" w:customStyle="1" w:styleId="1623634BAB234CF999BD1E9D946C8039">
    <w:name w:val="1623634BAB234CF999BD1E9D946C8039"/>
  </w:style>
  <w:style w:type="paragraph" w:customStyle="1" w:styleId="87ABC52F7FE84E4E886483462C99DF3A">
    <w:name w:val="87ABC52F7FE84E4E886483462C99DF3A"/>
  </w:style>
  <w:style w:type="paragraph" w:customStyle="1" w:styleId="BF4989DCB6EF448F8EC3A536ACC1F695">
    <w:name w:val="BF4989DCB6EF448F8EC3A536ACC1F695"/>
  </w:style>
  <w:style w:type="paragraph" w:customStyle="1" w:styleId="B976493EE6EC4B56AFE8AD0BA41F53FE">
    <w:name w:val="B976493EE6EC4B56AFE8AD0BA41F53FE"/>
  </w:style>
  <w:style w:type="paragraph" w:customStyle="1" w:styleId="5A232A9C1E0D446298470123D20E5127">
    <w:name w:val="5A232A9C1E0D446298470123D20E5127"/>
  </w:style>
  <w:style w:type="paragraph" w:customStyle="1" w:styleId="5E4B9AD286AD496A800451D60B5B313C">
    <w:name w:val="5E4B9AD286AD496A800451D60B5B313C"/>
  </w:style>
  <w:style w:type="paragraph" w:customStyle="1" w:styleId="DB5A00B6C83046638517E86BD3849E64">
    <w:name w:val="DB5A00B6C83046638517E86BD3849E64"/>
  </w:style>
  <w:style w:type="paragraph" w:customStyle="1" w:styleId="A59CA8BB5C024C0C9CA60763B9F4CAE5">
    <w:name w:val="A59CA8BB5C024C0C9CA60763B9F4CAE5"/>
  </w:style>
  <w:style w:type="paragraph" w:customStyle="1" w:styleId="CBBE4AC769044E2C8983E7EAE1C805DD">
    <w:name w:val="CBBE4AC769044E2C8983E7EAE1C805DD"/>
  </w:style>
  <w:style w:type="paragraph" w:customStyle="1" w:styleId="C9B8564B86F746E2A0F67B377A0367FC">
    <w:name w:val="C9B8564B86F746E2A0F67B377A0367FC"/>
  </w:style>
  <w:style w:type="paragraph" w:customStyle="1" w:styleId="2FA06E6B27B74A599A8E9EFE5B50DF53">
    <w:name w:val="2FA06E6B27B74A599A8E9EFE5B50DF53"/>
  </w:style>
  <w:style w:type="paragraph" w:customStyle="1" w:styleId="B3F4552033464C928F8916812886E866">
    <w:name w:val="B3F4552033464C928F8916812886E866"/>
  </w:style>
  <w:style w:type="paragraph" w:customStyle="1" w:styleId="13ED8CF0F2D843BCB52E9F8582DA3D36">
    <w:name w:val="13ED8CF0F2D843BCB52E9F8582DA3D36"/>
  </w:style>
  <w:style w:type="paragraph" w:customStyle="1" w:styleId="F6907692F63C4DDC86CE204DC4BA7FCF">
    <w:name w:val="F6907692F63C4DDC86CE204DC4BA7FCF"/>
  </w:style>
  <w:style w:type="paragraph" w:customStyle="1" w:styleId="9C2B4F6101E547CAAB5AEDE01D38ADD4">
    <w:name w:val="9C2B4F6101E547CAAB5AEDE01D38ADD4"/>
  </w:style>
  <w:style w:type="paragraph" w:customStyle="1" w:styleId="71094152C9BF48E4BD96A2971D6A9A72">
    <w:name w:val="71094152C9BF48E4BD96A2971D6A9A72"/>
  </w:style>
  <w:style w:type="paragraph" w:customStyle="1" w:styleId="36E9ABB18C5843918B166E2C45D470E5">
    <w:name w:val="36E9ABB18C5843918B166E2C45D470E5"/>
  </w:style>
  <w:style w:type="paragraph" w:customStyle="1" w:styleId="B22BDA528A544478B26B25F3316993DC">
    <w:name w:val="B22BDA528A544478B26B25F3316993DC"/>
  </w:style>
  <w:style w:type="paragraph" w:customStyle="1" w:styleId="883DC6C72055452296285E13FDD27B0B">
    <w:name w:val="883DC6C72055452296285E13FDD27B0B"/>
  </w:style>
  <w:style w:type="paragraph" w:customStyle="1" w:styleId="FAE695A70E3A4FCA89F78BB1622DD7FF">
    <w:name w:val="FAE695A70E3A4FCA89F78BB1622DD7FF"/>
  </w:style>
  <w:style w:type="paragraph" w:customStyle="1" w:styleId="F4FF648C3BCF41C88AE89896029DD4D5">
    <w:name w:val="F4FF648C3BCF41C88AE89896029DD4D5"/>
  </w:style>
  <w:style w:type="paragraph" w:customStyle="1" w:styleId="14AE8DB272D443AB88E911B66935C2AD">
    <w:name w:val="14AE8DB272D443AB88E911B66935C2AD"/>
  </w:style>
  <w:style w:type="paragraph" w:customStyle="1" w:styleId="3D92F28891044B77ACC60B80EA4E8E3B">
    <w:name w:val="3D92F28891044B77ACC60B80EA4E8E3B"/>
  </w:style>
  <w:style w:type="paragraph" w:customStyle="1" w:styleId="1F6223128E1943C7BD626B32572C94F5">
    <w:name w:val="1F6223128E1943C7BD626B32572C94F5"/>
  </w:style>
  <w:style w:type="paragraph" w:customStyle="1" w:styleId="41B2BDF5082A4D3D8D07C47A8A8E148A">
    <w:name w:val="41B2BDF5082A4D3D8D07C47A8A8E148A"/>
  </w:style>
  <w:style w:type="paragraph" w:customStyle="1" w:styleId="67C35BFB79B44438944619601108225C">
    <w:name w:val="67C35BFB79B44438944619601108225C"/>
  </w:style>
  <w:style w:type="paragraph" w:customStyle="1" w:styleId="B3084445A93049E1A47757B5CB94019E">
    <w:name w:val="B3084445A93049E1A47757B5CB94019E"/>
  </w:style>
  <w:style w:type="paragraph" w:customStyle="1" w:styleId="80B269771A224647B89BC59EC5D0D640">
    <w:name w:val="80B269771A224647B89BC59EC5D0D640"/>
  </w:style>
  <w:style w:type="paragraph" w:customStyle="1" w:styleId="2BBC97A943CC4213976FE24B60CD2059">
    <w:name w:val="2BBC97A943CC4213976FE24B60CD2059"/>
  </w:style>
  <w:style w:type="paragraph" w:customStyle="1" w:styleId="E121599F5795403482D77AB091E4131C">
    <w:name w:val="E121599F5795403482D77AB091E4131C"/>
  </w:style>
  <w:style w:type="paragraph" w:customStyle="1" w:styleId="3D5FB4D264424E419CA815FE64B71F26">
    <w:name w:val="3D5FB4D264424E419CA815FE64B71F26"/>
  </w:style>
  <w:style w:type="paragraph" w:customStyle="1" w:styleId="31E6DC3ACE724CC1A428086CBA3D888E">
    <w:name w:val="31E6DC3ACE724CC1A428086CBA3D888E"/>
  </w:style>
  <w:style w:type="paragraph" w:customStyle="1" w:styleId="8A9E3ECEA69143BA9170A4118A23B860">
    <w:name w:val="8A9E3ECEA69143BA9170A4118A23B860"/>
  </w:style>
  <w:style w:type="paragraph" w:customStyle="1" w:styleId="4319802680964B66BDBCBA096BE5BF08">
    <w:name w:val="4319802680964B66BDBCBA096BE5BF08"/>
  </w:style>
  <w:style w:type="paragraph" w:customStyle="1" w:styleId="BD341595AFE045C5A15A1B391BE2EC79">
    <w:name w:val="BD341595AFE045C5A15A1B391BE2EC79"/>
  </w:style>
  <w:style w:type="paragraph" w:customStyle="1" w:styleId="0E50A0C90AAF4B1183545A43B168FA93">
    <w:name w:val="0E50A0C90AAF4B1183545A43B168FA93"/>
  </w:style>
  <w:style w:type="paragraph" w:customStyle="1" w:styleId="4F37F450DCEA4AB4AE1606A893B8ED89">
    <w:name w:val="4F37F450DCEA4AB4AE1606A893B8ED89"/>
  </w:style>
  <w:style w:type="paragraph" w:customStyle="1" w:styleId="740A46347F134A95B7DCD7F4671C72CF">
    <w:name w:val="740A46347F134A95B7DCD7F4671C72CF"/>
  </w:style>
  <w:style w:type="paragraph" w:customStyle="1" w:styleId="E58EEA1BA49E49189F834ACB83541489">
    <w:name w:val="E58EEA1BA49E49189F834ACB83541489"/>
  </w:style>
  <w:style w:type="paragraph" w:customStyle="1" w:styleId="1A49D81C0F7E46CA91CD70E35D9161DF">
    <w:name w:val="1A49D81C0F7E46CA91CD70E35D9161DF"/>
  </w:style>
  <w:style w:type="paragraph" w:customStyle="1" w:styleId="7F67B61DBC4548A3BC6FE152B2AAD13D">
    <w:name w:val="7F67B61DBC4548A3BC6FE152B2AAD13D"/>
  </w:style>
  <w:style w:type="paragraph" w:customStyle="1" w:styleId="604A94189331413B9019FD1D0C3B4B8A">
    <w:name w:val="604A94189331413B9019FD1D0C3B4B8A"/>
  </w:style>
  <w:style w:type="paragraph" w:customStyle="1" w:styleId="F7350E1DF9D846DF98821E15C20BB218">
    <w:name w:val="F7350E1DF9D846DF98821E15C20BB218"/>
  </w:style>
  <w:style w:type="paragraph" w:customStyle="1" w:styleId="2D4A7E625FD14BB4A662A6ECB426115A">
    <w:name w:val="2D4A7E625FD14BB4A662A6ECB426115A"/>
  </w:style>
  <w:style w:type="paragraph" w:customStyle="1" w:styleId="DEC13777B1A34E24A448AE55EF4D4089">
    <w:name w:val="DEC13777B1A34E24A448AE55EF4D4089"/>
  </w:style>
  <w:style w:type="paragraph" w:customStyle="1" w:styleId="42F6B6458F3D4CA981A40A25470D9774">
    <w:name w:val="42F6B6458F3D4CA981A40A25470D9774"/>
  </w:style>
  <w:style w:type="paragraph" w:customStyle="1" w:styleId="672B8DA737D24B1BAF8389F4D5C5E2EB">
    <w:name w:val="672B8DA737D24B1BAF8389F4D5C5E2EB"/>
  </w:style>
  <w:style w:type="paragraph" w:customStyle="1" w:styleId="6AF3DEEAE2764175A44599669A75940E">
    <w:name w:val="6AF3DEEAE2764175A44599669A75940E"/>
  </w:style>
  <w:style w:type="paragraph" w:customStyle="1" w:styleId="CE6DFC3716304D3B9C90AADE7BE4DE21">
    <w:name w:val="CE6DFC3716304D3B9C90AADE7BE4DE21"/>
  </w:style>
  <w:style w:type="paragraph" w:customStyle="1" w:styleId="681A585B476545DDACC66CB3CB08F150">
    <w:name w:val="681A585B476545DDACC66CB3CB08F150"/>
  </w:style>
  <w:style w:type="paragraph" w:customStyle="1" w:styleId="3E3E3F6D821949F692EB21D147142C5C">
    <w:name w:val="3E3E3F6D821949F692EB21D147142C5C"/>
  </w:style>
  <w:style w:type="paragraph" w:customStyle="1" w:styleId="D7472FF8FF00428B91769E05D6D7B6AE">
    <w:name w:val="D7472FF8FF00428B91769E05D6D7B6AE"/>
  </w:style>
  <w:style w:type="paragraph" w:customStyle="1" w:styleId="E9F6860F665C42509366CB1983985EE3">
    <w:name w:val="E9F6860F665C42509366CB1983985EE3"/>
  </w:style>
  <w:style w:type="paragraph" w:customStyle="1" w:styleId="9A6E6BE2EF1D4799BDA07BD7D6DBB10E">
    <w:name w:val="9A6E6BE2EF1D4799BDA07BD7D6DBB10E"/>
  </w:style>
  <w:style w:type="paragraph" w:customStyle="1" w:styleId="A48CF24755C249098BB868D4EDB53433">
    <w:name w:val="A48CF24755C249098BB868D4EDB53433"/>
  </w:style>
  <w:style w:type="paragraph" w:customStyle="1" w:styleId="90E2157D30CF4C87AF594BD0EB6A54AD">
    <w:name w:val="90E2157D30CF4C87AF594BD0EB6A54AD"/>
  </w:style>
  <w:style w:type="paragraph" w:customStyle="1" w:styleId="B7A7608E5611454D8866EE89DBF0EFBF">
    <w:name w:val="B7A7608E5611454D8866EE89DBF0EFBF"/>
  </w:style>
  <w:style w:type="paragraph" w:customStyle="1" w:styleId="93909EF3EE8E4E6397AE3D4F6018653B">
    <w:name w:val="93909EF3EE8E4E6397AE3D4F6018653B"/>
  </w:style>
  <w:style w:type="paragraph" w:customStyle="1" w:styleId="AD4AED59AE8143DE8C0569AC75E2BA7A">
    <w:name w:val="AD4AED59AE8143DE8C0569AC75E2BA7A"/>
  </w:style>
  <w:style w:type="paragraph" w:customStyle="1" w:styleId="3392F66C833E4801B7D523318B7C7A24">
    <w:name w:val="3392F66C833E4801B7D523318B7C7A24"/>
  </w:style>
  <w:style w:type="paragraph" w:customStyle="1" w:styleId="CF65D9BAAF2040939A74C46894A90592">
    <w:name w:val="CF65D9BAAF2040939A74C46894A90592"/>
  </w:style>
  <w:style w:type="paragraph" w:customStyle="1" w:styleId="09C2E028DA7D4E73A1800B328DF93175">
    <w:name w:val="09C2E028DA7D4E73A1800B328DF93175"/>
  </w:style>
  <w:style w:type="paragraph" w:customStyle="1" w:styleId="5C87D83E960F47E796CA5F2A525EB744">
    <w:name w:val="5C87D83E960F47E796CA5F2A525EB744"/>
  </w:style>
  <w:style w:type="paragraph" w:customStyle="1" w:styleId="E11A94CE68964ADEA0FBF14080305B35">
    <w:name w:val="E11A94CE68964ADEA0FBF14080305B35"/>
  </w:style>
  <w:style w:type="paragraph" w:customStyle="1" w:styleId="F969FFF057DC468FBAB24637115C770C">
    <w:name w:val="F969FFF057DC468FBAB24637115C770C"/>
  </w:style>
  <w:style w:type="paragraph" w:customStyle="1" w:styleId="70312299C0F846569267EC97E15A04D8">
    <w:name w:val="70312299C0F846569267EC97E15A04D8"/>
  </w:style>
  <w:style w:type="paragraph" w:customStyle="1" w:styleId="DBD32461AC4843B5B5D6D7AA2F7AD39C">
    <w:name w:val="DBD32461AC4843B5B5D6D7AA2F7AD39C"/>
  </w:style>
  <w:style w:type="paragraph" w:customStyle="1" w:styleId="C0F6FCB24D544A9B92A2855647A78E70">
    <w:name w:val="C0F6FCB24D544A9B92A2855647A78E70"/>
  </w:style>
  <w:style w:type="paragraph" w:customStyle="1" w:styleId="9CA3BC828D394B55BDD4E01BDF381A6E">
    <w:name w:val="9CA3BC828D394B55BDD4E01BDF381A6E"/>
  </w:style>
  <w:style w:type="paragraph" w:customStyle="1" w:styleId="10F5CEDDDA8B4622B2129664D006478A">
    <w:name w:val="10F5CEDDDA8B4622B2129664D006478A"/>
  </w:style>
  <w:style w:type="paragraph" w:customStyle="1" w:styleId="965A28DE902F4B679FCCA1B723D3A585">
    <w:name w:val="965A28DE902F4B679FCCA1B723D3A585"/>
  </w:style>
  <w:style w:type="paragraph" w:customStyle="1" w:styleId="C176E2D2E1BC4BBABCCC61E750DA101B">
    <w:name w:val="C176E2D2E1BC4BBABCCC61E750DA101B"/>
  </w:style>
  <w:style w:type="paragraph" w:customStyle="1" w:styleId="7437D05AE5E844FEABB67949C29156B5">
    <w:name w:val="7437D05AE5E844FEABB67949C29156B5"/>
  </w:style>
  <w:style w:type="paragraph" w:customStyle="1" w:styleId="7635D871F5A043E7BA2101B62CDD9791">
    <w:name w:val="7635D871F5A043E7BA2101B62CDD9791"/>
  </w:style>
  <w:style w:type="paragraph" w:customStyle="1" w:styleId="CCC62D9B66354A5789303B26CBA3D71B">
    <w:name w:val="CCC62D9B66354A5789303B26CBA3D71B"/>
  </w:style>
  <w:style w:type="paragraph" w:customStyle="1" w:styleId="59AC8D54AD8F4C33956E79773DB15800">
    <w:name w:val="59AC8D54AD8F4C33956E79773DB15800"/>
  </w:style>
  <w:style w:type="paragraph" w:customStyle="1" w:styleId="E16970FD3E0147E1BDD1AB10B5FE8112">
    <w:name w:val="E16970FD3E0147E1BDD1AB10B5FE8112"/>
  </w:style>
  <w:style w:type="paragraph" w:customStyle="1" w:styleId="883C922B65C34C47A99EA94B90392CF4">
    <w:name w:val="883C922B65C34C47A99EA94B90392CF4"/>
  </w:style>
  <w:style w:type="paragraph" w:customStyle="1" w:styleId="129537852C6040A1814DBDBF83BC4E90">
    <w:name w:val="129537852C6040A1814DBDBF83BC4E90"/>
  </w:style>
  <w:style w:type="paragraph" w:customStyle="1" w:styleId="F82233F974A54E4F8639524404EB1C9E">
    <w:name w:val="F82233F974A54E4F8639524404EB1C9E"/>
  </w:style>
  <w:style w:type="paragraph" w:customStyle="1" w:styleId="CA64116EBB76423FB773F4A52C09893A">
    <w:name w:val="CA64116EBB76423FB773F4A52C09893A"/>
  </w:style>
  <w:style w:type="paragraph" w:customStyle="1" w:styleId="C9282A95EC3146258DCC1038A5997884">
    <w:name w:val="C9282A95EC3146258DCC1038A5997884"/>
  </w:style>
  <w:style w:type="paragraph" w:customStyle="1" w:styleId="1A3F3D287FBD42CEB330FC0B5E7E3C71">
    <w:name w:val="1A3F3D287FBD42CEB330FC0B5E7E3C71"/>
  </w:style>
  <w:style w:type="paragraph" w:customStyle="1" w:styleId="F96C7E0046D34718B7111F845FAF8510">
    <w:name w:val="F96C7E0046D34718B7111F845FAF8510"/>
  </w:style>
  <w:style w:type="paragraph" w:customStyle="1" w:styleId="67D9929B55F54D5988B880A5443E5E3D">
    <w:name w:val="67D9929B55F54D5988B880A5443E5E3D"/>
  </w:style>
  <w:style w:type="paragraph" w:customStyle="1" w:styleId="161611E5201E4889B529E32A3A28E9F9">
    <w:name w:val="161611E5201E4889B529E32A3A28E9F9"/>
  </w:style>
  <w:style w:type="paragraph" w:customStyle="1" w:styleId="9D24018BB7C546159229B491D9826937">
    <w:name w:val="9D24018BB7C546159229B491D9826937"/>
  </w:style>
  <w:style w:type="paragraph" w:customStyle="1" w:styleId="3DEF6946BAB946EC88C53A21C8F2E187">
    <w:name w:val="3DEF6946BAB946EC88C53A21C8F2E187"/>
  </w:style>
  <w:style w:type="paragraph" w:customStyle="1" w:styleId="8690A41F65DF40C0881E3EF3BA499320">
    <w:name w:val="8690A41F65DF40C0881E3EF3BA499320"/>
  </w:style>
  <w:style w:type="paragraph" w:customStyle="1" w:styleId="A70773B7E482421F9EAEFB4093C0587D">
    <w:name w:val="A70773B7E482421F9EAEFB4093C0587D"/>
  </w:style>
  <w:style w:type="paragraph" w:customStyle="1" w:styleId="DAF953BB9F7640C2965DC77BAB3A1A2D">
    <w:name w:val="DAF953BB9F7640C2965DC77BAB3A1A2D"/>
  </w:style>
  <w:style w:type="paragraph" w:customStyle="1" w:styleId="28BFAC970BE0484DB3424262B541CFAF">
    <w:name w:val="28BFAC970BE0484DB3424262B541CFAF"/>
  </w:style>
  <w:style w:type="paragraph" w:customStyle="1" w:styleId="CCBF8A8B7572490B9CD05581987DC862">
    <w:name w:val="CCBF8A8B7572490B9CD05581987DC862"/>
  </w:style>
  <w:style w:type="paragraph" w:customStyle="1" w:styleId="F52EDDE2CE0144DB81D65C8059E47C7E">
    <w:name w:val="F52EDDE2CE0144DB81D65C8059E47C7E"/>
  </w:style>
  <w:style w:type="paragraph" w:customStyle="1" w:styleId="7BDE237C664E4DEDB6707D8554EB7F20">
    <w:name w:val="7BDE237C664E4DEDB6707D8554EB7F20"/>
  </w:style>
  <w:style w:type="paragraph" w:customStyle="1" w:styleId="438E7DA421D948C8BD012ACF03A99062">
    <w:name w:val="438E7DA421D948C8BD012ACF03A99062"/>
  </w:style>
  <w:style w:type="paragraph" w:customStyle="1" w:styleId="E7B5B3F95BF244B9AE33FD6BE10A4330">
    <w:name w:val="E7B5B3F95BF244B9AE33FD6BE10A4330"/>
  </w:style>
  <w:style w:type="paragraph" w:customStyle="1" w:styleId="80DE29F6F0A14F79AEC2E60DDF789291">
    <w:name w:val="80DE29F6F0A14F79AEC2E60DDF789291"/>
  </w:style>
  <w:style w:type="paragraph" w:customStyle="1" w:styleId="6B7C3BD62B3847AE886A7381A88A0DB4">
    <w:name w:val="6B7C3BD62B3847AE886A7381A88A0DB4"/>
  </w:style>
  <w:style w:type="paragraph" w:customStyle="1" w:styleId="0C6D1473DA824CB89EB2340B9B0D409C">
    <w:name w:val="0C6D1473DA824CB89EB2340B9B0D409C"/>
  </w:style>
  <w:style w:type="paragraph" w:customStyle="1" w:styleId="6031C2587EC74BFD8BF6A568A1528E28">
    <w:name w:val="6031C2587EC74BFD8BF6A568A1528E28"/>
  </w:style>
  <w:style w:type="paragraph" w:customStyle="1" w:styleId="7EDD9478953A4F9B90E21F1087C1A04D">
    <w:name w:val="7EDD9478953A4F9B90E21F1087C1A04D"/>
  </w:style>
  <w:style w:type="paragraph" w:customStyle="1" w:styleId="BC5061FDF7E348B19CB4DE19B348FE34">
    <w:name w:val="BC5061FDF7E348B19CB4DE19B348FE34"/>
  </w:style>
  <w:style w:type="paragraph" w:customStyle="1" w:styleId="9D2F1E289AD543569F87135CF3A213DE">
    <w:name w:val="9D2F1E289AD543569F87135CF3A213DE"/>
  </w:style>
  <w:style w:type="paragraph" w:customStyle="1" w:styleId="6CCECA4860C54861903F9F976EE63D68">
    <w:name w:val="6CCECA4860C54861903F9F976EE63D68"/>
  </w:style>
  <w:style w:type="paragraph" w:customStyle="1" w:styleId="5D7A473FEDF24240BD7592C00189AEAD">
    <w:name w:val="5D7A473FEDF24240BD7592C00189AEAD"/>
  </w:style>
  <w:style w:type="paragraph" w:customStyle="1" w:styleId="DCC4A2775D97462A9BE1B161ADD43D71">
    <w:name w:val="DCC4A2775D97462A9BE1B161ADD43D71"/>
  </w:style>
  <w:style w:type="paragraph" w:customStyle="1" w:styleId="8E54E9AED5AD4BCA86312A11EAD5B456">
    <w:name w:val="8E54E9AED5AD4BCA86312A11EAD5B456"/>
  </w:style>
  <w:style w:type="paragraph" w:customStyle="1" w:styleId="3E8A2615E5CF4D228CEB9EC9BD2E4B00">
    <w:name w:val="3E8A2615E5CF4D228CEB9EC9BD2E4B00"/>
  </w:style>
  <w:style w:type="paragraph" w:customStyle="1" w:styleId="DABF76CCCB954A5A817E1F26F17370EE">
    <w:name w:val="DABF76CCCB954A5A817E1F26F17370EE"/>
  </w:style>
  <w:style w:type="paragraph" w:customStyle="1" w:styleId="BC2917D07498427F84A17E4B36C3BB94">
    <w:name w:val="BC2917D07498427F84A17E4B36C3BB94"/>
  </w:style>
  <w:style w:type="paragraph" w:customStyle="1" w:styleId="FB5287319E5142C5BB925A2611326C30">
    <w:name w:val="FB5287319E5142C5BB925A2611326C30"/>
  </w:style>
  <w:style w:type="paragraph" w:customStyle="1" w:styleId="004566D984B741389D7FDB22E7B9340F">
    <w:name w:val="004566D984B741389D7FDB22E7B9340F"/>
  </w:style>
  <w:style w:type="paragraph" w:customStyle="1" w:styleId="E8C573F5EF97420E8462071302773845">
    <w:name w:val="E8C573F5EF97420E8462071302773845"/>
  </w:style>
  <w:style w:type="paragraph" w:customStyle="1" w:styleId="06EB6DD0C3F049278E53290C5B7697B4">
    <w:name w:val="06EB6DD0C3F049278E53290C5B7697B4"/>
  </w:style>
  <w:style w:type="paragraph" w:customStyle="1" w:styleId="45FC464DE54543E0A65708BECC3C0EEB">
    <w:name w:val="45FC464DE54543E0A65708BECC3C0EEB"/>
  </w:style>
  <w:style w:type="paragraph" w:customStyle="1" w:styleId="E53E37977EFC4F5DA91DA92F141DF450">
    <w:name w:val="E53E37977EFC4F5DA91DA92F141DF450"/>
  </w:style>
  <w:style w:type="paragraph" w:customStyle="1" w:styleId="289D553B418846558A31606990BECE53">
    <w:name w:val="289D553B418846558A31606990BECE53"/>
  </w:style>
  <w:style w:type="paragraph" w:customStyle="1" w:styleId="93BB8E2EAFBD431EB2DD0F38999A0B9E">
    <w:name w:val="93BB8E2EAFBD431EB2DD0F38999A0B9E"/>
  </w:style>
  <w:style w:type="paragraph" w:customStyle="1" w:styleId="93911F161F2F4130BCBDC9AB09392B62">
    <w:name w:val="93911F161F2F4130BCBDC9AB09392B62"/>
  </w:style>
  <w:style w:type="paragraph" w:customStyle="1" w:styleId="5EDA9092CF7746B29532812AF9171330">
    <w:name w:val="5EDA9092CF7746B29532812AF9171330"/>
  </w:style>
  <w:style w:type="paragraph" w:customStyle="1" w:styleId="D78F05D3F19B450E9CBB231556E5470A">
    <w:name w:val="D78F05D3F19B450E9CBB231556E5470A"/>
  </w:style>
  <w:style w:type="paragraph" w:customStyle="1" w:styleId="D1A860CD078A48F197871303F17FA11A">
    <w:name w:val="D1A860CD078A48F197871303F17FA11A"/>
  </w:style>
  <w:style w:type="paragraph" w:customStyle="1" w:styleId="9AB8D2D637814FC9A622B211D4A32E9E">
    <w:name w:val="9AB8D2D637814FC9A622B211D4A32E9E"/>
  </w:style>
  <w:style w:type="paragraph" w:customStyle="1" w:styleId="AB8291DCE25F4FA9B5349FA8F56373CF">
    <w:name w:val="AB8291DCE25F4FA9B5349FA8F56373CF"/>
  </w:style>
  <w:style w:type="paragraph" w:customStyle="1" w:styleId="1B37D515D9834B9E8FE894B99F43A256">
    <w:name w:val="1B37D515D9834B9E8FE894B99F43A256"/>
  </w:style>
  <w:style w:type="paragraph" w:customStyle="1" w:styleId="8E9170C52BF340CA9E870EE5639B62B5">
    <w:name w:val="8E9170C52BF340CA9E870EE5639B62B5"/>
  </w:style>
  <w:style w:type="paragraph" w:customStyle="1" w:styleId="C5E470A8048A47659DA8A02A43453410">
    <w:name w:val="C5E470A8048A47659DA8A02A43453410"/>
  </w:style>
  <w:style w:type="paragraph" w:customStyle="1" w:styleId="326DD21CFF234CE6A9BEBC67CE56C035">
    <w:name w:val="326DD21CFF234CE6A9BEBC67CE56C035"/>
  </w:style>
  <w:style w:type="paragraph" w:customStyle="1" w:styleId="F74AE26FF9C646F28492BEDA7F068A03">
    <w:name w:val="F74AE26FF9C646F28492BEDA7F068A03"/>
  </w:style>
  <w:style w:type="paragraph" w:customStyle="1" w:styleId="6659AB3FDB96428484C31CB28E3F95A3">
    <w:name w:val="6659AB3FDB96428484C31CB28E3F95A3"/>
  </w:style>
  <w:style w:type="paragraph" w:customStyle="1" w:styleId="D4E3370CDA0B44DDB26ACF82CFD14D5F">
    <w:name w:val="D4E3370CDA0B44DDB26ACF82CFD14D5F"/>
  </w:style>
  <w:style w:type="paragraph" w:customStyle="1" w:styleId="B4E4C9B3E97F4A2FA0ED44CCD2B2C70D">
    <w:name w:val="B4E4C9B3E97F4A2FA0ED44CCD2B2C70D"/>
  </w:style>
  <w:style w:type="paragraph" w:customStyle="1" w:styleId="0DD3894E77DB44B4A17C06A1B14D8313">
    <w:name w:val="0DD3894E77DB44B4A17C06A1B14D8313"/>
  </w:style>
  <w:style w:type="paragraph" w:customStyle="1" w:styleId="F6170A44981E4CF7A39D52AE3F5CD760">
    <w:name w:val="F6170A44981E4CF7A39D52AE3F5CD760"/>
  </w:style>
  <w:style w:type="paragraph" w:customStyle="1" w:styleId="3A8E2D9737D141C492A306FDBDE46FD5">
    <w:name w:val="3A8E2D9737D141C492A306FDBDE46FD5"/>
  </w:style>
  <w:style w:type="paragraph" w:customStyle="1" w:styleId="2813B574CAA048B4ABDA85BD12713438">
    <w:name w:val="2813B574CAA048B4ABDA85BD12713438"/>
  </w:style>
  <w:style w:type="paragraph" w:customStyle="1" w:styleId="85469E8D1BF84F35BCC93F230571ECFA">
    <w:name w:val="85469E8D1BF84F35BCC93F230571ECFA"/>
  </w:style>
  <w:style w:type="paragraph" w:customStyle="1" w:styleId="44A3D5D10111457097EB3BB93B222F5E">
    <w:name w:val="44A3D5D10111457097EB3BB93B222F5E"/>
  </w:style>
  <w:style w:type="paragraph" w:customStyle="1" w:styleId="E2057F47D12240A79D5C556D3EEF4FDF">
    <w:name w:val="E2057F47D12240A79D5C556D3EEF4FDF"/>
  </w:style>
  <w:style w:type="paragraph" w:customStyle="1" w:styleId="667B4B5B7A38425FA4FB7068CC592CFB">
    <w:name w:val="667B4B5B7A38425FA4FB7068CC592CFB"/>
  </w:style>
  <w:style w:type="paragraph" w:customStyle="1" w:styleId="59F7A20D74EF49598D70D900BE00AD89">
    <w:name w:val="59F7A20D74EF49598D70D900BE00AD89"/>
  </w:style>
  <w:style w:type="paragraph" w:customStyle="1" w:styleId="AACB40E883DC41088C064C5C529DFEF9">
    <w:name w:val="AACB40E883DC41088C064C5C529DFEF9"/>
  </w:style>
  <w:style w:type="paragraph" w:customStyle="1" w:styleId="2D43BC06FCC84E27B56C479E8AEE65F6">
    <w:name w:val="2D43BC06FCC84E27B56C479E8AEE65F6"/>
  </w:style>
  <w:style w:type="paragraph" w:customStyle="1" w:styleId="7F8182AC437B47729E6FFCB367F3D3D7">
    <w:name w:val="7F8182AC437B47729E6FFCB367F3D3D7"/>
  </w:style>
  <w:style w:type="paragraph" w:customStyle="1" w:styleId="811DD3D813CE4E5BB1C0D6D838EC3917">
    <w:name w:val="811DD3D813CE4E5BB1C0D6D838EC3917"/>
  </w:style>
  <w:style w:type="paragraph" w:customStyle="1" w:styleId="4E345A2C794149CA871DACC8FD612960">
    <w:name w:val="4E345A2C794149CA871DACC8FD612960"/>
  </w:style>
  <w:style w:type="paragraph" w:customStyle="1" w:styleId="F066F18276EA4835A34DDBF177982D80">
    <w:name w:val="F066F18276EA4835A34DDBF177982D80"/>
  </w:style>
  <w:style w:type="paragraph" w:customStyle="1" w:styleId="943700DA761A4BF7B64AF94860820436">
    <w:name w:val="943700DA761A4BF7B64AF94860820436"/>
  </w:style>
  <w:style w:type="paragraph" w:customStyle="1" w:styleId="28C44F18364B40E3B845D5E0D2906B9D">
    <w:name w:val="28C44F18364B40E3B845D5E0D2906B9D"/>
  </w:style>
  <w:style w:type="paragraph" w:customStyle="1" w:styleId="C4EEF6C407534621A01AB1934E19E0F4">
    <w:name w:val="C4EEF6C407534621A01AB1934E19E0F4"/>
  </w:style>
  <w:style w:type="paragraph" w:customStyle="1" w:styleId="7E30438BA9AB4CC48C164E024D1CEEFD">
    <w:name w:val="7E30438BA9AB4CC48C164E024D1CEEFD"/>
  </w:style>
  <w:style w:type="paragraph" w:customStyle="1" w:styleId="7E0D45C6931D41C0A6C43132C8A14FFA">
    <w:name w:val="7E0D45C6931D41C0A6C43132C8A14FFA"/>
  </w:style>
  <w:style w:type="paragraph" w:customStyle="1" w:styleId="C0715825E4E14CC08E217A00CCB87DCE">
    <w:name w:val="C0715825E4E14CC08E217A00CCB87DCE"/>
  </w:style>
  <w:style w:type="paragraph" w:customStyle="1" w:styleId="13873AAD357248EB8031970B7152EAD3">
    <w:name w:val="13873AAD357248EB8031970B7152EAD3"/>
  </w:style>
  <w:style w:type="paragraph" w:customStyle="1" w:styleId="78043AE7D5A048A895670435D0492941">
    <w:name w:val="78043AE7D5A048A895670435D0492941"/>
  </w:style>
  <w:style w:type="paragraph" w:customStyle="1" w:styleId="C2838792ADEF4827860A0FB0C77555D1">
    <w:name w:val="C2838792ADEF4827860A0FB0C77555D1"/>
  </w:style>
  <w:style w:type="paragraph" w:customStyle="1" w:styleId="756080F484804B7881EDB01259773B9F">
    <w:name w:val="756080F484804B7881EDB01259773B9F"/>
  </w:style>
  <w:style w:type="paragraph" w:customStyle="1" w:styleId="134F90A3BDB54D2DB4D961552CFBEE1A">
    <w:name w:val="134F90A3BDB54D2DB4D961552CFBEE1A"/>
  </w:style>
  <w:style w:type="paragraph" w:customStyle="1" w:styleId="BD7FF4EE43964252BA620575EF4AA3C4">
    <w:name w:val="BD7FF4EE43964252BA620575EF4AA3C4"/>
  </w:style>
  <w:style w:type="paragraph" w:customStyle="1" w:styleId="70AE62FA413D4F988A6D3B56E379D94C">
    <w:name w:val="70AE62FA413D4F988A6D3B56E379D94C"/>
  </w:style>
  <w:style w:type="paragraph" w:customStyle="1" w:styleId="951D16C5B4AB4B94AB63DD84C59973B6">
    <w:name w:val="951D16C5B4AB4B94AB63DD84C59973B6"/>
  </w:style>
  <w:style w:type="paragraph" w:customStyle="1" w:styleId="5E0A2878CCC14F7592E6F545DB75B0A6">
    <w:name w:val="5E0A2878CCC14F7592E6F545DB75B0A6"/>
  </w:style>
  <w:style w:type="paragraph" w:customStyle="1" w:styleId="26168DC254284E68AA60A82A9C34E5F9">
    <w:name w:val="26168DC254284E68AA60A82A9C34E5F9"/>
  </w:style>
  <w:style w:type="paragraph" w:customStyle="1" w:styleId="5914C1823DD4421AA493B1919010D897">
    <w:name w:val="5914C1823DD4421AA493B1919010D897"/>
  </w:style>
  <w:style w:type="paragraph" w:customStyle="1" w:styleId="3227D62CA6E84A37B45865550A82C0E1">
    <w:name w:val="3227D62CA6E84A37B45865550A82C0E1"/>
  </w:style>
  <w:style w:type="paragraph" w:customStyle="1" w:styleId="8EEBF204BFDA469886C94D159D826744">
    <w:name w:val="8EEBF204BFDA469886C94D159D826744"/>
  </w:style>
  <w:style w:type="paragraph" w:customStyle="1" w:styleId="47EAD8EB5A44426487EE114A00DA5F60">
    <w:name w:val="47EAD8EB5A44426487EE114A00DA5F60"/>
  </w:style>
  <w:style w:type="paragraph" w:customStyle="1" w:styleId="478D9555EE72479CBFB52A6305C6840B">
    <w:name w:val="478D9555EE72479CBFB52A6305C6840B"/>
  </w:style>
  <w:style w:type="paragraph" w:customStyle="1" w:styleId="0CE964F2813B4CCC96668F4427760ADA">
    <w:name w:val="0CE964F2813B4CCC96668F4427760ADA"/>
  </w:style>
  <w:style w:type="paragraph" w:customStyle="1" w:styleId="0286C3292FBC411DA89D8F504BE83B7D">
    <w:name w:val="0286C3292FBC411DA89D8F504BE83B7D"/>
  </w:style>
  <w:style w:type="paragraph" w:customStyle="1" w:styleId="82DD929821C740A0A1B91E07A92E408F">
    <w:name w:val="82DD929821C740A0A1B91E07A92E408F"/>
  </w:style>
  <w:style w:type="paragraph" w:customStyle="1" w:styleId="5101C82593C043DCAC41635035228DDC">
    <w:name w:val="5101C82593C043DCAC41635035228DDC"/>
  </w:style>
  <w:style w:type="paragraph" w:customStyle="1" w:styleId="C33FDB595A8B445883E6168005C4EF0F">
    <w:name w:val="C33FDB595A8B445883E6168005C4EF0F"/>
  </w:style>
  <w:style w:type="paragraph" w:customStyle="1" w:styleId="940F21DBB1EE4A6CB1189BBBBBCC7AA5">
    <w:name w:val="940F21DBB1EE4A6CB1189BBBBBCC7AA5"/>
  </w:style>
  <w:style w:type="paragraph" w:customStyle="1" w:styleId="0F0B56CF943444618C7436AFA0182EF8">
    <w:name w:val="0F0B56CF943444618C7436AFA0182EF8"/>
  </w:style>
  <w:style w:type="paragraph" w:customStyle="1" w:styleId="09AAFEA68C64484C85E16AD48F58DE08">
    <w:name w:val="09AAFEA68C64484C85E16AD48F58DE08"/>
  </w:style>
  <w:style w:type="paragraph" w:customStyle="1" w:styleId="A570CF6599074868A97BE865E466CB23">
    <w:name w:val="A570CF6599074868A97BE865E466CB23"/>
  </w:style>
  <w:style w:type="paragraph" w:customStyle="1" w:styleId="B4E7B4665E9F4A5CB233D8C741F7755F">
    <w:name w:val="B4E7B4665E9F4A5CB233D8C741F7755F"/>
  </w:style>
  <w:style w:type="paragraph" w:customStyle="1" w:styleId="2E7BEAC540654B86AB5F7B3B4C590661">
    <w:name w:val="2E7BEAC540654B86AB5F7B3B4C590661"/>
  </w:style>
  <w:style w:type="paragraph" w:customStyle="1" w:styleId="4934D97AEBE14AFD8CE03EAB78A776B2">
    <w:name w:val="4934D97AEBE14AFD8CE03EAB78A776B2"/>
  </w:style>
  <w:style w:type="paragraph" w:customStyle="1" w:styleId="60BF90268DCB41FBB413CAE19E13E010">
    <w:name w:val="60BF90268DCB41FBB413CAE19E13E010"/>
  </w:style>
  <w:style w:type="paragraph" w:customStyle="1" w:styleId="171F254B1CBF4418B1F7D67FE72F1A5F">
    <w:name w:val="171F254B1CBF4418B1F7D67FE72F1A5F"/>
  </w:style>
  <w:style w:type="paragraph" w:customStyle="1" w:styleId="E93614B3D7E04DE590DCCBDF14E39326">
    <w:name w:val="E93614B3D7E04DE590DCCBDF14E39326"/>
  </w:style>
  <w:style w:type="paragraph" w:customStyle="1" w:styleId="72B7EAA19CF84B0CB5A91E5B866B189C">
    <w:name w:val="72B7EAA19CF84B0CB5A91E5B866B189C"/>
  </w:style>
  <w:style w:type="paragraph" w:customStyle="1" w:styleId="FEEDBFBCD0EE4D8FA77DB595804520BB">
    <w:name w:val="FEEDBFBCD0EE4D8FA77DB595804520BB"/>
  </w:style>
  <w:style w:type="paragraph" w:customStyle="1" w:styleId="9180B7F01C5D41939DCB4179DB8EE55E">
    <w:name w:val="9180B7F01C5D41939DCB4179DB8EE55E"/>
  </w:style>
  <w:style w:type="paragraph" w:customStyle="1" w:styleId="5F5B35383B9E47159090B2716EE99CBB">
    <w:name w:val="5F5B35383B9E47159090B2716EE99CBB"/>
  </w:style>
  <w:style w:type="paragraph" w:customStyle="1" w:styleId="28EA037FBEC2458C9698ACB169907C2C">
    <w:name w:val="28EA037FBEC2458C9698ACB169907C2C"/>
  </w:style>
  <w:style w:type="paragraph" w:customStyle="1" w:styleId="50EB14CDED854C38B689ADEF5AFEF654">
    <w:name w:val="50EB14CDED854C38B689ADEF5AFEF654"/>
  </w:style>
  <w:style w:type="paragraph" w:customStyle="1" w:styleId="15D06806AF8944C9B3C0763FB50F4BF4">
    <w:name w:val="15D06806AF8944C9B3C0763FB50F4BF4"/>
  </w:style>
  <w:style w:type="paragraph" w:customStyle="1" w:styleId="B5B7A69DC05740BA8DFE2BF4B05921FB">
    <w:name w:val="B5B7A69DC05740BA8DFE2BF4B05921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6E6BE2EF1D4799BDA07BD7D6DBB10E1">
    <w:name w:val="9A6E6BE2EF1D4799BDA07BD7D6DBB10E1"/>
    <w:rPr>
      <w:rFonts w:asciiTheme="majorHAnsi" w:eastAsiaTheme="minorHAnsi" w:hAnsiTheme="majorHAnsi"/>
      <w:sz w:val="16"/>
    </w:rPr>
  </w:style>
  <w:style w:type="paragraph" w:customStyle="1" w:styleId="B5B7A69DC05740BA8DFE2BF4B05921FB1">
    <w:name w:val="B5B7A69DC05740BA8DFE2BF4B05921FB1"/>
    <w:rPr>
      <w:rFonts w:asciiTheme="majorHAnsi" w:eastAsiaTheme="minorHAnsi" w:hAnsiTheme="majorHAnsi"/>
      <w:sz w:val="16"/>
    </w:rPr>
  </w:style>
  <w:style w:type="paragraph" w:customStyle="1" w:styleId="D1A860CD078A48F197871303F17FA11A1">
    <w:name w:val="D1A860CD078A48F197871303F17FA11A1"/>
    <w:rPr>
      <w:rFonts w:asciiTheme="majorHAnsi" w:eastAsiaTheme="minorHAnsi" w:hAnsiTheme="majorHAnsi"/>
      <w:sz w:val="16"/>
    </w:rPr>
  </w:style>
  <w:style w:type="paragraph" w:customStyle="1" w:styleId="AB8291DCE25F4FA9B5349FA8F56373CF1">
    <w:name w:val="AB8291DCE25F4FA9B5349FA8F56373CF1"/>
    <w:rPr>
      <w:rFonts w:asciiTheme="majorHAnsi" w:eastAsiaTheme="minorHAnsi" w:hAnsiTheme="majorHAnsi"/>
      <w:sz w:val="16"/>
    </w:rPr>
  </w:style>
  <w:style w:type="paragraph" w:customStyle="1" w:styleId="C5E470A8048A47659DA8A02A434534101">
    <w:name w:val="C5E470A8048A47659DA8A02A434534101"/>
    <w:rPr>
      <w:rFonts w:asciiTheme="majorHAnsi" w:eastAsiaTheme="minorHAnsi" w:hAnsiTheme="majorHAnsi"/>
      <w:sz w:val="16"/>
    </w:rPr>
  </w:style>
  <w:style w:type="paragraph" w:customStyle="1" w:styleId="6659AB3FDB96428484C31CB28E3F95A31">
    <w:name w:val="6659AB3FDB96428484C31CB28E3F95A31"/>
    <w:rPr>
      <w:rFonts w:asciiTheme="majorHAnsi" w:eastAsiaTheme="minorHAnsi" w:hAnsiTheme="majorHAnsi"/>
      <w:sz w:val="16"/>
    </w:rPr>
  </w:style>
  <w:style w:type="paragraph" w:customStyle="1" w:styleId="0DD3894E77DB44B4A17C06A1B14D83131">
    <w:name w:val="0DD3894E77DB44B4A17C06A1B14D83131"/>
    <w:rPr>
      <w:rFonts w:asciiTheme="majorHAnsi" w:eastAsiaTheme="minorHAnsi" w:hAnsiTheme="majorHAnsi"/>
      <w:sz w:val="16"/>
    </w:rPr>
  </w:style>
  <w:style w:type="paragraph" w:customStyle="1" w:styleId="2813B574CAA048B4ABDA85BD127134381">
    <w:name w:val="2813B574CAA048B4ABDA85BD127134381"/>
    <w:rPr>
      <w:rFonts w:asciiTheme="majorHAnsi" w:eastAsiaTheme="minorHAnsi" w:hAnsiTheme="majorHAnsi"/>
      <w:sz w:val="16"/>
    </w:rPr>
  </w:style>
  <w:style w:type="paragraph" w:customStyle="1" w:styleId="85469E8D1BF84F35BCC93F230571ECFA1">
    <w:name w:val="85469E8D1BF84F35BCC93F230571ECFA1"/>
    <w:rPr>
      <w:rFonts w:asciiTheme="majorHAnsi" w:eastAsiaTheme="minorHAnsi" w:hAnsiTheme="majorHAnsi"/>
      <w:sz w:val="16"/>
    </w:rPr>
  </w:style>
  <w:style w:type="paragraph" w:customStyle="1" w:styleId="44A3D5D10111457097EB3BB93B222F5E1">
    <w:name w:val="44A3D5D10111457097EB3BB93B222F5E1"/>
    <w:rPr>
      <w:rFonts w:asciiTheme="majorHAnsi" w:eastAsiaTheme="minorHAnsi" w:hAnsiTheme="majorHAnsi"/>
      <w:sz w:val="16"/>
    </w:rPr>
  </w:style>
  <w:style w:type="paragraph" w:customStyle="1" w:styleId="E2057F47D12240A79D5C556D3EEF4FDF1">
    <w:name w:val="E2057F47D12240A79D5C556D3EEF4FDF1"/>
    <w:rPr>
      <w:rFonts w:asciiTheme="majorHAnsi" w:eastAsiaTheme="minorHAnsi" w:hAnsiTheme="majorHAnsi"/>
      <w:sz w:val="16"/>
    </w:rPr>
  </w:style>
  <w:style w:type="paragraph" w:customStyle="1" w:styleId="5101C82593C043DCAC41635035228DDC1">
    <w:name w:val="5101C82593C043DCAC41635035228DDC1"/>
    <w:rPr>
      <w:rFonts w:asciiTheme="majorHAnsi" w:eastAsiaTheme="minorHAnsi" w:hAnsiTheme="majorHAnsi"/>
      <w:sz w:val="16"/>
    </w:rPr>
  </w:style>
  <w:style w:type="paragraph" w:customStyle="1" w:styleId="940F21DBB1EE4A6CB1189BBBBBCC7AA51">
    <w:name w:val="940F21DBB1EE4A6CB1189BBBBBCC7AA51"/>
    <w:rPr>
      <w:rFonts w:asciiTheme="majorHAnsi" w:eastAsiaTheme="minorHAnsi" w:hAnsiTheme="majorHAnsi"/>
      <w:sz w:val="16"/>
    </w:rPr>
  </w:style>
  <w:style w:type="paragraph" w:customStyle="1" w:styleId="A570CF6599074868A97BE865E466CB231">
    <w:name w:val="A570CF6599074868A97BE865E466CB231"/>
    <w:rPr>
      <w:rFonts w:asciiTheme="majorHAnsi" w:eastAsiaTheme="minorHAnsi" w:hAnsiTheme="majorHAnsi"/>
      <w:sz w:val="16"/>
    </w:rPr>
  </w:style>
  <w:style w:type="paragraph" w:customStyle="1" w:styleId="4934D97AEBE14AFD8CE03EAB78A776B21">
    <w:name w:val="4934D97AEBE14AFD8CE03EAB78A776B21"/>
    <w:rPr>
      <w:rFonts w:asciiTheme="majorHAnsi" w:eastAsiaTheme="minorHAnsi" w:hAnsiTheme="majorHAnsi"/>
      <w:sz w:val="16"/>
    </w:rPr>
  </w:style>
  <w:style w:type="paragraph" w:customStyle="1" w:styleId="E93614B3D7E04DE590DCCBDF14E393261">
    <w:name w:val="E93614B3D7E04DE590DCCBDF14E393261"/>
    <w:rPr>
      <w:rFonts w:asciiTheme="majorHAnsi" w:eastAsiaTheme="minorHAnsi" w:hAnsiTheme="majorHAnsi"/>
      <w:sz w:val="16"/>
    </w:rPr>
  </w:style>
  <w:style w:type="paragraph" w:customStyle="1" w:styleId="9180B7F01C5D41939DCB4179DB8EE55E1">
    <w:name w:val="9180B7F01C5D41939DCB4179DB8EE55E1"/>
    <w:rPr>
      <w:rFonts w:asciiTheme="majorHAnsi" w:eastAsiaTheme="minorHAnsi" w:hAnsiTheme="majorHAnsi"/>
      <w:sz w:val="16"/>
    </w:rPr>
  </w:style>
  <w:style w:type="paragraph" w:customStyle="1" w:styleId="5F5B35383B9E47159090B2716EE99CBB1">
    <w:name w:val="5F5B35383B9E47159090B2716EE99CBB1"/>
    <w:rPr>
      <w:rFonts w:asciiTheme="majorHAnsi" w:eastAsiaTheme="minorHAnsi" w:hAnsiTheme="majorHAnsi"/>
      <w:sz w:val="16"/>
    </w:rPr>
  </w:style>
  <w:style w:type="paragraph" w:customStyle="1" w:styleId="28EA037FBEC2458C9698ACB169907C2C1">
    <w:name w:val="28EA037FBEC2458C9698ACB169907C2C1"/>
    <w:rPr>
      <w:rFonts w:asciiTheme="majorHAnsi" w:eastAsiaTheme="minorHAnsi" w:hAnsiTheme="majorHAnsi"/>
      <w:sz w:val="16"/>
    </w:rPr>
  </w:style>
  <w:style w:type="paragraph" w:customStyle="1" w:styleId="50EB14CDED854C38B689ADEF5AFEF6541">
    <w:name w:val="50EB14CDED854C38B689ADEF5AFEF6541"/>
    <w:rPr>
      <w:rFonts w:asciiTheme="majorHAnsi" w:eastAsiaTheme="minorHAnsi" w:hAnsiTheme="majorHAnsi"/>
      <w:sz w:val="16"/>
    </w:rPr>
  </w:style>
  <w:style w:type="paragraph" w:customStyle="1" w:styleId="9A6E6BE2EF1D4799BDA07BD7D6DBB10E2">
    <w:name w:val="9A6E6BE2EF1D4799BDA07BD7D6DBB10E2"/>
    <w:rPr>
      <w:rFonts w:asciiTheme="majorHAnsi" w:eastAsiaTheme="minorHAnsi" w:hAnsiTheme="majorHAnsi"/>
      <w:sz w:val="16"/>
    </w:rPr>
  </w:style>
  <w:style w:type="paragraph" w:customStyle="1" w:styleId="B5B7A69DC05740BA8DFE2BF4B05921FB2">
    <w:name w:val="B5B7A69DC05740BA8DFE2BF4B05921FB2"/>
    <w:rPr>
      <w:rFonts w:asciiTheme="majorHAnsi" w:eastAsiaTheme="minorHAnsi" w:hAnsiTheme="majorHAnsi"/>
      <w:sz w:val="16"/>
    </w:rPr>
  </w:style>
  <w:style w:type="paragraph" w:customStyle="1" w:styleId="D1A860CD078A48F197871303F17FA11A2">
    <w:name w:val="D1A860CD078A48F197871303F17FA11A2"/>
    <w:rPr>
      <w:rFonts w:asciiTheme="majorHAnsi" w:eastAsiaTheme="minorHAnsi" w:hAnsiTheme="majorHAnsi"/>
      <w:sz w:val="16"/>
    </w:rPr>
  </w:style>
  <w:style w:type="paragraph" w:customStyle="1" w:styleId="AB8291DCE25F4FA9B5349FA8F56373CF2">
    <w:name w:val="AB8291DCE25F4FA9B5349FA8F56373CF2"/>
    <w:rPr>
      <w:rFonts w:asciiTheme="majorHAnsi" w:eastAsiaTheme="minorHAnsi" w:hAnsiTheme="majorHAnsi"/>
      <w:sz w:val="16"/>
    </w:rPr>
  </w:style>
  <w:style w:type="paragraph" w:customStyle="1" w:styleId="C5E470A8048A47659DA8A02A434534102">
    <w:name w:val="C5E470A8048A47659DA8A02A434534102"/>
    <w:rPr>
      <w:rFonts w:asciiTheme="majorHAnsi" w:eastAsiaTheme="minorHAnsi" w:hAnsiTheme="majorHAnsi"/>
      <w:sz w:val="16"/>
    </w:rPr>
  </w:style>
  <w:style w:type="paragraph" w:customStyle="1" w:styleId="6659AB3FDB96428484C31CB28E3F95A32">
    <w:name w:val="6659AB3FDB96428484C31CB28E3F95A32"/>
    <w:rPr>
      <w:rFonts w:asciiTheme="majorHAnsi" w:eastAsiaTheme="minorHAnsi" w:hAnsiTheme="majorHAnsi"/>
      <w:sz w:val="16"/>
    </w:rPr>
  </w:style>
  <w:style w:type="paragraph" w:customStyle="1" w:styleId="0DD3894E77DB44B4A17C06A1B14D83132">
    <w:name w:val="0DD3894E77DB44B4A17C06A1B14D83132"/>
    <w:rPr>
      <w:rFonts w:asciiTheme="majorHAnsi" w:eastAsiaTheme="minorHAnsi" w:hAnsiTheme="majorHAnsi"/>
      <w:sz w:val="16"/>
    </w:rPr>
  </w:style>
  <w:style w:type="paragraph" w:customStyle="1" w:styleId="2813B574CAA048B4ABDA85BD127134382">
    <w:name w:val="2813B574CAA048B4ABDA85BD127134382"/>
    <w:rPr>
      <w:rFonts w:asciiTheme="majorHAnsi" w:eastAsiaTheme="minorHAnsi" w:hAnsiTheme="majorHAnsi"/>
      <w:sz w:val="16"/>
    </w:rPr>
  </w:style>
  <w:style w:type="paragraph" w:customStyle="1" w:styleId="85469E8D1BF84F35BCC93F230571ECFA2">
    <w:name w:val="85469E8D1BF84F35BCC93F230571ECFA2"/>
    <w:rPr>
      <w:rFonts w:asciiTheme="majorHAnsi" w:eastAsiaTheme="minorHAnsi" w:hAnsiTheme="majorHAnsi"/>
      <w:sz w:val="16"/>
    </w:rPr>
  </w:style>
  <w:style w:type="paragraph" w:customStyle="1" w:styleId="44A3D5D10111457097EB3BB93B222F5E2">
    <w:name w:val="44A3D5D10111457097EB3BB93B222F5E2"/>
    <w:rPr>
      <w:rFonts w:asciiTheme="majorHAnsi" w:eastAsiaTheme="minorHAnsi" w:hAnsiTheme="majorHAnsi"/>
      <w:sz w:val="16"/>
    </w:rPr>
  </w:style>
  <w:style w:type="paragraph" w:customStyle="1" w:styleId="E2057F47D12240A79D5C556D3EEF4FDF2">
    <w:name w:val="E2057F47D12240A79D5C556D3EEF4FDF2"/>
    <w:rPr>
      <w:rFonts w:asciiTheme="majorHAnsi" w:eastAsiaTheme="minorHAnsi" w:hAnsiTheme="majorHAnsi"/>
      <w:sz w:val="16"/>
    </w:rPr>
  </w:style>
  <w:style w:type="paragraph" w:customStyle="1" w:styleId="5101C82593C043DCAC41635035228DDC2">
    <w:name w:val="5101C82593C043DCAC41635035228DDC2"/>
    <w:rPr>
      <w:rFonts w:asciiTheme="majorHAnsi" w:eastAsiaTheme="minorHAnsi" w:hAnsiTheme="majorHAnsi"/>
      <w:sz w:val="16"/>
    </w:rPr>
  </w:style>
  <w:style w:type="paragraph" w:customStyle="1" w:styleId="940F21DBB1EE4A6CB1189BBBBBCC7AA52">
    <w:name w:val="940F21DBB1EE4A6CB1189BBBBBCC7AA52"/>
    <w:rPr>
      <w:rFonts w:asciiTheme="majorHAnsi" w:eastAsiaTheme="minorHAnsi" w:hAnsiTheme="majorHAnsi"/>
      <w:sz w:val="16"/>
    </w:rPr>
  </w:style>
  <w:style w:type="paragraph" w:customStyle="1" w:styleId="A570CF6599074868A97BE865E466CB232">
    <w:name w:val="A570CF6599074868A97BE865E466CB232"/>
    <w:rPr>
      <w:rFonts w:asciiTheme="majorHAnsi" w:eastAsiaTheme="minorHAnsi" w:hAnsiTheme="majorHAnsi"/>
      <w:sz w:val="16"/>
    </w:rPr>
  </w:style>
  <w:style w:type="paragraph" w:customStyle="1" w:styleId="4934D97AEBE14AFD8CE03EAB78A776B22">
    <w:name w:val="4934D97AEBE14AFD8CE03EAB78A776B22"/>
    <w:rPr>
      <w:rFonts w:asciiTheme="majorHAnsi" w:eastAsiaTheme="minorHAnsi" w:hAnsiTheme="majorHAnsi"/>
      <w:sz w:val="16"/>
    </w:rPr>
  </w:style>
  <w:style w:type="paragraph" w:customStyle="1" w:styleId="E93614B3D7E04DE590DCCBDF14E393262">
    <w:name w:val="E93614B3D7E04DE590DCCBDF14E393262"/>
    <w:rPr>
      <w:rFonts w:asciiTheme="majorHAnsi" w:eastAsiaTheme="minorHAnsi" w:hAnsiTheme="majorHAnsi"/>
      <w:sz w:val="16"/>
    </w:rPr>
  </w:style>
  <w:style w:type="paragraph" w:customStyle="1" w:styleId="9180B7F01C5D41939DCB4179DB8EE55E2">
    <w:name w:val="9180B7F01C5D41939DCB4179DB8EE55E2"/>
    <w:rPr>
      <w:rFonts w:asciiTheme="majorHAnsi" w:eastAsiaTheme="minorHAnsi" w:hAnsiTheme="majorHAnsi"/>
      <w:sz w:val="16"/>
    </w:rPr>
  </w:style>
  <w:style w:type="paragraph" w:customStyle="1" w:styleId="5F5B35383B9E47159090B2716EE99CBB2">
    <w:name w:val="5F5B35383B9E47159090B2716EE99CBB2"/>
    <w:rPr>
      <w:rFonts w:asciiTheme="majorHAnsi" w:eastAsiaTheme="minorHAnsi" w:hAnsiTheme="majorHAnsi"/>
      <w:sz w:val="16"/>
    </w:rPr>
  </w:style>
  <w:style w:type="paragraph" w:customStyle="1" w:styleId="28EA037FBEC2458C9698ACB169907C2C2">
    <w:name w:val="28EA037FBEC2458C9698ACB169907C2C2"/>
    <w:rPr>
      <w:rFonts w:asciiTheme="majorHAnsi" w:eastAsiaTheme="minorHAnsi" w:hAnsiTheme="majorHAnsi"/>
      <w:sz w:val="16"/>
    </w:rPr>
  </w:style>
  <w:style w:type="paragraph" w:customStyle="1" w:styleId="50EB14CDED854C38B689ADEF5AFEF6542">
    <w:name w:val="50EB14CDED854C38B689ADEF5AFEF6542"/>
    <w:rPr>
      <w:rFonts w:asciiTheme="majorHAnsi" w:eastAsiaTheme="minorHAnsi" w:hAnsiTheme="majorHAnsi"/>
      <w:sz w:val="16"/>
    </w:rPr>
  </w:style>
  <w:style w:type="paragraph" w:customStyle="1" w:styleId="A721CE025BBE420AB17A4E0927D9F732">
    <w:name w:val="A721CE025BBE420AB17A4E0927D9F732"/>
  </w:style>
  <w:style w:type="paragraph" w:customStyle="1" w:styleId="046C6B092DAA4924BEE2026DBF2046C3">
    <w:name w:val="046C6B092DAA4924BEE2026DBF2046C3"/>
  </w:style>
  <w:style w:type="paragraph" w:customStyle="1" w:styleId="37634F0263BD41FBB82CC92503FA403A">
    <w:name w:val="37634F0263BD41FBB82CC92503FA403A"/>
  </w:style>
  <w:style w:type="paragraph" w:customStyle="1" w:styleId="5088BE90ED634491B7AB61E159BF06EB">
    <w:name w:val="5088BE90ED634491B7AB61E159BF06EB"/>
  </w:style>
  <w:style w:type="paragraph" w:customStyle="1" w:styleId="024B5303F26C40D7820CF427106180F5">
    <w:name w:val="024B5303F26C40D7820CF427106180F5"/>
  </w:style>
  <w:style w:type="paragraph" w:customStyle="1" w:styleId="CD569858F1A646F98E81DC3DFCA07DD0">
    <w:name w:val="CD569858F1A646F98E81DC3DFCA07DD0"/>
  </w:style>
  <w:style w:type="paragraph" w:customStyle="1" w:styleId="AD44F8AEE91047A98F05B36962DC0740">
    <w:name w:val="AD44F8AEE91047A98F05B36962DC0740"/>
  </w:style>
  <w:style w:type="paragraph" w:customStyle="1" w:styleId="B868D5C45B844EACAAAD7F295F90D7A6">
    <w:name w:val="B868D5C45B844EACAAAD7F295F90D7A6"/>
  </w:style>
  <w:style w:type="paragraph" w:customStyle="1" w:styleId="2BF112D3B66D4BC9BFAC13F0D959AE4C">
    <w:name w:val="2BF112D3B66D4BC9BFAC13F0D959AE4C"/>
  </w:style>
  <w:style w:type="paragraph" w:customStyle="1" w:styleId="AC4811CDE61B41CFB85ED17CF3018758">
    <w:name w:val="AC4811CDE61B41CFB85ED17CF3018758"/>
  </w:style>
  <w:style w:type="paragraph" w:customStyle="1" w:styleId="6AF0166C21CB4096A2BE9C2A4D0BAED0">
    <w:name w:val="6AF0166C21CB4096A2BE9C2A4D0BAED0"/>
  </w:style>
  <w:style w:type="paragraph" w:customStyle="1" w:styleId="5C02834989184960A2E3C77B483894EF">
    <w:name w:val="5C02834989184960A2E3C77B483894EF"/>
  </w:style>
  <w:style w:type="paragraph" w:customStyle="1" w:styleId="D4141712B9CA414E8D345F15E49E6368">
    <w:name w:val="D4141712B9CA414E8D345F15E49E6368"/>
  </w:style>
  <w:style w:type="paragraph" w:customStyle="1" w:styleId="C7DD8F9A58004A738A0587335FEF1296">
    <w:name w:val="C7DD8F9A58004A738A0587335FEF1296"/>
  </w:style>
  <w:style w:type="paragraph" w:customStyle="1" w:styleId="9A6E6BE2EF1D4799BDA07BD7D6DBB10E3">
    <w:name w:val="9A6E6BE2EF1D4799BDA07BD7D6DBB10E3"/>
    <w:rPr>
      <w:rFonts w:asciiTheme="majorHAnsi" w:eastAsiaTheme="minorHAnsi" w:hAnsiTheme="majorHAnsi"/>
      <w:sz w:val="16"/>
    </w:rPr>
  </w:style>
  <w:style w:type="paragraph" w:customStyle="1" w:styleId="B5B7A69DC05740BA8DFE2BF4B05921FB3">
    <w:name w:val="B5B7A69DC05740BA8DFE2BF4B05921FB3"/>
    <w:rPr>
      <w:rFonts w:asciiTheme="majorHAnsi" w:eastAsiaTheme="minorHAnsi" w:hAnsiTheme="majorHAnsi"/>
      <w:sz w:val="16"/>
    </w:rPr>
  </w:style>
  <w:style w:type="paragraph" w:customStyle="1" w:styleId="D1A860CD078A48F197871303F17FA11A3">
    <w:name w:val="D1A860CD078A48F197871303F17FA11A3"/>
    <w:rPr>
      <w:rFonts w:asciiTheme="majorHAnsi" w:eastAsiaTheme="minorHAnsi" w:hAnsiTheme="majorHAnsi"/>
      <w:sz w:val="16"/>
    </w:rPr>
  </w:style>
  <w:style w:type="paragraph" w:customStyle="1" w:styleId="AB8291DCE25F4FA9B5349FA8F56373CF3">
    <w:name w:val="AB8291DCE25F4FA9B5349FA8F56373CF3"/>
    <w:rPr>
      <w:rFonts w:asciiTheme="majorHAnsi" w:eastAsiaTheme="minorHAnsi" w:hAnsiTheme="majorHAnsi"/>
      <w:sz w:val="16"/>
    </w:rPr>
  </w:style>
  <w:style w:type="paragraph" w:customStyle="1" w:styleId="C5E470A8048A47659DA8A02A434534103">
    <w:name w:val="C5E470A8048A47659DA8A02A434534103"/>
    <w:rPr>
      <w:rFonts w:asciiTheme="majorHAnsi" w:eastAsiaTheme="minorHAnsi" w:hAnsiTheme="majorHAnsi"/>
      <w:sz w:val="16"/>
    </w:rPr>
  </w:style>
  <w:style w:type="paragraph" w:customStyle="1" w:styleId="6659AB3FDB96428484C31CB28E3F95A33">
    <w:name w:val="6659AB3FDB96428484C31CB28E3F95A33"/>
    <w:rPr>
      <w:rFonts w:asciiTheme="majorHAnsi" w:eastAsiaTheme="minorHAnsi" w:hAnsiTheme="majorHAnsi"/>
      <w:sz w:val="16"/>
    </w:rPr>
  </w:style>
  <w:style w:type="paragraph" w:customStyle="1" w:styleId="0DD3894E77DB44B4A17C06A1B14D83133">
    <w:name w:val="0DD3894E77DB44B4A17C06A1B14D83133"/>
    <w:rPr>
      <w:rFonts w:asciiTheme="majorHAnsi" w:eastAsiaTheme="minorHAnsi" w:hAnsiTheme="majorHAnsi"/>
      <w:sz w:val="16"/>
    </w:rPr>
  </w:style>
  <w:style w:type="paragraph" w:customStyle="1" w:styleId="2813B574CAA048B4ABDA85BD127134383">
    <w:name w:val="2813B574CAA048B4ABDA85BD127134383"/>
    <w:rPr>
      <w:rFonts w:asciiTheme="majorHAnsi" w:eastAsiaTheme="minorHAnsi" w:hAnsiTheme="majorHAnsi"/>
      <w:sz w:val="16"/>
    </w:rPr>
  </w:style>
  <w:style w:type="paragraph" w:customStyle="1" w:styleId="85469E8D1BF84F35BCC93F230571ECFA3">
    <w:name w:val="85469E8D1BF84F35BCC93F230571ECFA3"/>
    <w:rPr>
      <w:rFonts w:asciiTheme="majorHAnsi" w:eastAsiaTheme="minorHAnsi" w:hAnsiTheme="majorHAnsi"/>
      <w:sz w:val="16"/>
    </w:rPr>
  </w:style>
  <w:style w:type="paragraph" w:customStyle="1" w:styleId="44A3D5D10111457097EB3BB93B222F5E3">
    <w:name w:val="44A3D5D10111457097EB3BB93B222F5E3"/>
    <w:rPr>
      <w:rFonts w:asciiTheme="majorHAnsi" w:eastAsiaTheme="minorHAnsi" w:hAnsiTheme="majorHAnsi"/>
      <w:sz w:val="16"/>
    </w:rPr>
  </w:style>
  <w:style w:type="paragraph" w:customStyle="1" w:styleId="E2057F47D12240A79D5C556D3EEF4FDF3">
    <w:name w:val="E2057F47D12240A79D5C556D3EEF4FDF3"/>
    <w:rPr>
      <w:rFonts w:asciiTheme="majorHAnsi" w:eastAsiaTheme="minorHAnsi" w:hAnsiTheme="majorHAnsi"/>
      <w:sz w:val="16"/>
    </w:rPr>
  </w:style>
  <w:style w:type="paragraph" w:customStyle="1" w:styleId="024B5303F26C40D7820CF427106180F51">
    <w:name w:val="024B5303F26C40D7820CF427106180F51"/>
    <w:rPr>
      <w:rFonts w:asciiTheme="majorHAnsi" w:eastAsiaTheme="minorHAnsi" w:hAnsiTheme="majorHAnsi"/>
      <w:sz w:val="16"/>
    </w:rPr>
  </w:style>
  <w:style w:type="paragraph" w:customStyle="1" w:styleId="CD569858F1A646F98E81DC3DFCA07DD01">
    <w:name w:val="CD569858F1A646F98E81DC3DFCA07DD01"/>
    <w:rPr>
      <w:rFonts w:asciiTheme="majorHAnsi" w:eastAsiaTheme="minorHAnsi" w:hAnsiTheme="majorHAnsi"/>
      <w:sz w:val="16"/>
    </w:rPr>
  </w:style>
  <w:style w:type="paragraph" w:customStyle="1" w:styleId="AD44F8AEE91047A98F05B36962DC07401">
    <w:name w:val="AD44F8AEE91047A98F05B36962DC07401"/>
    <w:rPr>
      <w:rFonts w:asciiTheme="majorHAnsi" w:eastAsiaTheme="minorHAnsi" w:hAnsiTheme="majorHAnsi"/>
      <w:sz w:val="16"/>
    </w:rPr>
  </w:style>
  <w:style w:type="paragraph" w:customStyle="1" w:styleId="B868D5C45B844EACAAAD7F295F90D7A61">
    <w:name w:val="B868D5C45B844EACAAAD7F295F90D7A61"/>
    <w:rPr>
      <w:rFonts w:asciiTheme="majorHAnsi" w:eastAsiaTheme="minorHAnsi" w:hAnsiTheme="majorHAnsi"/>
      <w:sz w:val="16"/>
    </w:rPr>
  </w:style>
  <w:style w:type="paragraph" w:customStyle="1" w:styleId="2BF112D3B66D4BC9BFAC13F0D959AE4C1">
    <w:name w:val="2BF112D3B66D4BC9BFAC13F0D959AE4C1"/>
    <w:rPr>
      <w:rFonts w:asciiTheme="majorHAnsi" w:eastAsiaTheme="minorHAnsi" w:hAnsiTheme="majorHAnsi"/>
      <w:sz w:val="16"/>
    </w:rPr>
  </w:style>
  <w:style w:type="paragraph" w:customStyle="1" w:styleId="AC4811CDE61B41CFB85ED17CF30187581">
    <w:name w:val="AC4811CDE61B41CFB85ED17CF30187581"/>
    <w:rPr>
      <w:rFonts w:asciiTheme="majorHAnsi" w:eastAsiaTheme="minorHAnsi" w:hAnsiTheme="majorHAnsi"/>
      <w:sz w:val="16"/>
    </w:rPr>
  </w:style>
  <w:style w:type="paragraph" w:customStyle="1" w:styleId="6AF0166C21CB4096A2BE9C2A4D0BAED01">
    <w:name w:val="6AF0166C21CB4096A2BE9C2A4D0BAED01"/>
    <w:rPr>
      <w:rFonts w:asciiTheme="majorHAnsi" w:eastAsiaTheme="minorHAnsi" w:hAnsiTheme="majorHAnsi"/>
      <w:sz w:val="16"/>
    </w:rPr>
  </w:style>
  <w:style w:type="paragraph" w:customStyle="1" w:styleId="5C02834989184960A2E3C77B483894EF1">
    <w:name w:val="5C02834989184960A2E3C77B483894EF1"/>
    <w:rPr>
      <w:rFonts w:asciiTheme="majorHAnsi" w:eastAsiaTheme="minorHAnsi" w:hAnsiTheme="majorHAnsi"/>
      <w:sz w:val="16"/>
    </w:rPr>
  </w:style>
  <w:style w:type="paragraph" w:customStyle="1" w:styleId="D4141712B9CA414E8D345F15E49E63681">
    <w:name w:val="D4141712B9CA414E8D345F15E49E63681"/>
    <w:rPr>
      <w:rFonts w:asciiTheme="majorHAnsi" w:eastAsiaTheme="minorHAnsi" w:hAnsiTheme="majorHAnsi"/>
      <w:sz w:val="16"/>
    </w:rPr>
  </w:style>
  <w:style w:type="paragraph" w:customStyle="1" w:styleId="C7DD8F9A58004A738A0587335FEF12961">
    <w:name w:val="C7DD8F9A58004A738A0587335FEF12961"/>
    <w:rPr>
      <w:rFonts w:asciiTheme="majorHAnsi" w:eastAsiaTheme="minorHAnsi" w:hAnsiTheme="majorHAnsi"/>
      <w:sz w:val="16"/>
    </w:rPr>
  </w:style>
  <w:style w:type="paragraph" w:customStyle="1" w:styleId="9180B7F01C5D41939DCB4179DB8EE55E3">
    <w:name w:val="9180B7F01C5D41939DCB4179DB8EE55E3"/>
    <w:rPr>
      <w:rFonts w:asciiTheme="majorHAnsi" w:eastAsiaTheme="minorHAnsi" w:hAnsiTheme="majorHAnsi"/>
      <w:sz w:val="16"/>
    </w:rPr>
  </w:style>
  <w:style w:type="paragraph" w:customStyle="1" w:styleId="5F5B35383B9E47159090B2716EE99CBB3">
    <w:name w:val="5F5B35383B9E47159090B2716EE99CBB3"/>
    <w:rPr>
      <w:rFonts w:asciiTheme="majorHAnsi" w:eastAsiaTheme="minorHAnsi" w:hAnsiTheme="majorHAnsi"/>
      <w:sz w:val="16"/>
    </w:rPr>
  </w:style>
  <w:style w:type="paragraph" w:customStyle="1" w:styleId="28EA037FBEC2458C9698ACB169907C2C3">
    <w:name w:val="28EA037FBEC2458C9698ACB169907C2C3"/>
    <w:rPr>
      <w:rFonts w:asciiTheme="majorHAnsi" w:eastAsiaTheme="minorHAnsi" w:hAnsiTheme="majorHAnsi"/>
      <w:sz w:val="16"/>
    </w:rPr>
  </w:style>
  <w:style w:type="paragraph" w:customStyle="1" w:styleId="50EB14CDED854C38B689ADEF5AFEF6543">
    <w:name w:val="50EB14CDED854C38B689ADEF5AFEF6543"/>
    <w:rPr>
      <w:rFonts w:asciiTheme="majorHAnsi" w:eastAsiaTheme="minorHAnsi" w:hAnsiTheme="majorHAnsi"/>
      <w:sz w:val="16"/>
    </w:rPr>
  </w:style>
  <w:style w:type="paragraph" w:customStyle="1" w:styleId="9A6E6BE2EF1D4799BDA07BD7D6DBB10E4">
    <w:name w:val="9A6E6BE2EF1D4799BDA07BD7D6DBB10E4"/>
    <w:rPr>
      <w:rFonts w:asciiTheme="majorHAnsi" w:eastAsiaTheme="minorHAnsi" w:hAnsiTheme="majorHAnsi"/>
      <w:sz w:val="16"/>
    </w:rPr>
  </w:style>
  <w:style w:type="paragraph" w:customStyle="1" w:styleId="D1A860CD078A48F197871303F17FA11A4">
    <w:name w:val="D1A860CD078A48F197871303F17FA11A4"/>
    <w:rPr>
      <w:rFonts w:asciiTheme="majorHAnsi" w:eastAsiaTheme="minorHAnsi" w:hAnsiTheme="majorHAnsi"/>
      <w:sz w:val="16"/>
    </w:rPr>
  </w:style>
  <w:style w:type="paragraph" w:customStyle="1" w:styleId="AB8291DCE25F4FA9B5349FA8F56373CF4">
    <w:name w:val="AB8291DCE25F4FA9B5349FA8F56373CF4"/>
    <w:rPr>
      <w:rFonts w:asciiTheme="majorHAnsi" w:eastAsiaTheme="minorHAnsi" w:hAnsiTheme="majorHAnsi"/>
      <w:sz w:val="16"/>
    </w:rPr>
  </w:style>
  <w:style w:type="paragraph" w:customStyle="1" w:styleId="C5E470A8048A47659DA8A02A434534104">
    <w:name w:val="C5E470A8048A47659DA8A02A434534104"/>
    <w:rPr>
      <w:rFonts w:asciiTheme="majorHAnsi" w:eastAsiaTheme="minorHAnsi" w:hAnsiTheme="majorHAnsi"/>
      <w:sz w:val="16"/>
    </w:rPr>
  </w:style>
  <w:style w:type="paragraph" w:customStyle="1" w:styleId="6659AB3FDB96428484C31CB28E3F95A34">
    <w:name w:val="6659AB3FDB96428484C31CB28E3F95A34"/>
    <w:rPr>
      <w:rFonts w:asciiTheme="majorHAnsi" w:eastAsiaTheme="minorHAnsi" w:hAnsiTheme="majorHAnsi"/>
      <w:sz w:val="16"/>
    </w:rPr>
  </w:style>
  <w:style w:type="paragraph" w:customStyle="1" w:styleId="0DD3894E77DB44B4A17C06A1B14D83134">
    <w:name w:val="0DD3894E77DB44B4A17C06A1B14D83134"/>
    <w:rPr>
      <w:rFonts w:asciiTheme="majorHAnsi" w:eastAsiaTheme="minorHAnsi" w:hAnsiTheme="majorHAnsi"/>
      <w:sz w:val="16"/>
    </w:rPr>
  </w:style>
  <w:style w:type="paragraph" w:customStyle="1" w:styleId="2813B574CAA048B4ABDA85BD127134384">
    <w:name w:val="2813B574CAA048B4ABDA85BD127134384"/>
    <w:rPr>
      <w:rFonts w:asciiTheme="majorHAnsi" w:eastAsiaTheme="minorHAnsi" w:hAnsiTheme="majorHAnsi"/>
      <w:sz w:val="16"/>
    </w:rPr>
  </w:style>
  <w:style w:type="paragraph" w:customStyle="1" w:styleId="85469E8D1BF84F35BCC93F230571ECFA4">
    <w:name w:val="85469E8D1BF84F35BCC93F230571ECFA4"/>
    <w:rPr>
      <w:rFonts w:asciiTheme="majorHAnsi" w:eastAsiaTheme="minorHAnsi" w:hAnsiTheme="majorHAnsi"/>
      <w:sz w:val="16"/>
    </w:rPr>
  </w:style>
  <w:style w:type="paragraph" w:customStyle="1" w:styleId="44A3D5D10111457097EB3BB93B222F5E4">
    <w:name w:val="44A3D5D10111457097EB3BB93B222F5E4"/>
    <w:rPr>
      <w:rFonts w:asciiTheme="majorHAnsi" w:eastAsiaTheme="minorHAnsi" w:hAnsiTheme="majorHAnsi"/>
      <w:sz w:val="16"/>
    </w:rPr>
  </w:style>
  <w:style w:type="paragraph" w:customStyle="1" w:styleId="E2057F47D12240A79D5C556D3EEF4FDF4">
    <w:name w:val="E2057F47D12240A79D5C556D3EEF4FDF4"/>
    <w:rPr>
      <w:rFonts w:asciiTheme="majorHAnsi" w:eastAsiaTheme="minorHAnsi" w:hAnsiTheme="majorHAnsi"/>
      <w:sz w:val="16"/>
    </w:rPr>
  </w:style>
  <w:style w:type="paragraph" w:customStyle="1" w:styleId="024B5303F26C40D7820CF427106180F52">
    <w:name w:val="024B5303F26C40D7820CF427106180F52"/>
    <w:rPr>
      <w:rFonts w:asciiTheme="majorHAnsi" w:eastAsiaTheme="minorHAnsi" w:hAnsiTheme="majorHAnsi"/>
      <w:sz w:val="16"/>
    </w:rPr>
  </w:style>
  <w:style w:type="paragraph" w:customStyle="1" w:styleId="CD569858F1A646F98E81DC3DFCA07DD02">
    <w:name w:val="CD569858F1A646F98E81DC3DFCA07DD02"/>
    <w:rPr>
      <w:rFonts w:asciiTheme="majorHAnsi" w:eastAsiaTheme="minorHAnsi" w:hAnsiTheme="majorHAnsi"/>
      <w:sz w:val="16"/>
    </w:rPr>
  </w:style>
  <w:style w:type="paragraph" w:customStyle="1" w:styleId="AD44F8AEE91047A98F05B36962DC07402">
    <w:name w:val="AD44F8AEE91047A98F05B36962DC07402"/>
    <w:rPr>
      <w:rFonts w:asciiTheme="majorHAnsi" w:eastAsiaTheme="minorHAnsi" w:hAnsiTheme="majorHAnsi"/>
      <w:sz w:val="16"/>
    </w:rPr>
  </w:style>
  <w:style w:type="paragraph" w:customStyle="1" w:styleId="B868D5C45B844EACAAAD7F295F90D7A62">
    <w:name w:val="B868D5C45B844EACAAAD7F295F90D7A62"/>
    <w:rPr>
      <w:rFonts w:asciiTheme="majorHAnsi" w:eastAsiaTheme="minorHAnsi" w:hAnsiTheme="majorHAnsi"/>
      <w:sz w:val="16"/>
    </w:rPr>
  </w:style>
  <w:style w:type="paragraph" w:customStyle="1" w:styleId="2BF112D3B66D4BC9BFAC13F0D959AE4C2">
    <w:name w:val="2BF112D3B66D4BC9BFAC13F0D959AE4C2"/>
    <w:rPr>
      <w:rFonts w:asciiTheme="majorHAnsi" w:eastAsiaTheme="minorHAnsi" w:hAnsiTheme="majorHAnsi"/>
      <w:sz w:val="16"/>
    </w:rPr>
  </w:style>
  <w:style w:type="paragraph" w:customStyle="1" w:styleId="AC4811CDE61B41CFB85ED17CF30187582">
    <w:name w:val="AC4811CDE61B41CFB85ED17CF30187582"/>
    <w:rPr>
      <w:rFonts w:asciiTheme="majorHAnsi" w:eastAsiaTheme="minorHAnsi" w:hAnsiTheme="majorHAnsi"/>
      <w:sz w:val="16"/>
    </w:rPr>
  </w:style>
  <w:style w:type="paragraph" w:customStyle="1" w:styleId="6AF0166C21CB4096A2BE9C2A4D0BAED02">
    <w:name w:val="6AF0166C21CB4096A2BE9C2A4D0BAED02"/>
    <w:rPr>
      <w:rFonts w:asciiTheme="majorHAnsi" w:eastAsiaTheme="minorHAnsi" w:hAnsiTheme="majorHAnsi"/>
      <w:sz w:val="16"/>
    </w:rPr>
  </w:style>
  <w:style w:type="paragraph" w:customStyle="1" w:styleId="5C02834989184960A2E3C77B483894EF2">
    <w:name w:val="5C02834989184960A2E3C77B483894EF2"/>
    <w:rPr>
      <w:rFonts w:asciiTheme="majorHAnsi" w:eastAsiaTheme="minorHAnsi" w:hAnsiTheme="majorHAnsi"/>
      <w:sz w:val="16"/>
    </w:rPr>
  </w:style>
  <w:style w:type="paragraph" w:customStyle="1" w:styleId="D4141712B9CA414E8D345F15E49E63682">
    <w:name w:val="D4141712B9CA414E8D345F15E49E63682"/>
    <w:rPr>
      <w:rFonts w:asciiTheme="majorHAnsi" w:eastAsiaTheme="minorHAnsi" w:hAnsiTheme="majorHAnsi"/>
      <w:sz w:val="16"/>
    </w:rPr>
  </w:style>
  <w:style w:type="paragraph" w:customStyle="1" w:styleId="C7DD8F9A58004A738A0587335FEF12962">
    <w:name w:val="C7DD8F9A58004A738A0587335FEF12962"/>
    <w:rPr>
      <w:rFonts w:asciiTheme="majorHAnsi" w:eastAsiaTheme="minorHAnsi" w:hAnsiTheme="majorHAnsi"/>
      <w:sz w:val="16"/>
    </w:rPr>
  </w:style>
  <w:style w:type="paragraph" w:customStyle="1" w:styleId="9180B7F01C5D41939DCB4179DB8EE55E4">
    <w:name w:val="9180B7F01C5D41939DCB4179DB8EE55E4"/>
    <w:rPr>
      <w:rFonts w:asciiTheme="majorHAnsi" w:eastAsiaTheme="minorHAnsi" w:hAnsiTheme="majorHAnsi"/>
      <w:sz w:val="16"/>
    </w:rPr>
  </w:style>
  <w:style w:type="paragraph" w:customStyle="1" w:styleId="5F5B35383B9E47159090B2716EE99CBB4">
    <w:name w:val="5F5B35383B9E47159090B2716EE99CBB4"/>
    <w:rPr>
      <w:rFonts w:asciiTheme="majorHAnsi" w:eastAsiaTheme="minorHAnsi" w:hAnsiTheme="majorHAnsi"/>
      <w:sz w:val="16"/>
    </w:rPr>
  </w:style>
  <w:style w:type="paragraph" w:customStyle="1" w:styleId="28EA037FBEC2458C9698ACB169907C2C4">
    <w:name w:val="28EA037FBEC2458C9698ACB169907C2C4"/>
    <w:rPr>
      <w:rFonts w:asciiTheme="majorHAnsi" w:eastAsiaTheme="minorHAnsi" w:hAnsiTheme="majorHAnsi"/>
      <w:sz w:val="16"/>
    </w:rPr>
  </w:style>
  <w:style w:type="paragraph" w:customStyle="1" w:styleId="50EB14CDED854C38B689ADEF5AFEF6544">
    <w:name w:val="50EB14CDED854C38B689ADEF5AFEF6544"/>
    <w:rPr>
      <w:rFonts w:asciiTheme="majorHAnsi" w:eastAsiaTheme="minorHAnsi" w:hAnsiTheme="majorHAnsi"/>
      <w:sz w:val="16"/>
    </w:rPr>
  </w:style>
  <w:style w:type="paragraph" w:customStyle="1" w:styleId="9A6E6BE2EF1D4799BDA07BD7D6DBB10E5">
    <w:name w:val="9A6E6BE2EF1D4799BDA07BD7D6DBB10E5"/>
    <w:rPr>
      <w:rFonts w:asciiTheme="majorHAnsi" w:eastAsiaTheme="minorHAnsi" w:hAnsiTheme="majorHAnsi"/>
      <w:sz w:val="16"/>
    </w:rPr>
  </w:style>
  <w:style w:type="paragraph" w:customStyle="1" w:styleId="D1A860CD078A48F197871303F17FA11A5">
    <w:name w:val="D1A860CD078A48F197871303F17FA11A5"/>
    <w:rPr>
      <w:rFonts w:asciiTheme="majorHAnsi" w:eastAsiaTheme="minorHAnsi" w:hAnsiTheme="majorHAnsi"/>
      <w:sz w:val="16"/>
    </w:rPr>
  </w:style>
  <w:style w:type="paragraph" w:customStyle="1" w:styleId="AB8291DCE25F4FA9B5349FA8F56373CF5">
    <w:name w:val="AB8291DCE25F4FA9B5349FA8F56373CF5"/>
    <w:rPr>
      <w:rFonts w:asciiTheme="majorHAnsi" w:eastAsiaTheme="minorHAnsi" w:hAnsiTheme="majorHAnsi"/>
      <w:sz w:val="16"/>
    </w:rPr>
  </w:style>
  <w:style w:type="paragraph" w:customStyle="1" w:styleId="C5E470A8048A47659DA8A02A434534105">
    <w:name w:val="C5E470A8048A47659DA8A02A434534105"/>
    <w:rPr>
      <w:rFonts w:asciiTheme="majorHAnsi" w:eastAsiaTheme="minorHAnsi" w:hAnsiTheme="majorHAnsi"/>
      <w:sz w:val="16"/>
    </w:rPr>
  </w:style>
  <w:style w:type="paragraph" w:customStyle="1" w:styleId="6659AB3FDB96428484C31CB28E3F95A35">
    <w:name w:val="6659AB3FDB96428484C31CB28E3F95A35"/>
    <w:rPr>
      <w:rFonts w:asciiTheme="majorHAnsi" w:eastAsiaTheme="minorHAnsi" w:hAnsiTheme="majorHAnsi"/>
      <w:sz w:val="16"/>
    </w:rPr>
  </w:style>
  <w:style w:type="paragraph" w:customStyle="1" w:styleId="0DD3894E77DB44B4A17C06A1B14D83135">
    <w:name w:val="0DD3894E77DB44B4A17C06A1B14D83135"/>
    <w:rPr>
      <w:rFonts w:asciiTheme="majorHAnsi" w:eastAsiaTheme="minorHAnsi" w:hAnsiTheme="majorHAnsi"/>
      <w:sz w:val="16"/>
    </w:rPr>
  </w:style>
  <w:style w:type="paragraph" w:customStyle="1" w:styleId="2813B574CAA048B4ABDA85BD127134385">
    <w:name w:val="2813B574CAA048B4ABDA85BD127134385"/>
    <w:rPr>
      <w:rFonts w:asciiTheme="majorHAnsi" w:eastAsiaTheme="minorHAnsi" w:hAnsiTheme="majorHAnsi"/>
      <w:sz w:val="16"/>
    </w:rPr>
  </w:style>
  <w:style w:type="paragraph" w:customStyle="1" w:styleId="85469E8D1BF84F35BCC93F230571ECFA5">
    <w:name w:val="85469E8D1BF84F35BCC93F230571ECFA5"/>
    <w:rPr>
      <w:rFonts w:asciiTheme="majorHAnsi" w:eastAsiaTheme="minorHAnsi" w:hAnsiTheme="majorHAnsi"/>
      <w:sz w:val="16"/>
    </w:rPr>
  </w:style>
  <w:style w:type="paragraph" w:customStyle="1" w:styleId="44A3D5D10111457097EB3BB93B222F5E5">
    <w:name w:val="44A3D5D10111457097EB3BB93B222F5E5"/>
    <w:rPr>
      <w:rFonts w:asciiTheme="majorHAnsi" w:eastAsiaTheme="minorHAnsi" w:hAnsiTheme="majorHAnsi"/>
      <w:sz w:val="16"/>
    </w:rPr>
  </w:style>
  <w:style w:type="paragraph" w:customStyle="1" w:styleId="E2057F47D12240A79D5C556D3EEF4FDF5">
    <w:name w:val="E2057F47D12240A79D5C556D3EEF4FDF5"/>
    <w:rPr>
      <w:rFonts w:asciiTheme="majorHAnsi" w:eastAsiaTheme="minorHAnsi" w:hAnsiTheme="majorHAnsi"/>
      <w:sz w:val="16"/>
    </w:rPr>
  </w:style>
  <w:style w:type="paragraph" w:customStyle="1" w:styleId="024B5303F26C40D7820CF427106180F53">
    <w:name w:val="024B5303F26C40D7820CF427106180F53"/>
    <w:rPr>
      <w:rFonts w:asciiTheme="majorHAnsi" w:eastAsiaTheme="minorHAnsi" w:hAnsiTheme="majorHAnsi"/>
      <w:sz w:val="16"/>
    </w:rPr>
  </w:style>
  <w:style w:type="paragraph" w:customStyle="1" w:styleId="CD569858F1A646F98E81DC3DFCA07DD03">
    <w:name w:val="CD569858F1A646F98E81DC3DFCA07DD03"/>
    <w:rPr>
      <w:rFonts w:asciiTheme="majorHAnsi" w:eastAsiaTheme="minorHAnsi" w:hAnsiTheme="majorHAnsi"/>
      <w:sz w:val="16"/>
    </w:rPr>
  </w:style>
  <w:style w:type="paragraph" w:customStyle="1" w:styleId="AD44F8AEE91047A98F05B36962DC07403">
    <w:name w:val="AD44F8AEE91047A98F05B36962DC07403"/>
    <w:rPr>
      <w:rFonts w:asciiTheme="majorHAnsi" w:eastAsiaTheme="minorHAnsi" w:hAnsiTheme="majorHAnsi"/>
      <w:sz w:val="16"/>
    </w:rPr>
  </w:style>
  <w:style w:type="paragraph" w:customStyle="1" w:styleId="B868D5C45B844EACAAAD7F295F90D7A63">
    <w:name w:val="B868D5C45B844EACAAAD7F295F90D7A63"/>
    <w:rPr>
      <w:rFonts w:asciiTheme="majorHAnsi" w:eastAsiaTheme="minorHAnsi" w:hAnsiTheme="majorHAnsi"/>
      <w:sz w:val="16"/>
    </w:rPr>
  </w:style>
  <w:style w:type="paragraph" w:customStyle="1" w:styleId="2BF112D3B66D4BC9BFAC13F0D959AE4C3">
    <w:name w:val="2BF112D3B66D4BC9BFAC13F0D959AE4C3"/>
    <w:rPr>
      <w:rFonts w:asciiTheme="majorHAnsi" w:eastAsiaTheme="minorHAnsi" w:hAnsiTheme="majorHAnsi"/>
      <w:sz w:val="16"/>
    </w:rPr>
  </w:style>
  <w:style w:type="paragraph" w:customStyle="1" w:styleId="AC4811CDE61B41CFB85ED17CF30187583">
    <w:name w:val="AC4811CDE61B41CFB85ED17CF30187583"/>
    <w:rPr>
      <w:rFonts w:asciiTheme="majorHAnsi" w:eastAsiaTheme="minorHAnsi" w:hAnsiTheme="majorHAnsi"/>
      <w:sz w:val="16"/>
    </w:rPr>
  </w:style>
  <w:style w:type="paragraph" w:customStyle="1" w:styleId="6AF0166C21CB4096A2BE9C2A4D0BAED03">
    <w:name w:val="6AF0166C21CB4096A2BE9C2A4D0BAED03"/>
    <w:rPr>
      <w:rFonts w:asciiTheme="majorHAnsi" w:eastAsiaTheme="minorHAnsi" w:hAnsiTheme="majorHAnsi"/>
      <w:sz w:val="16"/>
    </w:rPr>
  </w:style>
  <w:style w:type="paragraph" w:customStyle="1" w:styleId="5C02834989184960A2E3C77B483894EF3">
    <w:name w:val="5C02834989184960A2E3C77B483894EF3"/>
    <w:rPr>
      <w:rFonts w:asciiTheme="majorHAnsi" w:eastAsiaTheme="minorHAnsi" w:hAnsiTheme="majorHAnsi"/>
      <w:sz w:val="16"/>
    </w:rPr>
  </w:style>
  <w:style w:type="paragraph" w:customStyle="1" w:styleId="D4141712B9CA414E8D345F15E49E63683">
    <w:name w:val="D4141712B9CA414E8D345F15E49E63683"/>
    <w:rPr>
      <w:rFonts w:asciiTheme="majorHAnsi" w:eastAsiaTheme="minorHAnsi" w:hAnsiTheme="majorHAnsi"/>
      <w:sz w:val="16"/>
    </w:rPr>
  </w:style>
  <w:style w:type="paragraph" w:customStyle="1" w:styleId="C7DD8F9A58004A738A0587335FEF12963">
    <w:name w:val="C7DD8F9A58004A738A0587335FEF12963"/>
    <w:rPr>
      <w:rFonts w:asciiTheme="majorHAnsi" w:eastAsiaTheme="minorHAnsi" w:hAnsiTheme="majorHAnsi"/>
      <w:sz w:val="16"/>
    </w:rPr>
  </w:style>
  <w:style w:type="paragraph" w:customStyle="1" w:styleId="9180B7F01C5D41939DCB4179DB8EE55E5">
    <w:name w:val="9180B7F01C5D41939DCB4179DB8EE55E5"/>
    <w:rPr>
      <w:rFonts w:asciiTheme="majorHAnsi" w:eastAsiaTheme="minorHAnsi" w:hAnsiTheme="majorHAnsi"/>
      <w:sz w:val="16"/>
    </w:rPr>
  </w:style>
  <w:style w:type="paragraph" w:customStyle="1" w:styleId="5F5B35383B9E47159090B2716EE99CBB5">
    <w:name w:val="5F5B35383B9E47159090B2716EE99CBB5"/>
    <w:rPr>
      <w:rFonts w:asciiTheme="majorHAnsi" w:eastAsiaTheme="minorHAnsi" w:hAnsiTheme="majorHAnsi"/>
      <w:sz w:val="16"/>
    </w:rPr>
  </w:style>
  <w:style w:type="paragraph" w:customStyle="1" w:styleId="28EA037FBEC2458C9698ACB169907C2C5">
    <w:name w:val="28EA037FBEC2458C9698ACB169907C2C5"/>
    <w:rPr>
      <w:rFonts w:asciiTheme="majorHAnsi" w:eastAsiaTheme="minorHAnsi" w:hAnsiTheme="majorHAnsi"/>
      <w:sz w:val="16"/>
    </w:rPr>
  </w:style>
  <w:style w:type="paragraph" w:customStyle="1" w:styleId="50EB14CDED854C38B689ADEF5AFEF6545">
    <w:name w:val="50EB14CDED854C38B689ADEF5AFEF6545"/>
    <w:rPr>
      <w:rFonts w:asciiTheme="majorHAnsi" w:eastAsiaTheme="minorHAnsi" w:hAnsiTheme="majorHAnsi"/>
      <w:sz w:val="16"/>
    </w:rPr>
  </w:style>
  <w:style w:type="paragraph" w:customStyle="1" w:styleId="3BEA472EF68C4DE899B601862446F72E">
    <w:name w:val="3BEA472EF68C4DE899B601862446F72E"/>
  </w:style>
  <w:style w:type="paragraph" w:customStyle="1" w:styleId="9096687B0F064C6DAFE1A3EF8B6C1E1E">
    <w:name w:val="9096687B0F064C6DAFE1A3EF8B6C1E1E"/>
  </w:style>
  <w:style w:type="paragraph" w:customStyle="1" w:styleId="F969EB99E0944F99AB0E3B8EC4918AC0">
    <w:name w:val="F969EB99E0944F99AB0E3B8EC4918AC0"/>
  </w:style>
  <w:style w:type="paragraph" w:customStyle="1" w:styleId="1B58E11C260E4A45BB06465CFCF6521C">
    <w:name w:val="1B58E11C260E4A45BB06465CFCF6521C"/>
  </w:style>
  <w:style w:type="paragraph" w:customStyle="1" w:styleId="20C1B668E9AE434FA9E0BE4A3BFA1E46">
    <w:name w:val="20C1B668E9AE434FA9E0BE4A3BFA1E46"/>
  </w:style>
  <w:style w:type="paragraph" w:customStyle="1" w:styleId="6F6362359F874654B3238C552F60105A">
    <w:name w:val="6F6362359F874654B3238C552F60105A"/>
  </w:style>
  <w:style w:type="paragraph" w:customStyle="1" w:styleId="EFE2D0C3A74F47BB9A736C8AE0D78FD2">
    <w:name w:val="EFE2D0C3A74F47BB9A736C8AE0D78FD2"/>
  </w:style>
  <w:style w:type="paragraph" w:customStyle="1" w:styleId="BCEF84AAEDFC4B498CF6ECC760477C50">
    <w:name w:val="BCEF84AAEDFC4B498CF6ECC760477C50"/>
  </w:style>
  <w:style w:type="paragraph" w:customStyle="1" w:styleId="A5934F733B604A34BEE038C7723E82AE">
    <w:name w:val="A5934F733B604A34BEE038C7723E82AE"/>
  </w:style>
  <w:style w:type="paragraph" w:customStyle="1" w:styleId="5D3CBC9BB6724FAC930ABF061AAFC5BA">
    <w:name w:val="5D3CBC9BB6724FAC930ABF061AAFC5BA"/>
  </w:style>
  <w:style w:type="paragraph" w:customStyle="1" w:styleId="4202B7F5048347C58B6DF4904B11724A">
    <w:name w:val="4202B7F5048347C58B6DF4904B11724A"/>
  </w:style>
  <w:style w:type="paragraph" w:customStyle="1" w:styleId="C7FAD3BA54E94C0383014DE470CCBE72">
    <w:name w:val="C7FAD3BA54E94C0383014DE470CCBE72"/>
  </w:style>
  <w:style w:type="paragraph" w:customStyle="1" w:styleId="A0D6541AE15D4A36B71770E54B5C2011">
    <w:name w:val="A0D6541AE15D4A36B71770E54B5C2011"/>
  </w:style>
  <w:style w:type="paragraph" w:customStyle="1" w:styleId="340939767AE641739A9D2FC7496CC184">
    <w:name w:val="340939767AE641739A9D2FC7496CC184"/>
  </w:style>
  <w:style w:type="paragraph" w:customStyle="1" w:styleId="B17876FDBAF14F61850D1C1FFA45D63D">
    <w:name w:val="B17876FDBAF14F61850D1C1FFA45D63D"/>
  </w:style>
  <w:style w:type="paragraph" w:customStyle="1" w:styleId="B0F57C755F5D48CE92EDAD9FF8DA91C8">
    <w:name w:val="B0F57C755F5D48CE92EDAD9FF8DA91C8"/>
  </w:style>
  <w:style w:type="paragraph" w:customStyle="1" w:styleId="40478397A51245D5A1587B7924AB3B39">
    <w:name w:val="40478397A51245D5A1587B7924AB3B39"/>
  </w:style>
  <w:style w:type="paragraph" w:customStyle="1" w:styleId="17A1BD4E028D4B93B5035C113001857C">
    <w:name w:val="17A1BD4E028D4B93B5035C113001857C"/>
  </w:style>
  <w:style w:type="paragraph" w:customStyle="1" w:styleId="0AFE213CD4C3491E93CE2A0B061E2EE8">
    <w:name w:val="0AFE213CD4C3491E93CE2A0B061E2EE8"/>
  </w:style>
  <w:style w:type="paragraph" w:customStyle="1" w:styleId="CC77868DDF764D16B7F068F02AC0D162">
    <w:name w:val="CC77868DDF764D16B7F068F02AC0D162"/>
  </w:style>
  <w:style w:type="paragraph" w:customStyle="1" w:styleId="5B58A6A11B1F4DAD8D2E448321D8EA4D">
    <w:name w:val="5B58A6A11B1F4DAD8D2E448321D8EA4D"/>
  </w:style>
  <w:style w:type="paragraph" w:customStyle="1" w:styleId="12342875AEE34B80A209016F6B9AF854">
    <w:name w:val="12342875AEE34B80A209016F6B9AF854"/>
  </w:style>
  <w:style w:type="paragraph" w:customStyle="1" w:styleId="7FA9B11FA8F7478FBD64D06D4298BF03">
    <w:name w:val="7FA9B11FA8F7478FBD64D06D4298BF03"/>
  </w:style>
  <w:style w:type="paragraph" w:customStyle="1" w:styleId="5D43230EE2CC4D5EAEE4F639C7985E3A">
    <w:name w:val="5D43230EE2CC4D5EAEE4F639C7985E3A"/>
  </w:style>
  <w:style w:type="paragraph" w:customStyle="1" w:styleId="B6755658F5954A5FB3BBA7B6B2651DA4">
    <w:name w:val="B6755658F5954A5FB3BBA7B6B2651DA4"/>
  </w:style>
  <w:style w:type="paragraph" w:customStyle="1" w:styleId="1CDB6F7C5B794603A70D28C0A4DDC197">
    <w:name w:val="1CDB6F7C5B794603A70D28C0A4DDC197"/>
  </w:style>
  <w:style w:type="paragraph" w:customStyle="1" w:styleId="BC99ED2C48FC4440BE2C7EE35EB84804">
    <w:name w:val="BC99ED2C48FC4440BE2C7EE35EB84804"/>
  </w:style>
  <w:style w:type="paragraph" w:customStyle="1" w:styleId="09E9D4CB236C4815AD6F34E0D0545C53">
    <w:name w:val="09E9D4CB236C4815AD6F34E0D0545C53"/>
  </w:style>
  <w:style w:type="paragraph" w:customStyle="1" w:styleId="67536B577CF94F61BF38D153854B0988">
    <w:name w:val="67536B577CF94F61BF38D153854B0988"/>
  </w:style>
  <w:style w:type="paragraph" w:customStyle="1" w:styleId="C19C2D20A3F34408B3B67278403511F4">
    <w:name w:val="C19C2D20A3F34408B3B67278403511F4"/>
  </w:style>
  <w:style w:type="paragraph" w:customStyle="1" w:styleId="CD4BA74C2AAE4330976828155975A577">
    <w:name w:val="CD4BA74C2AAE4330976828155975A577"/>
  </w:style>
  <w:style w:type="paragraph" w:customStyle="1" w:styleId="A6DC0EA4DCB04E81866176B6F3C37013">
    <w:name w:val="A6DC0EA4DCB04E81866176B6F3C37013"/>
  </w:style>
  <w:style w:type="paragraph" w:customStyle="1" w:styleId="A1F9B1155F314909A35008D436FCC72B">
    <w:name w:val="A1F9B1155F314909A35008D436FCC72B"/>
  </w:style>
  <w:style w:type="paragraph" w:customStyle="1" w:styleId="C9DE4A52F13B407B808273954B24E7B5">
    <w:name w:val="C9DE4A52F13B407B808273954B24E7B5"/>
  </w:style>
  <w:style w:type="paragraph" w:customStyle="1" w:styleId="4609627A947F41A0A10B02F700F044F4">
    <w:name w:val="4609627A947F41A0A10B02F700F044F4"/>
  </w:style>
  <w:style w:type="paragraph" w:customStyle="1" w:styleId="78DD4D8979D34B45AD45E64477234D7B">
    <w:name w:val="78DD4D8979D34B45AD45E64477234D7B"/>
  </w:style>
  <w:style w:type="paragraph" w:customStyle="1" w:styleId="649F85DB516341AAB661F8C2271F3407">
    <w:name w:val="649F85DB516341AAB661F8C2271F3407"/>
  </w:style>
  <w:style w:type="paragraph" w:customStyle="1" w:styleId="1640A7C951874018AC72D07D43662ED6">
    <w:name w:val="1640A7C951874018AC72D07D43662ED6"/>
  </w:style>
  <w:style w:type="paragraph" w:customStyle="1" w:styleId="746864931F3448668BB6E5F4C202F11E">
    <w:name w:val="746864931F3448668BB6E5F4C202F11E"/>
  </w:style>
  <w:style w:type="paragraph" w:customStyle="1" w:styleId="4FEC35BE5DC44C0089F3D062D3A04355">
    <w:name w:val="4FEC35BE5DC44C0089F3D062D3A04355"/>
  </w:style>
  <w:style w:type="paragraph" w:customStyle="1" w:styleId="BBED25AE991D44C1AA4C77DF34F78FE9">
    <w:name w:val="BBED25AE991D44C1AA4C77DF34F78FE9"/>
  </w:style>
  <w:style w:type="paragraph" w:customStyle="1" w:styleId="F3720CE7A989426085B5B99AFC291AD9">
    <w:name w:val="F3720CE7A989426085B5B99AFC291AD9"/>
  </w:style>
  <w:style w:type="paragraph" w:customStyle="1" w:styleId="896726F71E3B465D81EF8A4074B113E0">
    <w:name w:val="896726F71E3B465D81EF8A4074B113E0"/>
  </w:style>
  <w:style w:type="paragraph" w:customStyle="1" w:styleId="1884B44F29854D4A968251FE9E1D93A9">
    <w:name w:val="1884B44F29854D4A968251FE9E1D93A9"/>
  </w:style>
  <w:style w:type="paragraph" w:customStyle="1" w:styleId="BF27E9F224E3490FBB4ADD5F556E24EE">
    <w:name w:val="BF27E9F224E3490FBB4ADD5F556E24EE"/>
  </w:style>
  <w:style w:type="paragraph" w:customStyle="1" w:styleId="CFF8600999A94E6B876F7D5E842D9ADD">
    <w:name w:val="CFF8600999A94E6B876F7D5E842D9ADD"/>
  </w:style>
  <w:style w:type="paragraph" w:customStyle="1" w:styleId="53685E06E6B44F099B2FB25A4241BE69">
    <w:name w:val="53685E06E6B44F099B2FB25A4241BE69"/>
  </w:style>
  <w:style w:type="paragraph" w:customStyle="1" w:styleId="5E6DBD7C5ECC43D19A0124A568A56D8D">
    <w:name w:val="5E6DBD7C5ECC43D19A0124A568A56D8D"/>
  </w:style>
  <w:style w:type="paragraph" w:customStyle="1" w:styleId="A3C4284C35D0494AB02273E0619F0EA1">
    <w:name w:val="A3C4284C35D0494AB02273E0619F0EA1"/>
  </w:style>
  <w:style w:type="paragraph" w:customStyle="1" w:styleId="A8F56724CE304634AE17CCD1EB15C770">
    <w:name w:val="A8F56724CE304634AE17CCD1EB15C770"/>
  </w:style>
  <w:style w:type="paragraph" w:customStyle="1" w:styleId="57A67E0A4AFA4CDFBDB7B0FDAC702967">
    <w:name w:val="57A67E0A4AFA4CDFBDB7B0FDAC702967"/>
  </w:style>
  <w:style w:type="paragraph" w:customStyle="1" w:styleId="4AA845BA86D54C66BD19EC0C761161C9">
    <w:name w:val="4AA845BA86D54C66BD19EC0C761161C9"/>
  </w:style>
  <w:style w:type="paragraph" w:customStyle="1" w:styleId="73D7A64E3D814224A0C4ED5E9E14A5D5">
    <w:name w:val="73D7A64E3D814224A0C4ED5E9E14A5D5"/>
  </w:style>
  <w:style w:type="paragraph" w:customStyle="1" w:styleId="7CD96FFA0AF54E59928C80554B6E98FD">
    <w:name w:val="7CD96FFA0AF54E59928C80554B6E98FD"/>
  </w:style>
  <w:style w:type="paragraph" w:customStyle="1" w:styleId="73DFEDA2359D468697C988807D3118E7">
    <w:name w:val="73DFEDA2359D468697C988807D3118E7"/>
  </w:style>
  <w:style w:type="paragraph" w:customStyle="1" w:styleId="75166B02496642A790BFCB94AB680B34">
    <w:name w:val="75166B02496642A790BFCB94AB680B34"/>
  </w:style>
  <w:style w:type="paragraph" w:customStyle="1" w:styleId="054A142A88E54F87979068A9B2F5EE15">
    <w:name w:val="054A142A88E54F87979068A9B2F5EE15"/>
  </w:style>
  <w:style w:type="paragraph" w:customStyle="1" w:styleId="AD29DFFEFC4E47E997ED0D69485356FD">
    <w:name w:val="AD29DFFEFC4E47E997ED0D69485356FD"/>
  </w:style>
  <w:style w:type="paragraph" w:customStyle="1" w:styleId="D3FF9D63A93340C581807FC3E07D9A7A">
    <w:name w:val="D3FF9D63A93340C581807FC3E07D9A7A"/>
  </w:style>
  <w:style w:type="paragraph" w:customStyle="1" w:styleId="04EEAB17B3624CAC81EE84A3C0B275F5">
    <w:name w:val="04EEAB17B3624CAC81EE84A3C0B275F5"/>
  </w:style>
  <w:style w:type="paragraph" w:customStyle="1" w:styleId="BC28AE20231343A6B380F791086E5FEF">
    <w:name w:val="BC28AE20231343A6B380F791086E5FEF"/>
  </w:style>
  <w:style w:type="paragraph" w:customStyle="1" w:styleId="F74CB6011AE4432C87EB33C09A833565">
    <w:name w:val="F74CB6011AE4432C87EB33C09A833565"/>
  </w:style>
  <w:style w:type="paragraph" w:customStyle="1" w:styleId="5B61D4467F6A41008EF01842705D75F9">
    <w:name w:val="5B61D4467F6A41008EF01842705D75F9"/>
  </w:style>
  <w:style w:type="paragraph" w:customStyle="1" w:styleId="55609B6BB4FD464B9A3A27E2945D0EF1">
    <w:name w:val="55609B6BB4FD464B9A3A27E2945D0EF1"/>
  </w:style>
  <w:style w:type="paragraph" w:customStyle="1" w:styleId="8FA590DF0C204547A10DD4AFB976A2CA">
    <w:name w:val="8FA590DF0C204547A10DD4AFB976A2CA"/>
  </w:style>
  <w:style w:type="paragraph" w:customStyle="1" w:styleId="17A9FA34CF3A446B9C7805C6EE49E896">
    <w:name w:val="17A9FA34CF3A446B9C7805C6EE49E896"/>
  </w:style>
  <w:style w:type="paragraph" w:customStyle="1" w:styleId="F53961D34E184D0D8A0B97FD768BF011">
    <w:name w:val="F53961D34E184D0D8A0B97FD768BF011"/>
  </w:style>
  <w:style w:type="paragraph" w:customStyle="1" w:styleId="5355089998FE4EE98797046C87581619">
    <w:name w:val="5355089998FE4EE98797046C87581619"/>
  </w:style>
  <w:style w:type="paragraph" w:customStyle="1" w:styleId="3E72BF89277444DE8FF111E7B50E3895">
    <w:name w:val="3E72BF89277444DE8FF111E7B50E3895"/>
  </w:style>
  <w:style w:type="paragraph" w:customStyle="1" w:styleId="B8D0C16D72D24297B09A47048B6CAC2D">
    <w:name w:val="B8D0C16D72D24297B09A47048B6CAC2D"/>
  </w:style>
  <w:style w:type="paragraph" w:customStyle="1" w:styleId="18C3F1642DE94756B32C78A89F92A1D5">
    <w:name w:val="18C3F1642DE94756B32C78A89F92A1D5"/>
  </w:style>
  <w:style w:type="paragraph" w:customStyle="1" w:styleId="05045F4210F54AF79307C6C631BF5348">
    <w:name w:val="05045F4210F54AF79307C6C631BF5348"/>
  </w:style>
  <w:style w:type="paragraph" w:customStyle="1" w:styleId="C27A3D0AB60A42969C5EB185D6DC8D61">
    <w:name w:val="C27A3D0AB60A42969C5EB185D6DC8D61"/>
  </w:style>
  <w:style w:type="paragraph" w:customStyle="1" w:styleId="5FF190DC030642B7942C990D04F9DD3A">
    <w:name w:val="5FF190DC030642B7942C990D04F9DD3A"/>
  </w:style>
  <w:style w:type="paragraph" w:customStyle="1" w:styleId="691ABBC3940F4C478615EE66A3AF487D">
    <w:name w:val="691ABBC3940F4C478615EE66A3AF487D"/>
  </w:style>
  <w:style w:type="paragraph" w:customStyle="1" w:styleId="AB22E619340B40AFBA892BFAAA1939E9">
    <w:name w:val="AB22E619340B40AFBA892BFAAA1939E9"/>
  </w:style>
  <w:style w:type="paragraph" w:customStyle="1" w:styleId="44926B4FCFCC45A79E502018A7F0D365">
    <w:name w:val="44926B4FCFCC45A79E502018A7F0D365"/>
  </w:style>
  <w:style w:type="paragraph" w:customStyle="1" w:styleId="65B3342D0D444C29879B3E7D3C66DE9A">
    <w:name w:val="65B3342D0D444C29879B3E7D3C66DE9A"/>
  </w:style>
  <w:style w:type="paragraph" w:customStyle="1" w:styleId="67052AFB1DD441DD998DCB55EC32F254">
    <w:name w:val="67052AFB1DD441DD998DCB55EC32F254"/>
  </w:style>
  <w:style w:type="paragraph" w:customStyle="1" w:styleId="ABD0578A4B904DC0A2F83726AC17C0BC">
    <w:name w:val="ABD0578A4B904DC0A2F83726AC17C0BC"/>
  </w:style>
  <w:style w:type="paragraph" w:customStyle="1" w:styleId="5B673C4650A94226A7B8BCCEB42F3D18">
    <w:name w:val="5B673C4650A94226A7B8BCCEB42F3D18"/>
  </w:style>
  <w:style w:type="paragraph" w:customStyle="1" w:styleId="0D2495D3F84A42DF98A38D3B4436A06D">
    <w:name w:val="0D2495D3F84A42DF98A38D3B4436A06D"/>
  </w:style>
  <w:style w:type="paragraph" w:customStyle="1" w:styleId="F017A0A1266F496F91CA7FCA9865209B">
    <w:name w:val="F017A0A1266F496F91CA7FCA9865209B"/>
  </w:style>
  <w:style w:type="paragraph" w:customStyle="1" w:styleId="06C8683206BA4AB5B4DDC4C019BF0103">
    <w:name w:val="06C8683206BA4AB5B4DDC4C019BF0103"/>
  </w:style>
  <w:style w:type="paragraph" w:customStyle="1" w:styleId="6094992F8C53458096F08269055BD98B">
    <w:name w:val="6094992F8C53458096F08269055BD98B"/>
  </w:style>
  <w:style w:type="paragraph" w:customStyle="1" w:styleId="0AA6231F44634588A2DD64EDEB983D87">
    <w:name w:val="0AA6231F44634588A2DD64EDEB983D87"/>
  </w:style>
  <w:style w:type="paragraph" w:customStyle="1" w:styleId="F3C56365A8A7466A9364DAA9C939B4F2">
    <w:name w:val="F3C56365A8A7466A9364DAA9C939B4F2"/>
  </w:style>
  <w:style w:type="paragraph" w:customStyle="1" w:styleId="4BE2B17AA55342929911A2DBBE79D7F2">
    <w:name w:val="4BE2B17AA55342929911A2DBBE79D7F2"/>
  </w:style>
  <w:style w:type="paragraph" w:customStyle="1" w:styleId="77422D6B4B26440386BC024E7F640F15">
    <w:name w:val="77422D6B4B26440386BC024E7F640F15"/>
  </w:style>
  <w:style w:type="paragraph" w:customStyle="1" w:styleId="17D8656D670E4DE8B045B6A666270DFE">
    <w:name w:val="17D8656D670E4DE8B045B6A666270DFE"/>
  </w:style>
  <w:style w:type="paragraph" w:customStyle="1" w:styleId="456F2DBC56F74E7BB9CF84F4C5068689">
    <w:name w:val="456F2DBC56F74E7BB9CF84F4C5068689"/>
  </w:style>
  <w:style w:type="paragraph" w:customStyle="1" w:styleId="2A035D5AFC6D40C2B204916AE5370990">
    <w:name w:val="2A035D5AFC6D40C2B204916AE5370990"/>
  </w:style>
  <w:style w:type="paragraph" w:customStyle="1" w:styleId="CA177D5A876247A6818C163DB11E2DCE">
    <w:name w:val="CA177D5A876247A6818C163DB11E2DCE"/>
  </w:style>
  <w:style w:type="paragraph" w:customStyle="1" w:styleId="3106FDF3CDF641049D5CA1828B111CCF">
    <w:name w:val="3106FDF3CDF641049D5CA1828B111CCF"/>
  </w:style>
  <w:style w:type="paragraph" w:customStyle="1" w:styleId="54EF897397684130BA9CEE283EE5974D">
    <w:name w:val="54EF897397684130BA9CEE283EE5974D"/>
  </w:style>
  <w:style w:type="paragraph" w:customStyle="1" w:styleId="0C115C6392E64065AF9683CC92ECD2DF">
    <w:name w:val="0C115C6392E64065AF9683CC92ECD2DF"/>
  </w:style>
  <w:style w:type="paragraph" w:customStyle="1" w:styleId="C040E278535B4F7A9A8DC2323EE5C3D9">
    <w:name w:val="C040E278535B4F7A9A8DC2323EE5C3D9"/>
  </w:style>
  <w:style w:type="paragraph" w:customStyle="1" w:styleId="AC8FA0A467BD4D9C8CA14027CDE7047D">
    <w:name w:val="AC8FA0A467BD4D9C8CA14027CDE7047D"/>
  </w:style>
  <w:style w:type="paragraph" w:customStyle="1" w:styleId="3D63573814644A95B490F6F388602248">
    <w:name w:val="3D63573814644A95B490F6F388602248"/>
  </w:style>
  <w:style w:type="paragraph" w:customStyle="1" w:styleId="88C000A076BC4069BB70A0ABD07F177C">
    <w:name w:val="88C000A076BC4069BB70A0ABD07F177C"/>
  </w:style>
  <w:style w:type="paragraph" w:customStyle="1" w:styleId="83B00975BAF542258DD5DA243D070717">
    <w:name w:val="83B00975BAF542258DD5DA243D070717"/>
  </w:style>
  <w:style w:type="paragraph" w:customStyle="1" w:styleId="44806F4FBFA9454AB69E996A89AFBDA6">
    <w:name w:val="44806F4FBFA9454AB69E996A89AFBDA6"/>
  </w:style>
  <w:style w:type="paragraph" w:customStyle="1" w:styleId="190E0CCC73114F34AD7F8E81E98610AF">
    <w:name w:val="190E0CCC73114F34AD7F8E81E98610AF"/>
  </w:style>
  <w:style w:type="paragraph" w:customStyle="1" w:styleId="0D8FC20FD2344315A2AF8A64A426B2E5">
    <w:name w:val="0D8FC20FD2344315A2AF8A64A426B2E5"/>
  </w:style>
  <w:style w:type="paragraph" w:customStyle="1" w:styleId="D77838601C1E4021A1531AE290E8F64C">
    <w:name w:val="D77838601C1E4021A1531AE290E8F64C"/>
  </w:style>
  <w:style w:type="paragraph" w:customStyle="1" w:styleId="E113D2BD92704A73BF99A9FD77DF05AD">
    <w:name w:val="E113D2BD92704A73BF99A9FD77DF05AD"/>
  </w:style>
  <w:style w:type="paragraph" w:customStyle="1" w:styleId="E4E2964C62BF4B2F861AF1DCD3216397">
    <w:name w:val="E4E2964C62BF4B2F861AF1DCD3216397"/>
  </w:style>
  <w:style w:type="paragraph" w:customStyle="1" w:styleId="99CD30692C3048418E5016B4A4D8F9BF">
    <w:name w:val="99CD30692C3048418E5016B4A4D8F9BF"/>
  </w:style>
  <w:style w:type="paragraph" w:customStyle="1" w:styleId="24ABBAA4DB574AF49B23A6CF14D43C82">
    <w:name w:val="24ABBAA4DB574AF49B23A6CF14D43C82"/>
  </w:style>
  <w:style w:type="paragraph" w:customStyle="1" w:styleId="96B1CBA0803A462BAB323C6BD9092257">
    <w:name w:val="96B1CBA0803A462BAB323C6BD9092257"/>
  </w:style>
  <w:style w:type="paragraph" w:customStyle="1" w:styleId="9F792AFA208B4892AADB4998B33F0739">
    <w:name w:val="9F792AFA208B4892AADB4998B33F0739"/>
  </w:style>
  <w:style w:type="paragraph" w:customStyle="1" w:styleId="8318F0AEE70E4D76A756C4A9AFCA586C">
    <w:name w:val="8318F0AEE70E4D76A756C4A9AFCA586C"/>
  </w:style>
  <w:style w:type="paragraph" w:customStyle="1" w:styleId="6E299ACA54D24F0AA426AD01D7DB5F0C">
    <w:name w:val="6E299ACA54D24F0AA426AD01D7DB5F0C"/>
  </w:style>
  <w:style w:type="paragraph" w:customStyle="1" w:styleId="8AB567A3401E4BE6823455F4D8D8D0C4">
    <w:name w:val="8AB567A3401E4BE6823455F4D8D8D0C4"/>
  </w:style>
  <w:style w:type="paragraph" w:customStyle="1" w:styleId="687A52A07B804271A1B6497F6C1FF136">
    <w:name w:val="687A52A07B804271A1B6497F6C1FF136"/>
  </w:style>
  <w:style w:type="paragraph" w:customStyle="1" w:styleId="F9E624DD192B4E62AD2BBB7660E713BA">
    <w:name w:val="F9E624DD192B4E62AD2BBB7660E713BA"/>
  </w:style>
  <w:style w:type="paragraph" w:customStyle="1" w:styleId="CFD33EF284EF4238A80906101FDDBFE9">
    <w:name w:val="CFD33EF284EF4238A80906101FDDBFE9"/>
  </w:style>
  <w:style w:type="paragraph" w:customStyle="1" w:styleId="BF2E1CC24316493F8F7DF3A1BF0CB49F">
    <w:name w:val="BF2E1CC24316493F8F7DF3A1BF0CB49F"/>
  </w:style>
  <w:style w:type="paragraph" w:customStyle="1" w:styleId="8885DD13912648C2AEEE20854DFD2274">
    <w:name w:val="8885DD13912648C2AEEE20854DFD2274"/>
  </w:style>
  <w:style w:type="paragraph" w:customStyle="1" w:styleId="D7EBA513366C4D1893364EB700C40FE1">
    <w:name w:val="D7EBA513366C4D1893364EB700C40FE1"/>
  </w:style>
  <w:style w:type="paragraph" w:customStyle="1" w:styleId="B38C6EA0BD4D4F91A65FA0709E9933F6">
    <w:name w:val="B38C6EA0BD4D4F91A65FA0709E9933F6"/>
  </w:style>
  <w:style w:type="paragraph" w:customStyle="1" w:styleId="C5430435CB7B42E0B014FBC0AFFEA693">
    <w:name w:val="C5430435CB7B42E0B014FBC0AFFEA693"/>
  </w:style>
  <w:style w:type="paragraph" w:customStyle="1" w:styleId="B00F815ECD2C47D1803575120D1E6D9A">
    <w:name w:val="B00F815ECD2C47D1803575120D1E6D9A"/>
  </w:style>
  <w:style w:type="paragraph" w:customStyle="1" w:styleId="0F765647CFAF46BE8E4767943CB137CB">
    <w:name w:val="0F765647CFAF46BE8E4767943CB137CB"/>
  </w:style>
  <w:style w:type="paragraph" w:customStyle="1" w:styleId="155EFE2DA28641A3BA817B07B1174193">
    <w:name w:val="155EFE2DA28641A3BA817B07B1174193"/>
  </w:style>
  <w:style w:type="paragraph" w:customStyle="1" w:styleId="2733B8A9437F4E359AC98A0F28F0BF90">
    <w:name w:val="2733B8A9437F4E359AC98A0F28F0BF90"/>
  </w:style>
  <w:style w:type="paragraph" w:customStyle="1" w:styleId="977401640A594E62B16E562DA6545AAC">
    <w:name w:val="977401640A594E62B16E562DA6545AAC"/>
  </w:style>
  <w:style w:type="paragraph" w:customStyle="1" w:styleId="319907A40B274C4684CB0C65A2F383D0">
    <w:name w:val="319907A40B274C4684CB0C65A2F383D0"/>
  </w:style>
  <w:style w:type="paragraph" w:customStyle="1" w:styleId="1E839BB6AEFD47F69025EFA78A70DBA1">
    <w:name w:val="1E839BB6AEFD47F69025EFA78A70DBA1"/>
  </w:style>
  <w:style w:type="paragraph" w:customStyle="1" w:styleId="74C4F41F5C6744229E247866E7021C86">
    <w:name w:val="74C4F41F5C6744229E247866E7021C86"/>
  </w:style>
  <w:style w:type="paragraph" w:customStyle="1" w:styleId="419B59B2CF204D2D9AEA6636AC3E07CD">
    <w:name w:val="419B59B2CF204D2D9AEA6636AC3E07CD"/>
  </w:style>
  <w:style w:type="paragraph" w:customStyle="1" w:styleId="1A587DFACC4942BAB66CF91B3CB0F265">
    <w:name w:val="1A587DFACC4942BAB66CF91B3CB0F265"/>
  </w:style>
  <w:style w:type="paragraph" w:customStyle="1" w:styleId="7AC8B4FF2C8148D399755DC1B164A814">
    <w:name w:val="7AC8B4FF2C8148D399755DC1B164A814"/>
  </w:style>
  <w:style w:type="paragraph" w:customStyle="1" w:styleId="53074B7664194E0AAE66DE930155DBCC">
    <w:name w:val="53074B7664194E0AAE66DE930155DBCC"/>
  </w:style>
  <w:style w:type="paragraph" w:customStyle="1" w:styleId="8E76F2DB93D44AEDA583798DB1385A2A">
    <w:name w:val="8E76F2DB93D44AEDA583798DB1385A2A"/>
  </w:style>
  <w:style w:type="paragraph" w:customStyle="1" w:styleId="E53AC9F0C3D248AAAB89EF27930FF267">
    <w:name w:val="E53AC9F0C3D248AAAB89EF27930FF267"/>
  </w:style>
  <w:style w:type="paragraph" w:customStyle="1" w:styleId="7AAB60725F154BE19694A6E5F4E494BD">
    <w:name w:val="7AAB60725F154BE19694A6E5F4E494BD"/>
  </w:style>
  <w:style w:type="paragraph" w:customStyle="1" w:styleId="AA7EE67CC06844C38C56D24B68970EBA">
    <w:name w:val="AA7EE67CC06844C38C56D24B68970EBA"/>
  </w:style>
  <w:style w:type="paragraph" w:customStyle="1" w:styleId="3F87E76ED2064E28ABF29C08BFDC6F2C">
    <w:name w:val="3F87E76ED2064E28ABF29C08BFDC6F2C"/>
  </w:style>
  <w:style w:type="paragraph" w:customStyle="1" w:styleId="52E94F2A4C1A4913B7E0745B9551B3C1">
    <w:name w:val="52E94F2A4C1A4913B7E0745B9551B3C1"/>
  </w:style>
  <w:style w:type="paragraph" w:customStyle="1" w:styleId="9A6E6BE2EF1D4799BDA07BD7D6DBB10E6">
    <w:name w:val="9A6E6BE2EF1D4799BDA07BD7D6DBB10E6"/>
    <w:rPr>
      <w:rFonts w:asciiTheme="majorHAnsi" w:eastAsiaTheme="minorHAnsi" w:hAnsiTheme="majorHAnsi"/>
      <w:sz w:val="16"/>
    </w:rPr>
  </w:style>
  <w:style w:type="paragraph" w:customStyle="1" w:styleId="24ABBAA4DB574AF49B23A6CF14D43C821">
    <w:name w:val="24ABBAA4DB574AF49B23A6CF14D43C821"/>
    <w:rPr>
      <w:rFonts w:asciiTheme="majorHAnsi" w:eastAsiaTheme="minorHAnsi" w:hAnsiTheme="majorHAnsi"/>
      <w:sz w:val="16"/>
    </w:rPr>
  </w:style>
  <w:style w:type="paragraph" w:customStyle="1" w:styleId="6E299ACA54D24F0AA426AD01D7DB5F0C1">
    <w:name w:val="6E299ACA54D24F0AA426AD01D7DB5F0C1"/>
    <w:rPr>
      <w:rFonts w:asciiTheme="majorHAnsi" w:eastAsiaTheme="minorHAnsi" w:hAnsiTheme="majorHAnsi"/>
      <w:sz w:val="16"/>
    </w:rPr>
  </w:style>
  <w:style w:type="paragraph" w:customStyle="1" w:styleId="BF2E1CC24316493F8F7DF3A1BF0CB49F1">
    <w:name w:val="BF2E1CC24316493F8F7DF3A1BF0CB49F1"/>
    <w:rPr>
      <w:rFonts w:asciiTheme="majorHAnsi" w:eastAsiaTheme="minorHAnsi" w:hAnsiTheme="majorHAnsi"/>
      <w:sz w:val="16"/>
    </w:rPr>
  </w:style>
  <w:style w:type="paragraph" w:customStyle="1" w:styleId="B00F815ECD2C47D1803575120D1E6D9A1">
    <w:name w:val="B00F815ECD2C47D1803575120D1E6D9A1"/>
    <w:rPr>
      <w:rFonts w:asciiTheme="majorHAnsi" w:eastAsiaTheme="minorHAnsi" w:hAnsiTheme="majorHAnsi"/>
      <w:sz w:val="16"/>
    </w:rPr>
  </w:style>
  <w:style w:type="paragraph" w:customStyle="1" w:styleId="319907A40B274C4684CB0C65A2F383D01">
    <w:name w:val="319907A40B274C4684CB0C65A2F383D01"/>
    <w:rPr>
      <w:rFonts w:asciiTheme="majorHAnsi" w:eastAsiaTheme="minorHAnsi" w:hAnsiTheme="majorHAnsi"/>
      <w:sz w:val="16"/>
    </w:rPr>
  </w:style>
  <w:style w:type="paragraph" w:customStyle="1" w:styleId="7AC8B4FF2C8148D399755DC1B164A8141">
    <w:name w:val="7AC8B4FF2C8148D399755DC1B164A8141"/>
    <w:rPr>
      <w:rFonts w:asciiTheme="majorHAnsi" w:eastAsiaTheme="minorHAnsi" w:hAnsiTheme="majorHAnsi"/>
      <w:sz w:val="16"/>
    </w:rPr>
  </w:style>
  <w:style w:type="paragraph" w:customStyle="1" w:styleId="53074B7664194E0AAE66DE930155DBCC1">
    <w:name w:val="53074B7664194E0AAE66DE930155DBCC1"/>
    <w:rPr>
      <w:rFonts w:asciiTheme="majorHAnsi" w:eastAsiaTheme="minorHAnsi" w:hAnsiTheme="majorHAnsi"/>
      <w:sz w:val="16"/>
    </w:rPr>
  </w:style>
  <w:style w:type="paragraph" w:customStyle="1" w:styleId="8E76F2DB93D44AEDA583798DB1385A2A1">
    <w:name w:val="8E76F2DB93D44AEDA583798DB1385A2A1"/>
    <w:rPr>
      <w:rFonts w:asciiTheme="majorHAnsi" w:eastAsiaTheme="minorHAnsi" w:hAnsiTheme="majorHAnsi"/>
      <w:sz w:val="16"/>
    </w:rPr>
  </w:style>
  <w:style w:type="paragraph" w:customStyle="1" w:styleId="E53AC9F0C3D248AAAB89EF27930FF2671">
    <w:name w:val="E53AC9F0C3D248AAAB89EF27930FF2671"/>
    <w:rPr>
      <w:rFonts w:asciiTheme="majorHAnsi" w:eastAsiaTheme="minorHAnsi" w:hAnsiTheme="majorHAnsi"/>
      <w:sz w:val="16"/>
    </w:rPr>
  </w:style>
  <w:style w:type="paragraph" w:customStyle="1" w:styleId="7AAB60725F154BE19694A6E5F4E494BD1">
    <w:name w:val="7AAB60725F154BE19694A6E5F4E494BD1"/>
    <w:rPr>
      <w:rFonts w:asciiTheme="majorHAnsi" w:eastAsiaTheme="minorHAnsi" w:hAnsiTheme="majorHAnsi"/>
      <w:sz w:val="16"/>
    </w:rPr>
  </w:style>
  <w:style w:type="paragraph" w:customStyle="1" w:styleId="AA7EE67CC06844C38C56D24B68970EBA1">
    <w:name w:val="AA7EE67CC06844C38C56D24B68970EBA1"/>
    <w:rPr>
      <w:rFonts w:asciiTheme="majorHAnsi" w:eastAsiaTheme="minorHAnsi" w:hAnsiTheme="majorHAnsi"/>
      <w:sz w:val="16"/>
    </w:rPr>
  </w:style>
  <w:style w:type="paragraph" w:customStyle="1" w:styleId="3F87E76ED2064E28ABF29C08BFDC6F2C1">
    <w:name w:val="3F87E76ED2064E28ABF29C08BFDC6F2C1"/>
    <w:rPr>
      <w:rFonts w:asciiTheme="majorHAnsi" w:eastAsiaTheme="minorHAnsi" w:hAnsiTheme="majorHAnsi"/>
      <w:sz w:val="16"/>
    </w:rPr>
  </w:style>
  <w:style w:type="paragraph" w:customStyle="1" w:styleId="52E94F2A4C1A4913B7E0745B9551B3C11">
    <w:name w:val="52E94F2A4C1A4913B7E0745B9551B3C11"/>
    <w:rPr>
      <w:rFonts w:asciiTheme="majorHAnsi" w:eastAsiaTheme="minorHAnsi" w:hAnsiTheme="majorHAnsi"/>
      <w:sz w:val="16"/>
    </w:rPr>
  </w:style>
  <w:style w:type="paragraph" w:customStyle="1" w:styleId="73DFEDA2359D468697C988807D3118E71">
    <w:name w:val="73DFEDA2359D468697C988807D3118E71"/>
    <w:rPr>
      <w:rFonts w:asciiTheme="majorHAnsi" w:eastAsiaTheme="minorHAnsi" w:hAnsiTheme="majorHAnsi"/>
      <w:sz w:val="16"/>
    </w:rPr>
  </w:style>
  <w:style w:type="paragraph" w:customStyle="1" w:styleId="054A142A88E54F87979068A9B2F5EE151">
    <w:name w:val="054A142A88E54F87979068A9B2F5EE151"/>
    <w:rPr>
      <w:rFonts w:asciiTheme="majorHAnsi" w:eastAsiaTheme="minorHAnsi" w:hAnsiTheme="majorHAnsi"/>
      <w:sz w:val="16"/>
    </w:rPr>
  </w:style>
  <w:style w:type="paragraph" w:customStyle="1" w:styleId="04EEAB17B3624CAC81EE84A3C0B275F51">
    <w:name w:val="04EEAB17B3624CAC81EE84A3C0B275F51"/>
    <w:rPr>
      <w:rFonts w:asciiTheme="majorHAnsi" w:eastAsiaTheme="minorHAnsi" w:hAnsiTheme="majorHAnsi"/>
      <w:sz w:val="16"/>
    </w:rPr>
  </w:style>
  <w:style w:type="paragraph" w:customStyle="1" w:styleId="5B61D4467F6A41008EF01842705D75F91">
    <w:name w:val="5B61D4467F6A41008EF01842705D75F91"/>
    <w:rPr>
      <w:rFonts w:asciiTheme="majorHAnsi" w:eastAsiaTheme="minorHAnsi" w:hAnsiTheme="majorHAnsi"/>
      <w:sz w:val="16"/>
    </w:rPr>
  </w:style>
  <w:style w:type="paragraph" w:customStyle="1" w:styleId="17A9FA34CF3A446B9C7805C6EE49E8961">
    <w:name w:val="17A9FA34CF3A446B9C7805C6EE49E8961"/>
    <w:rPr>
      <w:rFonts w:asciiTheme="majorHAnsi" w:eastAsiaTheme="minorHAnsi" w:hAnsiTheme="majorHAnsi"/>
      <w:sz w:val="16"/>
    </w:rPr>
  </w:style>
  <w:style w:type="paragraph" w:customStyle="1" w:styleId="3E72BF89277444DE8FF111E7B50E38951">
    <w:name w:val="3E72BF89277444DE8FF111E7B50E38951"/>
    <w:rPr>
      <w:rFonts w:asciiTheme="majorHAnsi" w:eastAsiaTheme="minorHAnsi" w:hAnsiTheme="majorHAnsi"/>
      <w:sz w:val="16"/>
    </w:rPr>
  </w:style>
  <w:style w:type="paragraph" w:customStyle="1" w:styleId="B8D0C16D72D24297B09A47048B6CAC2D1">
    <w:name w:val="B8D0C16D72D24297B09A47048B6CAC2D1"/>
    <w:rPr>
      <w:rFonts w:asciiTheme="majorHAnsi" w:eastAsiaTheme="minorHAnsi" w:hAnsiTheme="majorHAnsi"/>
      <w:sz w:val="16"/>
    </w:rPr>
  </w:style>
  <w:style w:type="paragraph" w:customStyle="1" w:styleId="18C3F1642DE94756B32C78A89F92A1D51">
    <w:name w:val="18C3F1642DE94756B32C78A89F92A1D51"/>
    <w:rPr>
      <w:rFonts w:asciiTheme="majorHAnsi" w:eastAsiaTheme="minorHAnsi" w:hAnsiTheme="majorHAnsi"/>
      <w:sz w:val="16"/>
    </w:rPr>
  </w:style>
  <w:style w:type="paragraph" w:customStyle="1" w:styleId="05045F4210F54AF79307C6C631BF53481">
    <w:name w:val="05045F4210F54AF79307C6C631BF53481"/>
    <w:rPr>
      <w:rFonts w:asciiTheme="majorHAnsi" w:eastAsiaTheme="minorHAnsi" w:hAnsiTheme="majorHAnsi"/>
      <w:sz w:val="16"/>
    </w:rPr>
  </w:style>
  <w:style w:type="paragraph" w:customStyle="1" w:styleId="825BE3DAC78C4A95B5A648704388BE92">
    <w:name w:val="825BE3DAC78C4A95B5A648704388BE92"/>
  </w:style>
  <w:style w:type="paragraph" w:customStyle="1" w:styleId="2E723D4DA9F44DC382586A99A1A0C961">
    <w:name w:val="2E723D4DA9F44DC382586A99A1A0C961"/>
  </w:style>
  <w:style w:type="paragraph" w:customStyle="1" w:styleId="D69E151764E04BC78ED7A0433CC2FC9B">
    <w:name w:val="D69E151764E04BC78ED7A0433CC2FC9B"/>
  </w:style>
  <w:style w:type="paragraph" w:customStyle="1" w:styleId="4D9BBFDAD85C4FFD8E44BFED0F866C8C">
    <w:name w:val="4D9BBFDAD85C4FFD8E44BFED0F866C8C"/>
  </w:style>
  <w:style w:type="paragraph" w:customStyle="1" w:styleId="A8D85B8A9BA546DBA4864BC2E76C254F">
    <w:name w:val="A8D85B8A9BA546DBA4864BC2E76C254F"/>
  </w:style>
  <w:style w:type="paragraph" w:customStyle="1" w:styleId="60EA12B38D6D47B487E3CDEE25D2CA6F">
    <w:name w:val="60EA12B38D6D47B487E3CDEE25D2CA6F"/>
  </w:style>
  <w:style w:type="paragraph" w:customStyle="1" w:styleId="9FA94B6035CB4B788F4D500453BB47E1">
    <w:name w:val="9FA94B6035CB4B788F4D500453BB47E1"/>
  </w:style>
  <w:style w:type="paragraph" w:customStyle="1" w:styleId="2D1ADF7CBBCA42F289444A22318A6FF9">
    <w:name w:val="2D1ADF7CBBCA42F289444A22318A6FF9"/>
  </w:style>
  <w:style w:type="paragraph" w:customStyle="1" w:styleId="B6BE0A9E259C453CB1DA8CF7D40B53A4">
    <w:name w:val="B6BE0A9E259C453CB1DA8CF7D40B53A4"/>
  </w:style>
  <w:style w:type="paragraph" w:customStyle="1" w:styleId="A4C2D214F622472D894C48F910CCA20E">
    <w:name w:val="A4C2D214F622472D894C48F910CCA20E"/>
  </w:style>
  <w:style w:type="paragraph" w:customStyle="1" w:styleId="4DCFBD4E9DBE476FB50312C5A4F56ED6">
    <w:name w:val="4DCFBD4E9DBE476FB50312C5A4F56ED6"/>
  </w:style>
  <w:style w:type="paragraph" w:customStyle="1" w:styleId="10E1327970864709981686B7F0D5A71F">
    <w:name w:val="10E1327970864709981686B7F0D5A71F"/>
  </w:style>
  <w:style w:type="paragraph" w:customStyle="1" w:styleId="7F9DDC3FC8644873B21B3D8E49319113">
    <w:name w:val="7F9DDC3FC8644873B21B3D8E49319113"/>
  </w:style>
  <w:style w:type="paragraph" w:customStyle="1" w:styleId="A12E119C4816409DBBD601A87893BEC9">
    <w:name w:val="A12E119C4816409DBBD601A87893BEC9"/>
  </w:style>
  <w:style w:type="paragraph" w:customStyle="1" w:styleId="73CBADBCA97D4CE7B5EC28ACB527E745">
    <w:name w:val="73CBADBCA97D4CE7B5EC28ACB527E745"/>
  </w:style>
  <w:style w:type="paragraph" w:customStyle="1" w:styleId="D14699D5780B4615B5735FDEB1D0A192">
    <w:name w:val="D14699D5780B4615B5735FDEB1D0A192"/>
  </w:style>
  <w:style w:type="paragraph" w:customStyle="1" w:styleId="E046136F96DC49C3A13297B78793FD39">
    <w:name w:val="E046136F96DC49C3A13297B78793FD39"/>
  </w:style>
  <w:style w:type="paragraph" w:customStyle="1" w:styleId="D7CD6E7D62BC4BF2BE17206E80862B48">
    <w:name w:val="D7CD6E7D62BC4BF2BE17206E80862B48"/>
  </w:style>
  <w:style w:type="paragraph" w:customStyle="1" w:styleId="E2DDC9BBE0034385BC5A09AB10616F85">
    <w:name w:val="E2DDC9BBE0034385BC5A09AB10616F85"/>
  </w:style>
  <w:style w:type="paragraph" w:customStyle="1" w:styleId="BEA5F991FC8D421AA55A4D3BBA62C00F">
    <w:name w:val="BEA5F991FC8D421AA55A4D3BBA62C00F"/>
  </w:style>
  <w:style w:type="paragraph" w:customStyle="1" w:styleId="755C782F822249C18DA779533CA8C914">
    <w:name w:val="755C782F822249C18DA779533CA8C914"/>
  </w:style>
  <w:style w:type="paragraph" w:customStyle="1" w:styleId="5CB054800E4C4D92B37E7947E70324B9">
    <w:name w:val="5CB054800E4C4D92B37E7947E70324B9"/>
  </w:style>
  <w:style w:type="paragraph" w:customStyle="1" w:styleId="96F0F59F248643819C5B9E490C99924D">
    <w:name w:val="96F0F59F248643819C5B9E490C99924D"/>
  </w:style>
  <w:style w:type="paragraph" w:customStyle="1" w:styleId="CFF1F9EC9EF646508C0C078B296DF18A">
    <w:name w:val="CFF1F9EC9EF646508C0C078B296DF18A"/>
  </w:style>
  <w:style w:type="paragraph" w:customStyle="1" w:styleId="46CB066C187B4C22A82924F760FD1631">
    <w:name w:val="46CB066C187B4C22A82924F760FD1631"/>
  </w:style>
  <w:style w:type="paragraph" w:customStyle="1" w:styleId="C8C9AC35FC4B4C0989A978A6C4177BFF">
    <w:name w:val="C8C9AC35FC4B4C0989A978A6C4177BFF"/>
  </w:style>
  <w:style w:type="paragraph" w:customStyle="1" w:styleId="6D9E66AE865A4DBA9B7A86BDE3ACA9A4">
    <w:name w:val="6D9E66AE865A4DBA9B7A86BDE3ACA9A4"/>
  </w:style>
  <w:style w:type="paragraph" w:customStyle="1" w:styleId="99EBAB5A5AA94E2B90D5EA0F35375B0E">
    <w:name w:val="99EBAB5A5AA94E2B90D5EA0F35375B0E"/>
  </w:style>
  <w:style w:type="paragraph" w:customStyle="1" w:styleId="1C9F8478D091439BBFB16E3004F6339D">
    <w:name w:val="1C9F8478D091439BBFB16E3004F6339D"/>
  </w:style>
  <w:style w:type="paragraph" w:customStyle="1" w:styleId="7EEFFD256FFC416FAAD47CE5ED73D6EA">
    <w:name w:val="7EEFFD256FFC416FAAD47CE5ED73D6EA"/>
  </w:style>
  <w:style w:type="paragraph" w:customStyle="1" w:styleId="6D0A8053731543FC8C26608B99BBACBE">
    <w:name w:val="6D0A8053731543FC8C26608B99BBACBE"/>
  </w:style>
  <w:style w:type="paragraph" w:customStyle="1" w:styleId="DA777CAC40014BAAB4032EE24FEFF3BD">
    <w:name w:val="DA777CAC40014BAAB4032EE24FEFF3BD"/>
  </w:style>
  <w:style w:type="paragraph" w:customStyle="1" w:styleId="DB5937720CD94A688981F66C15BAD2AF">
    <w:name w:val="DB5937720CD94A688981F66C15BAD2AF"/>
  </w:style>
  <w:style w:type="paragraph" w:customStyle="1" w:styleId="8CC73967FB4A40B1852629069A7B3F33">
    <w:name w:val="8CC73967FB4A40B1852629069A7B3F33"/>
  </w:style>
  <w:style w:type="paragraph" w:customStyle="1" w:styleId="08C34BAD134548A49D35415AE12A4AFA">
    <w:name w:val="08C34BAD134548A49D35415AE12A4AFA"/>
  </w:style>
  <w:style w:type="paragraph" w:customStyle="1" w:styleId="7752B2CAAFC14239A925670F698193AD">
    <w:name w:val="7752B2CAAFC14239A925670F698193AD"/>
  </w:style>
  <w:style w:type="paragraph" w:customStyle="1" w:styleId="3209EF5057AD419DAAE4F53F58361770">
    <w:name w:val="3209EF5057AD419DAAE4F53F58361770"/>
  </w:style>
  <w:style w:type="paragraph" w:customStyle="1" w:styleId="F7BD20C4978A45C09B7B851FEA5499CF">
    <w:name w:val="F7BD20C4978A45C09B7B851FEA5499CF"/>
  </w:style>
  <w:style w:type="paragraph" w:customStyle="1" w:styleId="E87D153B9C0843269E2EE5B2842725ED">
    <w:name w:val="E87D153B9C0843269E2EE5B2842725ED"/>
  </w:style>
  <w:style w:type="paragraph" w:customStyle="1" w:styleId="402C8D907C95479EBBBB79DF7BEC0B49">
    <w:name w:val="402C8D907C95479EBBBB79DF7BEC0B49"/>
  </w:style>
  <w:style w:type="paragraph" w:customStyle="1" w:styleId="D09FDB188FE845629E6F9FFD97F46072">
    <w:name w:val="D09FDB188FE845629E6F9FFD97F46072"/>
  </w:style>
  <w:style w:type="paragraph" w:customStyle="1" w:styleId="AAE49DF8E7AC4F8891A89400CB989A6A">
    <w:name w:val="AAE49DF8E7AC4F8891A89400CB989A6A"/>
  </w:style>
  <w:style w:type="paragraph" w:customStyle="1" w:styleId="CF23B38BE0E34A9EA67BB1879DFEB33D">
    <w:name w:val="CF23B38BE0E34A9EA67BB1879DFEB33D"/>
  </w:style>
  <w:style w:type="paragraph" w:customStyle="1" w:styleId="B149126C7C494E578E13314105B7D1AE">
    <w:name w:val="B149126C7C494E578E13314105B7D1AE"/>
  </w:style>
  <w:style w:type="paragraph" w:customStyle="1" w:styleId="A3F4721257E94AE1A5AA8DB20CBB9F9F">
    <w:name w:val="A3F4721257E94AE1A5AA8DB20CBB9F9F"/>
  </w:style>
  <w:style w:type="paragraph" w:customStyle="1" w:styleId="11257058FA96494BB06B35C73DBE13FB">
    <w:name w:val="11257058FA96494BB06B35C73DBE13FB"/>
  </w:style>
  <w:style w:type="paragraph" w:customStyle="1" w:styleId="65F28B12A8B54563B8ADF5356E82D932">
    <w:name w:val="65F28B12A8B54563B8ADF5356E82D932"/>
  </w:style>
  <w:style w:type="paragraph" w:customStyle="1" w:styleId="278A4678D0244E8CB7877A111FD70CC2">
    <w:name w:val="278A4678D0244E8CB7877A111FD70CC2"/>
  </w:style>
  <w:style w:type="paragraph" w:customStyle="1" w:styleId="2B13A1697DB74400AD5D11950339DEFE">
    <w:name w:val="2B13A1697DB74400AD5D11950339DEFE"/>
  </w:style>
  <w:style w:type="paragraph" w:customStyle="1" w:styleId="6636CF1D8B004ACB9F3E7EAEB2A0664D">
    <w:name w:val="6636CF1D8B004ACB9F3E7EAEB2A0664D"/>
  </w:style>
  <w:style w:type="paragraph" w:customStyle="1" w:styleId="84CCE6DF57314AEF8BCACDDA72D88065">
    <w:name w:val="84CCE6DF57314AEF8BCACDDA72D88065"/>
  </w:style>
  <w:style w:type="paragraph" w:customStyle="1" w:styleId="387EE0182D664459A65CC3B61F813CFE">
    <w:name w:val="387EE0182D664459A65CC3B61F813CFE"/>
  </w:style>
  <w:style w:type="paragraph" w:customStyle="1" w:styleId="E955C00CBB31446E95AFC59C117371C2">
    <w:name w:val="E955C00CBB31446E95AFC59C117371C2"/>
  </w:style>
  <w:style w:type="paragraph" w:customStyle="1" w:styleId="C2155222B2914639B12DE54A7D9691DF">
    <w:name w:val="C2155222B2914639B12DE54A7D9691DF"/>
  </w:style>
  <w:style w:type="paragraph" w:customStyle="1" w:styleId="0A6B485A9ECC4E80BE699BBB0217BEF1">
    <w:name w:val="0A6B485A9ECC4E80BE699BBB0217BEF1"/>
  </w:style>
  <w:style w:type="paragraph" w:customStyle="1" w:styleId="FDF8880243774B33A0759A6BEE38A028">
    <w:name w:val="FDF8880243774B33A0759A6BEE38A028"/>
  </w:style>
  <w:style w:type="paragraph" w:customStyle="1" w:styleId="739C0AED62634F7DB62506ED06A56420">
    <w:name w:val="739C0AED62634F7DB62506ED06A56420"/>
  </w:style>
  <w:style w:type="paragraph" w:customStyle="1" w:styleId="A731E9100B3249298B1BC055BFB5AEDE">
    <w:name w:val="A731E9100B3249298B1BC055BFB5AEDE"/>
  </w:style>
  <w:style w:type="paragraph" w:customStyle="1" w:styleId="2D8CC46970F0434DB8861C1314990DA0">
    <w:name w:val="2D8CC46970F0434DB8861C1314990DA0"/>
  </w:style>
  <w:style w:type="paragraph" w:customStyle="1" w:styleId="6D6384A3B6DD45A59FADD644CFF039B1">
    <w:name w:val="6D6384A3B6DD45A59FADD644CFF039B1"/>
  </w:style>
  <w:style w:type="paragraph" w:customStyle="1" w:styleId="A08E510FCDE44245AEE69B17A7793885">
    <w:name w:val="A08E510FCDE44245AEE69B17A7793885"/>
  </w:style>
  <w:style w:type="paragraph" w:customStyle="1" w:styleId="9BF1155A1DBD470BB1DD41D845B04EBF">
    <w:name w:val="9BF1155A1DBD470BB1DD41D845B04EBF"/>
  </w:style>
  <w:style w:type="paragraph" w:customStyle="1" w:styleId="DFF6BE12DE194926A2E9A3C193F3891C">
    <w:name w:val="DFF6BE12DE194926A2E9A3C193F3891C"/>
  </w:style>
  <w:style w:type="paragraph" w:customStyle="1" w:styleId="4FCCC5D2137446BA847BA07AD8A42C89">
    <w:name w:val="4FCCC5D2137446BA847BA07AD8A42C89"/>
  </w:style>
  <w:style w:type="paragraph" w:customStyle="1" w:styleId="64D89ED304B4435D832DF3C3406F9E67">
    <w:name w:val="64D89ED304B4435D832DF3C3406F9E67"/>
  </w:style>
  <w:style w:type="paragraph" w:customStyle="1" w:styleId="E909BF22B2EB478BB604E95AFDE94712">
    <w:name w:val="E909BF22B2EB478BB604E95AFDE94712"/>
  </w:style>
  <w:style w:type="paragraph" w:customStyle="1" w:styleId="8D8F456F59D647D2877EE68BE11310FB">
    <w:name w:val="8D8F456F59D647D2877EE68BE11310FB"/>
  </w:style>
  <w:style w:type="paragraph" w:customStyle="1" w:styleId="D827B96DCD114E168A0C121D6D4409A7">
    <w:name w:val="D827B96DCD114E168A0C121D6D4409A7"/>
  </w:style>
  <w:style w:type="paragraph" w:customStyle="1" w:styleId="4CDC42895AD94B71849CFD36CBF0400A">
    <w:name w:val="4CDC42895AD94B71849CFD36CBF0400A"/>
  </w:style>
  <w:style w:type="paragraph" w:customStyle="1" w:styleId="D42197EEC8DF450FA625D80E311053E6">
    <w:name w:val="D42197EEC8DF450FA625D80E311053E6"/>
  </w:style>
  <w:style w:type="paragraph" w:customStyle="1" w:styleId="BE5A02791A78406EB67BC17471107366">
    <w:name w:val="BE5A02791A78406EB67BC17471107366"/>
  </w:style>
  <w:style w:type="paragraph" w:customStyle="1" w:styleId="3925BEF5858F4F6D82FDBF232377DEEF">
    <w:name w:val="3925BEF5858F4F6D82FDBF232377DEEF"/>
  </w:style>
  <w:style w:type="paragraph" w:customStyle="1" w:styleId="EFC7C93C9EBB48B4B4FD478B18059595">
    <w:name w:val="EFC7C93C9EBB48B4B4FD478B18059595"/>
  </w:style>
  <w:style w:type="paragraph" w:customStyle="1" w:styleId="C9E8C548191A4D46B5D43E53A928D39F">
    <w:name w:val="C9E8C548191A4D46B5D43E53A928D39F"/>
  </w:style>
  <w:style w:type="paragraph" w:customStyle="1" w:styleId="375C1923477645DE98FB5A206F0746D7">
    <w:name w:val="375C1923477645DE98FB5A206F0746D7"/>
  </w:style>
  <w:style w:type="paragraph" w:customStyle="1" w:styleId="CFDB4583F1164D9BA8EDA89CE77A2DC5">
    <w:name w:val="CFDB4583F1164D9BA8EDA89CE77A2DC5"/>
  </w:style>
  <w:style w:type="paragraph" w:customStyle="1" w:styleId="9A6E6BE2EF1D4799BDA07BD7D6DBB10E7">
    <w:name w:val="9A6E6BE2EF1D4799BDA07BD7D6DBB10E7"/>
    <w:rPr>
      <w:rFonts w:asciiTheme="majorHAnsi" w:eastAsiaTheme="minorHAnsi" w:hAnsiTheme="majorHAnsi"/>
      <w:sz w:val="16"/>
    </w:rPr>
  </w:style>
  <w:style w:type="paragraph" w:customStyle="1" w:styleId="825BE3DAC78C4A95B5A648704388BE921">
    <w:name w:val="825BE3DAC78C4A95B5A648704388BE921"/>
    <w:rPr>
      <w:rFonts w:asciiTheme="majorHAnsi" w:eastAsiaTheme="minorHAnsi" w:hAnsiTheme="majorHAnsi"/>
      <w:sz w:val="16"/>
    </w:rPr>
  </w:style>
  <w:style w:type="paragraph" w:customStyle="1" w:styleId="D69E151764E04BC78ED7A0433CC2FC9B1">
    <w:name w:val="D69E151764E04BC78ED7A0433CC2FC9B1"/>
    <w:rPr>
      <w:rFonts w:asciiTheme="majorHAnsi" w:eastAsiaTheme="minorHAnsi" w:hAnsiTheme="majorHAnsi"/>
      <w:sz w:val="16"/>
    </w:rPr>
  </w:style>
  <w:style w:type="paragraph" w:customStyle="1" w:styleId="4D9BBFDAD85C4FFD8E44BFED0F866C8C1">
    <w:name w:val="4D9BBFDAD85C4FFD8E44BFED0F866C8C1"/>
    <w:rPr>
      <w:rFonts w:asciiTheme="majorHAnsi" w:eastAsiaTheme="minorHAnsi" w:hAnsiTheme="majorHAnsi"/>
      <w:sz w:val="16"/>
    </w:rPr>
  </w:style>
  <w:style w:type="paragraph" w:customStyle="1" w:styleId="A8D85B8A9BA546DBA4864BC2E76C254F1">
    <w:name w:val="A8D85B8A9BA546DBA4864BC2E76C254F1"/>
    <w:rPr>
      <w:rFonts w:asciiTheme="majorHAnsi" w:eastAsiaTheme="minorHAnsi" w:hAnsiTheme="majorHAnsi"/>
      <w:sz w:val="16"/>
    </w:rPr>
  </w:style>
  <w:style w:type="paragraph" w:customStyle="1" w:styleId="2D1ADF7CBBCA42F289444A22318A6FF91">
    <w:name w:val="2D1ADF7CBBCA42F289444A22318A6FF91"/>
    <w:rPr>
      <w:rFonts w:asciiTheme="majorHAnsi" w:eastAsiaTheme="minorHAnsi" w:hAnsiTheme="majorHAnsi"/>
      <w:sz w:val="16"/>
    </w:rPr>
  </w:style>
  <w:style w:type="paragraph" w:customStyle="1" w:styleId="B6BE0A9E259C453CB1DA8CF7D40B53A41">
    <w:name w:val="B6BE0A9E259C453CB1DA8CF7D40B53A41"/>
    <w:rPr>
      <w:rFonts w:asciiTheme="majorHAnsi" w:eastAsiaTheme="minorHAnsi" w:hAnsiTheme="majorHAnsi"/>
      <w:sz w:val="16"/>
    </w:rPr>
  </w:style>
  <w:style w:type="paragraph" w:customStyle="1" w:styleId="A4C2D214F622472D894C48F910CCA20E1">
    <w:name w:val="A4C2D214F622472D894C48F910CCA20E1"/>
    <w:rPr>
      <w:rFonts w:asciiTheme="majorHAnsi" w:eastAsiaTheme="minorHAnsi" w:hAnsiTheme="majorHAnsi"/>
      <w:sz w:val="16"/>
    </w:rPr>
  </w:style>
  <w:style w:type="paragraph" w:customStyle="1" w:styleId="7F9DDC3FC8644873B21B3D8E493191131">
    <w:name w:val="7F9DDC3FC8644873B21B3D8E493191131"/>
    <w:rPr>
      <w:rFonts w:asciiTheme="majorHAnsi" w:eastAsiaTheme="minorHAnsi" w:hAnsiTheme="majorHAnsi"/>
      <w:sz w:val="16"/>
    </w:rPr>
  </w:style>
  <w:style w:type="paragraph" w:customStyle="1" w:styleId="A12E119C4816409DBBD601A87893BEC91">
    <w:name w:val="A12E119C4816409DBBD601A87893BEC91"/>
    <w:rPr>
      <w:rFonts w:asciiTheme="majorHAnsi" w:eastAsiaTheme="minorHAnsi" w:hAnsiTheme="majorHAnsi"/>
      <w:sz w:val="16"/>
    </w:rPr>
  </w:style>
  <w:style w:type="paragraph" w:customStyle="1" w:styleId="73CBADBCA97D4CE7B5EC28ACB527E7451">
    <w:name w:val="73CBADBCA97D4CE7B5EC28ACB527E7451"/>
    <w:rPr>
      <w:rFonts w:asciiTheme="majorHAnsi" w:eastAsiaTheme="minorHAnsi" w:hAnsiTheme="majorHAnsi"/>
      <w:sz w:val="16"/>
    </w:rPr>
  </w:style>
  <w:style w:type="paragraph" w:customStyle="1" w:styleId="D7CD6E7D62BC4BF2BE17206E80862B481">
    <w:name w:val="D7CD6E7D62BC4BF2BE17206E80862B481"/>
    <w:rPr>
      <w:rFonts w:asciiTheme="majorHAnsi" w:eastAsiaTheme="minorHAnsi" w:hAnsiTheme="majorHAnsi"/>
      <w:sz w:val="16"/>
    </w:rPr>
  </w:style>
  <w:style w:type="paragraph" w:customStyle="1" w:styleId="E2DDC9BBE0034385BC5A09AB10616F851">
    <w:name w:val="E2DDC9BBE0034385BC5A09AB10616F851"/>
    <w:rPr>
      <w:rFonts w:asciiTheme="majorHAnsi" w:eastAsiaTheme="minorHAnsi" w:hAnsiTheme="majorHAnsi"/>
      <w:sz w:val="16"/>
    </w:rPr>
  </w:style>
  <w:style w:type="paragraph" w:customStyle="1" w:styleId="BEA5F991FC8D421AA55A4D3BBA62C00F1">
    <w:name w:val="BEA5F991FC8D421AA55A4D3BBA62C00F1"/>
    <w:rPr>
      <w:rFonts w:asciiTheme="majorHAnsi" w:eastAsiaTheme="minorHAnsi" w:hAnsiTheme="majorHAnsi"/>
      <w:sz w:val="16"/>
    </w:rPr>
  </w:style>
  <w:style w:type="paragraph" w:customStyle="1" w:styleId="96F0F59F248643819C5B9E490C99924D1">
    <w:name w:val="96F0F59F248643819C5B9E490C99924D1"/>
    <w:rPr>
      <w:rFonts w:asciiTheme="majorHAnsi" w:eastAsiaTheme="minorHAnsi" w:hAnsiTheme="majorHAnsi"/>
      <w:sz w:val="16"/>
    </w:rPr>
  </w:style>
  <w:style w:type="paragraph" w:customStyle="1" w:styleId="CFF1F9EC9EF646508C0C078B296DF18A1">
    <w:name w:val="CFF1F9EC9EF646508C0C078B296DF18A1"/>
    <w:rPr>
      <w:rFonts w:asciiTheme="majorHAnsi" w:eastAsiaTheme="minorHAnsi" w:hAnsiTheme="majorHAnsi"/>
      <w:sz w:val="16"/>
    </w:rPr>
  </w:style>
  <w:style w:type="paragraph" w:customStyle="1" w:styleId="7AC8B4FF2C8148D399755DC1B164A8142">
    <w:name w:val="7AC8B4FF2C8148D399755DC1B164A8142"/>
    <w:rPr>
      <w:rFonts w:asciiTheme="majorHAnsi" w:eastAsiaTheme="minorHAnsi" w:hAnsiTheme="majorHAnsi"/>
      <w:sz w:val="16"/>
    </w:rPr>
  </w:style>
  <w:style w:type="paragraph" w:customStyle="1" w:styleId="53074B7664194E0AAE66DE930155DBCC2">
    <w:name w:val="53074B7664194E0AAE66DE930155DBCC2"/>
    <w:rPr>
      <w:rFonts w:asciiTheme="majorHAnsi" w:eastAsiaTheme="minorHAnsi" w:hAnsiTheme="majorHAnsi"/>
      <w:sz w:val="16"/>
    </w:rPr>
  </w:style>
  <w:style w:type="paragraph" w:customStyle="1" w:styleId="8E76F2DB93D44AEDA583798DB1385A2A2">
    <w:name w:val="8E76F2DB93D44AEDA583798DB1385A2A2"/>
    <w:rPr>
      <w:rFonts w:asciiTheme="majorHAnsi" w:eastAsiaTheme="minorHAnsi" w:hAnsiTheme="majorHAnsi"/>
      <w:sz w:val="16"/>
    </w:rPr>
  </w:style>
  <w:style w:type="paragraph" w:customStyle="1" w:styleId="E53AC9F0C3D248AAAB89EF27930FF2672">
    <w:name w:val="E53AC9F0C3D248AAAB89EF27930FF2672"/>
    <w:rPr>
      <w:rFonts w:asciiTheme="majorHAnsi" w:eastAsiaTheme="minorHAnsi" w:hAnsiTheme="majorHAnsi"/>
      <w:sz w:val="16"/>
    </w:rPr>
  </w:style>
  <w:style w:type="paragraph" w:customStyle="1" w:styleId="7AAB60725F154BE19694A6E5F4E494BD2">
    <w:name w:val="7AAB60725F154BE19694A6E5F4E494BD2"/>
    <w:rPr>
      <w:rFonts w:asciiTheme="majorHAnsi" w:eastAsiaTheme="minorHAnsi" w:hAnsiTheme="majorHAnsi"/>
      <w:sz w:val="16"/>
    </w:rPr>
  </w:style>
  <w:style w:type="paragraph" w:customStyle="1" w:styleId="AA7EE67CC06844C38C56D24B68970EBA2">
    <w:name w:val="AA7EE67CC06844C38C56D24B68970EBA2"/>
    <w:rPr>
      <w:rFonts w:asciiTheme="majorHAnsi" w:eastAsiaTheme="minorHAnsi" w:hAnsiTheme="majorHAnsi"/>
      <w:sz w:val="16"/>
    </w:rPr>
  </w:style>
  <w:style w:type="paragraph" w:customStyle="1" w:styleId="3F87E76ED2064E28ABF29C08BFDC6F2C2">
    <w:name w:val="3F87E76ED2064E28ABF29C08BFDC6F2C2"/>
    <w:rPr>
      <w:rFonts w:asciiTheme="majorHAnsi" w:eastAsiaTheme="minorHAnsi" w:hAnsiTheme="majorHAnsi"/>
      <w:sz w:val="16"/>
    </w:rPr>
  </w:style>
  <w:style w:type="paragraph" w:customStyle="1" w:styleId="52E94F2A4C1A4913B7E0745B9551B3C12">
    <w:name w:val="52E94F2A4C1A4913B7E0745B9551B3C12"/>
    <w:rPr>
      <w:rFonts w:asciiTheme="majorHAnsi" w:eastAsiaTheme="minorHAnsi" w:hAnsiTheme="majorHAnsi"/>
      <w:sz w:val="16"/>
    </w:rPr>
  </w:style>
  <w:style w:type="paragraph" w:customStyle="1" w:styleId="73DFEDA2359D468697C988807D3118E72">
    <w:name w:val="73DFEDA2359D468697C988807D3118E72"/>
    <w:rPr>
      <w:rFonts w:asciiTheme="majorHAnsi" w:eastAsiaTheme="minorHAnsi" w:hAnsiTheme="majorHAnsi"/>
      <w:sz w:val="16"/>
    </w:rPr>
  </w:style>
  <w:style w:type="paragraph" w:customStyle="1" w:styleId="054A142A88E54F87979068A9B2F5EE152">
    <w:name w:val="054A142A88E54F87979068A9B2F5EE152"/>
    <w:rPr>
      <w:rFonts w:asciiTheme="majorHAnsi" w:eastAsiaTheme="minorHAnsi" w:hAnsiTheme="majorHAnsi"/>
      <w:sz w:val="16"/>
    </w:rPr>
  </w:style>
  <w:style w:type="paragraph" w:customStyle="1" w:styleId="04EEAB17B3624CAC81EE84A3C0B275F52">
    <w:name w:val="04EEAB17B3624CAC81EE84A3C0B275F52"/>
    <w:rPr>
      <w:rFonts w:asciiTheme="majorHAnsi" w:eastAsiaTheme="minorHAnsi" w:hAnsiTheme="majorHAnsi"/>
      <w:sz w:val="16"/>
    </w:rPr>
  </w:style>
  <w:style w:type="paragraph" w:customStyle="1" w:styleId="5B61D4467F6A41008EF01842705D75F92">
    <w:name w:val="5B61D4467F6A41008EF01842705D75F92"/>
    <w:rPr>
      <w:rFonts w:asciiTheme="majorHAnsi" w:eastAsiaTheme="minorHAnsi" w:hAnsiTheme="majorHAnsi"/>
      <w:sz w:val="16"/>
    </w:rPr>
  </w:style>
  <w:style w:type="paragraph" w:customStyle="1" w:styleId="17A9FA34CF3A446B9C7805C6EE49E8962">
    <w:name w:val="17A9FA34CF3A446B9C7805C6EE49E8962"/>
    <w:rPr>
      <w:rFonts w:asciiTheme="majorHAnsi" w:eastAsiaTheme="minorHAnsi" w:hAnsiTheme="majorHAnsi"/>
      <w:sz w:val="16"/>
    </w:rPr>
  </w:style>
  <w:style w:type="paragraph" w:customStyle="1" w:styleId="3E72BF89277444DE8FF111E7B50E38952">
    <w:name w:val="3E72BF89277444DE8FF111E7B50E38952"/>
    <w:rPr>
      <w:rFonts w:asciiTheme="majorHAnsi" w:eastAsiaTheme="minorHAnsi" w:hAnsiTheme="majorHAnsi"/>
      <w:sz w:val="16"/>
    </w:rPr>
  </w:style>
  <w:style w:type="paragraph" w:customStyle="1" w:styleId="B8D0C16D72D24297B09A47048B6CAC2D2">
    <w:name w:val="B8D0C16D72D24297B09A47048B6CAC2D2"/>
    <w:rPr>
      <w:rFonts w:asciiTheme="majorHAnsi" w:eastAsiaTheme="minorHAnsi" w:hAnsiTheme="majorHAnsi"/>
      <w:sz w:val="16"/>
    </w:rPr>
  </w:style>
  <w:style w:type="paragraph" w:customStyle="1" w:styleId="18C3F1642DE94756B32C78A89F92A1D52">
    <w:name w:val="18C3F1642DE94756B32C78A89F92A1D52"/>
    <w:rPr>
      <w:rFonts w:asciiTheme="majorHAnsi" w:eastAsiaTheme="minorHAnsi" w:hAnsiTheme="majorHAnsi"/>
      <w:sz w:val="16"/>
    </w:rPr>
  </w:style>
  <w:style w:type="paragraph" w:customStyle="1" w:styleId="05045F4210F54AF79307C6C631BF53482">
    <w:name w:val="05045F4210F54AF79307C6C631BF53482"/>
    <w:rPr>
      <w:rFonts w:asciiTheme="majorHAnsi" w:eastAsiaTheme="minorHAnsi" w:hAnsiTheme="majorHAnsi"/>
      <w:sz w:val="16"/>
    </w:rPr>
  </w:style>
  <w:style w:type="paragraph" w:customStyle="1" w:styleId="Notes">
    <w:name w:val="Notes"/>
    <w:basedOn w:val="Normal"/>
    <w:qFormat/>
    <w:pPr>
      <w:framePr w:wrap="around" w:vAnchor="page" w:hAnchor="page" w:xAlign="center" w:y="721"/>
      <w:spacing w:before="80" w:after="120" w:line="240" w:lineRule="auto"/>
      <w:suppressOverlap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1ADFBA5FE5C49ACB8B76C200EE811E7">
    <w:name w:val="E1ADFBA5FE5C49ACB8B76C200EE811E7"/>
  </w:style>
  <w:style w:type="paragraph" w:customStyle="1" w:styleId="712DB781784E4167BF74A647301057FE">
    <w:name w:val="712DB781784E4167BF74A647301057FE"/>
  </w:style>
  <w:style w:type="paragraph" w:customStyle="1" w:styleId="76009F3993FA447FB2FF26A062BC05F2">
    <w:name w:val="76009F3993FA447FB2FF26A062BC05F2"/>
  </w:style>
  <w:style w:type="paragraph" w:customStyle="1" w:styleId="CEE5641DCB8E459481E3FC9CF4C7BC7C">
    <w:name w:val="CEE5641DCB8E459481E3FC9CF4C7BC7C"/>
  </w:style>
  <w:style w:type="paragraph" w:customStyle="1" w:styleId="ECBE7AECED1B4874B8A591BCBE12DA87">
    <w:name w:val="ECBE7AECED1B4874B8A591BCBE12DA87"/>
  </w:style>
  <w:style w:type="paragraph" w:customStyle="1" w:styleId="C1B0A8C56E0F498D853BDE42CC53AD42">
    <w:name w:val="C1B0A8C56E0F498D853BDE42CC53AD42"/>
  </w:style>
  <w:style w:type="paragraph" w:customStyle="1" w:styleId="15332BC8522B441EA3F9A8789F49F3C2">
    <w:name w:val="15332BC8522B441EA3F9A8789F49F3C2"/>
  </w:style>
  <w:style w:type="paragraph" w:customStyle="1" w:styleId="79615BC87D8540A7B80E15DEA433E8F0">
    <w:name w:val="79615BC87D8540A7B80E15DEA433E8F0"/>
  </w:style>
  <w:style w:type="paragraph" w:customStyle="1" w:styleId="0BB076F4E8EA4B4EB8A3043CD9D76DC9">
    <w:name w:val="0BB076F4E8EA4B4EB8A3043CD9D76DC9"/>
  </w:style>
  <w:style w:type="paragraph" w:customStyle="1" w:styleId="858DB356715F41C18CB41CD11CE6DCD1">
    <w:name w:val="858DB356715F41C18CB41CD11CE6DCD1"/>
  </w:style>
  <w:style w:type="paragraph" w:customStyle="1" w:styleId="89AB1408AFF2415AB21F63FCD59EA2B4">
    <w:name w:val="89AB1408AFF2415AB21F63FCD59EA2B4"/>
  </w:style>
  <w:style w:type="paragraph" w:customStyle="1" w:styleId="AB99E556F19F4F73BE1D96B9F290FBD2">
    <w:name w:val="AB99E556F19F4F73BE1D96B9F290FBD2"/>
  </w:style>
  <w:style w:type="paragraph" w:customStyle="1" w:styleId="07EE4CBB6D4F47B4A3B93E5E23DE3610">
    <w:name w:val="07EE4CBB6D4F47B4A3B93E5E23DE3610"/>
  </w:style>
  <w:style w:type="paragraph" w:customStyle="1" w:styleId="89F4983A56A7472AABBE7B891D282D5E">
    <w:name w:val="89F4983A56A7472AABBE7B891D282D5E"/>
  </w:style>
  <w:style w:type="paragraph" w:customStyle="1" w:styleId="C14B1CAAAC574D93B952B57259E097F3">
    <w:name w:val="C14B1CAAAC574D93B952B57259E097F3"/>
  </w:style>
  <w:style w:type="paragraph" w:customStyle="1" w:styleId="E02F051A1EF247E1BFD24A7C8E4FF3E1">
    <w:name w:val="E02F051A1EF247E1BFD24A7C8E4FF3E1"/>
  </w:style>
  <w:style w:type="paragraph" w:customStyle="1" w:styleId="E9D2C6CEAD334108B3D960553C94FE0B">
    <w:name w:val="E9D2C6CEAD334108B3D960553C94FE0B"/>
  </w:style>
  <w:style w:type="paragraph" w:customStyle="1" w:styleId="D69E1FE374DD4CDC8F29694F38208410">
    <w:name w:val="D69E1FE374DD4CDC8F29694F38208410"/>
  </w:style>
  <w:style w:type="paragraph" w:customStyle="1" w:styleId="1BF534F6A5074E1AA1BB8A9DC9AD7284">
    <w:name w:val="1BF534F6A5074E1AA1BB8A9DC9AD7284"/>
  </w:style>
  <w:style w:type="paragraph" w:customStyle="1" w:styleId="1472DFFA0D124C02A0C84BEEA38FB047">
    <w:name w:val="1472DFFA0D124C02A0C84BEEA38FB047"/>
  </w:style>
  <w:style w:type="paragraph" w:customStyle="1" w:styleId="51C2242BE6CA4CD68D5F517068E4F087">
    <w:name w:val="51C2242BE6CA4CD68D5F517068E4F087"/>
  </w:style>
  <w:style w:type="paragraph" w:customStyle="1" w:styleId="757A7AD7F5D04614A4AB56794A862ACD">
    <w:name w:val="757A7AD7F5D04614A4AB56794A862ACD"/>
  </w:style>
  <w:style w:type="paragraph" w:customStyle="1" w:styleId="F0680BA353ED4099BB0A3E6BFA74A965">
    <w:name w:val="F0680BA353ED4099BB0A3E6BFA74A965"/>
  </w:style>
  <w:style w:type="paragraph" w:customStyle="1" w:styleId="F6408A85E0D74FECA2B9FFFFE3FCC59E">
    <w:name w:val="F6408A85E0D74FECA2B9FFFFE3FCC59E"/>
  </w:style>
  <w:style w:type="paragraph" w:customStyle="1" w:styleId="633235D3F1EF49C3A110AC81FC3C69F9">
    <w:name w:val="633235D3F1EF49C3A110AC81FC3C69F9"/>
  </w:style>
  <w:style w:type="paragraph" w:customStyle="1" w:styleId="479E4A12311B4E1D8175232B32109C72">
    <w:name w:val="479E4A12311B4E1D8175232B32109C72"/>
  </w:style>
  <w:style w:type="paragraph" w:customStyle="1" w:styleId="94F9749178A74C18876335726930E96E">
    <w:name w:val="94F9749178A74C18876335726930E96E"/>
  </w:style>
  <w:style w:type="paragraph" w:customStyle="1" w:styleId="A07792E50E2046A38EC0639F86953FD5">
    <w:name w:val="A07792E50E2046A38EC0639F86953FD5"/>
  </w:style>
  <w:style w:type="paragraph" w:customStyle="1" w:styleId="0C198645567C4887BBB6C87CF07E21A2">
    <w:name w:val="0C198645567C4887BBB6C87CF07E21A2"/>
  </w:style>
  <w:style w:type="paragraph" w:customStyle="1" w:styleId="1C0ADD63306146969329E307EDBA694A">
    <w:name w:val="1C0ADD63306146969329E307EDBA694A"/>
  </w:style>
  <w:style w:type="paragraph" w:customStyle="1" w:styleId="09BBB2402D914B14849ADAE906EF9782">
    <w:name w:val="09BBB2402D914B14849ADAE906EF9782"/>
  </w:style>
  <w:style w:type="paragraph" w:customStyle="1" w:styleId="75B79B442C7046ECBE84B1E634FEF741">
    <w:name w:val="75B79B442C7046ECBE84B1E634FEF741"/>
  </w:style>
  <w:style w:type="paragraph" w:customStyle="1" w:styleId="4F8BD67228EA4F18AE4F7061DDF5D467">
    <w:name w:val="4F8BD67228EA4F18AE4F7061DDF5D467"/>
  </w:style>
  <w:style w:type="paragraph" w:customStyle="1" w:styleId="6F51EB760BD744D6AF28CDA4138E28D6">
    <w:name w:val="6F51EB760BD744D6AF28CDA4138E28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Planificateur d'événements 2008 (Lun-Dim)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2008 event schedule planner (Mon-Sun)</SourceTitle>
    <OpenTemplate xmlns="6d93d202-47fc-4405-873a-cab67cc5f1b2">true</OpenTemplate>
    <UALocComments xmlns="6d93d202-47fc-4405-873a-cab67cc5f1b2" xsi:nil="true"/>
    <ParentAssetId xmlns="6d93d202-47fc-4405-873a-cab67cc5f1b2" xsi:nil="true"/>
    <IntlLangReviewDate xmlns="6d93d202-47fc-4405-873a-cab67cc5f1b2" xsi:nil="true"/>
    <PublishStatusLookup xmlns="6d93d202-47fc-4405-873a-cab67cc5f1b2">
      <Value>86324</Value>
      <Value>454356</Value>
    </PublishStatusLookup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2009-01-02T00:00:00+00:00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>update year</UANotes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2029-05-12T00:00:00+00:00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TPComponent xmlns="6d93d202-47fc-4405-873a-cab67cc5f1b2">WORDFiles</TPComponent>
    <OriginAsse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TP010234554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CrawlForDependencies xmlns="6d93d202-47fc-4405-873a-cab67cc5f1b2">false</CrawlForDependencies>
    <IntlLangReviewer xmlns="6d93d202-47fc-4405-873a-cab67cc5f1b2" xsi:nil="true"/>
    <HandoffToMSDN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66979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E9A3AE-1AD9-42BF-A818-7B474E7A5075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BE05D42D-33B8-4ED9-85F8-489141C70992}"/>
</file>

<file path=customXml/itemProps4.xml><?xml version="1.0" encoding="utf-8"?>
<ds:datastoreItem xmlns:ds="http://schemas.openxmlformats.org/officeDocument/2006/customXml" ds:itemID="{D63A5CD6-10E8-4C28-870E-CD54B37EB7C8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>[Your Name]</dc:creator>
  <cp:lastModifiedBy>Luann Vodder (Wes Rataushk &amp; Assc Inc)</cp:lastModifiedBy>
  <cp:revision>3</cp:revision>
  <cp:lastPrinted>2007-09-27T20:27:00Z</cp:lastPrinted>
  <dcterms:created xsi:type="dcterms:W3CDTF">2007-09-27T21:00:00Z</dcterms:created>
  <dcterms:modified xsi:type="dcterms:W3CDTF">2007-09-28T23:55:00Z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6575400</vt:r8>
  </property>
</Properties>
</file>