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E6" w:rsidRDefault="00477FE6">
      <w:r w:rsidRPr="00477FE6">
        <w:rPr>
          <w:noProof/>
        </w:rPr>
        <w:pict>
          <v:group id="_x0000_s1117" style="position:absolute;margin-left:737.15pt;margin-top:-44.25pt;width:150.2pt;height:815.35pt;z-index:251659264;mso-position-horizontal:right;mso-position-horizontal-relative:page" coordorigin="9211,-165" coordsize="3004,16307">
            <v:rect id="_x0000_s1116" style="position:absolute;left:11855;width:360;height:16142;mso-position-horizontal-relative:page;mso-position-vertical:top;mso-position-vertical-relative:page" o:allowincell="f" stroked="f"/>
            <v:group id="_x0000_s1106" style="position:absolute;left:9211;top:-165;width:2679;height:16147;mso-left-percent:750;mso-position-horizontal-relative:page;mso-position-vertical:center;mso-position-vertical-relative:page;mso-left-percent:750" coordorigin="9201" coordsize="2679,16147" o:allowincell="f">
              <v:rect id="_x0000_s1107" style="position:absolute;left:10080;width:1800;height:15839;mso-height-percent:1000;mso-position-horizontal:right;mso-position-horizontal-relative:margin;mso-position-vertical:top;mso-position-vertical-relative:page;mso-height-percent:1000;mso-width-relative:right-margin-area" o:allowincell="f" filled="f" stroked="f">
                <v:textbox style="layout-flow:vertical;mso-next-textbox:#_x0000_s1107" inset="3.6pt,54pt,3.6pt,180pt">
                  <w:txbxContent>
                    <w:p w:rsidR="00477FE6" w:rsidRDefault="008D7F6F">
                      <w:pPr>
                        <w:rPr>
                          <w:rFonts w:asciiTheme="majorHAnsi" w:eastAsiaTheme="majorEastAsia" w:hAnsiTheme="majorHAnsi" w:cstheme="majorBidi"/>
                          <w:caps/>
                          <w:color w:val="575F6D" w:themeColor="text2"/>
                          <w:spacing w:val="20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575F6D" w:themeColor="text2"/>
                          <w:spacing w:val="20"/>
                          <w:sz w:val="72"/>
                          <w:szCs w:val="72"/>
                        </w:rPr>
                        <w:t xml:space="preserve">TÉLÉCOPIE </w:t>
                      </w:r>
                    </w:p>
                    <w:p w:rsidR="00477FE6" w:rsidRDefault="00477FE6">
                      <w:pPr>
                        <w:rPr>
                          <w:color w:val="575F6D" w:themeColor="text2"/>
                          <w:spacing w:val="20"/>
                        </w:rPr>
                      </w:pPr>
                      <w:sdt>
                        <w:sdtPr>
                          <w:rPr>
                            <w:color w:val="575F6D" w:themeColor="text2"/>
                            <w:spacing w:val="20"/>
                          </w:rPr>
                          <w:id w:val="93723235"/>
                          <w:placeholder>
                            <w:docPart w:val="A5DED99243CC41D29D919D94136ED93A"/>
                          </w:placeholder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 w:rsidR="008D7F6F">
                            <w:rPr>
                              <w:color w:val="575F6D" w:themeColor="text2"/>
                              <w:spacing w:val="20"/>
                            </w:rPr>
                            <w:t>[Nom de la société de l'expéditeur]</w:t>
                          </w:r>
                        </w:sdtContent>
                      </w:sdt>
                      <w:r w:rsidR="008D7F6F">
                        <w:rPr>
                          <w:color w:val="575F6D" w:themeColor="text2"/>
                          <w:spacing w:val="20"/>
                        </w:rPr>
                        <w:t xml:space="preserve"> </w:t>
                      </w:r>
                      <w:sdt>
                        <w:sdtPr>
                          <w:rPr>
                            <w:color w:val="575F6D" w:themeColor="text2"/>
                            <w:spacing w:val="20"/>
                          </w:rPr>
                          <w:id w:val="93723236"/>
                          <w:placeholder>
                            <w:docPart w:val="5BD5AF9E9F0C4FF9BC358C987F80F821"/>
                          </w:placeholder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r w:rsidR="008D7F6F">
                            <w:rPr>
                              <w:color w:val="575F6D" w:themeColor="text2"/>
                              <w:spacing w:val="20"/>
                            </w:rPr>
                            <w:t>[Adresse de la société]</w:t>
                          </w:r>
                        </w:sdtContent>
                      </w:sdt>
                      <w:r w:rsidR="008D7F6F">
                        <w:rPr>
                          <w:color w:val="575F6D" w:themeColor="text2"/>
                          <w:spacing w:val="20"/>
                        </w:rPr>
                        <w:t xml:space="preserve"> </w:t>
                      </w:r>
                      <w:sdt>
                        <w:sdtPr>
                          <w:rPr>
                            <w:color w:val="575F6D" w:themeColor="text2"/>
                            <w:spacing w:val="20"/>
                          </w:rPr>
                          <w:id w:val="93723237"/>
                          <w:placeholder>
                            <w:docPart w:val="1F8E04E11B314D3D9187D11EA5C6C7F2"/>
                          </w:placeholder>
                          <w:showingPlcHdr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r w:rsidR="008D7F6F">
                            <w:rPr>
                              <w:color w:val="575F6D" w:themeColor="text2"/>
                              <w:spacing w:val="20"/>
                            </w:rPr>
                            <w:t>[Numéro de téléphone de la société]</w:t>
                          </w:r>
                        </w:sdtContent>
                      </w:sdt>
                    </w:p>
                    <w:p w:rsidR="00477FE6" w:rsidRDefault="00477FE6">
                      <w:pPr>
                        <w:rPr>
                          <w:color w:val="575F6D" w:themeColor="text2"/>
                          <w:spacing w:val="20"/>
                        </w:rPr>
                      </w:pPr>
                    </w:p>
                  </w:txbxContent>
                </v:textbox>
              </v:rect>
              <v:group id="_x0000_s1108" style="position:absolute;left:9201;top:15;width:2644;height:16132;mso-position-horizontal:right;mso-position-horizontal-relative:margin;mso-position-vertical:top;mso-position-vertical-relative:page" coordorigin="9213,15" coordsize="2644,16132" o:allowincell="f">
                <v:group id="_x0000_s1109" style="position:absolute;left:10024;top:15;width:1833;height:16132;mso-position-horizontal:right;mso-position-horizontal-relative:margin;mso-position-vertical:top;mso-position-vertical-relative:page" coordorigin="9964,15" coordsize="1833,16132" o:allowincell="f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10" type="#_x0000_t32" style="position:absolute;left:11685;top:15;width:0;height:16132;mso-height-percent:1020;mso-left-percent:980;mso-position-horizontal-relative:margin;mso-position-vertical:top;mso-position-vertical-relative:page;mso-height-percent:1020;mso-left-percent:980;mso-width-relative:right-margin-area" o:connectortype="straight" o:allowincell="f" strokecolor="black [3213]" strokeweight="1pt"/>
                  <v:shape id="_x0000_s1111" type="#_x0000_t32" style="position:absolute;left:11797;top:30;width:0;height:16095;mso-height-percent:1020;mso-left-percent:990;mso-position-horizontal-relative:margin;mso-position-vertical:top;mso-position-vertical-relative:page;mso-height-percent:1020;mso-left-percent:990;mso-width-relative:right-margin-area" o:connectortype="straight" o:allowincell="f" strokecolor="black [3213]" strokeweight="2.25pt"/>
                  <v:shape id="_x0000_s1112" type="#_x0000_t32" style="position:absolute;left:9964;top:15;width:0;height:16123;mso-height-percent:1020;mso-position-horizontal-relative:margin;mso-position-vertical:top;mso-position-vertical-relative:page;mso-height-percent:1020;mso-width-relative:right-margin-area" o:connectortype="straight" o:allowincell="f" strokecolor="black [3213]" strokeweight="1pt"/>
                </v:group>
                <v:oval id="_x0000_s1113" style="position:absolute;left:9213;top:12707;width:1737;height:1687;mso-left-percent:750;mso-top-percent:800;mso-position-horizontal-relative:margin;mso-position-vertical-relative:page;mso-left-percent:750;mso-top-percent:800" o:allowincell="f" fillcolor="white [3212]" strokecolor="black [3213]" strokeweight="3pt">
                  <v:stroke linestyle="thinThin"/>
                </v:oval>
              </v:group>
            </v:group>
            <w10:wrap anchorx="page"/>
          </v:group>
        </w:pict>
      </w:r>
    </w:p>
    <w:tbl>
      <w:tblPr>
        <w:tblStyle w:val="TableGrid"/>
        <w:tblW w:w="4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24"/>
      </w:tblGrid>
      <w:tr w:rsidR="00477FE6">
        <w:trPr>
          <w:trHeight w:val="461"/>
        </w:trPr>
        <w:sdt>
          <w:sdtPr>
            <w:rPr>
              <w:rStyle w:val="Caractredecatgorie"/>
              <w:b/>
              <w:bCs/>
              <w:caps w:val="0"/>
              <w:sz w:val="24"/>
              <w:szCs w:val="24"/>
            </w:rPr>
            <w:id w:val="79216540"/>
            <w:placeholder>
              <w:docPart w:val="3B18DED7BCA54C7A8FBF8057656A6E5B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813" w:type="dxa"/>
                <w:tcBorders>
                  <w:bottom w:val="dotted" w:sz="4" w:space="0" w:color="auto"/>
                </w:tcBorders>
                <w:shd w:val="clear" w:color="auto" w:fill="auto"/>
                <w:vAlign w:val="bottom"/>
              </w:tcPr>
              <w:p w:rsidR="00477FE6" w:rsidRDefault="008D7F6F" w:rsidP="00F26A2B">
                <w:pPr>
                  <w:rPr>
                    <w:rStyle w:val="Caractredecatgorie"/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</w:rPr>
                  <w:t>[Sélectionnez la date]</w:t>
                </w:r>
              </w:p>
            </w:tc>
          </w:sdtContent>
        </w:sdt>
      </w:tr>
      <w:tr w:rsidR="00477FE6">
        <w:trPr>
          <w:trHeight w:val="461"/>
        </w:trPr>
        <w:tc>
          <w:tcPr>
            <w:tcW w:w="8813" w:type="dxa"/>
            <w:tcBorders>
              <w:top w:val="dotted" w:sz="4" w:space="0" w:color="auto"/>
            </w:tcBorders>
            <w:shd w:val="clear" w:color="auto" w:fill="auto"/>
          </w:tcPr>
          <w:p w:rsidR="00477FE6" w:rsidRDefault="00477FE6">
            <w:pPr>
              <w:rPr>
                <w:rStyle w:val="Caractredecatgorie"/>
                <w:b/>
                <w:bCs/>
                <w:sz w:val="24"/>
                <w:szCs w:val="24"/>
              </w:rPr>
            </w:pPr>
          </w:p>
        </w:tc>
      </w:tr>
      <w:tr w:rsidR="00477FE6">
        <w:trPr>
          <w:trHeight w:val="20"/>
        </w:trPr>
        <w:tc>
          <w:tcPr>
            <w:tcW w:w="8813" w:type="dxa"/>
            <w:tcBorders>
              <w:bottom w:val="dotted" w:sz="4" w:space="0" w:color="auto"/>
            </w:tcBorders>
            <w:shd w:val="clear" w:color="auto" w:fill="auto"/>
          </w:tcPr>
          <w:p w:rsidR="00477FE6" w:rsidRDefault="008D7F6F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Style w:val="Caractredecatgorie"/>
                <w:b/>
                <w:sz w:val="24"/>
                <w:szCs w:val="24"/>
              </w:rPr>
              <w:t>À :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13638833"/>
                <w:placeholder>
                  <w:docPart w:val="PlaceholderAutotext_22"/>
                </w:placeholder>
                <w:showingPlcHdr/>
                <w:text/>
              </w:sdtPr>
              <w:sdtContent>
                <w: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[TAPEZ LE NOM DU </w:t>
                </w:r>
                <w: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DESTINATAIRE]</w:t>
                </w:r>
              </w:sdtContent>
            </w:sdt>
          </w:p>
        </w:tc>
      </w:tr>
      <w:tr w:rsidR="00477FE6">
        <w:trPr>
          <w:trHeight w:val="454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7FE6" w:rsidRDefault="008D7F6F">
            <w:pPr>
              <w:rPr>
                <w:color w:val="000000" w:themeColor="text1"/>
              </w:rPr>
            </w:pPr>
            <w:r>
              <w:rPr>
                <w:rStyle w:val="Caractredecatgorie"/>
              </w:rPr>
              <w:t>TÉLÉCOPIE 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3638849"/>
                <w:placeholder>
                  <w:docPart w:val="PlaceholderAutotext_23"/>
                </w:placeholder>
                <w:temporary/>
                <w:showingPlcHdr/>
                <w:text/>
              </w:sdtPr>
              <w:sdtContent>
                <w:r>
                  <w:rPr>
                    <w:color w:val="000000" w:themeColor="text1"/>
                  </w:rPr>
                  <w:t>[Numéro de télécopie du destinataire]</w:t>
                </w:r>
              </w:sdtContent>
            </w:sdt>
          </w:p>
        </w:tc>
      </w:tr>
      <w:tr w:rsidR="00477FE6">
        <w:trPr>
          <w:trHeight w:val="472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477FE6" w:rsidRDefault="008D7F6F">
            <w:pPr>
              <w:rPr>
                <w:color w:val="000000" w:themeColor="text1"/>
              </w:rPr>
            </w:pPr>
            <w:r>
              <w:rPr>
                <w:rStyle w:val="Caractredecatgorie"/>
              </w:rPr>
              <w:t>TÉLÉPHONE 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3638864"/>
                <w:placeholder>
                  <w:docPart w:val="PlaceholderAutotext_24"/>
                </w:placeholder>
                <w:showingPlcHdr/>
                <w:text/>
              </w:sdtPr>
              <w:sdtContent>
                <w:r>
                  <w:rPr>
                    <w:color w:val="000000" w:themeColor="text1"/>
                  </w:rPr>
                  <w:t>[Numéro de téléphone du destinataire]</w:t>
                </w:r>
              </w:sdtContent>
            </w:sdt>
          </w:p>
        </w:tc>
      </w:tr>
      <w:tr w:rsidR="00477FE6">
        <w:trPr>
          <w:trHeight w:val="129"/>
        </w:trPr>
        <w:tc>
          <w:tcPr>
            <w:tcW w:w="8813" w:type="dxa"/>
            <w:tcBorders>
              <w:top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477FE6" w:rsidRDefault="00477FE6">
            <w:pPr>
              <w:rPr>
                <w:rFonts w:ascii="Century Schoolbook" w:hAnsi="Century Schoolbook"/>
                <w:color w:val="000000" w:themeColor="text1"/>
              </w:rPr>
            </w:pPr>
          </w:p>
        </w:tc>
      </w:tr>
      <w:tr w:rsidR="00477FE6">
        <w:trPr>
          <w:trHeight w:val="529"/>
        </w:trPr>
        <w:tc>
          <w:tcPr>
            <w:tcW w:w="8813" w:type="dxa"/>
            <w:tcBorders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477FE6" w:rsidRDefault="008D7F6F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aractredecatgorie"/>
                <w:b/>
                <w:sz w:val="24"/>
                <w:szCs w:val="24"/>
              </w:rPr>
              <w:t>DE :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13638879"/>
                <w:placeholder>
                  <w:docPart w:val="E39BFC22C6BD4FC9A650B8AB80B128D0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>
                  <w:rPr>
                    <w:rFonts w:asciiTheme="majorHAnsi" w:hAnsiTheme="majorHAnsi" w:cstheme="majorHAnsi"/>
                    <w:sz w:val="24"/>
                    <w:szCs w:val="24"/>
                  </w:rPr>
                  <w:t>[TAPEZ LE NOM DE L'EXPÉDITEUR]</w:t>
                </w:r>
              </w:sdtContent>
            </w:sdt>
          </w:p>
        </w:tc>
      </w:tr>
      <w:tr w:rsidR="00477FE6">
        <w:trPr>
          <w:trHeight w:val="418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477FE6" w:rsidRDefault="008D7F6F">
            <w:pPr>
              <w:rPr>
                <w:color w:val="000000" w:themeColor="text1"/>
              </w:rPr>
            </w:pPr>
            <w:r>
              <w:rPr>
                <w:rStyle w:val="Caractredecatgorie"/>
              </w:rPr>
              <w:t>TÉLÉCOPIE 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66126039"/>
                <w:placeholder>
                  <w:docPart w:val="8BD94840201D497C975A572A61072175"/>
                </w:placeholder>
                <w:temporary/>
                <w:showingPlcHdr/>
                <w:text/>
              </w:sdtPr>
              <w:sdtContent>
                <w:r>
                  <w:t>[Numéro de télécopie de l'expéditeur]</w:t>
                </w:r>
              </w:sdtContent>
            </w:sdt>
          </w:p>
        </w:tc>
      </w:tr>
      <w:tr w:rsidR="00477FE6">
        <w:trPr>
          <w:trHeight w:val="517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477FE6" w:rsidRDefault="008D7F6F">
            <w:pPr>
              <w:rPr>
                <w:color w:val="000000" w:themeColor="text1"/>
              </w:rPr>
            </w:pPr>
            <w:r>
              <w:rPr>
                <w:rStyle w:val="Caractredecatgorie"/>
              </w:rPr>
              <w:t>TÉLÉPHONE 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66126066"/>
                <w:placeholder>
                  <w:docPart w:val="77E43811FE4E407EB71ED021466A3144"/>
                </w:placeholder>
                <w:temporary/>
                <w:showingPlcHdr/>
                <w:text/>
              </w:sdtPr>
              <w:sdtContent>
                <w:r>
                  <w:t xml:space="preserve">[Numéro de téléphone de </w:t>
                </w:r>
                <w:r>
                  <w:t>l'expéditeur]</w:t>
                </w:r>
              </w:sdtContent>
            </w:sdt>
          </w:p>
        </w:tc>
      </w:tr>
      <w:tr w:rsidR="00477FE6">
        <w:trPr>
          <w:trHeight w:val="850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477FE6" w:rsidRDefault="008D7F6F">
            <w:pPr>
              <w:rPr>
                <w:rFonts w:ascii="Century Schoolbook" w:hAnsi="Century Schoolbook"/>
                <w:color w:val="000000" w:themeColor="text1"/>
              </w:rPr>
            </w:pPr>
            <w:r>
              <w:rPr>
                <w:rStyle w:val="Caractredecatgorie"/>
              </w:rPr>
              <w:t>PAGES 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id w:val="107462589"/>
                <w:placeholder>
                  <w:docPart w:val="PlaceholderAutotext_28"/>
                </w:placeholder>
                <w:temporary/>
                <w:showingPlcHdr/>
                <w:text/>
              </w:sdtPr>
              <w:sdtContent>
                <w:r>
                  <w:t>[Tapez le nombre de pages]</w:t>
                </w:r>
              </w:sdtContent>
            </w:sdt>
          </w:p>
        </w:tc>
      </w:tr>
      <w:tr w:rsidR="00477FE6">
        <w:trPr>
          <w:trHeight w:val="549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477FE6" w:rsidRDefault="008D7F6F">
            <w:pPr>
              <w:rPr>
                <w:color w:val="000000" w:themeColor="text1"/>
              </w:rPr>
            </w:pPr>
            <w:r>
              <w:rPr>
                <w:rStyle w:val="Caractredecatgorie"/>
              </w:rPr>
              <w:t>RÉ 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auto"/>
                </w:rPr>
                <w:id w:val="107462595"/>
                <w:placeholder>
                  <w:docPart w:val="PlaceholderAutotext_29"/>
                </w:placeholder>
                <w:temporary/>
                <w:showingPlcHdr/>
                <w:text/>
              </w:sdtPr>
              <w:sdtContent>
                <w:r>
                  <w:t>[Tapez du texte]</w:t>
                </w:r>
              </w:sdtContent>
            </w:sdt>
          </w:p>
        </w:tc>
      </w:tr>
      <w:tr w:rsidR="00477FE6">
        <w:trPr>
          <w:trHeight w:val="539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477FE6" w:rsidRDefault="008D7F6F">
            <w:pPr>
              <w:rPr>
                <w:color w:val="000000" w:themeColor="text1"/>
              </w:rPr>
            </w:pPr>
            <w:r>
              <w:rPr>
                <w:rStyle w:val="Caractredecatgorie"/>
              </w:rPr>
              <w:t>Cc 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id w:val="107462600"/>
                <w:placeholder>
                  <w:docPart w:val="PlaceholderAutotext_30"/>
                </w:placeholder>
                <w:temporary/>
                <w:showingPlcHdr/>
                <w:text/>
              </w:sdtPr>
              <w:sdtContent>
                <w:r>
                  <w:t>[Tapez du texte]</w:t>
                </w:r>
              </w:sdtContent>
            </w:sdt>
          </w:p>
        </w:tc>
      </w:tr>
      <w:tr w:rsidR="00477FE6">
        <w:tc>
          <w:tcPr>
            <w:tcW w:w="8813" w:type="dxa"/>
            <w:tcBorders>
              <w:top w:val="dotted" w:sz="4" w:space="0" w:color="auto"/>
            </w:tcBorders>
            <w:shd w:val="clear" w:color="auto" w:fill="auto"/>
          </w:tcPr>
          <w:p w:rsidR="00477FE6" w:rsidRDefault="00477FE6"/>
          <w:p w:rsidR="00477FE6" w:rsidRDefault="008D7F6F">
            <w:pPr>
              <w:pStyle w:val="Catgorie"/>
            </w:pPr>
            <w:r>
              <w:t>COMMENTAIRES :</w:t>
            </w:r>
          </w:p>
          <w:sdt>
            <w:sdtPr>
              <w:id w:val="13638903"/>
              <w:placeholder>
                <w:docPart w:val="PlaceholderAutotext_38"/>
              </w:placeholder>
              <w:temporary/>
              <w:showingPlcHdr/>
              <w:text/>
            </w:sdtPr>
            <w:sdtContent>
              <w:p w:rsidR="00477FE6" w:rsidRDefault="008D7F6F">
                <w:r>
                  <w:t>[Tapez des commentaires]</w:t>
                </w:r>
              </w:p>
            </w:sdtContent>
          </w:sdt>
          <w:p w:rsidR="00477FE6" w:rsidRDefault="00477FE6"/>
        </w:tc>
      </w:tr>
    </w:tbl>
    <w:p w:rsidR="00477FE6" w:rsidRDefault="00477FE6"/>
    <w:p w:rsidR="00477FE6" w:rsidRDefault="00477FE6"/>
    <w:p w:rsidR="00477FE6" w:rsidRDefault="00477FE6"/>
    <w:tbl>
      <w:tblPr>
        <w:tblStyle w:val="TableGrid"/>
        <w:tblpPr w:leftFromText="187" w:rightFromText="187" w:tblpYSpec="bottom"/>
        <w:tblOverlap w:val="never"/>
        <w:tblW w:w="4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2"/>
        <w:gridCol w:w="7856"/>
      </w:tblGrid>
      <w:tr w:rsidR="00477FE6">
        <w:trPr>
          <w:trHeight w:val="331"/>
        </w:trPr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/>
            </w:tblPr>
            <w:tblGrid>
              <w:gridCol w:w="272"/>
            </w:tblGrid>
            <w:tr w:rsidR="00477FE6">
              <w:tc>
                <w:tcPr>
                  <w:tcW w:w="360" w:type="dxa"/>
                </w:tcPr>
                <w:p w:rsidR="00477FE6" w:rsidRDefault="00477FE6">
                  <w:pPr>
                    <w:framePr w:hSpace="187" w:wrap="around" w:hAnchor="text" w:yAlign="bottom"/>
                    <w:suppressOverlap/>
                    <w:jc w:val="center"/>
                    <w:rPr>
                      <w:rFonts w:ascii="Century Schoolbook" w:hAnsi="Century Schoolbook"/>
                      <w:caps/>
                    </w:rPr>
                  </w:pPr>
                </w:p>
              </w:tc>
            </w:tr>
          </w:tbl>
          <w:p w:rsidR="00477FE6" w:rsidRDefault="00477FE6">
            <w:pPr>
              <w:jc w:val="center"/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7FE6" w:rsidRDefault="008D7F6F">
            <w:pPr>
              <w:pStyle w:val="Catgorie"/>
            </w:pPr>
            <w:r>
              <w:t>Urgent</w:t>
            </w:r>
          </w:p>
        </w:tc>
      </w:tr>
      <w:tr w:rsidR="00477FE6">
        <w:trPr>
          <w:trHeight w:val="96"/>
        </w:trPr>
        <w:tc>
          <w:tcPr>
            <w:tcW w:w="288" w:type="dxa"/>
            <w:shd w:val="clear" w:color="auto" w:fill="auto"/>
            <w:vAlign w:val="center"/>
          </w:tcPr>
          <w:p w:rsidR="00477FE6" w:rsidRDefault="00477FE6">
            <w:pPr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7FE6" w:rsidRDefault="00477FE6">
            <w:pPr>
              <w:pStyle w:val="Catgorie"/>
            </w:pPr>
          </w:p>
        </w:tc>
      </w:tr>
      <w:tr w:rsidR="00477FE6">
        <w:trPr>
          <w:trHeight w:val="331"/>
        </w:trPr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/>
            </w:tblPr>
            <w:tblGrid>
              <w:gridCol w:w="272"/>
            </w:tblGrid>
            <w:tr w:rsidR="00477FE6">
              <w:tc>
                <w:tcPr>
                  <w:tcW w:w="360" w:type="dxa"/>
                </w:tcPr>
                <w:p w:rsidR="00477FE6" w:rsidRDefault="00477FE6">
                  <w:pPr>
                    <w:framePr w:hSpace="187" w:wrap="around" w:hAnchor="text" w:yAlign="bottom"/>
                    <w:suppressOverlap/>
                    <w:jc w:val="center"/>
                    <w:rPr>
                      <w:rFonts w:ascii="Century Schoolbook" w:hAnsi="Century Schoolbook"/>
                      <w:caps/>
                    </w:rPr>
                  </w:pPr>
                </w:p>
              </w:tc>
            </w:tr>
          </w:tbl>
          <w:p w:rsidR="00477FE6" w:rsidRDefault="00477FE6">
            <w:pPr>
              <w:jc w:val="center"/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7FE6" w:rsidRDefault="008D7F6F">
            <w:pPr>
              <w:pStyle w:val="Catgorie"/>
            </w:pPr>
            <w:r>
              <w:t>Veuillez commenter</w:t>
            </w:r>
          </w:p>
        </w:tc>
      </w:tr>
      <w:tr w:rsidR="00477FE6">
        <w:trPr>
          <w:trHeight w:val="184"/>
        </w:trPr>
        <w:tc>
          <w:tcPr>
            <w:tcW w:w="288" w:type="dxa"/>
            <w:shd w:val="clear" w:color="auto" w:fill="auto"/>
            <w:vAlign w:val="center"/>
          </w:tcPr>
          <w:p w:rsidR="00477FE6" w:rsidRDefault="00477FE6">
            <w:pPr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7FE6" w:rsidRDefault="00477FE6">
            <w:pPr>
              <w:pStyle w:val="Catgorie"/>
            </w:pPr>
          </w:p>
        </w:tc>
      </w:tr>
      <w:tr w:rsidR="00477FE6">
        <w:trPr>
          <w:trHeight w:val="337"/>
        </w:trPr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/>
            </w:tblPr>
            <w:tblGrid>
              <w:gridCol w:w="272"/>
            </w:tblGrid>
            <w:tr w:rsidR="00477FE6">
              <w:tc>
                <w:tcPr>
                  <w:tcW w:w="360" w:type="dxa"/>
                </w:tcPr>
                <w:p w:rsidR="00477FE6" w:rsidRDefault="00477FE6">
                  <w:pPr>
                    <w:framePr w:hSpace="187" w:wrap="around" w:hAnchor="text" w:yAlign="bottom"/>
                    <w:suppressOverlap/>
                    <w:jc w:val="center"/>
                    <w:rPr>
                      <w:rFonts w:ascii="Century Schoolbook" w:hAnsi="Century Schoolbook"/>
                      <w:caps/>
                    </w:rPr>
                  </w:pPr>
                </w:p>
              </w:tc>
            </w:tr>
          </w:tbl>
          <w:p w:rsidR="00477FE6" w:rsidRDefault="00477FE6">
            <w:pPr>
              <w:jc w:val="center"/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7FE6" w:rsidRDefault="008D7F6F">
            <w:pPr>
              <w:pStyle w:val="Catgorie"/>
            </w:pPr>
            <w:r>
              <w:t>Veuillez réviser</w:t>
            </w:r>
          </w:p>
        </w:tc>
      </w:tr>
      <w:tr w:rsidR="00477FE6">
        <w:trPr>
          <w:trHeight w:val="175"/>
        </w:trPr>
        <w:tc>
          <w:tcPr>
            <w:tcW w:w="288" w:type="dxa"/>
            <w:shd w:val="clear" w:color="auto" w:fill="auto"/>
            <w:vAlign w:val="center"/>
          </w:tcPr>
          <w:p w:rsidR="00477FE6" w:rsidRDefault="00477FE6">
            <w:pPr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7FE6" w:rsidRDefault="00477FE6">
            <w:pPr>
              <w:pStyle w:val="Catgorie"/>
            </w:pPr>
          </w:p>
        </w:tc>
      </w:tr>
      <w:tr w:rsidR="00477FE6">
        <w:trPr>
          <w:trHeight w:val="337"/>
        </w:trPr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/>
            </w:tblPr>
            <w:tblGrid>
              <w:gridCol w:w="272"/>
            </w:tblGrid>
            <w:tr w:rsidR="00477FE6">
              <w:tc>
                <w:tcPr>
                  <w:tcW w:w="360" w:type="dxa"/>
                </w:tcPr>
                <w:p w:rsidR="00477FE6" w:rsidRDefault="00477FE6">
                  <w:pPr>
                    <w:framePr w:hSpace="187" w:wrap="around" w:hAnchor="text" w:yAlign="bottom"/>
                    <w:suppressOverlap/>
                    <w:jc w:val="center"/>
                    <w:rPr>
                      <w:rFonts w:ascii="Century Schoolbook" w:hAnsi="Century Schoolbook"/>
                      <w:caps/>
                    </w:rPr>
                  </w:pPr>
                </w:p>
              </w:tc>
            </w:tr>
          </w:tbl>
          <w:p w:rsidR="00477FE6" w:rsidRDefault="00477FE6">
            <w:pPr>
              <w:jc w:val="center"/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77FE6" w:rsidRDefault="008D7F6F">
            <w:pPr>
              <w:pStyle w:val="Catgorie"/>
            </w:pPr>
            <w:r>
              <w:t>Pour vos enregistrements</w:t>
            </w:r>
          </w:p>
        </w:tc>
      </w:tr>
    </w:tbl>
    <w:p w:rsidR="00477FE6" w:rsidRDefault="00477FE6"/>
    <w:sectPr w:rsidR="00477FE6" w:rsidSect="00477F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1"/>
      <w:pgMar w:top="709" w:right="709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F6F" w:rsidRDefault="008D7F6F">
      <w:pPr>
        <w:spacing w:after="0" w:line="240" w:lineRule="auto"/>
      </w:pPr>
      <w:r>
        <w:separator/>
      </w:r>
    </w:p>
  </w:endnote>
  <w:endnote w:type="continuationSeparator" w:id="1">
    <w:p w:rsidR="008D7F6F" w:rsidRDefault="008D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E6" w:rsidRDefault="00477F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E6" w:rsidRDefault="00477FE6">
    <w:pPr>
      <w:pStyle w:val="Footer"/>
      <w:jc w:val="right"/>
    </w:pPr>
    <w:fldSimple w:instr=" PAGE ">
      <w:r w:rsidR="008D7F6F">
        <w:rPr>
          <w:noProof/>
        </w:rPr>
        <w:t>2</w:t>
      </w:r>
    </w:fldSimple>
    <w:r w:rsidR="008D7F6F">
      <w:t xml:space="preserve"> </w:t>
    </w:r>
    <w:r w:rsidRPr="00477FE6">
      <w:rPr>
        <w:lang w:val="en-US"/>
      </w:rPr>
    </w:r>
    <w:r w:rsidRPr="00477FE6">
      <w:rPr>
        <w:lang w:val="en-US"/>
      </w:rPr>
      <w:pict>
        <v:oval id="_x0000_s2049" style="width:11.25pt;height:11.5pt;flip:x;mso-position-horizontal-relative:char;mso-position-vertical-relative:line" filled="f" fillcolor="#ff7d26" strokecolor="black [3213]" strokeweight="3pt">
          <v:fill rotate="t"/>
          <v:stroke linestyle="thinThin"/>
          <v:shadow color="#1f2f3f" opacity=".5" offset=",3pt" offset2=",2pt"/>
          <w10:anchorlock/>
        </v:oval>
      </w:pict>
    </w:r>
  </w:p>
  <w:p w:rsidR="00477FE6" w:rsidRDefault="00477F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E6" w:rsidRDefault="00477F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F6F" w:rsidRDefault="008D7F6F">
      <w:pPr>
        <w:spacing w:after="0" w:line="240" w:lineRule="auto"/>
      </w:pPr>
      <w:r>
        <w:separator/>
      </w:r>
    </w:p>
  </w:footnote>
  <w:footnote w:type="continuationSeparator" w:id="1">
    <w:p w:rsidR="008D7F6F" w:rsidRDefault="008D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E6" w:rsidRDefault="00477F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E6" w:rsidRDefault="00477F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E6" w:rsidRDefault="00477F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9ED"/>
    <w:multiLevelType w:val="multilevel"/>
    <w:tmpl w:val="CD40BF9A"/>
    <w:styleLink w:val="Listepuces"/>
    <w:lvl w:ilvl="0">
      <w:start w:val="1"/>
      <w:numFmt w:val="bullet"/>
      <w:pStyle w:val="Puce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pStyle w:val="Puce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>
    <w:nsid w:val="197E3499"/>
    <w:multiLevelType w:val="multilevel"/>
    <w:tmpl w:val="85C08436"/>
    <w:styleLink w:val="Listenumrote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8" style="mso-height-percent:900" fillcolor="white">
      <v:fill color="white"/>
      <o:colormru v:ext="edit" colors="#40a6be,#b4dce6,#98cfdc,#ff7d26,#ff9d5b"/>
      <o:colormenu v:ext="edit" fillcolor="none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477FE6"/>
    <w:rsid w:val="00477FE6"/>
    <w:rsid w:val="008D7F6F"/>
    <w:rsid w:val="00F26A2B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height-percent:900" fillcolor="white">
      <v:fill color="white"/>
      <o:colormru v:ext="edit" colors="#40a6be,#b4dce6,#98cfdc,#ff7d26,#ff9d5b"/>
      <o:colormenu v:ext="edit" fillcolor="none" strokecolor="none [3213]"/>
    </o:shapedefaults>
    <o:shapelayout v:ext="edit">
      <o:idmap v:ext="edit" data="1"/>
      <o:rules v:ext="edit">
        <o:r id="V:Rule4" type="connector" idref="#_x0000_s1111"/>
        <o:r id="V:Rule5" type="connector" idref="#_x0000_s1112"/>
        <o:r id="V:Rule6" type="connector" idref="#_x0000_s1110"/>
      </o:rules>
      <o:regrouptable v:ext="edit">
        <o:entry new="1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uiPriority="4" w:unhideWhenUsed="0" w:qFormat="1"/>
    <w:lsdException w:name="Default Paragraph Font" w:uiPriority="1"/>
    <w:lsdException w:name="Subtitle" w:semiHidden="0" w:uiPriority="11" w:unhideWhenUsed="0" w:qFormat="1"/>
    <w:lsdException w:name="Block Text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E6"/>
    <w:rPr>
      <w:rFonts w:eastAsiaTheme="minorEastAsia" w:cstheme="minorBidi"/>
      <w:color w:val="414751" w:themeColor="text2" w:themeShade="BF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477FE6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7FE6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FE6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FE6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FE6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FE6"/>
    <w:pPr>
      <w:spacing w:after="0"/>
      <w:outlineLvl w:val="5"/>
    </w:pPr>
    <w:rPr>
      <w:b/>
      <w:bCs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FE6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FE6"/>
    <w:pPr>
      <w:spacing w:after="0"/>
      <w:outlineLvl w:val="7"/>
    </w:pPr>
    <w:rPr>
      <w:b/>
      <w:bCs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FE6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77FE6"/>
    <w:pPr>
      <w:spacing w:after="0" w:line="240" w:lineRule="auto"/>
    </w:pPr>
    <w:rPr>
      <w:rFonts w:eastAsiaTheme="minorEastAsia" w:cstheme="minorBidi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477FE6"/>
    <w:rPr>
      <w:rFonts w:eastAsiaTheme="minorEastAsia" w:cstheme="minorBidi"/>
      <w:bCs w:val="0"/>
      <w:iCs w:val="0"/>
      <w:smallCaps/>
      <w:color w:val="000000"/>
      <w:spacing w:val="10"/>
      <w:szCs w:val="20"/>
      <w:lang w:val="fr-FR"/>
    </w:rPr>
  </w:style>
  <w:style w:type="numbering" w:customStyle="1" w:styleId="Listepuces">
    <w:name w:val="Liste à puces"/>
    <w:uiPriority w:val="99"/>
    <w:rsid w:val="00477FE6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rsid w:val="00477FE6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sid w:val="00477FE6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77FE6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7FE6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FE6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FE6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FE6"/>
    <w:rPr>
      <w:i/>
      <w:iCs/>
      <w:color w:val="E65B0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FE6"/>
    <w:rPr>
      <w:b/>
      <w:bCs/>
      <w:color w:val="E65B01" w:themeColor="accent1" w:themeShade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FE6"/>
    <w:rPr>
      <w:b/>
      <w:bCs/>
      <w:i/>
      <w:iCs/>
      <w:color w:val="E65B01" w:themeColor="accent1" w:themeShade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FE6"/>
    <w:rPr>
      <w:b/>
      <w:bCs/>
      <w:color w:val="3667C3" w:themeColor="accent2" w:themeShade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FE6"/>
    <w:rPr>
      <w:b/>
      <w:bCs/>
      <w:i/>
      <w:iCs/>
      <w:color w:val="3667C3" w:themeColor="accent2" w:themeShade="BF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77FE6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477FE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7FE6"/>
    <w:rPr>
      <w:i/>
      <w:iCs/>
      <w:color w:val="414751" w:themeColor="text2" w:themeShade="BF"/>
      <w:sz w:val="20"/>
    </w:rPr>
  </w:style>
  <w:style w:type="paragraph" w:styleId="IntenseQuote">
    <w:name w:val="Intense Quote"/>
    <w:basedOn w:val="Quote"/>
    <w:link w:val="IntenseQuoteChar"/>
    <w:uiPriority w:val="30"/>
    <w:qFormat/>
    <w:rsid w:val="00477FE6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7FE6"/>
    <w:rPr>
      <w:color w:val="E65B01" w:themeColor="accent1" w:themeShade="BF"/>
      <w:sz w:val="20"/>
    </w:rPr>
  </w:style>
  <w:style w:type="character" w:styleId="IntenseReference">
    <w:name w:val="Intense Reference"/>
    <w:basedOn w:val="DefaultParagraphFont"/>
    <w:uiPriority w:val="32"/>
    <w:qFormat/>
    <w:rsid w:val="00477FE6"/>
    <w:rPr>
      <w:b/>
      <w:bCs/>
      <w:caps/>
      <w:color w:val="3667C3" w:themeColor="accent2" w:themeShade="BF"/>
      <w:spacing w:val="5"/>
      <w:sz w:val="18"/>
      <w:szCs w:val="18"/>
    </w:rPr>
  </w:style>
  <w:style w:type="numbering" w:customStyle="1" w:styleId="Listenumrote">
    <w:name w:val="Liste numérotée"/>
    <w:uiPriority w:val="99"/>
    <w:rsid w:val="00477FE6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477FE6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477FE6"/>
    <w:rPr>
      <w:i/>
      <w:iCs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7FE6"/>
    <w:rPr>
      <w:i/>
      <w:iCs/>
      <w:color w:val="575F6D" w:themeColor="text2"/>
      <w:spacing w:val="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7FE6"/>
    <w:rPr>
      <w:i/>
      <w:iCs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477FE6"/>
    <w:rPr>
      <w:b/>
      <w:bCs/>
      <w:i/>
      <w:iCs/>
      <w:color w:val="3667C3" w:themeColor="accent2" w:themeShade="BF"/>
    </w:rPr>
  </w:style>
  <w:style w:type="paragraph" w:styleId="Header">
    <w:name w:val="header"/>
    <w:basedOn w:val="Normal"/>
    <w:link w:val="HeaderChar"/>
    <w:uiPriority w:val="99"/>
    <w:semiHidden/>
    <w:unhideWhenUsed/>
    <w:rsid w:val="00477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FE6"/>
    <w:rPr>
      <w:color w:val="414751" w:themeColor="text2" w:themeShade="BF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77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FE6"/>
    <w:rPr>
      <w:color w:val="414751" w:themeColor="text2" w:themeShade="BF"/>
      <w:sz w:val="20"/>
    </w:rPr>
  </w:style>
  <w:style w:type="table" w:customStyle="1" w:styleId="Style6">
    <w:name w:val="Style 6"/>
    <w:basedOn w:val="TableNormal"/>
    <w:uiPriority w:val="26"/>
    <w:rsid w:val="00477FE6"/>
    <w:pPr>
      <w:spacing w:after="0" w:line="240" w:lineRule="auto"/>
    </w:pPr>
    <w:rPr>
      <w:rFonts w:eastAsiaTheme="minorEastAsia" w:cstheme="minorBidi"/>
      <w:color w:val="000000" w:themeColor="text1"/>
      <w:lang w:val="fr-FR"/>
    </w:rPr>
    <w:tblPr>
      <w:tblInd w:w="0" w:type="dxa"/>
      <w:tblBorders>
        <w:top w:val="single" w:sz="4" w:space="0" w:color="FE8637" w:themeColor="accent1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6D6" w:themeFill="accent1" w:themeFillTint="33"/>
    </w:tcPr>
    <w:tblStylePr w:type="firstRow">
      <w:rPr>
        <w:b/>
        <w:bCs/>
        <w:color w:val="575F6D" w:themeColor="text2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firstCol">
      <w:rPr>
        <w:b/>
        <w:bCs/>
        <w:color w:val="575F6D" w:themeColor="text2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7FE6"/>
    <w:pPr>
      <w:spacing w:after="0" w:line="240" w:lineRule="auto"/>
    </w:pPr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E6"/>
    <w:rPr>
      <w:rFonts w:eastAsiaTheme="minorEastAsia" w:hAnsi="Tahoma" w:cstheme="minorBidi"/>
      <w:color w:val="414751" w:themeColor="text2" w:themeShade="BF"/>
      <w:sz w:val="16"/>
      <w:szCs w:val="16"/>
      <w:lang w:val="fr-FR"/>
    </w:rPr>
  </w:style>
  <w:style w:type="paragraph" w:customStyle="1" w:styleId="Catgorie">
    <w:name w:val="Catégorie"/>
    <w:basedOn w:val="Normal"/>
    <w:link w:val="Caractredecatgorie"/>
    <w:rsid w:val="00477FE6"/>
    <w:pPr>
      <w:spacing w:after="0" w:line="240" w:lineRule="auto"/>
    </w:pPr>
    <w:rPr>
      <w:caps/>
      <w:color w:val="auto"/>
    </w:rPr>
  </w:style>
  <w:style w:type="character" w:customStyle="1" w:styleId="Caractredecatgorie">
    <w:name w:val="Caractère de catégorie"/>
    <w:basedOn w:val="DefaultParagraphFont"/>
    <w:link w:val="Catgorie"/>
    <w:rsid w:val="00477FE6"/>
    <w:rPr>
      <w:rFonts w:eastAsiaTheme="minorEastAsia" w:cstheme="minorBidi"/>
      <w:caps/>
      <w:sz w:val="20"/>
      <w:szCs w:val="20"/>
      <w:lang w:val="fr-FR"/>
    </w:rPr>
  </w:style>
  <w:style w:type="paragraph" w:styleId="ListParagraph">
    <w:name w:val="List Paragraph"/>
    <w:basedOn w:val="Normal"/>
    <w:uiPriority w:val="34"/>
    <w:unhideWhenUsed/>
    <w:qFormat/>
    <w:rsid w:val="00477FE6"/>
    <w:pPr>
      <w:ind w:left="720"/>
      <w:contextualSpacing/>
    </w:pPr>
  </w:style>
  <w:style w:type="paragraph" w:customStyle="1" w:styleId="Puce1">
    <w:name w:val="Puce 1"/>
    <w:basedOn w:val="ListParagraph"/>
    <w:uiPriority w:val="37"/>
    <w:qFormat/>
    <w:rsid w:val="00477FE6"/>
    <w:pPr>
      <w:numPr>
        <w:numId w:val="9"/>
      </w:numPr>
      <w:spacing w:after="0"/>
    </w:pPr>
    <w:rPr>
      <w:color w:val="auto"/>
    </w:rPr>
  </w:style>
  <w:style w:type="paragraph" w:customStyle="1" w:styleId="Puce2">
    <w:name w:val="Puce 2"/>
    <w:basedOn w:val="ListParagraph"/>
    <w:uiPriority w:val="37"/>
    <w:qFormat/>
    <w:rsid w:val="00477FE6"/>
    <w:pPr>
      <w:numPr>
        <w:ilvl w:val="1"/>
        <w:numId w:val="9"/>
      </w:numPr>
    </w:pPr>
    <w:rPr>
      <w:color w:val="auto"/>
    </w:rPr>
  </w:style>
  <w:style w:type="paragraph" w:styleId="NoSpacing">
    <w:name w:val="No Spacing"/>
    <w:uiPriority w:val="1"/>
    <w:qFormat/>
    <w:rsid w:val="00477FE6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fr-FR"/>
    </w:rPr>
  </w:style>
  <w:style w:type="character" w:styleId="PlaceholderText">
    <w:name w:val="Placeholder Text"/>
    <w:basedOn w:val="DefaultParagraphFont"/>
    <w:uiPriority w:val="99"/>
    <w:unhideWhenUsed/>
    <w:rsid w:val="00477FE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3D606-A81F-4E13-8651-5DBA72E4E149}"/>
      </w:docPartPr>
      <w:docPartBody>
        <w:p w:rsidR="00C062A4" w:rsidRDefault="00C062A4">
          <w:pPr>
            <w:pStyle w:val="PlaceholderAutotext228"/>
          </w:pPr>
          <w: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t>[TAPEZ LE NOM DU DESTINATAIRE]</w:t>
          </w:r>
        </w:p>
      </w:docPartBody>
    </w:docPart>
    <w:docPart>
      <w:docPartPr>
        <w:name w:val="PlaceholderAutotext_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D61E6-EC8B-4261-85EC-D297A537DE2C}"/>
      </w:docPartPr>
      <w:docPartBody>
        <w:p w:rsidR="00C062A4" w:rsidRDefault="00C062A4">
          <w:pPr>
            <w:pStyle w:val="PlaceholderAutotext238"/>
          </w:pPr>
          <w:r>
            <w:rPr>
              <w:color w:val="000000" w:themeColor="text1"/>
            </w:rPr>
            <w:t>[Numéro de télécopie du destinataire]</w:t>
          </w:r>
        </w:p>
      </w:docPartBody>
    </w:docPart>
    <w:docPart>
      <w:docPartPr>
        <w:name w:val="PlaceholderAutotext_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43AC5-B68D-49F8-919F-47E8E8C77CFB}"/>
      </w:docPartPr>
      <w:docPartBody>
        <w:p w:rsidR="00C062A4" w:rsidRDefault="00C062A4">
          <w:pPr>
            <w:pStyle w:val="PlaceholderAutotext248"/>
          </w:pPr>
          <w:r>
            <w:rPr>
              <w:color w:val="000000" w:themeColor="text1"/>
            </w:rPr>
            <w:t>[Numéro de téléphone du destinataire]</w:t>
          </w:r>
        </w:p>
      </w:docPartBody>
    </w:docPart>
    <w:docPart>
      <w:docPartPr>
        <w:name w:val="PlaceholderAutotext_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3DE28-2B48-4406-96FB-F380DD7ABC30}"/>
      </w:docPartPr>
      <w:docPartBody>
        <w:p w:rsidR="00C062A4" w:rsidRDefault="00C062A4">
          <w:pPr>
            <w:pStyle w:val="PlaceholderAutotext28"/>
          </w:pPr>
          <w:r>
            <w:rPr>
              <w:lang w:val="fr-FR"/>
            </w:rPr>
            <w:t>[Tapez le nombre de pages]</w:t>
          </w:r>
        </w:p>
      </w:docPartBody>
    </w:docPart>
    <w:docPart>
      <w:docPartPr>
        <w:name w:val="PlaceholderAutotext_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743FAA-0288-440C-B95B-E7307255575E}"/>
      </w:docPartPr>
      <w:docPartBody>
        <w:p w:rsidR="00C062A4" w:rsidRDefault="00C062A4">
          <w:pPr>
            <w:pStyle w:val="PlaceholderAutotext29"/>
          </w:pPr>
          <w:r>
            <w:rPr>
              <w:lang w:val="fr-FR"/>
            </w:rPr>
            <w:t>[Tapez du texte]</w:t>
          </w:r>
        </w:p>
      </w:docPartBody>
    </w:docPart>
    <w:docPart>
      <w:docPartPr>
        <w:name w:val="PlaceholderAutotext_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A2806-D656-47EF-A32B-8AC21F0A22FA}"/>
      </w:docPartPr>
      <w:docPartBody>
        <w:p w:rsidR="00C062A4" w:rsidRDefault="00C062A4">
          <w:pPr>
            <w:pStyle w:val="PlaceholderAutotext30"/>
          </w:pPr>
          <w:r>
            <w:rPr>
              <w:lang w:val="fr-FR"/>
            </w:rPr>
            <w:t>[Tapez du texte]</w:t>
          </w:r>
        </w:p>
      </w:docPartBody>
    </w:docPart>
    <w:docPart>
      <w:docPartPr>
        <w:name w:val="PlaceholderAutotext_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9CDFF-3826-41CE-BDBE-31239FDEDF6F}"/>
      </w:docPartPr>
      <w:docPartBody>
        <w:p w:rsidR="00C062A4" w:rsidRDefault="00C062A4">
          <w:pPr>
            <w:pStyle w:val="PlaceholderAutotext38"/>
          </w:pPr>
          <w:r>
            <w:rPr>
              <w:lang w:val="fr-FR"/>
            </w:rPr>
            <w:t>[Tapez des commentaires]</w:t>
          </w:r>
        </w:p>
      </w:docPartBody>
    </w:docPart>
    <w:docPart>
      <w:docPartPr>
        <w:name w:val="E39BFC22C6BD4FC9A650B8AB80B128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C2E4F-0A7C-42C2-8E24-0A5691B5E162}"/>
      </w:docPartPr>
      <w:docPartBody>
        <w:p w:rsidR="00C062A4" w:rsidRDefault="00C062A4">
          <w:pPr>
            <w:pStyle w:val="E39BFC22C6BD4FC9A650B8AB80B128D08"/>
          </w:pPr>
          <w:r>
            <w:rPr>
              <w:rFonts w:asciiTheme="majorHAnsi" w:hAnsiTheme="majorHAnsi" w:cstheme="majorHAnsi"/>
              <w:sz w:val="24"/>
              <w:szCs w:val="24"/>
            </w:rPr>
            <w:t>[TAPEZ LE NOM DE L'EXPÉDITEUR]</w:t>
          </w:r>
        </w:p>
      </w:docPartBody>
    </w:docPart>
    <w:docPart>
      <w:docPartPr>
        <w:name w:val="8BD94840201D497C975A572A61072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EF6ED-FDF6-4FEC-AFF2-45A79E82E25E}"/>
      </w:docPartPr>
      <w:docPartBody>
        <w:p w:rsidR="00C062A4" w:rsidRDefault="00C062A4">
          <w:pPr>
            <w:pStyle w:val="8BD94840201D497C975A572A61072175"/>
          </w:pPr>
          <w:r>
            <w:rPr>
              <w:lang w:val="fr-FR"/>
            </w:rPr>
            <w:t xml:space="preserve">[Numéro de télécopie de </w:t>
          </w:r>
          <w:r>
            <w:rPr>
              <w:lang w:val="fr-FR"/>
            </w:rPr>
            <w:t>l'expéditeur]</w:t>
          </w:r>
        </w:p>
      </w:docPartBody>
    </w:docPart>
    <w:docPart>
      <w:docPartPr>
        <w:name w:val="77E43811FE4E407EB71ED021466A3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5025B-C567-4B05-800B-9A7A50FB7FB0}"/>
      </w:docPartPr>
      <w:docPartBody>
        <w:p w:rsidR="00C062A4" w:rsidRDefault="00C062A4">
          <w:pPr>
            <w:pStyle w:val="77E43811FE4E407EB71ED021466A3144"/>
          </w:pPr>
          <w:r>
            <w:rPr>
              <w:lang w:val="fr-FR"/>
            </w:rPr>
            <w:t>[Numéro de téléphone de l'expéditeur]</w:t>
          </w:r>
        </w:p>
      </w:docPartBody>
    </w:docPart>
    <w:docPart>
      <w:docPartPr>
        <w:name w:val="3B18DED7BCA54C7A8FBF8057656A6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2AE49-2739-4710-8AFF-D0FD4ECAC0ED}"/>
      </w:docPartPr>
      <w:docPartBody>
        <w:p w:rsidR="00C062A4" w:rsidRDefault="00C062A4">
          <w:pPr>
            <w:pStyle w:val="3B18DED7BCA54C7A8FBF8057656A6E5B8"/>
          </w:pPr>
          <w:r>
            <w:rPr>
              <w:b/>
              <w:bCs/>
            </w:rPr>
            <w:t>[Sélectionnez la date]</w:t>
          </w:r>
        </w:p>
      </w:docPartBody>
    </w:docPart>
    <w:docPart>
      <w:docPartPr>
        <w:name w:val="A5DED99243CC41D29D919D94136ED9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C09B6-5E18-471D-8819-7B7B21524672}"/>
      </w:docPartPr>
      <w:docPartBody>
        <w:p w:rsidR="00C062A4" w:rsidRDefault="00C062A4">
          <w:pPr>
            <w:pStyle w:val="A5DED99243CC41D29D919D94136ED93A8"/>
          </w:pPr>
          <w:r>
            <w:rPr>
              <w:color w:val="1F497D" w:themeColor="text2"/>
              <w:spacing w:val="20"/>
            </w:rPr>
            <w:t>[Nom de la société de l'expéditeur]</w:t>
          </w:r>
        </w:p>
      </w:docPartBody>
    </w:docPart>
    <w:docPart>
      <w:docPartPr>
        <w:name w:val="5BD5AF9E9F0C4FF9BC358C987F80F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D31006-5FF1-4E3A-9759-1C8D87BE7691}"/>
      </w:docPartPr>
      <w:docPartBody>
        <w:p w:rsidR="00C062A4" w:rsidRDefault="00C062A4">
          <w:pPr>
            <w:pStyle w:val="5BD5AF9E9F0C4FF9BC358C987F80F8218"/>
          </w:pPr>
          <w:r>
            <w:rPr>
              <w:color w:val="1F497D" w:themeColor="text2"/>
              <w:spacing w:val="20"/>
            </w:rPr>
            <w:t>[Adresse de la société]</w:t>
          </w:r>
        </w:p>
      </w:docPartBody>
    </w:docPart>
    <w:docPart>
      <w:docPartPr>
        <w:name w:val="1F8E04E11B314D3D9187D11EA5C6C7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0806C-97EA-4D19-A88B-5B9723A0F3FF}"/>
      </w:docPartPr>
      <w:docPartBody>
        <w:p w:rsidR="00C062A4" w:rsidRDefault="00C062A4">
          <w:pPr>
            <w:pStyle w:val="1F8E04E11B314D3D9187D11EA5C6C7F28"/>
          </w:pPr>
          <w:r>
            <w:rPr>
              <w:color w:val="1F497D" w:themeColor="text2"/>
              <w:spacing w:val="20"/>
            </w:rPr>
            <w:t>[Numéro de téléphone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C062A4"/>
    <w:rsid w:val="00C0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743A4"/>
    <w:rPr>
      <w:rFonts w:eastAsiaTheme="minorEastAsia" w:cstheme="minorBidi"/>
      <w:bCs w:val="0"/>
      <w:iCs w:val="0"/>
      <w:color w:val="808080"/>
      <w:szCs w:val="20"/>
      <w:lang w:val="fr-FR"/>
    </w:rPr>
  </w:style>
  <w:style w:type="paragraph" w:customStyle="1" w:styleId="PlaceholderAutotext9">
    <w:name w:val="PlaceholderAutotext_9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0">
    <w:name w:val="PlaceholderAutotext_10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91">
    <w:name w:val="PlaceholderAutotext_9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">
    <w:name w:val="PlaceholderAutotext_12"/>
    <w:rsid w:val="005743A4"/>
  </w:style>
  <w:style w:type="paragraph" w:customStyle="1" w:styleId="PlaceholderAutotext14">
    <w:name w:val="PlaceholderAutotext_14"/>
    <w:rsid w:val="005743A4"/>
  </w:style>
  <w:style w:type="paragraph" w:customStyle="1" w:styleId="PlaceholderAutotext16">
    <w:name w:val="PlaceholderAutotext_16"/>
    <w:rsid w:val="005743A4"/>
  </w:style>
  <w:style w:type="paragraph" w:customStyle="1" w:styleId="PlaceholderAutotext18">
    <w:name w:val="PlaceholderAutotext_18"/>
    <w:rsid w:val="005743A4"/>
  </w:style>
  <w:style w:type="paragraph" w:customStyle="1" w:styleId="PlaceholderAutotext34">
    <w:name w:val="PlaceholderAutotext_34"/>
    <w:rsid w:val="005743A4"/>
  </w:style>
  <w:style w:type="paragraph" w:customStyle="1" w:styleId="PlaceholderAutotext36">
    <w:name w:val="PlaceholderAutotext_36"/>
    <w:rsid w:val="005743A4"/>
  </w:style>
  <w:style w:type="paragraph" w:customStyle="1" w:styleId="PlaceholderAutotext37">
    <w:name w:val="PlaceholderAutotext_37"/>
    <w:rsid w:val="005743A4"/>
  </w:style>
  <w:style w:type="paragraph" w:customStyle="1" w:styleId="CustomPlaceholder7">
    <w:name w:val="CustomPlaceholder_7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8">
    <w:name w:val="CustomPlaceholder_8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9">
    <w:name w:val="PlaceholderAutotext_39"/>
    <w:rsid w:val="005743A4"/>
  </w:style>
  <w:style w:type="paragraph" w:customStyle="1" w:styleId="PlaceholderAutotext40">
    <w:name w:val="PlaceholderAutotext_40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01">
    <w:name w:val="PlaceholderAutotext_40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1">
    <w:name w:val="PlaceholderAutotext_4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02">
    <w:name w:val="PlaceholderAutotext_402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3">
    <w:name w:val="PlaceholderAutotext_43"/>
    <w:rsid w:val="005743A4"/>
  </w:style>
  <w:style w:type="paragraph" w:customStyle="1" w:styleId="PlaceholderAutotext1">
    <w:name w:val="PlaceholderAutotext_1"/>
    <w:rsid w:val="005743A4"/>
  </w:style>
  <w:style w:type="paragraph" w:customStyle="1" w:styleId="PlaceholderAutotext2">
    <w:name w:val="PlaceholderAutotext_2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11">
    <w:name w:val="PlaceholderAutotext_41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31">
    <w:name w:val="PlaceholderAutotext_43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">
    <w:name w:val="PlaceholderAutotext_4"/>
    <w:rsid w:val="005743A4"/>
  </w:style>
  <w:style w:type="paragraph" w:customStyle="1" w:styleId="PlaceholderAutotext5">
    <w:name w:val="PlaceholderAutotext_5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8">
    <w:name w:val="PlaceholderAutotext_8"/>
    <w:rsid w:val="005743A4"/>
  </w:style>
  <w:style w:type="paragraph" w:customStyle="1" w:styleId="PlaceholderAutotext81">
    <w:name w:val="PlaceholderAutotext_8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01">
    <w:name w:val="PlaceholderAutotext_101"/>
    <w:rsid w:val="005743A4"/>
  </w:style>
  <w:style w:type="paragraph" w:customStyle="1" w:styleId="PlaceholderAutotext11">
    <w:name w:val="PlaceholderAutotext_1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11">
    <w:name w:val="PlaceholderAutotext_11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3">
    <w:name w:val="PlaceholderAutotext_13"/>
    <w:rsid w:val="005743A4"/>
  </w:style>
  <w:style w:type="paragraph" w:customStyle="1" w:styleId="PlaceholderAutotext15">
    <w:name w:val="PlaceholderAutotext_15"/>
    <w:rsid w:val="005743A4"/>
  </w:style>
  <w:style w:type="paragraph" w:customStyle="1" w:styleId="PlaceholderAutotext151">
    <w:name w:val="PlaceholderAutotext_15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52">
    <w:name w:val="PlaceholderAutotext_152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">
    <w:name w:val="PlaceholderAutotext_12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">
    <w:name w:val="PlaceholderAutotext_122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">
    <w:name w:val="PlaceholderAutotext_123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4">
    <w:name w:val="PlaceholderAutotext_124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5">
    <w:name w:val="PlaceholderAutotext_125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6">
    <w:name w:val="PlaceholderAutotext_126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7">
    <w:name w:val="PlaceholderAutotext_127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8">
    <w:name w:val="PlaceholderAutotext_128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9">
    <w:name w:val="PlaceholderAutotext_129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0">
    <w:name w:val="PlaceholderAutotext_1210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1">
    <w:name w:val="PlaceholderAutotext_121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2">
    <w:name w:val="PlaceholderAutotext_1212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3">
    <w:name w:val="PlaceholderAutotext_1213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4">
    <w:name w:val="PlaceholderAutotext_1214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5">
    <w:name w:val="PlaceholderAutotext_1215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6">
    <w:name w:val="PlaceholderAutotext_1216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7">
    <w:name w:val="PlaceholderAutotext_1217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8">
    <w:name w:val="PlaceholderAutotext_1218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9">
    <w:name w:val="PlaceholderAutotext_1219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0">
    <w:name w:val="PlaceholderAutotext_1220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1">
    <w:name w:val="PlaceholderAutotext_122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2">
    <w:name w:val="PlaceholderAutotext_1222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3">
    <w:name w:val="PlaceholderAutotext_1223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">
    <w:name w:val="PlaceholderAutotext_14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">
    <w:name w:val="PlaceholderAutotext_142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">
    <w:name w:val="PlaceholderAutotext_143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4">
    <w:name w:val="PlaceholderAutotext_144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5">
    <w:name w:val="PlaceholderAutotext_145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6">
    <w:name w:val="PlaceholderAutotext_146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7">
    <w:name w:val="PlaceholderAutotext_147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8">
    <w:name w:val="PlaceholderAutotext_148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9">
    <w:name w:val="PlaceholderAutotext_149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0">
    <w:name w:val="PlaceholderAutotext_1410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1">
    <w:name w:val="PlaceholderAutotext_141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2">
    <w:name w:val="PlaceholderAutotext_1412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3">
    <w:name w:val="PlaceholderAutotext_1413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4">
    <w:name w:val="PlaceholderAutotext_1414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5">
    <w:name w:val="PlaceholderAutotext_1415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6">
    <w:name w:val="PlaceholderAutotext_1416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7">
    <w:name w:val="PlaceholderAutotext_1417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8">
    <w:name w:val="PlaceholderAutotext_1418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9">
    <w:name w:val="PlaceholderAutotext_1419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4">
    <w:name w:val="PlaceholderAutotext_1224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5">
    <w:name w:val="PlaceholderAutotext_1225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0">
    <w:name w:val="PlaceholderAutotext_1420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1">
    <w:name w:val="PlaceholderAutotext_142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2">
    <w:name w:val="PlaceholderAutotext_1422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3">
    <w:name w:val="PlaceholderAutotext_1423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4">
    <w:name w:val="PlaceholderAutotext_1424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5">
    <w:name w:val="PlaceholderAutotext_1425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6">
    <w:name w:val="PlaceholderAutotext_1426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7">
    <w:name w:val="PlaceholderAutotext_1427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8">
    <w:name w:val="PlaceholderAutotext_1428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9">
    <w:name w:val="PlaceholderAutotext_1429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0">
    <w:name w:val="PlaceholderAutotext_1430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1">
    <w:name w:val="PlaceholderAutotext_16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2">
    <w:name w:val="PlaceholderAutotext_162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3">
    <w:name w:val="PlaceholderAutotext_163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4">
    <w:name w:val="PlaceholderAutotext_164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5">
    <w:name w:val="PlaceholderAutotext_165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6">
    <w:name w:val="PlaceholderAutotext_166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7">
    <w:name w:val="PlaceholderAutotext_167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8">
    <w:name w:val="PlaceholderAutotext_168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9">
    <w:name w:val="PlaceholderAutotext_169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10">
    <w:name w:val="PlaceholderAutotext_1610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11">
    <w:name w:val="PlaceholderAutotext_161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1">
    <w:name w:val="PlaceholderAutotext_143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2">
    <w:name w:val="PlaceholderAutotext_1432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3">
    <w:name w:val="PlaceholderAutotext_1433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4">
    <w:name w:val="PlaceholderAutotext_1434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5">
    <w:name w:val="PlaceholderAutotext_1435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6">
    <w:name w:val="PlaceholderAutotext_1436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7">
    <w:name w:val="PlaceholderAutotext_1437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8">
    <w:name w:val="PlaceholderAutotext_1438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9">
    <w:name w:val="PlaceholderAutotext_1439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40">
    <w:name w:val="PlaceholderAutotext_1440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41">
    <w:name w:val="PlaceholderAutotext_144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">
    <w:name w:val="PlaceholderAutotext_37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2">
    <w:name w:val="PlaceholderAutotext_372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3">
    <w:name w:val="PlaceholderAutotext_373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4">
    <w:name w:val="PlaceholderAutotext_374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5">
    <w:name w:val="PlaceholderAutotext_375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6">
    <w:name w:val="PlaceholderAutotext_376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7">
    <w:name w:val="PlaceholderAutotext_377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71">
    <w:name w:val="CustomPlaceholder_7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72">
    <w:name w:val="CustomPlaceholder_72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73">
    <w:name w:val="CustomPlaceholder_73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81">
    <w:name w:val="CustomPlaceholder_8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82">
    <w:name w:val="CustomPlaceholder_82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83">
    <w:name w:val="CustomPlaceholder_83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84">
    <w:name w:val="CustomPlaceholder_84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85">
    <w:name w:val="CustomPlaceholder_85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91">
    <w:name w:val="PlaceholderAutotext_39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92">
    <w:name w:val="PlaceholderAutotext_392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93">
    <w:name w:val="PlaceholderAutotext_393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12">
    <w:name w:val="PlaceholderAutotext_412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13">
    <w:name w:val="PlaceholderAutotext_413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14">
    <w:name w:val="PlaceholderAutotext_414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15">
    <w:name w:val="PlaceholderAutotext_415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16">
    <w:name w:val="PlaceholderAutotext_416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17">
    <w:name w:val="PlaceholderAutotext_417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32">
    <w:name w:val="PlaceholderAutotext_432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33">
    <w:name w:val="PlaceholderAutotext_433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34">
    <w:name w:val="PlaceholderAutotext_434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0">
    <w:name w:val="PlaceholderAutotext_0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01">
    <w:name w:val="PlaceholderAutotext_0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02">
    <w:name w:val="PlaceholderAutotext_02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03">
    <w:name w:val="PlaceholderAutotext_03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42">
    <w:name w:val="PlaceholderAutotext_1442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43">
    <w:name w:val="PlaceholderAutotext_1443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44">
    <w:name w:val="PlaceholderAutotext_1444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6">
    <w:name w:val="PlaceholderAutotext_1226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7">
    <w:name w:val="PlaceholderAutotext_1227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8">
    <w:name w:val="PlaceholderAutotext_1228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9">
    <w:name w:val="PlaceholderAutotext_1229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0">
    <w:name w:val="PlaceholderAutotext_1230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1">
    <w:name w:val="PlaceholderAutotext_123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2">
    <w:name w:val="PlaceholderAutotext_1232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3">
    <w:name w:val="PlaceholderAutotext_1233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4">
    <w:name w:val="PlaceholderAutotext_1234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5">
    <w:name w:val="PlaceholderAutotext_1235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6">
    <w:name w:val="PlaceholderAutotext_1236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7">
    <w:name w:val="PlaceholderAutotext_1237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8">
    <w:name w:val="PlaceholderAutotext_1238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9">
    <w:name w:val="PlaceholderAutotext_1239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40">
    <w:name w:val="PlaceholderAutotext_1240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41">
    <w:name w:val="PlaceholderAutotext_124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42">
    <w:name w:val="PlaceholderAutotext_1242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8">
    <w:name w:val="PlaceholderAutotext_378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9">
    <w:name w:val="PlaceholderAutotext_379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0">
    <w:name w:val="PlaceholderAutotext_3710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1">
    <w:name w:val="PlaceholderAutotext_371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2">
    <w:name w:val="PlaceholderAutotext_3712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3">
    <w:name w:val="PlaceholderAutotext_3713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4">
    <w:name w:val="PlaceholderAutotext_3714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5">
    <w:name w:val="PlaceholderAutotext_3715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6">
    <w:name w:val="PlaceholderAutotext_3716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7">
    <w:name w:val="PlaceholderAutotext_3717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8">
    <w:name w:val="PlaceholderAutotext_3718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9">
    <w:name w:val="PlaceholderAutotext_3719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20">
    <w:name w:val="PlaceholderAutotext_3720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21">
    <w:name w:val="PlaceholderAutotext_3721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22">
    <w:name w:val="PlaceholderAutotext_3722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23">
    <w:name w:val="PlaceholderAutotext_3723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24">
    <w:name w:val="PlaceholderAutotext_3724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25">
    <w:name w:val="PlaceholderAutotext_3725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12">
    <w:name w:val="PlaceholderAutotext_112"/>
    <w:rsid w:val="005743A4"/>
  </w:style>
  <w:style w:type="paragraph" w:customStyle="1" w:styleId="PlaceholderAutotext1243">
    <w:name w:val="PlaceholderAutotext_1243"/>
    <w:rsid w:val="005743A4"/>
  </w:style>
  <w:style w:type="paragraph" w:customStyle="1" w:styleId="PlaceholderAutotext131">
    <w:name w:val="PlaceholderAutotext_131"/>
    <w:rsid w:val="005743A4"/>
  </w:style>
  <w:style w:type="paragraph" w:customStyle="1" w:styleId="PlaceholderAutotext1445">
    <w:name w:val="PlaceholderAutotext_1445"/>
    <w:rsid w:val="005743A4"/>
  </w:style>
  <w:style w:type="paragraph" w:customStyle="1" w:styleId="PlaceholderAutotext153">
    <w:name w:val="PlaceholderAutotext_153"/>
    <w:rsid w:val="005743A4"/>
  </w:style>
  <w:style w:type="paragraph" w:customStyle="1" w:styleId="PlaceholderAutotext1612">
    <w:name w:val="PlaceholderAutotext_1612"/>
    <w:rsid w:val="005743A4"/>
  </w:style>
  <w:style w:type="paragraph" w:customStyle="1" w:styleId="PlaceholderAutotext17">
    <w:name w:val="PlaceholderAutotext_17"/>
    <w:rsid w:val="005743A4"/>
  </w:style>
  <w:style w:type="paragraph" w:customStyle="1" w:styleId="PlaceholderAutotext181">
    <w:name w:val="PlaceholderAutotext_181"/>
    <w:rsid w:val="005743A4"/>
  </w:style>
  <w:style w:type="paragraph" w:customStyle="1" w:styleId="PlaceholderAutotext19">
    <w:name w:val="PlaceholderAutotext_19"/>
    <w:rsid w:val="005743A4"/>
  </w:style>
  <w:style w:type="paragraph" w:customStyle="1" w:styleId="PlaceholderAutotext20">
    <w:name w:val="PlaceholderAutotext_20"/>
    <w:rsid w:val="005743A4"/>
  </w:style>
  <w:style w:type="paragraph" w:customStyle="1" w:styleId="PlaceholderAutotext21">
    <w:name w:val="PlaceholderAutotext_21"/>
    <w:rsid w:val="005743A4"/>
  </w:style>
  <w:style w:type="paragraph" w:customStyle="1" w:styleId="PlaceholderAutotext22">
    <w:name w:val="PlaceholderAutotext_22"/>
    <w:rsid w:val="005743A4"/>
  </w:style>
  <w:style w:type="paragraph" w:customStyle="1" w:styleId="PlaceholderAutotext23">
    <w:name w:val="PlaceholderAutotext_23"/>
    <w:rsid w:val="005743A4"/>
  </w:style>
  <w:style w:type="paragraph" w:customStyle="1" w:styleId="PlaceholderAutotext24">
    <w:name w:val="PlaceholderAutotext_24"/>
    <w:rsid w:val="005743A4"/>
  </w:style>
  <w:style w:type="paragraph" w:customStyle="1" w:styleId="PlaceholderAutotext25">
    <w:name w:val="PlaceholderAutotext_25"/>
    <w:rsid w:val="005743A4"/>
  </w:style>
  <w:style w:type="paragraph" w:customStyle="1" w:styleId="PlaceholderAutotext26">
    <w:name w:val="PlaceholderAutotext_26"/>
    <w:rsid w:val="005743A4"/>
  </w:style>
  <w:style w:type="paragraph" w:customStyle="1" w:styleId="PlaceholderAutotext27">
    <w:name w:val="PlaceholderAutotext_27"/>
    <w:rsid w:val="005743A4"/>
  </w:style>
  <w:style w:type="paragraph" w:customStyle="1" w:styleId="PlaceholderAutotext28">
    <w:name w:val="PlaceholderAutotext_28"/>
    <w:rsid w:val="005743A4"/>
  </w:style>
  <w:style w:type="paragraph" w:customStyle="1" w:styleId="PlaceholderAutotext29">
    <w:name w:val="PlaceholderAutotext_29"/>
    <w:rsid w:val="005743A4"/>
  </w:style>
  <w:style w:type="paragraph" w:customStyle="1" w:styleId="PlaceholderAutotext30">
    <w:name w:val="PlaceholderAutotext_30"/>
    <w:rsid w:val="005743A4"/>
  </w:style>
  <w:style w:type="paragraph" w:customStyle="1" w:styleId="PlaceholderAutotext31">
    <w:name w:val="PlaceholderAutotext_31"/>
    <w:rsid w:val="005743A4"/>
  </w:style>
  <w:style w:type="paragraph" w:customStyle="1" w:styleId="PlaceholderAutotext32">
    <w:name w:val="PlaceholderAutotext_32"/>
    <w:rsid w:val="005743A4"/>
  </w:style>
  <w:style w:type="paragraph" w:customStyle="1" w:styleId="PlaceholderAutotext341">
    <w:name w:val="PlaceholderAutotext_341"/>
    <w:rsid w:val="005743A4"/>
  </w:style>
  <w:style w:type="paragraph" w:customStyle="1" w:styleId="PlaceholderAutotext38">
    <w:name w:val="PlaceholderAutotext_38"/>
    <w:rsid w:val="005743A4"/>
  </w:style>
  <w:style w:type="paragraph" w:customStyle="1" w:styleId="9BBDD59792A94E628EA26A7BBC5159B9">
    <w:name w:val="9BBDD59792A94E628EA26A7BBC5159B9"/>
    <w:rsid w:val="005743A4"/>
  </w:style>
  <w:style w:type="paragraph" w:customStyle="1" w:styleId="E39BFC22C6BD4FC9A650B8AB80B128D0">
    <w:name w:val="E39BFC22C6BD4FC9A650B8AB80B128D0"/>
    <w:rsid w:val="005743A4"/>
  </w:style>
  <w:style w:type="paragraph" w:customStyle="1" w:styleId="8BD94840201D497C975A572A61072175">
    <w:name w:val="8BD94840201D497C975A572A61072175"/>
    <w:rsid w:val="005743A4"/>
  </w:style>
  <w:style w:type="paragraph" w:customStyle="1" w:styleId="77E43811FE4E407EB71ED021466A3144">
    <w:name w:val="77E43811FE4E407EB71ED021466A3144"/>
    <w:rsid w:val="005743A4"/>
  </w:style>
  <w:style w:type="paragraph" w:customStyle="1" w:styleId="Catgorie">
    <w:name w:val="Catégorie"/>
    <w:basedOn w:val="Normal"/>
    <w:link w:val="Caractredecatgorie"/>
    <w:qFormat/>
    <w:rsid w:val="005743A4"/>
    <w:pPr>
      <w:spacing w:after="0" w:line="240" w:lineRule="auto"/>
    </w:pPr>
    <w:rPr>
      <w:rFonts w:eastAsiaTheme="minorHAnsi" w:cstheme="minorHAnsi"/>
      <w:caps/>
      <w:sz w:val="20"/>
      <w:szCs w:val="20"/>
    </w:rPr>
  </w:style>
  <w:style w:type="character" w:customStyle="1" w:styleId="Caractredecatgorie">
    <w:name w:val="Caractère de catégorie"/>
    <w:basedOn w:val="DefaultParagraphFont"/>
    <w:link w:val="Catgorie"/>
    <w:rsid w:val="005743A4"/>
    <w:rPr>
      <w:rFonts w:eastAsiaTheme="minorHAnsi" w:cstheme="minorHAnsi"/>
      <w:caps/>
      <w:sz w:val="20"/>
      <w:szCs w:val="20"/>
    </w:rPr>
  </w:style>
  <w:style w:type="paragraph" w:customStyle="1" w:styleId="3B18DED7BCA54C7A8FBF8057656A6E5B">
    <w:name w:val="3B18DED7BCA54C7A8FBF8057656A6E5B"/>
    <w:rsid w:val="005743A4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7833F14480D14E5D9CA33FA695EAF3CC">
    <w:name w:val="7833F14480D14E5D9CA33FA695EAF3CC"/>
    <w:rsid w:val="005743A4"/>
  </w:style>
  <w:style w:type="paragraph" w:customStyle="1" w:styleId="FF9DC18FAC9A411F854A526592581B96">
    <w:name w:val="FF9DC18FAC9A411F854A526592581B96"/>
    <w:rsid w:val="005743A4"/>
  </w:style>
  <w:style w:type="paragraph" w:customStyle="1" w:styleId="E4914BCDA4BD44EE821C4021B9B100EC">
    <w:name w:val="E4914BCDA4BD44EE821C4021B9B100EC"/>
    <w:rsid w:val="005743A4"/>
  </w:style>
  <w:style w:type="paragraph" w:customStyle="1" w:styleId="4D5EAC4B861E44A18E0F17C0EA5AD9DA">
    <w:name w:val="4D5EAC4B861E44A18E0F17C0EA5AD9DA"/>
    <w:rsid w:val="005743A4"/>
  </w:style>
  <w:style w:type="paragraph" w:customStyle="1" w:styleId="C790A1919AD040378CA3BC5F1B94A8A8">
    <w:name w:val="C790A1919AD040378CA3BC5F1B94A8A8"/>
    <w:rsid w:val="005743A4"/>
  </w:style>
  <w:style w:type="paragraph" w:customStyle="1" w:styleId="1F26F879D108414B9F7AB27CAF79E915">
    <w:name w:val="1F26F879D108414B9F7AB27CAF79E915"/>
    <w:rsid w:val="005743A4"/>
  </w:style>
  <w:style w:type="paragraph" w:customStyle="1" w:styleId="A5DED99243CC41D29D919D94136ED93A">
    <w:name w:val="A5DED99243CC41D29D919D94136ED93A"/>
    <w:rsid w:val="005743A4"/>
  </w:style>
  <w:style w:type="paragraph" w:customStyle="1" w:styleId="5BD5AF9E9F0C4FF9BC358C987F80F821">
    <w:name w:val="5BD5AF9E9F0C4FF9BC358C987F80F821"/>
    <w:rsid w:val="005743A4"/>
  </w:style>
  <w:style w:type="paragraph" w:customStyle="1" w:styleId="1F8E04E11B314D3D9187D11EA5C6C7F2">
    <w:name w:val="1F8E04E11B314D3D9187D11EA5C6C7F2"/>
    <w:rsid w:val="005743A4"/>
  </w:style>
  <w:style w:type="paragraph" w:customStyle="1" w:styleId="3B18DED7BCA54C7A8FBF8057656A6E5B1">
    <w:name w:val="3B18DED7BCA54C7A8FBF8057656A6E5B1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PlaceholderAutotext221">
    <w:name w:val="PlaceholderAutotext_221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PlaceholderAutotext231">
    <w:name w:val="PlaceholderAutotext_231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PlaceholderAutotext241">
    <w:name w:val="PlaceholderAutotext_241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E39BFC22C6BD4FC9A650B8AB80B128D01">
    <w:name w:val="E39BFC22C6BD4FC9A650B8AB80B128D01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A5DED99243CC41D29D919D94136ED93A1">
    <w:name w:val="A5DED99243CC41D29D919D94136ED93A1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5BD5AF9E9F0C4FF9BC358C987F80F8211">
    <w:name w:val="5BD5AF9E9F0C4FF9BC358C987F80F8211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1F8E04E11B314D3D9187D11EA5C6C7F21">
    <w:name w:val="1F8E04E11B314D3D9187D11EA5C6C7F21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3B18DED7BCA54C7A8FBF8057656A6E5B2">
    <w:name w:val="3B18DED7BCA54C7A8FBF8057656A6E5B2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PlaceholderAutotext222">
    <w:name w:val="PlaceholderAutotext_222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PlaceholderAutotext232">
    <w:name w:val="PlaceholderAutotext_232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PlaceholderAutotext242">
    <w:name w:val="PlaceholderAutotext_242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E39BFC22C6BD4FC9A650B8AB80B128D02">
    <w:name w:val="E39BFC22C6BD4FC9A650B8AB80B128D02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A5DED99243CC41D29D919D94136ED93A2">
    <w:name w:val="A5DED99243CC41D29D919D94136ED93A2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5BD5AF9E9F0C4FF9BC358C987F80F8212">
    <w:name w:val="5BD5AF9E9F0C4FF9BC358C987F80F8212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1F8E04E11B314D3D9187D11EA5C6C7F22">
    <w:name w:val="1F8E04E11B314D3D9187D11EA5C6C7F22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3B18DED7BCA54C7A8FBF8057656A6E5B3">
    <w:name w:val="3B18DED7BCA54C7A8FBF8057656A6E5B3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PlaceholderAutotext223">
    <w:name w:val="PlaceholderAutotext_223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PlaceholderAutotext233">
    <w:name w:val="PlaceholderAutotext_233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PlaceholderAutotext243">
    <w:name w:val="PlaceholderAutotext_243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E39BFC22C6BD4FC9A650B8AB80B128D03">
    <w:name w:val="E39BFC22C6BD4FC9A650B8AB80B128D03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A5DED99243CC41D29D919D94136ED93A3">
    <w:name w:val="A5DED99243CC41D29D919D94136ED93A3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5BD5AF9E9F0C4FF9BC358C987F80F8213">
    <w:name w:val="5BD5AF9E9F0C4FF9BC358C987F80F8213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1F8E04E11B314D3D9187D11EA5C6C7F23">
    <w:name w:val="1F8E04E11B314D3D9187D11EA5C6C7F23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3B18DED7BCA54C7A8FBF8057656A6E5B4">
    <w:name w:val="3B18DED7BCA54C7A8FBF8057656A6E5B4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PlaceholderAutotext224">
    <w:name w:val="PlaceholderAutotext_224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PlaceholderAutotext234">
    <w:name w:val="PlaceholderAutotext_234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PlaceholderAutotext244">
    <w:name w:val="PlaceholderAutotext_244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E39BFC22C6BD4FC9A650B8AB80B128D04">
    <w:name w:val="E39BFC22C6BD4FC9A650B8AB80B128D04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A5DED99243CC41D29D919D94136ED93A4">
    <w:name w:val="A5DED99243CC41D29D919D94136ED93A4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5BD5AF9E9F0C4FF9BC358C987F80F8214">
    <w:name w:val="5BD5AF9E9F0C4FF9BC358C987F80F8214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1F8E04E11B314D3D9187D11EA5C6C7F24">
    <w:name w:val="1F8E04E11B314D3D9187D11EA5C6C7F24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3B18DED7BCA54C7A8FBF8057656A6E5B5">
    <w:name w:val="3B18DED7BCA54C7A8FBF8057656A6E5B5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PlaceholderAutotext225">
    <w:name w:val="PlaceholderAutotext_225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PlaceholderAutotext235">
    <w:name w:val="PlaceholderAutotext_235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PlaceholderAutotext245">
    <w:name w:val="PlaceholderAutotext_245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E39BFC22C6BD4FC9A650B8AB80B128D05">
    <w:name w:val="E39BFC22C6BD4FC9A650B8AB80B128D05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A5DED99243CC41D29D919D94136ED93A5">
    <w:name w:val="A5DED99243CC41D29D919D94136ED93A5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5BD5AF9E9F0C4FF9BC358C987F80F8215">
    <w:name w:val="5BD5AF9E9F0C4FF9BC358C987F80F8215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1F8E04E11B314D3D9187D11EA5C6C7F25">
    <w:name w:val="1F8E04E11B314D3D9187D11EA5C6C7F25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3B18DED7BCA54C7A8FBF8057656A6E5B6">
    <w:name w:val="3B18DED7BCA54C7A8FBF8057656A6E5B6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PlaceholderAutotext226">
    <w:name w:val="PlaceholderAutotext_226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PlaceholderAutotext236">
    <w:name w:val="PlaceholderAutotext_236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PlaceholderAutotext246">
    <w:name w:val="PlaceholderAutotext_246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E39BFC22C6BD4FC9A650B8AB80B128D06">
    <w:name w:val="E39BFC22C6BD4FC9A650B8AB80B128D06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A5DED99243CC41D29D919D94136ED93A6">
    <w:name w:val="A5DED99243CC41D29D919D94136ED93A6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5BD5AF9E9F0C4FF9BC358C987F80F8216">
    <w:name w:val="5BD5AF9E9F0C4FF9BC358C987F80F8216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1F8E04E11B314D3D9187D11EA5C6C7F26">
    <w:name w:val="1F8E04E11B314D3D9187D11EA5C6C7F26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3B18DED7BCA54C7A8FBF8057656A6E5B7">
    <w:name w:val="3B18DED7BCA54C7A8FBF8057656A6E5B7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PlaceholderAutotext227">
    <w:name w:val="PlaceholderAutotext_227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PlaceholderAutotext237">
    <w:name w:val="PlaceholderAutotext_237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PlaceholderAutotext247">
    <w:name w:val="PlaceholderAutotext_247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E39BFC22C6BD4FC9A650B8AB80B128D07">
    <w:name w:val="E39BFC22C6BD4FC9A650B8AB80B128D07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A5DED99243CC41D29D919D94136ED93A7">
    <w:name w:val="A5DED99243CC41D29D919D94136ED93A7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5BD5AF9E9F0C4FF9BC358C987F80F8217">
    <w:name w:val="5BD5AF9E9F0C4FF9BC358C987F80F8217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1F8E04E11B314D3D9187D11EA5C6C7F27">
    <w:name w:val="1F8E04E11B314D3D9187D11EA5C6C7F27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3B18DED7BCA54C7A8FBF8057656A6E5B8">
    <w:name w:val="3B18DED7BCA54C7A8FBF8057656A6E5B8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PlaceholderAutotext228">
    <w:name w:val="PlaceholderAutotext_228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PlaceholderAutotext238">
    <w:name w:val="PlaceholderAutotext_238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PlaceholderAutotext248">
    <w:name w:val="PlaceholderAutotext_248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E39BFC22C6BD4FC9A650B8AB80B128D08">
    <w:name w:val="E39BFC22C6BD4FC9A650B8AB80B128D08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A5DED99243CC41D29D919D94136ED93A8">
    <w:name w:val="A5DED99243CC41D29D919D94136ED93A8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5BD5AF9E9F0C4FF9BC358C987F80F8218">
    <w:name w:val="5BD5AF9E9F0C4FF9BC358C987F80F8218"/>
    <w:rsid w:val="005743A4"/>
    <w:rPr>
      <w:color w:val="17365D" w:themeColor="text2" w:themeShade="BF"/>
      <w:sz w:val="20"/>
      <w:szCs w:val="20"/>
      <w:lang w:val="fr-FR"/>
    </w:rPr>
  </w:style>
  <w:style w:type="paragraph" w:customStyle="1" w:styleId="1F8E04E11B314D3D9187D11EA5C6C7F28">
    <w:name w:val="1F8E04E11B314D3D9187D11EA5C6C7F28"/>
    <w:rsid w:val="005743A4"/>
    <w:rPr>
      <w:color w:val="17365D" w:themeColor="text2" w:themeShade="BF"/>
      <w:sz w:val="20"/>
      <w:szCs w:val="20"/>
      <w:lang w:val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d93d202-47fc-4405-873a-cab67cc5f1b2">english</DirectSourceMarket>
    <ApprovalStatus xmlns="6d93d202-47fc-4405-873a-cab67cc5f1b2">In Progress</ApprovalStatus>
    <MarketSpecific xmlns="6d93d202-47fc-4405-873a-cab67cc5f1b2" xsi:nil="true"/>
    <PrimaryImageGen xmlns="6d93d202-47fc-4405-873a-cab67cc5f1b2">true</PrimaryImageGen>
    <ThumbnailAssetId xmlns="6d93d202-47fc-4405-873a-cab67cc5f1b2" xsi:nil="true"/>
    <NumericId xmlns="6d93d202-47fc-4405-873a-cab67cc5f1b2">-1</NumericId>
    <TPFriendlyName xmlns="6d93d202-47fc-4405-873a-cab67cc5f1b2">Fax cover sheet (Oriel theme)</TPFriendlyName>
    <BusinessGroup xmlns="6d93d202-47fc-4405-873a-cab67cc5f1b2" xsi:nil="true"/>
    <APEditor xmlns="6d93d202-47fc-4405-873a-cab67cc5f1b2">
      <UserInfo>
        <DisplayName>REDMOND\v-luannv</DisplayName>
        <AccountId>106</AccountId>
        <AccountType/>
      </UserInfo>
    </APEditor>
    <SourceTitle xmlns="6d93d202-47fc-4405-873a-cab67cc5f1b2">Fax cover sheet (Oriel theme)</SourceTitle>
    <OpenTemplate xmlns="6d93d202-47fc-4405-873a-cab67cc5f1b2">true</OpenTemplate>
    <UALocComments xmlns="6d93d202-47fc-4405-873a-cab67cc5f1b2" xsi:nil="true"/>
    <ParentAssetId xmlns="6d93d202-47fc-4405-873a-cab67cc5f1b2" xsi:nil="true"/>
    <PublishStatusLookup xmlns="6d93d202-47fc-4405-873a-cab67cc5f1b2">
      <Value>86211</Value>
      <Value>457752</Value>
    </PublishStatusLookup>
    <IntlLangReviewDate xmlns="6d93d202-47fc-4405-873a-cab67cc5f1b2" xsi:nil="true"/>
    <LastPublishResultLookup xmlns="6d93d202-47fc-4405-873a-cab67cc5f1b2" xsi:nil="true"/>
    <MachineTranslated xmlns="6d93d202-47fc-4405-873a-cab67cc5f1b2" xsi:nil="true"/>
    <OriginalSourceMarket xmlns="6d93d202-47fc-4405-873a-cab67cc5f1b2">english</OriginalSourceMarket>
    <TPInstallLocation xmlns="6d93d202-47fc-4405-873a-cab67cc5f1b2">{My Templates}</TPInstallLocation>
    <APDescription xmlns="6d93d202-47fc-4405-873a-cab67cc5f1b2" xsi:nil="true"/>
    <ClipArtFilename xmlns="6d93d202-47fc-4405-873a-cab67cc5f1b2" xsi:nil="true"/>
    <ContentItem xmlns="6d93d202-47fc-4405-873a-cab67cc5f1b2" xsi:nil="true"/>
    <EditorialStatus xmlns="6d93d202-47fc-4405-873a-cab67cc5f1b2" xsi:nil="true"/>
    <PublishTargets xmlns="6d93d202-47fc-4405-873a-cab67cc5f1b2">OfficeOnline</PublishTargets>
    <TPLaunchHelpLinkType xmlns="6d93d202-47fc-4405-873a-cab67cc5f1b2">Template</TPLaunchHelpLinkType>
    <LastModifiedDateTime xmlns="6d93d202-47fc-4405-873a-cab67cc5f1b2" xsi:nil="true"/>
    <TimesCloned xmlns="6d93d202-47fc-4405-873a-cab67cc5f1b2" xsi:nil="true"/>
    <LastHandOff xmlns="6d93d202-47fc-4405-873a-cab67cc5f1b2" xsi:nil="true"/>
    <AssetStart xmlns="6d93d202-47fc-4405-873a-cab67cc5f1b2">2009-06-17T21:42:54+00:00</AssetStart>
    <Provider xmlns="6d93d202-47fc-4405-873a-cab67cc5f1b2">EY006220130</Provider>
    <AcquiredFrom xmlns="6d93d202-47fc-4405-873a-cab67cc5f1b2" xsi:nil="true"/>
    <TPClientViewer xmlns="6d93d202-47fc-4405-873a-cab67cc5f1b2">Microsoft Office Word</TPClientViewer>
    <ArtSampleDocs xmlns="6d93d202-47fc-4405-873a-cab67cc5f1b2" xsi:nil="true"/>
    <UACurrentWords xmlns="6d93d202-47fc-4405-873a-cab67cc5f1b2">0</UACurrentWords>
    <UALocRecommendation xmlns="6d93d202-47fc-4405-873a-cab67cc5f1b2">Localize</UALocRecommendation>
    <IsDeleted xmlns="6d93d202-47fc-4405-873a-cab67cc5f1b2">false</IsDeleted>
    <ShowIn xmlns="6d93d202-47fc-4405-873a-cab67cc5f1b2" xsi:nil="true"/>
    <UANotes xmlns="6d93d202-47fc-4405-873a-cab67cc5f1b2">in the box</UANotes>
    <VoteCount xmlns="6d93d202-47fc-4405-873a-cab67cc5f1b2" xsi:nil="true"/>
    <TemplateStatus xmlns="6d93d202-47fc-4405-873a-cab67cc5f1b2" xsi:nil="true"/>
    <CSXHash xmlns="6d93d202-47fc-4405-873a-cab67cc5f1b2" xsi:nil="true"/>
    <AssetExpire xmlns="6d93d202-47fc-4405-873a-cab67cc5f1b2">2100-01-01T00:00:00+00:00</AssetExpire>
    <CSXSubmissionMarket xmlns="6d93d202-47fc-4405-873a-cab67cc5f1b2" xsi:nil="true"/>
    <DSATActionTaken xmlns="6d93d202-47fc-4405-873a-cab67cc5f1b2" xsi:nil="true"/>
    <TPExecutable xmlns="6d93d202-47fc-4405-873a-cab67cc5f1b2" xsi:nil="true"/>
    <SubmitterId xmlns="6d93d202-47fc-4405-873a-cab67cc5f1b2" xsi:nil="true"/>
    <AssetType xmlns="6d93d202-47fc-4405-873a-cab67cc5f1b2">TP</AssetType>
    <ApprovalLog xmlns="6d93d202-47fc-4405-873a-cab67cc5f1b2" xsi:nil="true"/>
    <CSXUpdate xmlns="6d93d202-47fc-4405-873a-cab67cc5f1b2">false</CSXUpdate>
    <BugNumber xmlns="6d93d202-47fc-4405-873a-cab67cc5f1b2" xsi:nil="true"/>
    <CSXSubmissionDate xmlns="6d93d202-47fc-4405-873a-cab67cc5f1b2" xsi:nil="true"/>
    <Milestone xmlns="6d93d202-47fc-4405-873a-cab67cc5f1b2" xsi:nil="true"/>
    <OriginAsset xmlns="6d93d202-47fc-4405-873a-cab67cc5f1b2" xsi:nil="true"/>
    <TPComponent xmlns="6d93d202-47fc-4405-873a-cab67cc5f1b2">WORDFiles</TPComponent>
    <Component xmlns="64acb2c5-0a2b-4bda-bd34-58e36cbb80d2" xsi:nil="true"/>
    <Description0 xmlns="64acb2c5-0a2b-4bda-bd34-58e36cbb80d2" xsi:nil="true"/>
    <AssetId xmlns="6d93d202-47fc-4405-873a-cab67cc5f1b2">TP010192747</AssetId>
    <TPApplication xmlns="6d93d202-47fc-4405-873a-cab67cc5f1b2">Word</TPApplication>
    <TPLaunchHelpLink xmlns="6d93d202-47fc-4405-873a-cab67cc5f1b2" xsi:nil="true"/>
    <IntlLocPriority xmlns="6d93d202-47fc-4405-873a-cab67cc5f1b2" xsi:nil="true"/>
    <PlannedPubDate xmlns="6d93d202-47fc-4405-873a-cab67cc5f1b2" xsi:nil="true"/>
    <IntlLangReviewer xmlns="6d93d202-47fc-4405-873a-cab67cc5f1b2" xsi:nil="true"/>
    <HandoffToMSDN xmlns="6d93d202-47fc-4405-873a-cab67cc5f1b2" xsi:nil="true"/>
    <CrawlForDependencies xmlns="6d93d202-47fc-4405-873a-cab67cc5f1b2">false</CrawlForDependencies>
    <TrustLevel xmlns="6d93d202-47fc-4405-873a-cab67cc5f1b2">1 Microsoft Managed Content</TrustLevel>
    <IsSearchable xmlns="6d93d202-47fc-4405-873a-cab67cc5f1b2">false</IsSearchable>
    <TPNamespace xmlns="6d93d202-47fc-4405-873a-cab67cc5f1b2">WINWORD</TPNamespace>
    <Markets xmlns="6d93d202-47fc-4405-873a-cab67cc5f1b2"/>
    <AverageRating xmlns="6d93d202-47fc-4405-873a-cab67cc5f1b2" xsi:nil="true"/>
    <UAProjectedTotalWords xmlns="6d93d202-47fc-4405-873a-cab67cc5f1b2" xsi:nil="true"/>
    <IntlLangReview xmlns="6d93d202-47fc-4405-873a-cab67cc5f1b2" xsi:nil="true"/>
    <OutputCachingOn xmlns="6d93d202-47fc-4405-873a-cab67cc5f1b2">false</OutputCachingOn>
    <APAuthor xmlns="6d93d202-47fc-4405-873a-cab67cc5f1b2">
      <UserInfo>
        <DisplayName>REDMOND\cynvey</DisplayName>
        <AccountId>269</AccountId>
        <AccountType/>
      </UserInfo>
    </APAuthor>
    <TPAppVersion xmlns="6d93d202-47fc-4405-873a-cab67cc5f1b2">11</TPAppVersion>
    <TPCommandLine xmlns="6d93d202-47fc-4405-873a-cab67cc5f1b2">{WD} /f {FilePath}</TPCommandLine>
    <Downloads xmlns="6d93d202-47fc-4405-873a-cab67cc5f1b2">0</Downloads>
    <EditorialTags xmlns="6d93d202-47fc-4405-873a-cab67cc5f1b2" xsi:nil="true"/>
    <Manager xmlns="6d93d202-47fc-4405-873a-cab67cc5f1b2" xsi:nil="true"/>
    <OOCacheId xmlns="6d93d202-47fc-4405-873a-cab67cc5f1b2" xsi:nil="true"/>
    <PolicheckWords xmlns="6d93d202-47fc-4405-873a-cab67cc5f1b2" xsi:nil="true"/>
    <FriendlyTitle xmlns="6d93d202-47fc-4405-873a-cab67cc5f1b2" xsi:nil="true"/>
    <Providers xmlns="6d93d202-47fc-4405-873a-cab67cc5f1b2" xsi:nil="true"/>
    <TemplateTemplateType xmlns="6d93d202-47fc-4405-873a-cab67cc5f1b2">Word 2003 Default</TemplateTemplateType>
    <LegacyData xmlns="6d93d202-47fc-4405-873a-cab67cc5f1b2" xsi:nil="true"/>
    <LocManualTestRequired xmlns="6d93d202-47fc-4405-873a-cab67cc5f1b2" xsi:nil="true"/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67192</LocLastLocAttemptVersionLookup>
    <InternalTagsTaxHTField0 xmlns="6d93d202-47fc-4405-873a-cab67cc5f1b2">
      <Terms xmlns="http://schemas.microsoft.com/office/infopath/2007/PartnerControls"/>
    </InternalTagsTaxHTField0>
    <LocProcessedForMarketsLookup xmlns="6d93d202-47fc-4405-873a-cab67cc5f1b2" xsi:nil="true"/>
    <LocRecommendedHandoff xmlns="6d93d202-47fc-4405-873a-cab67cc5f1b2" xsi:nil="true"/>
    <LocOverallPreviewStatusLookup xmlns="6d93d202-47fc-4405-873a-cab67cc5f1b2" xsi:nil="true"/>
    <LocOverallPublishStatusLookup xmlns="6d93d202-47fc-4405-873a-cab67cc5f1b2" xsi:nil="true"/>
    <LocProcessedForHandoffsLookup xmlns="6d93d202-47fc-4405-873a-cab67cc5f1b2" xsi:nil="true"/>
    <LocLastLocAttemptVersionTypeLookup xmlns="6d93d202-47fc-4405-873a-cab67cc5f1b2" xsi:nil="true"/>
    <LocOverallHandbackStatusLookup xmlns="6d93d202-47fc-4405-873a-cab67cc5f1b2" xsi:nil="true"/>
    <BlockPublish xmlns="6d93d202-47fc-4405-873a-cab67cc5f1b2" xsi:nil="true"/>
    <LocComments xmlns="6d93d202-47fc-4405-873a-cab67cc5f1b2" xsi:nil="true"/>
    <TaxCatchAll xmlns="6d93d202-47fc-4405-873a-cab67cc5f1b2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LocNewPublishedVersionLookup xmlns="6d93d202-47fc-4405-873a-cab67cc5f1b2" xsi:nil="true"/>
    <LocPublishedDependentAssetsLookup xmlns="6d93d202-47fc-4405-873a-cab67cc5f1b2" xsi:nil="true"/>
    <OriginalRelease xmlns="6d93d202-47fc-4405-873a-cab67cc5f1b2">14</OriginalRelease>
    <LocMarketGroupTiers2 xmlns="6d93d202-47fc-4405-873a-cab67cc5f1b2" xsi:nil="true"/>
  </documentManagement>
</p: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286B3043-D603-4FBD-A987-F72F9C209D8A}"/>
</file>

<file path=customXml/itemProps2.xml><?xml version="1.0" encoding="utf-8"?>
<ds:datastoreItem xmlns:ds="http://schemas.openxmlformats.org/officeDocument/2006/customXml" ds:itemID="{DB1FD8E3-B6F9-473E-9FB6-D0BC8535E23E}"/>
</file>

<file path=customXml/itemProps3.xml><?xml version="1.0" encoding="utf-8"?>
<ds:datastoreItem xmlns:ds="http://schemas.openxmlformats.org/officeDocument/2006/customXml" ds:itemID="{77AF287C-330C-4CDB-AEDE-345E97C0B331}"/>
</file>

<file path=customXml/itemProps4.xml><?xml version="1.0" encoding="utf-8"?>
<ds:datastoreItem xmlns:ds="http://schemas.openxmlformats.org/officeDocument/2006/customXml" ds:itemID="{61CADDC3-6A90-4C62-9315-F0C6E253D504}"/>
</file>

<file path=customXml/itemProps5.xml><?xml version="1.0" encoding="utf-8"?>
<ds:datastoreItem xmlns:ds="http://schemas.openxmlformats.org/officeDocument/2006/customXml" ds:itemID="{7518ABA6-A0FA-414A-AC8E-EC97AD4DE7CE}"/>
</file>

<file path=docProps/app.xml><?xml version="1.0" encoding="utf-8"?>
<Properties xmlns="http://schemas.openxmlformats.org/officeDocument/2006/extended-properties" xmlns:vt="http://schemas.openxmlformats.org/officeDocument/2006/docPropsVTypes">
  <Template>OrielFax_TP10192747.dotx</Template>
  <TotalTime>29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(Oriel theme)</dc:title>
  <dc:subject/>
  <dc:creator/>
  <cp:keywords/>
  <dc:description/>
  <cp:lastModifiedBy>niall.relihan</cp:lastModifiedBy>
  <cp:revision>4</cp:revision>
  <dcterms:created xsi:type="dcterms:W3CDTF">2006-10-24T12:00:00Z</dcterms:created>
  <dcterms:modified xsi:type="dcterms:W3CDTF">2006-12-04T16:42:00Z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1036</vt:i4>
  </property>
  <property fmtid="{D5CDD505-2E9C-101B-9397-08002B2CF9AE}" pid="3" name="_Version">
    <vt:lpwstr>0809</vt:lpwstr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ImageGenCounter">
    <vt:i4>0</vt:i4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6564100</vt:r8>
  </property>
</Properties>
</file>