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26" w:type="dxa"/>
        <w:tblInd w:w="-1013" w:type="dxa"/>
        <w:tblCellMar>
          <w:left w:w="0" w:type="dxa"/>
          <w:right w:w="0" w:type="dxa"/>
        </w:tblCellMar>
        <w:tblLook w:val="0000" w:firstRow="0" w:lastRow="0" w:firstColumn="0" w:lastColumn="0" w:noHBand="0" w:noVBand="0"/>
      </w:tblPr>
      <w:tblGrid>
        <w:gridCol w:w="3713"/>
        <w:gridCol w:w="4813"/>
      </w:tblGrid>
      <w:tr w:rsidR="00C925F0" w:rsidRPr="005D0C37" w14:paraId="7659B996" w14:textId="77777777" w:rsidTr="00F0017F">
        <w:trPr>
          <w:trHeight w:val="1971"/>
        </w:trPr>
        <w:tc>
          <w:tcPr>
            <w:tcW w:w="3713" w:type="dxa"/>
          </w:tcPr>
          <w:p w14:paraId="71ACAA02" w14:textId="77777777" w:rsidR="00C925F0" w:rsidRPr="005D0C37" w:rsidRDefault="004C0403" w:rsidP="004C0403">
            <w:pPr>
              <w:rPr>
                <w:noProof/>
              </w:rPr>
            </w:pPr>
            <w:r w:rsidRPr="005D0C37">
              <w:rPr>
                <w:noProof/>
                <w:lang w:bidi="fr-FR"/>
              </w:rPr>
              <mc:AlternateContent>
                <mc:Choice Requires="wps">
                  <w:drawing>
                    <wp:inline distT="0" distB="0" distL="0" distR="0" wp14:anchorId="367398BC" wp14:editId="7C7BB8DA">
                      <wp:extent cx="1831828" cy="803868"/>
                      <wp:effectExtent l="0" t="0" r="0" b="0"/>
                      <wp:docPr id="32"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828" cy="803868"/>
                              </a:xfrm>
                              <a:prstGeom prst="rect">
                                <a:avLst/>
                              </a:prstGeom>
                              <a:solidFill>
                                <a:schemeClr val="bg2">
                                  <a:lumMod val="25000"/>
                                </a:schemeClr>
                              </a:solidFill>
                              <a:ln>
                                <a:noFill/>
                              </a:ln>
                              <a:effectLst/>
                            </wps:spPr>
                            <wps:txbx>
                              <w:txbxContent>
                                <w:sdt>
                                  <w:sdtPr>
                                    <w:rPr>
                                      <w:b/>
                                    </w:rPr>
                                    <w:id w:val="964704291"/>
                                    <w:placeholder>
                                      <w:docPart w:val="F259202F0460413DB245D8C403338A47"/>
                                    </w:placeholder>
                                    <w:temporary/>
                                    <w:showingPlcHdr/>
                                    <w:date>
                                      <w:dateFormat w:val="d MMMM yyyy"/>
                                      <w:lid w:val="fr-FR"/>
                                      <w:storeMappedDataAs w:val="dateTime"/>
                                      <w:calendar w:val="gregorian"/>
                                    </w:date>
                                  </w:sdtPr>
                                  <w:sdtEndPr/>
                                  <w:sdtContent>
                                    <w:p w14:paraId="3C3CADF0" w14:textId="77777777" w:rsidR="004C0403" w:rsidRPr="004F5ACD" w:rsidRDefault="004C0403" w:rsidP="004F5ACD">
                                      <w:pPr>
                                        <w:spacing w:before="60" w:after="60"/>
                                        <w:rPr>
                                          <w:b/>
                                        </w:rPr>
                                      </w:pPr>
                                      <w:r w:rsidRPr="004F5ACD">
                                        <w:rPr>
                                          <w:b/>
                                          <w:lang w:bidi="fr-FR"/>
                                        </w:rPr>
                                        <w:t>Choisir une date</w:t>
                                      </w:r>
                                    </w:p>
                                  </w:sdtContent>
                                </w:sdt>
                                <w:p w14:paraId="7EE9A394" w14:textId="77777777" w:rsidR="004C0403" w:rsidRPr="004F5ACD" w:rsidRDefault="004C0403" w:rsidP="004F5ACD">
                                  <w:pPr>
                                    <w:spacing w:before="60" w:after="60"/>
                                    <w:rPr>
                                      <w:b/>
                                    </w:rPr>
                                  </w:pPr>
                                  <w:r w:rsidRPr="004F5ACD">
                                    <w:rPr>
                                      <w:b/>
                                      <w:lang w:bidi="fr-FR"/>
                                    </w:rPr>
                                    <w:t>Volume 1, numéro 1</w:t>
                                  </w:r>
                                </w:p>
                              </w:txbxContent>
                            </wps:txbx>
                            <wps:bodyPr rot="0" vert="horz" wrap="square" lIns="274320" tIns="182880" rIns="91440" bIns="182880" anchor="t" anchorCtr="0" upright="1">
                              <a:noAutofit/>
                            </wps:bodyPr>
                          </wps:wsp>
                        </a:graphicData>
                      </a:graphic>
                    </wp:inline>
                  </w:drawing>
                </mc:Choice>
                <mc:Fallback>
                  <w:pict>
                    <v:shapetype w14:anchorId="367398BC" id="_x0000_t202" coordsize="21600,21600" o:spt="202" path="m,l,21600r21600,l21600,xe">
                      <v:stroke joinstyle="miter"/>
                      <v:path gradientshapeok="t" o:connecttype="rect"/>
                    </v:shapetype>
                    <v:shape id="Zone de texte 55" o:spid="_x0000_s1026" type="#_x0000_t202" style="width:144.2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" fillcolor="#393737 [814]" stroked="f">
                      <v:textbox inset="21.6pt,14.4pt,,14.4pt">
                        <w:txbxContent>
                          <w:sdt>
                            <w:sdtPr>
                              <w:rPr>
                                <w:b/>
                              </w:rPr>
                              <w:id w:val="964704291"/>
                              <w:placeholder>
                                <w:docPart w:val="F259202F0460413DB245D8C403338A47"/>
                              </w:placeholder>
                              <w:temporary/>
                              <w:showingPlcHdr/>
                              <w:date>
                                <w:dateFormat w:val="d MMMM yyyy"/>
                                <w:lid w:val="fr-FR"/>
                                <w:storeMappedDataAs w:val="dateTime"/>
                                <w:calendar w:val="gregorian"/>
                              </w:date>
                            </w:sdtPr>
                            <w:sdtEndPr/>
                            <w:sdtContent>
                              <w:p w14:paraId="3C3CADF0" w14:textId="77777777" w:rsidR="004C0403" w:rsidRPr="004F5ACD" w:rsidRDefault="004C0403" w:rsidP="004F5ACD">
                                <w:pPr>
                                  <w:spacing w:before="60" w:after="60"/>
                                  <w:rPr>
                                    <w:b/>
                                  </w:rPr>
                                </w:pPr>
                                <w:r w:rsidRPr="004F5ACD">
                                  <w:rPr>
                                    <w:b/>
                                    <w:lang w:bidi="fr-FR"/>
                                  </w:rPr>
                                  <w:t>Choisir une date</w:t>
                                </w:r>
                              </w:p>
                            </w:sdtContent>
                          </w:sdt>
                          <w:p w14:paraId="7EE9A394" w14:textId="77777777" w:rsidR="004C0403" w:rsidRPr="004F5ACD" w:rsidRDefault="004C0403" w:rsidP="004F5ACD">
                            <w:pPr>
                              <w:spacing w:before="60" w:after="60"/>
                              <w:rPr>
                                <w:b/>
                              </w:rPr>
                            </w:pPr>
                            <w:r w:rsidRPr="004F5ACD">
                              <w:rPr>
                                <w:b/>
                                <w:lang w:bidi="fr-FR"/>
                              </w:rPr>
                              <w:t>Volume 1, numéro 1</w:t>
                            </w:r>
                          </w:p>
                        </w:txbxContent>
                      </v:textbox>
                      <w10:anchorlock/>
                    </v:shape>
                  </w:pict>
                </mc:Fallback>
              </mc:AlternateContent>
            </w:r>
          </w:p>
        </w:tc>
        <w:tc>
          <w:tcPr>
            <w:tcW w:w="4813" w:type="dxa"/>
          </w:tcPr>
          <w:p w14:paraId="08030168" w14:textId="77777777" w:rsidR="00C925F0" w:rsidRPr="005D0C37" w:rsidRDefault="00C925F0" w:rsidP="004C0403">
            <w:pPr>
              <w:jc w:val="right"/>
              <w:rPr>
                <w:noProof/>
              </w:rPr>
            </w:pPr>
          </w:p>
        </w:tc>
      </w:tr>
      <w:tr w:rsidR="009E738D" w:rsidRPr="005D0C37" w14:paraId="6A2B887C" w14:textId="77777777" w:rsidTr="00F0017F">
        <w:trPr>
          <w:trHeight w:val="1620"/>
        </w:trPr>
        <w:tc>
          <w:tcPr>
            <w:tcW w:w="8526" w:type="dxa"/>
            <w:gridSpan w:val="2"/>
          </w:tcPr>
          <w:p w14:paraId="6B31A248" w14:textId="77777777" w:rsidR="009E738D" w:rsidRPr="005D0C37" w:rsidRDefault="007248D5" w:rsidP="00FC16CD">
            <w:pPr>
              <w:rPr>
                <w:noProof/>
              </w:rPr>
            </w:pPr>
            <w:r w:rsidRPr="005D0C37">
              <w:rPr>
                <w:noProof/>
                <w:lang w:bidi="fr-FR"/>
              </w:rPr>
              <mc:AlternateContent>
                <mc:Choice Requires="wps">
                  <w:drawing>
                    <wp:inline distT="0" distB="0" distL="0" distR="0" wp14:anchorId="0FEBB57C" wp14:editId="79C763C2">
                      <wp:extent cx="3639433" cy="763675"/>
                      <wp:effectExtent l="0" t="0" r="0" b="0"/>
                      <wp:docPr id="30"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433" cy="763675"/>
                              </a:xfrm>
                              <a:prstGeom prst="rect">
                                <a:avLst/>
                              </a:prstGeom>
                              <a:solidFill>
                                <a:schemeClr val="bg1">
                                  <a:alpha val="60000"/>
                                </a:schemeClr>
                              </a:solidFill>
                              <a:ln>
                                <a:noFill/>
                              </a:ln>
                              <a:effectLst/>
                            </wps:spPr>
                            <wps:txbx>
                              <w:txbxContent>
                                <w:p w14:paraId="24F30232" w14:textId="77777777" w:rsidR="007248D5" w:rsidRPr="004C0403" w:rsidRDefault="007248D5" w:rsidP="00FC16CD">
                                  <w:pPr>
                                    <w:pStyle w:val="Titre"/>
                                  </w:pPr>
                                  <w:bookmarkStart w:id="0" w:name="_Toc22304913"/>
                                  <w:bookmarkStart w:id="1" w:name="_Toc22307492"/>
                                  <w:r w:rsidRPr="004C0403">
                                    <w:rPr>
                                      <w:lang w:bidi="fr-FR"/>
                                    </w:rPr>
                                    <w:t>Titre du livret</w:t>
                                  </w:r>
                                </w:p>
                                <w:p w14:paraId="19A80531" w14:textId="77777777" w:rsidR="00000000" w:rsidRDefault="005A6A6B"/>
                                <w:p w14:paraId="5DDBF826" w14:textId="77777777" w:rsidR="007248D5" w:rsidRPr="004C0403" w:rsidRDefault="009E738D" w:rsidP="00FC16CD">
                                  <w:pPr>
                                    <w:pStyle w:val="Titre"/>
                                  </w:pPr>
                                  <w:r w:rsidRPr="00FC16CD">
                                    <w:rPr>
                                      <w:lang w:bidi="fr-FR"/>
                                    </w:rPr>
                                    <w:t>Nom de la société</w:t>
                                  </w:r>
                                  <w:r w:rsidR="007248D5" w:rsidRPr="004C0403">
                                    <w:rPr>
                                      <w:lang w:bidi="fr-FR"/>
                                    </w:rPr>
                                    <w:t>Titre du livret</w:t>
                                  </w:r>
                                </w:p>
                                <w:p w14:paraId="5ACBB15B" w14:textId="77777777" w:rsidR="00000000" w:rsidRDefault="005A6A6B"/>
                                <w:p w14:paraId="535FCAF2" w14:textId="77777777" w:rsidR="009E738D" w:rsidRPr="00FC16CD" w:rsidRDefault="009E738D" w:rsidP="00AD0BD0">
                                  <w:pPr>
                                    <w:pStyle w:val="Titre2"/>
                                  </w:pPr>
                                  <w:r w:rsidRPr="00FC16CD">
                                    <w:rPr>
                                      <w:lang w:bidi="fr-FR"/>
                                    </w:rPr>
                                    <w:t>Nom de la société</w:t>
                                  </w:r>
                                </w:p>
                                <w:p w14:paraId="1CF98C6B"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2C8CAAEE"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2B863FEF" w14:textId="77777777" w:rsidR="004D56EA" w:rsidRDefault="004D56EA"/>
                                <w:p w14:paraId="584F74A3" w14:textId="77777777" w:rsidR="009E738D" w:rsidRPr="00FC16CD" w:rsidRDefault="009E738D" w:rsidP="00AD0BD0">
                                  <w:pPr>
                                    <w:pStyle w:val="Titre2"/>
                                  </w:pPr>
                                  <w:r w:rsidRPr="00FC16CD">
                                    <w:rPr>
                                      <w:lang w:bidi="fr-FR"/>
                                    </w:rPr>
                                    <w:t>Nom de la société</w:t>
                                  </w:r>
                                </w:p>
                                <w:p w14:paraId="7B3A6F9F"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0BD921DF"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23F52C46" w14:textId="77777777" w:rsidR="00000000" w:rsidRDefault="005A6A6B"/>
                                <w:p w14:paraId="0C7AC8D9" w14:textId="0FB03F1E" w:rsidR="007248D5" w:rsidRPr="004C0403" w:rsidRDefault="009E738D" w:rsidP="00FC16CD">
                                  <w:pPr>
                                    <w:pStyle w:val="Titre"/>
                                  </w:pPr>
                                  <w:r w:rsidRPr="00FC16CD">
                                    <w:rPr>
                                      <w:lang w:bidi="fr-FR"/>
                                    </w:rPr>
                                    <w:t>Nom de la société</w:t>
                                  </w:r>
                                  <w:r w:rsidR="007248D5" w:rsidRPr="004C0403">
                                    <w:rPr>
                                      <w:lang w:bidi="fr-FR"/>
                                    </w:rPr>
                                    <w:t>Titre du livret</w:t>
                                  </w:r>
                                </w:p>
                                <w:p w14:paraId="5D77DB23" w14:textId="77777777" w:rsidR="00000000" w:rsidRDefault="005A6A6B"/>
                                <w:p w14:paraId="7063A4C5" w14:textId="5A1EB14B" w:rsidR="007248D5" w:rsidRPr="004C0403" w:rsidRDefault="009E738D" w:rsidP="00FC16CD">
                                  <w:pPr>
                                    <w:pStyle w:val="Titre"/>
                                  </w:pPr>
                                  <w:r w:rsidRPr="00FC16CD">
                                    <w:rPr>
                                      <w:lang w:bidi="fr-FR"/>
                                    </w:rPr>
                                    <w:t>Nom de la société</w:t>
                                  </w:r>
                                  <w:r w:rsidR="007248D5" w:rsidRPr="004C0403">
                                    <w:rPr>
                                      <w:lang w:bidi="fr-FR"/>
                                    </w:rPr>
                                    <w:t>Titre du livret</w:t>
                                  </w:r>
                                  <w:bookmarkEnd w:id="0"/>
                                  <w:bookmarkEnd w:id="1"/>
                                </w:p>
                              </w:txbxContent>
                            </wps:txbx>
                            <wps:bodyPr rot="0" vert="horz" wrap="square" lIns="274320" tIns="45720" rIns="91440" bIns="45720" anchor="t" anchorCtr="0" upright="1">
                              <a:noAutofit/>
                            </wps:bodyPr>
                          </wps:wsp>
                        </a:graphicData>
                      </a:graphic>
                    </wp:inline>
                  </w:drawing>
                </mc:Choice>
                <mc:Fallback>
                  <w:pict>
                    <v:shape w14:anchorId="0FEBB57C" id="Zone de texte 56" o:spid="_x0000_s1027" type="#_x0000_t202" style="width:286.55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" fillcolor="white [3212]" stroked="f">
                      <v:fill opacity="39321f"/>
                      <v:textbox inset="21.6pt">
                        <w:txbxContent>
                          <w:p w14:paraId="24F30232" w14:textId="77777777" w:rsidR="007248D5" w:rsidRPr="004C0403" w:rsidRDefault="007248D5" w:rsidP="00FC16CD">
                            <w:pPr>
                              <w:pStyle w:val="Titre"/>
                            </w:pPr>
                            <w:bookmarkStart w:id="2" w:name="_Toc22304913"/>
                            <w:bookmarkStart w:id="3" w:name="_Toc22307492"/>
                            <w:r w:rsidRPr="004C0403">
                              <w:rPr>
                                <w:lang w:bidi="fr-FR"/>
                              </w:rPr>
                              <w:t>Titre du livret</w:t>
                            </w:r>
                          </w:p>
                          <w:p w14:paraId="19A80531" w14:textId="77777777" w:rsidR="00000000" w:rsidRDefault="005A6A6B"/>
                          <w:p w14:paraId="5DDBF826" w14:textId="77777777" w:rsidR="007248D5" w:rsidRPr="004C0403" w:rsidRDefault="009E738D" w:rsidP="00FC16CD">
                            <w:pPr>
                              <w:pStyle w:val="Titre"/>
                            </w:pPr>
                            <w:r w:rsidRPr="00FC16CD">
                              <w:rPr>
                                <w:lang w:bidi="fr-FR"/>
                              </w:rPr>
                              <w:t>Nom de la société</w:t>
                            </w:r>
                            <w:r w:rsidR="007248D5" w:rsidRPr="004C0403">
                              <w:rPr>
                                <w:lang w:bidi="fr-FR"/>
                              </w:rPr>
                              <w:t>Titre du livret</w:t>
                            </w:r>
                          </w:p>
                          <w:p w14:paraId="5ACBB15B" w14:textId="77777777" w:rsidR="00000000" w:rsidRDefault="005A6A6B"/>
                          <w:p w14:paraId="535FCAF2" w14:textId="77777777" w:rsidR="009E738D" w:rsidRPr="00FC16CD" w:rsidRDefault="009E738D" w:rsidP="00AD0BD0">
                            <w:pPr>
                              <w:pStyle w:val="Titre2"/>
                            </w:pPr>
                            <w:r w:rsidRPr="00FC16CD">
                              <w:rPr>
                                <w:lang w:bidi="fr-FR"/>
                              </w:rPr>
                              <w:t>Nom de la société</w:t>
                            </w:r>
                          </w:p>
                          <w:p w14:paraId="1CF98C6B"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2C8CAAEE"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2B863FEF" w14:textId="77777777" w:rsidR="004D56EA" w:rsidRDefault="004D56EA"/>
                          <w:p w14:paraId="584F74A3" w14:textId="77777777" w:rsidR="009E738D" w:rsidRPr="00FC16CD" w:rsidRDefault="009E738D" w:rsidP="00AD0BD0">
                            <w:pPr>
                              <w:pStyle w:val="Titre2"/>
                            </w:pPr>
                            <w:r w:rsidRPr="00FC16CD">
                              <w:rPr>
                                <w:lang w:bidi="fr-FR"/>
                              </w:rPr>
                              <w:t>Nom de la société</w:t>
                            </w:r>
                          </w:p>
                          <w:p w14:paraId="7B3A6F9F"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0BD921DF"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23F52C46" w14:textId="77777777" w:rsidR="00000000" w:rsidRDefault="005A6A6B"/>
                          <w:p w14:paraId="0C7AC8D9" w14:textId="0FB03F1E" w:rsidR="007248D5" w:rsidRPr="004C0403" w:rsidRDefault="009E738D" w:rsidP="00FC16CD">
                            <w:pPr>
                              <w:pStyle w:val="Titre"/>
                            </w:pPr>
                            <w:r w:rsidRPr="00FC16CD">
                              <w:rPr>
                                <w:lang w:bidi="fr-FR"/>
                              </w:rPr>
                              <w:t>Nom de la société</w:t>
                            </w:r>
                            <w:r w:rsidR="007248D5" w:rsidRPr="004C0403">
                              <w:rPr>
                                <w:lang w:bidi="fr-FR"/>
                              </w:rPr>
                              <w:t>Titre du livret</w:t>
                            </w:r>
                          </w:p>
                          <w:p w14:paraId="5D77DB23" w14:textId="77777777" w:rsidR="00000000" w:rsidRDefault="005A6A6B"/>
                          <w:p w14:paraId="7063A4C5" w14:textId="5A1EB14B" w:rsidR="007248D5" w:rsidRPr="004C0403" w:rsidRDefault="009E738D" w:rsidP="00FC16CD">
                            <w:pPr>
                              <w:pStyle w:val="Titre"/>
                            </w:pPr>
                            <w:r w:rsidRPr="00FC16CD">
                              <w:rPr>
                                <w:lang w:bidi="fr-FR"/>
                              </w:rPr>
                              <w:t>Nom de la société</w:t>
                            </w:r>
                            <w:r w:rsidR="007248D5" w:rsidRPr="004C0403">
                              <w:rPr>
                                <w:lang w:bidi="fr-FR"/>
                              </w:rPr>
                              <w:t>Titre du livret</w:t>
                            </w:r>
                            <w:bookmarkEnd w:id="2"/>
                            <w:bookmarkEnd w:id="3"/>
                          </w:p>
                        </w:txbxContent>
                      </v:textbox>
                      <w10:anchorlock/>
                    </v:shape>
                  </w:pict>
                </mc:Fallback>
              </mc:AlternateContent>
            </w:r>
          </w:p>
        </w:tc>
      </w:tr>
      <w:tr w:rsidR="009E738D" w:rsidRPr="005D0C37" w14:paraId="18C585A8" w14:textId="77777777" w:rsidTr="00F0017F">
        <w:trPr>
          <w:trHeight w:val="4320"/>
        </w:trPr>
        <w:tc>
          <w:tcPr>
            <w:tcW w:w="8526" w:type="dxa"/>
            <w:gridSpan w:val="2"/>
          </w:tcPr>
          <w:p w14:paraId="231FDF48" w14:textId="77777777" w:rsidR="009E738D" w:rsidRPr="005D0C37" w:rsidRDefault="009E738D" w:rsidP="00C3254B">
            <w:pPr>
              <w:rPr>
                <w:noProof/>
              </w:rPr>
            </w:pPr>
          </w:p>
        </w:tc>
      </w:tr>
      <w:tr w:rsidR="009E738D" w:rsidRPr="005D0C37" w14:paraId="1829DCBF" w14:textId="77777777" w:rsidTr="00F0017F">
        <w:trPr>
          <w:trHeight w:val="1620"/>
        </w:trPr>
        <w:tc>
          <w:tcPr>
            <w:tcW w:w="8526" w:type="dxa"/>
            <w:gridSpan w:val="2"/>
          </w:tcPr>
          <w:p w14:paraId="6CA52FDB" w14:textId="77777777" w:rsidR="009E738D" w:rsidRPr="005D0C37" w:rsidRDefault="009E738D" w:rsidP="00C3254B">
            <w:pPr>
              <w:rPr>
                <w:noProof/>
              </w:rPr>
            </w:pPr>
            <w:r w:rsidRPr="005D0C37">
              <w:rPr>
                <w:noProof/>
                <w:lang w:bidi="fr-FR"/>
              </w:rPr>
              <mc:AlternateContent>
                <mc:Choice Requires="wps">
                  <w:drawing>
                    <wp:inline distT="0" distB="0" distL="0" distR="0" wp14:anchorId="2B3BFBB4" wp14:editId="373401DB">
                      <wp:extent cx="3436536" cy="1406769"/>
                      <wp:effectExtent l="0" t="0" r="0" b="3175"/>
                      <wp:docPr id="33"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536" cy="1406769"/>
                              </a:xfrm>
                              <a:prstGeom prst="rect">
                                <a:avLst/>
                              </a:prstGeom>
                              <a:solidFill>
                                <a:schemeClr val="bg2">
                                  <a:lumMod val="25000"/>
                                </a:schemeClr>
                              </a:solidFill>
                              <a:ln>
                                <a:noFill/>
                              </a:ln>
                              <a:effectLst/>
                            </wps:spPr>
                            <wps:txbx>
                              <w:txbxContent>
                                <w:p w14:paraId="5DBB635C" w14:textId="77777777" w:rsidR="009E738D" w:rsidRPr="00FC16CD" w:rsidRDefault="009E738D" w:rsidP="00AD0BD0">
                                  <w:pPr>
                                    <w:pStyle w:val="Titre2"/>
                                  </w:pPr>
                                  <w:bookmarkStart w:id="4" w:name="_Toc22304914"/>
                                  <w:bookmarkStart w:id="5" w:name="_Toc22307493"/>
                                  <w:r w:rsidRPr="00FC16CD">
                                    <w:rPr>
                                      <w:lang w:bidi="fr-FR"/>
                                    </w:rPr>
                                    <w:t>Nom de la société</w:t>
                                  </w:r>
                                </w:p>
                                <w:p w14:paraId="78DF9922"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3502AFF4"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4324EE32" w14:textId="77777777" w:rsidR="004D56EA" w:rsidRDefault="004D56EA"/>
                                <w:p w14:paraId="7AD2C3BC" w14:textId="77777777" w:rsidR="009E738D" w:rsidRPr="00FC16CD" w:rsidRDefault="009E738D" w:rsidP="00AD0BD0">
                                  <w:pPr>
                                    <w:pStyle w:val="Titre2"/>
                                  </w:pPr>
                                  <w:r w:rsidRPr="00FC16CD">
                                    <w:rPr>
                                      <w:lang w:bidi="fr-FR"/>
                                    </w:rPr>
                                    <w:t>Nom de la société</w:t>
                                  </w:r>
                                </w:p>
                                <w:p w14:paraId="02ABFFC2"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1B7F5DB7"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003AFDB8" w14:textId="77777777" w:rsidR="00000000" w:rsidRDefault="005A6A6B"/>
                                <w:p w14:paraId="722423DA" w14:textId="77777777" w:rsidR="009E738D" w:rsidRPr="00FC16CD" w:rsidRDefault="009E738D" w:rsidP="00AD0BD0">
                                  <w:pPr>
                                    <w:pStyle w:val="Titre2"/>
                                  </w:pPr>
                                  <w:r w:rsidRPr="00FC16CD">
                                    <w:rPr>
                                      <w:lang w:bidi="fr-FR"/>
                                    </w:rPr>
                                    <w:t>Nom de la société</w:t>
                                  </w:r>
                                </w:p>
                                <w:p w14:paraId="6F80623F"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2B460373"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37FF104B" w14:textId="77777777" w:rsidR="004D56EA" w:rsidRDefault="004D56EA"/>
                                <w:p w14:paraId="4F20EBF4" w14:textId="77777777" w:rsidR="009E738D" w:rsidRPr="00FC16CD" w:rsidRDefault="009E738D" w:rsidP="00AD0BD0">
                                  <w:pPr>
                                    <w:pStyle w:val="Titre2"/>
                                  </w:pPr>
                                  <w:r w:rsidRPr="00FC16CD">
                                    <w:rPr>
                                      <w:lang w:bidi="fr-FR"/>
                                    </w:rPr>
                                    <w:t>Nom de la société</w:t>
                                  </w:r>
                                </w:p>
                                <w:p w14:paraId="3D08E042"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18901E0B"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6BDD4C35" w14:textId="77777777" w:rsidR="00000000" w:rsidRDefault="005A6A6B"/>
                                <w:p w14:paraId="2CD38F8B" w14:textId="23C180A5" w:rsidR="009E738D" w:rsidRPr="00FC16CD" w:rsidRDefault="009E738D" w:rsidP="00AD0BD0">
                                  <w:pPr>
                                    <w:pStyle w:val="Titre2"/>
                                  </w:pPr>
                                  <w:r w:rsidRPr="00FC16CD">
                                    <w:rPr>
                                      <w:lang w:bidi="fr-FR"/>
                                    </w:rPr>
                                    <w:t>Nom de la société</w:t>
                                  </w:r>
                                </w:p>
                                <w:p w14:paraId="4B368131"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05070966"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7A00444D" w14:textId="77777777" w:rsidR="004D56EA" w:rsidRDefault="004D56EA"/>
                                <w:p w14:paraId="77492B4A" w14:textId="1233B17B" w:rsidR="009E738D" w:rsidRPr="00FC16CD" w:rsidRDefault="009E738D" w:rsidP="00AD0BD0">
                                  <w:pPr>
                                    <w:pStyle w:val="Titre2"/>
                                  </w:pPr>
                                  <w:r w:rsidRPr="00FC16CD">
                                    <w:rPr>
                                      <w:lang w:bidi="fr-FR"/>
                                    </w:rPr>
                                    <w:t>Nom de la société</w:t>
                                  </w:r>
                                </w:p>
                                <w:p w14:paraId="4D0EB6AF"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48833AB4"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6D6FF124" w14:textId="77777777" w:rsidR="00000000" w:rsidRDefault="005A6A6B"/>
                                <w:p w14:paraId="72D895D3" w14:textId="771AA7CB" w:rsidR="009E738D" w:rsidRPr="00FC16CD" w:rsidRDefault="009E738D" w:rsidP="00AD0BD0">
                                  <w:pPr>
                                    <w:pStyle w:val="Titre2"/>
                                  </w:pPr>
                                  <w:r w:rsidRPr="00FC16CD">
                                    <w:rPr>
                                      <w:lang w:bidi="fr-FR"/>
                                    </w:rPr>
                                    <w:t>Nom de la société</w:t>
                                  </w:r>
                                  <w:bookmarkEnd w:id="4"/>
                                  <w:bookmarkEnd w:id="5"/>
                                </w:p>
                                <w:p w14:paraId="79F8C745"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58019993"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506D91D0" w14:textId="77777777" w:rsidR="004D56EA" w:rsidRDefault="004D56EA"/>
                                <w:p w14:paraId="167FCA9B" w14:textId="77777777" w:rsidR="009E738D" w:rsidRPr="00FC16CD" w:rsidRDefault="009E738D" w:rsidP="00AD0BD0">
                                  <w:pPr>
                                    <w:pStyle w:val="Titre2"/>
                                  </w:pPr>
                                  <w:bookmarkStart w:id="6" w:name="_Toc22304915"/>
                                  <w:bookmarkStart w:id="7" w:name="_Toc22307494"/>
                                  <w:r w:rsidRPr="00FC16CD">
                                    <w:rPr>
                                      <w:lang w:bidi="fr-FR"/>
                                    </w:rPr>
                                    <w:t>Nom de la société</w:t>
                                  </w:r>
                                  <w:bookmarkEnd w:id="6"/>
                                  <w:bookmarkEnd w:id="7"/>
                                </w:p>
                                <w:p w14:paraId="3F8C6151"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077E456F"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txbxContent>
                            </wps:txbx>
                            <wps:bodyPr rot="0" vert="horz" wrap="square" lIns="274320" tIns="91440" rIns="91440" bIns="91440" anchor="t" anchorCtr="0" upright="1">
                              <a:noAutofit/>
                            </wps:bodyPr>
                          </wps:wsp>
                        </a:graphicData>
                      </a:graphic>
                    </wp:inline>
                  </w:drawing>
                </mc:Choice>
                <mc:Fallback>
                  <w:pict>
                    <v:shape w14:anchorId="2B3BFBB4" id="_x0000_s1028" type="#_x0000_t202" style="width:270.6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" fillcolor="#393737 [814]" stroked="f">
                      <v:textbox inset="21.6pt,7.2pt,,7.2pt">
                        <w:txbxContent>
                          <w:p w14:paraId="5DBB635C" w14:textId="77777777" w:rsidR="009E738D" w:rsidRPr="00FC16CD" w:rsidRDefault="009E738D" w:rsidP="00AD0BD0">
                            <w:pPr>
                              <w:pStyle w:val="Titre2"/>
                            </w:pPr>
                            <w:bookmarkStart w:id="8" w:name="_Toc22304914"/>
                            <w:bookmarkStart w:id="9" w:name="_Toc22307493"/>
                            <w:r w:rsidRPr="00FC16CD">
                              <w:rPr>
                                <w:lang w:bidi="fr-FR"/>
                              </w:rPr>
                              <w:t>Nom de la société</w:t>
                            </w:r>
                          </w:p>
                          <w:p w14:paraId="78DF9922"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3502AFF4"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4324EE32" w14:textId="77777777" w:rsidR="004D56EA" w:rsidRDefault="004D56EA"/>
                          <w:p w14:paraId="7AD2C3BC" w14:textId="77777777" w:rsidR="009E738D" w:rsidRPr="00FC16CD" w:rsidRDefault="009E738D" w:rsidP="00AD0BD0">
                            <w:pPr>
                              <w:pStyle w:val="Titre2"/>
                            </w:pPr>
                            <w:r w:rsidRPr="00FC16CD">
                              <w:rPr>
                                <w:lang w:bidi="fr-FR"/>
                              </w:rPr>
                              <w:t>Nom de la société</w:t>
                            </w:r>
                          </w:p>
                          <w:p w14:paraId="02ABFFC2"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1B7F5DB7"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003AFDB8" w14:textId="77777777" w:rsidR="00000000" w:rsidRDefault="005A6A6B"/>
                          <w:p w14:paraId="722423DA" w14:textId="77777777" w:rsidR="009E738D" w:rsidRPr="00FC16CD" w:rsidRDefault="009E738D" w:rsidP="00AD0BD0">
                            <w:pPr>
                              <w:pStyle w:val="Titre2"/>
                            </w:pPr>
                            <w:r w:rsidRPr="00FC16CD">
                              <w:rPr>
                                <w:lang w:bidi="fr-FR"/>
                              </w:rPr>
                              <w:t>Nom de la société</w:t>
                            </w:r>
                          </w:p>
                          <w:p w14:paraId="6F80623F"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2B460373"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37FF104B" w14:textId="77777777" w:rsidR="004D56EA" w:rsidRDefault="004D56EA"/>
                          <w:p w14:paraId="4F20EBF4" w14:textId="77777777" w:rsidR="009E738D" w:rsidRPr="00FC16CD" w:rsidRDefault="009E738D" w:rsidP="00AD0BD0">
                            <w:pPr>
                              <w:pStyle w:val="Titre2"/>
                            </w:pPr>
                            <w:r w:rsidRPr="00FC16CD">
                              <w:rPr>
                                <w:lang w:bidi="fr-FR"/>
                              </w:rPr>
                              <w:t>Nom de la société</w:t>
                            </w:r>
                          </w:p>
                          <w:p w14:paraId="3D08E042"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18901E0B"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6BDD4C35" w14:textId="77777777" w:rsidR="00000000" w:rsidRDefault="005A6A6B"/>
                          <w:p w14:paraId="2CD38F8B" w14:textId="23C180A5" w:rsidR="009E738D" w:rsidRPr="00FC16CD" w:rsidRDefault="009E738D" w:rsidP="00AD0BD0">
                            <w:pPr>
                              <w:pStyle w:val="Titre2"/>
                            </w:pPr>
                            <w:r w:rsidRPr="00FC16CD">
                              <w:rPr>
                                <w:lang w:bidi="fr-FR"/>
                              </w:rPr>
                              <w:t>Nom de la société</w:t>
                            </w:r>
                          </w:p>
                          <w:p w14:paraId="4B368131"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05070966"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7A00444D" w14:textId="77777777" w:rsidR="004D56EA" w:rsidRDefault="004D56EA"/>
                          <w:p w14:paraId="77492B4A" w14:textId="1233B17B" w:rsidR="009E738D" w:rsidRPr="00FC16CD" w:rsidRDefault="009E738D" w:rsidP="00AD0BD0">
                            <w:pPr>
                              <w:pStyle w:val="Titre2"/>
                            </w:pPr>
                            <w:r w:rsidRPr="00FC16CD">
                              <w:rPr>
                                <w:lang w:bidi="fr-FR"/>
                              </w:rPr>
                              <w:t>Nom de la société</w:t>
                            </w:r>
                          </w:p>
                          <w:p w14:paraId="4D0EB6AF"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48833AB4"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6D6FF124" w14:textId="77777777" w:rsidR="00000000" w:rsidRDefault="005A6A6B"/>
                          <w:p w14:paraId="72D895D3" w14:textId="771AA7CB" w:rsidR="009E738D" w:rsidRPr="00FC16CD" w:rsidRDefault="009E738D" w:rsidP="00AD0BD0">
                            <w:pPr>
                              <w:pStyle w:val="Titre2"/>
                            </w:pPr>
                            <w:r w:rsidRPr="00FC16CD">
                              <w:rPr>
                                <w:lang w:bidi="fr-FR"/>
                              </w:rPr>
                              <w:t>Nom de la société</w:t>
                            </w:r>
                            <w:bookmarkEnd w:id="8"/>
                            <w:bookmarkEnd w:id="9"/>
                          </w:p>
                          <w:p w14:paraId="79F8C745"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58019993"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p w14:paraId="506D91D0" w14:textId="77777777" w:rsidR="004D56EA" w:rsidRDefault="004D56EA"/>
                          <w:p w14:paraId="167FCA9B" w14:textId="77777777" w:rsidR="009E738D" w:rsidRPr="00FC16CD" w:rsidRDefault="009E738D" w:rsidP="00AD0BD0">
                            <w:pPr>
                              <w:pStyle w:val="Titre2"/>
                            </w:pPr>
                            <w:bookmarkStart w:id="10" w:name="_Toc22304915"/>
                            <w:bookmarkStart w:id="11" w:name="_Toc22307494"/>
                            <w:r w:rsidRPr="00FC16CD">
                              <w:rPr>
                                <w:lang w:bidi="fr-FR"/>
                              </w:rPr>
                              <w:t>Nom de la société</w:t>
                            </w:r>
                            <w:bookmarkEnd w:id="10"/>
                            <w:bookmarkEnd w:id="11"/>
                          </w:p>
                          <w:p w14:paraId="3F8C6151" w14:textId="77777777" w:rsidR="009E738D" w:rsidRPr="00043874" w:rsidRDefault="009E738D" w:rsidP="00043874">
                            <w:pPr>
                              <w:pStyle w:val="Sous-titre"/>
                              <w:rPr>
                                <w:color w:val="FFFFFF" w:themeColor="background1"/>
                              </w:rPr>
                            </w:pPr>
                            <w:r w:rsidRPr="00043874">
                              <w:rPr>
                                <w:color w:val="FFFFFF" w:themeColor="background1"/>
                                <w:lang w:bidi="fr-FR"/>
                              </w:rPr>
                              <w:t>Notez ici le slogan de votre entreprise</w:t>
                            </w:r>
                          </w:p>
                          <w:p w14:paraId="077E456F" w14:textId="77777777" w:rsidR="009E738D" w:rsidRPr="00647C6D" w:rsidRDefault="009E738D" w:rsidP="00647C6D">
                            <w:pPr>
                              <w:rPr>
                                <w:rStyle w:val="Accentuationlgre"/>
                                <w:i/>
                              </w:rPr>
                            </w:pPr>
                            <w:r w:rsidRPr="00647C6D">
                              <w:rPr>
                                <w:rStyle w:val="Accentuationlgre"/>
                                <w:i/>
                                <w:lang w:bidi="fr-FR"/>
                              </w:rPr>
                              <w:t>Utilisez cet espace pour résumer les produits et services de votre entreprise.</w:t>
                            </w:r>
                          </w:p>
                        </w:txbxContent>
                      </v:textbox>
                      <w10:anchorlock/>
                    </v:shape>
                  </w:pict>
                </mc:Fallback>
              </mc:AlternateContent>
            </w:r>
          </w:p>
        </w:tc>
      </w:tr>
    </w:tbl>
    <w:p w14:paraId="19064C5A" w14:textId="77777777" w:rsidR="008F1ED1" w:rsidRPr="005D0C37" w:rsidRDefault="004C0403" w:rsidP="00C3254B">
      <w:pPr>
        <w:rPr>
          <w:noProof/>
        </w:rPr>
        <w:sectPr w:rsidR="008F1ED1" w:rsidRPr="005D0C37" w:rsidSect="00F0017F">
          <w:footerReference w:type="even" r:id="rId8"/>
          <w:footerReference w:type="default" r:id="rId9"/>
          <w:type w:val="oddPage"/>
          <w:pgSz w:w="8419" w:h="11906" w:orient="landscape" w:code="9"/>
          <w:pgMar w:top="1008" w:right="1008" w:bottom="720" w:left="1008" w:header="0" w:footer="0" w:gutter="0"/>
          <w:cols w:space="720"/>
          <w:docGrid w:linePitch="360"/>
        </w:sectPr>
      </w:pPr>
      <w:r w:rsidRPr="005D0C37">
        <w:rPr>
          <w:noProof/>
          <w:lang w:bidi="fr-FR"/>
        </w:rPr>
        <w:drawing>
          <wp:anchor distT="0" distB="0" distL="114300" distR="114300" simplePos="0" relativeHeight="251663872" behindDoc="1" locked="0" layoutInCell="1" allowOverlap="1" wp14:anchorId="613803C0" wp14:editId="3CF4CABF">
            <wp:simplePos x="0" y="0"/>
            <wp:positionH relativeFrom="page">
              <wp:align>right</wp:align>
            </wp:positionH>
            <wp:positionV relativeFrom="page">
              <wp:posOffset>9525</wp:posOffset>
            </wp:positionV>
            <wp:extent cx="5343525" cy="7765470"/>
            <wp:effectExtent l="0" t="0" r="0" b="6985"/>
            <wp:wrapNone/>
            <wp:docPr id="31" name="Image 31" descr="Ampoules sur arrière-plan s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ights-02-03.jpg"/>
                    <pic:cNvPicPr/>
                  </pic:nvPicPr>
                  <pic:blipFill>
                    <a:blip r:embed="rId10">
                      <a:extLst>
                        <a:ext uri="{28A0092B-C50C-407E-A947-70E740481C1C}">
                          <a14:useLocalDpi xmlns:a14="http://schemas.microsoft.com/office/drawing/2010/main" val="0"/>
                        </a:ext>
                      </a:extLst>
                    </a:blip>
                    <a:stretch>
                      <a:fillRect/>
                    </a:stretch>
                  </pic:blipFill>
                  <pic:spPr>
                    <a:xfrm>
                      <a:off x="0" y="0"/>
                      <a:ext cx="5343525" cy="7765470"/>
                    </a:xfrm>
                    <a:prstGeom prst="rect">
                      <a:avLst/>
                    </a:prstGeom>
                  </pic:spPr>
                </pic:pic>
              </a:graphicData>
            </a:graphic>
            <wp14:sizeRelH relativeFrom="margin">
              <wp14:pctWidth>0</wp14:pctWidth>
            </wp14:sizeRelH>
            <wp14:sizeRelV relativeFrom="margin">
              <wp14:pctHeight>0</wp14:pctHeight>
            </wp14:sizeRelV>
          </wp:anchor>
        </w:drawing>
      </w:r>
    </w:p>
    <w:sdt>
      <w:sdtPr>
        <w:rPr>
          <w:rFonts w:cs="Times New Roman"/>
          <w:b w:val="0"/>
          <w:noProof/>
          <w:color w:val="auto"/>
          <w:sz w:val="24"/>
          <w:szCs w:val="24"/>
        </w:rPr>
        <w:id w:val="-138117796"/>
        <w:docPartObj>
          <w:docPartGallery w:val="Table of Contents"/>
          <w:docPartUnique/>
        </w:docPartObj>
      </w:sdtPr>
      <w:sdtEndPr>
        <w:rPr>
          <w:bCs/>
        </w:rPr>
      </w:sdtEndPr>
      <w:sdtContent>
        <w:p w14:paraId="21ABDEAE" w14:textId="77777777" w:rsidR="00FC16CD" w:rsidRPr="005D0C37" w:rsidRDefault="00FC16CD">
          <w:pPr>
            <w:pStyle w:val="En-ttedetabledesmatires"/>
            <w:rPr>
              <w:noProof/>
            </w:rPr>
          </w:pPr>
          <w:r w:rsidRPr="005D0C37">
            <w:rPr>
              <w:noProof/>
              <w:lang w:bidi="fr-FR"/>
            </w:rPr>
            <w:t>Table des matières</w:t>
          </w:r>
        </w:p>
        <w:p w14:paraId="1DC38CBD" w14:textId="5C55DE6C" w:rsidR="005D0C37" w:rsidRDefault="00FC16CD" w:rsidP="005D0C37">
          <w:pPr>
            <w:pStyle w:val="TM1"/>
            <w:rPr>
              <w:rFonts w:asciiTheme="minorHAnsi" w:hAnsiTheme="minorHAnsi" w:cstheme="minorBidi"/>
              <w:noProof/>
              <w:sz w:val="22"/>
              <w:szCs w:val="22"/>
              <w:lang w:eastAsia="fr-FR"/>
            </w:rPr>
          </w:pPr>
          <w:r w:rsidRPr="005D0C37">
            <w:rPr>
              <w:noProof/>
              <w:lang w:bidi="fr-FR"/>
            </w:rPr>
            <w:fldChar w:fldCharType="begin"/>
          </w:r>
          <w:r w:rsidRPr="005D0C37">
            <w:rPr>
              <w:noProof/>
              <w:lang w:bidi="fr-FR"/>
            </w:rPr>
            <w:instrText xml:space="preserve"> TOC \o "1-3" \h \z \u </w:instrText>
          </w:r>
          <w:r w:rsidRPr="005D0C37">
            <w:rPr>
              <w:noProof/>
              <w:lang w:bidi="fr-FR"/>
            </w:rPr>
            <w:fldChar w:fldCharType="separate"/>
          </w:r>
        </w:p>
        <w:p w14:paraId="71FAFBB9" w14:textId="29C16E3A" w:rsidR="005D0C37" w:rsidRDefault="005A6A6B">
          <w:pPr>
            <w:pStyle w:val="TM1"/>
            <w:rPr>
              <w:rFonts w:asciiTheme="minorHAnsi" w:hAnsiTheme="minorHAnsi" w:cstheme="minorBidi"/>
              <w:noProof/>
              <w:sz w:val="22"/>
              <w:szCs w:val="22"/>
              <w:lang w:eastAsia="fr-FR"/>
            </w:rPr>
          </w:pPr>
          <w:hyperlink w:anchor="_Toc22307498" w:history="1">
            <w:bookmarkStart w:id="12" w:name="_Toc22304920"/>
            <w:r w:rsidR="005D0C37" w:rsidRPr="008021E7">
              <w:rPr>
                <w:rStyle w:val="Lienhypertexte"/>
                <w:noProof/>
                <w:lang w:bidi="fr-FR"/>
              </w:rPr>
              <mc:AlternateContent>
                <mc:Choice Requires="wps">
                  <w:drawing>
                    <wp:inline distT="0" distB="0" distL="0" distR="0" wp14:anchorId="1E5785B7" wp14:editId="49790061">
                      <wp:extent cx="1609725" cy="422031"/>
                      <wp:effectExtent l="0" t="0" r="0" b="0"/>
                      <wp:docPr id="16" name="Zone de texte 27"/>
                      <wp:cNvGraphicFramePr/>
                      <a:graphic xmlns:a="http://schemas.openxmlformats.org/drawingml/2006/main">
                        <a:graphicData uri="http://schemas.microsoft.com/office/word/2010/wordprocessingShape">
                          <wps:wsp>
                            <wps:cNvSpPr txBox="1"/>
                            <wps:spPr>
                              <a:xfrm>
                                <a:off x="0" y="0"/>
                                <a:ext cx="1609725" cy="422031"/>
                              </a:xfrm>
                              <a:prstGeom prst="rect">
                                <a:avLst/>
                              </a:prstGeom>
                              <a:noFill/>
                              <a:ln w="6350">
                                <a:noFill/>
                              </a:ln>
                            </wps:spPr>
                            <wps:txbx>
                              <w:txbxContent>
                                <w:p w14:paraId="645B375E" w14:textId="77777777" w:rsidR="005D0C37" w:rsidRPr="00E83E4A" w:rsidRDefault="005D0C37" w:rsidP="00071890">
                                  <w:pPr>
                                    <w:pStyle w:val="Titre1"/>
                                    <w:spacing w:before="40" w:afterLines="100" w:after="240"/>
                                  </w:pPr>
                                  <w:r w:rsidRPr="00E83E4A">
                                    <w:rPr>
                                      <w:lang w:bidi="fr-FR"/>
                                    </w:rPr>
                                    <w:t>Mise en route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shape w14:anchorId="1E5785B7" id="Zone de texte 27" o:spid="_x0000_s1029" type="#_x0000_t202" style="width:126.7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" filled="f" stroked="f" strokeweight=".5pt">
                      <v:textbox inset="0">
                        <w:txbxContent>
                          <w:p w14:paraId="645B375E" w14:textId="77777777" w:rsidR="005D0C37" w:rsidRPr="00E83E4A" w:rsidRDefault="005D0C37" w:rsidP="00071890">
                            <w:pPr>
                              <w:pStyle w:val="Titre1"/>
                              <w:spacing w:before="40" w:afterLines="100" w:after="240"/>
                            </w:pPr>
                            <w:r w:rsidRPr="00E83E4A">
                              <w:rPr>
                                <w:lang w:bidi="fr-FR"/>
                              </w:rPr>
                              <w:t>Mise en route</w:t>
                            </w:r>
                          </w:p>
                        </w:txbxContent>
                      </v:textbox>
                      <w10:anchorlock/>
                    </v:shape>
                  </w:pict>
                </mc:Fallback>
              </mc:AlternateContent>
            </w:r>
            <w:bookmarkEnd w:id="12"/>
            <w:r w:rsidR="005D0C37">
              <w:rPr>
                <w:noProof/>
                <w:webHidden/>
              </w:rPr>
              <w:tab/>
            </w:r>
            <w:r w:rsidR="003F7AD7">
              <w:rPr>
                <w:noProof/>
                <w:webHidden/>
              </w:rPr>
              <w:t>2</w:t>
            </w:r>
          </w:hyperlink>
        </w:p>
        <w:p w14:paraId="4497CE39" w14:textId="49A62995" w:rsidR="005D0C37" w:rsidRDefault="005A6A6B">
          <w:pPr>
            <w:pStyle w:val="TM1"/>
            <w:rPr>
              <w:rFonts w:asciiTheme="minorHAnsi" w:hAnsiTheme="minorHAnsi" w:cstheme="minorBidi"/>
              <w:noProof/>
              <w:sz w:val="22"/>
              <w:szCs w:val="22"/>
              <w:lang w:eastAsia="fr-FR"/>
            </w:rPr>
          </w:pPr>
          <w:hyperlink w:anchor="_Toc22307499" w:history="1">
            <w:bookmarkStart w:id="13" w:name="_Toc22304922"/>
            <w:r w:rsidR="005D0C37" w:rsidRPr="008021E7">
              <w:rPr>
                <w:rStyle w:val="Lienhypertexte"/>
                <w:noProof/>
                <w:lang w:bidi="fr-FR"/>
              </w:rPr>
              <mc:AlternateContent>
                <mc:Choice Requires="wps">
                  <w:drawing>
                    <wp:inline distT="0" distB="0" distL="0" distR="0" wp14:anchorId="1C9FA6A1" wp14:editId="4CDFBDF7">
                      <wp:extent cx="3220085" cy="452176"/>
                      <wp:effectExtent l="0" t="0" r="0" b="5080"/>
                      <wp:docPr id="17" name="Zone de texte 17"/>
                      <wp:cNvGraphicFramePr/>
                      <a:graphic xmlns:a="http://schemas.openxmlformats.org/drawingml/2006/main">
                        <a:graphicData uri="http://schemas.microsoft.com/office/word/2010/wordprocessingShape">
                          <wps:wsp>
                            <wps:cNvSpPr txBox="1"/>
                            <wps:spPr>
                              <a:xfrm>
                                <a:off x="0" y="0"/>
                                <a:ext cx="3220085" cy="452176"/>
                              </a:xfrm>
                              <a:prstGeom prst="rect">
                                <a:avLst/>
                              </a:prstGeom>
                              <a:noFill/>
                              <a:ln w="6350">
                                <a:noFill/>
                              </a:ln>
                            </wps:spPr>
                            <wps:txbx>
                              <w:txbxContent>
                                <w:p w14:paraId="1A680AE9" w14:textId="77777777" w:rsidR="005D0C37" w:rsidRPr="00E83E4A" w:rsidRDefault="005D0C37" w:rsidP="0064221D">
                                  <w:pPr>
                                    <w:pStyle w:val="Titre1"/>
                                    <w:spacing w:before="40" w:after="100"/>
                                  </w:pPr>
                                  <w:r w:rsidRPr="0064221D">
                                    <w:rPr>
                                      <w:lang w:bidi="fr-FR"/>
                                    </w:rPr>
                                    <w:t>Insertion de votre propre art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1C9FA6A1" id="Zone de texte 17" o:spid="_x0000_s1030" type="#_x0000_t202" style="width:253.55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" filled="f" stroked="f" strokeweight=".5pt">
                      <v:textbox inset="0,,0">
                        <w:txbxContent>
                          <w:p w14:paraId="1A680AE9" w14:textId="77777777" w:rsidR="005D0C37" w:rsidRPr="00E83E4A" w:rsidRDefault="005D0C37" w:rsidP="0064221D">
                            <w:pPr>
                              <w:pStyle w:val="Titre1"/>
                              <w:spacing w:before="40" w:after="100"/>
                            </w:pPr>
                            <w:r w:rsidRPr="0064221D">
                              <w:rPr>
                                <w:lang w:bidi="fr-FR"/>
                              </w:rPr>
                              <w:t>Insertion de votre propre art</w:t>
                            </w:r>
                          </w:p>
                        </w:txbxContent>
                      </v:textbox>
                      <w10:anchorlock/>
                    </v:shape>
                  </w:pict>
                </mc:Fallback>
              </mc:AlternateContent>
            </w:r>
            <w:bookmarkEnd w:id="13"/>
            <w:r w:rsidR="005D0C37">
              <w:rPr>
                <w:noProof/>
                <w:webHidden/>
              </w:rPr>
              <w:tab/>
            </w:r>
            <w:r w:rsidR="003F7AD7">
              <w:rPr>
                <w:noProof/>
                <w:webHidden/>
              </w:rPr>
              <w:t>3</w:t>
            </w:r>
          </w:hyperlink>
        </w:p>
        <w:p w14:paraId="4BB583BB" w14:textId="4401212F" w:rsidR="005D0C37" w:rsidRDefault="005A6A6B">
          <w:pPr>
            <w:pStyle w:val="TM1"/>
            <w:rPr>
              <w:rFonts w:asciiTheme="minorHAnsi" w:hAnsiTheme="minorHAnsi" w:cstheme="minorBidi"/>
              <w:noProof/>
              <w:sz w:val="22"/>
              <w:szCs w:val="22"/>
              <w:lang w:eastAsia="fr-FR"/>
            </w:rPr>
          </w:pPr>
          <w:hyperlink w:anchor="_Toc22307502" w:history="1">
            <w:bookmarkStart w:id="14" w:name="_Toc22304923"/>
            <w:r w:rsidR="005D0C37" w:rsidRPr="008021E7">
              <w:rPr>
                <w:rStyle w:val="Lienhypertexte"/>
                <w:noProof/>
                <w:lang w:bidi="fr-FR"/>
              </w:rPr>
              <mc:AlternateContent>
                <mc:Choice Requires="wps">
                  <w:drawing>
                    <wp:inline distT="0" distB="0" distL="0" distR="0" wp14:anchorId="223016DC" wp14:editId="2570AF88">
                      <wp:extent cx="2647785" cy="391886"/>
                      <wp:effectExtent l="0" t="0" r="635" b="0"/>
                      <wp:docPr id="18" name="Zone de texte 18"/>
                      <wp:cNvGraphicFramePr/>
                      <a:graphic xmlns:a="http://schemas.openxmlformats.org/drawingml/2006/main">
                        <a:graphicData uri="http://schemas.microsoft.com/office/word/2010/wordprocessingShape">
                          <wps:wsp>
                            <wps:cNvSpPr txBox="1"/>
                            <wps:spPr>
                              <a:xfrm>
                                <a:off x="0" y="0"/>
                                <a:ext cx="2647785" cy="391886"/>
                              </a:xfrm>
                              <a:prstGeom prst="rect">
                                <a:avLst/>
                              </a:prstGeom>
                              <a:noFill/>
                              <a:ln w="6350">
                                <a:noFill/>
                              </a:ln>
                            </wps:spPr>
                            <wps:txbx>
                              <w:txbxContent>
                                <w:p w14:paraId="2477467E" w14:textId="77777777" w:rsidR="005D0C37" w:rsidRPr="00E83E4A" w:rsidRDefault="005D0C37" w:rsidP="003B4E31">
                                  <w:pPr>
                                    <w:pStyle w:val="Titre1"/>
                                    <w:spacing w:before="40" w:after="100"/>
                                    <w:jc w:val="both"/>
                                  </w:pPr>
                                  <w:r w:rsidRPr="0064221D">
                                    <w:rPr>
                                      <w:lang w:bidi="fr-FR"/>
                                    </w:rPr>
                                    <w:t>Utilisation des citations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223016DC" id="Zone de texte 18" o:spid="_x0000_s1031" type="#_x0000_t202" style="width:208.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" filled="f" stroked="f" strokeweight=".5pt">
                      <v:textbox inset="0,,0">
                        <w:txbxContent>
                          <w:p w14:paraId="2477467E" w14:textId="77777777" w:rsidR="005D0C37" w:rsidRPr="00E83E4A" w:rsidRDefault="005D0C37" w:rsidP="003B4E31">
                            <w:pPr>
                              <w:pStyle w:val="Titre1"/>
                              <w:spacing w:before="40" w:after="100"/>
                              <w:jc w:val="both"/>
                            </w:pPr>
                            <w:r w:rsidRPr="0064221D">
                              <w:rPr>
                                <w:lang w:bidi="fr-FR"/>
                              </w:rPr>
                              <w:t>Utilisation des citations</w:t>
                            </w:r>
                          </w:p>
                        </w:txbxContent>
                      </v:textbox>
                      <w10:anchorlock/>
                    </v:shape>
                  </w:pict>
                </mc:Fallback>
              </mc:AlternateContent>
            </w:r>
            <w:bookmarkEnd w:id="14"/>
            <w:r w:rsidR="005D0C37">
              <w:rPr>
                <w:noProof/>
                <w:webHidden/>
              </w:rPr>
              <w:tab/>
            </w:r>
            <w:r w:rsidR="003F7AD7">
              <w:rPr>
                <w:noProof/>
                <w:webHidden/>
              </w:rPr>
              <w:t>3</w:t>
            </w:r>
          </w:hyperlink>
        </w:p>
        <w:p w14:paraId="38BD4E19" w14:textId="3D22EF75" w:rsidR="005D0C37" w:rsidRDefault="005A6A6B">
          <w:pPr>
            <w:pStyle w:val="TM1"/>
            <w:rPr>
              <w:rFonts w:asciiTheme="minorHAnsi" w:hAnsiTheme="minorHAnsi" w:cstheme="minorBidi"/>
              <w:noProof/>
              <w:sz w:val="22"/>
              <w:szCs w:val="22"/>
              <w:lang w:eastAsia="fr-FR"/>
            </w:rPr>
          </w:pPr>
          <w:hyperlink w:anchor="_Toc22307504" w:history="1">
            <w:bookmarkStart w:id="15" w:name="_Toc22304926"/>
            <w:r w:rsidR="005D0C37" w:rsidRPr="008021E7">
              <w:rPr>
                <w:rStyle w:val="Lienhypertexte"/>
                <w:noProof/>
                <w:lang w:bidi="fr-FR"/>
              </w:rPr>
              <mc:AlternateContent>
                <mc:Choice Requires="wps">
                  <w:drawing>
                    <wp:inline distT="0" distB="0" distL="0" distR="0" wp14:anchorId="508C75BE" wp14:editId="3916B54B">
                      <wp:extent cx="3171825" cy="452176"/>
                      <wp:effectExtent l="0" t="0" r="9525" b="5080"/>
                      <wp:docPr id="20" name="Zone de texte 200"/>
                      <wp:cNvGraphicFramePr/>
                      <a:graphic xmlns:a="http://schemas.openxmlformats.org/drawingml/2006/main">
                        <a:graphicData uri="http://schemas.microsoft.com/office/word/2010/wordprocessingShape">
                          <wps:wsp>
                            <wps:cNvSpPr txBox="1"/>
                            <wps:spPr>
                              <a:xfrm>
                                <a:off x="0" y="0"/>
                                <a:ext cx="3171825" cy="452176"/>
                              </a:xfrm>
                              <a:prstGeom prst="rect">
                                <a:avLst/>
                              </a:prstGeom>
                              <a:noFill/>
                              <a:ln w="6350">
                                <a:noFill/>
                              </a:ln>
                            </wps:spPr>
                            <wps:txbx>
                              <w:txbxContent>
                                <w:p w14:paraId="114EF0EC" w14:textId="77777777" w:rsidR="005D0C37" w:rsidRPr="00E83E4A" w:rsidRDefault="005D0C37" w:rsidP="005E0BCB">
                                  <w:pPr>
                                    <w:pStyle w:val="Titre1"/>
                                    <w:spacing w:before="40" w:after="100"/>
                                  </w:pPr>
                                  <w:r w:rsidRPr="005E0BCB">
                                    <w:rPr>
                                      <w:lang w:bidi="fr-FR"/>
                                    </w:rPr>
                                    <w:t>Utilisation de zones de texte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508C75BE" id="Zone de texte 200" o:spid="_x0000_s1032" type="#_x0000_t202" style="width:249.75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" filled="f" stroked="f" strokeweight=".5pt">
                      <v:textbox inset="0,,0">
                        <w:txbxContent>
                          <w:p w14:paraId="114EF0EC" w14:textId="77777777" w:rsidR="005D0C37" w:rsidRPr="00E83E4A" w:rsidRDefault="005D0C37" w:rsidP="005E0BCB">
                            <w:pPr>
                              <w:pStyle w:val="Titre1"/>
                              <w:spacing w:before="40" w:after="100"/>
                            </w:pPr>
                            <w:r w:rsidRPr="005E0BCB">
                              <w:rPr>
                                <w:lang w:bidi="fr-FR"/>
                              </w:rPr>
                              <w:t>Utilisation de zones de texte</w:t>
                            </w:r>
                          </w:p>
                        </w:txbxContent>
                      </v:textbox>
                      <w10:anchorlock/>
                    </v:shape>
                  </w:pict>
                </mc:Fallback>
              </mc:AlternateContent>
            </w:r>
            <w:bookmarkEnd w:id="15"/>
            <w:r w:rsidR="005D0C37">
              <w:rPr>
                <w:noProof/>
                <w:webHidden/>
              </w:rPr>
              <w:tab/>
            </w:r>
            <w:r w:rsidR="003F7AD7">
              <w:rPr>
                <w:noProof/>
                <w:webHidden/>
              </w:rPr>
              <w:t>4</w:t>
            </w:r>
          </w:hyperlink>
        </w:p>
        <w:p w14:paraId="64427078" w14:textId="141A3C70" w:rsidR="005D0C37" w:rsidRPr="005D0C37" w:rsidRDefault="005A6A6B" w:rsidP="00411BC9">
          <w:pPr>
            <w:pStyle w:val="Titre1"/>
            <w:tabs>
              <w:tab w:val="left" w:leader="dot" w:pos="5727"/>
            </w:tabs>
            <w:spacing w:before="40" w:after="100"/>
            <w:rPr>
              <w:lang w:bidi="fr-FR"/>
            </w:rPr>
          </w:pPr>
          <w:hyperlink w:anchor="_Toc22307506" w:history="1">
            <w:r w:rsidR="005D0C37" w:rsidRPr="005D0C37">
              <w:rPr>
                <w:lang w:bidi="fr-FR"/>
              </w:rPr>
              <w:t>Produits ou services</w:t>
            </w:r>
            <w:r w:rsidR="005D0C37" w:rsidRPr="005D0C37">
              <w:rPr>
                <w:rFonts w:ascii="Arial" w:hAnsi="Arial" w:cs="Arial"/>
                <w:b w:val="0"/>
                <w:bCs w:val="0"/>
                <w:color w:val="auto"/>
                <w:sz w:val="20"/>
                <w:szCs w:val="20"/>
                <w:lang w:bidi="fr-FR"/>
              </w:rPr>
              <w:tab/>
            </w:r>
            <w:r w:rsidR="003F7AD7">
              <w:rPr>
                <w:rFonts w:ascii="Arial" w:hAnsi="Arial" w:cs="Arial"/>
                <w:b w:val="0"/>
                <w:bCs w:val="0"/>
                <w:webHidden/>
                <w:color w:val="auto"/>
                <w:sz w:val="20"/>
                <w:szCs w:val="20"/>
                <w:lang w:bidi="fr-FR"/>
              </w:rPr>
              <w:t>5</w:t>
            </w:r>
          </w:hyperlink>
        </w:p>
        <w:p w14:paraId="613586A9" w14:textId="3F1F1E6B" w:rsidR="005D0C37" w:rsidRPr="005D0C37" w:rsidRDefault="005A6A6B" w:rsidP="00411BC9">
          <w:pPr>
            <w:pStyle w:val="Titre1"/>
            <w:tabs>
              <w:tab w:val="left" w:leader="dot" w:pos="5727"/>
            </w:tabs>
            <w:spacing w:before="40" w:after="100"/>
            <w:rPr>
              <w:lang w:bidi="fr-FR"/>
            </w:rPr>
          </w:pPr>
          <w:hyperlink w:anchor="_Toc22307515" w:history="1">
            <w:r w:rsidR="005D0C37" w:rsidRPr="005D0C37">
              <w:rPr>
                <w:lang w:bidi="fr-FR"/>
              </w:rPr>
              <w:t>Bon de commande</w:t>
            </w:r>
            <w:r w:rsidR="005D0C37" w:rsidRPr="005D0C37">
              <w:rPr>
                <w:b w:val="0"/>
                <w:bCs w:val="0"/>
                <w:webHidden/>
                <w:color w:val="auto"/>
                <w:sz w:val="20"/>
                <w:szCs w:val="20"/>
                <w:lang w:bidi="fr-FR"/>
              </w:rPr>
              <w:tab/>
            </w:r>
            <w:r w:rsidR="003F7AD7">
              <w:rPr>
                <w:b w:val="0"/>
                <w:bCs w:val="0"/>
                <w:webHidden/>
                <w:color w:val="auto"/>
                <w:sz w:val="20"/>
                <w:szCs w:val="20"/>
                <w:lang w:bidi="fr-FR"/>
              </w:rPr>
              <w:t>6</w:t>
            </w:r>
            <w:bookmarkStart w:id="16" w:name="_GoBack"/>
            <w:bookmarkEnd w:id="16"/>
          </w:hyperlink>
        </w:p>
        <w:p w14:paraId="6049043C" w14:textId="5B3D7651" w:rsidR="00FC16CD" w:rsidRPr="005D0C37" w:rsidRDefault="00FC16CD">
          <w:pPr>
            <w:rPr>
              <w:noProof/>
            </w:rPr>
          </w:pPr>
          <w:r w:rsidRPr="005D0C37">
            <w:rPr>
              <w:b/>
              <w:noProof/>
              <w:lang w:bidi="fr-FR"/>
            </w:rPr>
            <w:fldChar w:fldCharType="end"/>
          </w:r>
        </w:p>
      </w:sdtContent>
    </w:sdt>
    <w:p w14:paraId="6C344F74" w14:textId="77777777" w:rsidR="002052F4" w:rsidRPr="005D0C37" w:rsidRDefault="002052F4" w:rsidP="002052F4">
      <w:pPr>
        <w:rPr>
          <w:noProof/>
        </w:rPr>
      </w:pPr>
    </w:p>
    <w:p w14:paraId="2DD9174B" w14:textId="77777777" w:rsidR="009162A6" w:rsidRPr="005D0C37" w:rsidRDefault="00D017A4" w:rsidP="00FC16CD">
      <w:pPr>
        <w:pStyle w:val="TM1"/>
        <w:spacing w:after="240"/>
        <w:rPr>
          <w:rFonts w:ascii="Times New Roman" w:hAnsi="Times New Roman" w:cs="Times New Roman"/>
          <w:noProof/>
          <w:sz w:val="24"/>
          <w:szCs w:val="24"/>
        </w:rPr>
      </w:pPr>
      <w:r w:rsidRPr="005D0C37">
        <w:rPr>
          <w:noProof/>
          <w:lang w:bidi="fr-FR"/>
        </w:rPr>
        <w:fldChar w:fldCharType="begin"/>
      </w:r>
      <w:r w:rsidRPr="005D0C37">
        <w:rPr>
          <w:noProof/>
          <w:lang w:bidi="fr-FR"/>
        </w:rPr>
        <w:instrText xml:space="preserve"> TOC \o "1-3" \u </w:instrText>
      </w:r>
      <w:r w:rsidRPr="005D0C37">
        <w:rPr>
          <w:noProof/>
          <w:lang w:bidi="fr-FR"/>
        </w:rPr>
        <w:fldChar w:fldCharType="separate"/>
      </w:r>
    </w:p>
    <w:p w14:paraId="7C5F5F5A" w14:textId="77777777" w:rsidR="005A740B" w:rsidRPr="005D0C37" w:rsidRDefault="00044C85" w:rsidP="00647C6D">
      <w:pPr>
        <w:pStyle w:val="Titre1"/>
        <w:rPr>
          <w:b w:val="0"/>
          <w:noProof/>
        </w:rPr>
      </w:pPr>
      <w:bookmarkStart w:id="17" w:name="_Toc22304916"/>
      <w:bookmarkStart w:id="18" w:name="_Toc22307495"/>
      <w:r w:rsidRPr="005D0C37">
        <w:rPr>
          <w:b w:val="0"/>
          <w:noProof/>
          <w:lang w:bidi="fr-FR"/>
        </w:rPr>
        <mc:AlternateContent>
          <mc:Choice Requires="wps">
            <w:drawing>
              <wp:anchor distT="0" distB="0" distL="114300" distR="114300" simplePos="0" relativeHeight="251661824" behindDoc="0" locked="0" layoutInCell="1" allowOverlap="1" wp14:anchorId="0C0E2FAC" wp14:editId="7C05E588">
                <wp:simplePos x="0" y="0"/>
                <wp:positionH relativeFrom="page">
                  <wp:posOffset>2054546</wp:posOffset>
                </wp:positionH>
                <wp:positionV relativeFrom="page">
                  <wp:posOffset>5948313</wp:posOffset>
                </wp:positionV>
                <wp:extent cx="2930394" cy="1517650"/>
                <wp:effectExtent l="0" t="0" r="0" b="0"/>
                <wp:wrapNone/>
                <wp:docPr id="2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394" cy="151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9435FB" w14:textId="77777777" w:rsidR="002905D1" w:rsidRPr="00EC5439" w:rsidRDefault="002905D1" w:rsidP="00647C6D">
                            <w:pPr>
                              <w:pStyle w:val="Sous-titre"/>
                              <w:jc w:val="right"/>
                              <w:rPr>
                                <w:rFonts w:asciiTheme="majorHAnsi" w:hAnsiTheme="majorHAnsi" w:cs="Times New Roman"/>
                                <w:b/>
                                <w:bCs/>
                                <w:iCs/>
                                <w:color w:val="ED7D31" w:themeColor="accent2"/>
                                <w:spacing w:val="0"/>
                                <w:sz w:val="36"/>
                                <w:szCs w:val="24"/>
                                <w:lang w:bidi="fr-FR"/>
                              </w:rPr>
                            </w:pPr>
                            <w:r w:rsidRPr="00EC5439">
                              <w:rPr>
                                <w:rFonts w:asciiTheme="majorHAnsi" w:hAnsiTheme="majorHAnsi" w:cs="Times New Roman"/>
                                <w:b/>
                                <w:bCs/>
                                <w:iCs/>
                                <w:color w:val="ED7D31" w:themeColor="accent2"/>
                                <w:spacing w:val="0"/>
                                <w:sz w:val="36"/>
                                <w:szCs w:val="24"/>
                                <w:lang w:bidi="fr-FR"/>
                              </w:rPr>
                              <w:t>Nom de la société</w:t>
                            </w:r>
                          </w:p>
                          <w:p w14:paraId="6CE84009" w14:textId="77777777" w:rsidR="00EC5439" w:rsidRPr="00EC5439" w:rsidRDefault="00EC5439" w:rsidP="00411BC9">
                            <w:pPr>
                              <w:pStyle w:val="Sous-titre"/>
                              <w:rPr>
                                <w:i/>
                                <w:lang w:bidi="fr-FR"/>
                              </w:rPr>
                            </w:pPr>
                            <w:r w:rsidRPr="00EC5439">
                              <w:rPr>
                                <w:lang w:bidi="fr-FR"/>
                              </w:rPr>
                              <w:t>Notez ici le slogan de votre entreprise</w:t>
                            </w:r>
                          </w:p>
                          <w:p w14:paraId="4A0AD0B3" w14:textId="0E6C1767" w:rsidR="005654EA" w:rsidRPr="00EC5439" w:rsidRDefault="00EC5439" w:rsidP="00EC5439">
                            <w:pPr>
                              <w:pStyle w:val="Textesommairedelasocit"/>
                              <w:rPr>
                                <w:rStyle w:val="Accentuationlgre"/>
                              </w:rPr>
                            </w:pPr>
                            <w:r w:rsidRPr="00EC5439">
                              <w:rPr>
                                <w:rStyle w:val="Accentuationlgre"/>
                                <w:lang w:bidi="fr-FR"/>
                              </w:rPr>
                              <w:t>Utilisez cet espace pour résumer les produits et services de votre entreprise.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0E2FAC" id="_x0000_s1033" type="#_x0000_t202" style="position:absolute;margin-left:161.8pt;margin-top:468.35pt;width:230.75pt;height:11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" filled="f" stroked="f">
                <v:textbox style="mso-fit-shape-to-text:t">
                  <w:txbxContent>
                    <w:p w14:paraId="179435FB" w14:textId="77777777" w:rsidR="002905D1" w:rsidRPr="00EC5439" w:rsidRDefault="002905D1" w:rsidP="00647C6D">
                      <w:pPr>
                        <w:pStyle w:val="Sous-titre"/>
                        <w:jc w:val="right"/>
                        <w:rPr>
                          <w:rFonts w:asciiTheme="majorHAnsi" w:hAnsiTheme="majorHAnsi" w:cs="Times New Roman"/>
                          <w:b/>
                          <w:bCs/>
                          <w:iCs/>
                          <w:color w:val="ED7D31" w:themeColor="accent2"/>
                          <w:spacing w:val="0"/>
                          <w:sz w:val="36"/>
                          <w:szCs w:val="24"/>
                          <w:lang w:bidi="fr-FR"/>
                        </w:rPr>
                      </w:pPr>
                      <w:r w:rsidRPr="00EC5439">
                        <w:rPr>
                          <w:rFonts w:asciiTheme="majorHAnsi" w:hAnsiTheme="majorHAnsi" w:cs="Times New Roman"/>
                          <w:b/>
                          <w:bCs/>
                          <w:iCs/>
                          <w:color w:val="ED7D31" w:themeColor="accent2"/>
                          <w:spacing w:val="0"/>
                          <w:sz w:val="36"/>
                          <w:szCs w:val="24"/>
                          <w:lang w:bidi="fr-FR"/>
                        </w:rPr>
                        <w:t>Nom de la société</w:t>
                      </w:r>
                    </w:p>
                    <w:p w14:paraId="6CE84009" w14:textId="77777777" w:rsidR="00EC5439" w:rsidRPr="00EC5439" w:rsidRDefault="00EC5439" w:rsidP="00411BC9">
                      <w:pPr>
                        <w:pStyle w:val="Sous-titre"/>
                        <w:rPr>
                          <w:i/>
                          <w:lang w:bidi="fr-FR"/>
                        </w:rPr>
                      </w:pPr>
                      <w:r w:rsidRPr="00EC5439">
                        <w:rPr>
                          <w:lang w:bidi="fr-FR"/>
                        </w:rPr>
                        <w:t>Notez ici le slogan de votre entreprise</w:t>
                      </w:r>
                    </w:p>
                    <w:p w14:paraId="4A0AD0B3" w14:textId="0E6C1767" w:rsidR="005654EA" w:rsidRPr="00EC5439" w:rsidRDefault="00EC5439" w:rsidP="00EC5439">
                      <w:pPr>
                        <w:pStyle w:val="Textesommairedelasocit"/>
                        <w:rPr>
                          <w:rStyle w:val="Accentuationlgre"/>
                        </w:rPr>
                      </w:pPr>
                      <w:r w:rsidRPr="00EC5439">
                        <w:rPr>
                          <w:rStyle w:val="Accentuationlgre"/>
                          <w:lang w:bidi="fr-FR"/>
                        </w:rPr>
                        <w:t>Utilisez cet espace pour résumer les produits et services de votre entreprise.</w:t>
                      </w:r>
                    </w:p>
                  </w:txbxContent>
                </v:textbox>
                <w10:wrap anchorx="page" anchory="page"/>
              </v:shape>
            </w:pict>
          </mc:Fallback>
        </mc:AlternateContent>
      </w:r>
      <w:bookmarkEnd w:id="17"/>
      <w:bookmarkEnd w:id="18"/>
      <w:r w:rsidR="00D017A4" w:rsidRPr="005D0C37">
        <w:rPr>
          <w:rFonts w:cs="Arial"/>
          <w:b w:val="0"/>
          <w:noProof/>
          <w:sz w:val="20"/>
          <w:szCs w:val="20"/>
          <w:lang w:bidi="fr-FR"/>
        </w:rPr>
        <w:fldChar w:fldCharType="end"/>
      </w:r>
      <w:r w:rsidR="005A740B" w:rsidRPr="005D0C37">
        <w:rPr>
          <w:b w:val="0"/>
          <w:noProof/>
          <w:lang w:bidi="fr-FR"/>
        </w:rPr>
        <w:br w:type="page"/>
      </w:r>
    </w:p>
    <w:tbl>
      <w:tblPr>
        <w:tblStyle w:val="Grilledutableau"/>
        <w:tblW w:w="49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86"/>
        <w:gridCol w:w="297"/>
        <w:gridCol w:w="3688"/>
      </w:tblGrid>
      <w:tr w:rsidR="001E4C80" w:rsidRPr="005D0C37" w14:paraId="4FA5F57B" w14:textId="77777777" w:rsidTr="00F0017F">
        <w:tc>
          <w:tcPr>
            <w:tcW w:w="5000" w:type="pct"/>
            <w:gridSpan w:val="3"/>
          </w:tcPr>
          <w:p w14:paraId="71D9E7FE" w14:textId="77777777" w:rsidR="001E4C80" w:rsidRPr="005D0C37" w:rsidRDefault="001E4C80" w:rsidP="00E83E4A">
            <w:pPr>
              <w:pStyle w:val="Contenu"/>
              <w:tabs>
                <w:tab w:val="right" w:pos="5631"/>
              </w:tabs>
              <w:spacing w:before="0" w:after="0"/>
              <w:rPr>
                <w:noProof/>
              </w:rPr>
            </w:pPr>
            <w:r w:rsidRPr="005D0C37">
              <w:rPr>
                <w:noProof/>
                <w:lang w:bidi="fr-FR"/>
              </w:rPr>
              <w:lastRenderedPageBreak/>
              <mc:AlternateContent>
                <mc:Choice Requires="wps">
                  <w:drawing>
                    <wp:inline distT="0" distB="0" distL="0" distR="0" wp14:anchorId="3016FE1C" wp14:editId="6CB50CFC">
                      <wp:extent cx="4010025" cy="508883"/>
                      <wp:effectExtent l="0" t="0" r="9525" b="5715"/>
                      <wp:docPr id="1" name="Zone de texte 1"/>
                      <wp:cNvGraphicFramePr/>
                      <a:graphic xmlns:a="http://schemas.openxmlformats.org/drawingml/2006/main">
                        <a:graphicData uri="http://schemas.microsoft.com/office/word/2010/wordprocessingShape">
                          <wps:wsp>
                            <wps:cNvSpPr txBox="1"/>
                            <wps:spPr>
                              <a:xfrm>
                                <a:off x="0" y="0"/>
                                <a:ext cx="4010025" cy="508883"/>
                              </a:xfrm>
                              <a:prstGeom prst="rect">
                                <a:avLst/>
                              </a:prstGeom>
                              <a:noFill/>
                              <a:ln w="6350">
                                <a:noFill/>
                              </a:ln>
                            </wps:spPr>
                            <wps:txbx>
                              <w:txbxContent>
                                <w:p w14:paraId="2ABC9BDB" w14:textId="77777777" w:rsidR="001E4C80" w:rsidRPr="00E83E4A" w:rsidRDefault="001E4C80" w:rsidP="00071890">
                                  <w:pPr>
                                    <w:pStyle w:val="Titre1"/>
                                    <w:spacing w:before="40" w:after="100"/>
                                  </w:pPr>
                                  <w:bookmarkStart w:id="19" w:name="_Toc22304918"/>
                                  <w:bookmarkStart w:id="20" w:name="_Toc22307496"/>
                                  <w:bookmarkStart w:id="21" w:name="_Toc22324480"/>
                                  <w:bookmarkStart w:id="22" w:name="_Toc22324511"/>
                                  <w:r w:rsidRPr="00E83E4A">
                                    <w:rPr>
                                      <w:lang w:bidi="fr-FR"/>
                                    </w:rPr>
                                    <w:t>Objectif et avantage d’un livret</w:t>
                                  </w:r>
                                  <w:bookmarkEnd w:id="19"/>
                                  <w:bookmarkEnd w:id="20"/>
                                  <w:bookmarkEnd w:id="21"/>
                                  <w:bookmarkEnd w:id="22"/>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3016FE1C" id="Zone de texte 1" o:spid="_x0000_s1034" type="#_x0000_t202" style="width:315.75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" filled="f" stroked="f" strokeweight=".5pt">
                      <v:textbox inset="0,,0">
                        <w:txbxContent>
                          <w:p w14:paraId="2ABC9BDB" w14:textId="77777777" w:rsidR="001E4C80" w:rsidRPr="00E83E4A" w:rsidRDefault="001E4C80" w:rsidP="00071890">
                            <w:pPr>
                              <w:pStyle w:val="Titre1"/>
                              <w:spacing w:before="40" w:after="100"/>
                            </w:pPr>
                            <w:bookmarkStart w:id="23" w:name="_Toc22304918"/>
                            <w:bookmarkStart w:id="24" w:name="_Toc22307496"/>
                            <w:bookmarkStart w:id="25" w:name="_Toc22324480"/>
                            <w:bookmarkStart w:id="26" w:name="_Toc22324511"/>
                            <w:r w:rsidRPr="00E83E4A">
                              <w:rPr>
                                <w:lang w:bidi="fr-FR"/>
                              </w:rPr>
                              <w:t>Objectif et avantage d’un livret</w:t>
                            </w:r>
                            <w:bookmarkEnd w:id="23"/>
                            <w:bookmarkEnd w:id="24"/>
                            <w:bookmarkEnd w:id="25"/>
                            <w:bookmarkEnd w:id="26"/>
                          </w:p>
                        </w:txbxContent>
                      </v:textbox>
                      <w10:anchorlock/>
                    </v:shape>
                  </w:pict>
                </mc:Fallback>
              </mc:AlternateContent>
            </w:r>
            <w:r w:rsidR="00E83E4A" w:rsidRPr="005D0C37">
              <w:rPr>
                <w:noProof/>
                <w:lang w:bidi="fr-FR"/>
              </w:rPr>
              <w:tab/>
            </w:r>
          </w:p>
        </w:tc>
      </w:tr>
      <w:tr w:rsidR="001E4C80" w:rsidRPr="005D0C37" w14:paraId="75D7DA47" w14:textId="77777777" w:rsidTr="00F0017F">
        <w:trPr>
          <w:trHeight w:val="837"/>
        </w:trPr>
        <w:tc>
          <w:tcPr>
            <w:tcW w:w="5000" w:type="pct"/>
            <w:gridSpan w:val="3"/>
          </w:tcPr>
          <w:p w14:paraId="2CC7536A" w14:textId="77777777" w:rsidR="001E4C80" w:rsidRPr="005D0C37" w:rsidRDefault="00E83E4A" w:rsidP="00E83E4A">
            <w:pPr>
              <w:pStyle w:val="Contenu"/>
              <w:spacing w:before="0" w:after="0"/>
              <w:rPr>
                <w:noProof/>
              </w:rPr>
            </w:pPr>
            <w:r w:rsidRPr="005D0C37">
              <w:rPr>
                <w:noProof/>
                <w:lang w:bidi="fr-FR"/>
              </w:rPr>
              <mc:AlternateContent>
                <mc:Choice Requires="wps">
                  <w:drawing>
                    <wp:inline distT="0" distB="0" distL="0" distR="0" wp14:anchorId="314480AF" wp14:editId="2C097E6F">
                      <wp:extent cx="4267200" cy="582805"/>
                      <wp:effectExtent l="0" t="0" r="0" b="0"/>
                      <wp:docPr id="26" name="Zone de texte 26"/>
                      <wp:cNvGraphicFramePr/>
                      <a:graphic xmlns:a="http://schemas.openxmlformats.org/drawingml/2006/main">
                        <a:graphicData uri="http://schemas.microsoft.com/office/word/2010/wordprocessingShape">
                          <wps:wsp>
                            <wps:cNvSpPr txBox="1"/>
                            <wps:spPr>
                              <a:xfrm>
                                <a:off x="0" y="0"/>
                                <a:ext cx="4267200" cy="582805"/>
                              </a:xfrm>
                              <a:prstGeom prst="rect">
                                <a:avLst/>
                              </a:prstGeom>
                              <a:noFill/>
                              <a:ln w="6350">
                                <a:noFill/>
                              </a:ln>
                            </wps:spPr>
                            <wps:txbx>
                              <w:txbxContent>
                                <w:p w14:paraId="31668613" w14:textId="77777777" w:rsidR="00E83E4A" w:rsidRPr="001E4C80" w:rsidRDefault="00E83E4A" w:rsidP="00E83E4A">
                                  <w:pPr>
                                    <w:pStyle w:val="Contenu"/>
                                    <w:spacing w:before="0" w:after="0"/>
                                  </w:pPr>
                                  <w:r w:rsidRPr="001E4C80">
                                    <w:rPr>
                                      <w:lang w:bidi="fr-FR"/>
                                    </w:rPr>
                                    <w:t>L’objectif de ce livret est de faire la promotion d'un produit ou d'un service. Les livrets peuvent être un excellent moyen de faire connaître les produits de votre entreprise et peuvent aussi aider à bâtir l'identité de votre organisation.</w:t>
                                  </w:r>
                                </w:p>
                                <w:p w14:paraId="45326264" w14:textId="77777777" w:rsidR="00E83E4A" w:rsidRDefault="00E83E4A" w:rsidP="00E83E4A">
                                  <w:pPr>
                                    <w:pStyle w:val="Contenu"/>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314480AF" id="Zone de texte 26" o:spid="_x0000_s1035" type="#_x0000_t202" style="width:336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" filled="f" stroked="f" strokeweight=".5pt">
                      <v:textbox inset="0,,0">
                        <w:txbxContent>
                          <w:p w14:paraId="31668613" w14:textId="77777777" w:rsidR="00E83E4A" w:rsidRPr="001E4C80" w:rsidRDefault="00E83E4A" w:rsidP="00E83E4A">
                            <w:pPr>
                              <w:pStyle w:val="Contenu"/>
                              <w:spacing w:before="0" w:after="0"/>
                            </w:pPr>
                            <w:r w:rsidRPr="001E4C80">
                              <w:rPr>
                                <w:lang w:bidi="fr-FR"/>
                              </w:rPr>
                              <w:t>L’objectif de ce livret est de faire la promotion d'un produit ou d'un service. Les livrets peuvent être un excellent moyen de faire connaître les produits de votre entreprise et peuvent aussi aider à bâtir l'identité de votre organisation.</w:t>
                            </w:r>
                          </w:p>
                          <w:p w14:paraId="45326264" w14:textId="77777777" w:rsidR="00E83E4A" w:rsidRDefault="00E83E4A" w:rsidP="00E83E4A">
                            <w:pPr>
                              <w:pStyle w:val="Contenu"/>
                            </w:pPr>
                          </w:p>
                        </w:txbxContent>
                      </v:textbox>
                      <w10:anchorlock/>
                    </v:shape>
                  </w:pict>
                </mc:Fallback>
              </mc:AlternateContent>
            </w:r>
          </w:p>
        </w:tc>
      </w:tr>
      <w:tr w:rsidR="001E4C80" w:rsidRPr="005D0C37" w14:paraId="7C4DB60E" w14:textId="77777777" w:rsidTr="00F0017F">
        <w:tc>
          <w:tcPr>
            <w:tcW w:w="5000" w:type="pct"/>
            <w:gridSpan w:val="3"/>
          </w:tcPr>
          <w:p w14:paraId="74DDCEA6" w14:textId="0530C400" w:rsidR="001E4C80" w:rsidRPr="005D0C37" w:rsidRDefault="001E4C80" w:rsidP="00071890">
            <w:pPr>
              <w:pStyle w:val="Titre1"/>
              <w:spacing w:before="0" w:after="0"/>
              <w:rPr>
                <w:noProof/>
              </w:rPr>
            </w:pPr>
            <w:bookmarkStart w:id="27" w:name="_Toc22307498"/>
            <w:r w:rsidRPr="005D0C37">
              <w:rPr>
                <w:noProof/>
                <w:lang w:bidi="fr-FR"/>
              </w:rPr>
              <mc:AlternateContent>
                <mc:Choice Requires="wps">
                  <w:drawing>
                    <wp:inline distT="0" distB="0" distL="0" distR="0" wp14:anchorId="03443F65" wp14:editId="2FED7C32">
                      <wp:extent cx="2461846" cy="422031"/>
                      <wp:effectExtent l="0" t="0" r="0" b="0"/>
                      <wp:docPr id="27" name="Zone de texte 27"/>
                      <wp:cNvGraphicFramePr/>
                      <a:graphic xmlns:a="http://schemas.openxmlformats.org/drawingml/2006/main">
                        <a:graphicData uri="http://schemas.microsoft.com/office/word/2010/wordprocessingShape">
                          <wps:wsp>
                            <wps:cNvSpPr txBox="1"/>
                            <wps:spPr>
                              <a:xfrm>
                                <a:off x="0" y="0"/>
                                <a:ext cx="2461846" cy="422031"/>
                              </a:xfrm>
                              <a:prstGeom prst="rect">
                                <a:avLst/>
                              </a:prstGeom>
                              <a:noFill/>
                              <a:ln w="6350">
                                <a:noFill/>
                              </a:ln>
                            </wps:spPr>
                            <wps:txbx>
                              <w:txbxContent>
                                <w:p w14:paraId="399DE1A6" w14:textId="77777777" w:rsidR="001E4C80" w:rsidRPr="00E83E4A" w:rsidRDefault="001E4C80" w:rsidP="00071890">
                                  <w:pPr>
                                    <w:pStyle w:val="Titre1"/>
                                    <w:spacing w:before="40" w:afterLines="100" w:after="240"/>
                                  </w:pPr>
                                  <w:bookmarkStart w:id="28" w:name="_Toc22304919"/>
                                  <w:bookmarkStart w:id="29" w:name="_Toc22307497"/>
                                  <w:bookmarkStart w:id="30" w:name="_Toc22324481"/>
                                  <w:r w:rsidRPr="00E83E4A">
                                    <w:rPr>
                                      <w:lang w:bidi="fr-FR"/>
                                    </w:rPr>
                                    <w:t>Mise en route</w:t>
                                  </w:r>
                                  <w:bookmarkEnd w:id="28"/>
                                  <w:bookmarkEnd w:id="29"/>
                                  <w:bookmarkEnd w:id="30"/>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shape w14:anchorId="03443F65" id="_x0000_s1036" type="#_x0000_t202" style="width:193.8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" filled="f" stroked="f" strokeweight=".5pt">
                      <v:textbox inset="0">
                        <w:txbxContent>
                          <w:p w14:paraId="399DE1A6" w14:textId="77777777" w:rsidR="001E4C80" w:rsidRPr="00E83E4A" w:rsidRDefault="001E4C80" w:rsidP="00071890">
                            <w:pPr>
                              <w:pStyle w:val="Titre1"/>
                              <w:spacing w:before="40" w:afterLines="100" w:after="240"/>
                            </w:pPr>
                            <w:bookmarkStart w:id="31" w:name="_Toc22304919"/>
                            <w:bookmarkStart w:id="32" w:name="_Toc22307497"/>
                            <w:bookmarkStart w:id="33" w:name="_Toc22324481"/>
                            <w:r w:rsidRPr="00E83E4A">
                              <w:rPr>
                                <w:lang w:bidi="fr-FR"/>
                              </w:rPr>
                              <w:t>Mise en route</w:t>
                            </w:r>
                            <w:bookmarkEnd w:id="31"/>
                            <w:bookmarkEnd w:id="32"/>
                            <w:bookmarkEnd w:id="33"/>
                          </w:p>
                        </w:txbxContent>
                      </v:textbox>
                      <w10:anchorlock/>
                    </v:shape>
                  </w:pict>
                </mc:Fallback>
              </mc:AlternateContent>
            </w:r>
            <w:bookmarkEnd w:id="27"/>
          </w:p>
        </w:tc>
      </w:tr>
      <w:tr w:rsidR="001E4C80" w:rsidRPr="005D0C37" w14:paraId="6DF1378B" w14:textId="77777777" w:rsidTr="00F0017F">
        <w:trPr>
          <w:trHeight w:val="2135"/>
        </w:trPr>
        <w:tc>
          <w:tcPr>
            <w:tcW w:w="5000" w:type="pct"/>
            <w:gridSpan w:val="3"/>
          </w:tcPr>
          <w:p w14:paraId="4C4E2BC0" w14:textId="77777777" w:rsidR="00E83E4A" w:rsidRPr="005D0C37" w:rsidRDefault="00E83E4A" w:rsidP="00E83E4A">
            <w:pPr>
              <w:pStyle w:val="Corpsdetexte"/>
              <w:spacing w:after="240"/>
              <w:rPr>
                <w:noProof/>
              </w:rPr>
            </w:pPr>
            <w:r w:rsidRPr="005D0C37">
              <w:rPr>
                <w:noProof/>
                <w:lang w:bidi="fr-FR"/>
              </w:rPr>
              <mc:AlternateContent>
                <mc:Choice Requires="wps">
                  <w:drawing>
                    <wp:inline distT="0" distB="0" distL="0" distR="0" wp14:anchorId="0A6E33E7" wp14:editId="54F49D13">
                      <wp:extent cx="4324350" cy="1104900"/>
                      <wp:effectExtent l="0" t="0" r="0" b="0"/>
                      <wp:docPr id="40" name="Zone de texte 40"/>
                      <wp:cNvGraphicFramePr/>
                      <a:graphic xmlns:a="http://schemas.openxmlformats.org/drawingml/2006/main">
                        <a:graphicData uri="http://schemas.microsoft.com/office/word/2010/wordprocessingShape">
                          <wps:wsp>
                            <wps:cNvSpPr txBox="1"/>
                            <wps:spPr>
                              <a:xfrm>
                                <a:off x="0" y="0"/>
                                <a:ext cx="4324350" cy="1104900"/>
                              </a:xfrm>
                              <a:prstGeom prst="rect">
                                <a:avLst/>
                              </a:prstGeom>
                              <a:noFill/>
                              <a:ln w="6350">
                                <a:noFill/>
                              </a:ln>
                            </wps:spPr>
                            <wps:txbx>
                              <w:txbxContent>
                                <w:p w14:paraId="3BF43DEF" w14:textId="77777777" w:rsidR="00E83E4A" w:rsidRDefault="00E83E4A" w:rsidP="00E83E4A">
                                  <w:pPr>
                                    <w:pStyle w:val="Contenu"/>
                                    <w:spacing w:before="0" w:after="0"/>
                                  </w:pPr>
                                  <w:r>
                                    <w:rPr>
                                      <w:lang w:bidi="fr-FR"/>
                                    </w:rPr>
                                    <w:t>Tout d’abord, déterminez l’audience concernée par le livret. Il peut s’agir de toute personne susceptible de bénéficier des produits ou services qu’il contient. Évaluez ensuite le temps et l’argent que vous pouvez consacrer à votre livret. Ces facteurs vous aideront à déterminer la longueur de votre livret et la fréquence à laquelle il est publié. Si votre livret fait office de catalogue de produits ou services, nous vous recommandons de le publier au moins une fois par trimestre afin qu'il soit considéré comme une source constante d'information.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0A6E33E7" id="Zone de texte 40" o:spid="_x0000_s1037" type="#_x0000_t202" style="width:340.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" filled="f" stroked="f" strokeweight=".5pt">
                      <v:textbox inset="0,,0">
                        <w:txbxContent>
                          <w:p w14:paraId="3BF43DEF" w14:textId="77777777" w:rsidR="00E83E4A" w:rsidRDefault="00E83E4A" w:rsidP="00E83E4A">
                            <w:pPr>
                              <w:pStyle w:val="Contenu"/>
                              <w:spacing w:before="0" w:after="0"/>
                            </w:pPr>
                            <w:r>
                              <w:rPr>
                                <w:lang w:bidi="fr-FR"/>
                              </w:rPr>
                              <w:t>Tout d’abord, déterminez l’audience concernée par le livret. Il peut s’agir de toute personne susceptible de bénéficier des produits ou services qu’il contient. Évaluez ensuite le temps et l’argent que vous pouvez consacrer à votre livret. Ces facteurs vous aideront à déterminer la longueur de votre livret et la fréquence à laquelle il est publié. Si votre livret fait office de catalogue de produits ou services, nous vous recommandons de le publier au moins une fois par trimestre afin qu'il soit considéré comme une source constante d'information.</w:t>
                            </w:r>
                          </w:p>
                        </w:txbxContent>
                      </v:textbox>
                      <w10:anchorlock/>
                    </v:shape>
                  </w:pict>
                </mc:Fallback>
              </mc:AlternateContent>
            </w:r>
          </w:p>
        </w:tc>
      </w:tr>
      <w:tr w:rsidR="001E4C80" w:rsidRPr="005D0C37" w14:paraId="6B424AB5" w14:textId="77777777" w:rsidTr="00F0017F">
        <w:trPr>
          <w:trHeight w:val="909"/>
        </w:trPr>
        <w:tc>
          <w:tcPr>
            <w:tcW w:w="5000" w:type="pct"/>
            <w:gridSpan w:val="3"/>
          </w:tcPr>
          <w:p w14:paraId="59ECC4AF" w14:textId="77777777" w:rsidR="00E83E4A" w:rsidRPr="005D0C37" w:rsidRDefault="00071890" w:rsidP="00071890">
            <w:pPr>
              <w:pStyle w:val="Corpsdetexte"/>
              <w:spacing w:before="0" w:after="240"/>
              <w:jc w:val="both"/>
              <w:rPr>
                <w:noProof/>
              </w:rPr>
            </w:pPr>
            <w:r w:rsidRPr="005D0C37">
              <w:rPr>
                <w:noProof/>
                <w:lang w:bidi="fr-FR"/>
              </w:rPr>
              <w:drawing>
                <wp:inline distT="0" distB="0" distL="0" distR="0" wp14:anchorId="1A237081" wp14:editId="5C9FC8AC">
                  <wp:extent cx="4267200" cy="1416685"/>
                  <wp:effectExtent l="0" t="0" r="0" b="0"/>
                  <wp:docPr id="43" name="Image 43" descr="ampoules sur arrière-plan d'architecture colo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ivret publicitaire-02.png"/>
                          <pic:cNvPicPr/>
                        </pic:nvPicPr>
                        <pic:blipFill>
                          <a:blip r:embed="rId11">
                            <a:extLst>
                              <a:ext uri="{28A0092B-C50C-407E-A947-70E740481C1C}">
                                <a14:useLocalDpi xmlns:a14="http://schemas.microsoft.com/office/drawing/2010/main" val="0"/>
                              </a:ext>
                            </a:extLst>
                          </a:blip>
                          <a:stretch>
                            <a:fillRect/>
                          </a:stretch>
                        </pic:blipFill>
                        <pic:spPr>
                          <a:xfrm>
                            <a:off x="0" y="0"/>
                            <a:ext cx="4268607" cy="1417152"/>
                          </a:xfrm>
                          <a:prstGeom prst="rect">
                            <a:avLst/>
                          </a:prstGeom>
                        </pic:spPr>
                      </pic:pic>
                    </a:graphicData>
                  </a:graphic>
                </wp:inline>
              </w:drawing>
            </w:r>
          </w:p>
        </w:tc>
      </w:tr>
      <w:tr w:rsidR="001E4C80" w:rsidRPr="005D0C37" w14:paraId="49C81470" w14:textId="77777777" w:rsidTr="00F0017F">
        <w:tc>
          <w:tcPr>
            <w:tcW w:w="5000" w:type="pct"/>
            <w:gridSpan w:val="3"/>
          </w:tcPr>
          <w:p w14:paraId="6938F97D" w14:textId="77777777" w:rsidR="001E4C80" w:rsidRPr="005D0C37" w:rsidRDefault="00E83E4A" w:rsidP="00E83E4A">
            <w:pPr>
              <w:pStyle w:val="Corpsdetexte"/>
              <w:spacing w:before="0" w:after="0"/>
              <w:rPr>
                <w:noProof/>
              </w:rPr>
            </w:pPr>
            <w:r w:rsidRPr="005D0C37">
              <w:rPr>
                <w:noProof/>
                <w:lang w:bidi="fr-FR"/>
              </w:rPr>
              <mc:AlternateContent>
                <mc:Choice Requires="wps">
                  <w:drawing>
                    <wp:inline distT="0" distB="0" distL="0" distR="0" wp14:anchorId="78E25715" wp14:editId="1E33B059">
                      <wp:extent cx="4295775" cy="1828800"/>
                      <wp:effectExtent l="0" t="0" r="9525" b="0"/>
                      <wp:docPr id="42" name="Zone de texte 42"/>
                      <wp:cNvGraphicFramePr/>
                      <a:graphic xmlns:a="http://schemas.openxmlformats.org/drawingml/2006/main">
                        <a:graphicData uri="http://schemas.microsoft.com/office/word/2010/wordprocessingShape">
                          <wps:wsp>
                            <wps:cNvSpPr txBox="1"/>
                            <wps:spPr>
                              <a:xfrm>
                                <a:off x="0" y="0"/>
                                <a:ext cx="4295775" cy="1828800"/>
                              </a:xfrm>
                              <a:prstGeom prst="rect">
                                <a:avLst/>
                              </a:prstGeom>
                              <a:noFill/>
                              <a:ln w="6350">
                                <a:noFill/>
                              </a:ln>
                            </wps:spPr>
                            <wps:txbx>
                              <w:txbxContent>
                                <w:p w14:paraId="1ADA3E12" w14:textId="77777777" w:rsidR="00E83E4A" w:rsidRDefault="00E83E4A" w:rsidP="00E83E4A">
                                  <w:pPr>
                                    <w:pStyle w:val="Contenu"/>
                                  </w:pPr>
                                  <w:r w:rsidRPr="00E83E4A">
                                    <w:rPr>
                                      <w:lang w:bidi="fr-FR"/>
                                    </w:rPr>
                                    <w:t>Avant d’imprimer votre livret, réfléchissez à la façon dont vous allez relier ses pages. La méthode que vous choisissez dépend du nombre de pages de votre livret, de son utilisation prévue et de votre budget. Par exemple, si votre livret ne contient qu’un petit nombre de pages, vous pouvez choisir l’option la plus économique : plier et agrafer. S'il contient plus de quelques pages, envisagez la reliure en peigne ou en spirale, qui utilise un morceau de plastique continu en forme de ressort qui permet à votre livret de se coucher à plat et de se replier sur lui-même pour faciliter la lecture. Pour les livrets épais, vous pouvez utiliser une méthode plus permanente (et plus chère) nommée « reliure parfaite », utilisée pour les livres de poche.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78E25715" id="Zone de texte 42" o:spid="_x0000_s1038" type="#_x0000_t202" style="width:338.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" filled="f" stroked="f" strokeweight=".5pt">
                      <v:textbox inset="0,,0">
                        <w:txbxContent>
                          <w:p w14:paraId="1ADA3E12" w14:textId="77777777" w:rsidR="00E83E4A" w:rsidRDefault="00E83E4A" w:rsidP="00E83E4A">
                            <w:pPr>
                              <w:pStyle w:val="Contenu"/>
                            </w:pPr>
                            <w:r w:rsidRPr="00E83E4A">
                              <w:rPr>
                                <w:lang w:bidi="fr-FR"/>
                              </w:rPr>
                              <w:t>Avant d’imprimer votre livret, réfléchissez à la façon dont vous allez relier ses pages. La méthode que vous choisissez dépend du nombre de pages de votre livret, de son utilisation prévue et de votre budget. Par exemple, si votre livret ne contient qu’un petit nombre de pages, vous pouvez choisir l’option la plus économique : plier et agrafer. S'il contient plus de quelques pages, envisagez la reliure en peigne ou en spirale, qui utilise un morceau de plastique continu en forme de ressort qui permet à votre livret de se coucher à plat et de se replier sur lui-même pour faciliter la lecture. Pour les livrets épais, vous pouvez utiliser une méthode plus permanente (et plus chère) nommée « reliure parfaite », utilisée pour les livres de poche.</w:t>
                            </w:r>
                          </w:p>
                        </w:txbxContent>
                      </v:textbox>
                      <w10:anchorlock/>
                    </v:shape>
                  </w:pict>
                </mc:Fallback>
              </mc:AlternateContent>
            </w:r>
          </w:p>
        </w:tc>
      </w:tr>
      <w:tr w:rsidR="00071890" w:rsidRPr="005D0C37" w14:paraId="6E9E1A40" w14:textId="77777777" w:rsidTr="00F0017F">
        <w:tblPrEx>
          <w:tblCellMar>
            <w:left w:w="108" w:type="dxa"/>
            <w:right w:w="108" w:type="dxa"/>
          </w:tblCellMar>
        </w:tblPrEx>
        <w:tc>
          <w:tcPr>
            <w:tcW w:w="5000" w:type="pct"/>
            <w:gridSpan w:val="3"/>
          </w:tcPr>
          <w:p w14:paraId="1BC4F956" w14:textId="1C1C5D61" w:rsidR="00071890" w:rsidRPr="005D0C37" w:rsidRDefault="0064221D" w:rsidP="0064221D">
            <w:pPr>
              <w:pStyle w:val="Titre1"/>
              <w:spacing w:before="0"/>
              <w:rPr>
                <w:noProof/>
              </w:rPr>
            </w:pPr>
            <w:bookmarkStart w:id="34" w:name="_Toc22307499"/>
            <w:r w:rsidRPr="005D0C37">
              <w:rPr>
                <w:noProof/>
                <w:lang w:bidi="fr-FR"/>
              </w:rPr>
              <w:lastRenderedPageBreak/>
              <mc:AlternateContent>
                <mc:Choice Requires="wps">
                  <w:drawing>
                    <wp:inline distT="0" distB="0" distL="0" distR="0" wp14:anchorId="40011994" wp14:editId="279825A6">
                      <wp:extent cx="3760236" cy="452176"/>
                      <wp:effectExtent l="0" t="0" r="12065" b="5080"/>
                      <wp:docPr id="46" name="Zone de texte 46"/>
                      <wp:cNvGraphicFramePr/>
                      <a:graphic xmlns:a="http://schemas.openxmlformats.org/drawingml/2006/main">
                        <a:graphicData uri="http://schemas.microsoft.com/office/word/2010/wordprocessingShape">
                          <wps:wsp>
                            <wps:cNvSpPr txBox="1"/>
                            <wps:spPr>
                              <a:xfrm>
                                <a:off x="0" y="0"/>
                                <a:ext cx="3760236" cy="452176"/>
                              </a:xfrm>
                              <a:prstGeom prst="rect">
                                <a:avLst/>
                              </a:prstGeom>
                              <a:noFill/>
                              <a:ln w="6350">
                                <a:noFill/>
                              </a:ln>
                            </wps:spPr>
                            <wps:txbx>
                              <w:txbxContent>
                                <w:p w14:paraId="33AFFBAC" w14:textId="77777777" w:rsidR="0064221D" w:rsidRPr="00E83E4A" w:rsidRDefault="0064221D" w:rsidP="0064221D">
                                  <w:pPr>
                                    <w:pStyle w:val="Titre1"/>
                                    <w:spacing w:before="40" w:after="100"/>
                                  </w:pPr>
                                  <w:bookmarkStart w:id="35" w:name="_Toc22304921"/>
                                  <w:bookmarkStart w:id="36" w:name="_Toc22307500"/>
                                  <w:r w:rsidRPr="0064221D">
                                    <w:rPr>
                                      <w:lang w:bidi="fr-FR"/>
                                    </w:rPr>
                                    <w:t>Insertion de votre propre art</w:t>
                                  </w:r>
                                  <w:bookmarkEnd w:id="35"/>
                                  <w:bookmarkEnd w:id="36"/>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40011994" id="Zone de texte 46" o:spid="_x0000_s1039" type="#_x0000_t202" style="width:296.1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" filled="f" stroked="f" strokeweight=".5pt">
                      <v:textbox inset="0,,0">
                        <w:txbxContent>
                          <w:p w14:paraId="33AFFBAC" w14:textId="77777777" w:rsidR="0064221D" w:rsidRPr="00E83E4A" w:rsidRDefault="0064221D" w:rsidP="0064221D">
                            <w:pPr>
                              <w:pStyle w:val="Titre1"/>
                              <w:spacing w:before="40" w:after="100"/>
                            </w:pPr>
                            <w:bookmarkStart w:id="37" w:name="_Toc22304921"/>
                            <w:bookmarkStart w:id="38" w:name="_Toc22307500"/>
                            <w:r w:rsidRPr="0064221D">
                              <w:rPr>
                                <w:lang w:bidi="fr-FR"/>
                              </w:rPr>
                              <w:t>Insertion de votre propre art</w:t>
                            </w:r>
                            <w:bookmarkEnd w:id="37"/>
                            <w:bookmarkEnd w:id="38"/>
                          </w:p>
                        </w:txbxContent>
                      </v:textbox>
                      <w10:anchorlock/>
                    </v:shape>
                  </w:pict>
                </mc:Fallback>
              </mc:AlternateContent>
            </w:r>
            <w:bookmarkEnd w:id="34"/>
          </w:p>
        </w:tc>
      </w:tr>
      <w:tr w:rsidR="00071890" w:rsidRPr="005D0C37" w14:paraId="40E7FD88" w14:textId="77777777" w:rsidTr="00F0017F">
        <w:tblPrEx>
          <w:tblCellMar>
            <w:left w:w="108" w:type="dxa"/>
            <w:right w:w="108" w:type="dxa"/>
          </w:tblCellMar>
        </w:tblPrEx>
        <w:tc>
          <w:tcPr>
            <w:tcW w:w="5000" w:type="pct"/>
            <w:gridSpan w:val="3"/>
          </w:tcPr>
          <w:p w14:paraId="42620A6D" w14:textId="77777777" w:rsidR="00071890" w:rsidRPr="005D0C37" w:rsidRDefault="003B4E31" w:rsidP="0064221D">
            <w:pPr>
              <w:pStyle w:val="Corpsdetexte"/>
              <w:spacing w:before="0" w:after="60"/>
              <w:rPr>
                <w:noProof/>
              </w:rPr>
            </w:pPr>
            <w:r w:rsidRPr="005D0C37">
              <w:rPr>
                <w:noProof/>
                <w:lang w:bidi="fr-FR"/>
              </w:rPr>
              <w:drawing>
                <wp:inline distT="0" distB="0" distL="0" distR="0" wp14:anchorId="6016E50A" wp14:editId="695DAA9D">
                  <wp:extent cx="4114800" cy="1392555"/>
                  <wp:effectExtent l="0" t="0" r="0" b="0"/>
                  <wp:docPr id="53" name="Image 53" descr="voyants lumineux sur arrière-plan s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ivret publicitaire-02.png"/>
                          <pic:cNvPicPr/>
                        </pic:nvPicPr>
                        <pic:blipFill>
                          <a:blip r:embed="rId12">
                            <a:extLst>
                              <a:ext uri="{28A0092B-C50C-407E-A947-70E740481C1C}">
                                <a14:useLocalDpi xmlns:a14="http://schemas.microsoft.com/office/drawing/2010/main" val="0"/>
                              </a:ext>
                            </a:extLst>
                          </a:blip>
                          <a:stretch>
                            <a:fillRect/>
                          </a:stretch>
                        </pic:blipFill>
                        <pic:spPr>
                          <a:xfrm>
                            <a:off x="0" y="0"/>
                            <a:ext cx="4116490" cy="1393127"/>
                          </a:xfrm>
                          <a:prstGeom prst="rect">
                            <a:avLst/>
                          </a:prstGeom>
                        </pic:spPr>
                      </pic:pic>
                    </a:graphicData>
                  </a:graphic>
                </wp:inline>
              </w:drawing>
            </w:r>
          </w:p>
          <w:p w14:paraId="4636D722" w14:textId="77777777" w:rsidR="003B4E31" w:rsidRPr="005D0C37" w:rsidRDefault="003B4E31" w:rsidP="0064221D">
            <w:pPr>
              <w:pStyle w:val="Corpsdetexte"/>
              <w:spacing w:before="0" w:after="60"/>
              <w:rPr>
                <w:noProof/>
              </w:rPr>
            </w:pPr>
            <w:r w:rsidRPr="005D0C37">
              <w:rPr>
                <w:noProof/>
                <w:lang w:bidi="fr-FR"/>
              </w:rPr>
              <mc:AlternateContent>
                <mc:Choice Requires="wps">
                  <w:drawing>
                    <wp:inline distT="0" distB="0" distL="0" distR="0" wp14:anchorId="49673E26" wp14:editId="7D743427">
                      <wp:extent cx="4143375" cy="1922106"/>
                      <wp:effectExtent l="0" t="0" r="9525" b="2540"/>
                      <wp:docPr id="47" name="Zone de texte 47"/>
                      <wp:cNvGraphicFramePr/>
                      <a:graphic xmlns:a="http://schemas.openxmlformats.org/drawingml/2006/main">
                        <a:graphicData uri="http://schemas.microsoft.com/office/word/2010/wordprocessingShape">
                          <wps:wsp>
                            <wps:cNvSpPr txBox="1"/>
                            <wps:spPr>
                              <a:xfrm>
                                <a:off x="0" y="0"/>
                                <a:ext cx="4143375" cy="1922106"/>
                              </a:xfrm>
                              <a:prstGeom prst="rect">
                                <a:avLst/>
                              </a:prstGeom>
                              <a:noFill/>
                              <a:ln w="6350">
                                <a:noFill/>
                              </a:ln>
                            </wps:spPr>
                            <wps:txbx>
                              <w:txbxContent>
                                <w:p w14:paraId="79C13BCE" w14:textId="77777777" w:rsidR="003B4E31" w:rsidRDefault="003B4E31" w:rsidP="003B4E31">
                                  <w:pPr>
                                    <w:pStyle w:val="Contenu"/>
                                    <w:spacing w:before="0"/>
                                  </w:pPr>
                                  <w:r w:rsidRPr="00A03E98">
                                    <w:rPr>
                                      <w:lang w:bidi="fr-FR"/>
                                    </w:rPr>
                                    <w:t xml:space="preserve">Vous pouvez remplacer les images de ce modèle par les photos de votre entreprise. Pour ce faire, cliquez à l’endroit où vous voulez insérer l’image. Dans le menu </w:t>
                                  </w:r>
                                  <w:r w:rsidRPr="00A03E98">
                                    <w:rPr>
                                      <w:b/>
                                      <w:lang w:bidi="fr-FR"/>
                                    </w:rPr>
                                    <w:t>Insérer</w:t>
                                  </w:r>
                                  <w:r w:rsidRPr="00A03E98">
                                    <w:rPr>
                                      <w:lang w:bidi="fr-FR"/>
                                    </w:rPr>
                                    <w:t>,</w:t>
                                  </w:r>
                                  <w:r w:rsidRPr="00A03E98">
                                    <w:rPr>
                                      <w:b/>
                                      <w:lang w:bidi="fr-FR"/>
                                    </w:rPr>
                                    <w:t xml:space="preserve"> </w:t>
                                  </w:r>
                                  <w:r w:rsidRPr="00A03E98">
                                    <w:rPr>
                                      <w:lang w:bidi="fr-FR"/>
                                    </w:rPr>
                                    <w:t>pointez sur</w:t>
                                  </w:r>
                                  <w:r w:rsidRPr="00A03E98">
                                    <w:rPr>
                                      <w:b/>
                                      <w:lang w:bidi="fr-FR"/>
                                    </w:rPr>
                                    <w:t xml:space="preserve"> Image</w:t>
                                  </w:r>
                                  <w:r w:rsidRPr="00A03E98">
                                    <w:rPr>
                                      <w:lang w:bidi="fr-FR"/>
                                    </w:rPr>
                                    <w:t>, puis cliquez sur</w:t>
                                  </w:r>
                                  <w:r w:rsidRPr="00A03E98">
                                    <w:rPr>
                                      <w:b/>
                                      <w:lang w:bidi="fr-FR"/>
                                    </w:rPr>
                                    <w:t xml:space="preserve"> À partir du fichier</w:t>
                                  </w:r>
                                  <w:r w:rsidRPr="00A03E98">
                                    <w:rPr>
                                      <w:lang w:bidi="fr-FR"/>
                                    </w:rPr>
                                    <w:t xml:space="preserve">. Recherchez l’image que vous voulez insérer, puis cliquez sur celle-ci. Cliquez ensuite sur la flèche située à droite du bouton </w:t>
                                  </w:r>
                                  <w:r w:rsidRPr="00A03E98">
                                    <w:rPr>
                                      <w:b/>
                                      <w:lang w:bidi="fr-FR"/>
                                    </w:rPr>
                                    <w:t>Insérer</w:t>
                                  </w:r>
                                  <w:r w:rsidRPr="00A03E98">
                                    <w:rPr>
                                      <w:lang w:bidi="fr-FR"/>
                                    </w:rPr>
                                    <w:t>, puis cliquez sur</w:t>
                                  </w:r>
                                  <w:r w:rsidRPr="00A03E98">
                                    <w:rPr>
                                      <w:b/>
                                      <w:lang w:bidi="fr-FR"/>
                                    </w:rPr>
                                    <w:t xml:space="preserve"> Insérer </w:t>
                                  </w:r>
                                  <w:r w:rsidRPr="00A03E98">
                                    <w:rPr>
                                      <w:lang w:bidi="fr-FR"/>
                                    </w:rPr>
                                    <w:t>pour placer une copie de l’image dans le livret,</w:t>
                                  </w:r>
                                  <w:r w:rsidRPr="00A03E98">
                                    <w:rPr>
                                      <w:b/>
                                      <w:lang w:bidi="fr-FR"/>
                                    </w:rPr>
                                    <w:t xml:space="preserve"> Lien vers le fichier</w:t>
                                  </w:r>
                                  <w:r w:rsidRPr="00A03E98">
                                    <w:rPr>
                                      <w:lang w:bidi="fr-FR"/>
                                    </w:rPr>
                                    <w:t xml:space="preserve"> pour afficher l’image sans insérer de copie ou </w:t>
                                  </w:r>
                                  <w:r w:rsidRPr="00A03E98">
                                    <w:rPr>
                                      <w:b/>
                                      <w:lang w:bidi="fr-FR"/>
                                    </w:rPr>
                                    <w:t>Insérer et lier</w:t>
                                  </w:r>
                                  <w:r w:rsidRPr="00A03E98">
                                    <w:rPr>
                                      <w:lang w:bidi="fr-FR"/>
                                    </w:rPr>
                                    <w:t xml:space="preserve">. </w:t>
                                  </w:r>
                                  <w:r w:rsidRPr="00A03E98">
                                    <w:rPr>
                                      <w:b/>
                                      <w:lang w:bidi="fr-FR"/>
                                    </w:rPr>
                                    <w:t xml:space="preserve">Lien vers le fichier </w:t>
                                  </w:r>
                                  <w:r w:rsidRPr="00A03E98">
                                    <w:rPr>
                                      <w:lang w:bidi="fr-FR"/>
                                    </w:rPr>
                                    <w:t xml:space="preserve">n’augmente pas la taille, et si vous apportez des modifications à l’image d’origine, celles-ci apparaissent automatiquement dans le livret. Cependant, l’image ne s’affiche pas si elle est visionnée à partir d'un ordinateur qui ne peut pas établir de lien avec l'original. </w:t>
                                  </w:r>
                                  <w:r w:rsidRPr="00A03E98">
                                    <w:rPr>
                                      <w:b/>
                                      <w:lang w:bidi="fr-FR"/>
                                    </w:rPr>
                                    <w:t xml:space="preserve">Insérer et Lier </w:t>
                                  </w:r>
                                  <w:r w:rsidRPr="00A03E98">
                                    <w:rPr>
                                      <w:lang w:bidi="fr-FR"/>
                                    </w:rPr>
                                    <w:t>insère une copie de sorte que l’image est toujours disponible et met automatiquement à jour les modifications apportées à l’original.</w:t>
                                  </w:r>
                                </w:p>
                                <w:p w14:paraId="052045F3" w14:textId="77777777" w:rsidR="003B4E31" w:rsidRDefault="003B4E31" w:rsidP="003B4E31">
                                  <w:pPr>
                                    <w:pStyle w:val="Contenu"/>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49673E26" id="Zone de texte 47" o:spid="_x0000_s1040" type="#_x0000_t202" style="width:326.25pt;height:1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" filled="f" stroked="f" strokeweight=".5pt">
                      <v:textbox inset="0,,0">
                        <w:txbxContent>
                          <w:p w14:paraId="79C13BCE" w14:textId="77777777" w:rsidR="003B4E31" w:rsidRDefault="003B4E31" w:rsidP="003B4E31">
                            <w:pPr>
                              <w:pStyle w:val="Contenu"/>
                              <w:spacing w:before="0"/>
                            </w:pPr>
                            <w:r w:rsidRPr="00A03E98">
                              <w:rPr>
                                <w:lang w:bidi="fr-FR"/>
                              </w:rPr>
                              <w:t xml:space="preserve">Vous pouvez remplacer les images de ce modèle par les photos de votre entreprise. Pour ce faire, cliquez à l’endroit où vous voulez insérer l’image. Dans le menu </w:t>
                            </w:r>
                            <w:r w:rsidRPr="00A03E98">
                              <w:rPr>
                                <w:b/>
                                <w:lang w:bidi="fr-FR"/>
                              </w:rPr>
                              <w:t>Insérer</w:t>
                            </w:r>
                            <w:r w:rsidRPr="00A03E98">
                              <w:rPr>
                                <w:lang w:bidi="fr-FR"/>
                              </w:rPr>
                              <w:t>,</w:t>
                            </w:r>
                            <w:r w:rsidRPr="00A03E98">
                              <w:rPr>
                                <w:b/>
                                <w:lang w:bidi="fr-FR"/>
                              </w:rPr>
                              <w:t xml:space="preserve"> </w:t>
                            </w:r>
                            <w:r w:rsidRPr="00A03E98">
                              <w:rPr>
                                <w:lang w:bidi="fr-FR"/>
                              </w:rPr>
                              <w:t>pointez sur</w:t>
                            </w:r>
                            <w:r w:rsidRPr="00A03E98">
                              <w:rPr>
                                <w:b/>
                                <w:lang w:bidi="fr-FR"/>
                              </w:rPr>
                              <w:t xml:space="preserve"> Image</w:t>
                            </w:r>
                            <w:r w:rsidRPr="00A03E98">
                              <w:rPr>
                                <w:lang w:bidi="fr-FR"/>
                              </w:rPr>
                              <w:t>, puis cliquez sur</w:t>
                            </w:r>
                            <w:r w:rsidRPr="00A03E98">
                              <w:rPr>
                                <w:b/>
                                <w:lang w:bidi="fr-FR"/>
                              </w:rPr>
                              <w:t xml:space="preserve"> À partir du fichier</w:t>
                            </w:r>
                            <w:r w:rsidRPr="00A03E98">
                              <w:rPr>
                                <w:lang w:bidi="fr-FR"/>
                              </w:rPr>
                              <w:t xml:space="preserve">. Recherchez l’image que vous voulez insérer, puis cliquez sur celle-ci. Cliquez ensuite sur la flèche située à droite du bouton </w:t>
                            </w:r>
                            <w:r w:rsidRPr="00A03E98">
                              <w:rPr>
                                <w:b/>
                                <w:lang w:bidi="fr-FR"/>
                              </w:rPr>
                              <w:t>Insérer</w:t>
                            </w:r>
                            <w:r w:rsidRPr="00A03E98">
                              <w:rPr>
                                <w:lang w:bidi="fr-FR"/>
                              </w:rPr>
                              <w:t>, puis cliquez sur</w:t>
                            </w:r>
                            <w:r w:rsidRPr="00A03E98">
                              <w:rPr>
                                <w:b/>
                                <w:lang w:bidi="fr-FR"/>
                              </w:rPr>
                              <w:t xml:space="preserve"> Insérer </w:t>
                            </w:r>
                            <w:r w:rsidRPr="00A03E98">
                              <w:rPr>
                                <w:lang w:bidi="fr-FR"/>
                              </w:rPr>
                              <w:t>pour placer une copie de l’image dans le livret,</w:t>
                            </w:r>
                            <w:r w:rsidRPr="00A03E98">
                              <w:rPr>
                                <w:b/>
                                <w:lang w:bidi="fr-FR"/>
                              </w:rPr>
                              <w:t xml:space="preserve"> Lien vers le fichier</w:t>
                            </w:r>
                            <w:r w:rsidRPr="00A03E98">
                              <w:rPr>
                                <w:lang w:bidi="fr-FR"/>
                              </w:rPr>
                              <w:t xml:space="preserve"> pour afficher l’image sans insérer de copie ou </w:t>
                            </w:r>
                            <w:r w:rsidRPr="00A03E98">
                              <w:rPr>
                                <w:b/>
                                <w:lang w:bidi="fr-FR"/>
                              </w:rPr>
                              <w:t>Insérer et lier</w:t>
                            </w:r>
                            <w:r w:rsidRPr="00A03E98">
                              <w:rPr>
                                <w:lang w:bidi="fr-FR"/>
                              </w:rPr>
                              <w:t xml:space="preserve">. </w:t>
                            </w:r>
                            <w:r w:rsidRPr="00A03E98">
                              <w:rPr>
                                <w:b/>
                                <w:lang w:bidi="fr-FR"/>
                              </w:rPr>
                              <w:t xml:space="preserve">Lien vers le fichier </w:t>
                            </w:r>
                            <w:r w:rsidRPr="00A03E98">
                              <w:rPr>
                                <w:lang w:bidi="fr-FR"/>
                              </w:rPr>
                              <w:t xml:space="preserve">n’augmente pas la taille, et si vous apportez des modifications à l’image d’origine, celles-ci apparaissent automatiquement dans le livret. Cependant, l’image ne s’affiche pas si elle est visionnée à partir d'un ordinateur qui ne peut pas établir de lien avec l'original. </w:t>
                            </w:r>
                            <w:r w:rsidRPr="00A03E98">
                              <w:rPr>
                                <w:b/>
                                <w:lang w:bidi="fr-FR"/>
                              </w:rPr>
                              <w:t xml:space="preserve">Insérer et Lier </w:t>
                            </w:r>
                            <w:r w:rsidRPr="00A03E98">
                              <w:rPr>
                                <w:lang w:bidi="fr-FR"/>
                              </w:rPr>
                              <w:t>insère une copie de sorte que l’image est toujours disponible et met automatiquement à jour les modifications apportées à l’original.</w:t>
                            </w:r>
                          </w:p>
                          <w:p w14:paraId="052045F3" w14:textId="77777777" w:rsidR="003B4E31" w:rsidRDefault="003B4E31" w:rsidP="003B4E31">
                            <w:pPr>
                              <w:pStyle w:val="Contenu"/>
                            </w:pPr>
                          </w:p>
                        </w:txbxContent>
                      </v:textbox>
                      <w10:anchorlock/>
                    </v:shape>
                  </w:pict>
                </mc:Fallback>
              </mc:AlternateContent>
            </w:r>
          </w:p>
        </w:tc>
      </w:tr>
      <w:tr w:rsidR="00071890" w:rsidRPr="005D0C37" w14:paraId="62D6A232" w14:textId="77777777" w:rsidTr="00F0017F">
        <w:tblPrEx>
          <w:tblCellMar>
            <w:left w:w="108" w:type="dxa"/>
            <w:right w:w="108" w:type="dxa"/>
          </w:tblCellMar>
        </w:tblPrEx>
        <w:tc>
          <w:tcPr>
            <w:tcW w:w="5000" w:type="pct"/>
            <w:gridSpan w:val="3"/>
          </w:tcPr>
          <w:p w14:paraId="1EF61D81" w14:textId="45B0EDFB" w:rsidR="00071890" w:rsidRPr="005D0C37" w:rsidRDefault="0064221D" w:rsidP="0064221D">
            <w:pPr>
              <w:pStyle w:val="Titre1"/>
              <w:spacing w:before="0"/>
              <w:jc w:val="right"/>
              <w:rPr>
                <w:noProof/>
              </w:rPr>
            </w:pPr>
            <w:bookmarkStart w:id="39" w:name="_Toc22307502"/>
            <w:r w:rsidRPr="005D0C37">
              <w:rPr>
                <w:noProof/>
                <w:lang w:bidi="fr-FR"/>
              </w:rPr>
              <mc:AlternateContent>
                <mc:Choice Requires="wps">
                  <w:drawing>
                    <wp:inline distT="0" distB="0" distL="0" distR="0" wp14:anchorId="4DCCDEF3" wp14:editId="5CECD4C0">
                      <wp:extent cx="4260077" cy="391886"/>
                      <wp:effectExtent l="0" t="0" r="7620" b="0"/>
                      <wp:docPr id="48" name="Zone de texte 48"/>
                      <wp:cNvGraphicFramePr/>
                      <a:graphic xmlns:a="http://schemas.openxmlformats.org/drawingml/2006/main">
                        <a:graphicData uri="http://schemas.microsoft.com/office/word/2010/wordprocessingShape">
                          <wps:wsp>
                            <wps:cNvSpPr txBox="1"/>
                            <wps:spPr>
                              <a:xfrm>
                                <a:off x="0" y="0"/>
                                <a:ext cx="4260077" cy="391886"/>
                              </a:xfrm>
                              <a:prstGeom prst="rect">
                                <a:avLst/>
                              </a:prstGeom>
                              <a:noFill/>
                              <a:ln w="6350">
                                <a:noFill/>
                              </a:ln>
                            </wps:spPr>
                            <wps:txbx>
                              <w:txbxContent>
                                <w:p w14:paraId="1D4E147E" w14:textId="77777777" w:rsidR="0064221D" w:rsidRPr="00E83E4A" w:rsidRDefault="0064221D" w:rsidP="003B4E31">
                                  <w:pPr>
                                    <w:pStyle w:val="Titre1"/>
                                    <w:spacing w:before="40" w:after="100"/>
                                    <w:jc w:val="both"/>
                                  </w:pPr>
                                  <w:bookmarkStart w:id="40" w:name="_Toc22304924"/>
                                  <w:bookmarkStart w:id="41" w:name="_Toc22307501"/>
                                  <w:bookmarkStart w:id="42" w:name="_Toc22324485"/>
                                  <w:r w:rsidRPr="0064221D">
                                    <w:rPr>
                                      <w:lang w:bidi="fr-FR"/>
                                    </w:rPr>
                                    <w:t>Utilisation des citations</w:t>
                                  </w:r>
                                  <w:bookmarkEnd w:id="40"/>
                                  <w:bookmarkEnd w:id="41"/>
                                  <w:bookmarkEnd w:id="42"/>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4DCCDEF3" id="Zone de texte 48" o:spid="_x0000_s1041" type="#_x0000_t202" style="width:335.4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" filled="f" stroked="f" strokeweight=".5pt">
                      <v:textbox inset="0,,0">
                        <w:txbxContent>
                          <w:p w14:paraId="1D4E147E" w14:textId="77777777" w:rsidR="0064221D" w:rsidRPr="00E83E4A" w:rsidRDefault="0064221D" w:rsidP="003B4E31">
                            <w:pPr>
                              <w:pStyle w:val="Titre1"/>
                              <w:spacing w:before="40" w:after="100"/>
                              <w:jc w:val="both"/>
                            </w:pPr>
                            <w:bookmarkStart w:id="43" w:name="_Toc22304924"/>
                            <w:bookmarkStart w:id="44" w:name="_Toc22307501"/>
                            <w:bookmarkStart w:id="45" w:name="_Toc22324485"/>
                            <w:r w:rsidRPr="0064221D">
                              <w:rPr>
                                <w:lang w:bidi="fr-FR"/>
                              </w:rPr>
                              <w:t>Utilisation des citations</w:t>
                            </w:r>
                            <w:bookmarkEnd w:id="43"/>
                            <w:bookmarkEnd w:id="44"/>
                            <w:bookmarkEnd w:id="45"/>
                          </w:p>
                        </w:txbxContent>
                      </v:textbox>
                      <w10:anchorlock/>
                    </v:shape>
                  </w:pict>
                </mc:Fallback>
              </mc:AlternateContent>
            </w:r>
            <w:bookmarkEnd w:id="39"/>
          </w:p>
        </w:tc>
      </w:tr>
      <w:tr w:rsidR="003B4E31" w:rsidRPr="005D0C37" w14:paraId="6865F694" w14:textId="77777777" w:rsidTr="00F0017F">
        <w:tblPrEx>
          <w:tblCellMar>
            <w:left w:w="108" w:type="dxa"/>
            <w:right w:w="108" w:type="dxa"/>
          </w:tblCellMar>
        </w:tblPrEx>
        <w:tc>
          <w:tcPr>
            <w:tcW w:w="5000" w:type="pct"/>
            <w:gridSpan w:val="3"/>
          </w:tcPr>
          <w:p w14:paraId="5F194B2D" w14:textId="3EE44511" w:rsidR="003B4E31" w:rsidRPr="005D0C37" w:rsidRDefault="003B4E31" w:rsidP="0064221D">
            <w:pPr>
              <w:pStyle w:val="Titre1"/>
              <w:spacing w:before="0"/>
              <w:jc w:val="right"/>
              <w:rPr>
                <w:noProof/>
              </w:rPr>
            </w:pPr>
            <w:bookmarkStart w:id="46" w:name="_Toc22304925"/>
            <w:bookmarkStart w:id="47" w:name="_Toc22307503"/>
            <w:r w:rsidRPr="005D0C37">
              <w:rPr>
                <w:noProof/>
                <w:lang w:bidi="fr-FR"/>
              </w:rPr>
              <mc:AlternateContent>
                <mc:Choice Requires="wps">
                  <w:drawing>
                    <wp:inline distT="0" distB="0" distL="0" distR="0" wp14:anchorId="454221E3" wp14:editId="09B68228">
                      <wp:extent cx="4229100" cy="699796"/>
                      <wp:effectExtent l="0" t="0" r="0" b="5080"/>
                      <wp:docPr id="196" name="Zone de texte 196"/>
                      <wp:cNvGraphicFramePr/>
                      <a:graphic xmlns:a="http://schemas.openxmlformats.org/drawingml/2006/main">
                        <a:graphicData uri="http://schemas.microsoft.com/office/word/2010/wordprocessingShape">
                          <wps:wsp>
                            <wps:cNvSpPr txBox="1"/>
                            <wps:spPr>
                              <a:xfrm>
                                <a:off x="0" y="0"/>
                                <a:ext cx="4229100" cy="699796"/>
                              </a:xfrm>
                              <a:prstGeom prst="rect">
                                <a:avLst/>
                              </a:prstGeom>
                              <a:noFill/>
                              <a:ln w="6350">
                                <a:noFill/>
                              </a:ln>
                            </wps:spPr>
                            <wps:txbx>
                              <w:txbxContent>
                                <w:p w14:paraId="38B3BE71" w14:textId="77777777" w:rsidR="003B4E31" w:rsidRPr="003B4E31" w:rsidRDefault="003B4E31" w:rsidP="003B4E31">
                                  <w:pPr>
                                    <w:pStyle w:val="Contenu"/>
                                    <w:spacing w:before="0" w:after="0"/>
                                    <w:rPr>
                                      <w:noProof/>
                                    </w:rPr>
                                  </w:pPr>
                                  <w:r w:rsidRPr="003B4E31">
                                    <w:rPr>
                                      <w:noProof/>
                                      <w:lang w:bidi="fr-FR"/>
                                    </w:rPr>
                                    <w:t>Vous pouvez attirer les lecteurs vers les informations contenues dans votre livret en utilisant une citation, comme celle de la page deux. Une citation est une expression ou une phrase extraite de votre colonne principale et mise à part de façon à ce qu’elle soit facilement visible.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454221E3" id="Zone de texte 196" o:spid="_x0000_s1042" type="#_x0000_t202" style="width:333pt;height: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" filled="f" stroked="f" strokeweight=".5pt">
                      <v:textbox inset="0,,0">
                        <w:txbxContent>
                          <w:p w14:paraId="38B3BE71" w14:textId="77777777" w:rsidR="003B4E31" w:rsidRPr="003B4E31" w:rsidRDefault="003B4E31" w:rsidP="003B4E31">
                            <w:pPr>
                              <w:pStyle w:val="Contenu"/>
                              <w:spacing w:before="0" w:after="0"/>
                              <w:rPr>
                                <w:noProof/>
                              </w:rPr>
                            </w:pPr>
                            <w:r w:rsidRPr="003B4E31">
                              <w:rPr>
                                <w:noProof/>
                                <w:lang w:bidi="fr-FR"/>
                              </w:rPr>
                              <w:t>Vous pouvez attirer les lecteurs vers les informations contenues dans votre livret en utilisant une citation, comme celle de la page deux. Une citation est une expression ou une phrase extraite de votre colonne principale et mise à part de façon à ce qu’elle soit facilement visible.</w:t>
                            </w:r>
                          </w:p>
                        </w:txbxContent>
                      </v:textbox>
                      <w10:anchorlock/>
                    </v:shape>
                  </w:pict>
                </mc:Fallback>
              </mc:AlternateContent>
            </w:r>
            <w:bookmarkEnd w:id="46"/>
            <w:bookmarkEnd w:id="47"/>
          </w:p>
        </w:tc>
      </w:tr>
      <w:tr w:rsidR="00182987" w:rsidRPr="005D0C37" w14:paraId="72BF347E" w14:textId="77777777" w:rsidTr="00F0017F">
        <w:tblPrEx>
          <w:tblCellMar>
            <w:left w:w="108" w:type="dxa"/>
            <w:right w:w="108" w:type="dxa"/>
          </w:tblCellMar>
        </w:tblPrEx>
        <w:tc>
          <w:tcPr>
            <w:tcW w:w="2207" w:type="pct"/>
          </w:tcPr>
          <w:p w14:paraId="2AB187EC" w14:textId="77777777" w:rsidR="003B4E31" w:rsidRPr="005D0C37" w:rsidRDefault="003B4E31" w:rsidP="0064221D">
            <w:pPr>
              <w:pStyle w:val="Corpsdetexte"/>
              <w:spacing w:before="0" w:after="0"/>
              <w:rPr>
                <w:noProof/>
              </w:rPr>
            </w:pPr>
            <w:r w:rsidRPr="005D0C37">
              <w:rPr>
                <w:noProof/>
                <w:lang w:bidi="fr-FR"/>
              </w:rPr>
              <mc:AlternateContent>
                <mc:Choice Requires="wps">
                  <w:drawing>
                    <wp:inline distT="0" distB="0" distL="0" distR="0" wp14:anchorId="431CA858" wp14:editId="3D7DA8FE">
                      <wp:extent cx="1866122" cy="1408922"/>
                      <wp:effectExtent l="0" t="0" r="1270" b="1270"/>
                      <wp:docPr id="50" name="Zone de texte 50"/>
                      <wp:cNvGraphicFramePr/>
                      <a:graphic xmlns:a="http://schemas.openxmlformats.org/drawingml/2006/main">
                        <a:graphicData uri="http://schemas.microsoft.com/office/word/2010/wordprocessingShape">
                          <wps:wsp>
                            <wps:cNvSpPr txBox="1"/>
                            <wps:spPr>
                              <a:xfrm>
                                <a:off x="0" y="0"/>
                                <a:ext cx="1866122" cy="1408922"/>
                              </a:xfrm>
                              <a:prstGeom prst="rect">
                                <a:avLst/>
                              </a:prstGeom>
                              <a:noFill/>
                              <a:ln w="6350">
                                <a:noFill/>
                              </a:ln>
                            </wps:spPr>
                            <wps:txbx>
                              <w:txbxContent>
                                <w:p w14:paraId="57BE390A" w14:textId="77777777" w:rsidR="003B4E31" w:rsidRPr="0005680E" w:rsidRDefault="003B4E31" w:rsidP="003B4E31">
                                  <w:pPr>
                                    <w:pStyle w:val="Contenu"/>
                                    <w:spacing w:before="0"/>
                                  </w:pPr>
                                  <w:r w:rsidRPr="0005680E">
                                    <w:rPr>
                                      <w:lang w:bidi="fr-FR"/>
                                    </w:rPr>
                                    <w:t xml:space="preserve">Elle peut être mise à part de plusieurs manières. En règle générale, vous la placez dans une zone de texte, puis vous positionnez la zone de texte. En outre, vous pouvez formater différemment la citation en modifiant la police de caractères, le style et la taille de la police. </w:t>
                                  </w:r>
                                </w:p>
                                <w:p w14:paraId="379F0E79" w14:textId="77777777" w:rsidR="003B4E31" w:rsidRDefault="003B4E31" w:rsidP="0064221D">
                                  <w:pPr>
                                    <w:pStyle w:val="Contenu"/>
                                    <w:spacing w:before="0"/>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431CA858" id="Zone de texte 50" o:spid="_x0000_s1043" type="#_x0000_t202" style="width:146.95pt;height:1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" filled="f" stroked="f" strokeweight=".5pt">
                      <v:textbox inset="0,,0">
                        <w:txbxContent>
                          <w:p w14:paraId="57BE390A" w14:textId="77777777" w:rsidR="003B4E31" w:rsidRPr="0005680E" w:rsidRDefault="003B4E31" w:rsidP="003B4E31">
                            <w:pPr>
                              <w:pStyle w:val="Contenu"/>
                              <w:spacing w:before="0"/>
                            </w:pPr>
                            <w:r w:rsidRPr="0005680E">
                              <w:rPr>
                                <w:lang w:bidi="fr-FR"/>
                              </w:rPr>
                              <w:t xml:space="preserve">Elle peut être mise à part de plusieurs manières. En règle générale, vous la placez dans une zone de texte, puis vous positionnez la zone de texte. En outre, vous pouvez formater différemment la citation en modifiant la police de caractères, le style et la taille de la police. </w:t>
                            </w:r>
                          </w:p>
                          <w:p w14:paraId="379F0E79" w14:textId="77777777" w:rsidR="003B4E31" w:rsidRDefault="003B4E31" w:rsidP="0064221D">
                            <w:pPr>
                              <w:pStyle w:val="Contenu"/>
                              <w:spacing w:before="0"/>
                            </w:pPr>
                          </w:p>
                        </w:txbxContent>
                      </v:textbox>
                      <w10:anchorlock/>
                    </v:shape>
                  </w:pict>
                </mc:Fallback>
              </mc:AlternateContent>
            </w:r>
          </w:p>
        </w:tc>
        <w:tc>
          <w:tcPr>
            <w:tcW w:w="2793" w:type="pct"/>
            <w:gridSpan w:val="2"/>
            <w:vAlign w:val="bottom"/>
          </w:tcPr>
          <w:p w14:paraId="77B841BF" w14:textId="77777777" w:rsidR="003B4E31" w:rsidRPr="005D0C37" w:rsidRDefault="003B4E31" w:rsidP="003B4E31">
            <w:pPr>
              <w:pStyle w:val="Corpsdetexte"/>
              <w:spacing w:before="0" w:after="0"/>
              <w:jc w:val="right"/>
              <w:rPr>
                <w:noProof/>
              </w:rPr>
            </w:pPr>
            <w:r w:rsidRPr="005D0C37">
              <w:rPr>
                <w:noProof/>
                <w:lang w:bidi="fr-FR"/>
              </w:rPr>
              <mc:AlternateContent>
                <mc:Choice Requires="wps">
                  <w:drawing>
                    <wp:inline distT="0" distB="0" distL="0" distR="0" wp14:anchorId="014B71B7" wp14:editId="5DC70030">
                      <wp:extent cx="2383790" cy="1466850"/>
                      <wp:effectExtent l="0" t="0" r="0" b="0"/>
                      <wp:docPr id="195" name="Zone de texte 195"/>
                      <wp:cNvGraphicFramePr/>
                      <a:graphic xmlns:a="http://schemas.openxmlformats.org/drawingml/2006/main">
                        <a:graphicData uri="http://schemas.microsoft.com/office/word/2010/wordprocessingShape">
                          <wps:wsp>
                            <wps:cNvSpPr txBox="1"/>
                            <wps:spPr>
                              <a:xfrm>
                                <a:off x="0" y="0"/>
                                <a:ext cx="2383790" cy="1466850"/>
                              </a:xfrm>
                              <a:prstGeom prst="rect">
                                <a:avLst/>
                              </a:prstGeom>
                              <a:solidFill>
                                <a:schemeClr val="accent2"/>
                              </a:solidFill>
                              <a:ln w="6350">
                                <a:noFill/>
                              </a:ln>
                            </wps:spPr>
                            <wps:txbx>
                              <w:txbxContent>
                                <w:p w14:paraId="49520C0A" w14:textId="6E01B506" w:rsidR="003B4E31" w:rsidRDefault="003B4E31" w:rsidP="008A7E61">
                                  <w:pPr>
                                    <w:pStyle w:val="Contenu"/>
                                    <w:spacing w:before="0" w:after="0" w:line="240" w:lineRule="exact"/>
                                  </w:pPr>
                                  <w:r w:rsidRPr="005E0BCB">
                                    <w:rPr>
                                      <w:rStyle w:val="Accentuationintense"/>
                                      <w:color w:val="FFFFFF" w:themeColor="background1"/>
                                      <w:lang w:bidi="fr-FR"/>
                                    </w:rPr>
                                    <w:t>Le texte d’une citation doit être attrayant. Lorsqu'un lecteur feuillette votre livret à la recherche d'une raison de le lire, une citation peut en fournir la raison.</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inline>
                  </w:drawing>
                </mc:Choice>
                <mc:Fallback>
                  <w:pict>
                    <v:shape w14:anchorId="014B71B7" id="Zone de texte 195" o:spid="_x0000_s1044" type="#_x0000_t202" style="width:187.7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" fillcolor="#ed7d31 [3205]" stroked="f" strokeweight=".5pt">
                      <v:textbox inset="14.4pt,14.4pt,14.4pt,14.4pt">
                        <w:txbxContent>
                          <w:p w14:paraId="49520C0A" w14:textId="6E01B506" w:rsidR="003B4E31" w:rsidRDefault="003B4E31" w:rsidP="008A7E61">
                            <w:pPr>
                              <w:pStyle w:val="Contenu"/>
                              <w:spacing w:before="0" w:after="0" w:line="240" w:lineRule="exact"/>
                            </w:pPr>
                            <w:r w:rsidRPr="005E0BCB">
                              <w:rPr>
                                <w:rStyle w:val="Accentuationintense"/>
                                <w:color w:val="FFFFFF" w:themeColor="background1"/>
                                <w:lang w:bidi="fr-FR"/>
                              </w:rPr>
                              <w:t>Le texte d’une citation doit être attrayant. Lorsqu'un lecteur feuillette votre livret à la recherche d'une raison de le lire, une citation peut en fournir la raison.</w:t>
                            </w:r>
                          </w:p>
                        </w:txbxContent>
                      </v:textbox>
                      <w10:anchorlock/>
                    </v:shape>
                  </w:pict>
                </mc:Fallback>
              </mc:AlternateContent>
            </w:r>
          </w:p>
        </w:tc>
      </w:tr>
      <w:tr w:rsidR="005E0BCB" w:rsidRPr="005D0C37" w14:paraId="3FADCE30" w14:textId="77777777" w:rsidTr="00F0017F">
        <w:tblPrEx>
          <w:tblCellMar>
            <w:left w:w="108" w:type="dxa"/>
            <w:right w:w="108" w:type="dxa"/>
          </w:tblCellMar>
        </w:tblPrEx>
        <w:tc>
          <w:tcPr>
            <w:tcW w:w="5000" w:type="pct"/>
            <w:gridSpan w:val="3"/>
          </w:tcPr>
          <w:p w14:paraId="2C4DCC92" w14:textId="142032A4" w:rsidR="005E0BCB" w:rsidRPr="005D0C37" w:rsidRDefault="005E0BCB" w:rsidP="005E0BCB">
            <w:pPr>
              <w:pStyle w:val="Titre1"/>
              <w:spacing w:before="0" w:after="0"/>
              <w:rPr>
                <w:noProof/>
              </w:rPr>
            </w:pPr>
            <w:bookmarkStart w:id="48" w:name="_Toc22307504"/>
            <w:r w:rsidRPr="005D0C37">
              <w:rPr>
                <w:noProof/>
                <w:lang w:bidi="fr-FR"/>
              </w:rPr>
              <w:lastRenderedPageBreak/>
              <mc:AlternateContent>
                <mc:Choice Requires="wps">
                  <w:drawing>
                    <wp:inline distT="0" distB="0" distL="0" distR="0" wp14:anchorId="700DC6F2" wp14:editId="305E06C5">
                      <wp:extent cx="3713583" cy="452176"/>
                      <wp:effectExtent l="0" t="0" r="1270" b="5080"/>
                      <wp:docPr id="200" name="Zone de texte 200"/>
                      <wp:cNvGraphicFramePr/>
                      <a:graphic xmlns:a="http://schemas.openxmlformats.org/drawingml/2006/main">
                        <a:graphicData uri="http://schemas.microsoft.com/office/word/2010/wordprocessingShape">
                          <wps:wsp>
                            <wps:cNvSpPr txBox="1"/>
                            <wps:spPr>
                              <a:xfrm>
                                <a:off x="0" y="0"/>
                                <a:ext cx="3713583" cy="452176"/>
                              </a:xfrm>
                              <a:prstGeom prst="rect">
                                <a:avLst/>
                              </a:prstGeom>
                              <a:noFill/>
                              <a:ln w="6350">
                                <a:noFill/>
                              </a:ln>
                            </wps:spPr>
                            <wps:txbx>
                              <w:txbxContent>
                                <w:p w14:paraId="27C1A0EB" w14:textId="77777777" w:rsidR="005E0BCB" w:rsidRPr="00E83E4A" w:rsidRDefault="005E0BCB" w:rsidP="005E0BCB">
                                  <w:pPr>
                                    <w:pStyle w:val="Titre1"/>
                                    <w:spacing w:before="40" w:after="100"/>
                                  </w:pPr>
                                  <w:bookmarkStart w:id="49" w:name="_Toc22304927"/>
                                  <w:bookmarkStart w:id="50" w:name="_Toc22307505"/>
                                  <w:bookmarkStart w:id="51" w:name="_Toc22324519"/>
                                  <w:r w:rsidRPr="005E0BCB">
                                    <w:rPr>
                                      <w:lang w:bidi="fr-FR"/>
                                    </w:rPr>
                                    <w:t>Utilisation de zones de texte</w:t>
                                  </w:r>
                                  <w:bookmarkEnd w:id="49"/>
                                  <w:bookmarkEnd w:id="50"/>
                                  <w:bookmarkEnd w:id="51"/>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700DC6F2" id="_x0000_s1045" type="#_x0000_t202" style="width:292.4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" filled="f" stroked="f" strokeweight=".5pt">
                      <v:textbox inset="0,,0">
                        <w:txbxContent>
                          <w:p w14:paraId="27C1A0EB" w14:textId="77777777" w:rsidR="005E0BCB" w:rsidRPr="00E83E4A" w:rsidRDefault="005E0BCB" w:rsidP="005E0BCB">
                            <w:pPr>
                              <w:pStyle w:val="Titre1"/>
                              <w:spacing w:before="40" w:after="100"/>
                            </w:pPr>
                            <w:bookmarkStart w:id="52" w:name="_Toc22304927"/>
                            <w:bookmarkStart w:id="53" w:name="_Toc22307505"/>
                            <w:bookmarkStart w:id="54" w:name="_Toc22324519"/>
                            <w:r w:rsidRPr="005E0BCB">
                              <w:rPr>
                                <w:lang w:bidi="fr-FR"/>
                              </w:rPr>
                              <w:t>Utilisation de zones de texte</w:t>
                            </w:r>
                            <w:bookmarkEnd w:id="52"/>
                            <w:bookmarkEnd w:id="53"/>
                            <w:bookmarkEnd w:id="54"/>
                          </w:p>
                        </w:txbxContent>
                      </v:textbox>
                      <w10:anchorlock/>
                    </v:shape>
                  </w:pict>
                </mc:Fallback>
              </mc:AlternateContent>
            </w:r>
            <w:bookmarkEnd w:id="48"/>
          </w:p>
        </w:tc>
      </w:tr>
      <w:tr w:rsidR="005E0BCB" w:rsidRPr="005D0C37" w14:paraId="6BED6537" w14:textId="77777777" w:rsidTr="00F0017F">
        <w:tblPrEx>
          <w:tblCellMar>
            <w:left w:w="108" w:type="dxa"/>
            <w:right w:w="108" w:type="dxa"/>
          </w:tblCellMar>
        </w:tblPrEx>
        <w:tc>
          <w:tcPr>
            <w:tcW w:w="5000" w:type="pct"/>
            <w:gridSpan w:val="3"/>
          </w:tcPr>
          <w:p w14:paraId="09CBD66A" w14:textId="77777777" w:rsidR="005E0BCB" w:rsidRPr="005D0C37" w:rsidRDefault="005E0BCB" w:rsidP="005E0BCB">
            <w:pPr>
              <w:pStyle w:val="Contenu"/>
              <w:rPr>
                <w:noProof/>
              </w:rPr>
            </w:pPr>
            <w:r w:rsidRPr="005D0C37">
              <w:rPr>
                <w:noProof/>
                <w:lang w:bidi="fr-FR"/>
              </w:rPr>
              <mc:AlternateContent>
                <mc:Choice Requires="wps">
                  <w:drawing>
                    <wp:inline distT="0" distB="0" distL="0" distR="0" wp14:anchorId="2AA34AF1" wp14:editId="557ECE13">
                      <wp:extent cx="4171950" cy="1055077"/>
                      <wp:effectExtent l="0" t="0" r="0" b="0"/>
                      <wp:docPr id="201" name="Zone de texte 201"/>
                      <wp:cNvGraphicFramePr/>
                      <a:graphic xmlns:a="http://schemas.openxmlformats.org/drawingml/2006/main">
                        <a:graphicData uri="http://schemas.microsoft.com/office/word/2010/wordprocessingShape">
                          <wps:wsp>
                            <wps:cNvSpPr txBox="1"/>
                            <wps:spPr>
                              <a:xfrm>
                                <a:off x="0" y="0"/>
                                <a:ext cx="4171950" cy="1055077"/>
                              </a:xfrm>
                              <a:prstGeom prst="rect">
                                <a:avLst/>
                              </a:prstGeom>
                              <a:noFill/>
                              <a:ln w="6350">
                                <a:noFill/>
                              </a:ln>
                            </wps:spPr>
                            <wps:txbx>
                              <w:txbxContent>
                                <w:p w14:paraId="23976B93" w14:textId="77777777" w:rsidR="00FC7AC5" w:rsidRDefault="00FC7AC5" w:rsidP="00FC7AC5">
                                  <w:pPr>
                                    <w:pStyle w:val="Contenu"/>
                                  </w:pPr>
                                  <w:r>
                                    <w:rPr>
                                      <w:lang w:bidi="fr-FR"/>
                                    </w:rPr>
                                    <w:t>Les citations et les images clipart de ce modèle figurent dans des zones de texte. Une zone de texte offre un moyen flexible de présenter du texte et des graphismes. Il s’agit essentiellement d’un conteneur. Vous pouvez déplacer une zone de texte, en la positionnant juste où vous le souhaitez ; vous pouvez la redimensionner en une colonne étroite et haute ou en une colonne large et courte, ou même la faire pivoter pour que le texte soit lu de côté.</w:t>
                                  </w:r>
                                </w:p>
                                <w:p w14:paraId="0306A353" w14:textId="77777777" w:rsidR="005E0BCB" w:rsidRPr="003B4E31" w:rsidRDefault="005E0BCB" w:rsidP="00FC7AC5">
                                  <w:pPr>
                                    <w:pStyle w:val="Contenu"/>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2AA34AF1" id="Zone de texte 201" o:spid="_x0000_s1046" type="#_x0000_t202" style="width:328.5pt;height: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" filled="f" stroked="f" strokeweight=".5pt">
                      <v:textbox inset="0,,0">
                        <w:txbxContent>
                          <w:p w14:paraId="23976B93" w14:textId="77777777" w:rsidR="00FC7AC5" w:rsidRDefault="00FC7AC5" w:rsidP="00FC7AC5">
                            <w:pPr>
                              <w:pStyle w:val="Contenu"/>
                            </w:pPr>
                            <w:r>
                              <w:rPr>
                                <w:lang w:bidi="fr-FR"/>
                              </w:rPr>
                              <w:t>Les citations et les images clipart de ce modèle figurent dans des zones de texte. Une zone de texte offre un moyen flexible de présenter du texte et des graphismes. Il s’agit essentiellement d’un conteneur. Vous pouvez déplacer une zone de texte, en la positionnant juste où vous le souhaitez ; vous pouvez la redimensionner en une colonne étroite et haute ou en une colonne large et courte, ou même la faire pivoter pour que le texte soit lu de côté.</w:t>
                            </w:r>
                          </w:p>
                          <w:p w14:paraId="0306A353" w14:textId="77777777" w:rsidR="005E0BCB" w:rsidRPr="003B4E31" w:rsidRDefault="005E0BCB" w:rsidP="00FC7AC5">
                            <w:pPr>
                              <w:pStyle w:val="Contenu"/>
                            </w:pPr>
                          </w:p>
                        </w:txbxContent>
                      </v:textbox>
                      <w10:anchorlock/>
                    </v:shape>
                  </w:pict>
                </mc:Fallback>
              </mc:AlternateContent>
            </w:r>
          </w:p>
        </w:tc>
      </w:tr>
      <w:tr w:rsidR="005E0BCB" w:rsidRPr="005D0C37" w14:paraId="7273AC95" w14:textId="77777777" w:rsidTr="00F0017F">
        <w:tblPrEx>
          <w:tblCellMar>
            <w:left w:w="108" w:type="dxa"/>
            <w:right w:w="108" w:type="dxa"/>
          </w:tblCellMar>
        </w:tblPrEx>
        <w:tc>
          <w:tcPr>
            <w:tcW w:w="5000" w:type="pct"/>
            <w:gridSpan w:val="3"/>
          </w:tcPr>
          <w:p w14:paraId="0D50DE7A" w14:textId="77777777" w:rsidR="005E0BCB" w:rsidRPr="005D0C37" w:rsidRDefault="00FC7AC5" w:rsidP="00FC7AC5">
            <w:pPr>
              <w:pStyle w:val="Corpsdetexte"/>
              <w:spacing w:before="0" w:after="0"/>
              <w:rPr>
                <w:noProof/>
              </w:rPr>
            </w:pPr>
            <w:r w:rsidRPr="005D0C37">
              <w:rPr>
                <w:noProof/>
                <w:lang w:bidi="fr-FR"/>
              </w:rPr>
              <mc:AlternateContent>
                <mc:Choice Requires="wps">
                  <w:drawing>
                    <wp:inline distT="0" distB="0" distL="0" distR="0" wp14:anchorId="7CB49686" wp14:editId="75047B1B">
                      <wp:extent cx="4413379" cy="994787"/>
                      <wp:effectExtent l="0" t="0" r="6350" b="0"/>
                      <wp:docPr id="202" name="Zone de texte 202"/>
                      <wp:cNvGraphicFramePr/>
                      <a:graphic xmlns:a="http://schemas.openxmlformats.org/drawingml/2006/main">
                        <a:graphicData uri="http://schemas.microsoft.com/office/word/2010/wordprocessingShape">
                          <wps:wsp>
                            <wps:cNvSpPr txBox="1"/>
                            <wps:spPr>
                              <a:xfrm>
                                <a:off x="0" y="0"/>
                                <a:ext cx="4413379" cy="994787"/>
                              </a:xfrm>
                              <a:prstGeom prst="rect">
                                <a:avLst/>
                              </a:prstGeom>
                              <a:noFill/>
                              <a:ln w="6350">
                                <a:noFill/>
                              </a:ln>
                            </wps:spPr>
                            <wps:txbx>
                              <w:txbxContent>
                                <w:p w14:paraId="102599C3" w14:textId="77777777" w:rsidR="00FC7AC5" w:rsidRPr="004F5ACD" w:rsidRDefault="00FC7AC5" w:rsidP="004F5ACD">
                                  <w:pPr>
                                    <w:rPr>
                                      <w:b/>
                                    </w:rPr>
                                  </w:pPr>
                                  <w:r w:rsidRPr="004F5ACD">
                                    <w:rPr>
                                      <w:b/>
                                      <w:lang w:bidi="fr-FR"/>
                                    </w:rPr>
                                    <w:t>Redimensionner une zone de texte</w:t>
                                  </w:r>
                                </w:p>
                                <w:p w14:paraId="0D88958D" w14:textId="77777777" w:rsidR="00FC7AC5" w:rsidRPr="003B4E31" w:rsidRDefault="00FC7AC5" w:rsidP="00FC7AC5">
                                  <w:pPr>
                                    <w:pStyle w:val="Contenu"/>
                                  </w:pPr>
                                  <w:r w:rsidRPr="00B95929">
                                    <w:rPr>
                                      <w:lang w:bidi="fr-FR"/>
                                    </w:rPr>
                                    <w:t>Pour déplacer une zone de texte, sélectionnez-la de sorte qu’elle soit entourée d’une bordure hachurée ou en pointillés. Placez ensuite le curseur sur la bordure de la zone de texte jusqu’à ce que le pointeur se transforme en flèche à quatre pointes, puis faites glisser la zone de texte vers son nouvel emplacement.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7CB49686" id="Zone de texte 202" o:spid="_x0000_s1047" type="#_x0000_t202" style="width:347.5pt;height: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" filled="f" stroked="f" strokeweight=".5pt">
                      <v:textbox inset="0,,0">
                        <w:txbxContent>
                          <w:p w14:paraId="102599C3" w14:textId="77777777" w:rsidR="00FC7AC5" w:rsidRPr="004F5ACD" w:rsidRDefault="00FC7AC5" w:rsidP="004F5ACD">
                            <w:pPr>
                              <w:rPr>
                                <w:b/>
                              </w:rPr>
                            </w:pPr>
                            <w:r w:rsidRPr="004F5ACD">
                              <w:rPr>
                                <w:b/>
                                <w:lang w:bidi="fr-FR"/>
                              </w:rPr>
                              <w:t>Redimensionner une zone de texte</w:t>
                            </w:r>
                          </w:p>
                          <w:p w14:paraId="0D88958D" w14:textId="77777777" w:rsidR="00FC7AC5" w:rsidRPr="003B4E31" w:rsidRDefault="00FC7AC5" w:rsidP="00FC7AC5">
                            <w:pPr>
                              <w:pStyle w:val="Contenu"/>
                            </w:pPr>
                            <w:r w:rsidRPr="00B95929">
                              <w:rPr>
                                <w:lang w:bidi="fr-FR"/>
                              </w:rPr>
                              <w:t>Pour déplacer une zone de texte, sélectionnez-la de sorte qu’elle soit entourée d’une bordure hachurée ou en pointillés. Placez ensuite le curseur sur la bordure de la zone de texte jusqu’à ce que le pointeur se transforme en flèche à quatre pointes, puis faites glisser la zone de texte vers son nouvel emplacement.</w:t>
                            </w:r>
                          </w:p>
                        </w:txbxContent>
                      </v:textbox>
                      <w10:anchorlock/>
                    </v:shape>
                  </w:pict>
                </mc:Fallback>
              </mc:AlternateContent>
            </w:r>
          </w:p>
        </w:tc>
      </w:tr>
      <w:tr w:rsidR="005E0BCB" w:rsidRPr="005D0C37" w14:paraId="4BE1C273" w14:textId="77777777" w:rsidTr="00F0017F">
        <w:tblPrEx>
          <w:tblCellMar>
            <w:left w:w="108" w:type="dxa"/>
            <w:right w:w="108" w:type="dxa"/>
          </w:tblCellMar>
        </w:tblPrEx>
        <w:tc>
          <w:tcPr>
            <w:tcW w:w="5000" w:type="pct"/>
            <w:gridSpan w:val="3"/>
          </w:tcPr>
          <w:p w14:paraId="5AB0CE28" w14:textId="77777777" w:rsidR="005E0BCB" w:rsidRPr="005D0C37" w:rsidRDefault="00FC7AC5" w:rsidP="00182987">
            <w:pPr>
              <w:pStyle w:val="Corpsdetexte"/>
              <w:spacing w:before="0" w:after="0"/>
              <w:rPr>
                <w:noProof/>
              </w:rPr>
            </w:pPr>
            <w:r w:rsidRPr="005D0C37">
              <w:rPr>
                <w:noProof/>
                <w:lang w:bidi="fr-FR"/>
              </w:rPr>
              <mc:AlternateContent>
                <mc:Choice Requires="wps">
                  <w:drawing>
                    <wp:inline distT="0" distB="0" distL="0" distR="0" wp14:anchorId="06E64C17" wp14:editId="571B4B27">
                      <wp:extent cx="4376057" cy="1949380"/>
                      <wp:effectExtent l="0" t="0" r="5715" b="0"/>
                      <wp:docPr id="204" name="Zone de texte 204"/>
                      <wp:cNvGraphicFramePr/>
                      <a:graphic xmlns:a="http://schemas.openxmlformats.org/drawingml/2006/main">
                        <a:graphicData uri="http://schemas.microsoft.com/office/word/2010/wordprocessingShape">
                          <wps:wsp>
                            <wps:cNvSpPr txBox="1"/>
                            <wps:spPr>
                              <a:xfrm>
                                <a:off x="0" y="0"/>
                                <a:ext cx="4376057" cy="1949380"/>
                              </a:xfrm>
                              <a:prstGeom prst="rect">
                                <a:avLst/>
                              </a:prstGeom>
                              <a:noFill/>
                              <a:ln w="6350">
                                <a:noFill/>
                              </a:ln>
                            </wps:spPr>
                            <wps:txbx>
                              <w:txbxContent>
                                <w:p w14:paraId="1C2D90F4" w14:textId="77777777" w:rsidR="00FC7AC5" w:rsidRPr="004F5ACD" w:rsidRDefault="00FC7AC5" w:rsidP="004F5ACD">
                                  <w:pPr>
                                    <w:rPr>
                                      <w:b/>
                                      <w:noProof/>
                                    </w:rPr>
                                  </w:pPr>
                                  <w:r w:rsidRPr="004F5ACD">
                                    <w:rPr>
                                      <w:b/>
                                      <w:noProof/>
                                      <w:lang w:bidi="fr-FR"/>
                                    </w:rPr>
                                    <w:t>Positionner une zone de texte à l'endroit souhaité</w:t>
                                  </w:r>
                                </w:p>
                                <w:p w14:paraId="1B1EA0EF" w14:textId="77777777" w:rsidR="00FC7AC5" w:rsidRDefault="00FC7AC5" w:rsidP="00182987">
                                  <w:pPr>
                                    <w:pStyle w:val="Contenu"/>
                                    <w:rPr>
                                      <w:noProof/>
                                    </w:rPr>
                                  </w:pPr>
                                  <w:r>
                                    <w:rPr>
                                      <w:noProof/>
                                      <w:lang w:bidi="fr-FR"/>
                                    </w:rPr>
                                    <w:t>Il peut arriver que vous souhaitiez déplacer une zone de texte légèrement dans une direction ou une autre, mais l'utilisation de la souris ne vous donne pas le degré de contrôle que vous voulez. Vous pouvez bénéficier d’un contrôle plus précis des mouvements à l’aide des touches de direction de votre clavier.</w:t>
                                  </w:r>
                                </w:p>
                                <w:p w14:paraId="01109E76" w14:textId="77777777" w:rsidR="00182987" w:rsidRPr="00182987" w:rsidRDefault="00182987" w:rsidP="00182987">
                                  <w:pPr>
                                    <w:pStyle w:val="Contenu"/>
                                    <w:rPr>
                                      <w:noProof/>
                                      <w:sz w:val="10"/>
                                      <w:szCs w:val="10"/>
                                    </w:rPr>
                                  </w:pPr>
                                </w:p>
                                <w:p w14:paraId="759BB9BB" w14:textId="77777777" w:rsidR="00FC7AC5" w:rsidRDefault="00FC7AC5" w:rsidP="00182987">
                                  <w:pPr>
                                    <w:pStyle w:val="Contenu"/>
                                    <w:rPr>
                                      <w:noProof/>
                                    </w:rPr>
                                  </w:pPr>
                                  <w:r>
                                    <w:rPr>
                                      <w:noProof/>
                                      <w:lang w:bidi="fr-FR"/>
                                    </w:rPr>
                                    <w:t>Pour ce faire, cliquez n’importe où dans la zone de texte de façon à ce que ses bordures deviennent visibles, puis cliquez sur une bordure pour sélectionner la zone de texte. Appuyez ensuite sur les touches de direction pour déplacer la zone de texte. Une simple pression sur une touche déplace la zone de texte d'un simple incrément , tandis qu'une pression prolongée sur une touche de direction maintient la zone de texte en mouvement.</w:t>
                                  </w:r>
                                </w:p>
                                <w:p w14:paraId="723122DC" w14:textId="77777777" w:rsidR="00FC7AC5" w:rsidRPr="003B4E31" w:rsidRDefault="00FC7AC5" w:rsidP="00FC7AC5">
                                  <w:pPr>
                                    <w:pStyle w:val="Contenu"/>
                                    <w:spacing w:after="0"/>
                                    <w:rPr>
                                      <w:noProof/>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06E64C17" id="Zone de texte 204" o:spid="_x0000_s1048" type="#_x0000_t202" style="width:344.55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" filled="f" stroked="f" strokeweight=".5pt">
                      <v:textbox inset="0,,0">
                        <w:txbxContent>
                          <w:p w14:paraId="1C2D90F4" w14:textId="77777777" w:rsidR="00FC7AC5" w:rsidRPr="004F5ACD" w:rsidRDefault="00FC7AC5" w:rsidP="004F5ACD">
                            <w:pPr>
                              <w:rPr>
                                <w:b/>
                                <w:noProof/>
                              </w:rPr>
                            </w:pPr>
                            <w:r w:rsidRPr="004F5ACD">
                              <w:rPr>
                                <w:b/>
                                <w:noProof/>
                                <w:lang w:bidi="fr-FR"/>
                              </w:rPr>
                              <w:t>Positionner une zone de texte à l'endroit souhaité</w:t>
                            </w:r>
                          </w:p>
                          <w:p w14:paraId="1B1EA0EF" w14:textId="77777777" w:rsidR="00FC7AC5" w:rsidRDefault="00FC7AC5" w:rsidP="00182987">
                            <w:pPr>
                              <w:pStyle w:val="Contenu"/>
                              <w:rPr>
                                <w:noProof/>
                              </w:rPr>
                            </w:pPr>
                            <w:r>
                              <w:rPr>
                                <w:noProof/>
                                <w:lang w:bidi="fr-FR"/>
                              </w:rPr>
                              <w:t>Il peut arriver que vous souhaitiez déplacer une zone de texte légèrement dans une direction ou une autre, mais l'utilisation de la souris ne vous donne pas le degré de contrôle que vous voulez. Vous pouvez bénéficier d’un contrôle plus précis des mouvements à l’aide des touches de direction de votre clavier.</w:t>
                            </w:r>
                          </w:p>
                          <w:p w14:paraId="01109E76" w14:textId="77777777" w:rsidR="00182987" w:rsidRPr="00182987" w:rsidRDefault="00182987" w:rsidP="00182987">
                            <w:pPr>
                              <w:pStyle w:val="Contenu"/>
                              <w:rPr>
                                <w:noProof/>
                                <w:sz w:val="10"/>
                                <w:szCs w:val="10"/>
                              </w:rPr>
                            </w:pPr>
                          </w:p>
                          <w:p w14:paraId="759BB9BB" w14:textId="77777777" w:rsidR="00FC7AC5" w:rsidRDefault="00FC7AC5" w:rsidP="00182987">
                            <w:pPr>
                              <w:pStyle w:val="Contenu"/>
                              <w:rPr>
                                <w:noProof/>
                              </w:rPr>
                            </w:pPr>
                            <w:r>
                              <w:rPr>
                                <w:noProof/>
                                <w:lang w:bidi="fr-FR"/>
                              </w:rPr>
                              <w:t>Pour ce faire, cliquez n’importe où dans la zone de texte de façon à ce que ses bordures deviennent visibles, puis cliquez sur une bordure pour sélectionner la zone de texte. Appuyez ensuite sur les touches de direction pour déplacer la zone de texte. Une simple pression sur une touche déplace la zone de texte d'un simple incrément , tandis qu'une pression prolongée sur une touche de direction maintient la zone de texte en mouvement.</w:t>
                            </w:r>
                          </w:p>
                          <w:p w14:paraId="723122DC" w14:textId="77777777" w:rsidR="00FC7AC5" w:rsidRPr="003B4E31" w:rsidRDefault="00FC7AC5" w:rsidP="00FC7AC5">
                            <w:pPr>
                              <w:pStyle w:val="Contenu"/>
                              <w:spacing w:after="0"/>
                              <w:rPr>
                                <w:noProof/>
                              </w:rPr>
                            </w:pPr>
                          </w:p>
                        </w:txbxContent>
                      </v:textbox>
                      <w10:anchorlock/>
                    </v:shape>
                  </w:pict>
                </mc:Fallback>
              </mc:AlternateContent>
            </w:r>
          </w:p>
        </w:tc>
      </w:tr>
      <w:tr w:rsidR="00182987" w:rsidRPr="005D0C37" w14:paraId="4200D1CC" w14:textId="77777777" w:rsidTr="00F0017F">
        <w:tblPrEx>
          <w:tblCellMar>
            <w:left w:w="108" w:type="dxa"/>
            <w:right w:w="108" w:type="dxa"/>
          </w:tblCellMar>
        </w:tblPrEx>
        <w:trPr>
          <w:trHeight w:val="1944"/>
        </w:trPr>
        <w:tc>
          <w:tcPr>
            <w:tcW w:w="2412" w:type="pct"/>
            <w:gridSpan w:val="2"/>
          </w:tcPr>
          <w:p w14:paraId="2EEDA187" w14:textId="77777777" w:rsidR="00182987" w:rsidRPr="005D0C37" w:rsidRDefault="003F3C18" w:rsidP="00182987">
            <w:pPr>
              <w:pStyle w:val="Corpsdetexte"/>
              <w:spacing w:before="0" w:after="0"/>
              <w:jc w:val="right"/>
              <w:rPr>
                <w:noProof/>
              </w:rPr>
            </w:pPr>
            <w:r w:rsidRPr="005D0C37">
              <w:rPr>
                <w:noProof/>
                <w:lang w:bidi="fr-FR"/>
              </w:rPr>
              <mc:AlternateContent>
                <mc:Choice Requires="wpg">
                  <w:drawing>
                    <wp:inline distT="0" distB="0" distL="0" distR="0" wp14:anchorId="79A4037D" wp14:editId="2426CC19">
                      <wp:extent cx="2087880" cy="1657350"/>
                      <wp:effectExtent l="0" t="0" r="7620" b="0"/>
                      <wp:docPr id="7" name="Groupe 7" title="texte de citation"/>
                      <wp:cNvGraphicFramePr/>
                      <a:graphic xmlns:a="http://schemas.openxmlformats.org/drawingml/2006/main">
                        <a:graphicData uri="http://schemas.microsoft.com/office/word/2010/wordprocessingGroup">
                          <wpg:wgp>
                            <wpg:cNvGrpSpPr/>
                            <wpg:grpSpPr>
                              <a:xfrm>
                                <a:off x="0" y="0"/>
                                <a:ext cx="2087880" cy="1657350"/>
                                <a:chOff x="0" y="0"/>
                                <a:chExt cx="1888197" cy="1547446"/>
                              </a:xfrm>
                            </wpg:grpSpPr>
                            <wpg:grpSp>
                              <wpg:cNvPr id="210" name="Groupe 210" descr="zones de couleur"/>
                              <wpg:cNvGrpSpPr/>
                              <wpg:grpSpPr>
                                <a:xfrm>
                                  <a:off x="0" y="0"/>
                                  <a:ext cx="1888197" cy="1547446"/>
                                  <a:chOff x="0" y="0"/>
                                  <a:chExt cx="1908454" cy="1607004"/>
                                </a:xfrm>
                              </wpg:grpSpPr>
                              <pic:pic xmlns:pic="http://schemas.openxmlformats.org/drawingml/2006/picture">
                                <pic:nvPicPr>
                                  <pic:cNvPr id="208" name="Graphisme 208" descr="zone de couleur 2"/>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432079" y="0"/>
                                    <a:ext cx="1476375" cy="1476375"/>
                                  </a:xfrm>
                                  <a:prstGeom prst="rect">
                                    <a:avLst/>
                                  </a:prstGeom>
                                </pic:spPr>
                              </pic:pic>
                              <pic:pic xmlns:pic="http://schemas.openxmlformats.org/drawingml/2006/picture">
                                <pic:nvPicPr>
                                  <pic:cNvPr id="209" name="Graphisme 209" descr="zone de couleur 1"/>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130629"/>
                                    <a:ext cx="1781175" cy="1476375"/>
                                  </a:xfrm>
                                  <a:prstGeom prst="rect">
                                    <a:avLst/>
                                  </a:prstGeom>
                                </pic:spPr>
                              </pic:pic>
                            </wpg:grpSp>
                            <wps:wsp>
                              <wps:cNvPr id="212" name="Zone de texte 212"/>
                              <wps:cNvSpPr txBox="1"/>
                              <wps:spPr>
                                <a:xfrm>
                                  <a:off x="0" y="332509"/>
                                  <a:ext cx="1761950" cy="1034980"/>
                                </a:xfrm>
                                <a:prstGeom prst="rect">
                                  <a:avLst/>
                                </a:prstGeom>
                                <a:noFill/>
                                <a:ln w="6350">
                                  <a:noFill/>
                                </a:ln>
                              </wps:spPr>
                              <wps:txbx>
                                <w:txbxContent>
                                  <w:p w14:paraId="15E159D0" w14:textId="77777777" w:rsidR="003F3C18" w:rsidRPr="004F5ACD" w:rsidRDefault="003F3C18" w:rsidP="003F3C18">
                                    <w:pPr>
                                      <w:pStyle w:val="Textedecitation"/>
                                      <w:rPr>
                                        <w:rStyle w:val="Accentuationintense"/>
                                        <w:color w:val="FFFFFF" w:themeColor="background1"/>
                                      </w:rPr>
                                    </w:pPr>
                                    <w:r w:rsidRPr="004F5ACD">
                                      <w:rPr>
                                        <w:rStyle w:val="Accentuationintense"/>
                                        <w:color w:val="FFFFFF" w:themeColor="background1"/>
                                        <w:lang w:bidi="fr-FR"/>
                                      </w:rPr>
                                      <w:t>« Placer une phrase ou une citation intéressante à partir du texte ici ».</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wpg:wgp>
                        </a:graphicData>
                      </a:graphic>
                    </wp:inline>
                  </w:drawing>
                </mc:Choice>
                <mc:Fallback>
                  <w:pict>
                    <v:group w14:anchorId="79A4037D" id="Groupe 7" o:spid="_x0000_s1049" alt="Titre : texte de citation" style="width:164.4pt;height:130.5pt;mso-position-horizontal-relative:char;mso-position-vertical-relative:line" coordsize="18881,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">
                      <v:group id="Groupe 210" o:spid="_x0000_s1050" alt="zones de couleur" style="position:absolute;width:18881;height:15474" coordsize="19084,1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sme 208" o:spid="_x0000_s1051" type="#_x0000_t75" alt="zone de couleur 2" style="position:absolute;left:4320;width:14764;height:1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">
                          <v:imagedata r:id="rId17" o:title="zone de couleur 2"/>
                        </v:shape>
                        <v:shape id="Graphisme 209" o:spid="_x0000_s1052" type="#_x0000_t75" alt="zone de couleur 1" style="position:absolute;top:1306;width:17811;height:14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">
                          <v:imagedata r:id="rId18" o:title="zone de couleur 1"/>
                        </v:shape>
                      </v:group>
                      <v:shape id="Zone de texte 212" o:spid="_x0000_s1053" type="#_x0000_t202" style="position:absolute;top:3325;width:17619;height:10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" filled="f" stroked="f" strokeweight=".5pt">
                        <v:textbox inset=",14.4pt,,14.4pt">
                          <w:txbxContent>
                            <w:p w14:paraId="15E159D0" w14:textId="77777777" w:rsidR="003F3C18" w:rsidRPr="004F5ACD" w:rsidRDefault="003F3C18" w:rsidP="003F3C18">
                              <w:pPr>
                                <w:pStyle w:val="Textedecitation"/>
                                <w:rPr>
                                  <w:rStyle w:val="Accentuationintense"/>
                                  <w:color w:val="FFFFFF" w:themeColor="background1"/>
                                </w:rPr>
                              </w:pPr>
                              <w:r w:rsidRPr="004F5ACD">
                                <w:rPr>
                                  <w:rStyle w:val="Accentuationintense"/>
                                  <w:color w:val="FFFFFF" w:themeColor="background1"/>
                                  <w:lang w:bidi="fr-FR"/>
                                </w:rPr>
                                <w:t>« Placer une phrase ou une citation intéressante à partir du texte ici ».</w:t>
                              </w:r>
                            </w:p>
                          </w:txbxContent>
                        </v:textbox>
                      </v:shape>
                      <w10:anchorlock/>
                    </v:group>
                  </w:pict>
                </mc:Fallback>
              </mc:AlternateContent>
            </w:r>
          </w:p>
        </w:tc>
        <w:tc>
          <w:tcPr>
            <w:tcW w:w="2588" w:type="pct"/>
          </w:tcPr>
          <w:p w14:paraId="6D5A7329" w14:textId="77777777" w:rsidR="00182987" w:rsidRPr="005D0C37" w:rsidRDefault="00182987" w:rsidP="00182987">
            <w:pPr>
              <w:pStyle w:val="Corpsdetexte"/>
              <w:spacing w:before="0" w:after="0"/>
              <w:rPr>
                <w:noProof/>
              </w:rPr>
            </w:pPr>
            <w:r w:rsidRPr="005D0C37">
              <w:rPr>
                <w:noProof/>
                <w:lang w:bidi="fr-FR"/>
              </w:rPr>
              <mc:AlternateContent>
                <mc:Choice Requires="wps">
                  <w:drawing>
                    <wp:inline distT="0" distB="0" distL="0" distR="0" wp14:anchorId="7F708DF4" wp14:editId="297A2DB4">
                      <wp:extent cx="2220686" cy="1778558"/>
                      <wp:effectExtent l="0" t="0" r="8255" b="0"/>
                      <wp:docPr id="211" name="Zone de texte 211"/>
                      <wp:cNvGraphicFramePr/>
                      <a:graphic xmlns:a="http://schemas.openxmlformats.org/drawingml/2006/main">
                        <a:graphicData uri="http://schemas.microsoft.com/office/word/2010/wordprocessingShape">
                          <wps:wsp>
                            <wps:cNvSpPr txBox="1"/>
                            <wps:spPr>
                              <a:xfrm>
                                <a:off x="0" y="0"/>
                                <a:ext cx="2220686" cy="1778558"/>
                              </a:xfrm>
                              <a:prstGeom prst="rect">
                                <a:avLst/>
                              </a:prstGeom>
                              <a:noFill/>
                              <a:ln w="6350">
                                <a:noFill/>
                              </a:ln>
                            </wps:spPr>
                            <wps:txbx>
                              <w:txbxContent>
                                <w:p w14:paraId="711B1109" w14:textId="77777777" w:rsidR="00182987" w:rsidRDefault="00182987" w:rsidP="004F5ACD">
                                  <w:pPr>
                                    <w:pStyle w:val="Contenu"/>
                                  </w:pPr>
                                  <w:r>
                                    <w:rPr>
                                      <w:lang w:bidi="fr-FR"/>
                                    </w:rPr>
                                    <w:t xml:space="preserve">Si la granularité des mouvements est importante pour vous et que vous voulez avoir autant de contrôle que possible, vous pouvez parcourir moins de distance à chaque pression de touche en effectuant un zoom avant sur le document. Pour couvrir une plus grande distance à chaque frappe, effectuez un zoom arrière. Vous pouvez effectuer un zoom avant ou arrière en cliquant sur </w:t>
                                  </w:r>
                                  <w:r>
                                    <w:rPr>
                                      <w:b/>
                                      <w:lang w:bidi="fr-FR"/>
                                    </w:rPr>
                                    <w:t xml:space="preserve">Zoom </w:t>
                                  </w:r>
                                  <w:r>
                                    <w:rPr>
                                      <w:lang w:bidi="fr-FR"/>
                                    </w:rPr>
                                    <w:t>dans le menu</w:t>
                                  </w:r>
                                  <w:r>
                                    <w:rPr>
                                      <w:b/>
                                      <w:lang w:bidi="fr-FR"/>
                                    </w:rPr>
                                    <w:t xml:space="preserve"> Affichage</w:t>
                                  </w:r>
                                  <w:r>
                                    <w:rPr>
                                      <w:lang w:bidi="fr-FR"/>
                                    </w:rPr>
                                    <w:t>.</w:t>
                                  </w:r>
                                </w:p>
                                <w:p w14:paraId="3669711F" w14:textId="77777777" w:rsidR="00182987" w:rsidRDefault="00182987" w:rsidP="004F5ACD">
                                  <w:pPr>
                                    <w:pStyle w:val="Contenu"/>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7F708DF4" id="Zone de texte 211" o:spid="_x0000_s1054" type="#_x0000_t202" style="width:174.85pt;height:1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" filled="f" stroked="f" strokeweight=".5pt">
                      <v:textbox inset="0,,0">
                        <w:txbxContent>
                          <w:p w14:paraId="711B1109" w14:textId="77777777" w:rsidR="00182987" w:rsidRDefault="00182987" w:rsidP="004F5ACD">
                            <w:pPr>
                              <w:pStyle w:val="Contenu"/>
                            </w:pPr>
                            <w:r>
                              <w:rPr>
                                <w:lang w:bidi="fr-FR"/>
                              </w:rPr>
                              <w:t xml:space="preserve">Si la granularité des mouvements est importante pour vous et que vous voulez avoir autant de contrôle que possible, vous pouvez parcourir moins de distance à chaque pression de touche en effectuant un zoom avant sur le document. Pour couvrir une plus grande distance à chaque frappe, effectuez un zoom arrière. Vous pouvez effectuer un zoom avant ou arrière en cliquant sur </w:t>
                            </w:r>
                            <w:r>
                              <w:rPr>
                                <w:b/>
                                <w:lang w:bidi="fr-FR"/>
                              </w:rPr>
                              <w:t xml:space="preserve">Zoom </w:t>
                            </w:r>
                            <w:r>
                              <w:rPr>
                                <w:lang w:bidi="fr-FR"/>
                              </w:rPr>
                              <w:t>dans le menu</w:t>
                            </w:r>
                            <w:r>
                              <w:rPr>
                                <w:b/>
                                <w:lang w:bidi="fr-FR"/>
                              </w:rPr>
                              <w:t xml:space="preserve"> Affichage</w:t>
                            </w:r>
                            <w:r>
                              <w:rPr>
                                <w:lang w:bidi="fr-FR"/>
                              </w:rPr>
                              <w:t>.</w:t>
                            </w:r>
                          </w:p>
                          <w:p w14:paraId="3669711F" w14:textId="77777777" w:rsidR="00182987" w:rsidRDefault="00182987" w:rsidP="004F5ACD">
                            <w:pPr>
                              <w:pStyle w:val="Contenu"/>
                            </w:pPr>
                          </w:p>
                        </w:txbxContent>
                      </v:textbox>
                      <w10:anchorlock/>
                    </v:shape>
                  </w:pict>
                </mc:Fallback>
              </mc:AlternateContent>
            </w:r>
          </w:p>
        </w:tc>
      </w:tr>
    </w:tbl>
    <w:p w14:paraId="347D5A26" w14:textId="77777777" w:rsidR="005E0BCB" w:rsidRPr="005D0C37" w:rsidRDefault="005E0BCB" w:rsidP="00C3254B">
      <w:pPr>
        <w:pStyle w:val="Corpsdetexte"/>
        <w:rPr>
          <w:noProof/>
        </w:rPr>
      </w:pPr>
    </w:p>
    <w:p w14:paraId="47F831E1" w14:textId="74B66EF3" w:rsidR="005A740B" w:rsidRPr="005D0C37" w:rsidRDefault="005A740B" w:rsidP="004F5ACD">
      <w:pPr>
        <w:pStyle w:val="Titre1"/>
        <w:rPr>
          <w:noProof/>
        </w:rPr>
      </w:pPr>
      <w:bookmarkStart w:id="55" w:name="_Toc22307506"/>
      <w:r w:rsidRPr="005D0C37">
        <w:rPr>
          <w:noProof/>
          <w:lang w:bidi="fr-FR"/>
        </w:rPr>
        <w:lastRenderedPageBreak/>
        <w:t>Produits ou services</w:t>
      </w:r>
      <w:bookmarkEnd w:id="55"/>
    </w:p>
    <w:p w14:paraId="179E68EC" w14:textId="77777777" w:rsidR="005A740B" w:rsidRPr="005D0C37" w:rsidRDefault="005A740B" w:rsidP="00C3254B">
      <w:pPr>
        <w:pStyle w:val="Paragrapheavantletableaudesproduits"/>
        <w:rPr>
          <w:noProof/>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544"/>
        <w:gridCol w:w="3544"/>
      </w:tblGrid>
      <w:tr w:rsidR="005A740B" w:rsidRPr="005D0C37" w14:paraId="5D7916C0" w14:textId="77777777" w:rsidTr="00F0017F">
        <w:trPr>
          <w:trHeight w:val="2312"/>
        </w:trPr>
        <w:tc>
          <w:tcPr>
            <w:tcW w:w="3544" w:type="dxa"/>
            <w:tcMar>
              <w:top w:w="14" w:type="dxa"/>
              <w:left w:w="115" w:type="dxa"/>
              <w:bottom w:w="14" w:type="dxa"/>
              <w:right w:w="115" w:type="dxa"/>
            </w:tcMar>
          </w:tcPr>
          <w:p w14:paraId="332BD397" w14:textId="7DF60794" w:rsidR="005A740B" w:rsidRPr="005D0C37" w:rsidRDefault="005A740B" w:rsidP="004F5ACD">
            <w:pPr>
              <w:pStyle w:val="Titre3"/>
              <w:rPr>
                <w:lang w:val="fr-FR"/>
              </w:rPr>
            </w:pPr>
            <w:r w:rsidRPr="005D0C37">
              <w:rPr>
                <w:lang w:val="fr-FR" w:bidi="fr-FR"/>
              </w:rPr>
              <w:br w:type="page"/>
            </w:r>
            <w:bookmarkStart w:id="56" w:name="_Toc22304929"/>
            <w:bookmarkStart w:id="57" w:name="_Toc22307507"/>
            <w:r w:rsidRPr="005D0C37">
              <w:rPr>
                <w:lang w:val="fr-FR" w:bidi="fr-FR"/>
              </w:rPr>
              <w:t>produit ou service</w:t>
            </w:r>
            <w:bookmarkEnd w:id="56"/>
            <w:bookmarkEnd w:id="57"/>
          </w:p>
          <w:p w14:paraId="336127FD"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3147F079" w14:textId="0A2FB559" w:rsidR="005A740B" w:rsidRPr="005D0C37" w:rsidRDefault="005A740B" w:rsidP="00C3254B">
            <w:pPr>
              <w:pStyle w:val="Textedetableau3"/>
              <w:rPr>
                <w:noProof/>
                <w:lang w:val="fr-FR"/>
              </w:rPr>
            </w:pPr>
            <w:r w:rsidRPr="005D0C37">
              <w:rPr>
                <w:noProof/>
                <w:lang w:val="fr-FR" w:bidi="fr-FR"/>
              </w:rPr>
              <w:t xml:space="preserve">Prix : 00,00 </w:t>
            </w:r>
            <w:r w:rsidR="00411BC9">
              <w:rPr>
                <w:noProof/>
                <w:lang w:val="fr-FR" w:bidi="fr-FR"/>
              </w:rPr>
              <w:t>€</w:t>
            </w:r>
          </w:p>
          <w:p w14:paraId="2FE12A73" w14:textId="77777777" w:rsidR="005A740B" w:rsidRPr="005D0C37" w:rsidRDefault="004C1A82" w:rsidP="00C3254B">
            <w:pPr>
              <w:pStyle w:val="Textedetableau3"/>
              <w:rPr>
                <w:noProof/>
                <w:lang w:val="fr-FR"/>
              </w:rPr>
            </w:pPr>
            <w:r w:rsidRPr="005D0C37">
              <w:rPr>
                <w:noProof/>
                <w:lang w:val="fr-FR" w:bidi="fr-FR"/>
              </w:rPr>
              <w:t>Article nº : 000000</w:t>
            </w:r>
          </w:p>
          <w:p w14:paraId="6C26451B" w14:textId="77777777" w:rsidR="005A740B" w:rsidRPr="005D0C37" w:rsidRDefault="005A740B" w:rsidP="00C3254B">
            <w:pPr>
              <w:pStyle w:val="Textedetableau3"/>
              <w:rPr>
                <w:noProof/>
                <w:lang w:val="fr-FR"/>
              </w:rPr>
            </w:pPr>
            <w:r w:rsidRPr="005D0C37">
              <w:rPr>
                <w:noProof/>
                <w:lang w:val="fr-FR" w:bidi="fr-FR"/>
              </w:rPr>
              <w:t>Type : Type</w:t>
            </w:r>
          </w:p>
          <w:p w14:paraId="13361A04" w14:textId="77777777" w:rsidR="005A740B" w:rsidRPr="005D0C37" w:rsidRDefault="005A740B" w:rsidP="00C3254B">
            <w:pPr>
              <w:rPr>
                <w:noProof/>
              </w:rPr>
            </w:pPr>
          </w:p>
        </w:tc>
        <w:tc>
          <w:tcPr>
            <w:tcW w:w="3544" w:type="dxa"/>
            <w:tcMar>
              <w:top w:w="14" w:type="dxa"/>
              <w:left w:w="115" w:type="dxa"/>
              <w:bottom w:w="14" w:type="dxa"/>
              <w:right w:w="115" w:type="dxa"/>
            </w:tcMar>
          </w:tcPr>
          <w:p w14:paraId="1D90D303" w14:textId="5CD9C9E6" w:rsidR="005A740B" w:rsidRPr="005D0C37" w:rsidRDefault="005A740B" w:rsidP="004F5ACD">
            <w:pPr>
              <w:pStyle w:val="Titre3"/>
              <w:rPr>
                <w:lang w:val="fr-FR"/>
              </w:rPr>
            </w:pPr>
            <w:bookmarkStart w:id="58" w:name="_Toc22304930"/>
            <w:bookmarkStart w:id="59" w:name="_Toc22307508"/>
            <w:r w:rsidRPr="005D0C37">
              <w:rPr>
                <w:lang w:val="fr-FR" w:bidi="fr-FR"/>
              </w:rPr>
              <w:t>produit ou service</w:t>
            </w:r>
            <w:bookmarkEnd w:id="58"/>
            <w:bookmarkEnd w:id="59"/>
          </w:p>
          <w:p w14:paraId="57FBDF79"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74B90670" w14:textId="13833F15" w:rsidR="005A740B" w:rsidRPr="005D0C37" w:rsidRDefault="005A740B" w:rsidP="00C3254B">
            <w:pPr>
              <w:pStyle w:val="Textedetableau3"/>
              <w:rPr>
                <w:noProof/>
                <w:lang w:val="fr-FR"/>
              </w:rPr>
            </w:pPr>
            <w:r w:rsidRPr="005D0C37">
              <w:rPr>
                <w:noProof/>
                <w:lang w:val="fr-FR" w:bidi="fr-FR"/>
              </w:rPr>
              <w:t xml:space="preserve">Prix : 00,00 </w:t>
            </w:r>
            <w:r w:rsidR="00411BC9">
              <w:rPr>
                <w:noProof/>
                <w:lang w:val="fr-FR" w:bidi="fr-FR"/>
              </w:rPr>
              <w:t>€</w:t>
            </w:r>
          </w:p>
          <w:p w14:paraId="7938DC96" w14:textId="77777777" w:rsidR="005A740B" w:rsidRPr="005D0C37" w:rsidRDefault="004C1A82" w:rsidP="00C3254B">
            <w:pPr>
              <w:pStyle w:val="Textedetableau3"/>
              <w:rPr>
                <w:noProof/>
                <w:lang w:val="fr-FR"/>
              </w:rPr>
            </w:pPr>
            <w:r w:rsidRPr="005D0C37">
              <w:rPr>
                <w:noProof/>
                <w:lang w:val="fr-FR" w:bidi="fr-FR"/>
              </w:rPr>
              <w:t>Article nº : 000000</w:t>
            </w:r>
          </w:p>
          <w:p w14:paraId="157367E5" w14:textId="77777777" w:rsidR="005A740B" w:rsidRPr="005D0C37" w:rsidRDefault="005A740B" w:rsidP="00C3254B">
            <w:pPr>
              <w:pStyle w:val="Textedetableau3"/>
              <w:rPr>
                <w:noProof/>
                <w:lang w:val="fr-FR"/>
              </w:rPr>
            </w:pPr>
            <w:r w:rsidRPr="005D0C37">
              <w:rPr>
                <w:noProof/>
                <w:lang w:val="fr-FR" w:bidi="fr-FR"/>
              </w:rPr>
              <w:t>Type : Type</w:t>
            </w:r>
          </w:p>
          <w:p w14:paraId="07658A58" w14:textId="77777777" w:rsidR="005A740B" w:rsidRPr="005D0C37" w:rsidRDefault="005A740B" w:rsidP="00C3254B">
            <w:pPr>
              <w:rPr>
                <w:noProof/>
              </w:rPr>
            </w:pPr>
          </w:p>
        </w:tc>
      </w:tr>
      <w:tr w:rsidR="005A740B" w:rsidRPr="005D0C37" w14:paraId="16F8B402" w14:textId="77777777" w:rsidTr="00F0017F">
        <w:trPr>
          <w:trHeight w:val="2312"/>
        </w:trPr>
        <w:tc>
          <w:tcPr>
            <w:tcW w:w="3544" w:type="dxa"/>
            <w:tcMar>
              <w:top w:w="14" w:type="dxa"/>
              <w:left w:w="115" w:type="dxa"/>
              <w:bottom w:w="14" w:type="dxa"/>
              <w:right w:w="115" w:type="dxa"/>
            </w:tcMar>
          </w:tcPr>
          <w:p w14:paraId="096ABA37" w14:textId="467FF46A" w:rsidR="005A740B" w:rsidRPr="005D0C37" w:rsidRDefault="005A740B" w:rsidP="004F5ACD">
            <w:pPr>
              <w:pStyle w:val="Titre3"/>
              <w:rPr>
                <w:lang w:val="fr-FR"/>
              </w:rPr>
            </w:pPr>
            <w:bookmarkStart w:id="60" w:name="_Toc22304931"/>
            <w:bookmarkStart w:id="61" w:name="_Toc22307509"/>
            <w:r w:rsidRPr="005D0C37">
              <w:rPr>
                <w:lang w:val="fr-FR" w:bidi="fr-FR"/>
              </w:rPr>
              <w:t>produit ou service</w:t>
            </w:r>
            <w:bookmarkEnd w:id="60"/>
            <w:bookmarkEnd w:id="61"/>
          </w:p>
          <w:p w14:paraId="5E768A20"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049DC5AB" w14:textId="45CD53AD" w:rsidR="005A740B" w:rsidRPr="005D0C37" w:rsidRDefault="005A740B" w:rsidP="00C3254B">
            <w:pPr>
              <w:pStyle w:val="Textedetableau3"/>
              <w:rPr>
                <w:noProof/>
                <w:lang w:val="fr-FR"/>
              </w:rPr>
            </w:pPr>
            <w:r w:rsidRPr="005D0C37">
              <w:rPr>
                <w:noProof/>
                <w:lang w:val="fr-FR" w:bidi="fr-FR"/>
              </w:rPr>
              <w:t xml:space="preserve">Prix : 00,00 </w:t>
            </w:r>
            <w:r w:rsidR="00411BC9">
              <w:rPr>
                <w:noProof/>
                <w:lang w:val="fr-FR" w:bidi="fr-FR"/>
              </w:rPr>
              <w:t>€</w:t>
            </w:r>
          </w:p>
          <w:p w14:paraId="33B4F502" w14:textId="77777777" w:rsidR="005A740B" w:rsidRPr="005D0C37" w:rsidRDefault="004C1A82" w:rsidP="00C3254B">
            <w:pPr>
              <w:pStyle w:val="Textedetableau3"/>
              <w:rPr>
                <w:noProof/>
                <w:lang w:val="fr-FR"/>
              </w:rPr>
            </w:pPr>
            <w:r w:rsidRPr="005D0C37">
              <w:rPr>
                <w:noProof/>
                <w:lang w:val="fr-FR" w:bidi="fr-FR"/>
              </w:rPr>
              <w:t>Article nº : 000000</w:t>
            </w:r>
          </w:p>
          <w:p w14:paraId="402816EF" w14:textId="77777777" w:rsidR="005A740B" w:rsidRPr="005D0C37" w:rsidRDefault="005A740B" w:rsidP="00C3254B">
            <w:pPr>
              <w:pStyle w:val="Textedetableau3"/>
              <w:rPr>
                <w:noProof/>
                <w:lang w:val="fr-FR"/>
              </w:rPr>
            </w:pPr>
            <w:r w:rsidRPr="005D0C37">
              <w:rPr>
                <w:noProof/>
                <w:lang w:val="fr-FR" w:bidi="fr-FR"/>
              </w:rPr>
              <w:t>Type : Type</w:t>
            </w:r>
          </w:p>
          <w:p w14:paraId="5D04940E" w14:textId="77777777" w:rsidR="005A740B" w:rsidRPr="005D0C37" w:rsidRDefault="005A740B" w:rsidP="00C3254B">
            <w:pPr>
              <w:rPr>
                <w:noProof/>
              </w:rPr>
            </w:pPr>
          </w:p>
        </w:tc>
        <w:tc>
          <w:tcPr>
            <w:tcW w:w="3544" w:type="dxa"/>
            <w:tcMar>
              <w:top w:w="14" w:type="dxa"/>
              <w:left w:w="115" w:type="dxa"/>
              <w:bottom w:w="14" w:type="dxa"/>
              <w:right w:w="115" w:type="dxa"/>
            </w:tcMar>
          </w:tcPr>
          <w:p w14:paraId="13B0D6FF" w14:textId="3FAE1A3C" w:rsidR="005A740B" w:rsidRPr="005D0C37" w:rsidRDefault="005A740B" w:rsidP="004F5ACD">
            <w:pPr>
              <w:pStyle w:val="Titre3"/>
              <w:rPr>
                <w:lang w:val="fr-FR"/>
              </w:rPr>
            </w:pPr>
            <w:bookmarkStart w:id="62" w:name="_Toc22304932"/>
            <w:bookmarkStart w:id="63" w:name="_Toc22307510"/>
            <w:r w:rsidRPr="005D0C37">
              <w:rPr>
                <w:lang w:val="fr-FR" w:bidi="fr-FR"/>
              </w:rPr>
              <w:t>produit ou service</w:t>
            </w:r>
            <w:bookmarkEnd w:id="62"/>
            <w:bookmarkEnd w:id="63"/>
          </w:p>
          <w:p w14:paraId="0234BC6C"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3C2D2F29" w14:textId="036CDFEA" w:rsidR="005A740B" w:rsidRPr="005D0C37" w:rsidRDefault="005A740B" w:rsidP="00C3254B">
            <w:pPr>
              <w:pStyle w:val="Textedetableau3"/>
              <w:rPr>
                <w:noProof/>
                <w:lang w:val="fr-FR"/>
              </w:rPr>
            </w:pPr>
            <w:r w:rsidRPr="005D0C37">
              <w:rPr>
                <w:noProof/>
                <w:lang w:val="fr-FR" w:bidi="fr-FR"/>
              </w:rPr>
              <w:t xml:space="preserve">Prix : 00,00 </w:t>
            </w:r>
            <w:r w:rsidR="00411BC9">
              <w:rPr>
                <w:noProof/>
                <w:lang w:val="fr-FR" w:bidi="fr-FR"/>
              </w:rPr>
              <w:t>€</w:t>
            </w:r>
          </w:p>
          <w:p w14:paraId="2C770D04" w14:textId="77777777" w:rsidR="005A740B" w:rsidRPr="005D0C37" w:rsidRDefault="004C1A82" w:rsidP="00C3254B">
            <w:pPr>
              <w:pStyle w:val="Textedetableau3"/>
              <w:rPr>
                <w:noProof/>
                <w:lang w:val="fr-FR"/>
              </w:rPr>
            </w:pPr>
            <w:r w:rsidRPr="005D0C37">
              <w:rPr>
                <w:noProof/>
                <w:lang w:val="fr-FR" w:bidi="fr-FR"/>
              </w:rPr>
              <w:t>Article nº : 000000</w:t>
            </w:r>
          </w:p>
          <w:p w14:paraId="6E3B2A1E" w14:textId="77777777" w:rsidR="005A740B" w:rsidRPr="005D0C37" w:rsidRDefault="005A740B" w:rsidP="00C3254B">
            <w:pPr>
              <w:pStyle w:val="Textedetableau3"/>
              <w:rPr>
                <w:noProof/>
                <w:lang w:val="fr-FR"/>
              </w:rPr>
            </w:pPr>
            <w:r w:rsidRPr="005D0C37">
              <w:rPr>
                <w:noProof/>
                <w:lang w:val="fr-FR" w:bidi="fr-FR"/>
              </w:rPr>
              <w:t>Type : Type</w:t>
            </w:r>
          </w:p>
          <w:p w14:paraId="6ECBAEAA" w14:textId="77777777" w:rsidR="005A740B" w:rsidRPr="005D0C37" w:rsidRDefault="005A740B" w:rsidP="00C3254B">
            <w:pPr>
              <w:rPr>
                <w:noProof/>
              </w:rPr>
            </w:pPr>
          </w:p>
        </w:tc>
      </w:tr>
      <w:tr w:rsidR="005A740B" w:rsidRPr="005D0C37" w14:paraId="0AB758F5" w14:textId="77777777" w:rsidTr="00F0017F">
        <w:trPr>
          <w:trHeight w:val="2312"/>
        </w:trPr>
        <w:tc>
          <w:tcPr>
            <w:tcW w:w="3544" w:type="dxa"/>
            <w:tcMar>
              <w:top w:w="14" w:type="dxa"/>
              <w:left w:w="115" w:type="dxa"/>
              <w:bottom w:w="14" w:type="dxa"/>
              <w:right w:w="115" w:type="dxa"/>
            </w:tcMar>
          </w:tcPr>
          <w:p w14:paraId="5E1E7B21" w14:textId="5D1A0214" w:rsidR="005A740B" w:rsidRPr="005D0C37" w:rsidRDefault="005A740B" w:rsidP="004F5ACD">
            <w:pPr>
              <w:pStyle w:val="Titre3"/>
              <w:rPr>
                <w:lang w:val="fr-FR"/>
              </w:rPr>
            </w:pPr>
            <w:bookmarkStart w:id="64" w:name="_Toc22304933"/>
            <w:bookmarkStart w:id="65" w:name="_Toc22307511"/>
            <w:r w:rsidRPr="005D0C37">
              <w:rPr>
                <w:lang w:val="fr-FR" w:bidi="fr-FR"/>
              </w:rPr>
              <w:t>produit ou service</w:t>
            </w:r>
            <w:bookmarkEnd w:id="64"/>
            <w:bookmarkEnd w:id="65"/>
          </w:p>
          <w:p w14:paraId="526688FD"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42A2303F" w14:textId="04E92F23" w:rsidR="005A740B" w:rsidRPr="005D0C37" w:rsidRDefault="005A740B" w:rsidP="00C3254B">
            <w:pPr>
              <w:pStyle w:val="Textedetableau3"/>
              <w:rPr>
                <w:noProof/>
                <w:lang w:val="fr-FR"/>
              </w:rPr>
            </w:pPr>
            <w:r w:rsidRPr="005D0C37">
              <w:rPr>
                <w:noProof/>
                <w:lang w:val="fr-FR" w:bidi="fr-FR"/>
              </w:rPr>
              <w:t xml:space="preserve">Prix : 00,00 </w:t>
            </w:r>
            <w:r w:rsidR="00411BC9">
              <w:rPr>
                <w:noProof/>
                <w:lang w:val="fr-FR" w:bidi="fr-FR"/>
              </w:rPr>
              <w:t>€</w:t>
            </w:r>
          </w:p>
          <w:p w14:paraId="6321AEA9" w14:textId="77777777" w:rsidR="005A740B" w:rsidRPr="005D0C37" w:rsidRDefault="004C1A82" w:rsidP="00C3254B">
            <w:pPr>
              <w:pStyle w:val="Textedetableau3"/>
              <w:rPr>
                <w:noProof/>
                <w:lang w:val="fr-FR"/>
              </w:rPr>
            </w:pPr>
            <w:r w:rsidRPr="005D0C37">
              <w:rPr>
                <w:noProof/>
                <w:lang w:val="fr-FR" w:bidi="fr-FR"/>
              </w:rPr>
              <w:t>Article nº : 000000</w:t>
            </w:r>
          </w:p>
          <w:p w14:paraId="1E367811" w14:textId="77777777" w:rsidR="005A740B" w:rsidRPr="005D0C37" w:rsidRDefault="005A740B" w:rsidP="00C3254B">
            <w:pPr>
              <w:pStyle w:val="Textedetableau3"/>
              <w:rPr>
                <w:noProof/>
                <w:lang w:val="fr-FR"/>
              </w:rPr>
            </w:pPr>
            <w:r w:rsidRPr="005D0C37">
              <w:rPr>
                <w:noProof/>
                <w:lang w:val="fr-FR" w:bidi="fr-FR"/>
              </w:rPr>
              <w:t>Type : Type</w:t>
            </w:r>
          </w:p>
          <w:p w14:paraId="2AA8E285" w14:textId="77777777" w:rsidR="005A740B" w:rsidRPr="005D0C37" w:rsidRDefault="005A740B" w:rsidP="00C3254B">
            <w:pPr>
              <w:rPr>
                <w:noProof/>
              </w:rPr>
            </w:pPr>
          </w:p>
        </w:tc>
        <w:tc>
          <w:tcPr>
            <w:tcW w:w="3544" w:type="dxa"/>
            <w:tcMar>
              <w:top w:w="14" w:type="dxa"/>
              <w:left w:w="115" w:type="dxa"/>
              <w:bottom w:w="14" w:type="dxa"/>
              <w:right w:w="115" w:type="dxa"/>
            </w:tcMar>
          </w:tcPr>
          <w:p w14:paraId="2C06C097" w14:textId="722FF083" w:rsidR="005A740B" w:rsidRPr="005D0C37" w:rsidRDefault="005A740B" w:rsidP="004F5ACD">
            <w:pPr>
              <w:pStyle w:val="Titre3"/>
              <w:rPr>
                <w:lang w:val="fr-FR"/>
              </w:rPr>
            </w:pPr>
            <w:bookmarkStart w:id="66" w:name="_Toc22304934"/>
            <w:bookmarkStart w:id="67" w:name="_Toc22307512"/>
            <w:r w:rsidRPr="005D0C37">
              <w:rPr>
                <w:lang w:val="fr-FR" w:bidi="fr-FR"/>
              </w:rPr>
              <w:t>produit ou service</w:t>
            </w:r>
            <w:bookmarkEnd w:id="66"/>
            <w:bookmarkEnd w:id="67"/>
          </w:p>
          <w:p w14:paraId="1A172425"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04D25744" w14:textId="2D625C13" w:rsidR="005A740B" w:rsidRPr="005D0C37" w:rsidRDefault="005A740B" w:rsidP="00C3254B">
            <w:pPr>
              <w:pStyle w:val="Textedetableau3"/>
              <w:rPr>
                <w:noProof/>
                <w:lang w:val="fr-FR"/>
              </w:rPr>
            </w:pPr>
            <w:r w:rsidRPr="005D0C37">
              <w:rPr>
                <w:noProof/>
                <w:lang w:val="fr-FR" w:bidi="fr-FR"/>
              </w:rPr>
              <w:t xml:space="preserve">Prix : 00,00 </w:t>
            </w:r>
            <w:r w:rsidR="00411BC9">
              <w:rPr>
                <w:noProof/>
                <w:lang w:val="fr-FR" w:bidi="fr-FR"/>
              </w:rPr>
              <w:t>€</w:t>
            </w:r>
          </w:p>
          <w:p w14:paraId="146A8B8C" w14:textId="77777777" w:rsidR="005A740B" w:rsidRPr="005D0C37" w:rsidRDefault="004C1A82" w:rsidP="00C3254B">
            <w:pPr>
              <w:pStyle w:val="Textedetableau3"/>
              <w:rPr>
                <w:noProof/>
                <w:lang w:val="fr-FR"/>
              </w:rPr>
            </w:pPr>
            <w:r w:rsidRPr="005D0C37">
              <w:rPr>
                <w:noProof/>
                <w:lang w:val="fr-FR" w:bidi="fr-FR"/>
              </w:rPr>
              <w:t>Article nº : 000000</w:t>
            </w:r>
          </w:p>
          <w:p w14:paraId="5678240B" w14:textId="77777777" w:rsidR="005A740B" w:rsidRPr="005D0C37" w:rsidRDefault="005A740B" w:rsidP="00C3254B">
            <w:pPr>
              <w:pStyle w:val="Textedetableau3"/>
              <w:rPr>
                <w:noProof/>
                <w:lang w:val="fr-FR"/>
              </w:rPr>
            </w:pPr>
            <w:r w:rsidRPr="005D0C37">
              <w:rPr>
                <w:noProof/>
                <w:lang w:val="fr-FR" w:bidi="fr-FR"/>
              </w:rPr>
              <w:t>Type : Type</w:t>
            </w:r>
          </w:p>
          <w:p w14:paraId="5A0B9DF3" w14:textId="77777777" w:rsidR="005A740B" w:rsidRPr="005D0C37" w:rsidRDefault="005A740B" w:rsidP="00C3254B">
            <w:pPr>
              <w:rPr>
                <w:noProof/>
              </w:rPr>
            </w:pPr>
          </w:p>
        </w:tc>
      </w:tr>
      <w:tr w:rsidR="005A740B" w:rsidRPr="005D0C37" w14:paraId="770510C7" w14:textId="77777777" w:rsidTr="00F0017F">
        <w:trPr>
          <w:trHeight w:val="2293"/>
        </w:trPr>
        <w:tc>
          <w:tcPr>
            <w:tcW w:w="3544" w:type="dxa"/>
            <w:tcMar>
              <w:top w:w="14" w:type="dxa"/>
              <w:left w:w="115" w:type="dxa"/>
              <w:bottom w:w="14" w:type="dxa"/>
              <w:right w:w="115" w:type="dxa"/>
            </w:tcMar>
          </w:tcPr>
          <w:p w14:paraId="36DC7523" w14:textId="64EA95CE" w:rsidR="005A740B" w:rsidRPr="005D0C37" w:rsidRDefault="005A740B" w:rsidP="004F5ACD">
            <w:pPr>
              <w:pStyle w:val="Titre3"/>
              <w:rPr>
                <w:lang w:val="fr-FR"/>
              </w:rPr>
            </w:pPr>
            <w:bookmarkStart w:id="68" w:name="_Toc22304935"/>
            <w:bookmarkStart w:id="69" w:name="_Toc22307513"/>
            <w:r w:rsidRPr="005D0C37">
              <w:rPr>
                <w:lang w:val="fr-FR" w:bidi="fr-FR"/>
              </w:rPr>
              <w:t>produit ou service</w:t>
            </w:r>
            <w:bookmarkEnd w:id="68"/>
            <w:bookmarkEnd w:id="69"/>
          </w:p>
          <w:p w14:paraId="42869A27"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40D4AD39" w14:textId="239F27A4" w:rsidR="005A740B" w:rsidRPr="005D0C37" w:rsidRDefault="005A740B" w:rsidP="00C3254B">
            <w:pPr>
              <w:pStyle w:val="Textedetableau3"/>
              <w:rPr>
                <w:noProof/>
                <w:lang w:val="fr-FR"/>
              </w:rPr>
            </w:pPr>
            <w:r w:rsidRPr="005D0C37">
              <w:rPr>
                <w:noProof/>
                <w:lang w:val="fr-FR" w:bidi="fr-FR"/>
              </w:rPr>
              <w:t xml:space="preserve">Prix : 00,00 </w:t>
            </w:r>
            <w:r w:rsidR="00411BC9">
              <w:rPr>
                <w:noProof/>
                <w:lang w:val="fr-FR" w:bidi="fr-FR"/>
              </w:rPr>
              <w:t>€</w:t>
            </w:r>
          </w:p>
          <w:p w14:paraId="3A06427E" w14:textId="77777777" w:rsidR="005A740B" w:rsidRPr="005D0C37" w:rsidRDefault="004C1A82" w:rsidP="00C3254B">
            <w:pPr>
              <w:pStyle w:val="Textedetableau3"/>
              <w:rPr>
                <w:noProof/>
                <w:lang w:val="fr-FR"/>
              </w:rPr>
            </w:pPr>
            <w:r w:rsidRPr="005D0C37">
              <w:rPr>
                <w:noProof/>
                <w:lang w:val="fr-FR" w:bidi="fr-FR"/>
              </w:rPr>
              <w:t>Article nº : 000000</w:t>
            </w:r>
          </w:p>
          <w:p w14:paraId="1D31AD00" w14:textId="77777777" w:rsidR="005A740B" w:rsidRPr="005D0C37" w:rsidRDefault="005A740B" w:rsidP="00C3254B">
            <w:pPr>
              <w:pStyle w:val="Textedetableau3"/>
              <w:rPr>
                <w:noProof/>
                <w:lang w:val="fr-FR"/>
              </w:rPr>
            </w:pPr>
            <w:r w:rsidRPr="005D0C37">
              <w:rPr>
                <w:noProof/>
                <w:lang w:val="fr-FR" w:bidi="fr-FR"/>
              </w:rPr>
              <w:t>Type : Type</w:t>
            </w:r>
          </w:p>
          <w:p w14:paraId="15C68895" w14:textId="77777777" w:rsidR="005A740B" w:rsidRPr="005D0C37" w:rsidRDefault="005A740B" w:rsidP="00152449">
            <w:pPr>
              <w:rPr>
                <w:noProof/>
              </w:rPr>
            </w:pPr>
          </w:p>
        </w:tc>
        <w:tc>
          <w:tcPr>
            <w:tcW w:w="3544" w:type="dxa"/>
            <w:tcMar>
              <w:top w:w="14" w:type="dxa"/>
              <w:left w:w="115" w:type="dxa"/>
              <w:bottom w:w="14" w:type="dxa"/>
              <w:right w:w="115" w:type="dxa"/>
            </w:tcMar>
          </w:tcPr>
          <w:p w14:paraId="7C727CB7" w14:textId="5C4E1D1A" w:rsidR="005A740B" w:rsidRPr="005D0C37" w:rsidRDefault="005A740B" w:rsidP="004F5ACD">
            <w:pPr>
              <w:pStyle w:val="Titre3"/>
              <w:rPr>
                <w:lang w:val="fr-FR"/>
              </w:rPr>
            </w:pPr>
            <w:bookmarkStart w:id="70" w:name="_Toc22304936"/>
            <w:bookmarkStart w:id="71" w:name="_Toc22307514"/>
            <w:r w:rsidRPr="005D0C37">
              <w:rPr>
                <w:lang w:val="fr-FR" w:bidi="fr-FR"/>
              </w:rPr>
              <w:t>produit ou service</w:t>
            </w:r>
            <w:bookmarkEnd w:id="70"/>
            <w:bookmarkEnd w:id="71"/>
          </w:p>
          <w:p w14:paraId="4F276859" w14:textId="77777777" w:rsidR="005A740B" w:rsidRPr="005D0C37" w:rsidRDefault="002F6030" w:rsidP="00C3254B">
            <w:pPr>
              <w:pStyle w:val="Textedetableau2"/>
              <w:rPr>
                <w:noProof/>
                <w:lang w:val="fr-FR"/>
              </w:rPr>
            </w:pPr>
            <w:r w:rsidRPr="005D0C37">
              <w:rPr>
                <w:noProof/>
                <w:lang w:val="fr-FR" w:bidi="fr-FR"/>
              </w:rPr>
              <w:t>Décrivez le produit ou le service ici. Insérez une brève description et toutes les fonctionnalités.</w:t>
            </w:r>
          </w:p>
          <w:p w14:paraId="35DAFF84" w14:textId="1366C7DB" w:rsidR="005A740B" w:rsidRPr="005D0C37" w:rsidRDefault="005A740B" w:rsidP="00C3254B">
            <w:pPr>
              <w:pStyle w:val="Textedetableau3"/>
              <w:rPr>
                <w:noProof/>
                <w:lang w:val="fr-FR"/>
              </w:rPr>
            </w:pPr>
            <w:r w:rsidRPr="005D0C37">
              <w:rPr>
                <w:noProof/>
                <w:lang w:val="fr-FR" w:bidi="fr-FR"/>
              </w:rPr>
              <w:t xml:space="preserve">Prix : 00,00 </w:t>
            </w:r>
            <w:r w:rsidR="00411BC9">
              <w:rPr>
                <w:noProof/>
                <w:lang w:val="fr-FR" w:bidi="fr-FR"/>
              </w:rPr>
              <w:t>€</w:t>
            </w:r>
          </w:p>
          <w:p w14:paraId="2D8934FC" w14:textId="77777777" w:rsidR="005A740B" w:rsidRPr="005D0C37" w:rsidRDefault="004C1A82" w:rsidP="00C3254B">
            <w:pPr>
              <w:pStyle w:val="Textedetableau3"/>
              <w:rPr>
                <w:noProof/>
                <w:lang w:val="fr-FR"/>
              </w:rPr>
            </w:pPr>
            <w:r w:rsidRPr="005D0C37">
              <w:rPr>
                <w:noProof/>
                <w:lang w:val="fr-FR" w:bidi="fr-FR"/>
              </w:rPr>
              <w:t>Article nº : 000000</w:t>
            </w:r>
          </w:p>
          <w:p w14:paraId="03C26CB6" w14:textId="77777777" w:rsidR="005A740B" w:rsidRPr="005D0C37" w:rsidRDefault="005A740B" w:rsidP="00C3254B">
            <w:pPr>
              <w:pStyle w:val="Textedetableau3"/>
              <w:rPr>
                <w:noProof/>
                <w:lang w:val="fr-FR"/>
              </w:rPr>
            </w:pPr>
            <w:r w:rsidRPr="005D0C37">
              <w:rPr>
                <w:noProof/>
                <w:lang w:val="fr-FR" w:bidi="fr-FR"/>
              </w:rPr>
              <w:t>Type : Type</w:t>
            </w:r>
          </w:p>
          <w:p w14:paraId="54D12854" w14:textId="77777777" w:rsidR="005A740B" w:rsidRPr="005D0C37" w:rsidRDefault="005A740B" w:rsidP="00152449">
            <w:pPr>
              <w:rPr>
                <w:noProof/>
              </w:rPr>
            </w:pPr>
          </w:p>
        </w:tc>
      </w:tr>
    </w:tbl>
    <w:p w14:paraId="1861A293" w14:textId="77777777" w:rsidR="009B605E" w:rsidRPr="005D0C37" w:rsidRDefault="00932DED" w:rsidP="00AD0BD0">
      <w:pPr>
        <w:pStyle w:val="Titre1"/>
        <w:rPr>
          <w:noProof/>
        </w:rPr>
      </w:pPr>
      <w:bookmarkStart w:id="72" w:name="_Toc22307515"/>
      <w:r w:rsidRPr="005D0C37">
        <w:rPr>
          <w:noProof/>
          <w:lang w:bidi="fr-FR"/>
        </w:rPr>
        <w:lastRenderedPageBreak/>
        <w:t>Bon de commande</w:t>
      </w:r>
      <w:bookmarkEnd w:id="72"/>
    </w:p>
    <w:tbl>
      <w:tblPr>
        <w:tblStyle w:val="Grilledutableau"/>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4"/>
        <w:gridCol w:w="407"/>
        <w:gridCol w:w="424"/>
        <w:gridCol w:w="366"/>
        <w:gridCol w:w="768"/>
        <w:gridCol w:w="483"/>
        <w:gridCol w:w="226"/>
        <w:gridCol w:w="710"/>
        <w:gridCol w:w="324"/>
        <w:gridCol w:w="454"/>
        <w:gridCol w:w="214"/>
        <w:gridCol w:w="424"/>
        <w:gridCol w:w="426"/>
        <w:gridCol w:w="1418"/>
      </w:tblGrid>
      <w:tr w:rsidR="00AD5AA2" w:rsidRPr="005D0C37" w14:paraId="7D01F06E" w14:textId="77777777" w:rsidTr="00411BC9">
        <w:tc>
          <w:tcPr>
            <w:tcW w:w="851" w:type="dxa"/>
            <w:gridSpan w:val="2"/>
            <w:tcMar>
              <w:left w:w="115" w:type="dxa"/>
              <w:right w:w="0" w:type="dxa"/>
            </w:tcMar>
            <w:vAlign w:val="bottom"/>
          </w:tcPr>
          <w:p w14:paraId="74A693AD" w14:textId="77777777" w:rsidR="008B3ED2" w:rsidRPr="005D0C37" w:rsidRDefault="00047708" w:rsidP="00C3254B">
            <w:pPr>
              <w:pStyle w:val="Textedubondecommande2"/>
              <w:rPr>
                <w:noProof/>
              </w:rPr>
            </w:pPr>
            <w:r w:rsidRPr="005D0C37">
              <w:rPr>
                <w:noProof/>
                <w:lang w:bidi="fr-FR"/>
              </w:rPr>
              <w:t>Nom</w:t>
            </w:r>
          </w:p>
        </w:tc>
        <w:tc>
          <w:tcPr>
            <w:tcW w:w="6237" w:type="dxa"/>
            <w:gridSpan w:val="12"/>
            <w:tcBorders>
              <w:bottom w:val="single" w:sz="4" w:space="0" w:color="auto"/>
            </w:tcBorders>
            <w:vAlign w:val="bottom"/>
          </w:tcPr>
          <w:p w14:paraId="357C4F7B" w14:textId="77777777" w:rsidR="008B3ED2" w:rsidRPr="005D0C37" w:rsidRDefault="008B3ED2" w:rsidP="00C3254B">
            <w:pPr>
              <w:pStyle w:val="Textedubondecommande1"/>
              <w:spacing w:before="180" w:after="0"/>
              <w:rPr>
                <w:noProof/>
              </w:rPr>
            </w:pPr>
          </w:p>
        </w:tc>
      </w:tr>
      <w:tr w:rsidR="00047708" w:rsidRPr="005D0C37" w14:paraId="337BEA0E" w14:textId="77777777" w:rsidTr="00411BC9">
        <w:tc>
          <w:tcPr>
            <w:tcW w:w="851" w:type="dxa"/>
            <w:gridSpan w:val="2"/>
            <w:tcMar>
              <w:left w:w="115" w:type="dxa"/>
              <w:right w:w="0" w:type="dxa"/>
            </w:tcMar>
            <w:vAlign w:val="bottom"/>
          </w:tcPr>
          <w:p w14:paraId="4E71A87E" w14:textId="77777777" w:rsidR="00047708" w:rsidRPr="005D0C37" w:rsidRDefault="00047708" w:rsidP="00C64A31">
            <w:pPr>
              <w:pStyle w:val="Textedubondecommande2"/>
              <w:rPr>
                <w:noProof/>
              </w:rPr>
            </w:pPr>
            <w:r w:rsidRPr="005D0C37">
              <w:rPr>
                <w:noProof/>
                <w:lang w:bidi="fr-FR"/>
              </w:rPr>
              <w:t>Prénom</w:t>
            </w:r>
          </w:p>
        </w:tc>
        <w:tc>
          <w:tcPr>
            <w:tcW w:w="4393" w:type="dxa"/>
            <w:gridSpan w:val="10"/>
            <w:tcBorders>
              <w:top w:val="single" w:sz="4" w:space="0" w:color="auto"/>
              <w:bottom w:val="single" w:sz="4" w:space="0" w:color="auto"/>
            </w:tcBorders>
            <w:vAlign w:val="bottom"/>
          </w:tcPr>
          <w:p w14:paraId="7959BF6A" w14:textId="77777777" w:rsidR="00047708" w:rsidRPr="005D0C37" w:rsidRDefault="00047708" w:rsidP="00C64A31">
            <w:pPr>
              <w:pStyle w:val="Textedubondecommande1"/>
              <w:spacing w:before="180" w:after="0"/>
              <w:rPr>
                <w:noProof/>
              </w:rPr>
            </w:pPr>
          </w:p>
        </w:tc>
        <w:tc>
          <w:tcPr>
            <w:tcW w:w="426" w:type="dxa"/>
            <w:tcBorders>
              <w:top w:val="single" w:sz="4" w:space="0" w:color="auto"/>
            </w:tcBorders>
            <w:tcMar>
              <w:left w:w="115" w:type="dxa"/>
              <w:right w:w="58" w:type="dxa"/>
            </w:tcMar>
            <w:vAlign w:val="bottom"/>
          </w:tcPr>
          <w:p w14:paraId="031136F4" w14:textId="77777777" w:rsidR="00047708" w:rsidRPr="005D0C37" w:rsidRDefault="00047708" w:rsidP="00C64A31">
            <w:pPr>
              <w:pStyle w:val="Textedubondecommande3"/>
              <w:rPr>
                <w:noProof/>
              </w:rPr>
            </w:pPr>
            <w:r w:rsidRPr="005D0C37">
              <w:rPr>
                <w:noProof/>
                <w:lang w:bidi="fr-FR"/>
              </w:rPr>
              <w:t>M.I.</w:t>
            </w:r>
          </w:p>
        </w:tc>
        <w:tc>
          <w:tcPr>
            <w:tcW w:w="1418" w:type="dxa"/>
            <w:tcBorders>
              <w:top w:val="single" w:sz="4" w:space="0" w:color="auto"/>
              <w:bottom w:val="single" w:sz="4" w:space="0" w:color="auto"/>
            </w:tcBorders>
            <w:vAlign w:val="bottom"/>
          </w:tcPr>
          <w:p w14:paraId="4675E26A" w14:textId="77777777" w:rsidR="00047708" w:rsidRPr="005D0C37" w:rsidRDefault="00047708" w:rsidP="00C64A31">
            <w:pPr>
              <w:pStyle w:val="Textedubondecommande1"/>
              <w:spacing w:before="180" w:after="0"/>
              <w:rPr>
                <w:noProof/>
              </w:rPr>
            </w:pPr>
          </w:p>
        </w:tc>
      </w:tr>
      <w:tr w:rsidR="00AD5AA2" w:rsidRPr="005D0C37" w14:paraId="15D9C414" w14:textId="77777777" w:rsidTr="00411BC9">
        <w:tc>
          <w:tcPr>
            <w:tcW w:w="851" w:type="dxa"/>
            <w:gridSpan w:val="2"/>
            <w:tcMar>
              <w:left w:w="115" w:type="dxa"/>
              <w:right w:w="0" w:type="dxa"/>
            </w:tcMar>
            <w:vAlign w:val="bottom"/>
          </w:tcPr>
          <w:p w14:paraId="33CEFAFF" w14:textId="77777777" w:rsidR="008B3ED2" w:rsidRPr="005D0C37" w:rsidRDefault="008B3ED2" w:rsidP="00C3254B">
            <w:pPr>
              <w:pStyle w:val="Textedubondecommande2"/>
              <w:rPr>
                <w:noProof/>
              </w:rPr>
            </w:pPr>
            <w:r w:rsidRPr="005D0C37">
              <w:rPr>
                <w:noProof/>
                <w:lang w:bidi="fr-FR"/>
              </w:rPr>
              <w:t>Adresse</w:t>
            </w:r>
          </w:p>
        </w:tc>
        <w:tc>
          <w:tcPr>
            <w:tcW w:w="3969" w:type="dxa"/>
            <w:gridSpan w:val="9"/>
            <w:tcBorders>
              <w:bottom w:val="single" w:sz="4" w:space="0" w:color="auto"/>
            </w:tcBorders>
            <w:vAlign w:val="bottom"/>
          </w:tcPr>
          <w:p w14:paraId="267FCF4C" w14:textId="77777777" w:rsidR="008B3ED2" w:rsidRPr="005D0C37" w:rsidRDefault="008B3ED2" w:rsidP="00C3254B">
            <w:pPr>
              <w:pStyle w:val="Textedubondecommande1"/>
              <w:spacing w:before="180" w:after="0"/>
              <w:rPr>
                <w:noProof/>
              </w:rPr>
            </w:pPr>
          </w:p>
        </w:tc>
        <w:tc>
          <w:tcPr>
            <w:tcW w:w="850" w:type="dxa"/>
            <w:gridSpan w:val="2"/>
            <w:tcMar>
              <w:left w:w="115" w:type="dxa"/>
              <w:right w:w="58" w:type="dxa"/>
            </w:tcMar>
            <w:vAlign w:val="bottom"/>
          </w:tcPr>
          <w:p w14:paraId="1040551A" w14:textId="77777777" w:rsidR="008B3ED2" w:rsidRPr="005D0C37" w:rsidRDefault="008B3ED2" w:rsidP="00C3254B">
            <w:pPr>
              <w:pStyle w:val="Textedubondecommande3"/>
              <w:rPr>
                <w:noProof/>
              </w:rPr>
            </w:pPr>
            <w:r w:rsidRPr="005D0C37">
              <w:rPr>
                <w:noProof/>
                <w:lang w:bidi="fr-FR"/>
              </w:rPr>
              <w:t>Appt./Bloc</w:t>
            </w:r>
          </w:p>
        </w:tc>
        <w:tc>
          <w:tcPr>
            <w:tcW w:w="1418" w:type="dxa"/>
            <w:tcBorders>
              <w:bottom w:val="single" w:sz="4" w:space="0" w:color="auto"/>
            </w:tcBorders>
            <w:vAlign w:val="bottom"/>
          </w:tcPr>
          <w:p w14:paraId="0F0D8CA8" w14:textId="77777777" w:rsidR="008B3ED2" w:rsidRPr="005D0C37" w:rsidRDefault="008B3ED2" w:rsidP="00C3254B">
            <w:pPr>
              <w:pStyle w:val="Textedubondecommande1"/>
              <w:spacing w:before="180" w:after="0"/>
              <w:rPr>
                <w:noProof/>
              </w:rPr>
            </w:pPr>
          </w:p>
        </w:tc>
      </w:tr>
      <w:tr w:rsidR="00552AE3" w:rsidRPr="005D0C37" w14:paraId="09744B82" w14:textId="77777777" w:rsidTr="00411BC9">
        <w:tc>
          <w:tcPr>
            <w:tcW w:w="444" w:type="dxa"/>
            <w:tcMar>
              <w:left w:w="115" w:type="dxa"/>
              <w:right w:w="0" w:type="dxa"/>
            </w:tcMar>
            <w:vAlign w:val="bottom"/>
          </w:tcPr>
          <w:p w14:paraId="5E43EBD6" w14:textId="77777777" w:rsidR="005D03DC" w:rsidRPr="005D0C37" w:rsidRDefault="005D03DC" w:rsidP="00C3254B">
            <w:pPr>
              <w:pStyle w:val="Textedubondecommande2"/>
              <w:rPr>
                <w:noProof/>
              </w:rPr>
            </w:pPr>
            <w:r w:rsidRPr="005D0C37">
              <w:rPr>
                <w:noProof/>
                <w:lang w:bidi="fr-FR"/>
              </w:rPr>
              <w:t>Ville</w:t>
            </w:r>
          </w:p>
        </w:tc>
        <w:tc>
          <w:tcPr>
            <w:tcW w:w="1965" w:type="dxa"/>
            <w:gridSpan w:val="4"/>
            <w:tcBorders>
              <w:bottom w:val="single" w:sz="4" w:space="0" w:color="auto"/>
            </w:tcBorders>
            <w:vAlign w:val="bottom"/>
          </w:tcPr>
          <w:p w14:paraId="6EBB4FE6" w14:textId="77777777" w:rsidR="005D03DC" w:rsidRPr="005D0C37" w:rsidRDefault="005D03DC" w:rsidP="00C3254B">
            <w:pPr>
              <w:pStyle w:val="Textedubondecommande1"/>
              <w:spacing w:before="180" w:after="0"/>
              <w:rPr>
                <w:noProof/>
              </w:rPr>
            </w:pPr>
          </w:p>
        </w:tc>
        <w:tc>
          <w:tcPr>
            <w:tcW w:w="709" w:type="dxa"/>
            <w:gridSpan w:val="2"/>
            <w:tcMar>
              <w:left w:w="115" w:type="dxa"/>
              <w:right w:w="58" w:type="dxa"/>
            </w:tcMar>
            <w:vAlign w:val="bottom"/>
          </w:tcPr>
          <w:p w14:paraId="22F51E9F" w14:textId="77777777" w:rsidR="005D03DC" w:rsidRPr="005D0C37" w:rsidRDefault="005D03DC" w:rsidP="00C3254B">
            <w:pPr>
              <w:pStyle w:val="Textedubondecommande3"/>
              <w:rPr>
                <w:noProof/>
              </w:rPr>
            </w:pPr>
            <w:r w:rsidRPr="005D0C37">
              <w:rPr>
                <w:noProof/>
                <w:lang w:bidi="fr-FR"/>
              </w:rPr>
              <w:t>Région</w:t>
            </w:r>
          </w:p>
        </w:tc>
        <w:tc>
          <w:tcPr>
            <w:tcW w:w="710" w:type="dxa"/>
            <w:tcBorders>
              <w:bottom w:val="single" w:sz="4" w:space="0" w:color="auto"/>
            </w:tcBorders>
            <w:vAlign w:val="bottom"/>
          </w:tcPr>
          <w:p w14:paraId="30A47B2D" w14:textId="77777777" w:rsidR="005D03DC" w:rsidRPr="005D0C37" w:rsidRDefault="005D03DC" w:rsidP="00C3254B">
            <w:pPr>
              <w:pStyle w:val="Textedubondecommande1"/>
              <w:spacing w:before="180" w:after="0"/>
              <w:rPr>
                <w:noProof/>
              </w:rPr>
            </w:pPr>
          </w:p>
        </w:tc>
        <w:tc>
          <w:tcPr>
            <w:tcW w:w="992" w:type="dxa"/>
            <w:gridSpan w:val="3"/>
            <w:tcMar>
              <w:left w:w="115" w:type="dxa"/>
              <w:right w:w="58" w:type="dxa"/>
            </w:tcMar>
            <w:vAlign w:val="bottom"/>
          </w:tcPr>
          <w:p w14:paraId="311636C7" w14:textId="77777777" w:rsidR="005D03DC" w:rsidRPr="005D0C37" w:rsidRDefault="005D03DC" w:rsidP="00C3254B">
            <w:pPr>
              <w:pStyle w:val="Textedubondecommande3"/>
              <w:rPr>
                <w:noProof/>
              </w:rPr>
            </w:pPr>
            <w:r w:rsidRPr="005D0C37">
              <w:rPr>
                <w:noProof/>
                <w:lang w:bidi="fr-FR"/>
              </w:rPr>
              <w:t>Code postal</w:t>
            </w:r>
          </w:p>
        </w:tc>
        <w:tc>
          <w:tcPr>
            <w:tcW w:w="2268" w:type="dxa"/>
            <w:gridSpan w:val="3"/>
            <w:tcBorders>
              <w:bottom w:val="single" w:sz="4" w:space="0" w:color="auto"/>
            </w:tcBorders>
            <w:vAlign w:val="bottom"/>
          </w:tcPr>
          <w:p w14:paraId="3C404A6F" w14:textId="77777777" w:rsidR="005D03DC" w:rsidRPr="005D0C37" w:rsidRDefault="005D03DC" w:rsidP="00C3254B">
            <w:pPr>
              <w:pStyle w:val="Textedubondecommande1"/>
              <w:spacing w:before="180" w:after="0"/>
              <w:rPr>
                <w:noProof/>
              </w:rPr>
            </w:pPr>
          </w:p>
        </w:tc>
      </w:tr>
      <w:tr w:rsidR="0000504A" w:rsidRPr="005D0C37" w14:paraId="5255C60E" w14:textId="77777777" w:rsidTr="00411BC9">
        <w:tc>
          <w:tcPr>
            <w:tcW w:w="851" w:type="dxa"/>
            <w:gridSpan w:val="2"/>
            <w:tcMar>
              <w:left w:w="115" w:type="dxa"/>
              <w:right w:w="0" w:type="dxa"/>
            </w:tcMar>
            <w:vAlign w:val="bottom"/>
          </w:tcPr>
          <w:p w14:paraId="4D818322" w14:textId="77777777" w:rsidR="00C40804" w:rsidRPr="005D0C37" w:rsidRDefault="00C40804" w:rsidP="00C3254B">
            <w:pPr>
              <w:pStyle w:val="Textedubondecommande2"/>
              <w:rPr>
                <w:noProof/>
              </w:rPr>
            </w:pPr>
            <w:r w:rsidRPr="005D0C37">
              <w:rPr>
                <w:noProof/>
                <w:lang w:bidi="fr-FR"/>
              </w:rPr>
              <w:t xml:space="preserve">Téléphone </w:t>
            </w:r>
          </w:p>
        </w:tc>
        <w:tc>
          <w:tcPr>
            <w:tcW w:w="1558" w:type="dxa"/>
            <w:gridSpan w:val="3"/>
            <w:tcBorders>
              <w:bottom w:val="single" w:sz="4" w:space="0" w:color="auto"/>
            </w:tcBorders>
            <w:vAlign w:val="bottom"/>
          </w:tcPr>
          <w:p w14:paraId="7C907F12" w14:textId="77777777" w:rsidR="00C40804" w:rsidRPr="005D0C37" w:rsidRDefault="00C40804" w:rsidP="00C3254B">
            <w:pPr>
              <w:pStyle w:val="Textedubondecommande2"/>
              <w:rPr>
                <w:noProof/>
              </w:rPr>
            </w:pPr>
            <w:r w:rsidRPr="005D0C37">
              <w:rPr>
                <w:noProof/>
                <w:lang w:bidi="fr-FR"/>
              </w:rPr>
              <w:t>(   )</w:t>
            </w:r>
          </w:p>
        </w:tc>
        <w:tc>
          <w:tcPr>
            <w:tcW w:w="709" w:type="dxa"/>
            <w:gridSpan w:val="2"/>
            <w:tcMar>
              <w:left w:w="115" w:type="dxa"/>
              <w:right w:w="58" w:type="dxa"/>
            </w:tcMar>
            <w:vAlign w:val="bottom"/>
          </w:tcPr>
          <w:p w14:paraId="4E67DFEE" w14:textId="77777777" w:rsidR="00C40804" w:rsidRPr="005D0C37" w:rsidRDefault="00C40804" w:rsidP="00C3254B">
            <w:pPr>
              <w:pStyle w:val="Textedubondecommande3"/>
              <w:rPr>
                <w:noProof/>
              </w:rPr>
            </w:pPr>
            <w:r w:rsidRPr="005D0C37">
              <w:rPr>
                <w:noProof/>
                <w:lang w:bidi="fr-FR"/>
              </w:rPr>
              <w:t>Courrier Outlook</w:t>
            </w:r>
          </w:p>
        </w:tc>
        <w:tc>
          <w:tcPr>
            <w:tcW w:w="3970" w:type="dxa"/>
            <w:gridSpan w:val="7"/>
            <w:tcBorders>
              <w:bottom w:val="single" w:sz="4" w:space="0" w:color="auto"/>
            </w:tcBorders>
            <w:vAlign w:val="bottom"/>
          </w:tcPr>
          <w:p w14:paraId="02069A30" w14:textId="77777777" w:rsidR="00C40804" w:rsidRPr="005D0C37" w:rsidRDefault="00C40804" w:rsidP="00C3254B">
            <w:pPr>
              <w:pStyle w:val="Textedubondecommande1"/>
              <w:spacing w:before="180" w:after="0"/>
              <w:rPr>
                <w:noProof/>
              </w:rPr>
            </w:pPr>
          </w:p>
        </w:tc>
      </w:tr>
      <w:tr w:rsidR="004F6C89" w:rsidRPr="005D0C37" w14:paraId="705723EF" w14:textId="77777777" w:rsidTr="00411BC9">
        <w:tc>
          <w:tcPr>
            <w:tcW w:w="1641" w:type="dxa"/>
            <w:gridSpan w:val="4"/>
            <w:tcMar>
              <w:left w:w="115" w:type="dxa"/>
              <w:right w:w="0" w:type="dxa"/>
            </w:tcMar>
            <w:vAlign w:val="bottom"/>
          </w:tcPr>
          <w:p w14:paraId="3F9BDDC8" w14:textId="77777777" w:rsidR="004F6C89" w:rsidRPr="005D0C37" w:rsidRDefault="004F6C89" w:rsidP="00C3254B">
            <w:pPr>
              <w:pStyle w:val="Textedubondecommande2"/>
              <w:rPr>
                <w:noProof/>
              </w:rPr>
            </w:pPr>
            <w:r w:rsidRPr="005D0C37">
              <w:rPr>
                <w:noProof/>
                <w:lang w:bidi="fr-FR"/>
              </w:rPr>
              <w:t>Mode de paiement</w:t>
            </w:r>
          </w:p>
        </w:tc>
        <w:tc>
          <w:tcPr>
            <w:tcW w:w="1477" w:type="dxa"/>
            <w:gridSpan w:val="3"/>
            <w:vAlign w:val="bottom"/>
          </w:tcPr>
          <w:p w14:paraId="59981234" w14:textId="77777777" w:rsidR="004F6C89" w:rsidRPr="005D0C37" w:rsidRDefault="004F6C89" w:rsidP="00C3254B">
            <w:pPr>
              <w:pStyle w:val="Textedubondecommande4"/>
              <w:rPr>
                <w:noProof/>
              </w:rPr>
            </w:pPr>
            <w:r w:rsidRPr="005D0C37">
              <w:rPr>
                <w:noProof/>
                <w:lang w:bidi="fr-FR"/>
              </w:rPr>
              <w:sym w:font="Wingdings" w:char="F071"/>
            </w:r>
          </w:p>
        </w:tc>
        <w:tc>
          <w:tcPr>
            <w:tcW w:w="1702" w:type="dxa"/>
            <w:gridSpan w:val="4"/>
            <w:vAlign w:val="bottom"/>
          </w:tcPr>
          <w:p w14:paraId="39FF38D8" w14:textId="77777777" w:rsidR="004F6C89" w:rsidRPr="005D0C37" w:rsidRDefault="004F6C89" w:rsidP="00C3254B">
            <w:pPr>
              <w:pStyle w:val="Textedubondecommande4"/>
              <w:rPr>
                <w:noProof/>
              </w:rPr>
            </w:pPr>
            <w:r w:rsidRPr="005D0C37">
              <w:rPr>
                <w:noProof/>
                <w:lang w:bidi="fr-FR"/>
              </w:rPr>
              <w:sym w:font="Wingdings" w:char="F071"/>
            </w:r>
          </w:p>
        </w:tc>
        <w:tc>
          <w:tcPr>
            <w:tcW w:w="2268" w:type="dxa"/>
            <w:gridSpan w:val="3"/>
            <w:vAlign w:val="bottom"/>
          </w:tcPr>
          <w:p w14:paraId="0F349C26" w14:textId="77777777" w:rsidR="004F6C89" w:rsidRPr="005D0C37" w:rsidRDefault="004F6C89" w:rsidP="00C3254B">
            <w:pPr>
              <w:pStyle w:val="Textedubondecommande4"/>
              <w:rPr>
                <w:noProof/>
              </w:rPr>
            </w:pPr>
            <w:r w:rsidRPr="005D0C37">
              <w:rPr>
                <w:noProof/>
                <w:lang w:bidi="fr-FR"/>
              </w:rPr>
              <w:sym w:font="Wingdings" w:char="F071"/>
            </w:r>
          </w:p>
        </w:tc>
      </w:tr>
      <w:tr w:rsidR="004F6C89" w:rsidRPr="005D0C37" w14:paraId="445B3891" w14:textId="77777777" w:rsidTr="00411BC9">
        <w:tc>
          <w:tcPr>
            <w:tcW w:w="1641" w:type="dxa"/>
            <w:gridSpan w:val="4"/>
            <w:tcMar>
              <w:left w:w="115" w:type="dxa"/>
              <w:right w:w="0" w:type="dxa"/>
            </w:tcMar>
            <w:vAlign w:val="bottom"/>
          </w:tcPr>
          <w:p w14:paraId="5A0A88A0" w14:textId="77777777" w:rsidR="004F6C89" w:rsidRPr="005D0C37" w:rsidRDefault="004F6C89" w:rsidP="00C3254B">
            <w:pPr>
              <w:pStyle w:val="Textedubondecommande1"/>
              <w:spacing w:before="180" w:after="0"/>
              <w:rPr>
                <w:noProof/>
              </w:rPr>
            </w:pPr>
          </w:p>
        </w:tc>
        <w:tc>
          <w:tcPr>
            <w:tcW w:w="1477" w:type="dxa"/>
            <w:gridSpan w:val="3"/>
            <w:vAlign w:val="bottom"/>
          </w:tcPr>
          <w:p w14:paraId="61284541" w14:textId="77777777" w:rsidR="004F6C89" w:rsidRPr="005D0C37" w:rsidRDefault="00562585" w:rsidP="00C3254B">
            <w:pPr>
              <w:pStyle w:val="Textedubondecommande5"/>
              <w:rPr>
                <w:noProof/>
              </w:rPr>
            </w:pPr>
            <w:r w:rsidRPr="005D0C37">
              <w:rPr>
                <w:noProof/>
                <w:lang w:bidi="fr-FR"/>
              </w:rPr>
              <w:t>Chèque</w:t>
            </w:r>
          </w:p>
        </w:tc>
        <w:tc>
          <w:tcPr>
            <w:tcW w:w="1702" w:type="dxa"/>
            <w:gridSpan w:val="4"/>
            <w:vAlign w:val="bottom"/>
          </w:tcPr>
          <w:p w14:paraId="60F5B45D" w14:textId="58AEA6F1" w:rsidR="004F6C89" w:rsidRPr="005D0C37" w:rsidRDefault="00BE04F2" w:rsidP="00C3254B">
            <w:pPr>
              <w:pStyle w:val="Textedubondecommande5"/>
              <w:rPr>
                <w:noProof/>
              </w:rPr>
            </w:pPr>
            <w:r w:rsidRPr="005D0C37">
              <w:rPr>
                <w:noProof/>
                <w:lang w:bidi="fr-FR"/>
              </w:rPr>
              <w:t>VISA</w:t>
            </w:r>
          </w:p>
        </w:tc>
        <w:tc>
          <w:tcPr>
            <w:tcW w:w="2268" w:type="dxa"/>
            <w:gridSpan w:val="3"/>
            <w:vAlign w:val="bottom"/>
          </w:tcPr>
          <w:p w14:paraId="4D154740" w14:textId="77777777" w:rsidR="004F6C89" w:rsidRPr="005D0C37" w:rsidRDefault="00562585" w:rsidP="00C3254B">
            <w:pPr>
              <w:pStyle w:val="Textedubondecommande5"/>
              <w:rPr>
                <w:noProof/>
              </w:rPr>
            </w:pPr>
            <w:r w:rsidRPr="005D0C37">
              <w:rPr>
                <w:noProof/>
                <w:lang w:bidi="fr-FR"/>
              </w:rPr>
              <w:t>MasterCard</w:t>
            </w:r>
          </w:p>
        </w:tc>
      </w:tr>
      <w:tr w:rsidR="00B70CC5" w:rsidRPr="005D0C37" w14:paraId="665C05A0" w14:textId="77777777" w:rsidTr="00411BC9">
        <w:tc>
          <w:tcPr>
            <w:tcW w:w="1275" w:type="dxa"/>
            <w:gridSpan w:val="3"/>
            <w:tcMar>
              <w:left w:w="115" w:type="dxa"/>
              <w:right w:w="0" w:type="dxa"/>
            </w:tcMar>
            <w:vAlign w:val="bottom"/>
          </w:tcPr>
          <w:p w14:paraId="7A95F61A" w14:textId="77777777" w:rsidR="00B70CC5" w:rsidRPr="005D0C37" w:rsidRDefault="00BE04F2" w:rsidP="00C3254B">
            <w:pPr>
              <w:pStyle w:val="Textedubondecommande2"/>
              <w:rPr>
                <w:noProof/>
              </w:rPr>
            </w:pPr>
            <w:r w:rsidRPr="005D0C37">
              <w:rPr>
                <w:noProof/>
                <w:lang w:bidi="fr-FR"/>
              </w:rPr>
              <w:t>Carte de crédit nº</w:t>
            </w:r>
          </w:p>
        </w:tc>
        <w:tc>
          <w:tcPr>
            <w:tcW w:w="3545" w:type="dxa"/>
            <w:gridSpan w:val="8"/>
            <w:tcBorders>
              <w:bottom w:val="single" w:sz="4" w:space="0" w:color="auto"/>
            </w:tcBorders>
            <w:vAlign w:val="bottom"/>
          </w:tcPr>
          <w:p w14:paraId="660F4512" w14:textId="77777777" w:rsidR="00B70CC5" w:rsidRPr="005D0C37" w:rsidRDefault="00B70CC5" w:rsidP="00C3254B">
            <w:pPr>
              <w:pStyle w:val="Textedubondecommande1"/>
              <w:spacing w:before="180" w:after="0"/>
              <w:rPr>
                <w:noProof/>
              </w:rPr>
            </w:pPr>
          </w:p>
        </w:tc>
        <w:tc>
          <w:tcPr>
            <w:tcW w:w="850" w:type="dxa"/>
            <w:gridSpan w:val="2"/>
            <w:tcMar>
              <w:left w:w="115" w:type="dxa"/>
              <w:right w:w="58" w:type="dxa"/>
            </w:tcMar>
            <w:vAlign w:val="bottom"/>
          </w:tcPr>
          <w:p w14:paraId="72D9A6AB" w14:textId="77777777" w:rsidR="00B70CC5" w:rsidRPr="005D0C37" w:rsidRDefault="00B70CC5" w:rsidP="00C3254B">
            <w:pPr>
              <w:pStyle w:val="Textedubondecommande3"/>
              <w:rPr>
                <w:noProof/>
              </w:rPr>
            </w:pPr>
            <w:r w:rsidRPr="005D0C37">
              <w:rPr>
                <w:noProof/>
                <w:lang w:bidi="fr-FR"/>
              </w:rPr>
              <w:t>Exp. Date</w:t>
            </w:r>
          </w:p>
        </w:tc>
        <w:tc>
          <w:tcPr>
            <w:tcW w:w="1418" w:type="dxa"/>
            <w:tcBorders>
              <w:bottom w:val="single" w:sz="4" w:space="0" w:color="auto"/>
            </w:tcBorders>
            <w:vAlign w:val="bottom"/>
          </w:tcPr>
          <w:p w14:paraId="22DBD3E0" w14:textId="77777777" w:rsidR="00B70CC5" w:rsidRPr="005D0C37" w:rsidRDefault="00B70CC5" w:rsidP="00C3254B">
            <w:pPr>
              <w:pStyle w:val="Textedubondecommande1"/>
              <w:spacing w:before="180" w:after="0"/>
              <w:rPr>
                <w:noProof/>
              </w:rPr>
            </w:pPr>
          </w:p>
        </w:tc>
      </w:tr>
      <w:tr w:rsidR="00B70CC5" w:rsidRPr="005D0C37" w14:paraId="3174ECB0" w14:textId="77777777" w:rsidTr="00411BC9">
        <w:tc>
          <w:tcPr>
            <w:tcW w:w="2409" w:type="dxa"/>
            <w:gridSpan w:val="5"/>
            <w:tcMar>
              <w:left w:w="115" w:type="dxa"/>
              <w:right w:w="0" w:type="dxa"/>
            </w:tcMar>
            <w:vAlign w:val="bottom"/>
          </w:tcPr>
          <w:p w14:paraId="7350AF60" w14:textId="77777777" w:rsidR="00B70CC5" w:rsidRPr="005D0C37" w:rsidRDefault="00B70CC5" w:rsidP="00C3254B">
            <w:pPr>
              <w:pStyle w:val="Textedubondecommande2"/>
              <w:rPr>
                <w:noProof/>
              </w:rPr>
            </w:pPr>
            <w:r w:rsidRPr="005D0C37">
              <w:rPr>
                <w:noProof/>
                <w:lang w:bidi="fr-FR"/>
              </w:rPr>
              <w:t>Nom tel qu’il apparaît sur la carte</w:t>
            </w:r>
          </w:p>
        </w:tc>
        <w:tc>
          <w:tcPr>
            <w:tcW w:w="4679" w:type="dxa"/>
            <w:gridSpan w:val="9"/>
            <w:tcBorders>
              <w:bottom w:val="single" w:sz="4" w:space="0" w:color="auto"/>
            </w:tcBorders>
            <w:vAlign w:val="bottom"/>
          </w:tcPr>
          <w:p w14:paraId="7964F76C" w14:textId="77777777" w:rsidR="00B70CC5" w:rsidRPr="005D0C37" w:rsidRDefault="00B70CC5" w:rsidP="00C3254B">
            <w:pPr>
              <w:pStyle w:val="Textedubondecommande1"/>
              <w:spacing w:before="180" w:after="0"/>
              <w:rPr>
                <w:noProof/>
              </w:rPr>
            </w:pPr>
          </w:p>
        </w:tc>
      </w:tr>
      <w:tr w:rsidR="00B70CC5" w:rsidRPr="005D0C37" w14:paraId="01889768" w14:textId="77777777" w:rsidTr="00E72E90">
        <w:tc>
          <w:tcPr>
            <w:tcW w:w="7088" w:type="dxa"/>
            <w:gridSpan w:val="14"/>
            <w:tcBorders>
              <w:bottom w:val="single" w:sz="4" w:space="0" w:color="auto"/>
            </w:tcBorders>
            <w:vAlign w:val="bottom"/>
          </w:tcPr>
          <w:p w14:paraId="6DA8D88D" w14:textId="77777777" w:rsidR="00B70CC5" w:rsidRPr="005D0C37" w:rsidRDefault="00B70CC5" w:rsidP="00C3254B">
            <w:pPr>
              <w:pStyle w:val="Textedubondecommande1"/>
              <w:spacing w:before="180" w:after="0"/>
              <w:rPr>
                <w:noProof/>
              </w:rPr>
            </w:pPr>
          </w:p>
        </w:tc>
      </w:tr>
      <w:tr w:rsidR="00B70CC5" w:rsidRPr="005D0C37" w14:paraId="5B405168" w14:textId="77777777" w:rsidTr="00E72E90">
        <w:tc>
          <w:tcPr>
            <w:tcW w:w="7088" w:type="dxa"/>
            <w:gridSpan w:val="14"/>
            <w:tcBorders>
              <w:top w:val="single" w:sz="4" w:space="0" w:color="auto"/>
            </w:tcBorders>
            <w:vAlign w:val="center"/>
          </w:tcPr>
          <w:p w14:paraId="70251FC2" w14:textId="77777777" w:rsidR="00B70CC5" w:rsidRPr="005D0C37" w:rsidRDefault="00B70CC5" w:rsidP="00C3254B">
            <w:pPr>
              <w:pStyle w:val="Signaturedecrditdubondecommande"/>
              <w:rPr>
                <w:noProof/>
              </w:rPr>
            </w:pPr>
            <w:r w:rsidRPr="005D0C37">
              <w:rPr>
                <w:noProof/>
                <w:lang w:bidi="fr-FR"/>
              </w:rPr>
              <w:t>Signature</w:t>
            </w:r>
          </w:p>
        </w:tc>
      </w:tr>
      <w:tr w:rsidR="0074265B" w:rsidRPr="005D0C37" w14:paraId="5F17B83F"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4D7FF8CB" w14:textId="77777777" w:rsidR="0074265B" w:rsidRPr="005D0C37" w:rsidRDefault="0074265B" w:rsidP="00C3254B">
            <w:pPr>
              <w:pStyle w:val="Textedubondecommande9"/>
              <w:rPr>
                <w:noProof/>
              </w:rPr>
            </w:pPr>
            <w:r w:rsidRPr="005D0C37">
              <w:rPr>
                <w:noProof/>
                <w:lang w:bidi="fr-FR"/>
              </w:rPr>
              <w:t>Article nº.</w:t>
            </w:r>
          </w:p>
        </w:tc>
        <w:tc>
          <w:tcPr>
            <w:tcW w:w="1260" w:type="dxa"/>
            <w:gridSpan w:val="3"/>
          </w:tcPr>
          <w:p w14:paraId="417860CF" w14:textId="77777777" w:rsidR="0074265B" w:rsidRPr="005D0C37" w:rsidRDefault="0074265B" w:rsidP="00C3254B">
            <w:pPr>
              <w:pStyle w:val="Textedubondecommande9"/>
              <w:rPr>
                <w:noProof/>
              </w:rPr>
            </w:pPr>
            <w:r w:rsidRPr="005D0C37">
              <w:rPr>
                <w:noProof/>
                <w:lang w:bidi="fr-FR"/>
              </w:rPr>
              <w:t>Prix</w:t>
            </w:r>
          </w:p>
        </w:tc>
        <w:tc>
          <w:tcPr>
            <w:tcW w:w="454" w:type="dxa"/>
            <w:noWrap/>
            <w:tcMar>
              <w:left w:w="0" w:type="dxa"/>
              <w:right w:w="0" w:type="dxa"/>
            </w:tcMar>
            <w:vAlign w:val="center"/>
          </w:tcPr>
          <w:p w14:paraId="4226AF9A" w14:textId="77777777" w:rsidR="0074265B" w:rsidRPr="005D0C37" w:rsidRDefault="00CE5C70" w:rsidP="00CE5C70">
            <w:pPr>
              <w:pStyle w:val="Textedubondecommande9"/>
              <w:rPr>
                <w:noProof/>
              </w:rPr>
            </w:pPr>
            <w:r w:rsidRPr="005D0C37">
              <w:rPr>
                <w:noProof/>
                <w:lang w:bidi="fr-FR"/>
              </w:rPr>
              <w:t>Qté.</w:t>
            </w:r>
          </w:p>
        </w:tc>
        <w:tc>
          <w:tcPr>
            <w:tcW w:w="2482" w:type="dxa"/>
            <w:gridSpan w:val="4"/>
          </w:tcPr>
          <w:p w14:paraId="612B8EF2" w14:textId="77777777" w:rsidR="0074265B" w:rsidRPr="005D0C37" w:rsidRDefault="00A15A41" w:rsidP="00C3254B">
            <w:pPr>
              <w:pStyle w:val="Textedubondecommande9"/>
              <w:rPr>
                <w:noProof/>
              </w:rPr>
            </w:pPr>
            <w:r w:rsidRPr="005D0C37">
              <w:rPr>
                <w:noProof/>
                <w:lang w:bidi="fr-FR"/>
              </w:rPr>
              <w:t>Montant</w:t>
            </w:r>
          </w:p>
        </w:tc>
      </w:tr>
      <w:tr w:rsidR="0074265B" w:rsidRPr="005D0C37" w14:paraId="7474C910"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2C043D07" w14:textId="77777777" w:rsidR="0074265B" w:rsidRPr="005D0C37" w:rsidRDefault="0074265B" w:rsidP="00C3254B">
            <w:pPr>
              <w:pStyle w:val="Textedubondecommande8"/>
              <w:rPr>
                <w:noProof/>
              </w:rPr>
            </w:pPr>
          </w:p>
        </w:tc>
        <w:tc>
          <w:tcPr>
            <w:tcW w:w="1260" w:type="dxa"/>
            <w:gridSpan w:val="3"/>
          </w:tcPr>
          <w:p w14:paraId="39A5FDD9"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30085289" w14:textId="77777777" w:rsidR="0074265B" w:rsidRPr="005D0C37" w:rsidRDefault="0074265B" w:rsidP="00AC0A85">
            <w:pPr>
              <w:pStyle w:val="Textedubondecommande8a"/>
              <w:rPr>
                <w:noProof/>
              </w:rPr>
            </w:pPr>
          </w:p>
        </w:tc>
        <w:tc>
          <w:tcPr>
            <w:tcW w:w="2482" w:type="dxa"/>
            <w:gridSpan w:val="4"/>
          </w:tcPr>
          <w:p w14:paraId="4A533067" w14:textId="77777777" w:rsidR="0074265B" w:rsidRPr="005D0C37" w:rsidRDefault="0074265B" w:rsidP="00AC0A85">
            <w:pPr>
              <w:pStyle w:val="Textedubondecommande8a"/>
              <w:rPr>
                <w:noProof/>
              </w:rPr>
            </w:pPr>
          </w:p>
        </w:tc>
      </w:tr>
      <w:tr w:rsidR="0074265B" w:rsidRPr="005D0C37" w14:paraId="41E96491"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3F526F5C" w14:textId="77777777" w:rsidR="0074265B" w:rsidRPr="005D0C37" w:rsidRDefault="0074265B" w:rsidP="00C3254B">
            <w:pPr>
              <w:pStyle w:val="Textedubondecommande8"/>
              <w:rPr>
                <w:noProof/>
              </w:rPr>
            </w:pPr>
          </w:p>
        </w:tc>
        <w:tc>
          <w:tcPr>
            <w:tcW w:w="1260" w:type="dxa"/>
            <w:gridSpan w:val="3"/>
          </w:tcPr>
          <w:p w14:paraId="588702B3"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4E7F648B" w14:textId="77777777" w:rsidR="0074265B" w:rsidRPr="005D0C37" w:rsidRDefault="0074265B" w:rsidP="00AC0A85">
            <w:pPr>
              <w:pStyle w:val="Textedubondecommande8a"/>
              <w:rPr>
                <w:noProof/>
              </w:rPr>
            </w:pPr>
          </w:p>
        </w:tc>
        <w:tc>
          <w:tcPr>
            <w:tcW w:w="2482" w:type="dxa"/>
            <w:gridSpan w:val="4"/>
          </w:tcPr>
          <w:p w14:paraId="08410855" w14:textId="77777777" w:rsidR="0074265B" w:rsidRPr="005D0C37" w:rsidRDefault="0074265B" w:rsidP="00AC0A85">
            <w:pPr>
              <w:pStyle w:val="Textedubondecommande8a"/>
              <w:rPr>
                <w:noProof/>
              </w:rPr>
            </w:pPr>
          </w:p>
        </w:tc>
      </w:tr>
      <w:tr w:rsidR="0074265B" w:rsidRPr="005D0C37" w14:paraId="013C2F01"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31C3F7A7" w14:textId="77777777" w:rsidR="0074265B" w:rsidRPr="005D0C37" w:rsidRDefault="0074265B" w:rsidP="00C3254B">
            <w:pPr>
              <w:pStyle w:val="Textedubondecommande8"/>
              <w:rPr>
                <w:noProof/>
              </w:rPr>
            </w:pPr>
          </w:p>
        </w:tc>
        <w:tc>
          <w:tcPr>
            <w:tcW w:w="1260" w:type="dxa"/>
            <w:gridSpan w:val="3"/>
          </w:tcPr>
          <w:p w14:paraId="46008780"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1D5B1E6E" w14:textId="77777777" w:rsidR="0074265B" w:rsidRPr="005D0C37" w:rsidRDefault="0074265B" w:rsidP="00AC0A85">
            <w:pPr>
              <w:pStyle w:val="Textedubondecommande8a"/>
              <w:rPr>
                <w:noProof/>
              </w:rPr>
            </w:pPr>
          </w:p>
        </w:tc>
        <w:tc>
          <w:tcPr>
            <w:tcW w:w="2482" w:type="dxa"/>
            <w:gridSpan w:val="4"/>
          </w:tcPr>
          <w:p w14:paraId="4BAB2F23" w14:textId="77777777" w:rsidR="0074265B" w:rsidRPr="005D0C37" w:rsidRDefault="0074265B" w:rsidP="00AC0A85">
            <w:pPr>
              <w:pStyle w:val="Textedubondecommande8a"/>
              <w:rPr>
                <w:noProof/>
              </w:rPr>
            </w:pPr>
          </w:p>
        </w:tc>
      </w:tr>
      <w:tr w:rsidR="0074265B" w:rsidRPr="005D0C37" w14:paraId="2192B238"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7CE3F24E" w14:textId="77777777" w:rsidR="0074265B" w:rsidRPr="005D0C37" w:rsidRDefault="0074265B" w:rsidP="00C3254B">
            <w:pPr>
              <w:pStyle w:val="Textedubondecommande8"/>
              <w:rPr>
                <w:noProof/>
              </w:rPr>
            </w:pPr>
          </w:p>
        </w:tc>
        <w:tc>
          <w:tcPr>
            <w:tcW w:w="1260" w:type="dxa"/>
            <w:gridSpan w:val="3"/>
          </w:tcPr>
          <w:p w14:paraId="4FD39C56"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04217A52" w14:textId="77777777" w:rsidR="0074265B" w:rsidRPr="005D0C37" w:rsidRDefault="0074265B" w:rsidP="00AC0A85">
            <w:pPr>
              <w:pStyle w:val="Textedubondecommande8a"/>
              <w:rPr>
                <w:noProof/>
              </w:rPr>
            </w:pPr>
          </w:p>
        </w:tc>
        <w:tc>
          <w:tcPr>
            <w:tcW w:w="2482" w:type="dxa"/>
            <w:gridSpan w:val="4"/>
          </w:tcPr>
          <w:p w14:paraId="135E3E8F" w14:textId="77777777" w:rsidR="0074265B" w:rsidRPr="005D0C37" w:rsidRDefault="0074265B" w:rsidP="00AC0A85">
            <w:pPr>
              <w:pStyle w:val="Textedubondecommande8a"/>
              <w:rPr>
                <w:noProof/>
              </w:rPr>
            </w:pPr>
          </w:p>
        </w:tc>
      </w:tr>
      <w:tr w:rsidR="0074265B" w:rsidRPr="005D0C37" w14:paraId="57B0A371"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13CBBFA6" w14:textId="77777777" w:rsidR="0074265B" w:rsidRPr="005D0C37" w:rsidRDefault="0074265B" w:rsidP="00C3254B">
            <w:pPr>
              <w:pStyle w:val="Textedubondecommande8"/>
              <w:rPr>
                <w:noProof/>
              </w:rPr>
            </w:pPr>
          </w:p>
        </w:tc>
        <w:tc>
          <w:tcPr>
            <w:tcW w:w="1260" w:type="dxa"/>
            <w:gridSpan w:val="3"/>
          </w:tcPr>
          <w:p w14:paraId="0A840AB7"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069BC5EE" w14:textId="77777777" w:rsidR="0074265B" w:rsidRPr="005D0C37" w:rsidRDefault="0074265B" w:rsidP="00AC0A85">
            <w:pPr>
              <w:pStyle w:val="Textedubondecommande8a"/>
              <w:rPr>
                <w:noProof/>
              </w:rPr>
            </w:pPr>
          </w:p>
        </w:tc>
        <w:tc>
          <w:tcPr>
            <w:tcW w:w="2482" w:type="dxa"/>
            <w:gridSpan w:val="4"/>
          </w:tcPr>
          <w:p w14:paraId="2104FED3" w14:textId="77777777" w:rsidR="0074265B" w:rsidRPr="005D0C37" w:rsidRDefault="0074265B" w:rsidP="00AC0A85">
            <w:pPr>
              <w:pStyle w:val="Textedubondecommande8a"/>
              <w:rPr>
                <w:noProof/>
              </w:rPr>
            </w:pPr>
          </w:p>
        </w:tc>
      </w:tr>
      <w:tr w:rsidR="0074265B" w:rsidRPr="005D0C37" w14:paraId="37507E6E"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2E7B0822" w14:textId="77777777" w:rsidR="0074265B" w:rsidRPr="005D0C37" w:rsidRDefault="0074265B" w:rsidP="00C3254B">
            <w:pPr>
              <w:pStyle w:val="Textedubondecommande8"/>
              <w:rPr>
                <w:noProof/>
              </w:rPr>
            </w:pPr>
          </w:p>
        </w:tc>
        <w:tc>
          <w:tcPr>
            <w:tcW w:w="1260" w:type="dxa"/>
            <w:gridSpan w:val="3"/>
          </w:tcPr>
          <w:p w14:paraId="40F3D146"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64B04ADC" w14:textId="77777777" w:rsidR="0074265B" w:rsidRPr="005D0C37" w:rsidRDefault="0074265B" w:rsidP="00AC0A85">
            <w:pPr>
              <w:pStyle w:val="Textedubondecommande8a"/>
              <w:rPr>
                <w:noProof/>
              </w:rPr>
            </w:pPr>
          </w:p>
        </w:tc>
        <w:tc>
          <w:tcPr>
            <w:tcW w:w="2482" w:type="dxa"/>
            <w:gridSpan w:val="4"/>
          </w:tcPr>
          <w:p w14:paraId="5A34D15B" w14:textId="77777777" w:rsidR="0074265B" w:rsidRPr="005D0C37" w:rsidRDefault="0074265B" w:rsidP="00AC0A85">
            <w:pPr>
              <w:pStyle w:val="Textedubondecommande8a"/>
              <w:rPr>
                <w:noProof/>
              </w:rPr>
            </w:pPr>
          </w:p>
        </w:tc>
      </w:tr>
      <w:tr w:rsidR="0074265B" w:rsidRPr="005D0C37" w14:paraId="7E5A834C"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260F0ACB" w14:textId="77777777" w:rsidR="0074265B" w:rsidRPr="005D0C37" w:rsidRDefault="0074265B" w:rsidP="00C3254B">
            <w:pPr>
              <w:pStyle w:val="Textedubondecommande8"/>
              <w:rPr>
                <w:noProof/>
              </w:rPr>
            </w:pPr>
          </w:p>
        </w:tc>
        <w:tc>
          <w:tcPr>
            <w:tcW w:w="1260" w:type="dxa"/>
            <w:gridSpan w:val="3"/>
          </w:tcPr>
          <w:p w14:paraId="2A1DD681"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55BAD4A6" w14:textId="77777777" w:rsidR="0074265B" w:rsidRPr="005D0C37" w:rsidRDefault="0074265B" w:rsidP="00AC0A85">
            <w:pPr>
              <w:pStyle w:val="Textedubondecommande8a"/>
              <w:rPr>
                <w:noProof/>
              </w:rPr>
            </w:pPr>
          </w:p>
        </w:tc>
        <w:tc>
          <w:tcPr>
            <w:tcW w:w="2482" w:type="dxa"/>
            <w:gridSpan w:val="4"/>
          </w:tcPr>
          <w:p w14:paraId="7B7CD093" w14:textId="77777777" w:rsidR="0074265B" w:rsidRPr="005D0C37" w:rsidRDefault="0074265B" w:rsidP="00AC0A85">
            <w:pPr>
              <w:pStyle w:val="Textedubondecommande8a"/>
              <w:rPr>
                <w:noProof/>
              </w:rPr>
            </w:pPr>
          </w:p>
        </w:tc>
      </w:tr>
      <w:tr w:rsidR="0074265B" w:rsidRPr="005D0C37" w14:paraId="123C09F4"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716BEA06" w14:textId="77777777" w:rsidR="0074265B" w:rsidRPr="005D0C37" w:rsidRDefault="0074265B" w:rsidP="00C3254B">
            <w:pPr>
              <w:pStyle w:val="Textedubondecommande8"/>
              <w:rPr>
                <w:noProof/>
              </w:rPr>
            </w:pPr>
          </w:p>
        </w:tc>
        <w:tc>
          <w:tcPr>
            <w:tcW w:w="1260" w:type="dxa"/>
            <w:gridSpan w:val="3"/>
          </w:tcPr>
          <w:p w14:paraId="53FDEC47"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4F5E429F" w14:textId="77777777" w:rsidR="0074265B" w:rsidRPr="005D0C37" w:rsidRDefault="0074265B" w:rsidP="00AC0A85">
            <w:pPr>
              <w:pStyle w:val="Textedubondecommande8a"/>
              <w:rPr>
                <w:noProof/>
              </w:rPr>
            </w:pPr>
          </w:p>
        </w:tc>
        <w:tc>
          <w:tcPr>
            <w:tcW w:w="2482" w:type="dxa"/>
            <w:gridSpan w:val="4"/>
          </w:tcPr>
          <w:p w14:paraId="6E2EBE00" w14:textId="77777777" w:rsidR="0074265B" w:rsidRPr="005D0C37" w:rsidRDefault="0074265B" w:rsidP="00AC0A85">
            <w:pPr>
              <w:pStyle w:val="Textedubondecommande8a"/>
              <w:rPr>
                <w:noProof/>
              </w:rPr>
            </w:pPr>
          </w:p>
        </w:tc>
      </w:tr>
      <w:tr w:rsidR="0074265B" w:rsidRPr="005D0C37" w14:paraId="696DCBD6"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6"/>
          </w:tcPr>
          <w:p w14:paraId="2456842C" w14:textId="77777777" w:rsidR="0074265B" w:rsidRPr="005D0C37" w:rsidRDefault="0074265B" w:rsidP="00C3254B">
            <w:pPr>
              <w:pStyle w:val="Textedubondecommande8"/>
              <w:rPr>
                <w:noProof/>
              </w:rPr>
            </w:pPr>
          </w:p>
        </w:tc>
        <w:tc>
          <w:tcPr>
            <w:tcW w:w="1260" w:type="dxa"/>
            <w:gridSpan w:val="3"/>
          </w:tcPr>
          <w:p w14:paraId="26195E1C" w14:textId="77777777" w:rsidR="0074265B" w:rsidRPr="005D0C37" w:rsidRDefault="0074265B" w:rsidP="00AC0A85">
            <w:pPr>
              <w:pStyle w:val="Textedubondecommande8a"/>
              <w:rPr>
                <w:noProof/>
              </w:rPr>
            </w:pPr>
          </w:p>
        </w:tc>
        <w:tc>
          <w:tcPr>
            <w:tcW w:w="454" w:type="dxa"/>
            <w:tcMar>
              <w:left w:w="115" w:type="dxa"/>
              <w:right w:w="115" w:type="dxa"/>
            </w:tcMar>
            <w:vAlign w:val="center"/>
          </w:tcPr>
          <w:p w14:paraId="363C0EA5" w14:textId="77777777" w:rsidR="0074265B" w:rsidRPr="005D0C37" w:rsidRDefault="0074265B" w:rsidP="00AC0A85">
            <w:pPr>
              <w:pStyle w:val="Textedubondecommande8a"/>
              <w:rPr>
                <w:noProof/>
              </w:rPr>
            </w:pPr>
          </w:p>
        </w:tc>
        <w:tc>
          <w:tcPr>
            <w:tcW w:w="2482" w:type="dxa"/>
            <w:gridSpan w:val="4"/>
          </w:tcPr>
          <w:p w14:paraId="390AABCE" w14:textId="77777777" w:rsidR="0074265B" w:rsidRPr="005D0C37" w:rsidRDefault="0074265B" w:rsidP="00AC0A85">
            <w:pPr>
              <w:pStyle w:val="Textedubondecommande8a"/>
              <w:rPr>
                <w:noProof/>
              </w:rPr>
            </w:pPr>
          </w:p>
        </w:tc>
      </w:tr>
      <w:tr w:rsidR="0000504A" w:rsidRPr="005D0C37" w14:paraId="0C4F19F2"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10"/>
            <w:vAlign w:val="center"/>
          </w:tcPr>
          <w:p w14:paraId="3431ADF4" w14:textId="77777777" w:rsidR="0000504A" w:rsidRPr="005D0C37" w:rsidRDefault="0000504A" w:rsidP="00C3254B">
            <w:pPr>
              <w:pStyle w:val="Textedubondecommande7"/>
              <w:rPr>
                <w:noProof/>
              </w:rPr>
            </w:pPr>
            <w:r w:rsidRPr="005D0C37">
              <w:rPr>
                <w:noProof/>
                <w:lang w:bidi="fr-FR"/>
              </w:rPr>
              <w:t>Sous-total</w:t>
            </w:r>
          </w:p>
        </w:tc>
        <w:tc>
          <w:tcPr>
            <w:tcW w:w="2482" w:type="dxa"/>
            <w:gridSpan w:val="4"/>
          </w:tcPr>
          <w:p w14:paraId="70EB41FA" w14:textId="77777777" w:rsidR="0000504A" w:rsidRPr="005D0C37" w:rsidRDefault="0000504A" w:rsidP="00AC0A85">
            <w:pPr>
              <w:pStyle w:val="Textedubondecommande8a"/>
              <w:rPr>
                <w:noProof/>
              </w:rPr>
            </w:pPr>
          </w:p>
        </w:tc>
      </w:tr>
      <w:tr w:rsidR="0000504A" w:rsidRPr="005D0C37" w14:paraId="0568E385"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10"/>
            <w:vAlign w:val="center"/>
          </w:tcPr>
          <w:p w14:paraId="51A311C9" w14:textId="77777777" w:rsidR="0000504A" w:rsidRPr="005D0C37" w:rsidRDefault="0000504A" w:rsidP="00C3254B">
            <w:pPr>
              <w:pStyle w:val="Textedubondecommande7"/>
              <w:rPr>
                <w:noProof/>
              </w:rPr>
            </w:pPr>
            <w:r w:rsidRPr="005D0C37">
              <w:rPr>
                <w:noProof/>
                <w:lang w:bidi="fr-FR"/>
              </w:rPr>
              <w:t>TVA</w:t>
            </w:r>
          </w:p>
        </w:tc>
        <w:tc>
          <w:tcPr>
            <w:tcW w:w="2482" w:type="dxa"/>
            <w:gridSpan w:val="4"/>
          </w:tcPr>
          <w:p w14:paraId="77EE20AF" w14:textId="77777777" w:rsidR="0000504A" w:rsidRPr="005D0C37" w:rsidRDefault="0000504A" w:rsidP="00AC0A85">
            <w:pPr>
              <w:pStyle w:val="Textedubondecommande8a"/>
              <w:rPr>
                <w:noProof/>
              </w:rPr>
            </w:pPr>
          </w:p>
        </w:tc>
      </w:tr>
      <w:tr w:rsidR="0000504A" w:rsidRPr="005D0C37" w14:paraId="496918BD"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10"/>
            <w:vAlign w:val="center"/>
          </w:tcPr>
          <w:p w14:paraId="23ED283B" w14:textId="77777777" w:rsidR="0000504A" w:rsidRPr="005D0C37" w:rsidRDefault="0000504A" w:rsidP="00C3254B">
            <w:pPr>
              <w:pStyle w:val="Textedubondecommande7"/>
              <w:rPr>
                <w:noProof/>
              </w:rPr>
            </w:pPr>
            <w:r w:rsidRPr="005D0C37">
              <w:rPr>
                <w:noProof/>
                <w:lang w:bidi="fr-FR"/>
              </w:rPr>
              <w:t>Frais d’expédition</w:t>
            </w:r>
          </w:p>
        </w:tc>
        <w:tc>
          <w:tcPr>
            <w:tcW w:w="2482" w:type="dxa"/>
            <w:gridSpan w:val="4"/>
          </w:tcPr>
          <w:p w14:paraId="5C2D1AC7" w14:textId="77777777" w:rsidR="0000504A" w:rsidRPr="005D0C37" w:rsidRDefault="0000504A" w:rsidP="00AC0A85">
            <w:pPr>
              <w:pStyle w:val="Textedubondecommande8a"/>
              <w:rPr>
                <w:noProof/>
              </w:rPr>
            </w:pPr>
          </w:p>
        </w:tc>
      </w:tr>
      <w:tr w:rsidR="0000504A" w:rsidRPr="005D0C37" w14:paraId="6554D3AA" w14:textId="77777777" w:rsidTr="00411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10"/>
          </w:tcPr>
          <w:p w14:paraId="5FE6D955" w14:textId="77777777" w:rsidR="0000504A" w:rsidRPr="005D0C37" w:rsidRDefault="0000504A" w:rsidP="00C3254B">
            <w:pPr>
              <w:pStyle w:val="Textedubondecommande7"/>
              <w:rPr>
                <w:noProof/>
              </w:rPr>
            </w:pPr>
            <w:r w:rsidRPr="005D0C37">
              <w:rPr>
                <w:noProof/>
                <w:lang w:bidi="fr-FR"/>
              </w:rPr>
              <w:t>Total</w:t>
            </w:r>
          </w:p>
        </w:tc>
        <w:tc>
          <w:tcPr>
            <w:tcW w:w="2482" w:type="dxa"/>
            <w:gridSpan w:val="4"/>
          </w:tcPr>
          <w:p w14:paraId="362C8771" w14:textId="77777777" w:rsidR="0000504A" w:rsidRPr="005D0C37" w:rsidRDefault="0000504A" w:rsidP="00AC0A85">
            <w:pPr>
              <w:pStyle w:val="Textedubondecommande8a"/>
              <w:rPr>
                <w:noProof/>
              </w:rPr>
            </w:pPr>
          </w:p>
        </w:tc>
      </w:tr>
    </w:tbl>
    <w:p w14:paraId="024903E4" w14:textId="77777777" w:rsidR="00932DED" w:rsidRPr="005D0C37" w:rsidRDefault="00932DED" w:rsidP="00C3254B">
      <w:pPr>
        <w:rPr>
          <w:noProof/>
        </w:rPr>
        <w:sectPr w:rsidR="00932DED" w:rsidRPr="005D0C37" w:rsidSect="005D0C37">
          <w:pgSz w:w="8419" w:h="11906" w:orient="landscape" w:code="9"/>
          <w:pgMar w:top="794" w:right="624" w:bottom="794" w:left="624" w:header="0" w:footer="431" w:gutter="0"/>
          <w:pgNumType w:start="1"/>
          <w:cols w:space="720"/>
          <w:docGrid w:linePitch="360"/>
        </w:sectPr>
      </w:pPr>
    </w:p>
    <w:p w14:paraId="46270138" w14:textId="77777777" w:rsidR="004F5ACD" w:rsidRPr="005D0C37" w:rsidRDefault="00FC16CD" w:rsidP="004F5ACD">
      <w:pPr>
        <w:rPr>
          <w:noProof/>
        </w:rPr>
      </w:pPr>
      <w:r w:rsidRPr="005D0C37">
        <w:rPr>
          <w:noProof/>
          <w:lang w:bidi="fr-FR"/>
        </w:rPr>
        <w:lastRenderedPageBreak/>
        <w:drawing>
          <wp:anchor distT="0" distB="0" distL="114300" distR="114300" simplePos="0" relativeHeight="251668992" behindDoc="1" locked="0" layoutInCell="1" allowOverlap="1" wp14:anchorId="33F1BF2D" wp14:editId="5C3FFA83">
            <wp:simplePos x="0" y="0"/>
            <wp:positionH relativeFrom="column">
              <wp:posOffset>-567632</wp:posOffset>
            </wp:positionH>
            <wp:positionV relativeFrom="page">
              <wp:align>top</wp:align>
            </wp:positionV>
            <wp:extent cx="5320007" cy="6151418"/>
            <wp:effectExtent l="0" t="0" r="0" b="1905"/>
            <wp:wrapNone/>
            <wp:docPr id="221" name="Image 221" descr="Ampoules sur arrière-plan s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ights-02-03.jpg"/>
                    <pic:cNvPicPr/>
                  </pic:nvPicPr>
                  <pic:blipFill>
                    <a:blip r:embed="rId19">
                      <a:extLst>
                        <a:ext uri="{28A0092B-C50C-407E-A947-70E740481C1C}">
                          <a14:useLocalDpi xmlns:a14="http://schemas.microsoft.com/office/drawing/2010/main" val="0"/>
                        </a:ext>
                      </a:extLst>
                    </a:blip>
                    <a:stretch>
                      <a:fillRect/>
                    </a:stretch>
                  </pic:blipFill>
                  <pic:spPr>
                    <a:xfrm>
                      <a:off x="0" y="0"/>
                      <a:ext cx="5328765" cy="6161545"/>
                    </a:xfrm>
                    <a:prstGeom prst="rect">
                      <a:avLst/>
                    </a:prstGeom>
                  </pic:spPr>
                </pic:pic>
              </a:graphicData>
            </a:graphic>
            <wp14:sizeRelH relativeFrom="margin">
              <wp14:pctWidth>0</wp14:pctWidth>
            </wp14:sizeRelH>
            <wp14:sizeRelV relativeFrom="margin">
              <wp14:pctHeight>0</wp14:pctHeight>
            </wp14:sizeRelV>
          </wp:anchor>
        </w:drawing>
      </w:r>
    </w:p>
    <w:p w14:paraId="61668E72" w14:textId="073EC999" w:rsidR="004F5ACD" w:rsidRPr="005D0C37" w:rsidRDefault="008A7E61" w:rsidP="00FC16CD">
      <w:pPr>
        <w:tabs>
          <w:tab w:val="left" w:pos="630"/>
        </w:tabs>
        <w:jc w:val="right"/>
        <w:rPr>
          <w:noProof/>
        </w:rPr>
      </w:pPr>
      <w:r w:rsidRPr="005D0C37">
        <w:rPr>
          <w:noProof/>
          <w:lang w:bidi="fr-FR"/>
        </w:rPr>
        <mc:AlternateContent>
          <mc:Choice Requires="wps">
            <w:drawing>
              <wp:anchor distT="0" distB="0" distL="114300" distR="114300" simplePos="0" relativeHeight="251656704" behindDoc="0" locked="0" layoutInCell="1" allowOverlap="1" wp14:anchorId="20194628" wp14:editId="7494E3DC">
                <wp:simplePos x="0" y="0"/>
                <wp:positionH relativeFrom="margin">
                  <wp:posOffset>-99695</wp:posOffset>
                </wp:positionH>
                <wp:positionV relativeFrom="page">
                  <wp:posOffset>4281364</wp:posOffset>
                </wp:positionV>
                <wp:extent cx="3340359" cy="1135380"/>
                <wp:effectExtent l="0" t="0" r="0" b="0"/>
                <wp:wrapNone/>
                <wp:docPr id="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359" cy="1135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8F624E" w14:textId="77777777" w:rsidR="000B2BFD" w:rsidRPr="008A7E61" w:rsidRDefault="000B2BFD" w:rsidP="008A7E61">
                            <w:pPr>
                              <w:pStyle w:val="Titre2"/>
                              <w:spacing w:before="120"/>
                              <w:rPr>
                                <w:noProof/>
                                <w:color w:val="FFFFFF" w:themeColor="background1"/>
                                <w:sz w:val="28"/>
                                <w:szCs w:val="28"/>
                              </w:rPr>
                            </w:pPr>
                            <w:bookmarkStart w:id="73" w:name="_Toc22304938"/>
                            <w:bookmarkStart w:id="74" w:name="_Toc22307516"/>
                            <w:r w:rsidRPr="008A7E61">
                              <w:rPr>
                                <w:noProof/>
                                <w:color w:val="FFFFFF" w:themeColor="background1"/>
                                <w:sz w:val="28"/>
                                <w:szCs w:val="28"/>
                                <w:lang w:bidi="fr-FR"/>
                              </w:rPr>
                              <w:t>Nous vous proposons trois façons simples de commander :</w:t>
                            </w:r>
                            <w:bookmarkEnd w:id="73"/>
                            <w:bookmarkEnd w:id="74"/>
                          </w:p>
                          <w:p w14:paraId="5BBB0827" w14:textId="5A5CF4CE" w:rsidR="000B2BFD" w:rsidRPr="008A7E61" w:rsidRDefault="000B2BFD" w:rsidP="008A7E61">
                            <w:pPr>
                              <w:pStyle w:val="Titre2"/>
                              <w:spacing w:before="120"/>
                              <w:rPr>
                                <w:rStyle w:val="Accentuationintense"/>
                                <w:noProof/>
                                <w:color w:val="FFFFFF" w:themeColor="background1"/>
                                <w:sz w:val="22"/>
                                <w:szCs w:val="22"/>
                              </w:rPr>
                            </w:pPr>
                            <w:bookmarkStart w:id="75" w:name="_Toc22304939"/>
                            <w:bookmarkStart w:id="76" w:name="_Toc22307517"/>
                            <w:r w:rsidRPr="008A7E61">
                              <w:rPr>
                                <w:rStyle w:val="Accentuationintense"/>
                                <w:noProof/>
                                <w:color w:val="FFFFFF" w:themeColor="background1"/>
                                <w:sz w:val="22"/>
                                <w:szCs w:val="22"/>
                                <w:lang w:bidi="fr-FR"/>
                              </w:rPr>
                              <w:t>Visitez notre site web</w:t>
                            </w:r>
                            <w:bookmarkEnd w:id="75"/>
                            <w:bookmarkEnd w:id="76"/>
                          </w:p>
                          <w:p w14:paraId="31349463" w14:textId="2655D459" w:rsidR="000B2BFD" w:rsidRPr="008A7E61" w:rsidRDefault="000B2BFD" w:rsidP="008A7E61">
                            <w:pPr>
                              <w:pStyle w:val="Titre2"/>
                              <w:spacing w:before="120"/>
                              <w:rPr>
                                <w:rStyle w:val="Accentuationintense"/>
                                <w:noProof/>
                                <w:color w:val="FFFFFF" w:themeColor="background1"/>
                                <w:sz w:val="22"/>
                                <w:szCs w:val="22"/>
                              </w:rPr>
                            </w:pPr>
                            <w:bookmarkStart w:id="77" w:name="_Toc22304940"/>
                            <w:bookmarkStart w:id="78" w:name="_Toc22307518"/>
                            <w:r w:rsidRPr="008A7E61">
                              <w:rPr>
                                <w:rStyle w:val="Accentuationintense"/>
                                <w:noProof/>
                                <w:color w:val="FFFFFF" w:themeColor="background1"/>
                                <w:sz w:val="22"/>
                                <w:szCs w:val="22"/>
                                <w:lang w:bidi="fr-FR"/>
                              </w:rPr>
                              <w:t>Remplissez le bon de commande et envoyez-le nous par la poste.</w:t>
                            </w:r>
                            <w:bookmarkEnd w:id="77"/>
                            <w:bookmarkEnd w:id="78"/>
                          </w:p>
                          <w:p w14:paraId="492D7A19" w14:textId="77777777" w:rsidR="006B18FD" w:rsidRPr="008A7E61" w:rsidRDefault="000B2BFD" w:rsidP="008A7E61">
                            <w:pPr>
                              <w:pStyle w:val="Titre2"/>
                              <w:spacing w:before="120"/>
                              <w:rPr>
                                <w:rStyle w:val="Accentuationintense"/>
                                <w:noProof/>
                                <w:color w:val="FFFFFF" w:themeColor="background1"/>
                                <w:sz w:val="22"/>
                                <w:szCs w:val="22"/>
                              </w:rPr>
                            </w:pPr>
                            <w:bookmarkStart w:id="79" w:name="_Toc22304941"/>
                            <w:bookmarkStart w:id="80" w:name="_Toc22307519"/>
                            <w:r w:rsidRPr="008A7E61">
                              <w:rPr>
                                <w:rStyle w:val="Accentuationintense"/>
                                <w:noProof/>
                                <w:color w:val="FFFFFF" w:themeColor="background1"/>
                                <w:sz w:val="22"/>
                                <w:szCs w:val="22"/>
                                <w:lang w:bidi="fr-FR"/>
                              </w:rPr>
                              <w:t>Appelez-nous</w:t>
                            </w:r>
                            <w:bookmarkEnd w:id="79"/>
                            <w:bookmarkEnd w:id="8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194628" id="Zone de texte 49" o:spid="_x0000_s1055" type="#_x0000_t202" style="position:absolute;left:0;text-align:left;margin-left:-7.85pt;margin-top:337.1pt;width:263pt;height:89.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" filled="f" stroked="f">
                <v:textbox style="mso-fit-shape-to-text:t">
                  <w:txbxContent>
                    <w:p w14:paraId="148F624E" w14:textId="77777777" w:rsidR="000B2BFD" w:rsidRPr="008A7E61" w:rsidRDefault="000B2BFD" w:rsidP="008A7E61">
                      <w:pPr>
                        <w:pStyle w:val="Titre2"/>
                        <w:spacing w:before="120"/>
                        <w:rPr>
                          <w:noProof/>
                          <w:color w:val="FFFFFF" w:themeColor="background1"/>
                          <w:sz w:val="28"/>
                          <w:szCs w:val="28"/>
                        </w:rPr>
                      </w:pPr>
                      <w:bookmarkStart w:id="81" w:name="_Toc22304938"/>
                      <w:bookmarkStart w:id="82" w:name="_Toc22307516"/>
                      <w:r w:rsidRPr="008A7E61">
                        <w:rPr>
                          <w:noProof/>
                          <w:color w:val="FFFFFF" w:themeColor="background1"/>
                          <w:sz w:val="28"/>
                          <w:szCs w:val="28"/>
                          <w:lang w:bidi="fr-FR"/>
                        </w:rPr>
                        <w:t>Nous vous proposons trois façons simples de commander :</w:t>
                      </w:r>
                      <w:bookmarkEnd w:id="81"/>
                      <w:bookmarkEnd w:id="82"/>
                    </w:p>
                    <w:p w14:paraId="5BBB0827" w14:textId="5A5CF4CE" w:rsidR="000B2BFD" w:rsidRPr="008A7E61" w:rsidRDefault="000B2BFD" w:rsidP="008A7E61">
                      <w:pPr>
                        <w:pStyle w:val="Titre2"/>
                        <w:spacing w:before="120"/>
                        <w:rPr>
                          <w:rStyle w:val="Accentuationintense"/>
                          <w:noProof/>
                          <w:color w:val="FFFFFF" w:themeColor="background1"/>
                          <w:sz w:val="22"/>
                          <w:szCs w:val="22"/>
                        </w:rPr>
                      </w:pPr>
                      <w:bookmarkStart w:id="83" w:name="_Toc22304939"/>
                      <w:bookmarkStart w:id="84" w:name="_Toc22307517"/>
                      <w:r w:rsidRPr="008A7E61">
                        <w:rPr>
                          <w:rStyle w:val="Accentuationintense"/>
                          <w:noProof/>
                          <w:color w:val="FFFFFF" w:themeColor="background1"/>
                          <w:sz w:val="22"/>
                          <w:szCs w:val="22"/>
                          <w:lang w:bidi="fr-FR"/>
                        </w:rPr>
                        <w:t>Visitez notre site web</w:t>
                      </w:r>
                      <w:bookmarkEnd w:id="83"/>
                      <w:bookmarkEnd w:id="84"/>
                    </w:p>
                    <w:p w14:paraId="31349463" w14:textId="2655D459" w:rsidR="000B2BFD" w:rsidRPr="008A7E61" w:rsidRDefault="000B2BFD" w:rsidP="008A7E61">
                      <w:pPr>
                        <w:pStyle w:val="Titre2"/>
                        <w:spacing w:before="120"/>
                        <w:rPr>
                          <w:rStyle w:val="Accentuationintense"/>
                          <w:noProof/>
                          <w:color w:val="FFFFFF" w:themeColor="background1"/>
                          <w:sz w:val="22"/>
                          <w:szCs w:val="22"/>
                        </w:rPr>
                      </w:pPr>
                      <w:bookmarkStart w:id="85" w:name="_Toc22304940"/>
                      <w:bookmarkStart w:id="86" w:name="_Toc22307518"/>
                      <w:r w:rsidRPr="008A7E61">
                        <w:rPr>
                          <w:rStyle w:val="Accentuationintense"/>
                          <w:noProof/>
                          <w:color w:val="FFFFFF" w:themeColor="background1"/>
                          <w:sz w:val="22"/>
                          <w:szCs w:val="22"/>
                          <w:lang w:bidi="fr-FR"/>
                        </w:rPr>
                        <w:t>Remplissez le bon de commande et envoyez-le nous par la poste.</w:t>
                      </w:r>
                      <w:bookmarkEnd w:id="85"/>
                      <w:bookmarkEnd w:id="86"/>
                    </w:p>
                    <w:p w14:paraId="492D7A19" w14:textId="77777777" w:rsidR="006B18FD" w:rsidRPr="008A7E61" w:rsidRDefault="000B2BFD" w:rsidP="008A7E61">
                      <w:pPr>
                        <w:pStyle w:val="Titre2"/>
                        <w:spacing w:before="120"/>
                        <w:rPr>
                          <w:rStyle w:val="Accentuationintense"/>
                          <w:noProof/>
                          <w:color w:val="FFFFFF" w:themeColor="background1"/>
                          <w:sz w:val="22"/>
                          <w:szCs w:val="22"/>
                        </w:rPr>
                      </w:pPr>
                      <w:bookmarkStart w:id="87" w:name="_Toc22304941"/>
                      <w:bookmarkStart w:id="88" w:name="_Toc22307519"/>
                      <w:r w:rsidRPr="008A7E61">
                        <w:rPr>
                          <w:rStyle w:val="Accentuationintense"/>
                          <w:noProof/>
                          <w:color w:val="FFFFFF" w:themeColor="background1"/>
                          <w:sz w:val="22"/>
                          <w:szCs w:val="22"/>
                          <w:lang w:bidi="fr-FR"/>
                        </w:rPr>
                        <w:t>Appelez-nous</w:t>
                      </w:r>
                      <w:bookmarkEnd w:id="87"/>
                      <w:bookmarkEnd w:id="88"/>
                    </w:p>
                  </w:txbxContent>
                </v:textbox>
                <w10:wrap anchorx="margin" anchory="page"/>
              </v:shape>
            </w:pict>
          </mc:Fallback>
        </mc:AlternateContent>
      </w:r>
      <w:r w:rsidR="005831E7" w:rsidRPr="005D0C37">
        <w:rPr>
          <w:noProof/>
          <w:lang w:bidi="fr-FR"/>
        </w:rPr>
        <w:drawing>
          <wp:anchor distT="0" distB="0" distL="114300" distR="114300" simplePos="0" relativeHeight="251671040" behindDoc="1" locked="0" layoutInCell="1" allowOverlap="1" wp14:anchorId="1D7A5347" wp14:editId="1F6B9514">
            <wp:simplePos x="0" y="0"/>
            <wp:positionH relativeFrom="column">
              <wp:posOffset>30949</wp:posOffset>
            </wp:positionH>
            <wp:positionV relativeFrom="page">
              <wp:posOffset>3676261</wp:posOffset>
            </wp:positionV>
            <wp:extent cx="1213312" cy="527050"/>
            <wp:effectExtent l="0" t="0" r="0" b="6350"/>
            <wp:wrapNone/>
            <wp:docPr id="238" name="Graphisme 238" descr="espace réservé au logo"/>
            <wp:cNvGraphicFramePr/>
            <a:graphic xmlns:a="http://schemas.openxmlformats.org/drawingml/2006/main">
              <a:graphicData uri="http://schemas.openxmlformats.org/drawingml/2006/picture">
                <pic:pic xmlns:pic="http://schemas.openxmlformats.org/drawingml/2006/picture">
                  <pic:nvPicPr>
                    <pic:cNvPr id="201" name="Graphisme 201" descr="espace réservé au 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3312" cy="527050"/>
                    </a:xfrm>
                    <a:prstGeom prst="rect">
                      <a:avLst/>
                    </a:prstGeom>
                  </pic:spPr>
                </pic:pic>
              </a:graphicData>
            </a:graphic>
          </wp:anchor>
        </w:drawing>
      </w:r>
      <w:r w:rsidR="005831E7" w:rsidRPr="005D0C37">
        <w:rPr>
          <w:noProof/>
          <w:lang w:bidi="fr-FR"/>
        </w:rPr>
        <mc:AlternateContent>
          <mc:Choice Requires="wps">
            <w:drawing>
              <wp:anchor distT="0" distB="0" distL="114300" distR="114300" simplePos="0" relativeHeight="251670016" behindDoc="0" locked="0" layoutInCell="1" allowOverlap="1" wp14:anchorId="4A8BD1B6" wp14:editId="15D349BA">
                <wp:simplePos x="0" y="0"/>
                <wp:positionH relativeFrom="column">
                  <wp:posOffset>-567632</wp:posOffset>
                </wp:positionH>
                <wp:positionV relativeFrom="paragraph">
                  <wp:posOffset>4980305</wp:posOffset>
                </wp:positionV>
                <wp:extent cx="5320030" cy="1975485"/>
                <wp:effectExtent l="0" t="0" r="0" b="5715"/>
                <wp:wrapNone/>
                <wp:docPr id="232"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1975485"/>
                        </a:xfrm>
                        <a:prstGeom prst="rect">
                          <a:avLst/>
                        </a:prstGeom>
                        <a:solidFill>
                          <a:schemeClr val="bg2">
                            <a:lumMod val="25000"/>
                          </a:schemeClr>
                        </a:solidFill>
                        <a:ln>
                          <a:noFill/>
                        </a:ln>
                        <a:effectLst/>
                      </wps:spPr>
                      <wps:txbx>
                        <w:txbxContent>
                          <w:p w14:paraId="6594401F" w14:textId="77777777" w:rsidR="004A358E" w:rsidRDefault="004A358E" w:rsidP="00FC16CD">
                            <w:pPr>
                              <w:pStyle w:val="Adresse1"/>
                              <w:spacing w:before="100" w:after="100"/>
                              <w:ind w:left="864"/>
                              <w:jc w:val="left"/>
                            </w:pPr>
                            <w:r w:rsidRPr="00320B3D">
                              <w:rPr>
                                <w:lang w:bidi="fr-FR"/>
                              </w:rPr>
                              <w:t>Nom de la société</w:t>
                            </w:r>
                          </w:p>
                          <w:p w14:paraId="036CCD57" w14:textId="77777777" w:rsidR="004A358E" w:rsidRPr="00051AEB" w:rsidRDefault="004A358E" w:rsidP="00FC16CD">
                            <w:pPr>
                              <w:pStyle w:val="Adresse2"/>
                              <w:ind w:left="864"/>
                            </w:pPr>
                            <w:r>
                              <w:rPr>
                                <w:lang w:bidi="fr-FR"/>
                              </w:rPr>
                              <w:t>Rue, adresse 2</w:t>
                            </w:r>
                          </w:p>
                          <w:p w14:paraId="000E418D" w14:textId="77777777" w:rsidR="004A358E" w:rsidRDefault="004A358E" w:rsidP="00FC16CD">
                            <w:pPr>
                              <w:pStyle w:val="Adresse2"/>
                              <w:ind w:left="864"/>
                            </w:pPr>
                            <w:r>
                              <w:rPr>
                                <w:lang w:bidi="fr-FR"/>
                              </w:rPr>
                              <w:t>Ville, rue, code postal</w:t>
                            </w:r>
                          </w:p>
                          <w:p w14:paraId="3DF56184" w14:textId="77777777" w:rsidR="004A358E" w:rsidRDefault="004A358E" w:rsidP="00FC16CD">
                            <w:pPr>
                              <w:pStyle w:val="Adresse2"/>
                              <w:ind w:left="864"/>
                            </w:pPr>
                          </w:p>
                          <w:p w14:paraId="09AACDA3" w14:textId="77777777" w:rsidR="004A358E" w:rsidRPr="00051AEB" w:rsidRDefault="004A358E" w:rsidP="00FC16CD">
                            <w:pPr>
                              <w:pStyle w:val="Adresse2"/>
                              <w:ind w:left="864"/>
                            </w:pPr>
                            <w:r w:rsidRPr="00051AEB">
                              <w:rPr>
                                <w:lang w:bidi="fr-FR"/>
                              </w:rPr>
                              <w:t>Téléphone (325) 555-0125</w:t>
                            </w:r>
                          </w:p>
                          <w:p w14:paraId="789FAEAB" w14:textId="77777777" w:rsidR="004A358E" w:rsidRDefault="004A358E" w:rsidP="00FC16CD">
                            <w:pPr>
                              <w:pStyle w:val="Adresse2"/>
                              <w:ind w:left="864"/>
                            </w:pPr>
                            <w:r w:rsidRPr="00051AEB">
                              <w:rPr>
                                <w:lang w:bidi="fr-FR"/>
                              </w:rPr>
                              <w:t>Télécopie (325) 555-0145</w:t>
                            </w:r>
                          </w:p>
                          <w:p w14:paraId="20FCC8C3" w14:textId="77777777" w:rsidR="004A358E" w:rsidRDefault="004A358E" w:rsidP="00FC16CD">
                            <w:pPr>
                              <w:pStyle w:val="Adresse2"/>
                              <w:ind w:left="864"/>
                            </w:pPr>
                          </w:p>
                          <w:p w14:paraId="1CAEB762" w14:textId="77777777" w:rsidR="004A358E" w:rsidRPr="00647C6D" w:rsidRDefault="004A358E" w:rsidP="00FC16CD">
                            <w:pPr>
                              <w:pStyle w:val="Adresse2"/>
                              <w:ind w:left="864"/>
                              <w:rPr>
                                <w:rStyle w:val="Accentuationlgre"/>
                                <w:i/>
                              </w:rPr>
                            </w:pPr>
                            <w:r>
                              <w:rPr>
                                <w:lang w:bidi="fr-FR"/>
                              </w:rPr>
                              <w:t>Site web</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BD1B6" id="_x0000_s1056" type="#_x0000_t202" style="position:absolute;left:0;text-align:left;margin-left:-44.7pt;margin-top:392.15pt;width:418.9pt;height:155.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" fillcolor="#393737 [814]" stroked="f">
                <v:textbox inset="0,7.2pt,0,7.2pt">
                  <w:txbxContent>
                    <w:p w14:paraId="6594401F" w14:textId="77777777" w:rsidR="004A358E" w:rsidRDefault="004A358E" w:rsidP="00FC16CD">
                      <w:pPr>
                        <w:pStyle w:val="Adresse1"/>
                        <w:spacing w:before="100" w:after="100"/>
                        <w:ind w:left="864"/>
                        <w:jc w:val="left"/>
                      </w:pPr>
                      <w:r w:rsidRPr="00320B3D">
                        <w:rPr>
                          <w:lang w:bidi="fr-FR"/>
                        </w:rPr>
                        <w:t>Nom de la société</w:t>
                      </w:r>
                    </w:p>
                    <w:p w14:paraId="036CCD57" w14:textId="77777777" w:rsidR="004A358E" w:rsidRPr="00051AEB" w:rsidRDefault="004A358E" w:rsidP="00FC16CD">
                      <w:pPr>
                        <w:pStyle w:val="Adresse2"/>
                        <w:ind w:left="864"/>
                      </w:pPr>
                      <w:r>
                        <w:rPr>
                          <w:lang w:bidi="fr-FR"/>
                        </w:rPr>
                        <w:t>Rue, adresse 2</w:t>
                      </w:r>
                    </w:p>
                    <w:p w14:paraId="000E418D" w14:textId="77777777" w:rsidR="004A358E" w:rsidRDefault="004A358E" w:rsidP="00FC16CD">
                      <w:pPr>
                        <w:pStyle w:val="Adresse2"/>
                        <w:ind w:left="864"/>
                      </w:pPr>
                      <w:r>
                        <w:rPr>
                          <w:lang w:bidi="fr-FR"/>
                        </w:rPr>
                        <w:t>Ville, rue, code postal</w:t>
                      </w:r>
                    </w:p>
                    <w:p w14:paraId="3DF56184" w14:textId="77777777" w:rsidR="004A358E" w:rsidRDefault="004A358E" w:rsidP="00FC16CD">
                      <w:pPr>
                        <w:pStyle w:val="Adresse2"/>
                        <w:ind w:left="864"/>
                      </w:pPr>
                    </w:p>
                    <w:p w14:paraId="09AACDA3" w14:textId="77777777" w:rsidR="004A358E" w:rsidRPr="00051AEB" w:rsidRDefault="004A358E" w:rsidP="00FC16CD">
                      <w:pPr>
                        <w:pStyle w:val="Adresse2"/>
                        <w:ind w:left="864"/>
                      </w:pPr>
                      <w:r w:rsidRPr="00051AEB">
                        <w:rPr>
                          <w:lang w:bidi="fr-FR"/>
                        </w:rPr>
                        <w:t>Téléphone (325) 555-0125</w:t>
                      </w:r>
                    </w:p>
                    <w:p w14:paraId="789FAEAB" w14:textId="77777777" w:rsidR="004A358E" w:rsidRDefault="004A358E" w:rsidP="00FC16CD">
                      <w:pPr>
                        <w:pStyle w:val="Adresse2"/>
                        <w:ind w:left="864"/>
                      </w:pPr>
                      <w:r w:rsidRPr="00051AEB">
                        <w:rPr>
                          <w:lang w:bidi="fr-FR"/>
                        </w:rPr>
                        <w:t>Télécopie (325) 555-0145</w:t>
                      </w:r>
                    </w:p>
                    <w:p w14:paraId="20FCC8C3" w14:textId="77777777" w:rsidR="004A358E" w:rsidRDefault="004A358E" w:rsidP="00FC16CD">
                      <w:pPr>
                        <w:pStyle w:val="Adresse2"/>
                        <w:ind w:left="864"/>
                      </w:pPr>
                    </w:p>
                    <w:p w14:paraId="1CAEB762" w14:textId="77777777" w:rsidR="004A358E" w:rsidRPr="00647C6D" w:rsidRDefault="004A358E" w:rsidP="00FC16CD">
                      <w:pPr>
                        <w:pStyle w:val="Adresse2"/>
                        <w:ind w:left="864"/>
                        <w:rPr>
                          <w:rStyle w:val="Accentuationlgre"/>
                          <w:i/>
                        </w:rPr>
                      </w:pPr>
                      <w:r>
                        <w:rPr>
                          <w:lang w:bidi="fr-FR"/>
                        </w:rPr>
                        <w:t>Site web</w:t>
                      </w:r>
                    </w:p>
                  </w:txbxContent>
                </v:textbox>
              </v:shape>
            </w:pict>
          </mc:Fallback>
        </mc:AlternateContent>
      </w:r>
    </w:p>
    <w:sectPr w:rsidR="004F5ACD" w:rsidRPr="005D0C37" w:rsidSect="00F0017F">
      <w:pgSz w:w="8419" w:h="11906" w:orient="landscape" w:code="9"/>
      <w:pgMar w:top="1080" w:right="907" w:bottom="1440" w:left="907"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5F574" w14:textId="77777777" w:rsidR="005A6A6B" w:rsidRDefault="005A6A6B">
      <w:r>
        <w:separator/>
      </w:r>
    </w:p>
  </w:endnote>
  <w:endnote w:type="continuationSeparator" w:id="0">
    <w:p w14:paraId="7E48BD54" w14:textId="77777777" w:rsidR="005A6A6B" w:rsidRDefault="005A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8B7B" w14:textId="77777777" w:rsidR="00763C13" w:rsidRPr="006052F4" w:rsidRDefault="00F604C3" w:rsidP="006052F4">
    <w:pPr>
      <w:pStyle w:val="Pieddepageimpair"/>
      <w:ind w:right="0"/>
      <w:jc w:val="left"/>
      <w:rPr>
        <w:rStyle w:val="Pieddepagecaractrepair"/>
      </w:rPr>
    </w:pPr>
    <w:r>
      <w:rPr>
        <w:rStyle w:val="Numrodepage"/>
        <w:lang w:bidi="fr-FR"/>
      </w:rPr>
      <w:fldChar w:fldCharType="begin"/>
    </w:r>
    <w:r>
      <w:rPr>
        <w:rStyle w:val="Numrodepage"/>
        <w:lang w:bidi="fr-FR"/>
      </w:rPr>
      <w:instrText xml:space="preserve"> PAGE </w:instrText>
    </w:r>
    <w:r>
      <w:rPr>
        <w:rStyle w:val="Numrodepage"/>
        <w:lang w:bidi="fr-FR"/>
      </w:rPr>
      <w:fldChar w:fldCharType="separate"/>
    </w:r>
    <w:r w:rsidR="00AD0BD0">
      <w:rPr>
        <w:rStyle w:val="Numrodepage"/>
        <w:noProof/>
        <w:lang w:bidi="fr-FR"/>
      </w:rPr>
      <w:t>0</w:t>
    </w:r>
    <w:r>
      <w:rPr>
        <w:rStyle w:val="Numrodepage"/>
        <w:lang w:bidi="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8113" w14:textId="77777777" w:rsidR="00763C13" w:rsidRPr="006052F4" w:rsidRDefault="00F604C3" w:rsidP="006052F4">
    <w:pPr>
      <w:pStyle w:val="Pieddepage"/>
      <w:tabs>
        <w:tab w:val="clear" w:pos="-216"/>
        <w:tab w:val="clear" w:pos="6030"/>
      </w:tabs>
      <w:ind w:left="0"/>
      <w:jc w:val="right"/>
      <w:rPr>
        <w:rStyle w:val="Pieddepagecaractreimpair"/>
        <w:noProof/>
      </w:rPr>
    </w:pPr>
    <w:r>
      <w:rPr>
        <w:rStyle w:val="Numrodepage"/>
        <w:noProof/>
        <w:lang w:bidi="fr-FR"/>
      </w:rPr>
      <w:fldChar w:fldCharType="begin"/>
    </w:r>
    <w:r>
      <w:rPr>
        <w:rStyle w:val="Numrodepage"/>
        <w:noProof/>
        <w:lang w:bidi="fr-FR"/>
      </w:rPr>
      <w:instrText xml:space="preserve"> PAGE </w:instrText>
    </w:r>
    <w:r>
      <w:rPr>
        <w:rStyle w:val="Numrodepage"/>
        <w:noProof/>
        <w:lang w:bidi="fr-FR"/>
      </w:rPr>
      <w:fldChar w:fldCharType="separate"/>
    </w:r>
    <w:r w:rsidR="00E72E90">
      <w:rPr>
        <w:rStyle w:val="Numrodepage"/>
        <w:noProof/>
        <w:lang w:bidi="fr-FR"/>
      </w:rPr>
      <w:t>2</w:t>
    </w:r>
    <w:r>
      <w:rPr>
        <w:rStyle w:val="Numrodepage"/>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5A44" w14:textId="77777777" w:rsidR="005A6A6B" w:rsidRDefault="005A6A6B">
      <w:r>
        <w:separator/>
      </w:r>
    </w:p>
  </w:footnote>
  <w:footnote w:type="continuationSeparator" w:id="0">
    <w:p w14:paraId="3CBF7D25" w14:textId="77777777" w:rsidR="005A6A6B" w:rsidRDefault="005A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E52E56"/>
    <w:multiLevelType w:val="hybridMultilevel"/>
    <w:tmpl w:val="1F541C56"/>
    <w:lvl w:ilvl="0" w:tplc="619E5E5C">
      <w:start w:val="1"/>
      <w:numFmt w:val="bullet"/>
      <w:pStyle w:val="Pucedelacommand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formsDesig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
  <w:bookFoldPrintingSheets w:val="8"/>
  <w:noPunctuationKerning/>
  <w:characterSpacingControl w:val="doNotCompress"/>
  <w:hdrShapeDefaults>
    <o:shapedefaults v:ext="edit" spidmax="2049" style="mso-position-horizontal-relative:page;mso-position-vertical-relative:page" fillcolor="white" stroke="f">
      <v:fill color="white"/>
      <v:stroke on="f"/>
      <v:textbox style="mso-fit-shape-to-text:t"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CD"/>
    <w:rsid w:val="00000276"/>
    <w:rsid w:val="0000504A"/>
    <w:rsid w:val="000101CE"/>
    <w:rsid w:val="0001744E"/>
    <w:rsid w:val="00017A3E"/>
    <w:rsid w:val="00020710"/>
    <w:rsid w:val="000207BA"/>
    <w:rsid w:val="00036F8C"/>
    <w:rsid w:val="00043874"/>
    <w:rsid w:val="00044C85"/>
    <w:rsid w:val="00047708"/>
    <w:rsid w:val="0005680E"/>
    <w:rsid w:val="00071890"/>
    <w:rsid w:val="00092016"/>
    <w:rsid w:val="000B2BFD"/>
    <w:rsid w:val="000C5F52"/>
    <w:rsid w:val="000C722A"/>
    <w:rsid w:val="000D7442"/>
    <w:rsid w:val="000F105D"/>
    <w:rsid w:val="00102C7E"/>
    <w:rsid w:val="00117EBE"/>
    <w:rsid w:val="00130481"/>
    <w:rsid w:val="00152449"/>
    <w:rsid w:val="001558BA"/>
    <w:rsid w:val="00170177"/>
    <w:rsid w:val="001759CD"/>
    <w:rsid w:val="00182987"/>
    <w:rsid w:val="00182B7A"/>
    <w:rsid w:val="001B38BA"/>
    <w:rsid w:val="001D330D"/>
    <w:rsid w:val="001E4C80"/>
    <w:rsid w:val="001F20E3"/>
    <w:rsid w:val="002052F4"/>
    <w:rsid w:val="00207413"/>
    <w:rsid w:val="00216787"/>
    <w:rsid w:val="00220AA0"/>
    <w:rsid w:val="00223B8A"/>
    <w:rsid w:val="002324A2"/>
    <w:rsid w:val="00242548"/>
    <w:rsid w:val="00242BE5"/>
    <w:rsid w:val="002445E9"/>
    <w:rsid w:val="00244F5C"/>
    <w:rsid w:val="00250F0E"/>
    <w:rsid w:val="0025183B"/>
    <w:rsid w:val="002905D1"/>
    <w:rsid w:val="002A1A15"/>
    <w:rsid w:val="002A779F"/>
    <w:rsid w:val="002B33E6"/>
    <w:rsid w:val="002C6EC5"/>
    <w:rsid w:val="002D6436"/>
    <w:rsid w:val="002E42BB"/>
    <w:rsid w:val="002F6030"/>
    <w:rsid w:val="0031684B"/>
    <w:rsid w:val="00331978"/>
    <w:rsid w:val="00355EAA"/>
    <w:rsid w:val="00357592"/>
    <w:rsid w:val="00357B90"/>
    <w:rsid w:val="003614B2"/>
    <w:rsid w:val="003911F4"/>
    <w:rsid w:val="00394A8D"/>
    <w:rsid w:val="003A13F4"/>
    <w:rsid w:val="003B1FA3"/>
    <w:rsid w:val="003B32F9"/>
    <w:rsid w:val="003B4E31"/>
    <w:rsid w:val="003E04AF"/>
    <w:rsid w:val="003E5D39"/>
    <w:rsid w:val="003F3C18"/>
    <w:rsid w:val="003F7AD7"/>
    <w:rsid w:val="0041155C"/>
    <w:rsid w:val="00411BC9"/>
    <w:rsid w:val="00413A36"/>
    <w:rsid w:val="00436588"/>
    <w:rsid w:val="00442C39"/>
    <w:rsid w:val="004511EE"/>
    <w:rsid w:val="00467702"/>
    <w:rsid w:val="00480FE7"/>
    <w:rsid w:val="004816F3"/>
    <w:rsid w:val="00486A84"/>
    <w:rsid w:val="004945F0"/>
    <w:rsid w:val="00494A71"/>
    <w:rsid w:val="004965C6"/>
    <w:rsid w:val="004A358E"/>
    <w:rsid w:val="004A740E"/>
    <w:rsid w:val="004C0403"/>
    <w:rsid w:val="004C1A82"/>
    <w:rsid w:val="004C6B31"/>
    <w:rsid w:val="004D56EA"/>
    <w:rsid w:val="004E54F4"/>
    <w:rsid w:val="004F14EA"/>
    <w:rsid w:val="004F5ACD"/>
    <w:rsid w:val="004F6C89"/>
    <w:rsid w:val="0054044B"/>
    <w:rsid w:val="00552AE3"/>
    <w:rsid w:val="00562585"/>
    <w:rsid w:val="005654EA"/>
    <w:rsid w:val="00566759"/>
    <w:rsid w:val="00573C81"/>
    <w:rsid w:val="005831E7"/>
    <w:rsid w:val="00587EF0"/>
    <w:rsid w:val="00593827"/>
    <w:rsid w:val="00596FEB"/>
    <w:rsid w:val="005A4D3E"/>
    <w:rsid w:val="005A6A6B"/>
    <w:rsid w:val="005A740B"/>
    <w:rsid w:val="005C15FF"/>
    <w:rsid w:val="005D03DC"/>
    <w:rsid w:val="005D0C37"/>
    <w:rsid w:val="005D377F"/>
    <w:rsid w:val="005E0BCB"/>
    <w:rsid w:val="005E174C"/>
    <w:rsid w:val="005E17DF"/>
    <w:rsid w:val="006052F4"/>
    <w:rsid w:val="00613B0D"/>
    <w:rsid w:val="00630DBD"/>
    <w:rsid w:val="0064221D"/>
    <w:rsid w:val="0064678F"/>
    <w:rsid w:val="00647C6D"/>
    <w:rsid w:val="006549AF"/>
    <w:rsid w:val="0065567B"/>
    <w:rsid w:val="006727A1"/>
    <w:rsid w:val="006829A7"/>
    <w:rsid w:val="006864B0"/>
    <w:rsid w:val="006A6881"/>
    <w:rsid w:val="006B18FD"/>
    <w:rsid w:val="006C51D7"/>
    <w:rsid w:val="006E21A3"/>
    <w:rsid w:val="006E7647"/>
    <w:rsid w:val="006F127E"/>
    <w:rsid w:val="007248D5"/>
    <w:rsid w:val="00737633"/>
    <w:rsid w:val="0074265B"/>
    <w:rsid w:val="00763C13"/>
    <w:rsid w:val="00772A99"/>
    <w:rsid w:val="0077512A"/>
    <w:rsid w:val="007A0567"/>
    <w:rsid w:val="007C0824"/>
    <w:rsid w:val="007E1C6F"/>
    <w:rsid w:val="007E62AD"/>
    <w:rsid w:val="00816D07"/>
    <w:rsid w:val="00817773"/>
    <w:rsid w:val="00870943"/>
    <w:rsid w:val="008A7E61"/>
    <w:rsid w:val="008B2C7E"/>
    <w:rsid w:val="008B3ED2"/>
    <w:rsid w:val="008D2F28"/>
    <w:rsid w:val="008D6E59"/>
    <w:rsid w:val="008D7624"/>
    <w:rsid w:val="008E7FFD"/>
    <w:rsid w:val="008F1ED1"/>
    <w:rsid w:val="008F5D21"/>
    <w:rsid w:val="00902272"/>
    <w:rsid w:val="009162A6"/>
    <w:rsid w:val="00920C27"/>
    <w:rsid w:val="00932DED"/>
    <w:rsid w:val="00935542"/>
    <w:rsid w:val="009427A1"/>
    <w:rsid w:val="009A4B05"/>
    <w:rsid w:val="009B525B"/>
    <w:rsid w:val="009B605E"/>
    <w:rsid w:val="009D73B9"/>
    <w:rsid w:val="009E738D"/>
    <w:rsid w:val="00A047CE"/>
    <w:rsid w:val="00A15A41"/>
    <w:rsid w:val="00A33289"/>
    <w:rsid w:val="00A466CF"/>
    <w:rsid w:val="00A74DC3"/>
    <w:rsid w:val="00A7607C"/>
    <w:rsid w:val="00AA1093"/>
    <w:rsid w:val="00AA5501"/>
    <w:rsid w:val="00AB0B4B"/>
    <w:rsid w:val="00AB4567"/>
    <w:rsid w:val="00AB4C59"/>
    <w:rsid w:val="00AB7C74"/>
    <w:rsid w:val="00AC0A85"/>
    <w:rsid w:val="00AC77F9"/>
    <w:rsid w:val="00AD0BD0"/>
    <w:rsid w:val="00AD5AA2"/>
    <w:rsid w:val="00AE1B83"/>
    <w:rsid w:val="00B07033"/>
    <w:rsid w:val="00B26E2A"/>
    <w:rsid w:val="00B41B63"/>
    <w:rsid w:val="00B70CC5"/>
    <w:rsid w:val="00B7165D"/>
    <w:rsid w:val="00B746B8"/>
    <w:rsid w:val="00BA392A"/>
    <w:rsid w:val="00BA41BF"/>
    <w:rsid w:val="00BA4244"/>
    <w:rsid w:val="00BA66A5"/>
    <w:rsid w:val="00BB2F5E"/>
    <w:rsid w:val="00BE04F2"/>
    <w:rsid w:val="00BE08DB"/>
    <w:rsid w:val="00BF3EFB"/>
    <w:rsid w:val="00C2342C"/>
    <w:rsid w:val="00C24DB6"/>
    <w:rsid w:val="00C3254B"/>
    <w:rsid w:val="00C34318"/>
    <w:rsid w:val="00C40804"/>
    <w:rsid w:val="00C42BF9"/>
    <w:rsid w:val="00C558FC"/>
    <w:rsid w:val="00C64A31"/>
    <w:rsid w:val="00C87417"/>
    <w:rsid w:val="00C925F0"/>
    <w:rsid w:val="00CA40EC"/>
    <w:rsid w:val="00CE238B"/>
    <w:rsid w:val="00CE5C70"/>
    <w:rsid w:val="00CF307D"/>
    <w:rsid w:val="00CF7C36"/>
    <w:rsid w:val="00CF7CD2"/>
    <w:rsid w:val="00D017A4"/>
    <w:rsid w:val="00D108EF"/>
    <w:rsid w:val="00D254E8"/>
    <w:rsid w:val="00D309DC"/>
    <w:rsid w:val="00D440A0"/>
    <w:rsid w:val="00D81E3A"/>
    <w:rsid w:val="00DB5320"/>
    <w:rsid w:val="00DC12B2"/>
    <w:rsid w:val="00DE4C04"/>
    <w:rsid w:val="00DE61BE"/>
    <w:rsid w:val="00E04B85"/>
    <w:rsid w:val="00E154C6"/>
    <w:rsid w:val="00E50939"/>
    <w:rsid w:val="00E61BFA"/>
    <w:rsid w:val="00E71F2D"/>
    <w:rsid w:val="00E72E90"/>
    <w:rsid w:val="00E76302"/>
    <w:rsid w:val="00E83E4A"/>
    <w:rsid w:val="00E869FF"/>
    <w:rsid w:val="00EA4D21"/>
    <w:rsid w:val="00EA6469"/>
    <w:rsid w:val="00EC3DBA"/>
    <w:rsid w:val="00EC5439"/>
    <w:rsid w:val="00ED12A5"/>
    <w:rsid w:val="00ED41B9"/>
    <w:rsid w:val="00ED666A"/>
    <w:rsid w:val="00EF30E9"/>
    <w:rsid w:val="00EF6369"/>
    <w:rsid w:val="00F0017F"/>
    <w:rsid w:val="00F10FB1"/>
    <w:rsid w:val="00F31811"/>
    <w:rsid w:val="00F352C6"/>
    <w:rsid w:val="00F604C3"/>
    <w:rsid w:val="00F7189E"/>
    <w:rsid w:val="00F90935"/>
    <w:rsid w:val="00F93533"/>
    <w:rsid w:val="00FA329B"/>
    <w:rsid w:val="00FA675D"/>
    <w:rsid w:val="00FB1B6C"/>
    <w:rsid w:val="00FB5D81"/>
    <w:rsid w:val="00FC16CD"/>
    <w:rsid w:val="00FC7AC5"/>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inset="5.85pt,.7pt,5.85pt,.7pt"/>
    </o:shapedefaults>
    <o:shapelayout v:ext="edit">
      <o:idmap v:ext="edit" data="1"/>
    </o:shapelayout>
  </w:shapeDefaults>
  <w:decimalSymbol w:val=","/>
  <w:listSeparator w:val=";"/>
  <w14:docId w14:val="059146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2F4"/>
    <w:rPr>
      <w:rFonts w:asciiTheme="minorHAnsi" w:hAnsiTheme="minorHAnsi"/>
      <w:sz w:val="24"/>
      <w:szCs w:val="24"/>
    </w:rPr>
  </w:style>
  <w:style w:type="paragraph" w:styleId="Titre1">
    <w:name w:val="heading 1"/>
    <w:basedOn w:val="Normal"/>
    <w:next w:val="Corpsdetexte"/>
    <w:link w:val="Titre1Car"/>
    <w:qFormat/>
    <w:rsid w:val="00FC16CD"/>
    <w:pPr>
      <w:keepNext/>
      <w:spacing w:before="360" w:after="60"/>
      <w:outlineLvl w:val="0"/>
    </w:pPr>
    <w:rPr>
      <w:rFonts w:asciiTheme="majorHAnsi" w:hAnsiTheme="majorHAnsi"/>
      <w:b/>
      <w:bCs/>
      <w:iCs/>
      <w:color w:val="ED7D31" w:themeColor="accent2"/>
      <w:sz w:val="36"/>
    </w:rPr>
  </w:style>
  <w:style w:type="paragraph" w:styleId="Titre2">
    <w:name w:val="heading 2"/>
    <w:basedOn w:val="Normal"/>
    <w:next w:val="Corpsdetexte"/>
    <w:link w:val="Titre2Car"/>
    <w:qFormat/>
    <w:rsid w:val="00FC16CD"/>
    <w:pPr>
      <w:keepNext/>
      <w:spacing w:before="200"/>
      <w:outlineLvl w:val="1"/>
    </w:pPr>
    <w:rPr>
      <w:rFonts w:cs="Arial"/>
      <w:b/>
      <w:color w:val="ED7D31" w:themeColor="accent2"/>
      <w:sz w:val="32"/>
      <w:szCs w:val="20"/>
    </w:rPr>
  </w:style>
  <w:style w:type="paragraph" w:styleId="Titre3">
    <w:name w:val="heading 3"/>
    <w:basedOn w:val="Textedetableau1"/>
    <w:next w:val="Normal"/>
    <w:link w:val="Titre3Car"/>
    <w:qFormat/>
    <w:rsid w:val="004F5ACD"/>
    <w:pPr>
      <w:outlineLvl w:val="2"/>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F20E3"/>
    <w:pPr>
      <w:spacing w:before="60" w:after="360"/>
    </w:pPr>
    <w:rPr>
      <w:rFonts w:ascii="Arial" w:hAnsi="Arial"/>
      <w:sz w:val="20"/>
    </w:rPr>
  </w:style>
  <w:style w:type="character" w:customStyle="1" w:styleId="CorpsdetexteCar">
    <w:name w:val="Corps de texte Car"/>
    <w:basedOn w:val="Policepardfaut"/>
    <w:link w:val="Corpsdetexte"/>
    <w:rsid w:val="001F20E3"/>
    <w:rPr>
      <w:rFonts w:ascii="Arial" w:hAnsi="Arial"/>
      <w:szCs w:val="24"/>
      <w:lang w:val="en-US" w:eastAsia="en-US" w:bidi="ar-SA"/>
    </w:rPr>
  </w:style>
  <w:style w:type="character" w:customStyle="1" w:styleId="Titre2Car">
    <w:name w:val="Titre 2 Car"/>
    <w:basedOn w:val="CorpsdetexteCar"/>
    <w:link w:val="Titre2"/>
    <w:rsid w:val="00FC16CD"/>
    <w:rPr>
      <w:rFonts w:asciiTheme="minorHAnsi" w:hAnsiTheme="minorHAnsi" w:cs="Arial"/>
      <w:b/>
      <w:color w:val="ED7D31" w:themeColor="accent2"/>
      <w:sz w:val="32"/>
      <w:szCs w:val="24"/>
      <w:lang w:val="en-US" w:eastAsia="en-US" w:bidi="ar-SA"/>
    </w:rPr>
  </w:style>
  <w:style w:type="paragraph" w:styleId="Titre">
    <w:name w:val="Title"/>
    <w:basedOn w:val="Normal"/>
    <w:link w:val="TitreCar"/>
    <w:qFormat/>
    <w:rsid w:val="00F31811"/>
    <w:pPr>
      <w:spacing w:before="60" w:after="60"/>
      <w:outlineLvl w:val="0"/>
    </w:pPr>
    <w:rPr>
      <w:rFonts w:asciiTheme="majorHAnsi" w:hAnsiTheme="majorHAnsi" w:cs="Arial"/>
      <w:b/>
      <w:bCs/>
      <w:kern w:val="28"/>
      <w:sz w:val="72"/>
      <w:szCs w:val="32"/>
    </w:rPr>
  </w:style>
  <w:style w:type="paragraph" w:styleId="Sous-titre">
    <w:name w:val="Subtitle"/>
    <w:basedOn w:val="Normal"/>
    <w:next w:val="Normal"/>
    <w:link w:val="Sous-titreCar"/>
    <w:uiPriority w:val="11"/>
    <w:qFormat/>
    <w:rsid w:val="00043874"/>
    <w:pPr>
      <w:numPr>
        <w:ilvl w:val="1"/>
      </w:numPr>
      <w:spacing w:after="160"/>
    </w:pPr>
    <w:rPr>
      <w:rFonts w:cstheme="minorBidi"/>
      <w:color w:val="44546A" w:themeColor="text2"/>
      <w:spacing w:val="15"/>
      <w:szCs w:val="22"/>
    </w:rPr>
  </w:style>
  <w:style w:type="character" w:customStyle="1" w:styleId="Sous-titreCar">
    <w:name w:val="Sous-titre Car"/>
    <w:basedOn w:val="Policepardfaut"/>
    <w:link w:val="Sous-titre"/>
    <w:uiPriority w:val="11"/>
    <w:rsid w:val="00043874"/>
    <w:rPr>
      <w:rFonts w:asciiTheme="minorHAnsi" w:eastAsiaTheme="minorEastAsia" w:hAnsiTheme="minorHAnsi" w:cstheme="minorBidi"/>
      <w:color w:val="44546A" w:themeColor="text2"/>
      <w:spacing w:val="15"/>
      <w:sz w:val="24"/>
      <w:szCs w:val="22"/>
    </w:rPr>
  </w:style>
  <w:style w:type="paragraph" w:styleId="Pieddepage">
    <w:name w:val="footer"/>
    <w:basedOn w:val="Normal"/>
    <w:link w:val="PieddepageCar"/>
    <w:rsid w:val="004511EE"/>
    <w:pPr>
      <w:tabs>
        <w:tab w:val="center" w:pos="-216"/>
        <w:tab w:val="center" w:pos="6030"/>
      </w:tabs>
      <w:ind w:left="-360" w:right="-270"/>
    </w:pPr>
    <w:rPr>
      <w:rFonts w:ascii="Arial" w:hAnsi="Arial"/>
      <w:sz w:val="18"/>
    </w:rPr>
  </w:style>
  <w:style w:type="paragraph" w:customStyle="1" w:styleId="Adresse1">
    <w:name w:val="Adresse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Textedubondecommande8a">
    <w:name w:val="Texte du bon de commande 8a"/>
    <w:basedOn w:val="Textedubondecommande8"/>
    <w:rsid w:val="00AC0A85"/>
    <w:pPr>
      <w:jc w:val="right"/>
    </w:pPr>
  </w:style>
  <w:style w:type="paragraph" w:customStyle="1" w:styleId="Titredulivret">
    <w:name w:val="Titre du livret"/>
    <w:basedOn w:val="Normal"/>
    <w:next w:val="Normal"/>
    <w:rsid w:val="00FF6A93"/>
    <w:pPr>
      <w:keepNext/>
    </w:pPr>
    <w:rPr>
      <w:rFonts w:ascii="Lucida Sans Unicode" w:hAnsi="Lucida Sans Unicode" w:cs="Arial"/>
      <w:b/>
      <w:bCs/>
      <w:spacing w:val="30"/>
      <w:kern w:val="32"/>
      <w:sz w:val="72"/>
      <w:szCs w:val="52"/>
    </w:rPr>
  </w:style>
  <w:style w:type="paragraph" w:customStyle="1" w:styleId="Nomdelasocit">
    <w:name w:val="Nom de la société"/>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Textesommairedelasocit">
    <w:name w:val="Texte sommaire de la société"/>
    <w:basedOn w:val="Normal"/>
    <w:rsid w:val="008D6E59"/>
    <w:pPr>
      <w:jc w:val="right"/>
    </w:pPr>
    <w:rPr>
      <w:rFonts w:ascii="Arial" w:hAnsi="Arial"/>
      <w:i/>
      <w:sz w:val="18"/>
    </w:rPr>
  </w:style>
  <w:style w:type="paragraph" w:customStyle="1" w:styleId="Date1">
    <w:name w:val="Date1"/>
    <w:aliases w:val="volume et numéro"/>
    <w:basedOn w:val="Normal"/>
    <w:rsid w:val="008D6E59"/>
    <w:pPr>
      <w:jc w:val="right"/>
    </w:pPr>
    <w:rPr>
      <w:rFonts w:ascii="Lucida Sans Unicode" w:hAnsi="Lucida Sans Unicode"/>
      <w:b/>
      <w:sz w:val="20"/>
      <w:szCs w:val="20"/>
    </w:rPr>
  </w:style>
  <w:style w:type="paragraph" w:styleId="En-tte">
    <w:name w:val="header"/>
    <w:basedOn w:val="Normal"/>
    <w:rsid w:val="008D6E59"/>
    <w:pPr>
      <w:tabs>
        <w:tab w:val="center" w:pos="4320"/>
        <w:tab w:val="right" w:pos="8640"/>
      </w:tabs>
    </w:pPr>
  </w:style>
  <w:style w:type="paragraph" w:customStyle="1" w:styleId="Paragrapheavantletableaudesproduits">
    <w:name w:val="Paragraphe avant le tableau des produits"/>
    <w:basedOn w:val="Normal"/>
    <w:rsid w:val="008D6E59"/>
    <w:rPr>
      <w:rFonts w:ascii="Arial" w:hAnsi="Arial"/>
      <w:sz w:val="16"/>
      <w:szCs w:val="16"/>
    </w:rPr>
  </w:style>
  <w:style w:type="paragraph" w:customStyle="1" w:styleId="Textedecitation">
    <w:name w:val="Texte de citation"/>
    <w:basedOn w:val="Normal"/>
    <w:rsid w:val="008D6E59"/>
    <w:pPr>
      <w:jc w:val="center"/>
    </w:pPr>
    <w:rPr>
      <w:rFonts w:ascii="Arial" w:hAnsi="Arial"/>
      <w:i/>
      <w:sz w:val="18"/>
    </w:rPr>
  </w:style>
  <w:style w:type="paragraph" w:customStyle="1" w:styleId="Textedetableau1">
    <w:name w:val="Texte de tableau 1"/>
    <w:rsid w:val="008D6E59"/>
    <w:rPr>
      <w:rFonts w:ascii="Lucida Sans Unicode" w:hAnsi="Lucida Sans Unicode"/>
      <w:b/>
      <w:caps/>
      <w:kern w:val="28"/>
      <w:sz w:val="18"/>
      <w:szCs w:val="16"/>
      <w:lang w:val="en"/>
    </w:rPr>
  </w:style>
  <w:style w:type="paragraph" w:customStyle="1" w:styleId="Textedetableau2">
    <w:name w:val="Texte de tableau 2"/>
    <w:rsid w:val="008D6E59"/>
    <w:pPr>
      <w:spacing w:before="60" w:after="120"/>
    </w:pPr>
    <w:rPr>
      <w:rFonts w:ascii="Arial" w:hAnsi="Arial"/>
      <w:sz w:val="18"/>
      <w:szCs w:val="24"/>
      <w:lang w:val="en"/>
    </w:rPr>
  </w:style>
  <w:style w:type="paragraph" w:customStyle="1" w:styleId="Textedetableau3">
    <w:name w:val="Texte de tableau 3"/>
    <w:rsid w:val="00772A99"/>
    <w:rPr>
      <w:rFonts w:ascii="Arial" w:hAnsi="Arial"/>
      <w:b/>
      <w:kern w:val="28"/>
      <w:sz w:val="16"/>
      <w:szCs w:val="17"/>
      <w:lang w:val="en"/>
    </w:rPr>
  </w:style>
  <w:style w:type="paragraph" w:customStyle="1" w:styleId="Slogan">
    <w:name w:val="Slogan"/>
    <w:rsid w:val="008D6E59"/>
    <w:pPr>
      <w:spacing w:before="240" w:after="120"/>
      <w:jc w:val="right"/>
    </w:pPr>
    <w:rPr>
      <w:rFonts w:ascii="Lucida Sans Unicode" w:hAnsi="Lucida Sans Unicode" w:cs="Arial"/>
      <w:caps/>
      <w:color w:val="808000"/>
      <w:szCs w:val="22"/>
    </w:rPr>
  </w:style>
  <w:style w:type="paragraph" w:styleId="En-ttedetabledesmatires">
    <w:name w:val="TOC Heading"/>
    <w:basedOn w:val="Titre2"/>
    <w:uiPriority w:val="39"/>
    <w:qFormat/>
    <w:rsid w:val="00F31811"/>
    <w:pPr>
      <w:spacing w:after="240" w:line="240" w:lineRule="atLeast"/>
      <w:outlineLvl w:val="9"/>
    </w:pPr>
  </w:style>
  <w:style w:type="paragraph" w:customStyle="1" w:styleId="Textedelatabledesmatires">
    <w:name w:val="Texte de la table des matières"/>
    <w:basedOn w:val="Normal"/>
    <w:rsid w:val="008D6E59"/>
    <w:pPr>
      <w:tabs>
        <w:tab w:val="right" w:leader="dot" w:pos="5310"/>
      </w:tabs>
      <w:spacing w:line="360" w:lineRule="exact"/>
    </w:pPr>
    <w:rPr>
      <w:rFonts w:ascii="Arial" w:hAnsi="Arial"/>
      <w:sz w:val="16"/>
      <w:szCs w:val="16"/>
    </w:rPr>
  </w:style>
  <w:style w:type="paragraph" w:styleId="TM1">
    <w:name w:val="toc 1"/>
    <w:basedOn w:val="Normal"/>
    <w:next w:val="Normal"/>
    <w:uiPriority w:val="39"/>
    <w:rsid w:val="002324A2"/>
    <w:pPr>
      <w:tabs>
        <w:tab w:val="right" w:leader="dot" w:pos="5840"/>
      </w:tabs>
      <w:spacing w:after="60"/>
    </w:pPr>
    <w:rPr>
      <w:rFonts w:ascii="Arial" w:hAnsi="Arial" w:cs="Arial"/>
      <w:sz w:val="20"/>
      <w:szCs w:val="20"/>
    </w:rPr>
  </w:style>
  <w:style w:type="paragraph" w:styleId="TM2">
    <w:name w:val="toc 2"/>
    <w:basedOn w:val="TM1"/>
    <w:next w:val="Normal"/>
    <w:uiPriority w:val="39"/>
    <w:rsid w:val="002324A2"/>
    <w:pPr>
      <w:ind w:left="245"/>
    </w:pPr>
  </w:style>
  <w:style w:type="paragraph" w:styleId="Textedebulles">
    <w:name w:val="Balloon Text"/>
    <w:basedOn w:val="Normal"/>
    <w:semiHidden/>
    <w:rsid w:val="00357592"/>
    <w:rPr>
      <w:rFonts w:ascii="Tahoma" w:hAnsi="Tahoma" w:cs="Tahoma"/>
      <w:sz w:val="16"/>
      <w:szCs w:val="16"/>
    </w:rPr>
  </w:style>
  <w:style w:type="paragraph" w:customStyle="1" w:styleId="Textedelacommande">
    <w:name w:val="Texte de la commande"/>
    <w:basedOn w:val="Normal"/>
    <w:rsid w:val="000B2BFD"/>
    <w:pPr>
      <w:spacing w:after="120"/>
    </w:pPr>
    <w:rPr>
      <w:rFonts w:ascii="Arial" w:hAnsi="Arial"/>
      <w:sz w:val="28"/>
    </w:rPr>
  </w:style>
  <w:style w:type="character" w:styleId="Numrodepage">
    <w:name w:val="page number"/>
    <w:basedOn w:val="Policepardfaut"/>
    <w:rsid w:val="00ED12A5"/>
    <w:rPr>
      <w:rFonts w:ascii="Arial" w:hAnsi="Arial"/>
      <w:sz w:val="18"/>
    </w:rPr>
  </w:style>
  <w:style w:type="table" w:styleId="Grilledutableau">
    <w:name w:val="Table Grid"/>
    <w:basedOn w:val="Tableau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ubondecommande2">
    <w:name w:val="Texte du bon de commande 2"/>
    <w:basedOn w:val="Textedubondecommande1"/>
    <w:rsid w:val="0001744E"/>
    <w:pPr>
      <w:spacing w:before="180" w:after="0"/>
    </w:pPr>
    <w:rPr>
      <w:szCs w:val="20"/>
    </w:rPr>
  </w:style>
  <w:style w:type="paragraph" w:customStyle="1" w:styleId="Textedubondecommande1">
    <w:name w:val="Texte du bon de commande 1"/>
    <w:basedOn w:val="Normal"/>
    <w:rsid w:val="002C6EC5"/>
    <w:pPr>
      <w:spacing w:before="120" w:after="60"/>
      <w:ind w:left="-86"/>
    </w:pPr>
    <w:rPr>
      <w:rFonts w:ascii="Arial" w:hAnsi="Arial"/>
      <w:sz w:val="16"/>
    </w:rPr>
  </w:style>
  <w:style w:type="paragraph" w:customStyle="1" w:styleId="Textedubondecommande3">
    <w:name w:val="Texte du bon de commande 3"/>
    <w:basedOn w:val="Textedubondecommande1"/>
    <w:rsid w:val="0001744E"/>
    <w:pPr>
      <w:spacing w:before="180" w:after="0"/>
      <w:jc w:val="right"/>
    </w:pPr>
    <w:rPr>
      <w:szCs w:val="20"/>
    </w:rPr>
  </w:style>
  <w:style w:type="paragraph" w:customStyle="1" w:styleId="Textedubondecommande4">
    <w:name w:val="Texte du bon de commande 4"/>
    <w:basedOn w:val="Textedubondecommande1"/>
    <w:rsid w:val="00CF307D"/>
    <w:pPr>
      <w:ind w:left="0"/>
      <w:jc w:val="center"/>
    </w:pPr>
    <w:rPr>
      <w:sz w:val="22"/>
    </w:rPr>
  </w:style>
  <w:style w:type="paragraph" w:customStyle="1" w:styleId="Textedubondecommande5">
    <w:name w:val="Texte du bon de commande 5"/>
    <w:basedOn w:val="Textedubondecommande1"/>
    <w:rsid w:val="00CE5C70"/>
    <w:pPr>
      <w:spacing w:before="0" w:after="180"/>
      <w:ind w:left="0"/>
      <w:jc w:val="center"/>
    </w:pPr>
    <w:rPr>
      <w:szCs w:val="20"/>
    </w:rPr>
  </w:style>
  <w:style w:type="paragraph" w:customStyle="1" w:styleId="Textedubondecommande6">
    <w:name w:val="Texte du bon de commande 6"/>
    <w:basedOn w:val="Textedubondecommande1"/>
    <w:rsid w:val="00A047CE"/>
    <w:pPr>
      <w:spacing w:before="180" w:after="0"/>
    </w:pPr>
    <w:rPr>
      <w:szCs w:val="20"/>
    </w:rPr>
  </w:style>
  <w:style w:type="paragraph" w:customStyle="1" w:styleId="Textedubondecommande7">
    <w:name w:val="Texte du bon de commande 7"/>
    <w:basedOn w:val="Textedubondecommande1"/>
    <w:rsid w:val="00A047CE"/>
    <w:pPr>
      <w:spacing w:before="60"/>
      <w:jc w:val="right"/>
    </w:pPr>
    <w:rPr>
      <w:b/>
      <w:bCs/>
      <w:szCs w:val="20"/>
    </w:rPr>
  </w:style>
  <w:style w:type="paragraph" w:customStyle="1" w:styleId="Textedubondecommande8">
    <w:name w:val="Texte du bon de commande 8"/>
    <w:basedOn w:val="Textedubondecommande1"/>
    <w:rsid w:val="00AC0A85"/>
    <w:pPr>
      <w:spacing w:before="60"/>
      <w:ind w:left="0"/>
    </w:pPr>
    <w:rPr>
      <w:szCs w:val="20"/>
    </w:rPr>
  </w:style>
  <w:style w:type="paragraph" w:customStyle="1" w:styleId="Textedubondecommande9">
    <w:name w:val="Texte du bon de commande 9"/>
    <w:basedOn w:val="Textedubondecommande1"/>
    <w:rsid w:val="00CE5C70"/>
    <w:pPr>
      <w:spacing w:before="60"/>
      <w:ind w:left="0"/>
      <w:jc w:val="center"/>
    </w:pPr>
    <w:rPr>
      <w:b/>
      <w:bCs/>
      <w:szCs w:val="20"/>
    </w:rPr>
  </w:style>
  <w:style w:type="paragraph" w:customStyle="1" w:styleId="Signaturedecrditdubondecommande">
    <w:name w:val="Signature de crédit du bon de commande"/>
    <w:basedOn w:val="Textedubondecommande1"/>
    <w:rsid w:val="00CE5C70"/>
    <w:pPr>
      <w:spacing w:after="240"/>
      <w:ind w:left="0"/>
      <w:jc w:val="center"/>
    </w:pPr>
    <w:rPr>
      <w:szCs w:val="20"/>
    </w:rPr>
  </w:style>
  <w:style w:type="paragraph" w:customStyle="1" w:styleId="Pucedelacommande">
    <w:name w:val="Puce de la commande"/>
    <w:basedOn w:val="Textedelacommande"/>
    <w:rsid w:val="00B746B8"/>
    <w:pPr>
      <w:numPr>
        <w:numId w:val="6"/>
      </w:numPr>
      <w:tabs>
        <w:tab w:val="clear" w:pos="720"/>
        <w:tab w:val="left" w:pos="216"/>
      </w:tabs>
      <w:spacing w:after="60"/>
      <w:ind w:left="216" w:hanging="216"/>
    </w:pPr>
  </w:style>
  <w:style w:type="paragraph" w:customStyle="1" w:styleId="Adresse2">
    <w:name w:val="Adresse 2"/>
    <w:basedOn w:val="Normal"/>
    <w:rsid w:val="00FA329B"/>
    <w:pPr>
      <w:keepLines/>
      <w:spacing w:line="160" w:lineRule="atLeast"/>
    </w:pPr>
    <w:rPr>
      <w:rFonts w:ascii="Arial" w:hAnsi="Arial"/>
      <w:color w:val="FFFFFF"/>
      <w:sz w:val="20"/>
      <w:szCs w:val="20"/>
    </w:rPr>
  </w:style>
  <w:style w:type="paragraph" w:customStyle="1" w:styleId="Pieddepageimpair">
    <w:name w:val="Pied de page – impair"/>
    <w:basedOn w:val="Pieddepage"/>
    <w:link w:val="Pieddepagecaractreimpair"/>
    <w:rsid w:val="006052F4"/>
    <w:pPr>
      <w:tabs>
        <w:tab w:val="clear" w:pos="-216"/>
        <w:tab w:val="clear" w:pos="6030"/>
      </w:tabs>
      <w:ind w:left="0"/>
      <w:jc w:val="right"/>
    </w:pPr>
  </w:style>
  <w:style w:type="character" w:customStyle="1" w:styleId="PieddepageCar">
    <w:name w:val="Pied de page Car"/>
    <w:basedOn w:val="Policepardfaut"/>
    <w:link w:val="Pieddepage"/>
    <w:rsid w:val="00F604C3"/>
    <w:rPr>
      <w:rFonts w:ascii="Arial" w:hAnsi="Arial"/>
      <w:sz w:val="18"/>
      <w:szCs w:val="24"/>
      <w:lang w:val="en-US" w:eastAsia="en-US" w:bidi="ar-SA"/>
    </w:rPr>
  </w:style>
  <w:style w:type="character" w:customStyle="1" w:styleId="Pieddepagecaractreimpair">
    <w:name w:val="Pied de page – caractère impair"/>
    <w:basedOn w:val="PieddepageCar"/>
    <w:link w:val="Pieddepageimpair"/>
    <w:rsid w:val="006052F4"/>
    <w:rPr>
      <w:rFonts w:ascii="Arial" w:hAnsi="Arial"/>
      <w:sz w:val="18"/>
      <w:szCs w:val="24"/>
      <w:lang w:val="en-US" w:eastAsia="en-US" w:bidi="ar-SA"/>
    </w:rPr>
  </w:style>
  <w:style w:type="paragraph" w:customStyle="1" w:styleId="Pieddepagepair">
    <w:name w:val="Pied de page – pair"/>
    <w:basedOn w:val="Pieddepageimpair"/>
    <w:link w:val="Pieddepagecaractrepair"/>
    <w:rsid w:val="006052F4"/>
    <w:pPr>
      <w:ind w:right="0"/>
      <w:jc w:val="left"/>
    </w:pPr>
  </w:style>
  <w:style w:type="character" w:customStyle="1" w:styleId="Pieddepagecaractrepair">
    <w:name w:val="Pied de page – caractère pair"/>
    <w:basedOn w:val="Pieddepagecaractreimpair"/>
    <w:link w:val="Pieddepagepair"/>
    <w:rsid w:val="006052F4"/>
    <w:rPr>
      <w:rFonts w:ascii="Arial" w:hAnsi="Arial"/>
      <w:sz w:val="18"/>
      <w:szCs w:val="24"/>
      <w:lang w:val="en-US" w:eastAsia="en-US" w:bidi="ar-SA"/>
    </w:rPr>
  </w:style>
  <w:style w:type="paragraph" w:styleId="TM3">
    <w:name w:val="toc 3"/>
    <w:basedOn w:val="Normal"/>
    <w:next w:val="Normal"/>
    <w:uiPriority w:val="39"/>
    <w:rsid w:val="00D017A4"/>
    <w:pPr>
      <w:tabs>
        <w:tab w:val="right" w:pos="5850"/>
      </w:tabs>
      <w:spacing w:after="60"/>
      <w:ind w:left="475"/>
    </w:pPr>
    <w:rPr>
      <w:rFonts w:ascii="Arial" w:hAnsi="Arial" w:cs="Arial"/>
      <w:sz w:val="20"/>
      <w:szCs w:val="20"/>
    </w:rPr>
  </w:style>
  <w:style w:type="character" w:styleId="Textedelespacerserv">
    <w:name w:val="Placeholder Text"/>
    <w:basedOn w:val="Policepardfaut"/>
    <w:uiPriority w:val="99"/>
    <w:semiHidden/>
    <w:rsid w:val="004C0403"/>
    <w:rPr>
      <w:rFonts w:asciiTheme="minorHAnsi" w:hAnsiTheme="minorHAnsi"/>
      <w:color w:val="808080"/>
    </w:rPr>
  </w:style>
  <w:style w:type="character" w:customStyle="1" w:styleId="TitreCar">
    <w:name w:val="Titre Car"/>
    <w:basedOn w:val="Policepardfaut"/>
    <w:link w:val="Titre"/>
    <w:rsid w:val="007248D5"/>
    <w:rPr>
      <w:rFonts w:asciiTheme="majorHAnsi" w:hAnsiTheme="majorHAnsi" w:cs="Arial"/>
      <w:b/>
      <w:bCs/>
      <w:kern w:val="28"/>
      <w:sz w:val="72"/>
      <w:szCs w:val="32"/>
    </w:rPr>
  </w:style>
  <w:style w:type="character" w:styleId="lev">
    <w:name w:val="Strong"/>
    <w:basedOn w:val="Policepardfaut"/>
    <w:uiPriority w:val="22"/>
    <w:qFormat/>
    <w:rsid w:val="00647C6D"/>
    <w:rPr>
      <w:rFonts w:asciiTheme="minorHAnsi" w:hAnsiTheme="minorHAnsi"/>
      <w:b/>
      <w:bCs/>
    </w:rPr>
  </w:style>
  <w:style w:type="character" w:styleId="Accentuationintense">
    <w:name w:val="Intense Emphasis"/>
    <w:basedOn w:val="Policepardfaut"/>
    <w:uiPriority w:val="21"/>
    <w:qFormat/>
    <w:rsid w:val="005E0BCB"/>
    <w:rPr>
      <w:rFonts w:asciiTheme="minorHAnsi" w:hAnsiTheme="minorHAnsi"/>
      <w:i/>
      <w:iCs/>
      <w:color w:val="4472C4" w:themeColor="accent1"/>
      <w:sz w:val="24"/>
    </w:rPr>
  </w:style>
  <w:style w:type="character" w:styleId="Accentuationlgre">
    <w:name w:val="Subtle Emphasis"/>
    <w:uiPriority w:val="19"/>
    <w:qFormat/>
    <w:rsid w:val="00647C6D"/>
    <w:rPr>
      <w:rFonts w:asciiTheme="minorHAnsi" w:hAnsiTheme="minorHAnsi"/>
      <w:sz w:val="20"/>
    </w:rPr>
  </w:style>
  <w:style w:type="paragraph" w:customStyle="1" w:styleId="Contenu">
    <w:name w:val="Contenu"/>
    <w:basedOn w:val="Corpsdetexte"/>
    <w:link w:val="Caractredecontenu"/>
    <w:qFormat/>
    <w:rsid w:val="008A7E61"/>
    <w:pPr>
      <w:spacing w:after="60" w:line="216" w:lineRule="auto"/>
    </w:pPr>
    <w:rPr>
      <w:rFonts w:asciiTheme="minorHAnsi" w:hAnsiTheme="minorHAnsi"/>
    </w:rPr>
  </w:style>
  <w:style w:type="character" w:customStyle="1" w:styleId="Titre1Car">
    <w:name w:val="Titre 1 Car"/>
    <w:basedOn w:val="Policepardfaut"/>
    <w:link w:val="Titre1"/>
    <w:rsid w:val="00FC16CD"/>
    <w:rPr>
      <w:rFonts w:asciiTheme="majorHAnsi" w:hAnsiTheme="majorHAnsi"/>
      <w:b/>
      <w:bCs/>
      <w:iCs/>
      <w:color w:val="ED7D31" w:themeColor="accent2"/>
      <w:sz w:val="36"/>
      <w:szCs w:val="24"/>
    </w:rPr>
  </w:style>
  <w:style w:type="character" w:customStyle="1" w:styleId="Caractredecontenu">
    <w:name w:val="Caractère de contenu"/>
    <w:basedOn w:val="CorpsdetexteCar"/>
    <w:link w:val="Contenu"/>
    <w:rsid w:val="008A7E61"/>
    <w:rPr>
      <w:rFonts w:asciiTheme="minorHAnsi" w:hAnsiTheme="minorHAnsi"/>
      <w:szCs w:val="24"/>
      <w:lang w:val="en-US" w:eastAsia="en-US" w:bidi="ar-SA"/>
    </w:rPr>
  </w:style>
  <w:style w:type="character" w:customStyle="1" w:styleId="Titre3Car">
    <w:name w:val="Titre 3 Car"/>
    <w:basedOn w:val="Policepardfaut"/>
    <w:link w:val="Titre3"/>
    <w:rsid w:val="004F5ACD"/>
    <w:rPr>
      <w:rFonts w:ascii="Lucida Sans Unicode" w:hAnsi="Lucida Sans Unicode"/>
      <w:b/>
      <w:caps/>
      <w:noProof/>
      <w:kern w:val="28"/>
      <w:sz w:val="18"/>
      <w:szCs w:val="16"/>
      <w:lang w:val="en"/>
    </w:rPr>
  </w:style>
  <w:style w:type="character" w:styleId="Lienhypertexte">
    <w:name w:val="Hyperlink"/>
    <w:basedOn w:val="Policepardfaut"/>
    <w:uiPriority w:val="99"/>
    <w:unhideWhenUsed/>
    <w:rsid w:val="00FC16CD"/>
    <w:rPr>
      <w:color w:val="0563C1" w:themeColor="hyperlink"/>
      <w:u w:val="single"/>
    </w:rPr>
  </w:style>
  <w:style w:type="character" w:styleId="Mentionnonrsolue">
    <w:name w:val="Unresolved Mention"/>
    <w:basedOn w:val="Policepardfaut"/>
    <w:uiPriority w:val="99"/>
    <w:semiHidden/>
    <w:unhideWhenUsed/>
    <w:rsid w:val="00AE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sv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59202F0460413DB245D8C403338A47"/>
        <w:category>
          <w:name w:val="General"/>
          <w:gallery w:val="placeholder"/>
        </w:category>
        <w:types>
          <w:type w:val="bbPlcHdr"/>
        </w:types>
        <w:behaviors>
          <w:behavior w:val="content"/>
        </w:behaviors>
        <w:guid w:val="{0E9A8591-0BC4-4F8F-8787-2C8A65EC7B83}"/>
      </w:docPartPr>
      <w:docPartBody>
        <w:p w:rsidR="00B17CDF" w:rsidRDefault="00CB7B5D" w:rsidP="00CB7B5D">
          <w:pPr>
            <w:pStyle w:val="F259202F0460413DB245D8C403338A474"/>
          </w:pPr>
          <w:r w:rsidRPr="004F5ACD">
            <w:rPr>
              <w:b/>
              <w:lang w:bidi="fr-FR"/>
            </w:rPr>
            <w:t>Choisir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DF"/>
    <w:rsid w:val="000A44C9"/>
    <w:rsid w:val="0015316A"/>
    <w:rsid w:val="003A1EFB"/>
    <w:rsid w:val="009E2041"/>
    <w:rsid w:val="00B17CDF"/>
    <w:rsid w:val="00CB7B5D"/>
    <w:rsid w:val="00D34466"/>
    <w:rsid w:val="00F20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259202F0460413DB245D8C403338A47">
    <w:name w:val="F259202F0460413DB245D8C403338A47"/>
  </w:style>
  <w:style w:type="character" w:styleId="Textedelespacerserv">
    <w:name w:val="Placeholder Text"/>
    <w:basedOn w:val="Policepardfaut"/>
    <w:uiPriority w:val="99"/>
    <w:semiHidden/>
    <w:rsid w:val="00CB7B5D"/>
    <w:rPr>
      <w:rFonts w:asciiTheme="minorHAnsi" w:hAnsiTheme="minorHAnsi"/>
      <w:color w:val="808080"/>
    </w:rPr>
  </w:style>
  <w:style w:type="paragraph" w:customStyle="1" w:styleId="F259202F0460413DB245D8C403338A471">
    <w:name w:val="F259202F0460413DB245D8C403338A471"/>
    <w:rsid w:val="009E2041"/>
    <w:pPr>
      <w:spacing w:after="0" w:line="240" w:lineRule="auto"/>
    </w:pPr>
    <w:rPr>
      <w:rFonts w:cs="Times New Roman"/>
      <w:sz w:val="24"/>
      <w:szCs w:val="24"/>
    </w:rPr>
  </w:style>
  <w:style w:type="paragraph" w:customStyle="1" w:styleId="F259202F0460413DB245D8C403338A472">
    <w:name w:val="F259202F0460413DB245D8C403338A472"/>
    <w:rsid w:val="009E2041"/>
    <w:pPr>
      <w:spacing w:after="0" w:line="240" w:lineRule="auto"/>
    </w:pPr>
    <w:rPr>
      <w:rFonts w:cs="Times New Roman"/>
      <w:sz w:val="24"/>
      <w:szCs w:val="24"/>
    </w:rPr>
  </w:style>
  <w:style w:type="paragraph" w:customStyle="1" w:styleId="F259202F0460413DB245D8C403338A473">
    <w:name w:val="F259202F0460413DB245D8C403338A473"/>
    <w:rsid w:val="0015316A"/>
    <w:pPr>
      <w:spacing w:after="0" w:line="240" w:lineRule="auto"/>
    </w:pPr>
    <w:rPr>
      <w:rFonts w:cs="Times New Roman"/>
      <w:sz w:val="24"/>
      <w:szCs w:val="24"/>
    </w:rPr>
  </w:style>
  <w:style w:type="paragraph" w:customStyle="1" w:styleId="F259202F0460413DB245D8C403338A474">
    <w:name w:val="F259202F0460413DB245D8C403338A474"/>
    <w:rsid w:val="00CB7B5D"/>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CC0B-B295-4275-95A9-3BA85039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Office_37483267_TF06257836</Template>
  <TotalTime>64</TotalTime>
  <Pages>1</Pages>
  <Words>329</Words>
  <Characters>1814</Characters>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2003-07-08T10:21:00Z</cp:lastPrinted>
  <dcterms:created xsi:type="dcterms:W3CDTF">2019-10-15T09:58:00Z</dcterms:created>
  <dcterms:modified xsi:type="dcterms:W3CDTF">2019-10-18T12:55:00Z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