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848" w:type="dxa"/>
        <w:tblInd w:w="-5" w:type="dxa"/>
        <w:tblLayout w:type="fixed"/>
        <w:tblLook w:val="0000" w:firstRow="0" w:lastRow="0" w:firstColumn="0" w:lastColumn="0" w:noHBand="0" w:noVBand="0"/>
      </w:tblPr>
      <w:tblGrid>
        <w:gridCol w:w="5616"/>
        <w:gridCol w:w="5616"/>
        <w:gridCol w:w="5616"/>
      </w:tblGrid>
      <w:tr w:rsidR="00FB3767" w14:paraId="0DE0EB70" w14:textId="77777777" w:rsidTr="00A205D5">
        <w:trPr>
          <w:trHeight w:val="2709"/>
        </w:trPr>
        <w:tc>
          <w:tcPr>
            <w:tcW w:w="5616" w:type="dxa"/>
            <w:shd w:val="clear" w:color="auto" w:fill="FFFFFF" w:themeFill="background1"/>
          </w:tcPr>
          <w:p w14:paraId="00636C98" w14:textId="77777777" w:rsidR="00FB3767" w:rsidRDefault="00FB3767" w:rsidP="00997614">
            <w:pPr>
              <w:ind w:left="144" w:right="144"/>
              <w:rPr>
                <w:noProof/>
              </w:rPr>
            </w:pPr>
          </w:p>
        </w:tc>
        <w:tc>
          <w:tcPr>
            <w:tcW w:w="5616" w:type="dxa"/>
          </w:tcPr>
          <w:p w14:paraId="0149A338" w14:textId="77777777" w:rsidR="00FB3767" w:rsidRDefault="00FB3767" w:rsidP="00997614">
            <w:pPr>
              <w:ind w:left="144" w:right="144"/>
              <w:rPr>
                <w:noProof/>
              </w:rPr>
            </w:pPr>
          </w:p>
        </w:tc>
        <w:tc>
          <w:tcPr>
            <w:tcW w:w="5616" w:type="dxa"/>
          </w:tcPr>
          <w:p w14:paraId="01073DF7" w14:textId="77777777" w:rsidR="00FB3767" w:rsidRPr="00621BFF" w:rsidRDefault="00FB3767" w:rsidP="00997614">
            <w:pPr>
              <w:pStyle w:val="Titre1"/>
              <w:ind w:left="144" w:right="144"/>
              <w:rPr>
                <w:noProof/>
                <w:color w:val="292561" w:themeColor="text2"/>
              </w:rPr>
            </w:pPr>
          </w:p>
        </w:tc>
      </w:tr>
      <w:tr w:rsidR="00FB3767" w:rsidRPr="00DC345F" w14:paraId="34065CA7" w14:textId="77777777" w:rsidTr="00A205D5">
        <w:trPr>
          <w:trHeight w:val="6561"/>
        </w:trPr>
        <w:tc>
          <w:tcPr>
            <w:tcW w:w="5616" w:type="dxa"/>
          </w:tcPr>
          <w:p w14:paraId="08B4D10E" w14:textId="77777777" w:rsidR="00FB3767" w:rsidRPr="00DC345F" w:rsidRDefault="00997614" w:rsidP="00997614">
            <w:pPr>
              <w:ind w:left="144" w:right="144"/>
              <w:rPr>
                <w:noProof/>
                <w:sz w:val="22"/>
                <w:szCs w:val="20"/>
              </w:rPr>
            </w:pPr>
            <w:r w:rsidRPr="00DC345F">
              <w:rPr>
                <w:noProof/>
                <w:sz w:val="22"/>
                <w:szCs w:val="20"/>
                <w:lang w:bidi="fr-FR"/>
              </w:rPr>
              <mc:AlternateContent>
                <mc:Choice Requires="wps">
                  <w:drawing>
                    <wp:inline distT="0" distB="0" distL="0" distR="0" wp14:anchorId="77E98FCE" wp14:editId="563EC47A">
                      <wp:extent cx="2838203" cy="605642"/>
                      <wp:effectExtent l="0" t="0" r="0" b="4445"/>
                      <wp:docPr id="25" name="Zone de texte 25"/>
                      <wp:cNvGraphicFramePr/>
                      <a:graphic xmlns:a="http://schemas.openxmlformats.org/drawingml/2006/main">
                        <a:graphicData uri="http://schemas.microsoft.com/office/word/2010/wordprocessingShape">
                          <wps:wsp>
                            <wps:cNvSpPr txBox="1"/>
                            <wps:spPr>
                              <a:xfrm>
                                <a:off x="0" y="0"/>
                                <a:ext cx="2838203" cy="605642"/>
                              </a:xfrm>
                              <a:prstGeom prst="rect">
                                <a:avLst/>
                              </a:prstGeom>
                              <a:noFill/>
                              <a:ln w="6350">
                                <a:noFill/>
                              </a:ln>
                            </wps:spPr>
                            <wps:txbx>
                              <w:txbxContent>
                                <w:p w14:paraId="6968C8DA" w14:textId="77777777" w:rsidR="001575EE" w:rsidRPr="001575EE" w:rsidRDefault="001575EE" w:rsidP="003F6D0D">
                                  <w:pPr>
                                    <w:pStyle w:val="Titre2"/>
                                    <w:rPr>
                                      <w:lang w:val="en"/>
                                    </w:rPr>
                                  </w:pPr>
                                  <w:r w:rsidRPr="001575EE">
                                    <w:rPr>
                                      <w:lang w:bidi="fr-FR"/>
                                    </w:rPr>
                                    <w:t>Titre du panneau arrière</w:t>
                                  </w:r>
                                </w:p>
                                <w:p w14:paraId="73EE386C" w14:textId="77777777" w:rsidR="00997614" w:rsidRPr="00997614" w:rsidRDefault="00997614" w:rsidP="003F6D0D">
                                  <w:pPr>
                                    <w:pStyle w:val="Titr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E98FCE" id="_x0000_t202" coordsize="21600,21600" o:spt="202" path="m,l,21600r21600,l21600,xe">
                      <v:stroke joinstyle="miter"/>
                      <v:path gradientshapeok="t" o:connecttype="rect"/>
                    </v:shapetype>
                    <v:shape id="Zone de texte 25" o:spid="_x0000_s1026" type="#_x0000_t202" style="width:223.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" filled="f" stroked="f" strokeweight=".5pt">
                      <v:textbox>
                        <w:txbxContent>
                          <w:p w14:paraId="6968C8DA" w14:textId="77777777" w:rsidR="001575EE" w:rsidRPr="001575EE" w:rsidRDefault="001575EE" w:rsidP="003F6D0D">
                            <w:pPr>
                              <w:pStyle w:val="Titre2"/>
                              <w:rPr>
                                <w:lang w:val="en"/>
                              </w:rPr>
                            </w:pPr>
                            <w:r w:rsidRPr="001575EE">
                              <w:rPr>
                                <w:lang w:bidi="fr-FR"/>
                              </w:rPr>
                              <w:t>Titre du panneau arrière</w:t>
                            </w:r>
                          </w:p>
                          <w:p w14:paraId="73EE386C" w14:textId="77777777" w:rsidR="00997614" w:rsidRPr="00997614" w:rsidRDefault="00997614" w:rsidP="003F6D0D">
                            <w:pPr>
                              <w:pStyle w:val="Titre2"/>
                            </w:pPr>
                          </w:p>
                        </w:txbxContent>
                      </v:textbox>
                      <w10:anchorlock/>
                    </v:shape>
                  </w:pict>
                </mc:Fallback>
              </mc:AlternateContent>
            </w:r>
          </w:p>
          <w:p w14:paraId="1BC4B465" w14:textId="77777777" w:rsidR="003F6D0D" w:rsidRPr="00DC345F" w:rsidRDefault="003F6D0D" w:rsidP="00997614">
            <w:pPr>
              <w:ind w:left="144" w:right="144"/>
              <w:rPr>
                <w:noProof/>
                <w:sz w:val="22"/>
                <w:szCs w:val="20"/>
              </w:rPr>
            </w:pPr>
            <w:r w:rsidRPr="00DC345F">
              <w:rPr>
                <w:noProof/>
                <w:sz w:val="22"/>
                <w:szCs w:val="20"/>
                <w:lang w:bidi="fr-FR"/>
              </w:rPr>
              <mc:AlternateContent>
                <mc:Choice Requires="wps">
                  <w:drawing>
                    <wp:inline distT="0" distB="0" distL="0" distR="0" wp14:anchorId="410452DD" wp14:editId="67D217A7">
                      <wp:extent cx="2837815" cy="1152525"/>
                      <wp:effectExtent l="0" t="0" r="0" b="0"/>
                      <wp:docPr id="27" name="Zone de texte 27"/>
                      <wp:cNvGraphicFramePr/>
                      <a:graphic xmlns:a="http://schemas.openxmlformats.org/drawingml/2006/main">
                        <a:graphicData uri="http://schemas.microsoft.com/office/word/2010/wordprocessingShape">
                          <wps:wsp>
                            <wps:cNvSpPr txBox="1"/>
                            <wps:spPr>
                              <a:xfrm>
                                <a:off x="0" y="0"/>
                                <a:ext cx="2837815" cy="1152525"/>
                              </a:xfrm>
                              <a:prstGeom prst="rect">
                                <a:avLst/>
                              </a:prstGeom>
                              <a:noFill/>
                              <a:ln w="6350">
                                <a:noFill/>
                              </a:ln>
                            </wps:spPr>
                            <wps:txbx>
                              <w:txbxContent>
                                <w:p w14:paraId="739B6D78" w14:textId="77777777" w:rsidR="003F6D0D" w:rsidRDefault="003F6D0D" w:rsidP="003F6D0D">
                                  <w:r w:rsidRPr="005B00E2">
                                    <w:rPr>
                                      <w:lang w:bidi="fr-FR"/>
                                    </w:rPr>
                                    <w:t>Cet emplacement est idéal pour résumer succinctement, mais avec efficacité, vos produits ou services. La copie commerciale n’est généralement pas incluse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0452DD" id="Zone de texte 27" o:spid="_x0000_s1027" type="#_x0000_t202" style="width:223.4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" filled="f" stroked="f" strokeweight=".5pt">
                      <v:textbox>
                        <w:txbxContent>
                          <w:p w14:paraId="739B6D78" w14:textId="77777777" w:rsidR="003F6D0D" w:rsidRDefault="003F6D0D" w:rsidP="003F6D0D">
                            <w:r w:rsidRPr="005B00E2">
                              <w:rPr>
                                <w:lang w:bidi="fr-FR"/>
                              </w:rPr>
                              <w:t>Cet emplacement est idéal pour résumer succinctement, mais avec efficacité, vos produits ou services. La copie commerciale n’est généralement pas incluse ici.</w:t>
                            </w:r>
                          </w:p>
                        </w:txbxContent>
                      </v:textbox>
                      <w10:anchorlock/>
                    </v:shape>
                  </w:pict>
                </mc:Fallback>
              </mc:AlternateContent>
            </w:r>
          </w:p>
        </w:tc>
        <w:tc>
          <w:tcPr>
            <w:tcW w:w="5616" w:type="dxa"/>
          </w:tcPr>
          <w:p w14:paraId="644943E8" w14:textId="77777777" w:rsidR="00621BFF" w:rsidRPr="00DC345F" w:rsidRDefault="001575EE" w:rsidP="00621BFF">
            <w:pPr>
              <w:ind w:left="144" w:right="144"/>
              <w:rPr>
                <w:noProof/>
                <w:sz w:val="22"/>
                <w:szCs w:val="20"/>
              </w:rPr>
            </w:pPr>
            <w:r w:rsidRPr="00DC345F">
              <w:rPr>
                <w:noProof/>
                <w:sz w:val="22"/>
                <w:szCs w:val="20"/>
                <w:lang w:bidi="fr-FR"/>
              </w:rPr>
              <mc:AlternateContent>
                <mc:Choice Requires="wps">
                  <w:drawing>
                    <wp:inline distT="0" distB="0" distL="0" distR="0" wp14:anchorId="375544E0" wp14:editId="5D40297A">
                      <wp:extent cx="2920621" cy="425003"/>
                      <wp:effectExtent l="0" t="0" r="0" b="0"/>
                      <wp:docPr id="5" name="Zone de texte 5"/>
                      <wp:cNvGraphicFramePr/>
                      <a:graphic xmlns:a="http://schemas.openxmlformats.org/drawingml/2006/main">
                        <a:graphicData uri="http://schemas.microsoft.com/office/word/2010/wordprocessingShape">
                          <wps:wsp>
                            <wps:cNvSpPr txBox="1"/>
                            <wps:spPr>
                              <a:xfrm>
                                <a:off x="0" y="0"/>
                                <a:ext cx="2920621" cy="425003"/>
                              </a:xfrm>
                              <a:prstGeom prst="rect">
                                <a:avLst/>
                              </a:prstGeom>
                              <a:noFill/>
                              <a:ln w="6350">
                                <a:noFill/>
                              </a:ln>
                            </wps:spPr>
                            <wps:txbx>
                              <w:txbxContent>
                                <w:p w14:paraId="63926610" w14:textId="77777777" w:rsidR="001575EE" w:rsidRPr="00F54F6A" w:rsidRDefault="001575EE" w:rsidP="003F6D0D">
                                  <w:pPr>
                                    <w:pStyle w:val="Titre3"/>
                                  </w:pPr>
                                  <w:r w:rsidRPr="00F54F6A">
                                    <w:rPr>
                                      <w:lang w:bidi="fr-FR"/>
                                    </w:rPr>
                                    <w:t>Nom de la société</w:t>
                                  </w:r>
                                </w:p>
                                <w:p w14:paraId="02625C44" w14:textId="77777777" w:rsidR="001575EE" w:rsidRDefault="001575EE" w:rsidP="003F6D0D">
                                  <w:pPr>
                                    <w:pStyle w:val="Titr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5544E0" id="Zone de texte 5" o:spid="_x0000_s1028" type="#_x0000_t202" style="width:229.9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" filled="f" stroked="f" strokeweight=".5pt">
                      <v:textbox>
                        <w:txbxContent>
                          <w:p w14:paraId="63926610" w14:textId="77777777" w:rsidR="001575EE" w:rsidRPr="00F54F6A" w:rsidRDefault="001575EE" w:rsidP="003F6D0D">
                            <w:pPr>
                              <w:pStyle w:val="Titre3"/>
                            </w:pPr>
                            <w:r w:rsidRPr="00F54F6A">
                              <w:rPr>
                                <w:lang w:bidi="fr-FR"/>
                              </w:rPr>
                              <w:t>Nom de la société</w:t>
                            </w:r>
                          </w:p>
                          <w:p w14:paraId="02625C44" w14:textId="77777777" w:rsidR="001575EE" w:rsidRDefault="001575EE" w:rsidP="003F6D0D">
                            <w:pPr>
                              <w:pStyle w:val="Titre2"/>
                            </w:pPr>
                          </w:p>
                        </w:txbxContent>
                      </v:textbox>
                      <w10:anchorlock/>
                    </v:shape>
                  </w:pict>
                </mc:Fallback>
              </mc:AlternateContent>
            </w:r>
            <w:r w:rsidR="00924BF8" w:rsidRPr="00DC345F">
              <w:rPr>
                <w:noProof/>
                <w:sz w:val="22"/>
                <w:szCs w:val="20"/>
                <w:lang w:bidi="fr-FR"/>
              </w:rPr>
              <mc:AlternateContent>
                <mc:Choice Requires="wps">
                  <w:drawing>
                    <wp:inline distT="0" distB="0" distL="0" distR="0" wp14:anchorId="018420F0" wp14:editId="44F05514">
                      <wp:extent cx="2920365" cy="1648495"/>
                      <wp:effectExtent l="0" t="0" r="0" b="0"/>
                      <wp:docPr id="6" name="Zone de texte 6"/>
                      <wp:cNvGraphicFramePr/>
                      <a:graphic xmlns:a="http://schemas.openxmlformats.org/drawingml/2006/main">
                        <a:graphicData uri="http://schemas.microsoft.com/office/word/2010/wordprocessingShape">
                          <wps:wsp>
                            <wps:cNvSpPr txBox="1"/>
                            <wps:spPr>
                              <a:xfrm>
                                <a:off x="0" y="0"/>
                                <a:ext cx="2920365" cy="1648495"/>
                              </a:xfrm>
                              <a:prstGeom prst="rect">
                                <a:avLst/>
                              </a:prstGeom>
                              <a:noFill/>
                              <a:ln w="6350">
                                <a:noFill/>
                              </a:ln>
                            </wps:spPr>
                            <wps:txbx>
                              <w:txbxContent>
                                <w:p w14:paraId="7A9378AC"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Adresse</w:t>
                                  </w:r>
                                </w:p>
                                <w:p w14:paraId="06896668"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Adresse 2</w:t>
                                  </w:r>
                                </w:p>
                                <w:p w14:paraId="602A6A70" w14:textId="77777777" w:rsidR="00924BF8" w:rsidRPr="00621BFF" w:rsidRDefault="003F3259" w:rsidP="00621BFF">
                                  <w:pPr>
                                    <w:pStyle w:val="Paragraphedeliste"/>
                                    <w:spacing w:before="100" w:after="0" w:line="360" w:lineRule="auto"/>
                                    <w:ind w:left="0"/>
                                    <w:rPr>
                                      <w:color w:val="293B90" w:themeColor="accent2"/>
                                    </w:rPr>
                                  </w:pPr>
                                  <w:r>
                                    <w:rPr>
                                      <w:color w:val="293B90" w:themeColor="accent2"/>
                                      <w:lang w:bidi="fr-FR"/>
                                    </w:rPr>
                                    <w:t>Code postal, Ville</w:t>
                                  </w:r>
                                </w:p>
                                <w:p w14:paraId="56422F8A"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Téléphone : 325.555.0125</w:t>
                                  </w:r>
                                </w:p>
                                <w:p w14:paraId="4426ADB4"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Télécopie : 325.555.0145</w:t>
                                  </w:r>
                                </w:p>
                                <w:p w14:paraId="1AE2B3CD"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Adresse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8420F0" id="Zone de texte 6" o:spid="_x0000_s1029" type="#_x0000_t202" style="width:229.95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" filled="f" stroked="f" strokeweight=".5pt">
                      <v:textbox>
                        <w:txbxContent>
                          <w:p w14:paraId="7A9378AC"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Adresse</w:t>
                            </w:r>
                          </w:p>
                          <w:p w14:paraId="06896668"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Adresse 2</w:t>
                            </w:r>
                          </w:p>
                          <w:p w14:paraId="602A6A70" w14:textId="77777777" w:rsidR="00924BF8" w:rsidRPr="00621BFF" w:rsidRDefault="003F3259" w:rsidP="00621BFF">
                            <w:pPr>
                              <w:pStyle w:val="Paragraphedeliste"/>
                              <w:spacing w:before="100" w:after="0" w:line="360" w:lineRule="auto"/>
                              <w:ind w:left="0"/>
                              <w:rPr>
                                <w:color w:val="293B90" w:themeColor="accent2"/>
                              </w:rPr>
                            </w:pPr>
                            <w:r>
                              <w:rPr>
                                <w:color w:val="293B90" w:themeColor="accent2"/>
                                <w:lang w:bidi="fr-FR"/>
                              </w:rPr>
                              <w:t>Code postal, Ville</w:t>
                            </w:r>
                          </w:p>
                          <w:p w14:paraId="56422F8A"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Téléphone : 325.555.0125</w:t>
                            </w:r>
                          </w:p>
                          <w:p w14:paraId="4426ADB4"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Télécopie : 325.555.0145</w:t>
                            </w:r>
                          </w:p>
                          <w:p w14:paraId="1AE2B3CD" w14:textId="77777777" w:rsidR="00924BF8" w:rsidRPr="00621BFF" w:rsidRDefault="00924BF8" w:rsidP="00621BFF">
                            <w:pPr>
                              <w:pStyle w:val="Paragraphedeliste"/>
                              <w:spacing w:before="100" w:after="0" w:line="360" w:lineRule="auto"/>
                              <w:ind w:left="0"/>
                              <w:rPr>
                                <w:color w:val="293B90" w:themeColor="accent2"/>
                              </w:rPr>
                            </w:pPr>
                            <w:r w:rsidRPr="00621BFF">
                              <w:rPr>
                                <w:color w:val="293B90" w:themeColor="accent2"/>
                                <w:lang w:bidi="fr-FR"/>
                              </w:rPr>
                              <w:t>Adresse e-mail</w:t>
                            </w:r>
                          </w:p>
                        </w:txbxContent>
                      </v:textbox>
                      <w10:anchorlock/>
                    </v:shape>
                  </w:pict>
                </mc:Fallback>
              </mc:AlternateContent>
            </w:r>
          </w:p>
          <w:p w14:paraId="69BF047A" w14:textId="77777777" w:rsidR="00621BFF" w:rsidRPr="00DC345F" w:rsidRDefault="00621BFF" w:rsidP="00621BFF">
            <w:pPr>
              <w:ind w:left="144" w:right="144"/>
              <w:rPr>
                <w:noProof/>
                <w:sz w:val="22"/>
                <w:szCs w:val="20"/>
              </w:rPr>
            </w:pPr>
          </w:p>
          <w:p w14:paraId="601BBD6C" w14:textId="77777777" w:rsidR="00FB3767" w:rsidRPr="00DC345F" w:rsidRDefault="001575EE" w:rsidP="00621BFF">
            <w:pPr>
              <w:ind w:left="144" w:right="144"/>
              <w:rPr>
                <w:noProof/>
                <w:sz w:val="22"/>
                <w:szCs w:val="20"/>
              </w:rPr>
            </w:pPr>
            <w:r w:rsidRPr="00DC345F">
              <w:rPr>
                <w:noProof/>
                <w:sz w:val="22"/>
                <w:szCs w:val="20"/>
                <w:lang w:bidi="fr-FR"/>
              </w:rPr>
              <w:drawing>
                <wp:inline distT="0" distB="0" distL="0" distR="0" wp14:anchorId="52FCBB74" wp14:editId="22975212">
                  <wp:extent cx="1227693" cy="525600"/>
                  <wp:effectExtent l="0" t="0" r="0" b="8255"/>
                  <wp:docPr id="201" name="Graphisme 201" descr="espace réservé au logo"/>
                  <wp:cNvGraphicFramePr/>
                  <a:graphic xmlns:a="http://schemas.openxmlformats.org/drawingml/2006/main">
                    <a:graphicData uri="http://schemas.openxmlformats.org/drawingml/2006/picture">
                      <pic:pic xmlns:pic="http://schemas.openxmlformats.org/drawingml/2006/picture">
                        <pic:nvPicPr>
                          <pic:cNvPr id="1" name="Graphism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693" cy="525600"/>
                          </a:xfrm>
                          <a:prstGeom prst="rect">
                            <a:avLst/>
                          </a:prstGeom>
                        </pic:spPr>
                      </pic:pic>
                    </a:graphicData>
                  </a:graphic>
                </wp:inline>
              </w:drawing>
            </w:r>
          </w:p>
        </w:tc>
        <w:tc>
          <w:tcPr>
            <w:tcW w:w="5616" w:type="dxa"/>
          </w:tcPr>
          <w:p w14:paraId="233EB0CD" w14:textId="77777777" w:rsidR="003D5618" w:rsidRPr="00DC345F" w:rsidRDefault="00A95DC3" w:rsidP="00997614">
            <w:pPr>
              <w:pStyle w:val="Titre1"/>
              <w:ind w:left="144" w:right="144"/>
              <w:rPr>
                <w:noProof/>
                <w:sz w:val="22"/>
                <w:szCs w:val="20"/>
              </w:rPr>
            </w:pPr>
            <w:r w:rsidRPr="00DC345F">
              <w:rPr>
                <w:noProof/>
                <w:sz w:val="22"/>
                <w:szCs w:val="20"/>
                <w:lang w:bidi="fr-FR"/>
              </w:rPr>
              <mc:AlternateContent>
                <mc:Choice Requires="wps">
                  <w:drawing>
                    <wp:inline distT="0" distB="0" distL="0" distR="0" wp14:anchorId="3778D952" wp14:editId="3235E30D">
                      <wp:extent cx="3194462" cy="1146220"/>
                      <wp:effectExtent l="0" t="0" r="0" b="0"/>
                      <wp:docPr id="24" name="Zone de texte 24"/>
                      <wp:cNvGraphicFramePr/>
                      <a:graphic xmlns:a="http://schemas.openxmlformats.org/drawingml/2006/main">
                        <a:graphicData uri="http://schemas.microsoft.com/office/word/2010/wordprocessingShape">
                          <wps:wsp>
                            <wps:cNvSpPr txBox="1"/>
                            <wps:spPr>
                              <a:xfrm>
                                <a:off x="0" y="0"/>
                                <a:ext cx="3194462" cy="1146220"/>
                              </a:xfrm>
                              <a:prstGeom prst="rect">
                                <a:avLst/>
                              </a:prstGeom>
                              <a:noFill/>
                              <a:ln w="6350">
                                <a:noFill/>
                              </a:ln>
                            </wps:spPr>
                            <wps:txbx>
                              <w:txbxContent>
                                <w:p w14:paraId="73C21D27" w14:textId="77777777" w:rsidR="00A95DC3" w:rsidRPr="003F6D0D" w:rsidRDefault="00A95DC3" w:rsidP="00C749BD">
                                  <w:pPr>
                                    <w:pStyle w:val="Titre"/>
                                    <w:rPr>
                                      <w:color w:val="293B90" w:themeColor="accent2"/>
                                    </w:rPr>
                                  </w:pPr>
                                  <w:r w:rsidRPr="003F6D0D">
                                    <w:rPr>
                                      <w:color w:val="293B90" w:themeColor="accent2"/>
                                      <w:lang w:bidi="fr-FR"/>
                                    </w:rPr>
                                    <w:t>Entreprise</w:t>
                                  </w:r>
                                </w:p>
                                <w:p w14:paraId="78E5553B" w14:textId="77777777" w:rsidR="00A95DC3" w:rsidRPr="003F6D0D" w:rsidRDefault="00A95DC3" w:rsidP="00C749BD">
                                  <w:pPr>
                                    <w:pStyle w:val="Titre"/>
                                    <w:rPr>
                                      <w:color w:val="293B90" w:themeColor="accent2"/>
                                    </w:rPr>
                                  </w:pPr>
                                  <w:r w:rsidRPr="003F6D0D">
                                    <w:rPr>
                                      <w:color w:val="293B90" w:themeColor="accent2"/>
                                      <w:lang w:bidi="fr-FR"/>
                                    </w:rPr>
                                    <w:t>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78D952" id="Zone de texte 24" o:spid="_x0000_s1030" type="#_x0000_t202" style="width:251.55pt;height: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" filled="f" stroked="f" strokeweight=".5pt">
                      <v:textbox>
                        <w:txbxContent>
                          <w:p w14:paraId="73C21D27" w14:textId="77777777" w:rsidR="00A95DC3" w:rsidRPr="003F6D0D" w:rsidRDefault="00A95DC3" w:rsidP="00C749BD">
                            <w:pPr>
                              <w:pStyle w:val="Titre"/>
                              <w:rPr>
                                <w:color w:val="293B90" w:themeColor="accent2"/>
                              </w:rPr>
                            </w:pPr>
                            <w:r w:rsidRPr="003F6D0D">
                              <w:rPr>
                                <w:color w:val="293B90" w:themeColor="accent2"/>
                                <w:lang w:bidi="fr-FR"/>
                              </w:rPr>
                              <w:t>Entreprise</w:t>
                            </w:r>
                          </w:p>
                          <w:p w14:paraId="78E5553B" w14:textId="77777777" w:rsidR="00A95DC3" w:rsidRPr="003F6D0D" w:rsidRDefault="00A95DC3" w:rsidP="00C749BD">
                            <w:pPr>
                              <w:pStyle w:val="Titre"/>
                              <w:rPr>
                                <w:color w:val="293B90" w:themeColor="accent2"/>
                              </w:rPr>
                            </w:pPr>
                            <w:r w:rsidRPr="003F6D0D">
                              <w:rPr>
                                <w:color w:val="293B90" w:themeColor="accent2"/>
                                <w:lang w:bidi="fr-FR"/>
                              </w:rPr>
                              <w:t>Nom</w:t>
                            </w:r>
                          </w:p>
                        </w:txbxContent>
                      </v:textbox>
                      <w10:anchorlock/>
                    </v:shape>
                  </w:pict>
                </mc:Fallback>
              </mc:AlternateContent>
            </w:r>
          </w:p>
          <w:p w14:paraId="371176C6" w14:textId="77777777" w:rsidR="00FB3767" w:rsidRPr="00DC345F" w:rsidRDefault="003D5618" w:rsidP="003D5618">
            <w:pPr>
              <w:pStyle w:val="Titre1"/>
              <w:spacing w:before="0" w:after="0"/>
              <w:ind w:left="144" w:right="144"/>
              <w:rPr>
                <w:noProof/>
                <w:sz w:val="22"/>
                <w:szCs w:val="20"/>
              </w:rPr>
            </w:pPr>
            <w:r w:rsidRPr="00DC345F">
              <w:rPr>
                <w:noProof/>
                <w:sz w:val="22"/>
                <w:szCs w:val="20"/>
                <w:lang w:bidi="fr-FR"/>
              </w:rPr>
              <mc:AlternateContent>
                <mc:Choice Requires="wps">
                  <w:drawing>
                    <wp:inline distT="0" distB="0" distL="0" distR="0" wp14:anchorId="58542F68" wp14:editId="16C9C9FA">
                      <wp:extent cx="2825086" cy="648335"/>
                      <wp:effectExtent l="0" t="0" r="0" b="0"/>
                      <wp:docPr id="3" name="Zone de texte 3"/>
                      <wp:cNvGraphicFramePr/>
                      <a:graphic xmlns:a="http://schemas.openxmlformats.org/drawingml/2006/main">
                        <a:graphicData uri="http://schemas.microsoft.com/office/word/2010/wordprocessingShape">
                          <wps:wsp>
                            <wps:cNvSpPr txBox="1"/>
                            <wps:spPr>
                              <a:xfrm>
                                <a:off x="0" y="0"/>
                                <a:ext cx="2825086" cy="648335"/>
                              </a:xfrm>
                              <a:prstGeom prst="rect">
                                <a:avLst/>
                              </a:prstGeom>
                              <a:noFill/>
                              <a:ln w="6350">
                                <a:noFill/>
                              </a:ln>
                            </wps:spPr>
                            <wps:txbx>
                              <w:txbxContent>
                                <w:p w14:paraId="5326011F" w14:textId="77777777" w:rsidR="003D5618" w:rsidRPr="003D5618" w:rsidRDefault="003D5618" w:rsidP="003D5618">
                                  <w:pPr>
                                    <w:pStyle w:val="Sous-titre"/>
                                  </w:pPr>
                                  <w:r w:rsidRPr="003D5618">
                                    <w:rPr>
                                      <w:lang w:bidi="fr-FR"/>
                                    </w:rPr>
                                    <w:t>Notez ici le slogan de votre 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42F68" id="Zone de texte 3" o:spid="_x0000_s1031" type="#_x0000_t202" style="width:222.4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" filled="f" stroked="f" strokeweight=".5pt">
                      <v:textbox>
                        <w:txbxContent>
                          <w:p w14:paraId="5326011F" w14:textId="77777777" w:rsidR="003D5618" w:rsidRPr="003D5618" w:rsidRDefault="003D5618" w:rsidP="003D5618">
                            <w:pPr>
                              <w:pStyle w:val="Sous-titre"/>
                            </w:pPr>
                            <w:r w:rsidRPr="003D5618">
                              <w:rPr>
                                <w:lang w:bidi="fr-FR"/>
                              </w:rPr>
                              <w:t>Notez ici le slogan de votre entreprise.</w:t>
                            </w:r>
                          </w:p>
                        </w:txbxContent>
                      </v:textbox>
                      <w10:anchorlock/>
                    </v:shape>
                  </w:pict>
                </mc:Fallback>
              </mc:AlternateContent>
            </w:r>
            <w:r w:rsidR="00A95DC3" w:rsidRPr="00DC345F">
              <w:rPr>
                <w:noProof/>
                <w:sz w:val="22"/>
                <w:szCs w:val="20"/>
                <w:lang w:bidi="fr-FR"/>
              </w:rPr>
              <mc:AlternateContent>
                <mc:Choice Requires="wps">
                  <w:drawing>
                    <wp:inline distT="0" distB="0" distL="0" distR="0" wp14:anchorId="3E51A459" wp14:editId="5D1AC6DE">
                      <wp:extent cx="3194462" cy="1199276"/>
                      <wp:effectExtent l="0" t="0" r="6350" b="1270"/>
                      <wp:docPr id="23" name="Zone de texte 23"/>
                      <wp:cNvGraphicFramePr/>
                      <a:graphic xmlns:a="http://schemas.openxmlformats.org/drawingml/2006/main">
                        <a:graphicData uri="http://schemas.microsoft.com/office/word/2010/wordprocessingShape">
                          <wps:wsp>
                            <wps:cNvSpPr txBox="1"/>
                            <wps:spPr>
                              <a:xfrm>
                                <a:off x="0" y="0"/>
                                <a:ext cx="3194462" cy="1199276"/>
                              </a:xfrm>
                              <a:prstGeom prst="rect">
                                <a:avLst/>
                              </a:prstGeom>
                              <a:solidFill>
                                <a:schemeClr val="lt1"/>
                              </a:solidFill>
                              <a:ln w="6350">
                                <a:noFill/>
                              </a:ln>
                            </wps:spPr>
                            <wps:txbx>
                              <w:txbxContent>
                                <w:p w14:paraId="20F07693" w14:textId="77777777" w:rsidR="00A95DC3" w:rsidRPr="003D5618" w:rsidRDefault="00A95DC3" w:rsidP="00A95DC3">
                                  <w:pPr>
                                    <w:pStyle w:val="Titre1"/>
                                    <w:rPr>
                                      <w:color w:val="B5B5B5" w:themeColor="background2" w:themeShade="BF"/>
                                    </w:rPr>
                                  </w:pPr>
                                  <w:r w:rsidRPr="003D5618">
                                    <w:rPr>
                                      <w:color w:val="B5B5B5" w:themeColor="background2" w:themeShade="BF"/>
                                      <w:lang w:bidi="fr-FR"/>
                                    </w:rPr>
                                    <w:t>Informations sur le produit/service</w:t>
                                  </w:r>
                                </w:p>
                                <w:p w14:paraId="4401AEC2" w14:textId="77777777" w:rsidR="00A95DC3" w:rsidRPr="003D5618" w:rsidRDefault="00A95DC3" w:rsidP="00A95DC3">
                                  <w:pPr>
                                    <w:pStyle w:val="Slogan"/>
                                    <w:jc w:val="left"/>
                                    <w:rPr>
                                      <w:color w:val="B5B5B5"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51A459" id="Zone de texte 23" o:spid="_x0000_s1032" type="#_x0000_t202" style="width:251.55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" fillcolor="white [3201]" stroked="f" strokeweight=".5pt">
                      <v:textbox>
                        <w:txbxContent>
                          <w:p w14:paraId="20F07693" w14:textId="77777777" w:rsidR="00A95DC3" w:rsidRPr="003D5618" w:rsidRDefault="00A95DC3" w:rsidP="00A95DC3">
                            <w:pPr>
                              <w:pStyle w:val="Titre1"/>
                              <w:rPr>
                                <w:color w:val="B5B5B5" w:themeColor="background2" w:themeShade="BF"/>
                              </w:rPr>
                            </w:pPr>
                            <w:r w:rsidRPr="003D5618">
                              <w:rPr>
                                <w:color w:val="B5B5B5" w:themeColor="background2" w:themeShade="BF"/>
                                <w:lang w:bidi="fr-FR"/>
                              </w:rPr>
                              <w:t>Informations sur le produit/service</w:t>
                            </w:r>
                          </w:p>
                          <w:p w14:paraId="4401AEC2" w14:textId="77777777" w:rsidR="00A95DC3" w:rsidRPr="003D5618" w:rsidRDefault="00A95DC3" w:rsidP="00A95DC3">
                            <w:pPr>
                              <w:pStyle w:val="Slogan"/>
                              <w:jc w:val="left"/>
                              <w:rPr>
                                <w:color w:val="B5B5B5" w:themeColor="background2" w:themeShade="BF"/>
                              </w:rPr>
                            </w:pPr>
                          </w:p>
                        </w:txbxContent>
                      </v:textbox>
                      <w10:anchorlock/>
                    </v:shape>
                  </w:pict>
                </mc:Fallback>
              </mc:AlternateContent>
            </w:r>
          </w:p>
        </w:tc>
      </w:tr>
      <w:tr w:rsidR="00924BF8" w14:paraId="0925D938" w14:textId="77777777" w:rsidTr="00A205D5">
        <w:trPr>
          <w:trHeight w:val="1530"/>
        </w:trPr>
        <w:tc>
          <w:tcPr>
            <w:tcW w:w="5616" w:type="dxa"/>
          </w:tcPr>
          <w:p w14:paraId="731D3A85" w14:textId="77777777" w:rsidR="00924BF8" w:rsidRDefault="00924BF8" w:rsidP="00997614">
            <w:pPr>
              <w:pStyle w:val="Corpsdetexte4"/>
              <w:ind w:left="144" w:right="144"/>
              <w:jc w:val="left"/>
              <w:rPr>
                <w:noProof/>
              </w:rPr>
            </w:pPr>
          </w:p>
        </w:tc>
        <w:tc>
          <w:tcPr>
            <w:tcW w:w="5616" w:type="dxa"/>
          </w:tcPr>
          <w:p w14:paraId="435B07F0" w14:textId="77777777" w:rsidR="00924BF8" w:rsidRDefault="00924BF8" w:rsidP="001368FB">
            <w:pPr>
              <w:pStyle w:val="Adresse2"/>
              <w:spacing w:after="0" w:line="240" w:lineRule="auto"/>
              <w:ind w:left="144" w:right="144"/>
              <w:jc w:val="left"/>
              <w:rPr>
                <w:noProof/>
              </w:rPr>
            </w:pPr>
          </w:p>
        </w:tc>
        <w:tc>
          <w:tcPr>
            <w:tcW w:w="5616" w:type="dxa"/>
          </w:tcPr>
          <w:p w14:paraId="164C5356" w14:textId="77777777" w:rsidR="00924BF8" w:rsidRDefault="00924BF8" w:rsidP="00924BF8">
            <w:pPr>
              <w:pStyle w:val="Titre4"/>
              <w:rPr>
                <w:noProof/>
              </w:rPr>
            </w:pPr>
            <w:r>
              <w:rPr>
                <w:noProof/>
                <w:lang w:bidi="fr-FR"/>
              </w:rPr>
              <mc:AlternateContent>
                <mc:Choice Requires="wps">
                  <w:drawing>
                    <wp:inline distT="0" distB="0" distL="0" distR="0" wp14:anchorId="674C1900" wp14:editId="6D67F37B">
                      <wp:extent cx="2825086" cy="482325"/>
                      <wp:effectExtent l="0" t="0" r="0" b="0"/>
                      <wp:docPr id="4" name="Zone de texte 4"/>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14:paraId="26237A9C" w14:textId="77777777" w:rsidR="00924BF8" w:rsidRPr="003F6D0D" w:rsidRDefault="00924BF8" w:rsidP="00924BF8">
                                  <w:pPr>
                                    <w:pStyle w:val="Titre4"/>
                                    <w:jc w:val="both"/>
                                    <w:rPr>
                                      <w:rStyle w:val="Accentuationlgre"/>
                                    </w:rPr>
                                  </w:pPr>
                                  <w:r w:rsidRPr="003F6D0D">
                                    <w:rPr>
                                      <w:rStyle w:val="Accentuationlgre"/>
                                      <w:lang w:bidi="fr-FR"/>
                                    </w:rPr>
                                    <w:t>Téléphone : 325.555.0125</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674C1900" id="Zone de texte 4" o:spid="_x0000_s1033" type="#_x0000_t202"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" filled="f" stroked="f" strokeweight=".5pt">
                      <v:textbox inset="14.4pt">
                        <w:txbxContent>
                          <w:p w14:paraId="26237A9C" w14:textId="77777777" w:rsidR="00924BF8" w:rsidRPr="003F6D0D" w:rsidRDefault="00924BF8" w:rsidP="00924BF8">
                            <w:pPr>
                              <w:pStyle w:val="Titre4"/>
                              <w:jc w:val="both"/>
                              <w:rPr>
                                <w:rStyle w:val="Accentuationlgre"/>
                              </w:rPr>
                            </w:pPr>
                            <w:r w:rsidRPr="003F6D0D">
                              <w:rPr>
                                <w:rStyle w:val="Accentuationlgre"/>
                                <w:lang w:bidi="fr-FR"/>
                              </w:rPr>
                              <w:t>Téléphone : 325.555.0125</w:t>
                            </w:r>
                          </w:p>
                        </w:txbxContent>
                      </v:textbox>
                      <w10:anchorlock/>
                    </v:shape>
                  </w:pict>
                </mc:Fallback>
              </mc:AlternateContent>
            </w:r>
          </w:p>
        </w:tc>
        <w:bookmarkStart w:id="0" w:name="_GoBack"/>
        <w:bookmarkEnd w:id="0"/>
      </w:tr>
    </w:tbl>
    <w:p w14:paraId="0C0AFE0E" w14:textId="77777777" w:rsidR="00997614" w:rsidRDefault="00A205D5" w:rsidP="00621BFF">
      <w:pPr>
        <w:tabs>
          <w:tab w:val="left" w:pos="11651"/>
          <w:tab w:val="left" w:pos="12279"/>
        </w:tabs>
        <w:ind w:right="144"/>
        <w:rPr>
          <w:noProof/>
        </w:rPr>
      </w:pPr>
      <w:r>
        <w:rPr>
          <w:noProof/>
          <w:lang w:bidi="fr-FR"/>
        </w:rPr>
        <mc:AlternateContent>
          <mc:Choice Requires="wpg">
            <w:drawing>
              <wp:anchor distT="0" distB="0" distL="114300" distR="114300" simplePos="0" relativeHeight="251664382" behindDoc="1" locked="0" layoutInCell="1" allowOverlap="1" wp14:anchorId="47F4B7C2" wp14:editId="123A73E8">
                <wp:simplePos x="0" y="0"/>
                <wp:positionH relativeFrom="column">
                  <wp:posOffset>-104775</wp:posOffset>
                </wp:positionH>
                <wp:positionV relativeFrom="paragraph">
                  <wp:posOffset>-887730</wp:posOffset>
                </wp:positionV>
                <wp:extent cx="10784644" cy="1736725"/>
                <wp:effectExtent l="0" t="0" r="0" b="0"/>
                <wp:wrapNone/>
                <wp:docPr id="234" name="Groupe 234" descr="contenu graphique coloré"/>
                <wp:cNvGraphicFramePr/>
                <a:graphic xmlns:a="http://schemas.openxmlformats.org/drawingml/2006/main">
                  <a:graphicData uri="http://schemas.microsoft.com/office/word/2010/wordprocessingGroup">
                    <wpg:wgp>
                      <wpg:cNvGrpSpPr/>
                      <wpg:grpSpPr>
                        <a:xfrm>
                          <a:off x="0" y="0"/>
                          <a:ext cx="10784644" cy="1736725"/>
                          <a:chOff x="0" y="-18753"/>
                          <a:chExt cx="8077200" cy="1371600"/>
                        </a:xfrm>
                      </wpg:grpSpPr>
                      <pic:pic xmlns:pic="http://schemas.openxmlformats.org/drawingml/2006/picture">
                        <pic:nvPicPr>
                          <pic:cNvPr id="232" name="Graphisme 232" descr="graphisme 1"/>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18753"/>
                            <a:ext cx="8077200" cy="1371600"/>
                          </a:xfrm>
                          <a:prstGeom prst="rect">
                            <a:avLst/>
                          </a:prstGeom>
                        </pic:spPr>
                      </pic:pic>
                      <wpg:grpSp>
                        <wpg:cNvPr id="233" name="Groupe 233"/>
                        <wpg:cNvGrpSpPr/>
                        <wpg:grpSpPr>
                          <a:xfrm>
                            <a:off x="2648197" y="0"/>
                            <a:ext cx="4229224" cy="876300"/>
                            <a:chOff x="0" y="0"/>
                            <a:chExt cx="4229224" cy="876300"/>
                          </a:xfrm>
                        </wpg:grpSpPr>
                        <pic:pic xmlns:pic="http://schemas.openxmlformats.org/drawingml/2006/picture">
                          <pic:nvPicPr>
                            <pic:cNvPr id="1" name="Graphisme 1" descr="Graphisme 3&#10;"/>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866899" y="0"/>
                              <a:ext cx="3362325" cy="876300"/>
                            </a:xfrm>
                            <a:prstGeom prst="rect">
                              <a:avLst/>
                            </a:prstGeom>
                          </pic:spPr>
                        </pic:pic>
                        <pic:pic xmlns:pic="http://schemas.openxmlformats.org/drawingml/2006/picture">
                          <pic:nvPicPr>
                            <pic:cNvPr id="231" name="Graphisme 231" descr="graphisme 2"/>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0" cy="8763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461BE6CE" id="Groupe 234" o:spid="_x0000_s1026" alt="contenu graphique coloré" style="position:absolute;margin-left:-8.25pt;margin-top:-69.9pt;width:849.2pt;height:136.75pt;z-index:-251652098;mso-width-relative:margin;mso-height-relative:margin" coordorigin=",-187" coordsize="8077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sme 232" o:spid="_x0000_s1027" type="#_x0000_t75" alt="graphisme 1" style="position:absolute;top:-187;width:80772;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">
                  <v:imagedata r:id="rId14" o:title="graphisme 1"/>
                </v:shape>
                <v:group id="Groupe 233" o:spid="_x0000_s1028" style="position:absolute;left:26481;width:42293;height:8763" coordsize="4229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Graphisme 1" o:spid="_x0000_s1029" type="#_x0000_t75" alt="Graphisme 3&#10;" style="position:absolute;left:8668;width:3362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">
                    <v:imagedata r:id="rId15" o:title="Graphisme 3&#10;"/>
                  </v:shape>
                  <v:shape id="Graphisme 231" o:spid="_x0000_s1030" type="#_x0000_t75" alt="graphisme 2" style="position:absolute;width:29527;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">
                    <v:imagedata r:id="rId16" o:title="graphisme 2"/>
                  </v:shape>
                </v:group>
              </v:group>
            </w:pict>
          </mc:Fallback>
        </mc:AlternateContent>
      </w:r>
      <w:r w:rsidRPr="00621BFF">
        <w:rPr>
          <w:noProof/>
          <w:color w:val="292561" w:themeColor="text2"/>
          <w:lang w:bidi="fr-FR"/>
        </w:rPr>
        <mc:AlternateContent>
          <mc:Choice Requires="wpg">
            <w:drawing>
              <wp:anchor distT="0" distB="0" distL="114300" distR="114300" simplePos="0" relativeHeight="251676672" behindDoc="1" locked="0" layoutInCell="1" allowOverlap="1" wp14:anchorId="677D4A5E" wp14:editId="4C9AF61A">
                <wp:simplePos x="0" y="0"/>
                <wp:positionH relativeFrom="column">
                  <wp:posOffset>-797560</wp:posOffset>
                </wp:positionH>
                <wp:positionV relativeFrom="paragraph">
                  <wp:posOffset>-7478395</wp:posOffset>
                </wp:positionV>
                <wp:extent cx="13350240" cy="1480820"/>
                <wp:effectExtent l="0" t="0" r="3810" b="5080"/>
                <wp:wrapNone/>
                <wp:docPr id="242" name="Groupe 242" descr="contenu graphique coloré"/>
                <wp:cNvGraphicFramePr/>
                <a:graphic xmlns:a="http://schemas.openxmlformats.org/drawingml/2006/main">
                  <a:graphicData uri="http://schemas.microsoft.com/office/word/2010/wordprocessingGroup">
                    <wpg:wgp>
                      <wpg:cNvGrpSpPr/>
                      <wpg:grpSpPr>
                        <a:xfrm>
                          <a:off x="0" y="0"/>
                          <a:ext cx="13350240" cy="1480820"/>
                          <a:chOff x="0" y="11876"/>
                          <a:chExt cx="12623831" cy="1481207"/>
                        </a:xfrm>
                      </wpg:grpSpPr>
                      <wpg:grpSp>
                        <wpg:cNvPr id="236" name="Groupe 236"/>
                        <wpg:cNvGrpSpPr/>
                        <wpg:grpSpPr>
                          <a:xfrm rot="10800000">
                            <a:off x="7267204" y="383096"/>
                            <a:ext cx="5356627" cy="1109987"/>
                            <a:chOff x="67" y="192803"/>
                            <a:chExt cx="4229211" cy="876335"/>
                          </a:xfrm>
                        </wpg:grpSpPr>
                        <pic:pic xmlns:pic="http://schemas.openxmlformats.org/drawingml/2006/picture">
                          <pic:nvPicPr>
                            <pic:cNvPr id="237" name="Graphisme 237" descr="graphisme 2&#1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866953" y="192803"/>
                              <a:ext cx="3362325" cy="876300"/>
                            </a:xfrm>
                            <a:prstGeom prst="rect">
                              <a:avLst/>
                            </a:prstGeom>
                          </pic:spPr>
                        </pic:pic>
                        <pic:pic xmlns:pic="http://schemas.openxmlformats.org/drawingml/2006/picture">
                          <pic:nvPicPr>
                            <pic:cNvPr id="238" name="Graphisme 238" descr="Graphisme 3&#10;"/>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7" y="192803"/>
                              <a:ext cx="2952750" cy="876335"/>
                            </a:xfrm>
                            <a:prstGeom prst="rect">
                              <a:avLst/>
                            </a:prstGeom>
                          </pic:spPr>
                        </pic:pic>
                      </wpg:grpSp>
                      <pic:pic xmlns:pic="http://schemas.openxmlformats.org/drawingml/2006/picture">
                        <pic:nvPicPr>
                          <pic:cNvPr id="241" name="Graphisme 241" descr="graphisme 1"/>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40C1B4" id="Groupe 242" o:spid="_x0000_s1026" alt="contenu graphique coloré" style="position:absolute;margin-left:-62.8pt;margin-top:-588.85pt;width:1051.2pt;height:116.6pt;z-index:-251639808;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CBH79+//npzwwYYIABBhhggAEGGGCAAQYYYIABBq4b0OjS6NLoYoABBhhg&#10;gAEGGGCAAQYYYIABBiYMCLpAnoCsnqqeyg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OCLkGXoIsBBhhggAEGGGCAAQYYYIABBhiYMCDoAnkCstReas8AAwwwwAADDDDAAAMMMMAAA4Iu&#10;QZegiwEGGGCAAQYYYIABBhhggAEGGJgwIOgCeQKy1F5qzwADDDDAAAMMMMAAAwwwwAADgi5Bl6CL&#10;AQYYYIABBhhggAEGGGCAAQYYmDAg6AJ5ArLUXmrP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">
                <v:group id="Groupe 236" o:spid="_x0000_s1027" style="position:absolute;left:72672;top:3830;width:53566;height:11100;rotation:180" coordorigin=",1928" coordsize="4229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">
                  <v:shape id="Graphisme 237" o:spid="_x0000_s1028" type="#_x0000_t75" alt="graphisme 2&#10;" style="position:absolute;left:8669;top:1928;width:3362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">
                    <v:imagedata r:id="rId15" o:title="graphisme 2&#10;"/>
                  </v:shape>
                  <v:shape id="Graphisme 238" o:spid="_x0000_s1029" type="#_x0000_t75" alt="Graphisme 3&#10;" style="position:absolute;top:1928;width:295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">
                    <v:imagedata r:id="rId16" o:title="Graphisme 3&#10;"/>
                  </v:shape>
                </v:group>
                <v:shape id="Graphisme 241" o:spid="_x0000_s1030" type="#_x0000_t75" alt="graphisme 1" style="position:absolute;top:118;width:108553;height:6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">
                  <v:imagedata r:id="rId21" o:title="graphisme 1"/>
                </v:shape>
              </v:group>
            </w:pict>
          </mc:Fallback>
        </mc:AlternateContent>
      </w:r>
      <w:r w:rsidR="00621BFF">
        <w:rPr>
          <w:noProof/>
          <w:lang w:bidi="fr-FR"/>
        </w:rPr>
        <w:tab/>
      </w:r>
      <w:r w:rsidR="00621BFF">
        <w:rPr>
          <w:noProof/>
          <w:lang w:bidi="fr-FR"/>
        </w:rPr>
        <w:tab/>
      </w:r>
    </w:p>
    <w:tbl>
      <w:tblPr>
        <w:tblW w:w="16848" w:type="dxa"/>
        <w:tblInd w:w="-5" w:type="dxa"/>
        <w:tblLook w:val="0000" w:firstRow="0" w:lastRow="0" w:firstColumn="0" w:lastColumn="0" w:noHBand="0" w:noVBand="0"/>
      </w:tblPr>
      <w:tblGrid>
        <w:gridCol w:w="5616"/>
        <w:gridCol w:w="5616"/>
        <w:gridCol w:w="5616"/>
      </w:tblGrid>
      <w:tr w:rsidR="00621BFF" w14:paraId="2F0D6C48" w14:textId="77777777" w:rsidTr="00A205D5">
        <w:trPr>
          <w:trHeight w:val="4761"/>
        </w:trPr>
        <w:tc>
          <w:tcPr>
            <w:tcW w:w="5616" w:type="dxa"/>
            <w:vAlign w:val="center"/>
          </w:tcPr>
          <w:p w14:paraId="1CC12838" w14:textId="77777777" w:rsidR="00DD7850" w:rsidRPr="00A204C1" w:rsidRDefault="0006103F" w:rsidP="00C56EAE">
            <w:pPr>
              <w:pStyle w:val="Titre3"/>
              <w:ind w:left="144"/>
              <w:jc w:val="center"/>
              <w:rPr>
                <w:noProof/>
              </w:rPr>
            </w:pPr>
            <w:r>
              <w:rPr>
                <w:noProof/>
                <w:lang w:bidi="fr-FR"/>
              </w:rPr>
              <w:lastRenderedPageBreak/>
              <w:drawing>
                <wp:inline distT="0" distB="0" distL="0" distR="0" wp14:anchorId="6FE02A3F" wp14:editId="05C194D2">
                  <wp:extent cx="3114938" cy="3007263"/>
                  <wp:effectExtent l="0" t="0" r="0" b="3175"/>
                  <wp:docPr id="8" name="Image 8" descr="Listes et de crayons posés sur u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M06087460 Business brochure (Level design)-0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14938" cy="3007263"/>
                          </a:xfrm>
                          <a:prstGeom prst="rect">
                            <a:avLst/>
                          </a:prstGeom>
                        </pic:spPr>
                      </pic:pic>
                    </a:graphicData>
                  </a:graphic>
                </wp:inline>
              </w:drawing>
            </w:r>
          </w:p>
        </w:tc>
        <w:tc>
          <w:tcPr>
            <w:tcW w:w="5616" w:type="dxa"/>
          </w:tcPr>
          <w:p w14:paraId="3930AA9C" w14:textId="77777777" w:rsidR="00DD7850" w:rsidRDefault="00DD7850" w:rsidP="00997614">
            <w:pPr>
              <w:ind w:left="144" w:right="144"/>
              <w:rPr>
                <w:noProof/>
              </w:rPr>
            </w:pPr>
            <w:r>
              <w:rPr>
                <w:noProof/>
                <w:lang w:bidi="fr-FR"/>
              </w:rPr>
              <mc:AlternateContent>
                <mc:Choice Requires="wps">
                  <w:drawing>
                    <wp:inline distT="0" distB="0" distL="0" distR="0" wp14:anchorId="6E76FF59" wp14:editId="398EFB92">
                      <wp:extent cx="2893325" cy="771525"/>
                      <wp:effectExtent l="0" t="0" r="0" b="0"/>
                      <wp:docPr id="192" name="Zone de texte 192"/>
                      <wp:cNvGraphicFramePr/>
                      <a:graphic xmlns:a="http://schemas.openxmlformats.org/drawingml/2006/main">
                        <a:graphicData uri="http://schemas.microsoft.com/office/word/2010/wordprocessingShape">
                          <wps:wsp>
                            <wps:cNvSpPr txBox="1"/>
                            <wps:spPr>
                              <a:xfrm>
                                <a:off x="0" y="0"/>
                                <a:ext cx="2893325" cy="771525"/>
                              </a:xfrm>
                              <a:prstGeom prst="rect">
                                <a:avLst/>
                              </a:prstGeom>
                              <a:noFill/>
                              <a:ln w="6350">
                                <a:noFill/>
                              </a:ln>
                            </wps:spPr>
                            <wps:txbx>
                              <w:txbxContent>
                                <w:p w14:paraId="7E3A4D22" w14:textId="77777777" w:rsidR="00DD7850" w:rsidRPr="00182688" w:rsidRDefault="00DD7850" w:rsidP="00A95DC3">
                                  <w:pPr>
                                    <w:pStyle w:val="Titre1"/>
                                    <w:spacing w:before="240"/>
                                    <w:rPr>
                                      <w:noProof/>
                                    </w:rPr>
                                  </w:pPr>
                                  <w:r w:rsidRPr="00182688">
                                    <w:rPr>
                                      <w:noProof/>
                                      <w:lang w:bidi="fr-FR"/>
                                    </w:rPr>
                                    <w:t>Structuration de votre contenu</w:t>
                                  </w:r>
                                </w:p>
                                <w:p w14:paraId="1DAE09FD" w14:textId="77777777" w:rsidR="00DD7850" w:rsidRDefault="00DD7850" w:rsidP="003F6D0D">
                                  <w:pPr>
                                    <w:pStyle w:val="Titre3"/>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76FF59" id="Zone de texte 192" o:spid="_x0000_s1034" type="#_x0000_t202" style="width:227.8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" filled="f" stroked="f" strokeweight=".5pt">
                      <v:textbox>
                        <w:txbxContent>
                          <w:p w14:paraId="7E3A4D22" w14:textId="77777777" w:rsidR="00DD7850" w:rsidRPr="00182688" w:rsidRDefault="00DD7850" w:rsidP="00A95DC3">
                            <w:pPr>
                              <w:pStyle w:val="Titre1"/>
                              <w:spacing w:before="240"/>
                              <w:rPr>
                                <w:noProof/>
                              </w:rPr>
                            </w:pPr>
                            <w:r w:rsidRPr="00182688">
                              <w:rPr>
                                <w:noProof/>
                                <w:lang w:bidi="fr-FR"/>
                              </w:rPr>
                              <w:t>Structuration de votre contenu</w:t>
                            </w:r>
                          </w:p>
                          <w:p w14:paraId="1DAE09FD" w14:textId="77777777" w:rsidR="00DD7850" w:rsidRDefault="00DD7850" w:rsidP="003F6D0D">
                            <w:pPr>
                              <w:pStyle w:val="Titre3"/>
                              <w:rPr>
                                <w:noProof/>
                              </w:rPr>
                            </w:pPr>
                          </w:p>
                        </w:txbxContent>
                      </v:textbox>
                      <w10:anchorlock/>
                    </v:shape>
                  </w:pict>
                </mc:Fallback>
              </mc:AlternateContent>
            </w:r>
          </w:p>
          <w:p w14:paraId="1B0DFA57" w14:textId="77777777" w:rsidR="00A67673" w:rsidRDefault="00A67673" w:rsidP="00997614">
            <w:pPr>
              <w:ind w:left="144" w:right="144"/>
              <w:rPr>
                <w:noProof/>
              </w:rPr>
            </w:pPr>
            <w:r>
              <w:rPr>
                <w:noProof/>
                <w:lang w:bidi="fr-FR"/>
              </w:rPr>
              <mc:AlternateContent>
                <mc:Choice Requires="wps">
                  <w:drawing>
                    <wp:inline distT="0" distB="0" distL="0" distR="0" wp14:anchorId="30AC8B2C" wp14:editId="029838C2">
                      <wp:extent cx="2893060" cy="2000250"/>
                      <wp:effectExtent l="0" t="0" r="0" b="0"/>
                      <wp:docPr id="194" name="Zone de texte 194"/>
                      <wp:cNvGraphicFramePr/>
                      <a:graphic xmlns:a="http://schemas.openxmlformats.org/drawingml/2006/main">
                        <a:graphicData uri="http://schemas.microsoft.com/office/word/2010/wordprocessingShape">
                          <wps:wsp>
                            <wps:cNvSpPr txBox="1"/>
                            <wps:spPr>
                              <a:xfrm>
                                <a:off x="0" y="0"/>
                                <a:ext cx="2893060" cy="2000250"/>
                              </a:xfrm>
                              <a:prstGeom prst="rect">
                                <a:avLst/>
                              </a:prstGeom>
                              <a:noFill/>
                              <a:ln w="6350">
                                <a:noFill/>
                              </a:ln>
                            </wps:spPr>
                            <wps:txbx>
                              <w:txbxContent>
                                <w:p w14:paraId="03A62428" w14:textId="77777777" w:rsidR="00A67673" w:rsidRPr="00A95DC3" w:rsidRDefault="00A67673" w:rsidP="00621BFF">
                                  <w:pPr>
                                    <w:rPr>
                                      <w:noProof/>
                                    </w:rPr>
                                  </w:pPr>
                                  <w:r w:rsidRPr="00A95DC3">
                                    <w:rPr>
                                      <w:noProof/>
                                      <w:lang w:bidi="fr-FR"/>
                                    </w:rPr>
                                    <w:t>Vous disposez de plusieurs possibilités pour organiser le contenu de votre brochure. Vous pouvez choisir de dédier chaque colonne à un point ou à un thème distincts, tels que qualité et la valeur. N’oubliez pas que ces points doivent concorder avec le texte introductif en première page de la brochure.</w:t>
                                  </w:r>
                                </w:p>
                                <w:p w14:paraId="17C5B2AE" w14:textId="77777777" w:rsidR="00A67673" w:rsidRPr="001368FB" w:rsidRDefault="00A67673" w:rsidP="00621BFF">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AC8B2C" id="Zone de texte 194" o:spid="_x0000_s1035" type="#_x0000_t202" style="width:227.8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" filled="f" stroked="f" strokeweight=".5pt">
                      <v:textbox>
                        <w:txbxContent>
                          <w:p w14:paraId="03A62428" w14:textId="77777777" w:rsidR="00A67673" w:rsidRPr="00A95DC3" w:rsidRDefault="00A67673" w:rsidP="00621BFF">
                            <w:pPr>
                              <w:rPr>
                                <w:noProof/>
                              </w:rPr>
                            </w:pPr>
                            <w:r w:rsidRPr="00A95DC3">
                              <w:rPr>
                                <w:noProof/>
                                <w:lang w:bidi="fr-FR"/>
                              </w:rPr>
                              <w:t>Vous disposez de plusieurs possibilités pour organiser le contenu de votre brochure. Vous pouvez choisir de dédier chaque colonne à un point ou à un thème distincts, tels que qualité et la valeur. N’oubliez pas que ces points doivent concorder avec le texte introductif en première page de la brochure.</w:t>
                            </w:r>
                          </w:p>
                          <w:p w14:paraId="17C5B2AE" w14:textId="77777777" w:rsidR="00A67673" w:rsidRPr="001368FB" w:rsidRDefault="00A67673" w:rsidP="00621BFF">
                            <w:pPr>
                              <w:rPr>
                                <w:noProof/>
                              </w:rPr>
                            </w:pPr>
                          </w:p>
                        </w:txbxContent>
                      </v:textbox>
                      <w10:anchorlock/>
                    </v:shape>
                  </w:pict>
                </mc:Fallback>
              </mc:AlternateContent>
            </w:r>
          </w:p>
        </w:tc>
        <w:tc>
          <w:tcPr>
            <w:tcW w:w="5616" w:type="dxa"/>
            <w:vMerge w:val="restart"/>
          </w:tcPr>
          <w:p w14:paraId="0249A304" w14:textId="77777777" w:rsidR="00DD7850" w:rsidRDefault="003D5618" w:rsidP="003D5618">
            <w:pPr>
              <w:ind w:left="144" w:right="144"/>
              <w:rPr>
                <w:noProof/>
              </w:rPr>
            </w:pPr>
            <w:r>
              <w:rPr>
                <w:noProof/>
                <w:lang w:bidi="fr-FR"/>
              </w:rPr>
              <mc:AlternateContent>
                <mc:Choice Requires="wps">
                  <w:drawing>
                    <wp:inline distT="0" distB="0" distL="0" distR="0" wp14:anchorId="23A1BA3F" wp14:editId="237E5AE4">
                      <wp:extent cx="3038475" cy="571500"/>
                      <wp:effectExtent l="0" t="0" r="0" b="0"/>
                      <wp:docPr id="10" name="Zone de texte 10"/>
                      <wp:cNvGraphicFramePr/>
                      <a:graphic xmlns:a="http://schemas.openxmlformats.org/drawingml/2006/main">
                        <a:graphicData uri="http://schemas.microsoft.com/office/word/2010/wordprocessingShape">
                          <wps:wsp>
                            <wps:cNvSpPr txBox="1"/>
                            <wps:spPr>
                              <a:xfrm>
                                <a:off x="0" y="0"/>
                                <a:ext cx="3038475" cy="571500"/>
                              </a:xfrm>
                              <a:prstGeom prst="rect">
                                <a:avLst/>
                              </a:prstGeom>
                              <a:noFill/>
                              <a:ln w="6350">
                                <a:noFill/>
                              </a:ln>
                            </wps:spPr>
                            <wps:txbx>
                              <w:txbxContent>
                                <w:p w14:paraId="25D3C6A8" w14:textId="77777777" w:rsidR="003D5618" w:rsidRPr="003D5618" w:rsidRDefault="003D5618" w:rsidP="003D5618">
                                  <w:pPr>
                                    <w:pStyle w:val="Titre1"/>
                                    <w:spacing w:before="240"/>
                                    <w:rPr>
                                      <w:rFonts w:asciiTheme="minorHAnsi" w:hAnsiTheme="minorHAnsi"/>
                                      <w:noProof/>
                                      <w:sz w:val="22"/>
                                    </w:rPr>
                                  </w:pPr>
                                  <w:r>
                                    <w:rPr>
                                      <w:noProof/>
                                      <w:lang w:bidi="fr-FR"/>
                                    </w:rPr>
                                    <w:t>Une autre approche</w:t>
                                  </w:r>
                                </w:p>
                                <w:p w14:paraId="4878D553" w14:textId="77777777" w:rsidR="003D5618" w:rsidRDefault="003D5618" w:rsidP="003F6D0D">
                                  <w:pPr>
                                    <w:pStyle w:val="Titre3"/>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A1BA3F" id="Zone de texte 10" o:spid="_x0000_s1036" type="#_x0000_t202" style="width:239.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" filled="f" stroked="f" strokeweight=".5pt">
                      <v:textbox>
                        <w:txbxContent>
                          <w:p w14:paraId="25D3C6A8" w14:textId="77777777" w:rsidR="003D5618" w:rsidRPr="003D5618" w:rsidRDefault="003D5618" w:rsidP="003D5618">
                            <w:pPr>
                              <w:pStyle w:val="Titre1"/>
                              <w:spacing w:before="240"/>
                              <w:rPr>
                                <w:rFonts w:asciiTheme="minorHAnsi" w:hAnsiTheme="minorHAnsi"/>
                                <w:noProof/>
                                <w:sz w:val="22"/>
                              </w:rPr>
                            </w:pPr>
                            <w:r>
                              <w:rPr>
                                <w:noProof/>
                                <w:lang w:bidi="fr-FR"/>
                              </w:rPr>
                              <w:t>Une autre approche</w:t>
                            </w:r>
                          </w:p>
                          <w:p w14:paraId="4878D553" w14:textId="77777777" w:rsidR="003D5618" w:rsidRDefault="003D5618" w:rsidP="003F6D0D">
                            <w:pPr>
                              <w:pStyle w:val="Titre3"/>
                              <w:rPr>
                                <w:noProof/>
                              </w:rPr>
                            </w:pPr>
                          </w:p>
                        </w:txbxContent>
                      </v:textbox>
                      <w10:anchorlock/>
                    </v:shape>
                  </w:pict>
                </mc:Fallback>
              </mc:AlternateContent>
            </w:r>
            <w:r w:rsidR="00DD7850">
              <w:rPr>
                <w:noProof/>
                <w:lang w:bidi="fr-FR"/>
              </w:rPr>
              <mc:AlternateContent>
                <mc:Choice Requires="wps">
                  <w:drawing>
                    <wp:inline distT="0" distB="0" distL="0" distR="0" wp14:anchorId="67318140" wp14:editId="4ADDF748">
                      <wp:extent cx="2893060" cy="3438660"/>
                      <wp:effectExtent l="0" t="0" r="0" b="0"/>
                      <wp:docPr id="195" name="Zone de texte 195"/>
                      <wp:cNvGraphicFramePr/>
                      <a:graphic xmlns:a="http://schemas.openxmlformats.org/drawingml/2006/main">
                        <a:graphicData uri="http://schemas.microsoft.com/office/word/2010/wordprocessingShape">
                          <wps:wsp>
                            <wps:cNvSpPr txBox="1"/>
                            <wps:spPr>
                              <a:xfrm>
                                <a:off x="0" y="0"/>
                                <a:ext cx="2893060" cy="3438660"/>
                              </a:xfrm>
                              <a:prstGeom prst="rect">
                                <a:avLst/>
                              </a:prstGeom>
                              <a:noFill/>
                              <a:ln w="6350">
                                <a:noFill/>
                              </a:ln>
                            </wps:spPr>
                            <wps:txbx>
                              <w:txbxContent>
                                <w:p w14:paraId="3D2A4EFF" w14:textId="77777777" w:rsidR="00DD7850" w:rsidRPr="00A95DC3" w:rsidRDefault="00DD7850" w:rsidP="00621BFF">
                                  <w:pPr>
                                    <w:rPr>
                                      <w:noProof/>
                                    </w:rPr>
                                  </w:pPr>
                                  <w:r w:rsidRPr="00A95DC3">
                                    <w:rPr>
                                      <w:noProof/>
                                      <w:lang w:bidi="fr-FR"/>
                                    </w:rPr>
                                    <w:t>Vous pouvez également organiser vos informations sous la forme d’un flux continu constitué de petits blocs « digestes ». Ces petits blocs peuvent être séparés par un sous-titre descriptif, tel celui qui commence ce paragraphe. Si telle est l’approche que vous préférez, vous pouvez utiliser des zones de texte liées qui permettent au texte de s’étendre sur plusieurs colonnes.</w:t>
                                  </w:r>
                                </w:p>
                                <w:p w14:paraId="1B255698" w14:textId="77777777" w:rsidR="00DD7850" w:rsidRPr="00A95DC3" w:rsidRDefault="00DD7850" w:rsidP="00621BFF">
                                  <w:pPr>
                                    <w:rPr>
                                      <w:noProof/>
                                      <w:sz w:val="28"/>
                                      <w:szCs w:val="24"/>
                                    </w:rPr>
                                  </w:pPr>
                                  <w:r w:rsidRPr="00A95DC3">
                                    <w:rPr>
                                      <w:noProof/>
                                      <w:lang w:bidi="fr-FR"/>
                                    </w:rPr>
                                    <w:t>Une zone de texte offre un moyen flexible de présenter du texte et des graphismes. Il s’agit essentiellement d’un conteneur que vous pouvez redimensionner et repositionner. Si vous liez une zone de texte sur une page à une zone de texte sur une autre page, votre article s’étend automatiquement d’une page à l’autre.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318140" id="Zone de texte 195" o:spid="_x0000_s1037" type="#_x0000_t202" style="width:227.8pt;height:2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" filled="f" stroked="f" strokeweight=".5pt">
                      <v:textbox>
                        <w:txbxContent>
                          <w:p w14:paraId="3D2A4EFF" w14:textId="77777777" w:rsidR="00DD7850" w:rsidRPr="00A95DC3" w:rsidRDefault="00DD7850" w:rsidP="00621BFF">
                            <w:pPr>
                              <w:rPr>
                                <w:noProof/>
                              </w:rPr>
                            </w:pPr>
                            <w:r w:rsidRPr="00A95DC3">
                              <w:rPr>
                                <w:noProof/>
                                <w:lang w:bidi="fr-FR"/>
                              </w:rPr>
                              <w:t>Vous pouvez également organiser vos informations sous la forme d’un flux continu constitué de petits blocs « digestes ». Ces petits blocs peuvent être séparés par un sous-titre descriptif, tel celui qui commence ce paragraphe. Si telle est l’approche que vous préférez, vous pouvez utiliser des zones de texte liées qui permettent au texte de s’étendre sur plusieurs colonnes.</w:t>
                            </w:r>
                          </w:p>
                          <w:p w14:paraId="1B255698" w14:textId="77777777" w:rsidR="00DD7850" w:rsidRPr="00A95DC3" w:rsidRDefault="00DD7850" w:rsidP="00621BFF">
                            <w:pPr>
                              <w:rPr>
                                <w:noProof/>
                                <w:sz w:val="28"/>
                                <w:szCs w:val="24"/>
                              </w:rPr>
                            </w:pPr>
                            <w:r w:rsidRPr="00A95DC3">
                              <w:rPr>
                                <w:noProof/>
                                <w:lang w:bidi="fr-FR"/>
                              </w:rPr>
                              <w:t>Une zone de texte offre un moyen flexible de présenter du texte et des graphismes. Il s’agit essentiellement d’un conteneur que vous pouvez redimensionner et repositionner. Si vous liez une zone de texte sur une page à une zone de texte sur une autre page, votre article s’étend automatiquement d’une page à l’autre.</w:t>
                            </w:r>
                          </w:p>
                        </w:txbxContent>
                      </v:textbox>
                      <w10:anchorlock/>
                    </v:shape>
                  </w:pict>
                </mc:Fallback>
              </mc:AlternateContent>
            </w:r>
          </w:p>
          <w:p w14:paraId="5DFF87E6" w14:textId="77777777" w:rsidR="00DD7850" w:rsidRDefault="00DD7850" w:rsidP="00A95DC3">
            <w:pPr>
              <w:spacing w:before="240"/>
              <w:ind w:left="144" w:right="144"/>
              <w:rPr>
                <w:noProof/>
              </w:rPr>
            </w:pPr>
            <w:r>
              <w:rPr>
                <w:noProof/>
                <w:lang w:bidi="fr-FR"/>
              </w:rPr>
              <mc:AlternateContent>
                <mc:Choice Requires="wps">
                  <w:drawing>
                    <wp:inline distT="0" distB="0" distL="0" distR="0" wp14:anchorId="19ED24F3" wp14:editId="11812D6F">
                      <wp:extent cx="3002507" cy="1781175"/>
                      <wp:effectExtent l="0" t="0" r="7620" b="9525"/>
                      <wp:docPr id="2" name="Zone de texte 2"/>
                      <wp:cNvGraphicFramePr/>
                      <a:graphic xmlns:a="http://schemas.openxmlformats.org/drawingml/2006/main">
                        <a:graphicData uri="http://schemas.microsoft.com/office/word/2010/wordprocessingShape">
                          <wps:wsp>
                            <wps:cNvSpPr txBox="1"/>
                            <wps:spPr>
                              <a:xfrm>
                                <a:off x="0" y="0"/>
                                <a:ext cx="3002507" cy="1781175"/>
                              </a:xfrm>
                              <a:prstGeom prst="rect">
                                <a:avLst/>
                              </a:prstGeom>
                              <a:solidFill>
                                <a:schemeClr val="bg2"/>
                              </a:solidFill>
                              <a:ln w="6350">
                                <a:noFill/>
                              </a:ln>
                            </wps:spPr>
                            <wps:txbx>
                              <w:txbxContent>
                                <w:p w14:paraId="479063D8" w14:textId="77777777" w:rsidR="00DD7850" w:rsidRPr="00995C06" w:rsidRDefault="00DD7850" w:rsidP="00DD7850">
                                  <w:pPr>
                                    <w:pStyle w:val="Corpsdetexte2"/>
                                    <w:jc w:val="left"/>
                                    <w:rPr>
                                      <w:rStyle w:val="Accentuationlgre"/>
                                      <w:noProof/>
                                    </w:rPr>
                                  </w:pPr>
                                  <w:r w:rsidRPr="00995C06">
                                    <w:rPr>
                                      <w:rStyle w:val="Accentuationlgre"/>
                                      <w:noProof/>
                                      <w:lang w:bidi="fr-FR"/>
                                    </w:rPr>
                                    <w:t>Cette zone peut contenir des instructions claires à l’adresse du lecteur concernant les prochaines étapes à suivre. Vous pouvez ainsi l’inviter à appeler un numéro de téléphone, à visiter un site web ou à entrer certaines informations. Quoi qu’il en soit, ces informations doivent être claires, concises et suffisamment engageantes pour inciter le lecteur à agir.</w:t>
                                  </w:r>
                                </w:p>
                                <w:p w14:paraId="09532101" w14:textId="77777777" w:rsidR="00DD7850" w:rsidRPr="00A95DC3" w:rsidRDefault="00DD7850" w:rsidP="00DD7850">
                                  <w:pPr>
                                    <w:rPr>
                                      <w:noProo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ED24F3" id="Zone de texte 2" o:spid="_x0000_s1038" type="#_x0000_t202" style="width:236.4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" fillcolor="#f2f2f2 [3214]" stroked="f" strokeweight=".5pt">
                      <v:textbox>
                        <w:txbxContent>
                          <w:p w14:paraId="479063D8" w14:textId="77777777" w:rsidR="00DD7850" w:rsidRPr="00995C06" w:rsidRDefault="00DD7850" w:rsidP="00DD7850">
                            <w:pPr>
                              <w:pStyle w:val="Corpsdetexte2"/>
                              <w:jc w:val="left"/>
                              <w:rPr>
                                <w:rStyle w:val="Accentuationlgre"/>
                                <w:noProof/>
                              </w:rPr>
                            </w:pPr>
                            <w:r w:rsidRPr="00995C06">
                              <w:rPr>
                                <w:rStyle w:val="Accentuationlgre"/>
                                <w:noProof/>
                                <w:lang w:bidi="fr-FR"/>
                              </w:rPr>
                              <w:t>Cette zone peut contenir des instructions claires à l’adresse du lecteur concernant les prochaines étapes à suivre. Vous pouvez ainsi l’inviter à appeler un numéro de téléphone, à visiter un site web ou à entrer certaines informations. Quoi qu’il en soit, ces informations doivent être claires, concises et suffisamment engageantes pour inciter le lecteur à agir.</w:t>
                            </w:r>
                          </w:p>
                          <w:p w14:paraId="09532101" w14:textId="77777777" w:rsidR="00DD7850" w:rsidRPr="00A95DC3" w:rsidRDefault="00DD7850" w:rsidP="00DD7850">
                            <w:pPr>
                              <w:rPr>
                                <w:noProof/>
                                <w:sz w:val="28"/>
                              </w:rPr>
                            </w:pPr>
                          </w:p>
                        </w:txbxContent>
                      </v:textbox>
                      <w10:anchorlock/>
                    </v:shape>
                  </w:pict>
                </mc:Fallback>
              </mc:AlternateContent>
            </w:r>
          </w:p>
        </w:tc>
      </w:tr>
      <w:tr w:rsidR="00621BFF" w14:paraId="15CC58F5" w14:textId="77777777" w:rsidTr="00A205D5">
        <w:trPr>
          <w:trHeight w:val="5751"/>
        </w:trPr>
        <w:tc>
          <w:tcPr>
            <w:tcW w:w="5616" w:type="dxa"/>
          </w:tcPr>
          <w:p w14:paraId="30FFDBF3" w14:textId="77777777" w:rsidR="00DD7850" w:rsidRDefault="00A67673" w:rsidP="00C56EAE">
            <w:pPr>
              <w:pStyle w:val="Titre3"/>
              <w:ind w:left="144"/>
              <w:rPr>
                <w:noProof/>
              </w:rPr>
            </w:pPr>
            <w:r>
              <w:rPr>
                <w:noProof/>
                <w:lang w:bidi="fr-FR"/>
              </w:rPr>
              <mc:AlternateContent>
                <mc:Choice Requires="wps">
                  <w:drawing>
                    <wp:inline distT="0" distB="0" distL="0" distR="0" wp14:anchorId="13D7AAF9" wp14:editId="23F12321">
                      <wp:extent cx="3190875" cy="485775"/>
                      <wp:effectExtent l="0" t="0" r="0" b="0"/>
                      <wp:docPr id="28" name="Zone de texte 28"/>
                      <wp:cNvGraphicFramePr/>
                      <a:graphic xmlns:a="http://schemas.openxmlformats.org/drawingml/2006/main">
                        <a:graphicData uri="http://schemas.microsoft.com/office/word/2010/wordprocessingShape">
                          <wps:wsp>
                            <wps:cNvSpPr txBox="1"/>
                            <wps:spPr>
                              <a:xfrm>
                                <a:off x="0" y="0"/>
                                <a:ext cx="3190875" cy="485775"/>
                              </a:xfrm>
                              <a:prstGeom prst="rect">
                                <a:avLst/>
                              </a:prstGeom>
                              <a:noFill/>
                              <a:ln w="6350">
                                <a:noFill/>
                              </a:ln>
                            </wps:spPr>
                            <wps:txbx>
                              <w:txbxContent>
                                <w:p w14:paraId="25EC7C15" w14:textId="77777777" w:rsidR="00A67673" w:rsidRDefault="00A67673" w:rsidP="00A67673">
                                  <w:pPr>
                                    <w:pStyle w:val="Titre1"/>
                                    <w:spacing w:before="240"/>
                                    <w:rPr>
                                      <w:noProof/>
                                    </w:rPr>
                                  </w:pPr>
                                  <w:r>
                                    <w:rPr>
                                      <w:noProof/>
                                      <w:lang w:bidi="fr-FR"/>
                                    </w:rPr>
                                    <w:t>Titre de la présentation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D7AAF9" id="Zone de texte 28" o:spid="_x0000_s1039" type="#_x0000_t202" style="width:251.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" filled="f" stroked="f" strokeweight=".5pt">
                      <v:textbox>
                        <w:txbxContent>
                          <w:p w14:paraId="25EC7C15" w14:textId="77777777" w:rsidR="00A67673" w:rsidRDefault="00A67673" w:rsidP="00A67673">
                            <w:pPr>
                              <w:pStyle w:val="Titre1"/>
                              <w:spacing w:before="240"/>
                              <w:rPr>
                                <w:noProof/>
                              </w:rPr>
                            </w:pPr>
                            <w:r>
                              <w:rPr>
                                <w:noProof/>
                                <w:lang w:bidi="fr-FR"/>
                              </w:rPr>
                              <w:t>Titre de la présentation</w:t>
                            </w:r>
                          </w:p>
                        </w:txbxContent>
                      </v:textbox>
                      <w10:anchorlock/>
                    </v:shape>
                  </w:pict>
                </mc:Fallback>
              </mc:AlternateContent>
            </w:r>
          </w:p>
          <w:p w14:paraId="62A5D24A" w14:textId="77777777" w:rsidR="00A67673" w:rsidRDefault="00A67673" w:rsidP="00C56EAE">
            <w:pPr>
              <w:pStyle w:val="Titre3"/>
              <w:ind w:left="144"/>
              <w:rPr>
                <w:noProof/>
              </w:rPr>
            </w:pPr>
            <w:r>
              <w:rPr>
                <w:noProof/>
                <w:lang w:bidi="fr-FR"/>
              </w:rPr>
              <mc:AlternateContent>
                <mc:Choice Requires="wps">
                  <w:drawing>
                    <wp:inline distT="0" distB="0" distL="0" distR="0" wp14:anchorId="0EE00E41" wp14:editId="45C28AE8">
                      <wp:extent cx="2961565" cy="2533650"/>
                      <wp:effectExtent l="0" t="0" r="0" b="0"/>
                      <wp:docPr id="31" name="Zone de texte 31"/>
                      <wp:cNvGraphicFramePr/>
                      <a:graphic xmlns:a="http://schemas.openxmlformats.org/drawingml/2006/main">
                        <a:graphicData uri="http://schemas.microsoft.com/office/word/2010/wordprocessingShape">
                          <wps:wsp>
                            <wps:cNvSpPr txBox="1"/>
                            <wps:spPr>
                              <a:xfrm>
                                <a:off x="0" y="0"/>
                                <a:ext cx="2961565" cy="2533650"/>
                              </a:xfrm>
                              <a:prstGeom prst="rect">
                                <a:avLst/>
                              </a:prstGeom>
                              <a:noFill/>
                              <a:ln w="6350">
                                <a:noFill/>
                              </a:ln>
                            </wps:spPr>
                            <wps:txbx>
                              <w:txbxContent>
                                <w:p w14:paraId="312A35F7" w14:textId="77777777" w:rsidR="00A67673" w:rsidRPr="001575EE" w:rsidRDefault="00A67673" w:rsidP="00621BFF">
                                  <w:pPr>
                                    <w:rPr>
                                      <w:noProof/>
                                    </w:rPr>
                                  </w:pPr>
                                  <w:r w:rsidRPr="001575EE">
                                    <w:rPr>
                                      <w:noProof/>
                                      <w:lang w:bidi="fr-FR"/>
                                    </w:rPr>
                                    <w:t xml:space="preserve">Lorsque le lecteur ouvrira la brochure, ce texte est le premier qu’il verra. Cet emplacement est idéal pour présenter, succinctement mais avec efficacité, les produits ou services que vous proposez. </w:t>
                                  </w:r>
                                </w:p>
                                <w:p w14:paraId="3B65205E" w14:textId="77777777" w:rsidR="00A67673" w:rsidRPr="001575EE" w:rsidRDefault="00A67673" w:rsidP="00621BFF">
                                  <w:pPr>
                                    <w:rPr>
                                      <w:noProof/>
                                    </w:rPr>
                                  </w:pPr>
                                  <w:r w:rsidRPr="001575EE">
                                    <w:rPr>
                                      <w:noProof/>
                                      <w:lang w:bidi="fr-FR"/>
                                    </w:rPr>
                                    <w:t xml:space="preserve">Rendez ce texte attrayant et intéressant afin de donner envie au lecteur de prendre connaissance du reste de la brochure. Veillez à limiter suffisamment le champ de cette introduction de façon à pouvoir couvrir de manière adéquate les concepts que vous abordez ici dans l’espace limité du reste de la brochure.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E00E41" id="Zone de texte 31" o:spid="_x0000_s1040" type="#_x0000_t202" style="width:233.2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" filled="f" stroked="f" strokeweight=".5pt">
                      <v:textbox>
                        <w:txbxContent>
                          <w:p w14:paraId="312A35F7" w14:textId="77777777" w:rsidR="00A67673" w:rsidRPr="001575EE" w:rsidRDefault="00A67673" w:rsidP="00621BFF">
                            <w:pPr>
                              <w:rPr>
                                <w:noProof/>
                              </w:rPr>
                            </w:pPr>
                            <w:r w:rsidRPr="001575EE">
                              <w:rPr>
                                <w:noProof/>
                                <w:lang w:bidi="fr-FR"/>
                              </w:rPr>
                              <w:t xml:space="preserve">Lorsque le lecteur ouvrira la brochure, ce texte est le premier qu’il verra. Cet emplacement est idéal pour présenter, succinctement mais avec efficacité, les produits ou services que vous proposez. </w:t>
                            </w:r>
                          </w:p>
                          <w:p w14:paraId="3B65205E" w14:textId="77777777" w:rsidR="00A67673" w:rsidRPr="001575EE" w:rsidRDefault="00A67673" w:rsidP="00621BFF">
                            <w:pPr>
                              <w:rPr>
                                <w:noProof/>
                              </w:rPr>
                            </w:pPr>
                            <w:r w:rsidRPr="001575EE">
                              <w:rPr>
                                <w:noProof/>
                                <w:lang w:bidi="fr-FR"/>
                              </w:rPr>
                              <w:t xml:space="preserve">Rendez ce texte attrayant et intéressant afin de donner envie au lecteur de prendre connaissance du reste de la brochure. Veillez à limiter suffisamment le champ de cette introduction de façon à pouvoir couvrir de manière adéquate les concepts que vous abordez ici dans l’espace limité du reste de la brochure. </w:t>
                            </w:r>
                          </w:p>
                        </w:txbxContent>
                      </v:textbox>
                      <w10:anchorlock/>
                    </v:shape>
                  </w:pict>
                </mc:Fallback>
              </mc:AlternateContent>
            </w:r>
          </w:p>
        </w:tc>
        <w:tc>
          <w:tcPr>
            <w:tcW w:w="5616" w:type="dxa"/>
          </w:tcPr>
          <w:p w14:paraId="0E8158FF" w14:textId="77777777" w:rsidR="00DD7850" w:rsidRPr="00A67673" w:rsidRDefault="0006103F" w:rsidP="00621BFF">
            <w:pPr>
              <w:ind w:left="144"/>
              <w:jc w:val="center"/>
              <w:rPr>
                <w:noProof/>
                <w:sz w:val="40"/>
                <w:szCs w:val="40"/>
              </w:rPr>
            </w:pPr>
            <w:r>
              <w:rPr>
                <w:noProof/>
                <w:sz w:val="40"/>
                <w:szCs w:val="40"/>
                <w:lang w:bidi="fr-FR"/>
              </w:rPr>
              <w:drawing>
                <wp:anchor distT="0" distB="0" distL="114300" distR="114300" simplePos="0" relativeHeight="251681792" behindDoc="0" locked="0" layoutInCell="1" allowOverlap="1" wp14:anchorId="51890BAA" wp14:editId="11915A18">
                  <wp:simplePos x="0" y="0"/>
                  <wp:positionH relativeFrom="column">
                    <wp:posOffset>172085</wp:posOffset>
                  </wp:positionH>
                  <wp:positionV relativeFrom="paragraph">
                    <wp:posOffset>0</wp:posOffset>
                  </wp:positionV>
                  <wp:extent cx="3070860" cy="3122295"/>
                  <wp:effectExtent l="0" t="0" r="0" b="1905"/>
                  <wp:wrapSquare wrapText="bothSides"/>
                  <wp:docPr id="9" name="Image 9" descr="Carnet de notes et téléphone posés sur u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06087460 Business brochure (Level design)-0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70860" cy="3122295"/>
                          </a:xfrm>
                          <a:prstGeom prst="rect">
                            <a:avLst/>
                          </a:prstGeom>
                        </pic:spPr>
                      </pic:pic>
                    </a:graphicData>
                  </a:graphic>
                  <wp14:sizeRelH relativeFrom="margin">
                    <wp14:pctWidth>0</wp14:pctWidth>
                  </wp14:sizeRelH>
                </wp:anchor>
              </w:drawing>
            </w:r>
          </w:p>
        </w:tc>
        <w:tc>
          <w:tcPr>
            <w:tcW w:w="5616" w:type="dxa"/>
            <w:vMerge/>
          </w:tcPr>
          <w:p w14:paraId="133FE8A2" w14:textId="77777777" w:rsidR="00DD7850" w:rsidRDefault="00DD7850" w:rsidP="00A95DC3">
            <w:pPr>
              <w:spacing w:before="240"/>
              <w:ind w:left="144" w:right="144"/>
              <w:rPr>
                <w:noProof/>
              </w:rPr>
            </w:pPr>
          </w:p>
        </w:tc>
      </w:tr>
    </w:tbl>
    <w:p w14:paraId="5B7D7B21" w14:textId="77777777" w:rsidR="00051AEB" w:rsidRPr="003F00DB" w:rsidRDefault="00AA00E7" w:rsidP="003F00DB">
      <w:pPr>
        <w:ind w:right="144"/>
        <w:rPr>
          <w:noProof/>
        </w:rPr>
      </w:pPr>
      <w:r w:rsidRPr="00621BFF">
        <w:rPr>
          <w:noProof/>
          <w:color w:val="292561" w:themeColor="text2"/>
          <w:lang w:bidi="fr-FR"/>
        </w:rPr>
        <mc:AlternateContent>
          <mc:Choice Requires="wpg">
            <w:drawing>
              <wp:anchor distT="0" distB="0" distL="114300" distR="114300" simplePos="0" relativeHeight="251680768" behindDoc="1" locked="0" layoutInCell="1" allowOverlap="1" wp14:anchorId="1039FC53" wp14:editId="1B91B912">
                <wp:simplePos x="0" y="0"/>
                <wp:positionH relativeFrom="column">
                  <wp:posOffset>-2018030</wp:posOffset>
                </wp:positionH>
                <wp:positionV relativeFrom="paragraph">
                  <wp:posOffset>-525807</wp:posOffset>
                </wp:positionV>
                <wp:extent cx="12710160" cy="1480820"/>
                <wp:effectExtent l="0" t="0" r="0" b="5080"/>
                <wp:wrapNone/>
                <wp:docPr id="225" name="Groupe 225" descr="contenu graphique coloré"/>
                <wp:cNvGraphicFramePr/>
                <a:graphic xmlns:a="http://schemas.openxmlformats.org/drawingml/2006/main">
                  <a:graphicData uri="http://schemas.microsoft.com/office/word/2010/wordprocessingGroup">
                    <wpg:wgp>
                      <wpg:cNvGrpSpPr/>
                      <wpg:grpSpPr>
                        <a:xfrm flipH="1" flipV="1">
                          <a:off x="0" y="0"/>
                          <a:ext cx="12710160" cy="1480820"/>
                          <a:chOff x="0" y="11876"/>
                          <a:chExt cx="12623831" cy="1481207"/>
                        </a:xfrm>
                      </wpg:grpSpPr>
                      <wpg:grpSp>
                        <wpg:cNvPr id="226" name="Groupe 226"/>
                        <wpg:cNvGrpSpPr/>
                        <wpg:grpSpPr>
                          <a:xfrm rot="10800000">
                            <a:off x="7267204" y="383096"/>
                            <a:ext cx="5356627" cy="1109987"/>
                            <a:chOff x="67" y="192803"/>
                            <a:chExt cx="4229211" cy="876335"/>
                          </a:xfrm>
                        </wpg:grpSpPr>
                        <pic:pic xmlns:pic="http://schemas.openxmlformats.org/drawingml/2006/picture">
                          <pic:nvPicPr>
                            <pic:cNvPr id="227" name="Graphisme 227" descr="graphisme 2&#10;"/>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866953" y="192803"/>
                              <a:ext cx="3362325" cy="876300"/>
                            </a:xfrm>
                            <a:prstGeom prst="rect">
                              <a:avLst/>
                            </a:prstGeom>
                          </pic:spPr>
                        </pic:pic>
                        <pic:pic xmlns:pic="http://schemas.openxmlformats.org/drawingml/2006/picture">
                          <pic:nvPicPr>
                            <pic:cNvPr id="228" name="Graphisme 228" descr="Graphisme 3&#10;"/>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7" y="192803"/>
                              <a:ext cx="2952750" cy="876335"/>
                            </a:xfrm>
                            <a:prstGeom prst="rect">
                              <a:avLst/>
                            </a:prstGeom>
                          </pic:spPr>
                        </pic:pic>
                      </wpg:grpSp>
                      <pic:pic xmlns:pic="http://schemas.openxmlformats.org/drawingml/2006/picture">
                        <pic:nvPicPr>
                          <pic:cNvPr id="229" name="Graphisme 229" descr="graphisme 1"/>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2F3A33" id="Groupe 225" o:spid="_x0000_s1026" alt="contenu graphique coloré" style="position:absolute;margin-left:-158.9pt;margin-top:-41.4pt;width:1000.8pt;height:116.6pt;flip:x y;z-index:-251635712;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OCLkGXoIsBBhhggAEGGGCAAQYYYIABBhiYMCDoAnkCstReas8AAwwwwAADDDDAAAMMMMAAA4Iu&#10;QZegiwEGGGCAAQYYYIABBhhggAEGGJgwIOgCeQKy1F5qzwADDDDAAAMMMMAAAwwwwAADgi5Bl6CL&#10;AQYYYIABBhhggAEGGGCAAQYYmDAg6AJ5ArLUXmrP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">
                <v:group id="Groupe 226" o:spid="_x0000_s1027" style="position:absolute;left:72672;top:3830;width:53566;height:11100;rotation:180" coordorigin=",1928" coordsize="4229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">
                  <v:shape id="Graphisme 227" o:spid="_x0000_s1028" type="#_x0000_t75" alt="graphisme 2&#10;" style="position:absolute;left:8669;top:1928;width:3362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">
                    <v:imagedata r:id="rId15" o:title="graphisme 2&#10;"/>
                  </v:shape>
                  <v:shape id="Graphisme 228" o:spid="_x0000_s1029" type="#_x0000_t75" alt="Graphisme 3&#10;" style="position:absolute;top:1928;width:295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">
                    <v:imagedata r:id="rId16" o:title="Graphisme 3&#10;"/>
                  </v:shape>
                </v:group>
                <v:shape id="Graphisme 229" o:spid="_x0000_s1030" type="#_x0000_t75" alt="graphisme 1" style="position:absolute;top:118;width:108553;height:6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">
                  <v:imagedata r:id="rId21" o:title="graphisme 1"/>
                </v:shape>
              </v:group>
            </w:pict>
          </mc:Fallback>
        </mc:AlternateContent>
      </w:r>
      <w:r w:rsidRPr="00621BFF">
        <w:rPr>
          <w:noProof/>
          <w:color w:val="292561" w:themeColor="text2"/>
          <w:lang w:bidi="fr-FR"/>
        </w:rPr>
        <mc:AlternateContent>
          <mc:Choice Requires="wpg">
            <w:drawing>
              <wp:anchor distT="0" distB="0" distL="114300" distR="114300" simplePos="0" relativeHeight="251678720" behindDoc="1" locked="0" layoutInCell="1" allowOverlap="1" wp14:anchorId="4075B4DE" wp14:editId="7EA86D81">
                <wp:simplePos x="0" y="0"/>
                <wp:positionH relativeFrom="column">
                  <wp:posOffset>-654050</wp:posOffset>
                </wp:positionH>
                <wp:positionV relativeFrom="paragraph">
                  <wp:posOffset>-7357110</wp:posOffset>
                </wp:positionV>
                <wp:extent cx="13258800" cy="1480820"/>
                <wp:effectExtent l="0" t="0" r="0" b="5080"/>
                <wp:wrapNone/>
                <wp:docPr id="21" name="Groupe 21" descr="contenu graphique coloré"/>
                <wp:cNvGraphicFramePr/>
                <a:graphic xmlns:a="http://schemas.openxmlformats.org/drawingml/2006/main">
                  <a:graphicData uri="http://schemas.microsoft.com/office/word/2010/wordprocessingGroup">
                    <wpg:wgp>
                      <wpg:cNvGrpSpPr/>
                      <wpg:grpSpPr>
                        <a:xfrm>
                          <a:off x="0" y="0"/>
                          <a:ext cx="13258800" cy="1480820"/>
                          <a:chOff x="0" y="11876"/>
                          <a:chExt cx="12623831" cy="1481207"/>
                        </a:xfrm>
                      </wpg:grpSpPr>
                      <wpg:grpSp>
                        <wpg:cNvPr id="26" name="Groupe 26"/>
                        <wpg:cNvGrpSpPr/>
                        <wpg:grpSpPr>
                          <a:xfrm rot="10800000">
                            <a:off x="7267204" y="383096"/>
                            <a:ext cx="5356627" cy="1109987"/>
                            <a:chOff x="67" y="192803"/>
                            <a:chExt cx="4229211" cy="876335"/>
                          </a:xfrm>
                        </wpg:grpSpPr>
                        <pic:pic xmlns:pic="http://schemas.openxmlformats.org/drawingml/2006/picture">
                          <pic:nvPicPr>
                            <pic:cNvPr id="29" name="Graphisme 29" descr="graphisme 2&#10;"/>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866953" y="192803"/>
                              <a:ext cx="3362325" cy="876300"/>
                            </a:xfrm>
                            <a:prstGeom prst="rect">
                              <a:avLst/>
                            </a:prstGeom>
                          </pic:spPr>
                        </pic:pic>
                        <pic:pic xmlns:pic="http://schemas.openxmlformats.org/drawingml/2006/picture">
                          <pic:nvPicPr>
                            <pic:cNvPr id="30" name="Graphisme 30" descr="Graphisme 3&#10;"/>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7" y="192803"/>
                              <a:ext cx="2952750" cy="876335"/>
                            </a:xfrm>
                            <a:prstGeom prst="rect">
                              <a:avLst/>
                            </a:prstGeom>
                          </pic:spPr>
                        </pic:pic>
                      </wpg:grpSp>
                      <pic:pic xmlns:pic="http://schemas.openxmlformats.org/drawingml/2006/picture">
                        <pic:nvPicPr>
                          <pic:cNvPr id="224" name="Graphisme 224" descr="graphisme 1"/>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11ABDC" id="Groupe 21" o:spid="_x0000_s1026" alt="contenu graphique coloré" style="position:absolute;margin-left:-51.5pt;margin-top:-579.3pt;width:1044pt;height:116.6pt;z-index:-251637760;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">
                <v:group id="Groupe 26" o:spid="_x0000_s1027" style="position:absolute;left:72672;top:3830;width:53566;height:11100;rotation:180" coordorigin=",1928" coordsize="4229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">
                  <v:shape id="Graphisme 29" o:spid="_x0000_s1028" type="#_x0000_t75" alt="graphisme 2&#10;" style="position:absolute;left:8669;top:1928;width:3362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">
                    <v:imagedata r:id="rId15" o:title="graphisme 2&#10;"/>
                  </v:shape>
                  <v:shape id="Graphisme 30" o:spid="_x0000_s1029" type="#_x0000_t75" alt="Graphisme 3&#10;" style="position:absolute;top:1928;width:295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">
                    <v:imagedata r:id="rId16" o:title="Graphisme 3&#10;"/>
                  </v:shape>
                </v:group>
                <v:shape id="Graphisme 224" o:spid="_x0000_s1030" type="#_x0000_t75" alt="graphisme 1" style="position:absolute;top:118;width:108553;height:6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">
                  <v:imagedata r:id="rId21" o:title="graphisme 1"/>
                </v:shape>
              </v:group>
            </w:pict>
          </mc:Fallback>
        </mc:AlternateContent>
      </w:r>
    </w:p>
    <w:sectPr w:rsidR="00051AEB" w:rsidRPr="003F00DB" w:rsidSect="00A205D5">
      <w:type w:val="nextColumn"/>
      <w:pgSz w:w="16838" w:h="11906" w:orient="landscape" w:code="9"/>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748B" w14:textId="77777777" w:rsidR="00CC13CB" w:rsidRDefault="00CC13CB" w:rsidP="009670BF">
      <w:r>
        <w:separator/>
      </w:r>
    </w:p>
  </w:endnote>
  <w:endnote w:type="continuationSeparator" w:id="0">
    <w:p w14:paraId="41F38D0D" w14:textId="77777777" w:rsidR="00CC13CB" w:rsidRDefault="00CC13CB"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0130" w14:textId="77777777" w:rsidR="00CC13CB" w:rsidRDefault="00CC13CB" w:rsidP="009670BF">
      <w:r>
        <w:separator/>
      </w:r>
    </w:p>
  </w:footnote>
  <w:footnote w:type="continuationSeparator" w:id="0">
    <w:p w14:paraId="319E93C5" w14:textId="77777777" w:rsidR="00CC13CB" w:rsidRDefault="00CC13CB"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6C86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8A0A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5634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BA4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7E7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04F6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A76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32A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C60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epuce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AE"/>
    <w:rsid w:val="00051AEB"/>
    <w:rsid w:val="000541DD"/>
    <w:rsid w:val="00056AE7"/>
    <w:rsid w:val="00056E5E"/>
    <w:rsid w:val="0006103F"/>
    <w:rsid w:val="000641F7"/>
    <w:rsid w:val="00066B9A"/>
    <w:rsid w:val="00081EB1"/>
    <w:rsid w:val="000879BE"/>
    <w:rsid w:val="000A4144"/>
    <w:rsid w:val="000C2C07"/>
    <w:rsid w:val="000C437B"/>
    <w:rsid w:val="000F6246"/>
    <w:rsid w:val="00135F6D"/>
    <w:rsid w:val="001368FB"/>
    <w:rsid w:val="001575EE"/>
    <w:rsid w:val="00190238"/>
    <w:rsid w:val="0019220F"/>
    <w:rsid w:val="001A1CCE"/>
    <w:rsid w:val="001E1930"/>
    <w:rsid w:val="001E35DB"/>
    <w:rsid w:val="001E5B52"/>
    <w:rsid w:val="001F24D4"/>
    <w:rsid w:val="001F5E36"/>
    <w:rsid w:val="002029F1"/>
    <w:rsid w:val="002049AA"/>
    <w:rsid w:val="00226B4E"/>
    <w:rsid w:val="00242515"/>
    <w:rsid w:val="00250F89"/>
    <w:rsid w:val="002873C7"/>
    <w:rsid w:val="002A6D1B"/>
    <w:rsid w:val="002B10BC"/>
    <w:rsid w:val="002E4755"/>
    <w:rsid w:val="002E7F74"/>
    <w:rsid w:val="00311432"/>
    <w:rsid w:val="00320B3D"/>
    <w:rsid w:val="00326C63"/>
    <w:rsid w:val="00330F46"/>
    <w:rsid w:val="003374E3"/>
    <w:rsid w:val="003433BE"/>
    <w:rsid w:val="00365F22"/>
    <w:rsid w:val="00373928"/>
    <w:rsid w:val="00395998"/>
    <w:rsid w:val="003B534A"/>
    <w:rsid w:val="003C2C8D"/>
    <w:rsid w:val="003D5618"/>
    <w:rsid w:val="003D6F3A"/>
    <w:rsid w:val="003E3EF7"/>
    <w:rsid w:val="003E6F76"/>
    <w:rsid w:val="003F00DB"/>
    <w:rsid w:val="003F3259"/>
    <w:rsid w:val="003F6D0D"/>
    <w:rsid w:val="003F6D4D"/>
    <w:rsid w:val="00413B2D"/>
    <w:rsid w:val="004236C9"/>
    <w:rsid w:val="00423B05"/>
    <w:rsid w:val="00424F02"/>
    <w:rsid w:val="00461BDC"/>
    <w:rsid w:val="00465785"/>
    <w:rsid w:val="0047016C"/>
    <w:rsid w:val="004740BB"/>
    <w:rsid w:val="00480E36"/>
    <w:rsid w:val="00484C88"/>
    <w:rsid w:val="00486E9E"/>
    <w:rsid w:val="0049066A"/>
    <w:rsid w:val="004B1A33"/>
    <w:rsid w:val="004F09DE"/>
    <w:rsid w:val="004F658A"/>
    <w:rsid w:val="00505416"/>
    <w:rsid w:val="00506068"/>
    <w:rsid w:val="005063B3"/>
    <w:rsid w:val="005067A5"/>
    <w:rsid w:val="00515AA0"/>
    <w:rsid w:val="00520D53"/>
    <w:rsid w:val="005253D2"/>
    <w:rsid w:val="005307E5"/>
    <w:rsid w:val="0055036F"/>
    <w:rsid w:val="00557008"/>
    <w:rsid w:val="00557A64"/>
    <w:rsid w:val="00557D3C"/>
    <w:rsid w:val="0057068F"/>
    <w:rsid w:val="00583313"/>
    <w:rsid w:val="005863BA"/>
    <w:rsid w:val="005A3EA7"/>
    <w:rsid w:val="005B31D2"/>
    <w:rsid w:val="005C1924"/>
    <w:rsid w:val="005D3173"/>
    <w:rsid w:val="005E4232"/>
    <w:rsid w:val="005E49E4"/>
    <w:rsid w:val="00614973"/>
    <w:rsid w:val="00621BFF"/>
    <w:rsid w:val="00640F61"/>
    <w:rsid w:val="0064297C"/>
    <w:rsid w:val="0064622B"/>
    <w:rsid w:val="00646C8A"/>
    <w:rsid w:val="00673B4B"/>
    <w:rsid w:val="006976F2"/>
    <w:rsid w:val="006F7640"/>
    <w:rsid w:val="00702DD7"/>
    <w:rsid w:val="00705BEA"/>
    <w:rsid w:val="00713393"/>
    <w:rsid w:val="00721726"/>
    <w:rsid w:val="0072655B"/>
    <w:rsid w:val="00726B33"/>
    <w:rsid w:val="007352E2"/>
    <w:rsid w:val="007367ED"/>
    <w:rsid w:val="00764955"/>
    <w:rsid w:val="00770B4B"/>
    <w:rsid w:val="00775D14"/>
    <w:rsid w:val="007841F4"/>
    <w:rsid w:val="00790C35"/>
    <w:rsid w:val="007A5AF9"/>
    <w:rsid w:val="007B47AA"/>
    <w:rsid w:val="007F61EC"/>
    <w:rsid w:val="0081051F"/>
    <w:rsid w:val="00815D15"/>
    <w:rsid w:val="0084358C"/>
    <w:rsid w:val="008619C8"/>
    <w:rsid w:val="00880354"/>
    <w:rsid w:val="008C0458"/>
    <w:rsid w:val="008C0FE8"/>
    <w:rsid w:val="008C6A43"/>
    <w:rsid w:val="008C783E"/>
    <w:rsid w:val="008E56FA"/>
    <w:rsid w:val="008E7187"/>
    <w:rsid w:val="009146F2"/>
    <w:rsid w:val="00924BF8"/>
    <w:rsid w:val="00953F84"/>
    <w:rsid w:val="009629DE"/>
    <w:rsid w:val="009670BF"/>
    <w:rsid w:val="0099163D"/>
    <w:rsid w:val="00993539"/>
    <w:rsid w:val="00995C06"/>
    <w:rsid w:val="00997614"/>
    <w:rsid w:val="00997622"/>
    <w:rsid w:val="009B61B1"/>
    <w:rsid w:val="009C400F"/>
    <w:rsid w:val="009D3F98"/>
    <w:rsid w:val="00A02B04"/>
    <w:rsid w:val="00A03602"/>
    <w:rsid w:val="00A1456C"/>
    <w:rsid w:val="00A204C1"/>
    <w:rsid w:val="00A205D5"/>
    <w:rsid w:val="00A20E4B"/>
    <w:rsid w:val="00A46381"/>
    <w:rsid w:val="00A67673"/>
    <w:rsid w:val="00A74781"/>
    <w:rsid w:val="00A95DC3"/>
    <w:rsid w:val="00AA00E7"/>
    <w:rsid w:val="00AA0E09"/>
    <w:rsid w:val="00AA33BC"/>
    <w:rsid w:val="00AB027D"/>
    <w:rsid w:val="00B44AFE"/>
    <w:rsid w:val="00B71B05"/>
    <w:rsid w:val="00B74896"/>
    <w:rsid w:val="00B87F43"/>
    <w:rsid w:val="00BA7D7E"/>
    <w:rsid w:val="00BB2165"/>
    <w:rsid w:val="00BB4054"/>
    <w:rsid w:val="00BC730B"/>
    <w:rsid w:val="00BD1A0E"/>
    <w:rsid w:val="00BD1B8D"/>
    <w:rsid w:val="00C04D29"/>
    <w:rsid w:val="00C05660"/>
    <w:rsid w:val="00C06B4F"/>
    <w:rsid w:val="00C15F5E"/>
    <w:rsid w:val="00C21379"/>
    <w:rsid w:val="00C56EAE"/>
    <w:rsid w:val="00C61E10"/>
    <w:rsid w:val="00C6213B"/>
    <w:rsid w:val="00C67399"/>
    <w:rsid w:val="00C72419"/>
    <w:rsid w:val="00C749BD"/>
    <w:rsid w:val="00C7782D"/>
    <w:rsid w:val="00CC13CB"/>
    <w:rsid w:val="00CC50E0"/>
    <w:rsid w:val="00CF5846"/>
    <w:rsid w:val="00D2792B"/>
    <w:rsid w:val="00D4229C"/>
    <w:rsid w:val="00D67A7D"/>
    <w:rsid w:val="00D72AB2"/>
    <w:rsid w:val="00D75419"/>
    <w:rsid w:val="00DA13D4"/>
    <w:rsid w:val="00DA356F"/>
    <w:rsid w:val="00DC345F"/>
    <w:rsid w:val="00DD7850"/>
    <w:rsid w:val="00E232A6"/>
    <w:rsid w:val="00E335AF"/>
    <w:rsid w:val="00E53716"/>
    <w:rsid w:val="00E549AC"/>
    <w:rsid w:val="00E86F30"/>
    <w:rsid w:val="00E91193"/>
    <w:rsid w:val="00EA5F11"/>
    <w:rsid w:val="00EE6CFA"/>
    <w:rsid w:val="00EF541D"/>
    <w:rsid w:val="00F0618F"/>
    <w:rsid w:val="00F24D57"/>
    <w:rsid w:val="00F413ED"/>
    <w:rsid w:val="00F432A4"/>
    <w:rsid w:val="00F53F77"/>
    <w:rsid w:val="00F62F51"/>
    <w:rsid w:val="00F743E0"/>
    <w:rsid w:val="00FA1B95"/>
    <w:rsid w:val="00FB240C"/>
    <w:rsid w:val="00FB3767"/>
    <w:rsid w:val="00FC004E"/>
    <w:rsid w:val="00FC32DD"/>
    <w:rsid w:val="00FC4690"/>
    <w:rsid w:val="00FD4B58"/>
    <w:rsid w:val="00FF1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37833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45F"/>
    <w:rPr>
      <w:sz w:val="23"/>
    </w:rPr>
  </w:style>
  <w:style w:type="paragraph" w:styleId="Titre1">
    <w:name w:val="heading 1"/>
    <w:basedOn w:val="Normal"/>
    <w:next w:val="Normal"/>
    <w:link w:val="Titre1C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Titre2">
    <w:name w:val="heading 2"/>
    <w:basedOn w:val="Normal"/>
    <w:next w:val="Normal"/>
    <w:link w:val="Titre2C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Titre3">
    <w:name w:val="heading 3"/>
    <w:basedOn w:val="Titre2"/>
    <w:next w:val="Normal"/>
    <w:link w:val="Titre3Car"/>
    <w:uiPriority w:val="9"/>
    <w:unhideWhenUsed/>
    <w:qFormat/>
    <w:rsid w:val="003F6D0D"/>
    <w:pPr>
      <w:outlineLvl w:val="2"/>
    </w:pPr>
    <w:rPr>
      <w:color w:val="60C5E8" w:themeColor="accent5"/>
      <w:sz w:val="28"/>
    </w:rPr>
  </w:style>
  <w:style w:type="paragraph" w:styleId="Titre4">
    <w:name w:val="heading 4"/>
    <w:basedOn w:val="Normal"/>
    <w:next w:val="Normal"/>
    <w:link w:val="Titre4C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Titre5">
    <w:name w:val="heading 5"/>
    <w:basedOn w:val="Normal"/>
    <w:next w:val="Normal"/>
    <w:link w:val="Titre5C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Titre6">
    <w:name w:val="heading 6"/>
    <w:basedOn w:val="Normal"/>
    <w:next w:val="Normal"/>
    <w:link w:val="Titre6C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Titre7">
    <w:name w:val="heading 7"/>
    <w:basedOn w:val="Normal"/>
    <w:next w:val="Normal"/>
    <w:link w:val="Titre7C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Titre8">
    <w:name w:val="heading 8"/>
    <w:basedOn w:val="Normal"/>
    <w:next w:val="Normal"/>
    <w:link w:val="Titre8C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Titre9">
    <w:name w:val="heading 9"/>
    <w:basedOn w:val="Normal"/>
    <w:next w:val="Normal"/>
    <w:link w:val="Titre9C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next w:val="Normal"/>
    <w:link w:val="CorpsdetexteCar"/>
    <w:rsid w:val="00E53716"/>
    <w:pPr>
      <w:spacing w:after="240" w:line="240" w:lineRule="atLeast"/>
    </w:pPr>
    <w:rPr>
      <w:rFonts w:ascii="Arial" w:hAnsi="Arial" w:cs="Arial"/>
      <w:spacing w:val="-5"/>
    </w:rPr>
  </w:style>
  <w:style w:type="paragraph" w:customStyle="1" w:styleId="Slogan">
    <w:name w:val="Slogan"/>
    <w:basedOn w:val="Corpsdetexte"/>
    <w:rsid w:val="00673B4B"/>
    <w:pPr>
      <w:jc w:val="center"/>
    </w:pPr>
  </w:style>
  <w:style w:type="character" w:customStyle="1" w:styleId="Titre2Car">
    <w:name w:val="Titre 2 Car"/>
    <w:basedOn w:val="Policepardfaut"/>
    <w:link w:val="Titre2"/>
    <w:uiPriority w:val="9"/>
    <w:rsid w:val="003F6D0D"/>
    <w:rPr>
      <w:rFonts w:asciiTheme="majorHAnsi" w:eastAsiaTheme="majorEastAsia" w:hAnsiTheme="majorHAnsi" w:cstheme="majorBidi"/>
      <w:color w:val="2664B0" w:themeColor="accent3"/>
      <w:sz w:val="32"/>
      <w:szCs w:val="28"/>
    </w:rPr>
  </w:style>
  <w:style w:type="character" w:customStyle="1" w:styleId="Titre1Car">
    <w:name w:val="Titre 1 Car"/>
    <w:basedOn w:val="Policepardfaut"/>
    <w:link w:val="Titre1"/>
    <w:uiPriority w:val="9"/>
    <w:rsid w:val="00621BFF"/>
    <w:rPr>
      <w:rFonts w:asciiTheme="majorHAnsi" w:eastAsiaTheme="majorEastAsia" w:hAnsiTheme="majorHAnsi" w:cstheme="majorBidi"/>
      <w:caps/>
      <w:color w:val="293B90" w:themeColor="accent2"/>
      <w:sz w:val="36"/>
      <w:szCs w:val="36"/>
    </w:rPr>
  </w:style>
  <w:style w:type="paragraph" w:customStyle="1" w:styleId="Adresse2">
    <w:name w:val="Adresse 2"/>
    <w:basedOn w:val="Normal"/>
    <w:rsid w:val="00673B4B"/>
    <w:pPr>
      <w:keepLines/>
      <w:jc w:val="center"/>
    </w:pPr>
    <w:rPr>
      <w:rFonts w:ascii="Arial" w:hAnsi="Arial" w:cs="Arial"/>
      <w:sz w:val="20"/>
      <w:szCs w:val="20"/>
    </w:rPr>
  </w:style>
  <w:style w:type="paragraph" w:customStyle="1" w:styleId="Caractredetextemisensurbrillance">
    <w:name w:val="Caractère de texte mis en surbrillance"/>
    <w:next w:val="Corpsdetexte"/>
    <w:link w:val="Caractredetextemisensurbrillance0"/>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Corpsdetexte4">
    <w:name w:val="Corps de texte 4"/>
    <w:basedOn w:val="Corpsdetexte1"/>
    <w:rsid w:val="00056AE7"/>
    <w:pPr>
      <w:jc w:val="center"/>
    </w:pPr>
  </w:style>
  <w:style w:type="character" w:customStyle="1" w:styleId="Caractredetextemisensurbrillance0">
    <w:name w:val="Caractère de texte mis en surbrillance"/>
    <w:basedOn w:val="Policepardfaut"/>
    <w:link w:val="Caractredetextemisensurbrillance"/>
    <w:rsid w:val="00E53716"/>
    <w:rPr>
      <w:rFonts w:ascii="Trebuchet MS" w:hAnsi="Trebuchet MS" w:cs="Arial"/>
      <w:color w:val="000080"/>
      <w:sz w:val="22"/>
      <w:szCs w:val="22"/>
      <w:lang w:val="en-US" w:eastAsia="en-US" w:bidi="ar-SA"/>
    </w:rPr>
  </w:style>
  <w:style w:type="paragraph" w:customStyle="1" w:styleId="Corpsdetexte1">
    <w:name w:val="Corps de texte 1"/>
    <w:basedOn w:val="Corpsdetexte"/>
    <w:rsid w:val="00673B4B"/>
    <w:pPr>
      <w:spacing w:after="0"/>
    </w:pPr>
    <w:rPr>
      <w:i/>
    </w:rPr>
  </w:style>
  <w:style w:type="paragraph" w:customStyle="1" w:styleId="Adresse1">
    <w:name w:val="Adresse 1"/>
    <w:rsid w:val="00E53716"/>
    <w:pPr>
      <w:jc w:val="center"/>
    </w:pPr>
    <w:rPr>
      <w:rFonts w:ascii="Trebuchet MS" w:hAnsi="Trebuchet MS" w:cs="Arial"/>
      <w:bCs/>
      <w:color w:val="99CC00"/>
      <w:sz w:val="24"/>
      <w:szCs w:val="24"/>
    </w:rPr>
  </w:style>
  <w:style w:type="character" w:customStyle="1" w:styleId="CorpsdetexteCar">
    <w:name w:val="Corps de texte Car"/>
    <w:basedOn w:val="Policepardfaut"/>
    <w:link w:val="Corpsdetexte"/>
    <w:rsid w:val="00E53716"/>
    <w:rPr>
      <w:rFonts w:ascii="Arial" w:hAnsi="Arial" w:cs="Arial"/>
      <w:spacing w:val="-5"/>
      <w:sz w:val="22"/>
      <w:szCs w:val="22"/>
      <w:lang w:val="en-US" w:eastAsia="en-US" w:bidi="ar-SA"/>
    </w:rPr>
  </w:style>
  <w:style w:type="character" w:customStyle="1" w:styleId="Titre4Car">
    <w:name w:val="Titre 4 Car"/>
    <w:basedOn w:val="Policepardfaut"/>
    <w:link w:val="Titre4"/>
    <w:uiPriority w:val="9"/>
    <w:rsid w:val="00646C8A"/>
    <w:rPr>
      <w:rFonts w:asciiTheme="majorHAnsi" w:eastAsiaTheme="majorEastAsia" w:hAnsiTheme="majorHAnsi" w:cstheme="majorBidi"/>
      <w:caps/>
      <w:sz w:val="22"/>
    </w:rPr>
  </w:style>
  <w:style w:type="character" w:customStyle="1" w:styleId="Titre3Car">
    <w:name w:val="Titre 3 Car"/>
    <w:basedOn w:val="Policepardfaut"/>
    <w:link w:val="Titre3"/>
    <w:uiPriority w:val="9"/>
    <w:rsid w:val="003F6D0D"/>
    <w:rPr>
      <w:rFonts w:asciiTheme="majorHAnsi" w:eastAsiaTheme="majorEastAsia" w:hAnsiTheme="majorHAnsi" w:cstheme="majorBidi"/>
      <w:color w:val="60C5E8" w:themeColor="accent5"/>
      <w:sz w:val="28"/>
      <w:szCs w:val="28"/>
    </w:rPr>
  </w:style>
  <w:style w:type="paragraph" w:styleId="Corpsdetexte2">
    <w:name w:val="Body Text 2"/>
    <w:basedOn w:val="Normal"/>
    <w:link w:val="Corpsdetexte2Car"/>
    <w:rsid w:val="00673B4B"/>
    <w:pPr>
      <w:spacing w:before="120" w:after="360"/>
      <w:jc w:val="right"/>
    </w:pPr>
    <w:rPr>
      <w:rFonts w:ascii="Trebuchet MS" w:hAnsi="Trebuchet MS"/>
      <w:color w:val="99CC00"/>
    </w:rPr>
  </w:style>
  <w:style w:type="paragraph" w:styleId="Listepuces">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Textedebulles">
    <w:name w:val="Balloon Text"/>
    <w:basedOn w:val="Normal"/>
    <w:semiHidden/>
    <w:rsid w:val="00A1456C"/>
    <w:rPr>
      <w:rFonts w:ascii="Tahoma" w:hAnsi="Tahoma" w:cs="Tahoma"/>
      <w:sz w:val="16"/>
      <w:szCs w:val="16"/>
    </w:rPr>
  </w:style>
  <w:style w:type="character" w:styleId="Lienhypertexte">
    <w:name w:val="Hyperlink"/>
    <w:basedOn w:val="Policepardfaut"/>
    <w:rsid w:val="0072655B"/>
    <w:rPr>
      <w:rFonts w:asciiTheme="minorHAnsi" w:hAnsiTheme="minorHAnsi"/>
      <w:color w:val="0000FF"/>
      <w:sz w:val="22"/>
      <w:u w:val="single"/>
    </w:rPr>
  </w:style>
  <w:style w:type="paragraph" w:styleId="En-tte">
    <w:name w:val="header"/>
    <w:basedOn w:val="Normal"/>
    <w:link w:val="En-tteCar"/>
    <w:uiPriority w:val="99"/>
    <w:unhideWhenUsed/>
    <w:rsid w:val="009670BF"/>
    <w:pPr>
      <w:tabs>
        <w:tab w:val="center" w:pos="4680"/>
        <w:tab w:val="right" w:pos="9360"/>
      </w:tabs>
    </w:pPr>
  </w:style>
  <w:style w:type="character" w:customStyle="1" w:styleId="En-tteCar">
    <w:name w:val="En-tête Car"/>
    <w:basedOn w:val="Policepardfaut"/>
    <w:link w:val="En-tte"/>
    <w:uiPriority w:val="99"/>
    <w:rsid w:val="009670BF"/>
    <w:rPr>
      <w:rFonts w:asciiTheme="minorHAnsi" w:hAnsiTheme="minorHAnsi"/>
      <w:sz w:val="24"/>
      <w:szCs w:val="24"/>
    </w:rPr>
  </w:style>
  <w:style w:type="paragraph" w:styleId="Pieddepage">
    <w:name w:val="footer"/>
    <w:basedOn w:val="Normal"/>
    <w:link w:val="PieddepageCar"/>
    <w:uiPriority w:val="99"/>
    <w:unhideWhenUsed/>
    <w:rsid w:val="009670BF"/>
    <w:pPr>
      <w:tabs>
        <w:tab w:val="center" w:pos="4680"/>
        <w:tab w:val="right" w:pos="9360"/>
      </w:tabs>
    </w:pPr>
  </w:style>
  <w:style w:type="character" w:customStyle="1" w:styleId="PieddepageCar">
    <w:name w:val="Pied de page Car"/>
    <w:basedOn w:val="Policepardfaut"/>
    <w:link w:val="Pieddepage"/>
    <w:uiPriority w:val="99"/>
    <w:rsid w:val="009670BF"/>
    <w:rPr>
      <w:rFonts w:asciiTheme="minorHAnsi" w:hAnsiTheme="minorHAnsi"/>
      <w:sz w:val="24"/>
      <w:szCs w:val="24"/>
    </w:rPr>
  </w:style>
  <w:style w:type="table" w:styleId="Grilledutableau">
    <w:name w:val="Table Grid"/>
    <w:basedOn w:val="Tableau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rsid w:val="00924BF8"/>
    <w:pPr>
      <w:jc w:val="center"/>
    </w:pPr>
    <w:rPr>
      <w:rFonts w:ascii="Tahoma" w:hAnsi="Tahoma" w:cs="Arial"/>
      <w:bCs/>
      <w:spacing w:val="2"/>
      <w:kern w:val="28"/>
      <w:sz w:val="34"/>
      <w:szCs w:val="32"/>
      <w:lang w:val="en"/>
    </w:rPr>
  </w:style>
  <w:style w:type="character" w:customStyle="1" w:styleId="Titre5Car">
    <w:name w:val="Titre 5 Car"/>
    <w:basedOn w:val="Policepardfaut"/>
    <w:link w:val="Titre5"/>
    <w:uiPriority w:val="9"/>
    <w:semiHidden/>
    <w:rsid w:val="00646C8A"/>
    <w:rPr>
      <w:rFonts w:asciiTheme="majorHAnsi" w:eastAsiaTheme="majorEastAsia" w:hAnsiTheme="majorHAnsi" w:cstheme="majorBidi"/>
      <w:i/>
      <w:iCs/>
      <w:caps/>
      <w:sz w:val="22"/>
    </w:rPr>
  </w:style>
  <w:style w:type="character" w:customStyle="1" w:styleId="Titre6Car">
    <w:name w:val="Titre 6 Car"/>
    <w:basedOn w:val="Policepardfaut"/>
    <w:link w:val="Titre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Titre7Car">
    <w:name w:val="Titre 7 Car"/>
    <w:basedOn w:val="Policepardfaut"/>
    <w:link w:val="Titre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Titre8Car">
    <w:name w:val="Titre 8 Car"/>
    <w:basedOn w:val="Policepardfaut"/>
    <w:link w:val="Titre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Titre9Car">
    <w:name w:val="Titre 9 Car"/>
    <w:basedOn w:val="Policepardfaut"/>
    <w:link w:val="Titre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Lgende">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re">
    <w:name w:val="Title"/>
    <w:basedOn w:val="Normal"/>
    <w:next w:val="Normal"/>
    <w:link w:val="TitreC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reCar">
    <w:name w:val="Titre Car"/>
    <w:basedOn w:val="Policepardfaut"/>
    <w:link w:val="Titre"/>
    <w:uiPriority w:val="10"/>
    <w:rsid w:val="003D5618"/>
    <w:rPr>
      <w:rFonts w:asciiTheme="majorHAnsi" w:eastAsiaTheme="majorEastAsia" w:hAnsiTheme="majorHAnsi" w:cstheme="majorBidi"/>
      <w:caps/>
      <w:color w:val="27A9FF" w:themeColor="accent1"/>
      <w:spacing w:val="-10"/>
      <w:sz w:val="72"/>
      <w:szCs w:val="72"/>
    </w:rPr>
  </w:style>
  <w:style w:type="paragraph" w:styleId="Sous-titre">
    <w:name w:val="Subtitle"/>
    <w:basedOn w:val="Titre4"/>
    <w:next w:val="Normal"/>
    <w:link w:val="Sous-titreCar"/>
    <w:uiPriority w:val="11"/>
    <w:qFormat/>
    <w:rsid w:val="00621BFF"/>
    <w:rPr>
      <w:caps w:val="0"/>
      <w:color w:val="60C5E8" w:themeColor="accent5"/>
      <w:sz w:val="28"/>
    </w:rPr>
  </w:style>
  <w:style w:type="character" w:customStyle="1" w:styleId="Sous-titreCar">
    <w:name w:val="Sous-titre Car"/>
    <w:basedOn w:val="Policepardfaut"/>
    <w:link w:val="Sous-titre"/>
    <w:uiPriority w:val="11"/>
    <w:rsid w:val="00621BFF"/>
    <w:rPr>
      <w:rFonts w:asciiTheme="majorHAnsi" w:eastAsiaTheme="majorEastAsia" w:hAnsiTheme="majorHAnsi" w:cstheme="majorBidi"/>
      <w:color w:val="60C5E8" w:themeColor="accent5"/>
      <w:sz w:val="28"/>
    </w:rPr>
  </w:style>
  <w:style w:type="character" w:styleId="lev">
    <w:name w:val="Strong"/>
    <w:basedOn w:val="Policepardfaut"/>
    <w:uiPriority w:val="22"/>
    <w:qFormat/>
    <w:rsid w:val="00646C8A"/>
    <w:rPr>
      <w:rFonts w:asciiTheme="minorHAnsi" w:hAnsiTheme="minorHAnsi"/>
      <w:b/>
      <w:bCs/>
      <w:sz w:val="22"/>
    </w:rPr>
  </w:style>
  <w:style w:type="character" w:styleId="Accentuation">
    <w:name w:val="Emphasis"/>
    <w:basedOn w:val="Policepardfaut"/>
    <w:uiPriority w:val="20"/>
    <w:qFormat/>
    <w:rsid w:val="00646C8A"/>
    <w:rPr>
      <w:rFonts w:asciiTheme="minorHAnsi" w:hAnsiTheme="minorHAnsi"/>
      <w:i/>
      <w:iCs/>
      <w:sz w:val="22"/>
    </w:rPr>
  </w:style>
  <w:style w:type="paragraph" w:styleId="Sansinterligne">
    <w:name w:val="No Spacing"/>
    <w:uiPriority w:val="1"/>
    <w:qFormat/>
    <w:rsid w:val="00646C8A"/>
    <w:pPr>
      <w:spacing w:after="0" w:line="240" w:lineRule="auto"/>
    </w:pPr>
  </w:style>
  <w:style w:type="paragraph" w:styleId="Citation">
    <w:name w:val="Quote"/>
    <w:basedOn w:val="Normal"/>
    <w:next w:val="Normal"/>
    <w:link w:val="CitationC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CitationCar">
    <w:name w:val="Citation Car"/>
    <w:basedOn w:val="Policepardfaut"/>
    <w:link w:val="Citation"/>
    <w:uiPriority w:val="29"/>
    <w:rsid w:val="00646C8A"/>
    <w:rPr>
      <w:rFonts w:asciiTheme="majorHAnsi" w:eastAsiaTheme="majorEastAsia" w:hAnsiTheme="majorHAnsi" w:cstheme="majorBidi"/>
      <w:sz w:val="25"/>
      <w:szCs w:val="25"/>
    </w:rPr>
  </w:style>
  <w:style w:type="paragraph" w:styleId="Citationintense">
    <w:name w:val="Intense Quote"/>
    <w:basedOn w:val="Normal"/>
    <w:next w:val="Normal"/>
    <w:link w:val="CitationintenseC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CitationintenseCar">
    <w:name w:val="Citation intense Car"/>
    <w:basedOn w:val="Policepardfaut"/>
    <w:link w:val="Citationintense"/>
    <w:uiPriority w:val="30"/>
    <w:rsid w:val="00646C8A"/>
    <w:rPr>
      <w:rFonts w:asciiTheme="minorHAnsi" w:hAnsiTheme="minorHAnsi"/>
      <w:color w:val="242496" w:themeColor="text1" w:themeTint="BF"/>
      <w:sz w:val="32"/>
      <w:szCs w:val="32"/>
    </w:rPr>
  </w:style>
  <w:style w:type="character" w:styleId="Accentuationlgre">
    <w:name w:val="Subtle Emphasis"/>
    <w:basedOn w:val="Policepardfaut"/>
    <w:uiPriority w:val="19"/>
    <w:qFormat/>
    <w:rsid w:val="003F6D0D"/>
    <w:rPr>
      <w:rFonts w:asciiTheme="minorHAnsi" w:hAnsiTheme="minorHAnsi"/>
      <w:i/>
      <w:iCs/>
      <w:color w:val="2664B0" w:themeColor="accent3"/>
      <w:sz w:val="22"/>
    </w:rPr>
  </w:style>
  <w:style w:type="character" w:styleId="Accentuationintense">
    <w:name w:val="Intense Emphasis"/>
    <w:basedOn w:val="Policepardfaut"/>
    <w:uiPriority w:val="21"/>
    <w:qFormat/>
    <w:rsid w:val="00646C8A"/>
    <w:rPr>
      <w:rFonts w:asciiTheme="minorHAnsi" w:hAnsiTheme="minorHAnsi"/>
      <w:b/>
      <w:bCs/>
      <w:i/>
      <w:iCs/>
      <w:sz w:val="22"/>
    </w:rPr>
  </w:style>
  <w:style w:type="character" w:styleId="Rfrencelgre">
    <w:name w:val="Subtle Reference"/>
    <w:basedOn w:val="Policepardfaut"/>
    <w:uiPriority w:val="31"/>
    <w:qFormat/>
    <w:rsid w:val="00646C8A"/>
    <w:rPr>
      <w:rFonts w:asciiTheme="minorHAnsi" w:hAnsiTheme="minorHAnsi"/>
      <w:smallCaps/>
      <w:color w:val="242496" w:themeColor="text1" w:themeTint="BF"/>
      <w:sz w:val="22"/>
      <w:u w:val="single" w:color="4F4FD5" w:themeColor="text1" w:themeTint="80"/>
    </w:rPr>
  </w:style>
  <w:style w:type="character" w:styleId="Rfrenceintense">
    <w:name w:val="Intense Reference"/>
    <w:basedOn w:val="Policepardfaut"/>
    <w:uiPriority w:val="32"/>
    <w:qFormat/>
    <w:rsid w:val="00646C8A"/>
    <w:rPr>
      <w:rFonts w:asciiTheme="minorHAnsi" w:hAnsiTheme="minorHAnsi"/>
      <w:b/>
      <w:bCs/>
      <w:caps w:val="0"/>
      <w:smallCaps/>
      <w:color w:val="auto"/>
      <w:spacing w:val="3"/>
      <w:sz w:val="22"/>
      <w:u w:val="single"/>
    </w:rPr>
  </w:style>
  <w:style w:type="character" w:styleId="Titredulivre">
    <w:name w:val="Book Title"/>
    <w:basedOn w:val="Policepardfaut"/>
    <w:uiPriority w:val="33"/>
    <w:qFormat/>
    <w:rsid w:val="00646C8A"/>
    <w:rPr>
      <w:rFonts w:asciiTheme="minorHAnsi" w:hAnsiTheme="minorHAnsi"/>
      <w:b/>
      <w:bCs/>
      <w:smallCaps/>
      <w:spacing w:val="7"/>
      <w:sz w:val="22"/>
    </w:rPr>
  </w:style>
  <w:style w:type="paragraph" w:styleId="En-ttedetabledesmatires">
    <w:name w:val="TOC Heading"/>
    <w:basedOn w:val="Titre1"/>
    <w:next w:val="Normal"/>
    <w:uiPriority w:val="39"/>
    <w:semiHidden/>
    <w:unhideWhenUsed/>
    <w:qFormat/>
    <w:rsid w:val="00646C8A"/>
    <w:pPr>
      <w:outlineLvl w:val="9"/>
    </w:pPr>
  </w:style>
  <w:style w:type="character" w:customStyle="1" w:styleId="Corpsdetexte2Car">
    <w:name w:val="Corps de texte 2 Car"/>
    <w:basedOn w:val="Policepardfaut"/>
    <w:link w:val="Corpsdetexte2"/>
    <w:rsid w:val="00DD7850"/>
    <w:rPr>
      <w:rFonts w:ascii="Trebuchet MS" w:hAnsi="Trebuchet MS"/>
      <w:color w:val="99CC00"/>
      <w:sz w:val="22"/>
    </w:rPr>
  </w:style>
  <w:style w:type="paragraph" w:styleId="Paragraphedeliste">
    <w:name w:val="List Paragraph"/>
    <w:basedOn w:val="Normal"/>
    <w:uiPriority w:val="34"/>
    <w:qFormat/>
    <w:rsid w:val="0062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sv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Office_37477011_TF06087460</Template>
  <TotalTime>18</TotalTime>
  <Pages>1</Pages>
  <Words>8</Words>
  <Characters>45</Characters>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2002-04-11T10:32:00Z</cp:lastPrinted>
  <dcterms:created xsi:type="dcterms:W3CDTF">2019-10-14T15:26:00Z</dcterms:created>
  <dcterms:modified xsi:type="dcterms:W3CDTF">2019-10-16T08:48:00Z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