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21"/>
        <w:tblW w:w="10170" w:type="dxa"/>
        <w:tblCellMar>
          <w:left w:w="0" w:type="dxa"/>
          <w:right w:w="0" w:type="dxa"/>
        </w:tblCellMar>
        <w:tblLook w:val="0000" w:firstRow="0" w:lastRow="0" w:firstColumn="0" w:lastColumn="0" w:noHBand="0" w:noVBand="0"/>
      </w:tblPr>
      <w:tblGrid>
        <w:gridCol w:w="10170"/>
      </w:tblGrid>
      <w:tr w:rsidR="00DB7177" w14:paraId="5DCB81C6" w14:textId="77777777" w:rsidTr="0008004B">
        <w:trPr>
          <w:trHeight w:val="543"/>
        </w:trPr>
        <w:tc>
          <w:tcPr>
            <w:tcW w:w="10170" w:type="dxa"/>
          </w:tcPr>
          <w:bookmarkStart w:id="0" w:name="_GoBack"/>
          <w:p w14:paraId="43E90758" w14:textId="77777777" w:rsidR="00DB7177" w:rsidRPr="00DB7177" w:rsidRDefault="008C39F2" w:rsidP="00DB7177">
            <w:pPr>
              <w:pStyle w:val="Titre"/>
              <w:framePr w:hSpace="0" w:wrap="auto" w:vAnchor="margin" w:hAnchor="text" w:yAlign="inline"/>
            </w:pPr>
            <w:sdt>
              <w:sdtPr>
                <w:alias w:val="Nom du destinataire"/>
                <w:tag w:val=""/>
                <w:id w:val="-807166412"/>
                <w:placeholder>
                  <w:docPart w:val="A90536E441C448098875EA2A72628E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DB7177" w:rsidRPr="00DB7177">
                  <w:rPr>
                    <w:lang w:bidi="fr-FR"/>
                  </w:rPr>
                  <w:t>Nom du destinataire</w:t>
                </w:r>
              </w:sdtContent>
            </w:sdt>
          </w:p>
        </w:tc>
      </w:tr>
    </w:tbl>
    <w:p w14:paraId="633E7BB8" w14:textId="77777777" w:rsidR="00DB7177" w:rsidRDefault="00DB7177" w:rsidP="00DB7177"/>
    <w:p w14:paraId="6F1D262C" w14:textId="77777777" w:rsidR="00DB7177" w:rsidRDefault="00DB7177" w:rsidP="00DB7177">
      <w:pPr>
        <w:pStyle w:val="Salutations"/>
        <w:spacing w:before="0"/>
      </w:pPr>
      <w:r>
        <w:rPr>
          <w:lang w:bidi="fr-FR"/>
        </w:rPr>
        <w:t xml:space="preserve">Bonjour </w:t>
      </w:r>
      <w:sdt>
        <w:sdtPr>
          <w:alias w:val="Nom du destinataire"/>
          <w:tag w:val=""/>
          <w:id w:val="823092621"/>
          <w:placeholder>
            <w:docPart w:val="FC99EEEE185843918EB4CC14331F7BC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Pr>
              <w:lang w:bidi="fr-FR"/>
            </w:rPr>
            <w:t>destinataire</w:t>
          </w:r>
        </w:sdtContent>
      </w:sdt>
      <w:r>
        <w:rPr>
          <w:lang w:bidi="fr-FR"/>
        </w:rPr>
        <w:t> :</w:t>
      </w:r>
    </w:p>
    <w:sdt>
      <w:sdtPr>
        <w:id w:val="1875266107"/>
        <w:placeholder>
          <w:docPart w:val="68298568F72C4AA1A3A4C86ED263635E"/>
        </w:placeholder>
        <w:temporary/>
        <w:showingPlcHdr/>
        <w15:appearance w15:val="hidden"/>
      </w:sdtPr>
      <w:sdtEndPr/>
      <w:sdtContent>
        <w:p w14:paraId="4C4E4824" w14:textId="77777777" w:rsidR="00DB7177" w:rsidRDefault="00DB7177" w:rsidP="00DB7177">
          <w:r>
            <w:rPr>
              <w:lang w:bidi="fr-FR"/>
            </w:rPr>
            <w:t>Pour commencer immédiatement, appuyez simplement sur le texte d’un espace réservé (tel que celui-ci), puis commencez à taper.</w:t>
          </w:r>
        </w:p>
        <w:p w14:paraId="7232651E" w14:textId="77777777" w:rsidR="00DB7177" w:rsidRDefault="00DB7177" w:rsidP="00DB7177">
          <w:r>
            <w:rPr>
              <w:lang w:bidi="fr-FR"/>
            </w:rPr>
            <w:t>L’onglet Insertion contient d’autres outils faciles à utiliser, par exemple, pour ajouter un lien hypertexte ou insérer un commentaire.</w:t>
          </w:r>
        </w:p>
        <w:p w14:paraId="125E1A26" w14:textId="77777777" w:rsidR="00DB7177" w:rsidRDefault="00DB7177" w:rsidP="00DB7177">
          <w:r>
            <w:rPr>
              <w:lang w:bidi="fr-FR"/>
            </w:rPr>
            <w:t>Vous pensez qu’un document aussi élaboré doit être difficile à mettre en forme ? Détrompez-vous ! Pour appliquer les options de mise en forme incluses dans ce document d’un simple clic, sous l’onglet Accueil du ruban, utilisez le groupe Styles.</w:t>
          </w:r>
        </w:p>
        <w:p w14:paraId="3F1DED29" w14:textId="77777777" w:rsidR="00DB7177" w:rsidRDefault="00DB7177" w:rsidP="00DB7177">
          <w:r>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sdtContent>
    </w:sdt>
    <w:p w14:paraId="7A201110" w14:textId="77777777" w:rsidR="00DB7177" w:rsidRPr="002E1A5A" w:rsidRDefault="00DB7177" w:rsidP="00DB7177">
      <w:pPr>
        <w:pStyle w:val="Formuledepolitesse"/>
      </w:pPr>
      <w:r w:rsidRPr="002E1A5A">
        <w:rPr>
          <w:lang w:bidi="fr-FR"/>
        </w:rPr>
        <w:t>Cordialement,</w:t>
      </w:r>
    </w:p>
    <w:sdt>
      <w:sdtPr>
        <w:id w:val="629133077"/>
        <w:placeholder>
          <w:docPart w:val="C9F0FB6FB523455C992D27AD771A9F0E"/>
        </w:placeholder>
        <w:temporary/>
        <w:showingPlcHdr/>
        <w15:appearance w15:val="hidden"/>
      </w:sdtPr>
      <w:sdtEndPr/>
      <w:sdtContent>
        <w:p w14:paraId="3B3B847B" w14:textId="77777777" w:rsidR="00DB7177" w:rsidRPr="00115663" w:rsidRDefault="00DB7177" w:rsidP="00DB7177">
          <w:pPr>
            <w:pStyle w:val="Signature"/>
          </w:pPr>
          <w:r>
            <w:rPr>
              <w:lang w:bidi="fr-FR"/>
            </w:rPr>
            <w:t>Votre nom</w:t>
          </w:r>
        </w:p>
      </w:sdtContent>
    </w:sdt>
    <w:bookmarkEnd w:id="0"/>
    <w:p w14:paraId="75562B49" w14:textId="77777777" w:rsidR="00DB7177" w:rsidRPr="00DB7177" w:rsidRDefault="00DB7177" w:rsidP="00DB7177"/>
    <w:sectPr w:rsidR="00DB7177" w:rsidRPr="00DB7177" w:rsidSect="0008004B">
      <w:headerReference w:type="default" r:id="rId6"/>
      <w:footerReference w:type="default" r:id="rId7"/>
      <w:type w:val="nextColumn"/>
      <w:pgSz w:w="11906" w:h="16838" w:code="9"/>
      <w:pgMar w:top="2880" w:right="878" w:bottom="864" w:left="878"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459BD" w14:textId="77777777" w:rsidR="008C39F2" w:rsidRDefault="008C39F2">
      <w:r>
        <w:separator/>
      </w:r>
    </w:p>
  </w:endnote>
  <w:endnote w:type="continuationSeparator" w:id="0">
    <w:p w14:paraId="0E9ADE6B" w14:textId="77777777" w:rsidR="008C39F2" w:rsidRDefault="008C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4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4510"/>
    </w:tblGrid>
    <w:tr w:rsidR="00DB7177" w14:paraId="6D7555BF" w14:textId="77777777" w:rsidTr="00F83E37">
      <w:trPr>
        <w:trHeight w:val="1260"/>
      </w:trPr>
      <w:tc>
        <w:tcPr>
          <w:tcW w:w="3036" w:type="dxa"/>
          <w:tcBorders>
            <w:top w:val="nil"/>
            <w:left w:val="nil"/>
            <w:bottom w:val="nil"/>
            <w:right w:val="nil"/>
          </w:tcBorders>
        </w:tcPr>
        <w:p w14:paraId="510A741F" w14:textId="33C18760" w:rsidR="00DB7177" w:rsidRDefault="00F83E37" w:rsidP="00DB7177">
          <w:pPr>
            <w:pStyle w:val="Pieddepage"/>
          </w:pPr>
          <w:r w:rsidRPr="0066627C">
            <w:rPr>
              <w:noProof/>
              <w:lang w:bidi="fr-FR"/>
            </w:rPr>
            <mc:AlternateContent>
              <mc:Choice Requires="wps">
                <w:drawing>
                  <wp:anchor distT="0" distB="0" distL="114300" distR="114300" simplePos="0" relativeHeight="251663360" behindDoc="0" locked="0" layoutInCell="1" allowOverlap="1" wp14:anchorId="6E4201FC" wp14:editId="17013CEB">
                    <wp:simplePos x="0" y="0"/>
                    <wp:positionH relativeFrom="column">
                      <wp:posOffset>-2756</wp:posOffset>
                    </wp:positionH>
                    <wp:positionV relativeFrom="paragraph">
                      <wp:posOffset>417267</wp:posOffset>
                    </wp:positionV>
                    <wp:extent cx="1682151" cy="612475"/>
                    <wp:effectExtent l="0" t="0" r="0" b="1651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2151" cy="612475"/>
                            </a:xfrm>
                            <a:prstGeom prst="rect">
                              <a:avLst/>
                            </a:prstGeom>
                            <a:noFill/>
                            <a:ln w="0" algn="in">
                              <a:noFill/>
                              <a:miter lim="800000"/>
                              <a:headEnd/>
                              <a:tailEnd/>
                            </a:ln>
                            <a:effectLst/>
                          </wps:spPr>
                          <wps:txbx>
                            <w:txbxContent>
                              <w:p w14:paraId="7733BDB0" w14:textId="77777777" w:rsidR="00DB7177" w:rsidRPr="001E3E38" w:rsidRDefault="00DB7177" w:rsidP="00DB7177">
                                <w:r>
                                  <w:rPr>
                                    <w:lang w:bidi="fr-FR"/>
                                  </w:rPr>
                                  <w:t>Rue</w:t>
                                </w:r>
                              </w:p>
                              <w:p w14:paraId="1700F68F" w14:textId="77777777" w:rsidR="00DB7177" w:rsidRDefault="00DB7177" w:rsidP="00DB7177">
                                <w:r w:rsidRPr="001E3E38">
                                  <w:rPr>
                                    <w:lang w:bidi="fr-FR"/>
                                  </w:rPr>
                                  <w:t>Adresse 2</w:t>
                                </w:r>
                              </w:p>
                              <w:p w14:paraId="1AFF9BE6" w14:textId="77777777" w:rsidR="00DB7177" w:rsidRPr="001E3E38" w:rsidRDefault="00DB7177" w:rsidP="00DB7177">
                                <w:r>
                                  <w:rPr>
                                    <w:lang w:bidi="fr-FR"/>
                                  </w:rPr>
                                  <w:t>Code postal, Ville</w:t>
                                </w:r>
                              </w:p>
                            </w:txbxContent>
                          </wps:txbx>
                          <wps:bodyPr rot="0" vert="horz" wrap="square" lIns="36195" tIns="0" rIns="36195"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201FC" id="_x0000_t202" coordsize="21600,21600" o:spt="202" path="m,l,21600r21600,l21600,xe">
                    <v:stroke joinstyle="miter"/>
                    <v:path gradientshapeok="t" o:connecttype="rect"/>
                  </v:shapetype>
                  <v:shape id="Zone de texte 12" o:spid="_x0000_s1026" type="#_x0000_t202" style="position:absolute;left:0;text-align:left;margin-left:-.2pt;margin-top:32.85pt;width:132.4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" filled="f" stroked="f" strokeweight="0" insetpen="t">
                    <o:lock v:ext="edit" shapetype="t"/>
                    <v:textbox inset="2.85pt,0,2.85pt,0">
                      <w:txbxContent>
                        <w:p w14:paraId="7733BDB0" w14:textId="77777777" w:rsidR="00DB7177" w:rsidRPr="001E3E38" w:rsidRDefault="00DB7177" w:rsidP="00DB7177">
                          <w:r>
                            <w:rPr>
                              <w:lang w:bidi="fr-FR"/>
                            </w:rPr>
                            <w:t>Rue</w:t>
                          </w:r>
                        </w:p>
                        <w:p w14:paraId="1700F68F" w14:textId="77777777" w:rsidR="00DB7177" w:rsidRDefault="00DB7177" w:rsidP="00DB7177">
                          <w:r w:rsidRPr="001E3E38">
                            <w:rPr>
                              <w:lang w:bidi="fr-FR"/>
                            </w:rPr>
                            <w:t>Adresse 2</w:t>
                          </w:r>
                        </w:p>
                        <w:p w14:paraId="1AFF9BE6" w14:textId="77777777" w:rsidR="00DB7177" w:rsidRPr="001E3E38" w:rsidRDefault="00DB7177" w:rsidP="00DB7177">
                          <w:r>
                            <w:rPr>
                              <w:lang w:bidi="fr-FR"/>
                            </w:rPr>
                            <w:t>Code postal, Ville</w:t>
                          </w:r>
                        </w:p>
                      </w:txbxContent>
                    </v:textbox>
                  </v:shape>
                </w:pict>
              </mc:Fallback>
            </mc:AlternateContent>
          </w:r>
          <w:r w:rsidR="00DB7177" w:rsidRPr="0066627C">
            <w:rPr>
              <w:noProof/>
              <w:lang w:bidi="fr-FR"/>
            </w:rPr>
            <mc:AlternateContent>
              <mc:Choice Requires="wps">
                <w:drawing>
                  <wp:inline distT="0" distB="0" distL="0" distR="0" wp14:anchorId="18A5C8A2" wp14:editId="1B5D8867">
                    <wp:extent cx="1781175" cy="448574"/>
                    <wp:effectExtent l="0" t="0" r="9525" b="8890"/>
                    <wp:docPr id="24"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81175" cy="44857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0E5AD6" w14:textId="77777777" w:rsidR="00DB7177" w:rsidRPr="00DB7177" w:rsidRDefault="00DB7177" w:rsidP="00DB7177">
                                <w:pPr>
                                  <w:pStyle w:val="Titre1"/>
                                  <w:spacing w:before="0" w:after="0"/>
                                  <w:rPr>
                                    <w:b/>
                                  </w:rPr>
                                </w:pPr>
                                <w:r w:rsidRPr="00DB7177">
                                  <w:rPr>
                                    <w:b/>
                                    <w:lang w:bidi="fr-FR"/>
                                  </w:rPr>
                                  <w:t>Nom de la société</w:t>
                                </w:r>
                              </w:p>
                            </w:txbxContent>
                          </wps:txbx>
                          <wps:bodyPr rot="0" vert="horz" wrap="square" lIns="36195" tIns="182880" rIns="36195" bIns="36195" anchor="t" anchorCtr="0" upright="1">
                            <a:noAutofit/>
                          </wps:bodyPr>
                        </wps:wsp>
                      </a:graphicData>
                    </a:graphic>
                  </wp:inline>
                </w:drawing>
              </mc:Choice>
              <mc:Fallback>
                <w:pict>
                  <v:shape w14:anchorId="18A5C8A2" id="Zone de texte 259" o:spid="_x0000_s1027" type="#_x0000_t202" style="width:140.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" filled="f" fillcolor="black" stroked="f" strokeweight="0" insetpen="t">
                    <o:lock v:ext="edit" shapetype="t"/>
                    <v:textbox inset="2.85pt,14.4pt,2.85pt,2.85pt">
                      <w:txbxContent>
                        <w:p w14:paraId="170E5AD6" w14:textId="77777777" w:rsidR="00DB7177" w:rsidRPr="00DB7177" w:rsidRDefault="00DB7177" w:rsidP="00DB7177">
                          <w:pPr>
                            <w:pStyle w:val="Titre1"/>
                            <w:spacing w:before="0" w:after="0"/>
                            <w:rPr>
                              <w:b/>
                            </w:rPr>
                          </w:pPr>
                          <w:r w:rsidRPr="00DB7177">
                            <w:rPr>
                              <w:b/>
                              <w:lang w:bidi="fr-FR"/>
                            </w:rPr>
                            <w:t>Nom de la société</w:t>
                          </w:r>
                        </w:p>
                      </w:txbxContent>
                    </v:textbox>
                    <w10:anchorlock/>
                  </v:shape>
                </w:pict>
              </mc:Fallback>
            </mc:AlternateContent>
          </w:r>
        </w:p>
      </w:tc>
      <w:tc>
        <w:tcPr>
          <w:tcW w:w="4510" w:type="dxa"/>
          <w:tcBorders>
            <w:top w:val="nil"/>
            <w:left w:val="nil"/>
            <w:bottom w:val="nil"/>
            <w:right w:val="nil"/>
          </w:tcBorders>
        </w:tcPr>
        <w:p w14:paraId="19159EAF" w14:textId="77777777" w:rsidR="00DB7177" w:rsidRDefault="00DB7177" w:rsidP="00DB7177">
          <w:pPr>
            <w:pStyle w:val="Pieddepage"/>
          </w:pPr>
          <w:r w:rsidRPr="0066627C">
            <w:rPr>
              <w:noProof/>
              <w:lang w:bidi="fr-FR"/>
            </w:rPr>
            <mc:AlternateContent>
              <mc:Choice Requires="wps">
                <w:drawing>
                  <wp:inline distT="0" distB="0" distL="0" distR="0" wp14:anchorId="0CBE09E2" wp14:editId="4CF718C8">
                    <wp:extent cx="2190582" cy="1066800"/>
                    <wp:effectExtent l="0" t="0" r="635" b="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0582" cy="1066800"/>
                            </a:xfrm>
                            <a:prstGeom prst="rect">
                              <a:avLst/>
                            </a:prstGeom>
                            <a:noFill/>
                            <a:ln w="0" algn="in">
                              <a:noFill/>
                              <a:miter lim="800000"/>
                              <a:headEnd/>
                              <a:tailEnd/>
                            </a:ln>
                            <a:effectLst/>
                          </wps:spPr>
                          <wps:txbx>
                            <w:txbxContent>
                              <w:p w14:paraId="0D5B40E9" w14:textId="77777777" w:rsidR="00DB7177" w:rsidRPr="001E3E38" w:rsidRDefault="00DB7177" w:rsidP="00DB7177">
                                <w:r>
                                  <w:rPr>
                                    <w:lang w:bidi="fr-FR"/>
                                  </w:rPr>
                                  <w:t>Téléphone : 01 23 45 67 89</w:t>
                                </w:r>
                              </w:p>
                              <w:p w14:paraId="00D5EDC9" w14:textId="77777777" w:rsidR="00DB7177" w:rsidRPr="001E3E38" w:rsidRDefault="00DB7177" w:rsidP="00DB7177">
                                <w:r>
                                  <w:rPr>
                                    <w:lang w:bidi="fr-FR"/>
                                  </w:rPr>
                                  <w:t>Télécopie : 01 23 45 67 99</w:t>
                                </w:r>
                              </w:p>
                              <w:p w14:paraId="2A0FE1E8" w14:textId="77777777" w:rsidR="00DB7177" w:rsidRPr="001E3E38" w:rsidRDefault="00DB7177" w:rsidP="00DB7177">
                                <w:r w:rsidRPr="001E3E38">
                                  <w:rPr>
                                    <w:lang w:bidi="fr-FR"/>
                                  </w:rPr>
                                  <w:t>Adresse e-mail</w:t>
                                </w:r>
                              </w:p>
                            </w:txbxContent>
                          </wps:txbx>
                          <wps:bodyPr rot="0" vert="horz" wrap="square" lIns="36195" tIns="274320" rIns="36195" bIns="0" anchor="t" anchorCtr="0" upright="1">
                            <a:noAutofit/>
                          </wps:bodyPr>
                        </wps:wsp>
                      </a:graphicData>
                    </a:graphic>
                  </wp:inline>
                </w:drawing>
              </mc:Choice>
              <mc:Fallback>
                <w:pict>
                  <v:shape w14:anchorId="0CBE09E2" id="Zone de texte 11" o:spid="_x0000_s1028" type="#_x0000_t202" style="width:17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" filled="f" stroked="f" strokeweight="0" insetpen="t">
                    <o:lock v:ext="edit" shapetype="t"/>
                    <v:textbox inset="2.85pt,21.6pt,2.85pt,0">
                      <w:txbxContent>
                        <w:p w14:paraId="0D5B40E9" w14:textId="77777777" w:rsidR="00DB7177" w:rsidRPr="001E3E38" w:rsidRDefault="00DB7177" w:rsidP="00DB7177">
                          <w:r>
                            <w:rPr>
                              <w:lang w:bidi="fr-FR"/>
                            </w:rPr>
                            <w:t>Téléphone : 01 23 45 67 89</w:t>
                          </w:r>
                        </w:p>
                        <w:p w14:paraId="00D5EDC9" w14:textId="77777777" w:rsidR="00DB7177" w:rsidRPr="001E3E38" w:rsidRDefault="00DB7177" w:rsidP="00DB7177">
                          <w:r>
                            <w:rPr>
                              <w:lang w:bidi="fr-FR"/>
                            </w:rPr>
                            <w:t>Télécopie : 01 23 45 67 99</w:t>
                          </w:r>
                        </w:p>
                        <w:p w14:paraId="2A0FE1E8" w14:textId="77777777" w:rsidR="00DB7177" w:rsidRPr="001E3E38" w:rsidRDefault="00DB7177" w:rsidP="00DB7177">
                          <w:r w:rsidRPr="001E3E38">
                            <w:rPr>
                              <w:lang w:bidi="fr-FR"/>
                            </w:rPr>
                            <w:t>Adresse e-mail</w:t>
                          </w:r>
                        </w:p>
                      </w:txbxContent>
                    </v:textbox>
                    <w10:anchorlock/>
                  </v:shape>
                </w:pict>
              </mc:Fallback>
            </mc:AlternateContent>
          </w:r>
        </w:p>
      </w:tc>
    </w:tr>
  </w:tbl>
  <w:p w14:paraId="496766BD" w14:textId="77777777" w:rsidR="00FF6274" w:rsidRDefault="00DB7177">
    <w:pPr>
      <w:pStyle w:val="Pieddepage"/>
    </w:pPr>
    <w:r>
      <w:rPr>
        <w:noProof/>
        <w:lang w:bidi="fr-FR"/>
      </w:rPr>
      <mc:AlternateContent>
        <mc:Choice Requires="wpg">
          <w:drawing>
            <wp:anchor distT="0" distB="0" distL="114300" distR="114300" simplePos="0" relativeHeight="251662336" behindDoc="1" locked="0" layoutInCell="1" allowOverlap="1" wp14:anchorId="6A3CB420" wp14:editId="35D7135B">
              <wp:simplePos x="0" y="0"/>
              <wp:positionH relativeFrom="column">
                <wp:posOffset>4343400</wp:posOffset>
              </wp:positionH>
              <wp:positionV relativeFrom="paragraph">
                <wp:posOffset>-1510665</wp:posOffset>
              </wp:positionV>
              <wp:extent cx="3338048" cy="2712720"/>
              <wp:effectExtent l="0" t="0" r="0" b="0"/>
              <wp:wrapNone/>
              <wp:docPr id="8" name="Groupe 8" descr="barres graphiques colorées"/>
              <wp:cNvGraphicFramePr/>
              <a:graphic xmlns:a="http://schemas.openxmlformats.org/drawingml/2006/main">
                <a:graphicData uri="http://schemas.microsoft.com/office/word/2010/wordprocessingGroup">
                  <wpg:wgp>
                    <wpg:cNvGrpSpPr/>
                    <wpg:grpSpPr>
                      <a:xfrm>
                        <a:off x="0" y="0"/>
                        <a:ext cx="3338048" cy="2712720"/>
                        <a:chOff x="0" y="0"/>
                        <a:chExt cx="2989375" cy="2303813"/>
                      </a:xfrm>
                    </wpg:grpSpPr>
                    <wps:wsp>
                      <wps:cNvPr id="9"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élogramme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élogramme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élogramme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élogramme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80BF93" id="Groupe 8" o:spid="_x0000_s1026" alt="barres graphiques colorées" style="position:absolute;margin-left:342pt;margin-top:-118.95pt;width:262.85pt;height:213.6pt;z-index:-251654144;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" path="m,1958975l525304,r982393,l1017953,1958975,,1958975xe" fillcolor="#44546a [3215]" stroked="f" strokeweight="1pt">
                <v:stroke joinstyle="miter"/>
                <v:path arrowok="t" o:connecttype="custom" o:connectlocs="0,1543684;413725,0;1187450,0;801732,1543684;0,1543684" o:connectangles="0,0,0,0,0"/>
              </v:shape>
              <v:shape id="Parallélogramme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élogramme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" path="m,1958975l525304,r982393,l1017953,1958975,,1958975xe" fillcolor="#ffc000 [3207]" stroked="f" strokeweight="1pt">
                <v:stroke joinstyle="miter"/>
                <v:path arrowok="t" o:connecttype="custom" o:connectlocs="0,895350;239828,0;688340,0;464747,895350;0,895350" o:connectangles="0,0,0,0,0"/>
              </v:shape>
              <v:shape id="Parallélogramme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5ED7" w14:textId="77777777" w:rsidR="008C39F2" w:rsidRDefault="008C39F2">
      <w:r>
        <w:separator/>
      </w:r>
    </w:p>
  </w:footnote>
  <w:footnote w:type="continuationSeparator" w:id="0">
    <w:p w14:paraId="4F3C499A" w14:textId="77777777" w:rsidR="008C39F2" w:rsidRDefault="008C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26A7" w14:textId="77777777" w:rsidR="00DB7177" w:rsidRDefault="00DB7177" w:rsidP="00DB7177">
    <w:pPr>
      <w:pStyle w:val="En-tte"/>
      <w:ind w:left="8640"/>
      <w:jc w:val="right"/>
    </w:pPr>
    <w:r>
      <w:rPr>
        <w:noProof/>
        <w:lang w:bidi="fr-FR"/>
      </w:rPr>
      <mc:AlternateContent>
        <mc:Choice Requires="wpg">
          <w:drawing>
            <wp:anchor distT="0" distB="0" distL="114300" distR="114300" simplePos="0" relativeHeight="251660288" behindDoc="1" locked="0" layoutInCell="1" allowOverlap="1" wp14:anchorId="1CD27461" wp14:editId="50C76D14">
              <wp:simplePos x="0" y="0"/>
              <wp:positionH relativeFrom="column">
                <wp:posOffset>-937895</wp:posOffset>
              </wp:positionH>
              <wp:positionV relativeFrom="paragraph">
                <wp:posOffset>-679450</wp:posOffset>
              </wp:positionV>
              <wp:extent cx="2909154" cy="2364604"/>
              <wp:effectExtent l="0" t="0" r="5715" b="0"/>
              <wp:wrapNone/>
              <wp:docPr id="94" name="Groupe 94" descr="barres graphiques colorées"/>
              <wp:cNvGraphicFramePr/>
              <a:graphic xmlns:a="http://schemas.openxmlformats.org/drawingml/2006/main">
                <a:graphicData uri="http://schemas.microsoft.com/office/word/2010/wordprocessingGroup">
                  <wpg:wgp>
                    <wpg:cNvGrpSpPr/>
                    <wpg:grpSpPr>
                      <a:xfrm>
                        <a:off x="0" y="0"/>
                        <a:ext cx="2909154" cy="2364604"/>
                        <a:chOff x="0" y="0"/>
                        <a:chExt cx="2989375" cy="2303813"/>
                      </a:xfrm>
                    </wpg:grpSpPr>
                    <wps:wsp>
                      <wps:cNvPr id="95" name="Parallélogramme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élogramme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élogramme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élogramme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élogramme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élogramme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7DE0ED" id="Groupe 94" o:spid="_x0000_s1026" alt="barres graphiques colorées" style="position:absolute;margin-left:-73.85pt;margin-top:-53.5pt;width:229.05pt;height:186.2pt;z-index:-251656192;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">
              <v:shape id="Parallélogramme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1543684;413725,0;1187450,0;801732,1543684;0,1543684" o:connectangles="0,0,0,0,0"/>
              </v:shape>
              <v:shape id="Parallélogramme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élogramme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élogramme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lélogramme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élogramme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14:paraId="5D2FA896" w14:textId="77777777" w:rsidR="00DB7177" w:rsidRDefault="00DB7177" w:rsidP="00DB7177">
    <w:pPr>
      <w:pStyle w:val="En-tte"/>
      <w:ind w:left="8640"/>
      <w:jc w:val="right"/>
    </w:pPr>
  </w:p>
  <w:p w14:paraId="08636D1E" w14:textId="77777777" w:rsidR="00DB7177" w:rsidRDefault="00DB7177" w:rsidP="00DB7177">
    <w:pPr>
      <w:pStyle w:val="En-tte"/>
      <w:ind w:left="8640"/>
      <w:jc w:val="right"/>
    </w:pPr>
    <w:r>
      <w:rPr>
        <w:noProof/>
        <w:lang w:bidi="fr-FR"/>
      </w:rPr>
      <w:drawing>
        <wp:inline distT="0" distB="0" distL="0" distR="0" wp14:anchorId="0DB068D1" wp14:editId="56473D59">
          <wp:extent cx="1214737" cy="527669"/>
          <wp:effectExtent l="0" t="0" r="0" b="6350"/>
          <wp:docPr id="19" name="Graphisme 19"/>
          <wp:cNvGraphicFramePr/>
          <a:graphic xmlns:a="http://schemas.openxmlformats.org/drawingml/2006/main">
            <a:graphicData uri="http://schemas.openxmlformats.org/drawingml/2006/picture">
              <pic:pic xmlns:pic="http://schemas.openxmlformats.org/drawingml/2006/picture">
                <pic:nvPicPr>
                  <pic:cNvPr id="1" name="Graphisme 1"/>
                  <pic:cNvPicPr/>
                </pic:nvPicPr>
                <pic:blipFill>
                  <a:blip r:embed="rId1">
                    <a:extLst>
                      <a:ext uri="{28A0092B-C50C-407E-A947-70E740481C1C}">
                        <a14:useLocalDpi xmlns:a14="http://schemas.microsoft.com/office/drawing/2010/main" val="0"/>
                      </a:ext>
                    </a:extLst>
                  </a:blip>
                  <a:stretch>
                    <a:fillRect/>
                  </a:stretch>
                </pic:blipFill>
                <pic:spPr>
                  <a:xfrm>
                    <a:off x="0" y="0"/>
                    <a:ext cx="1214737" cy="527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88"/>
    <w:rsid w:val="00002AD9"/>
    <w:rsid w:val="00015488"/>
    <w:rsid w:val="000419FB"/>
    <w:rsid w:val="0008004B"/>
    <w:rsid w:val="000B2929"/>
    <w:rsid w:val="00157907"/>
    <w:rsid w:val="0019138F"/>
    <w:rsid w:val="001A09AD"/>
    <w:rsid w:val="001A212A"/>
    <w:rsid w:val="001E047A"/>
    <w:rsid w:val="003B151D"/>
    <w:rsid w:val="003E6F76"/>
    <w:rsid w:val="004A4FAB"/>
    <w:rsid w:val="00506068"/>
    <w:rsid w:val="005063B3"/>
    <w:rsid w:val="005F0B05"/>
    <w:rsid w:val="007474C3"/>
    <w:rsid w:val="008C39F2"/>
    <w:rsid w:val="008F7FF3"/>
    <w:rsid w:val="009747C5"/>
    <w:rsid w:val="00986957"/>
    <w:rsid w:val="00A33723"/>
    <w:rsid w:val="00A777A2"/>
    <w:rsid w:val="00AA0BD7"/>
    <w:rsid w:val="00D01455"/>
    <w:rsid w:val="00D31384"/>
    <w:rsid w:val="00DB3D7E"/>
    <w:rsid w:val="00DB7177"/>
    <w:rsid w:val="00E61337"/>
    <w:rsid w:val="00EA6694"/>
    <w:rsid w:val="00F83E37"/>
    <w:rsid w:val="00FF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4541E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7"/>
    <w:pPr>
      <w:jc w:val="both"/>
    </w:pPr>
    <w:rPr>
      <w:rFonts w:asciiTheme="minorHAnsi" w:hAnsiTheme="minorHAnsi"/>
      <w:kern w:val="28"/>
      <w:sz w:val="24"/>
    </w:rPr>
  </w:style>
  <w:style w:type="paragraph" w:styleId="Titre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Titre2">
    <w:name w:val="heading 2"/>
    <w:basedOn w:val="Normal"/>
    <w:next w:val="Normal"/>
    <w:qFormat/>
    <w:rsid w:val="00DB7177"/>
    <w:pPr>
      <w:keepNext/>
      <w:spacing w:before="240" w:after="60"/>
      <w:outlineLvl w:val="1"/>
    </w:pPr>
    <w:rPr>
      <w:rFonts w:cs="Arial"/>
      <w:bCs/>
      <w:iCs/>
      <w:szCs w:val="28"/>
    </w:rPr>
  </w:style>
  <w:style w:type="paragraph" w:styleId="Titre3">
    <w:name w:val="heading 3"/>
    <w:basedOn w:val="Normal"/>
    <w:next w:val="Normal"/>
    <w:qFormat/>
    <w:rsid w:val="00DB7177"/>
    <w:pPr>
      <w:keepNext/>
      <w:spacing w:before="240" w:after="60"/>
      <w:outlineLvl w:val="2"/>
    </w:pPr>
    <w:rPr>
      <w:rFonts w:cs="Arial"/>
      <w:bCs/>
      <w:i/>
      <w:sz w:val="22"/>
      <w:szCs w:val="26"/>
    </w:rPr>
  </w:style>
  <w:style w:type="paragraph" w:styleId="Titre4">
    <w:name w:val="heading 4"/>
    <w:basedOn w:val="Normal"/>
    <w:next w:val="Normal"/>
    <w:link w:val="Titre4C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F6274"/>
    <w:pPr>
      <w:tabs>
        <w:tab w:val="center" w:pos="4320"/>
        <w:tab w:val="right" w:pos="8640"/>
      </w:tabs>
    </w:pPr>
  </w:style>
  <w:style w:type="paragraph" w:styleId="Pieddepage">
    <w:name w:val="footer"/>
    <w:basedOn w:val="Normal"/>
    <w:link w:val="PieddepageCar"/>
    <w:rsid w:val="00FF6274"/>
    <w:pPr>
      <w:tabs>
        <w:tab w:val="center" w:pos="4320"/>
        <w:tab w:val="right" w:pos="8640"/>
      </w:tabs>
    </w:pPr>
  </w:style>
  <w:style w:type="paragraph" w:customStyle="1" w:styleId="Adresse1">
    <w:name w:val="Adresse 1"/>
    <w:next w:val="Normal"/>
    <w:rsid w:val="001A212A"/>
    <w:pPr>
      <w:tabs>
        <w:tab w:val="left" w:pos="2340"/>
      </w:tabs>
      <w:jc w:val="center"/>
    </w:pPr>
    <w:rPr>
      <w:rFonts w:ascii="Arial" w:hAnsi="Arial" w:cs="Arial"/>
      <w:sz w:val="18"/>
      <w:szCs w:val="16"/>
    </w:rPr>
  </w:style>
  <w:style w:type="paragraph" w:customStyle="1" w:styleId="CaractreAdresse2">
    <w:name w:val="Caractère Adresse 2"/>
    <w:next w:val="Normal"/>
    <w:link w:val="CaractreAdresse20"/>
    <w:rsid w:val="003B151D"/>
    <w:pPr>
      <w:spacing w:after="120"/>
      <w:jc w:val="center"/>
    </w:pPr>
    <w:rPr>
      <w:rFonts w:ascii="Arial" w:hAnsi="Arial" w:cs="Arial"/>
      <w:b/>
      <w:color w:val="000000"/>
      <w:kern w:val="28"/>
      <w:sz w:val="22"/>
      <w:szCs w:val="16"/>
    </w:rPr>
  </w:style>
  <w:style w:type="character" w:customStyle="1" w:styleId="CaractreAdresse20">
    <w:name w:val="Caractère Adresse 2"/>
    <w:basedOn w:val="Policepardfaut"/>
    <w:link w:val="CaractreAdresse2"/>
    <w:rsid w:val="003B151D"/>
    <w:rPr>
      <w:rFonts w:ascii="Arial" w:hAnsi="Arial" w:cs="Arial"/>
      <w:b/>
      <w:color w:val="000000"/>
      <w:kern w:val="28"/>
      <w:sz w:val="22"/>
      <w:szCs w:val="16"/>
      <w:lang w:val="en-US" w:eastAsia="en-US" w:bidi="ar-SA"/>
    </w:rPr>
  </w:style>
  <w:style w:type="paragraph" w:customStyle="1" w:styleId="Adresse2">
    <w:name w:val="Adresse 2"/>
    <w:next w:val="Normal"/>
    <w:rsid w:val="00A33723"/>
    <w:pPr>
      <w:spacing w:after="120"/>
      <w:jc w:val="center"/>
    </w:pPr>
    <w:rPr>
      <w:rFonts w:ascii="Arial" w:hAnsi="Arial" w:cs="Arial"/>
      <w:b/>
      <w:spacing w:val="20"/>
      <w:kern w:val="28"/>
    </w:rPr>
  </w:style>
  <w:style w:type="character" w:customStyle="1" w:styleId="PieddepageCar">
    <w:name w:val="Pied de page Car"/>
    <w:basedOn w:val="Policepardfaut"/>
    <w:link w:val="Pieddepage"/>
    <w:rsid w:val="00DB7177"/>
    <w:rPr>
      <w:rFonts w:ascii="Arial" w:hAnsi="Arial"/>
      <w:kern w:val="28"/>
    </w:rPr>
  </w:style>
  <w:style w:type="paragraph" w:styleId="Titre">
    <w:name w:val="Title"/>
    <w:basedOn w:val="Normal"/>
    <w:next w:val="Normal"/>
    <w:link w:val="TitreC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reCar">
    <w:name w:val="Titre Car"/>
    <w:basedOn w:val="Policepardfaut"/>
    <w:link w:val="Titr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Titre4Car">
    <w:name w:val="Titre 4 Car"/>
    <w:basedOn w:val="Policepardfaut"/>
    <w:link w:val="Titre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ordonnes">
    <w:name w:val="Coordonnées"/>
    <w:basedOn w:val="Normal"/>
    <w:uiPriority w:val="2"/>
    <w:qFormat/>
    <w:rsid w:val="00DB7177"/>
    <w:pPr>
      <w:spacing w:after="180" w:line="259" w:lineRule="auto"/>
      <w:contextualSpacing/>
    </w:pPr>
    <w:rPr>
      <w:rFonts w:eastAsiaTheme="minorEastAsia" w:cstheme="minorBidi"/>
      <w:color w:val="FFC000" w:themeColor="accent4"/>
      <w:kern w:val="0"/>
    </w:rPr>
  </w:style>
  <w:style w:type="character" w:styleId="Textedelespacerserv">
    <w:name w:val="Placeholder Text"/>
    <w:basedOn w:val="Policepardfaut"/>
    <w:uiPriority w:val="99"/>
    <w:semiHidden/>
    <w:rsid w:val="00DB7177"/>
    <w:rPr>
      <w:color w:val="808080"/>
    </w:rPr>
  </w:style>
  <w:style w:type="paragraph" w:styleId="Formuledepolitesse">
    <w:name w:val="Closing"/>
    <w:basedOn w:val="Normal"/>
    <w:next w:val="Signature"/>
    <w:link w:val="FormuledepolitesseCar"/>
    <w:uiPriority w:val="5"/>
    <w:qFormat/>
    <w:rsid w:val="00DB7177"/>
    <w:pPr>
      <w:spacing w:before="720" w:after="160" w:line="259" w:lineRule="auto"/>
    </w:pPr>
    <w:rPr>
      <w:rFonts w:eastAsiaTheme="minorEastAsia" w:cstheme="minorBidi"/>
      <w:bCs/>
      <w:color w:val="000000" w:themeColor="text1"/>
      <w:kern w:val="0"/>
      <w:szCs w:val="18"/>
    </w:rPr>
  </w:style>
  <w:style w:type="character" w:customStyle="1" w:styleId="FormuledepolitesseCar">
    <w:name w:val="Formule de politesse Car"/>
    <w:basedOn w:val="Policepardfaut"/>
    <w:link w:val="Formuledepolitesse"/>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ar"/>
    <w:uiPriority w:val="6"/>
    <w:qFormat/>
    <w:rsid w:val="00DB7177"/>
    <w:pPr>
      <w:spacing w:before="720" w:after="280" w:line="259" w:lineRule="auto"/>
      <w:contextualSpacing/>
    </w:pPr>
    <w:rPr>
      <w:rFonts w:eastAsiaTheme="minorEastAsia" w:cstheme="minorBidi"/>
      <w:bCs/>
      <w:color w:val="000000" w:themeColor="text1"/>
      <w:kern w:val="0"/>
      <w:szCs w:val="18"/>
    </w:rPr>
  </w:style>
  <w:style w:type="character" w:customStyle="1" w:styleId="SignatureCar">
    <w:name w:val="Signature Car"/>
    <w:basedOn w:val="Policepardfaut"/>
    <w:link w:val="Signature"/>
    <w:uiPriority w:val="6"/>
    <w:rsid w:val="00DB7177"/>
    <w:rPr>
      <w:rFonts w:asciiTheme="minorHAnsi" w:eastAsiaTheme="minorEastAsia" w:hAnsiTheme="minorHAnsi" w:cstheme="minorBidi"/>
      <w:bCs/>
      <w:color w:val="000000" w:themeColor="text1"/>
      <w:sz w:val="24"/>
      <w:szCs w:val="18"/>
    </w:rPr>
  </w:style>
  <w:style w:type="paragraph" w:styleId="Salutations">
    <w:name w:val="Salutation"/>
    <w:basedOn w:val="Normal"/>
    <w:next w:val="Normal"/>
    <w:link w:val="SalutationsCar"/>
    <w:uiPriority w:val="4"/>
    <w:qFormat/>
    <w:rsid w:val="00DB7177"/>
    <w:pPr>
      <w:spacing w:before="800" w:after="180" w:line="259" w:lineRule="auto"/>
    </w:pPr>
    <w:rPr>
      <w:rFonts w:eastAsiaTheme="minorEastAsia" w:cstheme="minorBidi"/>
      <w:bCs/>
      <w:color w:val="000000" w:themeColor="text1"/>
      <w:kern w:val="0"/>
      <w:szCs w:val="18"/>
    </w:rPr>
  </w:style>
  <w:style w:type="character" w:customStyle="1" w:styleId="SalutationsCar">
    <w:name w:val="Salutations Car"/>
    <w:basedOn w:val="Policepardfaut"/>
    <w:link w:val="Salutations"/>
    <w:uiPriority w:val="4"/>
    <w:rsid w:val="00DB7177"/>
    <w:rPr>
      <w:rFonts w:asciiTheme="minorHAnsi" w:eastAsiaTheme="minorEastAsia" w:hAnsiTheme="minorHAnsi" w:cstheme="minorBidi"/>
      <w:bCs/>
      <w:color w:val="000000" w:themeColor="text1"/>
      <w:sz w:val="24"/>
      <w:szCs w:val="18"/>
    </w:rPr>
  </w:style>
  <w:style w:type="paragraph" w:styleId="Textedebulles">
    <w:name w:val="Balloon Text"/>
    <w:basedOn w:val="Normal"/>
    <w:link w:val="TextedebullesCar"/>
    <w:uiPriority w:val="99"/>
    <w:semiHidden/>
    <w:unhideWhenUsed/>
    <w:rsid w:val="004A4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FA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0536E441C448098875EA2A72628E86"/>
        <w:category>
          <w:name w:val="General"/>
          <w:gallery w:val="placeholder"/>
        </w:category>
        <w:types>
          <w:type w:val="bbPlcHdr"/>
        </w:types>
        <w:behaviors>
          <w:behavior w:val="content"/>
        </w:behaviors>
        <w:guid w:val="{F92B8E2E-DA15-49E3-A075-C3EBBA5E8E43}"/>
      </w:docPartPr>
      <w:docPartBody>
        <w:p w:rsidR="00D672FC" w:rsidRDefault="000B3E28" w:rsidP="000B3E28">
          <w:pPr>
            <w:pStyle w:val="A90536E441C448098875EA2A72628E861"/>
            <w:framePr w:wrap="around"/>
          </w:pPr>
          <w:r w:rsidRPr="00DB7177">
            <w:rPr>
              <w:lang w:bidi="fr-FR"/>
            </w:rPr>
            <w:t>Nom du destinataire</w:t>
          </w:r>
        </w:p>
      </w:docPartBody>
    </w:docPart>
    <w:docPart>
      <w:docPartPr>
        <w:name w:val="FC99EEEE185843918EB4CC14331F7BC3"/>
        <w:category>
          <w:name w:val="General"/>
          <w:gallery w:val="placeholder"/>
        </w:category>
        <w:types>
          <w:type w:val="bbPlcHdr"/>
        </w:types>
        <w:behaviors>
          <w:behavior w:val="content"/>
        </w:behaviors>
        <w:guid w:val="{905A0C7E-AD4F-4D77-AF9F-8E642BB59669}"/>
      </w:docPartPr>
      <w:docPartBody>
        <w:p w:rsidR="00D672FC" w:rsidRDefault="000B3E28" w:rsidP="000B3E28">
          <w:pPr>
            <w:pStyle w:val="FC99EEEE185843918EB4CC14331F7BC31"/>
          </w:pPr>
          <w:r>
            <w:rPr>
              <w:lang w:bidi="fr-FR"/>
            </w:rPr>
            <w:t>destinataire</w:t>
          </w:r>
        </w:p>
      </w:docPartBody>
    </w:docPart>
    <w:docPart>
      <w:docPartPr>
        <w:name w:val="68298568F72C4AA1A3A4C86ED263635E"/>
        <w:category>
          <w:name w:val="General"/>
          <w:gallery w:val="placeholder"/>
        </w:category>
        <w:types>
          <w:type w:val="bbPlcHdr"/>
        </w:types>
        <w:behaviors>
          <w:behavior w:val="content"/>
        </w:behaviors>
        <w:guid w:val="{42C96983-7002-4CAC-A066-F038A86B21DE}"/>
      </w:docPartPr>
      <w:docPartBody>
        <w:p w:rsidR="000B3E28" w:rsidRDefault="000B3E28" w:rsidP="00DB7177">
          <w:r>
            <w:rPr>
              <w:lang w:bidi="fr-FR"/>
            </w:rPr>
            <w:t>Pour commencer immédiatement, appuyez simplement sur le texte d’un espace réservé (tel que celui-ci), puis commencez à taper.</w:t>
          </w:r>
        </w:p>
        <w:p w:rsidR="000B3E28" w:rsidRDefault="000B3E28" w:rsidP="00DB7177">
          <w:r>
            <w:rPr>
              <w:lang w:bidi="fr-FR"/>
            </w:rPr>
            <w:t>L’onglet Insertion contient d’autres outils faciles à utiliser, par exemple, pour ajouter un lien hypertexte ou insérer un commentaire.</w:t>
          </w:r>
        </w:p>
        <w:p w:rsidR="000B3E28" w:rsidRDefault="000B3E28" w:rsidP="00DB7177">
          <w:r>
            <w:rPr>
              <w:lang w:bidi="fr-FR"/>
            </w:rPr>
            <w:t>Vous pensez qu’un document aussi élaboré doit être difficile à mettre en forme ? Détrompez-vous ! Pour appliquer les options de mise en forme incluses dans ce document d’un simple clic, sous l’onglet Accueil du ruban, utilisez le groupe Styles.</w:t>
          </w:r>
        </w:p>
        <w:p w:rsidR="00D672FC" w:rsidRDefault="000B3E28" w:rsidP="000B3E28">
          <w:pPr>
            <w:pStyle w:val="68298568F72C4AA1A3A4C86ED263635E1"/>
          </w:pPr>
          <w:r>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docPartBody>
    </w:docPart>
    <w:docPart>
      <w:docPartPr>
        <w:name w:val="C9F0FB6FB523455C992D27AD771A9F0E"/>
        <w:category>
          <w:name w:val="General"/>
          <w:gallery w:val="placeholder"/>
        </w:category>
        <w:types>
          <w:type w:val="bbPlcHdr"/>
        </w:types>
        <w:behaviors>
          <w:behavior w:val="content"/>
        </w:behaviors>
        <w:guid w:val="{FB7B337F-0465-47C0-8809-BD03CADAF5AF}"/>
      </w:docPartPr>
      <w:docPartBody>
        <w:p w:rsidR="00D672FC" w:rsidRDefault="000B3E28" w:rsidP="000B3E28">
          <w:pPr>
            <w:pStyle w:val="C9F0FB6FB523455C992D27AD771A9F0E1"/>
          </w:pPr>
          <w:r>
            <w:rPr>
              <w:lang w:bidi="fr-FR"/>
            </w:rPr>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FC"/>
    <w:rsid w:val="000B3E28"/>
    <w:rsid w:val="001646EC"/>
    <w:rsid w:val="00D6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0536E441C448098875EA2A72628E86">
    <w:name w:val="A90536E441C448098875EA2A72628E86"/>
  </w:style>
  <w:style w:type="paragraph" w:customStyle="1" w:styleId="FC99EEEE185843918EB4CC14331F7BC3">
    <w:name w:val="FC99EEEE185843918EB4CC14331F7BC3"/>
  </w:style>
  <w:style w:type="paragraph" w:customStyle="1" w:styleId="68298568F72C4AA1A3A4C86ED263635E">
    <w:name w:val="68298568F72C4AA1A3A4C86ED263635E"/>
  </w:style>
  <w:style w:type="paragraph" w:customStyle="1" w:styleId="C9F0FB6FB523455C992D27AD771A9F0E">
    <w:name w:val="C9F0FB6FB523455C992D27AD771A9F0E"/>
  </w:style>
  <w:style w:type="character" w:styleId="Textedelespacerserv">
    <w:name w:val="Placeholder Text"/>
    <w:basedOn w:val="Policepardfaut"/>
    <w:uiPriority w:val="99"/>
    <w:semiHidden/>
    <w:rsid w:val="000B3E28"/>
    <w:rPr>
      <w:color w:val="808080"/>
    </w:rPr>
  </w:style>
  <w:style w:type="paragraph" w:customStyle="1" w:styleId="A90536E441C448098875EA2A72628E861">
    <w:name w:val="A90536E441C448098875EA2A72628E861"/>
    <w:rsid w:val="000B3E28"/>
    <w:pPr>
      <w:framePr w:hSpace="180" w:wrap="around" w:vAnchor="text" w:hAnchor="margin" w:y="1451"/>
      <w:spacing w:after="0" w:line="240" w:lineRule="auto"/>
      <w:contextualSpacing/>
      <w:jc w:val="both"/>
    </w:pPr>
    <w:rPr>
      <w:rFonts w:asciiTheme="majorHAnsi" w:eastAsiaTheme="majorEastAsia" w:hAnsiTheme="majorHAnsi" w:cstheme="majorBidi"/>
      <w:b/>
      <w:color w:val="4472C4" w:themeColor="accent1"/>
      <w:spacing w:val="-10"/>
      <w:kern w:val="28"/>
      <w:sz w:val="36"/>
      <w:szCs w:val="56"/>
    </w:rPr>
  </w:style>
  <w:style w:type="paragraph" w:customStyle="1" w:styleId="FC99EEEE185843918EB4CC14331F7BC31">
    <w:name w:val="FC99EEEE185843918EB4CC14331F7BC31"/>
    <w:rsid w:val="000B3E28"/>
    <w:pPr>
      <w:spacing w:before="800" w:after="180"/>
      <w:jc w:val="both"/>
    </w:pPr>
    <w:rPr>
      <w:bCs/>
      <w:color w:val="000000" w:themeColor="text1"/>
      <w:sz w:val="24"/>
      <w:szCs w:val="18"/>
    </w:rPr>
  </w:style>
  <w:style w:type="paragraph" w:customStyle="1" w:styleId="Adresse1">
    <w:name w:val="Adresse 1"/>
    <w:next w:val="Normal"/>
    <w:rsid w:val="000B3E28"/>
    <w:pPr>
      <w:tabs>
        <w:tab w:val="left" w:pos="2340"/>
      </w:tabs>
      <w:spacing w:after="0" w:line="240" w:lineRule="auto"/>
      <w:jc w:val="center"/>
    </w:pPr>
    <w:rPr>
      <w:rFonts w:ascii="Arial" w:eastAsia="Times New Roman" w:hAnsi="Arial" w:cs="Arial"/>
      <w:sz w:val="18"/>
      <w:szCs w:val="16"/>
    </w:rPr>
  </w:style>
  <w:style w:type="paragraph" w:customStyle="1" w:styleId="68298568F72C4AA1A3A4C86ED263635E1">
    <w:name w:val="68298568F72C4AA1A3A4C86ED263635E1"/>
    <w:rsid w:val="000B3E28"/>
    <w:pPr>
      <w:spacing w:after="0" w:line="240" w:lineRule="auto"/>
      <w:jc w:val="both"/>
    </w:pPr>
    <w:rPr>
      <w:rFonts w:eastAsia="Times New Roman" w:cs="Times New Roman"/>
      <w:kern w:val="28"/>
      <w:sz w:val="24"/>
      <w:szCs w:val="20"/>
    </w:rPr>
  </w:style>
  <w:style w:type="paragraph" w:customStyle="1" w:styleId="C9F0FB6FB523455C992D27AD771A9F0E1">
    <w:name w:val="C9F0FB6FB523455C992D27AD771A9F0E1"/>
    <w:rsid w:val="000B3E28"/>
    <w:pPr>
      <w:spacing w:before="720" w:after="280"/>
      <w:contextualSpacing/>
      <w:jc w:val="both"/>
    </w:pPr>
    <w:rPr>
      <w:bCs/>
      <w:color w:val="000000" w:themeColor="text1"/>
      <w:sz w:val="24"/>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Office_34936392_TF06087368</Template>
  <TotalTime>12</TotalTime>
  <Pages>1</Pages>
  <Words>134</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 fr-FR</cp:lastModifiedBy>
  <cp:revision>3</cp:revision>
  <dcterms:created xsi:type="dcterms:W3CDTF">2019-06-18T15:13:00Z</dcterms:created>
  <dcterms:modified xsi:type="dcterms:W3CDTF">2019-06-20T14:31:00Z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