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B0" w:rsidRDefault="00DA77B0">
      <w:r>
        <w:rPr>
          <w:noProof/>
          <w:lang w:bidi="fr-FR"/>
        </w:rPr>
        <w:drawing>
          <wp:anchor distT="0" distB="0" distL="114300" distR="114300" simplePos="0" relativeHeight="251664384" behindDoc="1" locked="0" layoutInCell="1" allowOverlap="1" wp14:anchorId="0B9F5463" wp14:editId="2F9C1CBF">
            <wp:simplePos x="0" y="0"/>
            <wp:positionH relativeFrom="column">
              <wp:posOffset>-583120</wp:posOffset>
            </wp:positionH>
            <wp:positionV relativeFrom="paragraph">
              <wp:posOffset>-497205</wp:posOffset>
            </wp:positionV>
            <wp:extent cx="7819950" cy="10734675"/>
            <wp:effectExtent l="0" t="0" r="0" b="0"/>
            <wp:wrapNone/>
            <wp:docPr id="4" name="Image 4" title="Fête des p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ête des pères02-0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995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8" w:tblpY="9138"/>
        <w:tblW w:w="1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7"/>
        <w:gridCol w:w="6268"/>
      </w:tblGrid>
      <w:tr w:rsidR="00DA77B0" w:rsidTr="007C7282">
        <w:trPr>
          <w:trHeight w:val="4168"/>
        </w:trPr>
        <w:tc>
          <w:tcPr>
            <w:tcW w:w="5967" w:type="dxa"/>
            <w:vAlign w:val="center"/>
          </w:tcPr>
          <w:p w:rsidR="00DA77B0" w:rsidRDefault="00DA77B0" w:rsidP="00DA77B0">
            <w:pPr>
              <w:jc w:val="center"/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756F524B" wp14:editId="4AB4F05F">
                      <wp:extent cx="3028208" cy="1377538"/>
                      <wp:effectExtent l="0" t="0" r="0" b="0"/>
                      <wp:docPr id="6" name="Zone de texte 6" descr="Zone de texte : Bonne &#10;fête des pèr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208" cy="13775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77B0" w:rsidRPr="00C03E65" w:rsidRDefault="00DA77B0" w:rsidP="00E84A05">
                                  <w:pPr>
                                    <w:pStyle w:val="Heading1"/>
                                  </w:pPr>
                                  <w:r w:rsidRPr="00C03E65">
                                    <w:rPr>
                                      <w:lang w:bidi="fr-FR"/>
                                    </w:rPr>
                                    <w:t>Bonne</w:t>
                                  </w:r>
                                </w:p>
                                <w:p w:rsidR="00DA77B0" w:rsidRPr="00C03E65" w:rsidRDefault="00DA77B0" w:rsidP="00E84A05">
                                  <w:pPr>
                                    <w:pStyle w:val="Heading1"/>
                                  </w:pPr>
                                  <w:r w:rsidRPr="00C03E65">
                                    <w:rPr>
                                      <w:lang w:bidi="fr-FR"/>
                                    </w:rPr>
                                    <w:t>fête des pères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56F52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 6" o:spid="_x0000_s1026" type="#_x0000_t202" alt="Zone de texte : Bonne &#10;fête des pères" style="width:238.45pt;height:10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" filled="f" stroked="f" strokeweight=".5pt">
                      <v:textbox>
                        <w:txbxContent>
                          <w:p w:rsidR="00DA77B0" w:rsidRPr="00C03E65" w:rsidRDefault="00DA77B0" w:rsidP="00E84A05">
                            <w:pPr>
                              <w:pStyle w:val="Heading1"/>
                            </w:pPr>
                            <w:r w:rsidRPr="00C03E65">
                              <w:rPr>
                                <w:lang w:bidi="fr-FR"/>
                              </w:rPr>
                              <w:t>Bonne</w:t>
                            </w:r>
                          </w:p>
                          <w:p w:rsidR="00DA77B0" w:rsidRPr="00C03E65" w:rsidRDefault="00DA77B0" w:rsidP="00E84A05">
                            <w:pPr>
                              <w:pStyle w:val="Heading1"/>
                            </w:pPr>
                            <w:r w:rsidRPr="00C03E65">
                              <w:rPr>
                                <w:lang w:bidi="fr-FR"/>
                              </w:rPr>
                              <w:t>fête des pères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68" w:type="dxa"/>
            <w:vAlign w:val="center"/>
          </w:tcPr>
          <w:p w:rsidR="00DA77B0" w:rsidRDefault="00DA77B0" w:rsidP="00DA77B0">
            <w:pPr>
              <w:jc w:val="center"/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76405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329565</wp:posOffset>
                      </wp:positionV>
                      <wp:extent cx="3268345" cy="1870710"/>
                      <wp:effectExtent l="0" t="0" r="0" b="0"/>
                      <wp:wrapThrough wrapText="bothSides">
                        <wp:wrapPolygon edited="0">
                          <wp:start x="629" y="1100"/>
                          <wp:lineTo x="629" y="20236"/>
                          <wp:lineTo x="20899" y="20236"/>
                          <wp:lineTo x="20899" y="1100"/>
                          <wp:lineTo x="629" y="1100"/>
                        </wp:wrapPolygon>
                      </wp:wrapThrough>
                      <wp:docPr id="5" name="Zone de texte 5" descr="Zone de texte du messag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8345" cy="187071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77B0" w:rsidRDefault="00DA77B0" w:rsidP="00DA77B0">
                                  <w:pPr>
                                    <w:jc w:val="center"/>
                                  </w:pPr>
                                  <w:r>
                                    <w:rPr>
                                      <w:lang w:bidi="fr-FR"/>
                                    </w:rPr>
                                    <w:t>Un père n’est</w:t>
                                  </w:r>
                                  <w:r w:rsidR="00580947">
                                    <w:rPr>
                                      <w:lang w:bidi="fr-FR"/>
                                    </w:rPr>
                                    <w:t xml:space="preserve"> ni une ancre pour nous retenir </w:t>
                                  </w:r>
                                  <w:r>
                                    <w:rPr>
                                      <w:lang w:bidi="fr-FR"/>
                                    </w:rPr>
                                    <w:t xml:space="preserve">ni </w:t>
                                  </w:r>
                                  <w:r w:rsidR="00580947">
                                    <w:rPr>
                                      <w:lang w:bidi="fr-FR"/>
                                    </w:rPr>
                                    <w:t xml:space="preserve">une voile pour nous y emmener, </w:t>
                                  </w:r>
                                  <w:r>
                                    <w:rPr>
                                      <w:lang w:bidi="fr-FR"/>
                                    </w:rPr>
                                    <w:t>mais un phare dont l’amour nous montre le chemin.</w:t>
                                  </w:r>
                                </w:p>
                                <w:p w:rsidR="00DA77B0" w:rsidRDefault="00DA77B0" w:rsidP="00DA77B0">
                                  <w:pPr>
                                    <w:jc w:val="center"/>
                                  </w:pPr>
                                  <w:r>
                                    <w:rPr>
                                      <w:lang w:bidi="fr-FR"/>
                                    </w:rPr>
                                    <w:t>Je t’aime.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6405C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Zone de texte 5" o:spid="_x0000_s1027" type="#_x0000_t176" alt="Zone de texte du message" style="position:absolute;left:0;text-align:left;margin-left:4.25pt;margin-top:25.95pt;width:257.35pt;height:14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" filled="f" stroked="f" strokeweight=".5pt">
                      <v:textbox inset="3.6pt,,3.6pt">
                        <w:txbxContent>
                          <w:p w:rsidR="00DA77B0" w:rsidRDefault="00DA77B0" w:rsidP="00DA77B0">
                            <w:pPr>
                              <w:jc w:val="center"/>
                            </w:pPr>
                            <w:r>
                              <w:rPr>
                                <w:lang w:bidi="fr-FR"/>
                              </w:rPr>
                              <w:t>Un père n’est</w:t>
                            </w:r>
                            <w:r w:rsidR="00580947">
                              <w:rPr>
                                <w:lang w:bidi="fr-FR"/>
                              </w:rPr>
                              <w:t xml:space="preserve"> ni une ancre pour nous retenir </w:t>
                            </w:r>
                            <w:r>
                              <w:rPr>
                                <w:lang w:bidi="fr-FR"/>
                              </w:rPr>
                              <w:t xml:space="preserve">ni </w:t>
                            </w:r>
                            <w:r w:rsidR="00580947">
                              <w:rPr>
                                <w:lang w:bidi="fr-FR"/>
                              </w:rPr>
                              <w:t xml:space="preserve">une voile pour nous y emmener, </w:t>
                            </w:r>
                            <w:r>
                              <w:rPr>
                                <w:lang w:bidi="fr-FR"/>
                              </w:rPr>
                              <w:t>mais un phare dont l’amour nous montre le chemin.</w:t>
                            </w:r>
                          </w:p>
                          <w:p w:rsidR="00DA77B0" w:rsidRDefault="00DA77B0" w:rsidP="00DA77B0">
                            <w:pPr>
                              <w:jc w:val="center"/>
                            </w:pPr>
                            <w:r>
                              <w:rPr>
                                <w:lang w:bidi="fr-FR"/>
                              </w:rPr>
                              <w:t>Je t’aime.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F7462E" w:rsidRDefault="00F7462E">
      <w:bookmarkStart w:id="0" w:name="_GoBack"/>
      <w:bookmarkEnd w:id="0"/>
    </w:p>
    <w:sectPr w:rsidR="00F7462E" w:rsidSect="007C7282">
      <w:pgSz w:w="11906" w:h="16838" w:code="9"/>
      <w:pgMar w:top="720" w:right="720" w:bottom="73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947" w:rsidRDefault="00580947">
      <w:r>
        <w:separator/>
      </w:r>
    </w:p>
  </w:endnote>
  <w:endnote w:type="continuationSeparator" w:id="0">
    <w:p w:rsidR="00580947" w:rsidRDefault="0058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947" w:rsidRDefault="00580947">
      <w:r>
        <w:separator/>
      </w:r>
    </w:p>
  </w:footnote>
  <w:footnote w:type="continuationSeparator" w:id="0">
    <w:p w:rsidR="00580947" w:rsidRDefault="00580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47"/>
    <w:rsid w:val="000B51E2"/>
    <w:rsid w:val="003B48F8"/>
    <w:rsid w:val="0045720D"/>
    <w:rsid w:val="00580947"/>
    <w:rsid w:val="005D384E"/>
    <w:rsid w:val="0066789F"/>
    <w:rsid w:val="0079638B"/>
    <w:rsid w:val="007C7282"/>
    <w:rsid w:val="008B4A0D"/>
    <w:rsid w:val="00A36866"/>
    <w:rsid w:val="00C03E65"/>
    <w:rsid w:val="00C12BDD"/>
    <w:rsid w:val="00D119F0"/>
    <w:rsid w:val="00D47002"/>
    <w:rsid w:val="00DA77B0"/>
    <w:rsid w:val="00DB50D9"/>
    <w:rsid w:val="00E14E4B"/>
    <w:rsid w:val="00E84A05"/>
    <w:rsid w:val="00F21C89"/>
    <w:rsid w:val="00F7462E"/>
    <w:rsid w:val="00F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0E9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20D"/>
    <w:pPr>
      <w:spacing w:after="120"/>
    </w:pPr>
    <w:rPr>
      <w:rFonts w:ascii="Century Gothic" w:hAnsi="Century Gothic"/>
      <w:color w:val="101F3C" w:themeColor="accent1"/>
      <w:sz w:val="2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3E65"/>
    <w:pPr>
      <w:framePr w:hSpace="180" w:wrap="around" w:vAnchor="text" w:hAnchor="page" w:x="18" w:y="9138"/>
      <w:spacing w:line="240" w:lineRule="auto"/>
      <w:jc w:val="center"/>
      <w:outlineLvl w:val="0"/>
    </w:pPr>
    <w:rPr>
      <w:rFonts w:ascii="Bodoni MT Condensed" w:hAnsi="Bodoni MT Condensed"/>
      <w:b/>
      <w:noProof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C03E65"/>
    <w:rPr>
      <w:rFonts w:ascii="Bodoni MT Condensed" w:hAnsi="Bodoni MT Condensed"/>
      <w:b/>
      <w:noProof/>
      <w:color w:val="101F3C" w:themeColor="accent1"/>
      <w:sz w:val="7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A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4E"/>
    <w:rPr>
      <w:rFonts w:ascii="Century Gothic" w:hAnsi="Century Gothic"/>
      <w:color w:val="101F3C" w:themeColor="accent1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4E"/>
    <w:rPr>
      <w:rFonts w:ascii="Century Gothic" w:hAnsi="Century Gothic"/>
      <w:color w:val="101F3C" w:themeColor="accent1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7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101F3C"/>
      </a:accent1>
      <a:accent2>
        <a:srgbClr val="1C2E4C"/>
      </a:accent2>
      <a:accent3>
        <a:srgbClr val="263B59"/>
      </a:accent3>
      <a:accent4>
        <a:srgbClr val="5DCEAF"/>
      </a:accent4>
      <a:accent5>
        <a:srgbClr val="FED00D"/>
      </a:accent5>
      <a:accent6>
        <a:srgbClr val="D93334"/>
      </a:accent6>
      <a:hlink>
        <a:srgbClr val="56C7AA"/>
      </a:hlink>
      <a:folHlink>
        <a:srgbClr val="59A8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Office_27160426_TF03991873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2018-12-10T10:19:00Z</dcterms:created>
  <dcterms:modified xsi:type="dcterms:W3CDTF">2018-12-10T10:22:00Z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