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rez votre nom :"/>
        <w:tag w:val="Entrez votre nom :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9B46E6" w:rsidRDefault="009B46E6">
          <w:pPr>
            <w:pStyle w:val="Contact"/>
          </w:pPr>
          <w:r>
            <w:rPr>
              <w:lang w:bidi="fr-FR"/>
            </w:rPr>
            <w:t>Votre nom</w:t>
          </w:r>
        </w:p>
      </w:sdtContent>
    </w:sdt>
    <w:p w14:paraId="142436EC" w14:textId="5E28E73C" w:rsidR="00620296" w:rsidRDefault="00D21388">
      <w:pPr>
        <w:pStyle w:val="Contact"/>
      </w:pPr>
      <w:sdt>
        <w:sdtPr>
          <w:alias w:val="Entrez votre adresse postale :"/>
          <w:tag w:val="Entrez votre adresse postale 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6255CD">
            <w:rPr>
              <w:lang w:bidi="fr-FR"/>
            </w:rPr>
            <w:t>Adresse postale</w:t>
          </w:r>
        </w:sdtContent>
      </w:sdt>
    </w:p>
    <w:sdt>
      <w:sdtPr>
        <w:alias w:val="Entrez votre ville et votre code postal :"/>
        <w:tag w:val="Entrez votre ville et votre code postal 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ED" w14:textId="6382188D" w:rsidR="00620296" w:rsidRDefault="006255CD">
          <w:pPr>
            <w:pStyle w:val="Contact"/>
          </w:pPr>
          <w:r>
            <w:rPr>
              <w:lang w:bidi="fr-FR"/>
            </w:rPr>
            <w:t>Localité, Code postal</w:t>
          </w:r>
        </w:p>
      </w:sdtContent>
    </w:sdt>
    <w:sdt>
      <w:sdtPr>
        <w:alias w:val="Entrez la date :"/>
        <w:tag w:val="Entrez la date :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AC5C55" w:rsidRDefault="00AC5C55">
          <w:pPr>
            <w:pStyle w:val="Date"/>
          </w:pPr>
          <w:r>
            <w:rPr>
              <w:lang w:bidi="fr-FR"/>
            </w:rPr>
            <w:t>Date</w:t>
          </w:r>
        </w:p>
      </w:sdtContent>
    </w:sdt>
    <w:sdt>
      <w:sdtPr>
        <w:alias w:val="Entrez le nom du destinataire :"/>
        <w:tag w:val="Entrez le nom du destinataire 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Default="006255CD">
          <w:pPr>
            <w:pStyle w:val="Contact"/>
          </w:pPr>
          <w:r>
            <w:rPr>
              <w:rStyle w:val="Textedelespacerserv"/>
              <w:color w:val="auto"/>
              <w:lang w:bidi="fr-FR"/>
            </w:rPr>
            <w:t>Nom du destinataire</w:t>
          </w:r>
        </w:p>
      </w:sdtContent>
    </w:sdt>
    <w:p w14:paraId="142436F0" w14:textId="766EEF54" w:rsidR="00620296" w:rsidRDefault="00D21388">
      <w:pPr>
        <w:pStyle w:val="Contact"/>
      </w:pPr>
      <w:sdt>
        <w:sdtPr>
          <w:alias w:val="Entrez le titre du destinataire :"/>
          <w:tag w:val="Entrez le titre du destinataire 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>
            <w:rPr>
              <w:lang w:bidi="fr-FR"/>
            </w:rPr>
            <w:t>Titre</w:t>
          </w:r>
        </w:sdtContent>
      </w:sdt>
    </w:p>
    <w:sdt>
      <w:sdtPr>
        <w:alias w:val="Entrez le nom de la société du destinataire :"/>
        <w:tag w:val="Entrez le nom de la société du destinataire 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Default="006255CD">
          <w:pPr>
            <w:pStyle w:val="Contact"/>
          </w:pPr>
          <w:r>
            <w:rPr>
              <w:lang w:bidi="fr-FR"/>
            </w:rPr>
            <w:t>Nom de la société</w:t>
          </w:r>
        </w:p>
      </w:sdtContent>
    </w:sdt>
    <w:sdt>
      <w:sdtPr>
        <w:alias w:val="Entrez l’adresse postale du destinataire :"/>
        <w:tag w:val="Entrez l’adresse postale du destinataire 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4A61F121" w:rsidR="00620296" w:rsidRDefault="00A44533">
          <w:pPr>
            <w:pStyle w:val="Contact"/>
          </w:pPr>
          <w:r>
            <w:rPr>
              <w:lang w:bidi="fr-FR"/>
            </w:rPr>
            <w:t>Adresse postale</w:t>
          </w:r>
        </w:p>
      </w:sdtContent>
    </w:sdt>
    <w:sdt>
      <w:sdtPr>
        <w:alias w:val="Entrez la ville, la rue et le code postal du destinataire :"/>
        <w:tag w:val="Entrez le code postal et la ville du destinataire 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1895DA54" w:rsidR="00620296" w:rsidRDefault="00A44533">
          <w:pPr>
            <w:pStyle w:val="Contact"/>
          </w:pPr>
          <w:r>
            <w:rPr>
              <w:lang w:bidi="fr-FR"/>
            </w:rPr>
            <w:t>Localité, Code postal</w:t>
          </w:r>
        </w:p>
      </w:sdtContent>
    </w:sdt>
    <w:p w14:paraId="142436F4" w14:textId="4D98657E" w:rsidR="00620296" w:rsidRDefault="006255CD">
      <w:pPr>
        <w:pStyle w:val="Salutations"/>
      </w:pPr>
      <w:r>
        <w:rPr>
          <w:lang w:bidi="fr-FR"/>
        </w:rPr>
        <w:t xml:space="preserve">Cher/Chère </w:t>
      </w:r>
      <w:sdt>
        <w:sdtPr>
          <w:alias w:val="Nom du destinataire :"/>
          <w:tag w:val="Nom du destinataire 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A44533">
            <w:rPr>
              <w:rStyle w:val="Textedelespacerserv"/>
              <w:color w:val="auto"/>
              <w:lang w:bidi="fr-FR"/>
            </w:rPr>
            <w:t>Nom du destinataire</w:t>
          </w:r>
        </w:sdtContent>
      </w:sdt>
      <w:r>
        <w:rPr>
          <w:lang w:bidi="fr-FR"/>
        </w:rPr>
        <w:t> :</w:t>
      </w:r>
    </w:p>
    <w:p w14:paraId="142436F5" w14:textId="02D039AC" w:rsidR="00620296" w:rsidRDefault="00D21388">
      <w:sdt>
        <w:sdtPr>
          <w:alias w:val="Entrez le corps de la lettre :"/>
          <w:tag w:val="Entrez le corps de la lettre :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="00E0339F">
            <w:rPr>
              <w:lang w:bidi="fr-FR"/>
            </w:rPr>
            <w:t>Actuellement à la recherche d’un emploi dans le domaine de</w:t>
          </w:r>
        </w:sdtContent>
      </w:sdt>
      <w:r w:rsidR="00E0339F">
        <w:rPr>
          <w:lang w:bidi="fr-FR"/>
        </w:rPr>
        <w:t xml:space="preserve"> </w:t>
      </w:r>
      <w:sdt>
        <w:sdtPr>
          <w:alias w:val="Entrez le secteur d’activité ou la fonction :"/>
          <w:tag w:val="Entrez le secteur d’activité ou la fonction :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C32F9C">
            <w:rPr>
              <w:rStyle w:val="Rfrenceple"/>
              <w:lang w:bidi="fr-FR"/>
            </w:rPr>
            <w:t>Secteur d’activité ou fonction</w:t>
          </w:r>
        </w:sdtContent>
      </w:sdt>
      <w:sdt>
        <w:sdtPr>
          <w:alias w:val="Entrez le corps de la lettre :"/>
          <w:tag w:val="Entrez le corps de la lettre :"/>
          <w:id w:val="1418218602"/>
          <w:placeholder>
            <w:docPart w:val="7940D617E8DB46D8886A8363684A7C0D"/>
          </w:placeholder>
          <w:temporary/>
          <w:showingPlcHdr/>
          <w15:appearance w15:val="hidden"/>
        </w:sdtPr>
        <w:sdtEndPr/>
        <w:sdtContent>
          <w:r w:rsidR="00E0339F">
            <w:rPr>
              <w:lang w:bidi="fr-FR"/>
            </w:rPr>
            <w:t>,</w:t>
          </w:r>
        </w:sdtContent>
      </w:sdt>
      <w:r w:rsidR="00E0339F">
        <w:rPr>
          <w:lang w:bidi="fr-FR"/>
        </w:rPr>
        <w:t xml:space="preserve"> </w:t>
      </w:r>
      <w:sdt>
        <w:sdtPr>
          <w:alias w:val="Entrez le nom de votre référent :"/>
          <w:tag w:val="Entrez le nom de votre référent :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C32F9C">
            <w:rPr>
              <w:rStyle w:val="Rfrenceple"/>
              <w:lang w:bidi="fr-FR"/>
            </w:rPr>
            <w:t>Nom de votre référent</w:t>
          </w:r>
        </w:sdtContent>
      </w:sdt>
      <w:r w:rsidR="00E0339F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fr-FR"/>
            </w:rPr>
            <w:t>m’a laissé entendre que vous pourriez me renseigner à ce sujet. Je souhaiterais en savoir plus sur les types de postes proposés dans ce domaine et les compétences requises.</w:t>
          </w:r>
        </w:sdtContent>
      </w:sdt>
    </w:p>
    <w:p w14:paraId="142436F6" w14:textId="750A5BB0" w:rsidR="00620296" w:rsidRDefault="00D21388">
      <w:sdt>
        <w:sdtPr>
          <w:alias w:val="Entrez le corps de la lettre :"/>
          <w:tag w:val="Entrez le corps de la lettre :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>
            <w:rPr>
              <w:lang w:bidi="fr-FR"/>
            </w:rPr>
            <w:t>Comme vous pourrez le constater dans le CV ci-joint, ma formation et mon expérience professionnelle me prédestinent à un poste de</w:t>
          </w:r>
        </w:sdtContent>
      </w:sdt>
      <w:r w:rsidR="00E0339F">
        <w:rPr>
          <w:lang w:bidi="fr-FR"/>
        </w:rPr>
        <w:t xml:space="preserve"> </w:t>
      </w:r>
      <w:sdt>
        <w:sdtPr>
          <w:alias w:val="Entrez la fonction :"/>
          <w:tag w:val="Entrez la fonction :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CC7C0D">
            <w:rPr>
              <w:rStyle w:val="Rfrenceple"/>
              <w:lang w:bidi="fr-FR"/>
            </w:rPr>
            <w:t>fonction</w:t>
          </w:r>
        </w:sdtContent>
      </w:sdt>
      <w:r w:rsidR="00E0339F">
        <w:rPr>
          <w:lang w:bidi="fr-FR"/>
        </w:rPr>
        <w:t xml:space="preserve">. </w:t>
      </w:r>
      <w:sdt>
        <w:sdtPr>
          <w:alias w:val="Entrez le corps de la lettre :"/>
          <w:tag w:val="Entrez le corps de la lettre :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fr-FR"/>
            </w:rPr>
            <w:t xml:space="preserve">Or, j’espère mettre à profit les compétences que j’ai acquises au fil des ans dans un poste dans </w:t>
          </w:r>
        </w:sdtContent>
      </w:sdt>
      <w:sdt>
        <w:sdtPr>
          <w:alias w:val="Secteur d’activité ou fonction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A44533" w:rsidRPr="00C32F9C">
            <w:rPr>
              <w:rStyle w:val="Rfrenceple"/>
              <w:lang w:bidi="fr-FR"/>
            </w:rPr>
            <w:t>Secteur d’activité ou fonction</w:t>
          </w:r>
        </w:sdtContent>
      </w:sdt>
      <w:r w:rsidR="00E0339F">
        <w:rPr>
          <w:lang w:bidi="fr-FR"/>
        </w:rPr>
        <w:t>.</w:t>
      </w:r>
    </w:p>
    <w:p w14:paraId="142436F7" w14:textId="051AB8A7" w:rsidR="00620296" w:rsidRDefault="00D21388">
      <w:sdt>
        <w:sdtPr>
          <w:alias w:val="Entrez le corps de la lettre :"/>
          <w:tag w:val="Entrez le corps de la lettre :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fr-FR"/>
            </w:rPr>
            <w:t>J’espère que vous pourrez me consacrer 30 minutes de votre temps d’ici la fin du mois. Je vous contacterai dans la semaine du</w:t>
          </w:r>
        </w:sdtContent>
      </w:sdt>
      <w:r w:rsidR="00E0339F">
        <w:rPr>
          <w:lang w:bidi="fr-FR"/>
        </w:rPr>
        <w:t xml:space="preserve"> </w:t>
      </w:r>
      <w:sdt>
        <w:sdtPr>
          <w:alias w:val="Entrez la date :"/>
          <w:tag w:val="Entrez la date :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CC7C0D">
            <w:rPr>
              <w:rStyle w:val="Rfrenceple"/>
              <w:lang w:bidi="fr-FR"/>
            </w:rPr>
            <w:t>date</w:t>
          </w:r>
        </w:sdtContent>
      </w:sdt>
      <w:r w:rsidR="00E0339F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fr-FR"/>
            </w:rPr>
            <w:t>pour convenir d’un rendez-vous éventuel. Si vous avez des questions, n’hésitez pas à me contacter par téléphone au</w:t>
          </w:r>
        </w:sdtContent>
      </w:sdt>
      <w:r w:rsidR="00E0339F">
        <w:rPr>
          <w:lang w:bidi="fr-FR"/>
        </w:rPr>
        <w:t xml:space="preserve"> </w:t>
      </w:r>
      <w:sdt>
        <w:sdtPr>
          <w:alias w:val="Entrez le numéro de téléphone :"/>
          <w:tag w:val="Entrez le numéro de téléphone :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Rfrenceple"/>
              <w:lang w:bidi="fr-FR"/>
            </w:rPr>
            <w:t>téléphone</w:t>
          </w:r>
        </w:sdtContent>
      </w:sdt>
      <w:r w:rsidR="00E0339F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>
            <w:rPr>
              <w:lang w:bidi="fr-FR"/>
            </w:rPr>
            <w:t>ou par courrier électronique à l’adresse</w:t>
          </w:r>
        </w:sdtContent>
      </w:sdt>
      <w:r w:rsidR="00E0339F">
        <w:rPr>
          <w:lang w:bidi="fr-FR"/>
        </w:rPr>
        <w:t xml:space="preserve"> </w:t>
      </w:r>
      <w:sdt>
        <w:sdtPr>
          <w:alias w:val="Entrez votre adresse de courrier :"/>
          <w:tag w:val="Entrez votre adresse de courrier :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Pr="00D21388">
            <w:rPr>
              <w:rStyle w:val="Rfrenceple"/>
              <w:lang w:bidi="fr-FR"/>
            </w:rPr>
            <w:t>adresse de courrier</w:t>
          </w:r>
          <w:bookmarkStart w:id="0" w:name="_GoBack"/>
          <w:bookmarkEnd w:id="0"/>
        </w:sdtContent>
      </w:sdt>
      <w:r w:rsidR="00E0339F">
        <w:rPr>
          <w:lang w:bidi="fr-FR"/>
        </w:rPr>
        <w:t xml:space="preserve">. </w:t>
      </w:r>
      <w:sdt>
        <w:sdtPr>
          <w:alias w:val="Entrez le corps de la lettre :"/>
          <w:tag w:val="Entrez le corps de la lettre :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fr-FR"/>
            </w:rPr>
            <w:t>Je vous remercie d’avoir pris le temps d’examiner ma demande.</w:t>
          </w:r>
        </w:sdtContent>
      </w:sdt>
    </w:p>
    <w:p w14:paraId="142436F8" w14:textId="34053C71" w:rsidR="00620296" w:rsidRDefault="00D21388">
      <w:pPr>
        <w:pStyle w:val="Formuledepolitesse"/>
      </w:pPr>
      <w:sdt>
        <w:sdtPr>
          <w:alias w:val="Cordialement :"/>
          <w:tag w:val="Cordialement :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>
            <w:rPr>
              <w:lang w:bidi="fr-FR"/>
            </w:rPr>
            <w:t>Cordialement</w:t>
          </w:r>
        </w:sdtContent>
      </w:sdt>
      <w:r w:rsidR="006255CD">
        <w:rPr>
          <w:lang w:bidi="fr-FR"/>
        </w:rPr>
        <w:t>,</w:t>
      </w:r>
    </w:p>
    <w:sdt>
      <w:sdtPr>
        <w:alias w:val="Votre nom :"/>
        <w:tag w:val="Votre nom :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76FD73E" w:rsidR="00620296" w:rsidRDefault="009B46E6" w:rsidP="009B46E6">
          <w:pPr>
            <w:pStyle w:val="Signature"/>
          </w:pPr>
          <w:r w:rsidRPr="009B46E6">
            <w:rPr>
              <w:lang w:bidi="fr-FR"/>
            </w:rPr>
            <w:t>Votre nom</w:t>
          </w:r>
        </w:p>
      </w:sdtContent>
    </w:sdt>
    <w:sdt>
      <w:sdtPr>
        <w:alias w:val="Pièce jointe :"/>
        <w:tag w:val="Pièce jointe :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p w14:paraId="68A12237" w14:textId="5684B637" w:rsidR="00E0339F" w:rsidRPr="00E0339F" w:rsidRDefault="00E0339F" w:rsidP="00E0339F">
          <w:r>
            <w:rPr>
              <w:lang w:bidi="fr-FR"/>
            </w:rPr>
            <w:t>Pièce jointe</w:t>
          </w:r>
        </w:p>
      </w:sdtContent>
    </w:sdt>
    <w:sectPr w:rsidR="00E0339F" w:rsidRPr="00E0339F" w:rsidSect="00D94A71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1DB14" w14:textId="77777777" w:rsidR="009E4EBF" w:rsidRDefault="009E4EBF">
      <w:pPr>
        <w:spacing w:after="0" w:line="240" w:lineRule="auto"/>
      </w:pPr>
      <w:r>
        <w:separator/>
      </w:r>
    </w:p>
  </w:endnote>
  <w:endnote w:type="continuationSeparator" w:id="0">
    <w:p w14:paraId="49600C35" w14:textId="77777777" w:rsidR="009E4EBF" w:rsidRDefault="009E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1F6B4" w14:textId="77777777" w:rsidR="009E4EBF" w:rsidRDefault="009E4EBF">
      <w:pPr>
        <w:spacing w:after="0" w:line="240" w:lineRule="auto"/>
      </w:pPr>
      <w:r>
        <w:separator/>
      </w:r>
    </w:p>
  </w:footnote>
  <w:footnote w:type="continuationSeparator" w:id="0">
    <w:p w14:paraId="0881C0C5" w14:textId="77777777" w:rsidR="009E4EBF" w:rsidRDefault="009E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om du destinataire :"/>
      <w:tag w:val="Nom du destinataire 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0251E6CF" w:rsidR="00620296" w:rsidRDefault="00A44533">
        <w:pPr>
          <w:pStyle w:val="En-tte"/>
        </w:pPr>
        <w:r>
          <w:rPr>
            <w:rStyle w:val="Textedelespacerserv"/>
            <w:color w:val="auto"/>
            <w:lang w:bidi="fr-FR"/>
          </w:rPr>
          <w:t>Nom du destinataire</w:t>
        </w:r>
      </w:p>
    </w:sdtContent>
  </w:sdt>
  <w:sdt>
    <w:sdtPr>
      <w:alias w:val="Entrez la date :"/>
      <w:tag w:val="Entrez la date :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DA2564" w:rsidRDefault="00DA2564" w:rsidP="00DA2564">
        <w:pPr>
          <w:pStyle w:val="En-tte"/>
        </w:pPr>
        <w:r w:rsidRPr="00DA2564">
          <w:rPr>
            <w:lang w:bidi="fr-FR"/>
          </w:rPr>
          <w:t>Date</w:t>
        </w:r>
      </w:p>
    </w:sdtContent>
  </w:sdt>
  <w:p w14:paraId="14243701" w14:textId="562139BE" w:rsidR="00620296" w:rsidRDefault="006255CD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A44533">
      <w:rPr>
        <w:noProof/>
        <w:lang w:bidi="fr-FR"/>
      </w:rPr>
      <w:t>2</w:t>
    </w:r>
    <w:r>
      <w:rPr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6"/>
    <w:rsid w:val="0004168E"/>
    <w:rsid w:val="00067FB7"/>
    <w:rsid w:val="000C1AEB"/>
    <w:rsid w:val="001278E8"/>
    <w:rsid w:val="001647FD"/>
    <w:rsid w:val="00441E2E"/>
    <w:rsid w:val="00620296"/>
    <w:rsid w:val="006255CD"/>
    <w:rsid w:val="00793325"/>
    <w:rsid w:val="009B46E6"/>
    <w:rsid w:val="009E4EBF"/>
    <w:rsid w:val="00A44533"/>
    <w:rsid w:val="00AC5C55"/>
    <w:rsid w:val="00C2133D"/>
    <w:rsid w:val="00C32F9C"/>
    <w:rsid w:val="00C70689"/>
    <w:rsid w:val="00CC7C0D"/>
    <w:rsid w:val="00CC7DDB"/>
    <w:rsid w:val="00D21388"/>
    <w:rsid w:val="00D24C20"/>
    <w:rsid w:val="00D61B58"/>
    <w:rsid w:val="00D94A71"/>
    <w:rsid w:val="00DA2564"/>
    <w:rsid w:val="00E0339F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7FD"/>
    <w:rPr>
      <w:spacing w:val="4"/>
    </w:rPr>
  </w:style>
  <w:style w:type="paragraph" w:styleId="Titre1">
    <w:name w:val="heading 1"/>
    <w:basedOn w:val="Normal"/>
    <w:next w:val="Normal"/>
    <w:link w:val="Titre1C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act">
    <w:name w:val="Contact"/>
    <w:basedOn w:val="Normal"/>
    <w:uiPriority w:val="1"/>
    <w:qFormat/>
    <w:pPr>
      <w:spacing w:after="0"/>
    </w:pPr>
  </w:style>
  <w:style w:type="paragraph" w:styleId="Formuledepolitesse">
    <w:name w:val="Closing"/>
    <w:basedOn w:val="Normal"/>
    <w:next w:val="Signature"/>
    <w:uiPriority w:val="5"/>
    <w:qFormat/>
    <w:rsid w:val="00441E2E"/>
    <w:pPr>
      <w:keepNext/>
      <w:spacing w:after="1000" w:line="240" w:lineRule="auto"/>
      <w:contextualSpacing/>
    </w:pPr>
  </w:style>
  <w:style w:type="paragraph" w:styleId="Signature">
    <w:name w:val="Signature"/>
    <w:basedOn w:val="Normal"/>
    <w:next w:val="Normal"/>
    <w:uiPriority w:val="6"/>
    <w:qFormat/>
    <w:pPr>
      <w:keepNext/>
      <w:spacing w:after="360"/>
      <w:contextualSpacing/>
    </w:pPr>
  </w:style>
  <w:style w:type="paragraph" w:styleId="Date">
    <w:name w:val="Date"/>
    <w:basedOn w:val="Normal"/>
    <w:next w:val="Contact"/>
    <w:uiPriority w:val="2"/>
    <w:qFormat/>
    <w:rsid w:val="00441E2E"/>
    <w:pPr>
      <w:spacing w:after="480" w:line="240" w:lineRule="auto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7FB7"/>
    <w:pPr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067FB7"/>
    <w:rPr>
      <w:spacing w:val="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lutations">
    <w:name w:val="Salutation"/>
    <w:basedOn w:val="Normal"/>
    <w:next w:val="Normal"/>
    <w:uiPriority w:val="3"/>
    <w:qFormat/>
    <w:rsid w:val="00441E2E"/>
    <w:pPr>
      <w:spacing w:before="400" w:after="20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67FB7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FB7"/>
    <w:rPr>
      <w:spacing w:val="4"/>
    </w:rPr>
  </w:style>
  <w:style w:type="character" w:styleId="Rfrenceple">
    <w:name w:val="Subtle Reference"/>
    <w:basedOn w:val="Policepardfaut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93325"/>
  </w:style>
  <w:style w:type="paragraph" w:styleId="Normalcentr">
    <w:name w:val="Block Text"/>
    <w:basedOn w:val="Normal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933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3325"/>
    <w:rPr>
      <w:spacing w:val="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9332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93325"/>
    <w:rPr>
      <w:spacing w:val="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93325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93325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93325"/>
    <w:rPr>
      <w:spacing w:val="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9332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93325"/>
    <w:rPr>
      <w:spacing w:val="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93325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93325"/>
    <w:rPr>
      <w:spacing w:val="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93325"/>
    <w:rPr>
      <w:spacing w:val="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93325"/>
    <w:rPr>
      <w:spacing w:val="4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9332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325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3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325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93325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93325"/>
    <w:rPr>
      <w:spacing w:val="4"/>
    </w:rPr>
  </w:style>
  <w:style w:type="character" w:styleId="Accentuation">
    <w:name w:val="Emphasis"/>
    <w:basedOn w:val="Policepardfaut"/>
    <w:uiPriority w:val="20"/>
    <w:semiHidden/>
    <w:unhideWhenUsed/>
    <w:qFormat/>
    <w:rsid w:val="00793325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79332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93325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9332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3325"/>
    <w:rPr>
      <w:spacing w:val="4"/>
      <w:szCs w:val="20"/>
    </w:rPr>
  </w:style>
  <w:style w:type="table" w:styleId="TableauGrille1Clair">
    <w:name w:val="Grid Table 1 Light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Titre5Car">
    <w:name w:val="Titre 5 Car"/>
    <w:basedOn w:val="Policepardfaut"/>
    <w:link w:val="Titre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793325"/>
  </w:style>
  <w:style w:type="paragraph" w:styleId="AdresseHTML">
    <w:name w:val="HTML Address"/>
    <w:basedOn w:val="Normal"/>
    <w:link w:val="AdresseHTMLC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93325"/>
    <w:rPr>
      <w:i/>
      <w:iCs/>
      <w:spacing w:val="4"/>
    </w:rPr>
  </w:style>
  <w:style w:type="character" w:styleId="CitationHTML">
    <w:name w:val="HTML Cite"/>
    <w:basedOn w:val="Policepardfaut"/>
    <w:uiPriority w:val="99"/>
    <w:semiHidden/>
    <w:unhideWhenUsed/>
    <w:rsid w:val="00793325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793325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93325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79332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9332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93325"/>
  </w:style>
  <w:style w:type="paragraph" w:styleId="Liste">
    <w:name w:val="List"/>
    <w:basedOn w:val="Normal"/>
    <w:uiPriority w:val="99"/>
    <w:semiHidden/>
    <w:unhideWhenUsed/>
    <w:rsid w:val="0079332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9332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9332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9332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93325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9332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9332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79332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93325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9332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93325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93325"/>
    <w:rPr>
      <w:spacing w:val="4"/>
    </w:rPr>
  </w:style>
  <w:style w:type="character" w:styleId="Numrodepage">
    <w:name w:val="page number"/>
    <w:basedOn w:val="Policepardfaut"/>
    <w:uiPriority w:val="99"/>
    <w:semiHidden/>
    <w:unhideWhenUsed/>
    <w:rsid w:val="00793325"/>
  </w:style>
  <w:style w:type="table" w:styleId="Tableausimple1">
    <w:name w:val="Plain Table 1"/>
    <w:basedOn w:val="TableauNormal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93325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lev">
    <w:name w:val="Strong"/>
    <w:basedOn w:val="Policepardfaut"/>
    <w:uiPriority w:val="22"/>
    <w:semiHidden/>
    <w:unhideWhenUsed/>
    <w:qFormat/>
    <w:rsid w:val="00793325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93325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93325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9332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9332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93325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9332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9332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9332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9332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9332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93325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B63332" w:rsidP="00B63332">
          <w:pPr>
            <w:pStyle w:val="9DDC425213674C2D9EB4CF85368D9A882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B63332" w:rsidP="00B63332">
          <w:pPr>
            <w:pStyle w:val="F900B9214CCC44F7B4C2A4CB80B508E52"/>
          </w:pPr>
          <w:r>
            <w:rPr>
              <w:lang w:bidi="fr-FR"/>
            </w:rPr>
            <w:t>Localité, Code postal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B63332" w:rsidP="00B63332">
          <w:pPr>
            <w:pStyle w:val="D8C3423F6D3444D4A00935386B79D27B2"/>
          </w:pPr>
          <w:r>
            <w:rPr>
              <w:lang w:bidi="fr-FR"/>
            </w:rPr>
            <w:t>Titre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B63332" w:rsidP="00B63332">
          <w:pPr>
            <w:pStyle w:val="0C2FCAE11D7849AA9E53C95D6E1C3FC52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B63332" w:rsidP="00B63332">
          <w:pPr>
            <w:pStyle w:val="0BD2495FC13E4D0B9A175979C193D28411"/>
          </w:pPr>
          <w:r>
            <w:rPr>
              <w:rStyle w:val="Textedelespacerserv"/>
              <w:lang w:bidi="fr-FR"/>
            </w:rPr>
            <w:t>Nom du destinataire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B63332" w:rsidP="00B63332">
          <w:pPr>
            <w:pStyle w:val="194DE50C8F394B408B70B708F7D6DD3711"/>
          </w:pPr>
          <w:r w:rsidRPr="00CC7C0D">
            <w:rPr>
              <w:rStyle w:val="Rfrenceple"/>
              <w:lang w:bidi="fr-FR"/>
            </w:rPr>
            <w:t>fonction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B63332" w:rsidP="00B63332">
          <w:pPr>
            <w:pStyle w:val="7DBC14D80BD34B0C8CD8924A53C745EC11"/>
          </w:pPr>
          <w:r>
            <w:rPr>
              <w:rStyle w:val="Rfrenceple"/>
              <w:lang w:bidi="fr-FR"/>
            </w:rPr>
            <w:t>téléphone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B63332" w:rsidP="00B63332">
          <w:pPr>
            <w:pStyle w:val="A3F87F85E9DC4CCEA17133CE17E457F311"/>
          </w:pPr>
          <w:r>
            <w:rPr>
              <w:rStyle w:val="Rfrenceple"/>
              <w:lang w:bidi="fr-FR"/>
            </w:rPr>
            <w:t>e-mail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B63332" w:rsidP="00B63332">
          <w:pPr>
            <w:pStyle w:val="C95F90B35FBC4F338AE8E5D6D5E228C111"/>
          </w:pPr>
          <w:r w:rsidRPr="00C32F9C">
            <w:rPr>
              <w:rStyle w:val="Rfrenceple"/>
              <w:lang w:bidi="fr-FR"/>
            </w:rPr>
            <w:t>Nom de votre référent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B63332" w:rsidP="00B63332">
          <w:pPr>
            <w:pStyle w:val="BCC74205EF2D45EEAD52BA02C42BA4E311"/>
          </w:pPr>
          <w:r w:rsidRPr="00C32F9C">
            <w:rPr>
              <w:rStyle w:val="Rfrenceple"/>
              <w:lang w:bidi="fr-FR"/>
            </w:rPr>
            <w:t>Secteur d’activité ou fonction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B63332" w:rsidP="00B63332">
          <w:pPr>
            <w:pStyle w:val="A5F791A967464544933036B89FD5DEBE2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B63332" w:rsidP="00B63332">
          <w:pPr>
            <w:pStyle w:val="698CF9BC8B354FEB810E7EE9CCB6190F3"/>
          </w:pPr>
          <w:r w:rsidRPr="009B46E6">
            <w:rPr>
              <w:lang w:bidi="fr-FR"/>
            </w:rPr>
            <w:t>Votre nom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B63332" w:rsidP="00B63332">
          <w:pPr>
            <w:pStyle w:val="FDA08D849C3C4ADFA5F0A9B7D793AB152"/>
          </w:pPr>
          <w:r>
            <w:rPr>
              <w:lang w:bidi="fr-FR"/>
            </w:rPr>
            <w:t>Date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B63332" w:rsidP="00B63332">
          <w:pPr>
            <w:pStyle w:val="9DE73AA215AD4151A23314A3281BC0033"/>
          </w:pPr>
          <w:r w:rsidRPr="00DA2564">
            <w:rPr>
              <w:lang w:bidi="fr-FR"/>
            </w:rPr>
            <w:t>Date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B63332" w:rsidP="00B63332">
          <w:pPr>
            <w:pStyle w:val="224FC5ABCA004A9AB97AE609204ECFEA7"/>
          </w:pPr>
          <w:r w:rsidRPr="00CC7C0D">
            <w:rPr>
              <w:rStyle w:val="Rfrenceple"/>
              <w:lang w:bidi="fr-FR"/>
            </w:rPr>
            <w:t>date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B63332" w:rsidP="00B63332">
          <w:pPr>
            <w:pStyle w:val="12DC1CCE0E7840CC902DE7E9648C504B2"/>
          </w:pPr>
          <w:r>
            <w:rPr>
              <w:lang w:bidi="fr-FR"/>
            </w:rPr>
            <w:t>Actuellement à la recherche d’un emploi dans le domaine de</w:t>
          </w:r>
        </w:p>
      </w:docPartBody>
    </w:docPart>
    <w:docPart>
      <w:docPartPr>
        <w:name w:val="7940D617E8DB46D8886A8363684A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4D8-76AB-4344-9047-6C60994F8371}"/>
      </w:docPartPr>
      <w:docPartBody>
        <w:p w:rsidR="00310663" w:rsidRDefault="00B63332" w:rsidP="00B63332">
          <w:pPr>
            <w:pStyle w:val="7940D617E8DB46D8886A8363684A7C0D2"/>
          </w:pPr>
          <w:r>
            <w:rPr>
              <w:lang w:bidi="fr-FR"/>
            </w:rPr>
            <w:t>,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B63332" w:rsidP="00B63332">
          <w:pPr>
            <w:pStyle w:val="ADB0D02B91DE4B08ACFD04036434B8CF2"/>
          </w:pPr>
          <w:r>
            <w:rPr>
              <w:lang w:bidi="fr-FR"/>
            </w:rPr>
            <w:t>m’a laissé entendre que vous pourriez me renseigner à ce sujet. Je souhaiterais en savoir plus sur les types de postes proposés dans ce domaine et les compétences requises.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B63332" w:rsidP="00B63332">
          <w:pPr>
            <w:pStyle w:val="D06C34F2AA95418FB96A629932709AD62"/>
          </w:pPr>
          <w:r>
            <w:rPr>
              <w:lang w:bidi="fr-FR"/>
            </w:rPr>
            <w:t>Comme vous pourrez le constater dans le CV ci-joint, ma formation et mon expérience professionnelle me prédestinent à un poste de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B63332" w:rsidP="00B63332">
          <w:pPr>
            <w:pStyle w:val="6B421C5BCBF44ACE8DCA3291E4F7BA592"/>
          </w:pPr>
          <w:r>
            <w:rPr>
              <w:lang w:bidi="fr-FR"/>
            </w:rPr>
            <w:t xml:space="preserve">Or, j’espère mettre à profit les compétences que j’ai acquises au fil des ans dans un poste dans 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B63332" w:rsidP="00B63332">
          <w:pPr>
            <w:pStyle w:val="F2179CBFA92549A299508A37C5F431C92"/>
          </w:pPr>
          <w:r>
            <w:rPr>
              <w:lang w:bidi="fr-FR"/>
            </w:rPr>
            <w:t>J’espère que vous pourrez me consacrer 30 minutes de votre temps d’ici la fin du mois. Je vous contacterai dans la semaine du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B63332" w:rsidP="00B63332">
          <w:pPr>
            <w:pStyle w:val="C282995CF19E42BC9664086EB201B1EF2"/>
          </w:pPr>
          <w:r>
            <w:rPr>
              <w:lang w:bidi="fr-FR"/>
            </w:rPr>
            <w:t>pour convenir d’un rendez-vous éventuel. Si vous avez des questions, n’hésitez pas à me contacter par téléphone au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B63332" w:rsidP="00B63332">
          <w:pPr>
            <w:pStyle w:val="F1591FDB6252411CA37EEFE77C3887F12"/>
          </w:pPr>
          <w:r>
            <w:rPr>
              <w:lang w:bidi="fr-FR"/>
            </w:rPr>
            <w:t>ou par courrier électronique à l’adresse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B63332" w:rsidP="00B63332">
          <w:pPr>
            <w:pStyle w:val="197FB6B15D6F4763843139D4D601E04F2"/>
          </w:pPr>
          <w:r>
            <w:rPr>
              <w:lang w:bidi="fr-FR"/>
            </w:rPr>
            <w:t>Je vous remercie d’avoir pris le temps d’examiner ma demande.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B63332" w:rsidP="00B63332">
          <w:pPr>
            <w:pStyle w:val="FEADA0A57FDF4731B5FC13C52FA031042"/>
          </w:pPr>
          <w:r>
            <w:rPr>
              <w:lang w:bidi="fr-FR"/>
            </w:rPr>
            <w:t>Cordialement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B63332" w:rsidP="00B63332">
          <w:pPr>
            <w:pStyle w:val="624BDE9F0A204322A8256FD88F4E021C2"/>
          </w:pPr>
          <w:r>
            <w:rPr>
              <w:lang w:bidi="fr-FR"/>
            </w:rPr>
            <w:t>Pièce jointe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8A"/>
    <w:rsid w:val="00310663"/>
    <w:rsid w:val="00386A0E"/>
    <w:rsid w:val="00691B8A"/>
    <w:rsid w:val="00B63332"/>
    <w:rsid w:val="00C1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3332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Rfrenceple">
    <w:name w:val="Subtle Reference"/>
    <w:basedOn w:val="Policepardfaut"/>
    <w:uiPriority w:val="4"/>
    <w:qFormat/>
    <w:rsid w:val="00B63332"/>
    <w:rPr>
      <w:caps w:val="0"/>
      <w:smallCaps w:val="0"/>
      <w:color w:val="5A5A5A" w:themeColor="text1" w:themeTint="A5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B63332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">
    <w:name w:val="7940D617E8DB46D8886A8363684A7C0D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B63332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B63332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1">
    <w:name w:val="9DE73AA215AD4151A23314A3281BC0031"/>
    <w:rsid w:val="00B6333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1">
    <w:name w:val="A5F791A967464544933036B89FD5DEBE1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1">
    <w:name w:val="9DDC425213674C2D9EB4CF85368D9A881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1">
    <w:name w:val="F900B9214CCC44F7B4C2A4CB80B508E51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1">
    <w:name w:val="FDA08D849C3C4ADFA5F0A9B7D793AB151"/>
    <w:rsid w:val="00B63332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0">
    <w:name w:val="0BD2495FC13E4D0B9A175979C193D28410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1">
    <w:name w:val="D8C3423F6D3444D4A00935386B79D27B1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1">
    <w:name w:val="0C2FCAE11D7849AA9E53C95D6E1C3FC51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1">
    <w:name w:val="12DC1CCE0E7840CC902DE7E9648C504B1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0">
    <w:name w:val="BCC74205EF2D45EEAD52BA02C42BA4E310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1">
    <w:name w:val="7940D617E8DB46D8886A8363684A7C0D1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0">
    <w:name w:val="C95F90B35FBC4F338AE8E5D6D5E228C110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1">
    <w:name w:val="ADB0D02B91DE4B08ACFD04036434B8CF1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1">
    <w:name w:val="D06C34F2AA95418FB96A629932709AD61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0">
    <w:name w:val="194DE50C8F394B408B70B708F7D6DD3710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1">
    <w:name w:val="6B421C5BCBF44ACE8DCA3291E4F7BA591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1">
    <w:name w:val="F2179CBFA92549A299508A37C5F431C91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6">
    <w:name w:val="224FC5ABCA004A9AB97AE609204ECFEA6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1">
    <w:name w:val="C282995CF19E42BC9664086EB201B1EF1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0">
    <w:name w:val="7DBC14D80BD34B0C8CD8924A53C745EC10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1">
    <w:name w:val="F1591FDB6252411CA37EEFE77C3887F11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0">
    <w:name w:val="A3F87F85E9DC4CCEA17133CE17E457F310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1">
    <w:name w:val="197FB6B15D6F4763843139D4D601E04F1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1">
    <w:name w:val="FEADA0A57FDF4731B5FC13C52FA031041"/>
    <w:rsid w:val="00B63332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2">
    <w:name w:val="698CF9BC8B354FEB810E7EE9CCB6190F2"/>
    <w:rsid w:val="00B63332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1">
    <w:name w:val="624BDE9F0A204322A8256FD88F4E021C1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2">
    <w:name w:val="9DE73AA215AD4151A23314A3281BC0032"/>
    <w:rsid w:val="00B6333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2">
    <w:name w:val="A5F791A967464544933036B89FD5DEBE2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2">
    <w:name w:val="9DDC425213674C2D9EB4CF85368D9A882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2">
    <w:name w:val="F900B9214CCC44F7B4C2A4CB80B508E52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2">
    <w:name w:val="FDA08D849C3C4ADFA5F0A9B7D793AB152"/>
    <w:rsid w:val="00B63332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1">
    <w:name w:val="0BD2495FC13E4D0B9A175979C193D28411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2">
    <w:name w:val="D8C3423F6D3444D4A00935386B79D27B2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2">
    <w:name w:val="0C2FCAE11D7849AA9E53C95D6E1C3FC52"/>
    <w:rsid w:val="00B6333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2">
    <w:name w:val="12DC1CCE0E7840CC902DE7E9648C504B2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1">
    <w:name w:val="BCC74205EF2D45EEAD52BA02C42BA4E311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2">
    <w:name w:val="7940D617E8DB46D8886A8363684A7C0D2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1">
    <w:name w:val="C95F90B35FBC4F338AE8E5D6D5E228C111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2">
    <w:name w:val="ADB0D02B91DE4B08ACFD04036434B8CF2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2">
    <w:name w:val="D06C34F2AA95418FB96A629932709AD62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1">
    <w:name w:val="194DE50C8F394B408B70B708F7D6DD3711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2">
    <w:name w:val="6B421C5BCBF44ACE8DCA3291E4F7BA592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2">
    <w:name w:val="F2179CBFA92549A299508A37C5F431C92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7">
    <w:name w:val="224FC5ABCA004A9AB97AE609204ECFEA7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2">
    <w:name w:val="C282995CF19E42BC9664086EB201B1EF2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1">
    <w:name w:val="7DBC14D80BD34B0C8CD8924A53C745EC11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2">
    <w:name w:val="F1591FDB6252411CA37EEFE77C3887F12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1">
    <w:name w:val="A3F87F85E9DC4CCEA17133CE17E457F311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2">
    <w:name w:val="197FB6B15D6F4763843139D4D601E04F2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2">
    <w:name w:val="FEADA0A57FDF4731B5FC13C52FA031042"/>
    <w:rsid w:val="00B63332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3">
    <w:name w:val="698CF9BC8B354FEB810E7EE9CCB6190F3"/>
    <w:rsid w:val="00B63332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2">
    <w:name w:val="624BDE9F0A204322A8256FD88F4E021C2"/>
    <w:rsid w:val="00B6333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3">
    <w:name w:val="9DE73AA215AD4151A23314A3281BC0033"/>
    <w:rsid w:val="00B6333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Office_16063649_TF03464967</Template>
  <TotalTime>26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cp:lastModifiedBy>admin</cp:lastModifiedBy>
  <cp:revision>23</cp:revision>
  <dcterms:created xsi:type="dcterms:W3CDTF">2012-06-07T22:37:00Z</dcterms:created>
  <dcterms:modified xsi:type="dcterms:W3CDTF">2018-03-07T15:26:00Z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