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Clair"/>
        <w:tblW w:w="4946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tableau supérieur contient le titre avec un dessin représentant un bloc-notes et un stylo. Le tableau inférieur contient un champ d’adresse"/>
      </w:tblPr>
      <w:tblGrid>
        <w:gridCol w:w="8790"/>
        <w:gridCol w:w="1559"/>
      </w:tblGrid>
      <w:tr w:rsidR="00046F14" w:rsidRPr="00046F14" w:rsidTr="00642D03">
        <w:trPr>
          <w:trHeight w:val="1890"/>
          <w:tblHeader/>
        </w:trPr>
        <w:tc>
          <w:tcPr>
            <w:tcW w:w="8789" w:type="dxa"/>
            <w:vAlign w:val="bottom"/>
          </w:tcPr>
          <w:p w:rsidR="00046F14" w:rsidRPr="006D4DD1" w:rsidRDefault="00D67661" w:rsidP="00616BCB">
            <w:pPr>
              <w:pStyle w:val="Titre"/>
              <w:ind w:left="-75"/>
            </w:pPr>
            <w:sdt>
              <w:sdtPr>
                <w:alias w:val="Entrez le titre :"/>
                <w:tag w:val="Entrez le titre :"/>
                <w:id w:val="-1304463463"/>
                <w:placeholder>
                  <w:docPart w:val="BE8489D88CAB455BAC0BAD35943B95A4"/>
                </w:placeholder>
                <w:temporary/>
                <w:showingPlcHdr/>
              </w:sdtPr>
              <w:sdtEndPr/>
              <w:sdtContent>
                <w:r w:rsidR="00046F14" w:rsidRPr="00C93176">
                  <w:rPr>
                    <w:lang w:bidi="fr-FR"/>
                  </w:rPr>
                  <w:t>Liste de contrôle pour mon appartement idéal</w:t>
                </w:r>
              </w:sdtContent>
            </w:sdt>
          </w:p>
        </w:tc>
        <w:tc>
          <w:tcPr>
            <w:tcW w:w="1559" w:type="dxa"/>
          </w:tcPr>
          <w:p w:rsidR="00046F14" w:rsidRPr="00046F14" w:rsidRDefault="00046F14" w:rsidP="00A104EE">
            <w:pPr>
              <w:pStyle w:val="Graphisme"/>
            </w:pPr>
            <w:r w:rsidRPr="00046F14">
              <w:rPr>
                <w:lang w:val="en-US"/>
              </w:rPr>
              <w:drawing>
                <wp:inline distT="0" distB="0" distL="0" distR="0">
                  <wp:extent cx="819150" cy="895350"/>
                  <wp:effectExtent l="0" t="0" r="0" b="0"/>
                  <wp:docPr id="1" name="Image 1" descr="Dessin représentant un bloc-notes et un st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2" descr="Presse-pap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45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ntient le titre avec un dessin représentant un bloc-notes et un stylo. Le tableau inférieur contient un champ d’adresse"/>
      </w:tblPr>
      <w:tblGrid>
        <w:gridCol w:w="1295"/>
        <w:gridCol w:w="9052"/>
      </w:tblGrid>
      <w:tr w:rsidR="00C57203" w:rsidTr="00616BCB">
        <w:sdt>
          <w:sdtPr>
            <w:alias w:val="Adresse :"/>
            <w:tag w:val="Adresse :"/>
            <w:id w:val="738988862"/>
            <w:placeholder>
              <w:docPart w:val="21A1E2E35D724197914815305F3376AA"/>
            </w:placeholder>
            <w:temporary/>
            <w:showingPlcHdr/>
          </w:sdtPr>
          <w:sdtEndPr/>
          <w:sdtContent>
            <w:tc>
              <w:tcPr>
                <w:tcW w:w="1304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fr-FR"/>
                  </w:rPr>
                  <w:t>Adresse :</w:t>
                </w:r>
              </w:p>
            </w:tc>
          </w:sdtContent>
        </w:sdt>
        <w:sdt>
          <w:sdtPr>
            <w:alias w:val="Entrez l’adresse :"/>
            <w:tag w:val="Entrez l’adresse :"/>
            <w:id w:val="820321779"/>
            <w:placeholder>
              <w:docPart w:val="E8E0AA3522294FD6BEDF159F47BEC3D5"/>
            </w:placeholder>
            <w:temporary/>
            <w:showingPlcHdr/>
          </w:sdtPr>
          <w:sdtEndPr/>
          <w:sdtContent>
            <w:tc>
              <w:tcPr>
                <w:tcW w:w="9269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fr-FR"/>
                  </w:rPr>
                  <w:t>Entrez l’adresse</w:t>
                </w:r>
              </w:p>
            </w:tc>
          </w:sdtContent>
        </w:sdt>
      </w:tr>
    </w:tbl>
    <w:p w:rsidR="008E6371" w:rsidRDefault="008E6371"/>
    <w:tbl>
      <w:tblPr>
        <w:tblStyle w:val="TableauListedecontrle"/>
        <w:tblW w:w="4912" w:type="pct"/>
        <w:tblInd w:w="108" w:type="dxa"/>
        <w:tblLook w:val="0080" w:firstRow="0" w:lastRow="0" w:firstColumn="1" w:lastColumn="0" w:noHBand="0" w:noVBand="0"/>
        <w:tblDescription w:val="Tableau liste de contrôle pour appartement idéal avec une première colonne volontairement vide pour y insérer une coche ou une croix en regard de chaque critère"/>
      </w:tblPr>
      <w:tblGrid>
        <w:gridCol w:w="353"/>
        <w:gridCol w:w="4750"/>
        <w:gridCol w:w="5246"/>
      </w:tblGrid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p w:rsidR="00DB61F5" w:rsidRDefault="00D67661">
            <w:sdt>
              <w:sdtPr>
                <w:alias w:val="Nombre de chambres :"/>
                <w:tag w:val="Nombre de chambres"/>
                <w:id w:val="-369141978"/>
                <w:placeholder>
                  <w:docPart w:val="3C9636AF94EC45DE99F58BFCCEB52832"/>
                </w:placeholder>
                <w:temporary/>
                <w:showingPlcHdr/>
              </w:sdtPr>
              <w:sdtEndPr/>
              <w:sdtContent>
                <w:r w:rsidR="00DB61F5" w:rsidRPr="00DB61F5">
                  <w:rPr>
                    <w:lang w:bidi="fr-FR"/>
                  </w:rPr>
                  <w:t>Nombre de chambres</w:t>
                </w:r>
              </w:sdtContent>
            </w:sdt>
          </w:p>
        </w:tc>
        <w:tc>
          <w:tcPr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67661" w:rsidP="0064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nombre de chambres :"/>
                <w:tag w:val="Entrez nombre de chambres :"/>
                <w:id w:val="-557934262"/>
                <w:placeholder>
                  <w:docPart w:val="0AC4F916618A4E43A477EC03EFBE2102"/>
                </w:placeholder>
                <w:temporary/>
                <w:showingPlcHdr/>
              </w:sdtPr>
              <w:sdtEndPr/>
              <w:sdtContent>
                <w:r w:rsidR="00B7510B">
                  <w:rPr>
                    <w:lang w:bidi="fr-FR"/>
                  </w:rPr>
                  <w:t>Entrez n</w:t>
                </w:r>
                <w:r w:rsidR="00F34F60" w:rsidRPr="00DB61F5">
                  <w:rPr>
                    <w:lang w:bidi="fr-FR"/>
                  </w:rPr>
                  <w:t>ombre de chambres</w:t>
                </w:r>
              </w:sdtContent>
            </w:sdt>
          </w:p>
        </w:tc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Nombre de salles de bain :"/>
            <w:tag w:val="Nombre de salles de bain :"/>
            <w:id w:val="-1286500062"/>
            <w:placeholder>
              <w:docPart w:val="677790E4F0374C5A9E7A13EDBDC5DF1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Nombre de salles de bain</w:t>
                </w:r>
              </w:p>
            </w:tc>
          </w:sdtContent>
        </w:sdt>
        <w:sdt>
          <w:sdtPr>
            <w:alias w:val="Entrez nombre de salles de bain :"/>
            <w:tag w:val="Entrez nombre de salles de bain :"/>
            <w:id w:val="160738592"/>
            <w:placeholder>
              <w:docPart w:val="C61D5E6B2201442DB263C35D7DC7B3E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nombre de salles de bain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Nombre total de mètre carrés :"/>
            <w:tag w:val="Nombre total de mètre carrés :"/>
            <w:id w:val="746838963"/>
            <w:placeholder>
              <w:docPart w:val="8549BF8A911B47FEB65365F406AC3F7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Nombre total de mètre carrés</w:t>
                </w:r>
              </w:p>
            </w:tc>
          </w:sdtContent>
        </w:sdt>
        <w:sdt>
          <w:sdtPr>
            <w:alias w:val="Entrez nombre total de mètre carrés :"/>
            <w:tag w:val="Entrez nombre total de mètre carrés :"/>
            <w:id w:val="-156760978"/>
            <w:placeholder>
              <w:docPart w:val="87E78151C6204C6686C83E77620F28F3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nombre total de mètre carrés</w:t>
                </w:r>
              </w:p>
            </w:tc>
          </w:sdtContent>
        </w:sdt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Bureau/pièce supplémentaire :"/>
            <w:tag w:val="Bureau/pièce supplémentaire :"/>
            <w:id w:val="-1041053433"/>
            <w:placeholder>
              <w:docPart w:val="17C9A4E94B024C0795B907AE6523418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Bureau/pièce supplémentaire</w:t>
                </w:r>
              </w:p>
            </w:tc>
          </w:sdtContent>
        </w:sdt>
        <w:sdt>
          <w:sdtPr>
            <w:alias w:val="Entrez bureau/pièce supplémentaire :"/>
            <w:tag w:val="Entrez bureau/pièce supplémentaire :"/>
            <w:id w:val="77258428"/>
            <w:placeholder>
              <w:docPart w:val="273C203D4A02465D9708F9A4CFFF830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bureau/pièce supplémentaire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Montant du loyer :"/>
            <w:tag w:val="Montant du loyer :"/>
            <w:id w:val="-2001336836"/>
            <w:placeholder>
              <w:docPart w:val="01B8203FA1C74120AF9B594AA748459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Montant du loyer</w:t>
                </w:r>
              </w:p>
            </w:tc>
          </w:sdtContent>
        </w:sdt>
        <w:sdt>
          <w:sdtPr>
            <w:alias w:val="Entrez montant du loyer :"/>
            <w:tag w:val="Entrez montant du loyer :"/>
            <w:id w:val="375741174"/>
            <w:placeholder>
              <w:docPart w:val="0E37E733F01D48E3BE8F83583133129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montant du loyer</w:t>
                </w:r>
              </w:p>
            </w:tc>
          </w:sdtContent>
        </w:sdt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Contrat de location (annuel, 3 ans) :"/>
            <w:tag w:val="Contrat de location (annuel, 3 ans) :"/>
            <w:id w:val="-539511539"/>
            <w:placeholder>
              <w:docPart w:val="3D2496530C0F4895B7BEE85B938DAA0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 xml:space="preserve">Contrat de location </w:t>
                </w:r>
                <w:r w:rsidRPr="00401C39">
                  <w:rPr>
                    <w:rStyle w:val="Emphaseple"/>
                    <w:lang w:bidi="fr-FR"/>
                  </w:rPr>
                  <w:t>(annuel, 3 ans)</w:t>
                </w:r>
              </w:p>
            </w:tc>
          </w:sdtContent>
        </w:sdt>
        <w:sdt>
          <w:sdtPr>
            <w:alias w:val="Entrez contrat de location (annuel, 3 ans) :"/>
            <w:tag w:val="Entrez contrat de location (annuel, 3 ans) :"/>
            <w:id w:val="792334603"/>
            <w:placeholder>
              <w:docPart w:val="1926BDC9C3B1408FBD1E3BAC42B70DF8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contrat de location </w:t>
                </w:r>
                <w:r w:rsidR="00F34F60" w:rsidRPr="00401C39">
                  <w:rPr>
                    <w:rStyle w:val="Accentuation"/>
                    <w:lang w:bidi="fr-FR"/>
                  </w:rPr>
                  <w:t>(annuel, 3 ans)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Emplacement (proche commerces, arrêt de bus) :"/>
            <w:tag w:val="Emplacement (proche commerces, arrêt de bus) :"/>
            <w:id w:val="206382679"/>
            <w:placeholder>
              <w:docPart w:val="3A66786124544722BAE9FC9A6174800E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 xml:space="preserve">Emplacement </w:t>
                </w:r>
                <w:r w:rsidRPr="00401C39">
                  <w:rPr>
                    <w:rStyle w:val="Emphaseple"/>
                    <w:lang w:bidi="fr-FR"/>
                  </w:rPr>
                  <w:t>(proche commerces, arrêt de bus)</w:t>
                </w:r>
              </w:p>
            </w:tc>
          </w:sdtContent>
        </w:sdt>
        <w:sdt>
          <w:sdtPr>
            <w:alias w:val="Entrez emplacement (proche commerces, arrêt de bus) :"/>
            <w:tag w:val="Entrez emplacement (proche commerces, arrêt de bus) :"/>
            <w:id w:val="977182338"/>
            <w:placeholder>
              <w:docPart w:val="9C06D1B6B34F4B6881B24B026C4C3A51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emplacement </w:t>
                </w:r>
                <w:r w:rsidR="00F34F60" w:rsidRPr="00401C39">
                  <w:rPr>
                    <w:rStyle w:val="Accentuation"/>
                    <w:lang w:bidi="fr-FR"/>
                  </w:rPr>
                  <w:t>(proche commerces, arrêt de bus)</w:t>
                </w:r>
              </w:p>
            </w:tc>
          </w:sdtContent>
        </w:sdt>
      </w:tr>
      <w:tr w:rsidR="005C4053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nimaux domestiques autorisés :"/>
            <w:tag w:val="Animaux domestiques autorisés :"/>
            <w:id w:val="956678750"/>
            <w:placeholder>
              <w:docPart w:val="D54D1508EB344578A5D247BD6A0B675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Animaux domestiques autorisés</w:t>
                </w:r>
              </w:p>
            </w:tc>
          </w:sdtContent>
        </w:sdt>
        <w:sdt>
          <w:sdtPr>
            <w:alias w:val="Entrez animaux domestiques autorisés :"/>
            <w:tag w:val="Entrez animaux domestiques autorisés :"/>
            <w:id w:val="365876198"/>
            <w:placeholder>
              <w:docPart w:val="DC8B6491744E43B9AC6DE1DD1027BA0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animaux domestiques autorisés</w:t>
                </w:r>
              </w:p>
            </w:tc>
          </w:sdtContent>
        </w:sdt>
      </w:tr>
      <w:tr w:rsidR="00F34F60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Parking :"/>
            <w:tag w:val="Parking :"/>
            <w:id w:val="-431815785"/>
            <w:placeholder>
              <w:docPart w:val="D82DE276F91B4BB79F9E3393B3C313F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Parking</w:t>
                </w:r>
              </w:p>
            </w:tc>
          </w:sdtContent>
        </w:sdt>
        <w:sdt>
          <w:sdtPr>
            <w:alias w:val="Entrez parking :"/>
            <w:tag w:val="Entrez parking :"/>
            <w:id w:val="-1351712012"/>
            <w:placeholder>
              <w:docPart w:val="49F784A30BE94035A218AD5E917E1409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parking</w:t>
                </w:r>
              </w:p>
            </w:tc>
            <w:bookmarkEnd w:id="0" w:displacedByCustomXml="next"/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harges incluses :"/>
            <w:tag w:val="Charges incluses :"/>
            <w:id w:val="-107750596"/>
            <w:placeholder>
              <w:docPart w:val="0A12BD56273049AEB777CDBFFB6EECF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Charges incluses</w:t>
                </w:r>
              </w:p>
            </w:tc>
          </w:sdtContent>
        </w:sdt>
        <w:sdt>
          <w:sdtPr>
            <w:alias w:val="Entrez charges incluses :"/>
            <w:tag w:val="Entrez charges incluses :"/>
            <w:id w:val="1062979519"/>
            <w:placeholder>
              <w:docPart w:val="9B99978FD8E8480EB87CE8A03AD264A7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charges incluses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ystème de sécurité :"/>
            <w:tag w:val="Système de sécurité :"/>
            <w:id w:val="-199398468"/>
            <w:placeholder>
              <w:docPart w:val="AD5DABBCA9BF46F19938C0A99BE3D715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Système de sécurité</w:t>
                </w:r>
              </w:p>
            </w:tc>
          </w:sdtContent>
        </w:sdt>
        <w:sdt>
          <w:sdtPr>
            <w:alias w:val="Entrez système de sécurité :"/>
            <w:tag w:val="Entrez système de sécurité :"/>
            <w:id w:val="-1944991861"/>
            <w:placeholder>
              <w:docPart w:val="A7C21DF4FBEF459180057FE248C09523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système de sécurité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hauffage (gaz, électrique) :"/>
            <w:tag w:val="Chauffage (gaz, électrique) :"/>
            <w:id w:val="1961138558"/>
            <w:placeholder>
              <w:docPart w:val="7426608E2245404EBB66F631035FF109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Chauffage </w:t>
                </w:r>
                <w:r w:rsidRPr="00401C39">
                  <w:rPr>
                    <w:rStyle w:val="Emphaseple"/>
                    <w:lang w:bidi="fr-FR"/>
                  </w:rPr>
                  <w:t>(gaz, électrique)</w:t>
                </w:r>
              </w:p>
            </w:tc>
          </w:sdtContent>
        </w:sdt>
        <w:sdt>
          <w:sdtPr>
            <w:alias w:val="Entrez chauffage (gaz, électrique) :"/>
            <w:tag w:val="Entrez chauffage (gaz, électrique) :"/>
            <w:id w:val="1289558771"/>
            <w:placeholder>
              <w:docPart w:val="65246060D0484F1283618971F3B511E1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chauffage </w:t>
                </w:r>
                <w:r w:rsidR="00F34F60" w:rsidRPr="00401C39">
                  <w:rPr>
                    <w:rStyle w:val="Accentuation"/>
                    <w:lang w:bidi="fr-FR"/>
                  </w:rPr>
                  <w:t>(gaz, électrique)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bonnement câble :"/>
            <w:tag w:val="Abonnement câble :"/>
            <w:id w:val="-924644392"/>
            <w:placeholder>
              <w:docPart w:val="E1551014FD634DA4A8D070B293F61AE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Abonnement câble</w:t>
                </w:r>
              </w:p>
            </w:tc>
          </w:sdtContent>
        </w:sdt>
        <w:sdt>
          <w:sdtPr>
            <w:alias w:val="Entrez abonnement câble :"/>
            <w:tag w:val="Entrez abonnement câble :"/>
            <w:id w:val="-2021154975"/>
            <w:placeholder>
              <w:docPart w:val="36E7E98808BA4F4AB7A1B0E61B3371E9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abonnement câble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ccès Internet haut débit :"/>
            <w:tag w:val="Accès Internet haut débit :"/>
            <w:id w:val="-1654286062"/>
            <w:placeholder>
              <w:docPart w:val="8594E40CDDCF4498A145D05687D7A14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Accès Internet haut débit</w:t>
                </w:r>
              </w:p>
            </w:tc>
          </w:sdtContent>
        </w:sdt>
        <w:sdt>
          <w:sdtPr>
            <w:alias w:val="Entrez accès Internet haut débit :"/>
            <w:tag w:val="Entrez accès Internet haut débit :"/>
            <w:id w:val="-1420783933"/>
            <w:placeholder>
              <w:docPart w:val="78393BB5ACEC44E69DAB53CEA86E51AD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accès Internet haut débit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ave :"/>
            <w:tag w:val="Cave :"/>
            <w:id w:val="-1311552838"/>
            <w:placeholder>
              <w:docPart w:val="35E2BD0A92174FB99E8B531909F59888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Cave</w:t>
                </w:r>
              </w:p>
            </w:tc>
          </w:sdtContent>
        </w:sdt>
        <w:sdt>
          <w:sdtPr>
            <w:alias w:val="Entrez cave :"/>
            <w:tag w:val="Entrez cave :"/>
            <w:id w:val="1612240768"/>
            <w:placeholder>
              <w:docPart w:val="54517E938D5B4F9BA9F8073D74A1DC59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cave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Laverie :"/>
            <w:tag w:val="Laverie :"/>
            <w:id w:val="382143147"/>
            <w:placeholder>
              <w:docPart w:val="9F35EB6F886645899C43E16479FF66A2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Laverie</w:t>
                </w:r>
              </w:p>
            </w:tc>
          </w:sdtContent>
        </w:sdt>
        <w:sdt>
          <w:sdtPr>
            <w:alias w:val="Entrez laverie :"/>
            <w:tag w:val="Entrez laverie :"/>
            <w:id w:val="375051675"/>
            <w:placeholder>
              <w:docPart w:val="6BEA3F997E3144B5BA7A96FC7078F615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laverie</w:t>
                </w:r>
              </w:p>
            </w:tc>
          </w:sdtContent>
        </w:sdt>
      </w:tr>
      <w:tr w:rsidR="00F34F60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heminée :"/>
            <w:tag w:val="Cheminée :"/>
            <w:id w:val="-1999487906"/>
            <w:placeholder>
              <w:docPart w:val="08A6EDBAC3804E4C80DC950DE9F264B0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Cheminée</w:t>
                </w:r>
              </w:p>
            </w:tc>
          </w:sdtContent>
        </w:sdt>
        <w:sdt>
          <w:sdtPr>
            <w:alias w:val="Entrez cheminée :"/>
            <w:tag w:val="Entrez cheminée :"/>
            <w:id w:val="1999700251"/>
            <w:placeholder>
              <w:docPart w:val="CA2D6DACCD054743AAD5C5EB4B3C757D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cheminée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Plafonds mansardés :"/>
            <w:tag w:val="Plafonds mansardés :"/>
            <w:id w:val="897869481"/>
            <w:placeholder>
              <w:docPart w:val="299600361C3F49968B3A10DF65C9B3CB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Plafonds mansardés</w:t>
                </w:r>
              </w:p>
            </w:tc>
          </w:sdtContent>
        </w:sdt>
        <w:sdt>
          <w:sdtPr>
            <w:alias w:val="Entrez plafonds mansardés :"/>
            <w:tag w:val="Entrez plafonds mansardés :"/>
            <w:id w:val="244537182"/>
            <w:placeholder>
              <w:docPart w:val="11EA414CA8C048269924281B60D4424C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plafonds mansardés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ols (moquette, parquet, carrelage) :"/>
            <w:tag w:val="Sols (moquette, parquet, carrelage) :"/>
            <w:id w:val="-1246877919"/>
            <w:placeholder>
              <w:docPart w:val="2BD5B25D80374795BEDC3B28F84AB55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Sols </w:t>
                </w:r>
                <w:r w:rsidRPr="00401C39">
                  <w:rPr>
                    <w:rStyle w:val="Emphaseple"/>
                    <w:lang w:bidi="fr-FR"/>
                  </w:rPr>
                  <w:t>(moquette, parquet, carrelage)</w:t>
                </w:r>
              </w:p>
            </w:tc>
          </w:sdtContent>
        </w:sdt>
        <w:sdt>
          <w:sdtPr>
            <w:alias w:val="Entrez sols (moquette, parquet, carrelage) :"/>
            <w:tag w:val="Entrez sols (moquette, parquet, carrelage) :"/>
            <w:id w:val="1543019418"/>
            <w:placeholder>
              <w:docPart w:val="622F2EFE38F14A3898A7B8528350268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sols </w:t>
                </w:r>
                <w:r w:rsidR="00F34F60" w:rsidRPr="00401C39">
                  <w:rPr>
                    <w:rStyle w:val="Accentuation"/>
                    <w:lang w:bidi="fr-FR"/>
                  </w:rPr>
                  <w:t>(moquette, parquet, carrelage)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Vue (mer, ville, montagne) :"/>
            <w:tag w:val="Vue (mer, ville, montagne) :"/>
            <w:id w:val="1499228341"/>
            <w:placeholder>
              <w:docPart w:val="3ADDDFA651A943068C1F7CECD64A36CC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Vue </w:t>
                </w:r>
                <w:r w:rsidRPr="00401C39">
                  <w:rPr>
                    <w:rStyle w:val="Emphaseple"/>
                    <w:lang w:bidi="fr-FR"/>
                  </w:rPr>
                  <w:t>(mer, ville, montagne)</w:t>
                </w:r>
              </w:p>
            </w:tc>
          </w:sdtContent>
        </w:sdt>
        <w:sdt>
          <w:sdtPr>
            <w:alias w:val="Entrez vue (mer, ville, montagne) :"/>
            <w:tag w:val="Entrez vue (mer, ville, montagne) :"/>
            <w:id w:val="574092480"/>
            <w:placeholder>
              <w:docPart w:val="F9B80018D72647D28B102109FEBDF83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vue </w:t>
                </w:r>
                <w:r w:rsidR="00F34F60" w:rsidRPr="00401C39">
                  <w:rPr>
                    <w:rStyle w:val="Accentuation"/>
                    <w:lang w:bidi="fr-FR"/>
                  </w:rPr>
                  <w:t>(mer, ville, montagne)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alle de sport :"/>
            <w:tag w:val="Salle de sport :"/>
            <w:id w:val="883912629"/>
            <w:placeholder>
              <w:docPart w:val="330BDB40802F4342BBF9F7AF4272315E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Salle de sport</w:t>
                </w:r>
              </w:p>
            </w:tc>
          </w:sdtContent>
        </w:sdt>
        <w:sdt>
          <w:sdtPr>
            <w:alias w:val="Entrez salle de sport :"/>
            <w:tag w:val="Entrez salle de sport :"/>
            <w:id w:val="413905129"/>
            <w:placeholder>
              <w:docPart w:val="A2BBD7C2167646E58C5C03D11AC07C9E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salle de sport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p w:rsidR="00F34F60" w:rsidRDefault="00D67661" w:rsidP="00F34F60">
            <w:sdt>
              <w:sdtPr>
                <w:alias w:val="Piscine :"/>
                <w:tag w:val="Piscine :"/>
                <w:id w:val="-658997877"/>
                <w:placeholder>
                  <w:docPart w:val="65CDEFAD3311417CA7CA903641CB81EE"/>
                </w:placeholder>
                <w:temporary/>
                <w:showingPlcHdr/>
              </w:sdtPr>
              <w:sdtEndPr/>
              <w:sdtContent>
                <w:r w:rsidR="00F34F60" w:rsidRPr="00DB61F5">
                  <w:rPr>
                    <w:lang w:bidi="fr-FR"/>
                  </w:rPr>
                  <w:t>Piscine</w:t>
                </w:r>
              </w:sdtContent>
            </w:sdt>
          </w:p>
        </w:tc>
        <w:tc>
          <w:tcPr>
            <w:tcW w:w="5246" w:type="dxa"/>
            <w:tcBorders>
              <w:right w:val="single" w:sz="4" w:space="0" w:color="5B9BD5" w:themeColor="accent1"/>
            </w:tcBorders>
          </w:tcPr>
          <w:p w:rsidR="00F34F60" w:rsidRDefault="00D67661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Entrez piscine :"/>
                <w:tag w:val="Entrez piscine :"/>
                <w:id w:val="-283120587"/>
                <w:placeholder>
                  <w:docPart w:val="87C921AE3C58494F83B76B6590F22025"/>
                </w:placeholder>
                <w:temporary/>
                <w:showingPlcHdr/>
              </w:sdtPr>
              <w:sdtEndPr/>
              <w:sdtContent>
                <w:r w:rsidR="00B7510B">
                  <w:rPr>
                    <w:lang w:bidi="fr-FR"/>
                  </w:rPr>
                  <w:t>Entrez p</w:t>
                </w:r>
                <w:r w:rsidR="00F34F60" w:rsidRPr="00DB61F5">
                  <w:rPr>
                    <w:lang w:bidi="fr-FR"/>
                  </w:rPr>
                  <w:t>iscine</w:t>
                </w:r>
              </w:sdtContent>
            </w:sdt>
          </w:p>
        </w:tc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alle de réunion :"/>
            <w:tag w:val="Salle de réunion :"/>
            <w:id w:val="-1468277759"/>
            <w:placeholder>
              <w:docPart w:val="E3D4CB36F2CE43CFAECDFF9474F4E9E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Salle de réunion</w:t>
                </w:r>
              </w:p>
            </w:tc>
          </w:sdtContent>
        </w:sdt>
        <w:sdt>
          <w:sdtPr>
            <w:alias w:val="Entrez salle de réunion :"/>
            <w:tag w:val="Entrez salle de réunion :"/>
            <w:id w:val="-1904368445"/>
            <w:placeholder>
              <w:docPart w:val="9C7BF7580C6C4B32A6B42603D3097AF2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salle de réunion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ctivités sociales :"/>
            <w:tag w:val="Activités sociales :"/>
            <w:id w:val="-2064553198"/>
            <w:placeholder>
              <w:docPart w:val="5EDF0A2DCA4943EFAF6E7EE2294DAAF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Activités sociales</w:t>
                </w:r>
              </w:p>
            </w:tc>
          </w:sdtContent>
        </w:sdt>
        <w:sdt>
          <w:sdtPr>
            <w:alias w:val="Entrez activités sociales :"/>
            <w:tag w:val="Entrez activités sociales :"/>
            <w:id w:val="-823358002"/>
            <w:placeholder>
              <w:docPart w:val="FDAD8BE9624D40C58E4A8972CFEB060E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activités sociales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Gestion de l’immeuble :"/>
            <w:tag w:val="Gestion de l’immeuble :"/>
            <w:id w:val="-126164887"/>
            <w:placeholder>
              <w:docPart w:val="5D216E7173F74DC599D56609AFACCA48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Gestion de l’immeuble</w:t>
                </w:r>
              </w:p>
            </w:tc>
          </w:sdtContent>
        </w:sdt>
        <w:sdt>
          <w:sdtPr>
            <w:alias w:val="Entrez gestion de l’immeuble :"/>
            <w:tag w:val="Entrez gestion de l’immeuble :"/>
            <w:id w:val="-1449380032"/>
            <w:placeholder>
              <w:docPart w:val="106144B9E95048258CB81261894E184A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gestion de l’immeuble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nnée de construction :"/>
            <w:tag w:val="Année de construction :"/>
            <w:id w:val="-2108488174"/>
            <w:placeholder>
              <w:docPart w:val="D043EDCFE6324CCCBB6889F183E93025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Année de construction</w:t>
                </w:r>
              </w:p>
            </w:tc>
          </w:sdtContent>
        </w:sdt>
        <w:sdt>
          <w:sdtPr>
            <w:alias w:val="Entrez année de construction :"/>
            <w:tag w:val="Entrez année de construction :"/>
            <w:id w:val="-296991696"/>
            <w:placeholder>
              <w:docPart w:val="ED8FB19957884349B947E8A98364C7F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année de construction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sdt>
            <w:sdtPr>
              <w:alias w:val="Autres critères :"/>
              <w:tag w:val="Autres critères :"/>
              <w:id w:val="1007021902"/>
              <w:placeholder>
                <w:docPart w:val="E69CBE96D95C40CDA1A097BD106DD038"/>
              </w:placeholder>
              <w:temporary/>
              <w:showingPlcHdr/>
            </w:sdtPr>
            <w:sdtEndPr/>
            <w:sdtContent>
              <w:p w:rsidR="00F34F60" w:rsidRDefault="00F34F60" w:rsidP="00F34F60">
                <w:r w:rsidRPr="00DB61F5">
                  <w:rPr>
                    <w:lang w:bidi="fr-FR"/>
                  </w:rPr>
                  <w:t>Autres critères</w:t>
                </w:r>
              </w:p>
            </w:sdtContent>
          </w:sdt>
        </w:tc>
        <w:tc>
          <w:tcPr>
            <w:tcW w:w="5246" w:type="dxa"/>
            <w:tcBorders>
              <w:right w:val="single" w:sz="4" w:space="0" w:color="5B9BD5" w:themeColor="accent1"/>
            </w:tcBorders>
          </w:tcPr>
          <w:sdt>
            <w:sdtPr>
              <w:alias w:val="Entrez autres critères :"/>
              <w:tag w:val="Entrez autres critères :"/>
              <w:id w:val="-477149579"/>
              <w:placeholder>
                <w:docPart w:val="BDC2AC9A2DB8424899F1DEB5F8AF13A2"/>
              </w:placeholder>
              <w:temporary/>
              <w:showingPlcHdr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autres critères</w:t>
                </w:r>
              </w:p>
            </w:sdtContent>
          </w:sdt>
        </w:tc>
      </w:tr>
    </w:tbl>
    <w:p w:rsidR="005C4053" w:rsidRDefault="005C4053"/>
    <w:sectPr w:rsidR="005C4053" w:rsidSect="00642D03">
      <w:footerReference w:type="default" r:id="rId9"/>
      <w:pgSz w:w="11906" w:h="16838" w:code="9"/>
      <w:pgMar w:top="1361" w:right="794" w:bottom="1361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61" w:rsidRDefault="00D67661">
      <w:pPr>
        <w:spacing w:before="0" w:after="0"/>
      </w:pPr>
      <w:r>
        <w:separator/>
      </w:r>
    </w:p>
  </w:endnote>
  <w:endnote w:type="continuationSeparator" w:id="0">
    <w:p w:rsidR="00D67661" w:rsidRDefault="00D676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81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01C3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61" w:rsidRDefault="00D67661">
      <w:pPr>
        <w:spacing w:before="0" w:after="0"/>
      </w:pPr>
      <w:r>
        <w:separator/>
      </w:r>
    </w:p>
  </w:footnote>
  <w:footnote w:type="continuationSeparator" w:id="0">
    <w:p w:rsidR="00D67661" w:rsidRDefault="00D676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0D55D0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41C7F"/>
    <w:rsid w:val="00541E7D"/>
    <w:rsid w:val="005C4053"/>
    <w:rsid w:val="00616BCB"/>
    <w:rsid w:val="00642D03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13C18"/>
    <w:rsid w:val="00D3126F"/>
    <w:rsid w:val="00D67661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Titre1">
    <w:name w:val="heading 1"/>
    <w:basedOn w:val="Normal"/>
    <w:next w:val="Normal"/>
    <w:link w:val="Titre1C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1Accentuationlgre1">
    <w:name w:val="Tableau Liste 1 Accentuation légère 1"/>
    <w:basedOn w:val="Tableau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B53920"/>
    <w:rPr>
      <w:color w:val="808080"/>
    </w:rPr>
  </w:style>
  <w:style w:type="table" w:customStyle="1" w:styleId="TableauGrilleClair">
    <w:name w:val="Tableau Grille Clair"/>
    <w:basedOn w:val="Tableau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re">
    <w:name w:val="Title"/>
    <w:basedOn w:val="Normal"/>
    <w:next w:val="Normal"/>
    <w:link w:val="TitreC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sme">
    <w:name w:val="Graphisme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71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E6371"/>
  </w:style>
  <w:style w:type="paragraph" w:styleId="Normalcentr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63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6371"/>
  </w:style>
  <w:style w:type="paragraph" w:styleId="Corpsdetexte2">
    <w:name w:val="Body Text 2"/>
    <w:basedOn w:val="Normal"/>
    <w:link w:val="Corpsdetexte2Car"/>
    <w:uiPriority w:val="99"/>
    <w:semiHidden/>
    <w:unhideWhenUsed/>
    <w:rsid w:val="008E637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E6371"/>
  </w:style>
  <w:style w:type="paragraph" w:styleId="Corpsdetexte3">
    <w:name w:val="Body Text 3"/>
    <w:basedOn w:val="Normal"/>
    <w:link w:val="Corpsdetexte3C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E6371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6371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E637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637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E637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6371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E637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E637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E637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E6371"/>
  </w:style>
  <w:style w:type="table" w:styleId="Grillecouleur">
    <w:name w:val="Colorful Grid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637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3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37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37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6371"/>
  </w:style>
  <w:style w:type="character" w:customStyle="1" w:styleId="DateCar">
    <w:name w:val="Date Car"/>
    <w:basedOn w:val="Policepardfaut"/>
    <w:link w:val="Date"/>
    <w:uiPriority w:val="99"/>
    <w:semiHidden/>
    <w:rsid w:val="008E637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637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6371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E6371"/>
  </w:style>
  <w:style w:type="character" w:styleId="Accentuation">
    <w:name w:val="Emphasis"/>
    <w:basedOn w:val="Policepardfaut"/>
    <w:uiPriority w:val="5"/>
    <w:qFormat/>
    <w:rsid w:val="008E637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E637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637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06B8D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6B8D"/>
  </w:style>
  <w:style w:type="character" w:styleId="Appelnotedebasdep">
    <w:name w:val="footnote reference"/>
    <w:basedOn w:val="Policepardfaut"/>
    <w:uiPriority w:val="99"/>
    <w:semiHidden/>
    <w:unhideWhenUsed/>
    <w:rsid w:val="008E637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6371"/>
    <w:rPr>
      <w:szCs w:val="20"/>
    </w:rPr>
  </w:style>
  <w:style w:type="table" w:customStyle="1" w:styleId="TableauGrille1Clair">
    <w:name w:val="Tableau Grille 1 Clair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1">
    <w:name w:val="Tableau Grille 1 Accentuation légère 1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2">
    <w:name w:val="Tableau Grille 1 Accentuation légère 2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3">
    <w:name w:val="Tableau Grille 1 Accentuation légère 3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4">
    <w:name w:val="Tableau Grille 1 Accentuation légère 4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5">
    <w:name w:val="Tableau Grille 1 Accentuation légère 5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6">
    <w:name w:val="Tableau Grille 1 Accentuation légère 6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">
    <w:name w:val="Tableau Grille 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Accentuation1">
    <w:name w:val="Tableau Grille 2 – Accentuation 1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2Accentuation2">
    <w:name w:val="Tableau Grille 2 – Accentuation 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Accentuation3">
    <w:name w:val="Tableau Grille 2 – Accentuation 3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Accentuation4">
    <w:name w:val="Tableau Grille 2 – Accentuation 4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Accentuation5">
    <w:name w:val="Tableau Grille 2 – Accentuation 5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2Accentuation6">
    <w:name w:val="Tableau Grille 2 – Accentuation 6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">
    <w:name w:val="Tableau Grille 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Accentuation1">
    <w:name w:val="Tableau Grille 3 – Accentuation 1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3Accentuation2">
    <w:name w:val="Tableau Grille 3 – Accentuation 2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Accentuation3">
    <w:name w:val="Tableau Grille 3 – Accentuation 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Accentuation4">
    <w:name w:val="Tableau Grille 3 – Accentuation 4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Accentuation5">
    <w:name w:val="Tableau Grille 3 – Accentuation 5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3Accentuation6">
    <w:name w:val="Tableau Grille 3 – Accentuation 6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">
    <w:name w:val="Tableau Grille 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Accentuation1">
    <w:name w:val="Tableau Grille 4 – Accentuation 1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Accentuation2">
    <w:name w:val="Tableau Grille 4 – Accentuation 2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Accentuation3">
    <w:name w:val="Tableau Grille 4 – Accentuation 3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Accentuation4">
    <w:name w:val="Tableau Grille 4 – Accentuation 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Accentuation5">
    <w:name w:val="Tableau Grille 4 – Accentuation 5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Accentuation6">
    <w:name w:val="Tableau Grille 4 – Accentuation 6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">
    <w:name w:val="Tableau Grille 5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Accentuation1">
    <w:name w:val="Tableau Grille 5 – Accentuation 1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5Accentuation2">
    <w:name w:val="Tableau Grille 5 – Accentuation 2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Accentuation3">
    <w:name w:val="Tableau Grille 5 – Accentuation 3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Accentuation4">
    <w:name w:val="Tableau Grille 5 – Accentuation 4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Accentuation5">
    <w:name w:val="Tableau Grille 5 – Accentuation 5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5Accentuation6">
    <w:name w:val="Tableau Grille 5 – Accentuation 6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">
    <w:name w:val="Tableau Grille 6 Couleur"/>
    <w:basedOn w:val="Tableau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Accentuation1">
    <w:name w:val="Tableau Grille 6 Couleur Accentuation 1"/>
    <w:basedOn w:val="Tableau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6CouleurAccentuation2">
    <w:name w:val="Tableau Grille 6 Couleur Accentuation 2"/>
    <w:basedOn w:val="Tableau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Accentuation3">
    <w:name w:val="Tableau Grille 6 Couleur Accentuation 3"/>
    <w:basedOn w:val="Tableau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Accentuation4">
    <w:name w:val="Tableau Grille 6 Couleur Accentuation 4"/>
    <w:basedOn w:val="Tableau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Accentuation5">
    <w:name w:val="Tableau Grille 6 Couleur Accentuation 5"/>
    <w:basedOn w:val="Tableau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Accentuation6">
    <w:name w:val="Tableau Grille 6 Couleur Accentuation 6"/>
    <w:basedOn w:val="Tableau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">
    <w:name w:val="Tableau Grille 7 Couleur"/>
    <w:basedOn w:val="Tableau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Accentuation1">
    <w:name w:val="Tableau Grille 7 Couleur Accentuation 1"/>
    <w:basedOn w:val="Tableau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7CouleurAccentuation2">
    <w:name w:val="Tableau Grille 7 Couleur Accentuation 2"/>
    <w:basedOn w:val="Tableau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Accentuation3">
    <w:name w:val="Tableau Grille 7 Couleur Accentuation 3"/>
    <w:basedOn w:val="Tableau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Accentuation4">
    <w:name w:val="Tableau Grille 7 Couleur Accentuation 4"/>
    <w:basedOn w:val="Tableau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Accentuation5">
    <w:name w:val="Tableau Grille 7 Couleur Accentuation 5"/>
    <w:basedOn w:val="Tableau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Accentuation6">
    <w:name w:val="Tableau Grille 7 Couleur Accentuation 6"/>
    <w:basedOn w:val="Tableau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6B8D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6B8D"/>
  </w:style>
  <w:style w:type="character" w:customStyle="1" w:styleId="CaractreTitre3">
    <w:name w:val="Caractère Titre 3"/>
    <w:basedOn w:val="Policepardfau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E6371"/>
  </w:style>
  <w:style w:type="paragraph" w:styleId="AdresseHTML">
    <w:name w:val="HTML Address"/>
    <w:basedOn w:val="Normal"/>
    <w:link w:val="AdresseHTMLC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E637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E637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E637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637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E637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6371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E6371"/>
  </w:style>
  <w:style w:type="paragraph" w:styleId="Liste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customStyle="1" w:styleId="TableauListe1Clair">
    <w:name w:val="Tableau Liste 1 Clair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Accentuationlgre2">
    <w:name w:val="Tableau Liste 1 Accentuation légère 2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Accentuationlgre3">
    <w:name w:val="Tableau Liste 1 Accentuation légère 3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Accentuationlgre4">
    <w:name w:val="Tableau Liste 1 Accentuation légère 4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Accentuationlgre5">
    <w:name w:val="Tableau Liste 1 Accentuation légère 5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Accentuationlgre6">
    <w:name w:val="Tableau Liste 1 Accentuation légère 6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">
    <w:name w:val="Tableau Liste 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Accentuation1">
    <w:name w:val="Tableau Liste 2 – Accentuation 1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2Accentuation2">
    <w:name w:val="Tableau Liste 2 – Accentuation 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Accentuation3">
    <w:name w:val="Tableau Liste 2 – Accentuation 3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Accentuation4">
    <w:name w:val="Tableau Liste 2 – Accentuation 4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Accentuation5">
    <w:name w:val="Tableau Liste 2 – Accentuation 5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2Accentuation6">
    <w:name w:val="Tableau Liste 2 – Accentuation 6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">
    <w:name w:val="Tableau Liste 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Accentuation1">
    <w:name w:val="Tableau Liste 3 – Accentuation 1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Liste3Accentuation2">
    <w:name w:val="Tableau Liste 3 – Accentuation 2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Accentuation3">
    <w:name w:val="Tableau Liste 3 – Accentuation 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Accentuation4">
    <w:name w:val="Tableau Liste 3 – Accentuation 4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Accentuation5">
    <w:name w:val="Tableau Liste 3 – Accentuation 5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Accentuation6">
    <w:name w:val="Tableau Liste 3 – Accentuation 6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">
    <w:name w:val="Tableau Liste 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Accentuation1">
    <w:name w:val="Tableau Liste 4 – Accentuation 1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4Accentuation2">
    <w:name w:val="Tableau Liste 4 – Accentuation 2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Accentuation3">
    <w:name w:val="Tableau Liste 4 – Accentuation 3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Accentuation4">
    <w:name w:val="Tableau Liste 4 – Accentuation 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Accentuation5">
    <w:name w:val="Tableau Liste 4 – Accentuation 5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Accentuation6">
    <w:name w:val="Tableau Liste 4 – Accentuation 6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">
    <w:name w:val="Tableau Liste 5 Foncé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1">
    <w:name w:val="Tableau Liste 5 Foncé– Accentuation 1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2">
    <w:name w:val="Tableau Liste 5 Foncé– Accentuation 2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3">
    <w:name w:val="Tableau Liste 5 Foncé– Accentuation 3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4">
    <w:name w:val="Tableau Liste 5 Foncé– Accentuation 4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5">
    <w:name w:val="Tableau Liste 5 Foncé– Accentuation 5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6">
    <w:name w:val="Tableau Liste 5 Foncé– Accentuation 6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">
    <w:name w:val="Tableau Liste 6 Couleur"/>
    <w:basedOn w:val="Tableau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Accentuation1">
    <w:name w:val="Tableau Liste 6 Couleur Accentuation 1"/>
    <w:basedOn w:val="Tableau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6CouleurAccentuation2">
    <w:name w:val="Tableau Liste 6 Couleur Accentuation 2"/>
    <w:basedOn w:val="Tableau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Accentuation3">
    <w:name w:val="Tableau Liste 6 Couleur Accentuation 3"/>
    <w:basedOn w:val="Tableau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Accentuation4">
    <w:name w:val="Tableau Liste 6 Couleur Accentuation 4"/>
    <w:basedOn w:val="Tableau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Accentuation5">
    <w:name w:val="Tableau Liste 6 Couleur Accentuation 5"/>
    <w:basedOn w:val="Tableau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Accentuation6">
    <w:name w:val="Tableau Liste 6 Couleur Accentuation 6"/>
    <w:basedOn w:val="Tableau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">
    <w:name w:val="Tableau Liste 7 Couleur"/>
    <w:basedOn w:val="Tableau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1">
    <w:name w:val="Tableau Liste 7 Couleur Accentuation 1"/>
    <w:basedOn w:val="Tableau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2">
    <w:name w:val="Tableau Liste 7 Couleur Accentuation 2"/>
    <w:basedOn w:val="Tableau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3">
    <w:name w:val="Tableau Liste 7 Couleur Accentuation 3"/>
    <w:basedOn w:val="Tableau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4">
    <w:name w:val="Tableau Liste 7 Couleur Accentuation 4"/>
    <w:basedOn w:val="Tableau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5">
    <w:name w:val="Tableau Liste 7 Couleur Accentuation 5"/>
    <w:basedOn w:val="Tableau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6">
    <w:name w:val="Tableau Liste 7 Couleur Accentuation 6"/>
    <w:basedOn w:val="Tableau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E637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E6371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E6371"/>
  </w:style>
  <w:style w:type="character" w:styleId="Numrodepage">
    <w:name w:val="page number"/>
    <w:basedOn w:val="Policepardfaut"/>
    <w:uiPriority w:val="99"/>
    <w:semiHidden/>
    <w:unhideWhenUsed/>
    <w:rsid w:val="008E6371"/>
  </w:style>
  <w:style w:type="table" w:customStyle="1" w:styleId="Tableausimple11">
    <w:name w:val="Tableau simple 11"/>
    <w:basedOn w:val="Tableau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 21"/>
    <w:basedOn w:val="Tableau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 31"/>
    <w:basedOn w:val="Tableau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">
    <w:name w:val="Tableau simple 4"/>
    <w:basedOn w:val="Tableau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">
    <w:name w:val="Tableau simple 5"/>
    <w:basedOn w:val="Tableau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E637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E637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6371"/>
  </w:style>
  <w:style w:type="character" w:customStyle="1" w:styleId="SalutationsCar">
    <w:name w:val="Salutations Car"/>
    <w:basedOn w:val="Policepardfaut"/>
    <w:link w:val="Salutations"/>
    <w:uiPriority w:val="99"/>
    <w:semiHidden/>
    <w:rsid w:val="008E6371"/>
  </w:style>
  <w:style w:type="paragraph" w:styleId="Signature">
    <w:name w:val="Signature"/>
    <w:basedOn w:val="Normal"/>
    <w:link w:val="Signature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E6371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E6371"/>
    <w:rPr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En-ttedetabledesmatires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leauListedecontrle">
    <w:name w:val="Tableau Liste de contrôle"/>
    <w:basedOn w:val="Tableau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eple">
    <w:name w:val="Subtle Emphasis"/>
    <w:basedOn w:val="Policepardfau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B8152F" w:rsidP="00B8152F">
          <w:pPr>
            <w:pStyle w:val="BE8489D88CAB455BAC0BAD35943B95A43"/>
          </w:pPr>
          <w:r w:rsidRPr="00C93176">
            <w:rPr>
              <w:lang w:bidi="fr-FR"/>
            </w:rPr>
            <w:t>Liste de contrôle pour mon appartement idéal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B8152F" w:rsidP="00B8152F">
          <w:pPr>
            <w:pStyle w:val="21A1E2E35D724197914815305F3376AA17"/>
          </w:pPr>
          <w:r>
            <w:rPr>
              <w:lang w:bidi="fr-FR"/>
            </w:rPr>
            <w:t>Adresse 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B8152F" w:rsidP="00B8152F">
          <w:pPr>
            <w:pStyle w:val="E8E0AA3522294FD6BEDF159F47BEC3D5"/>
          </w:pPr>
          <w:r w:rsidRPr="009719A2">
            <w:rPr>
              <w:lang w:bidi="fr-FR"/>
            </w:rPr>
            <w:t>Entrez l’adresse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B8152F" w:rsidP="00B8152F">
          <w:pPr>
            <w:pStyle w:val="3A66786124544722BAE9FC9A6174800E5"/>
          </w:pPr>
          <w:r w:rsidRPr="00DB61F5">
            <w:rPr>
              <w:lang w:bidi="fr-FR"/>
            </w:rPr>
            <w:t xml:space="preserve">Emplacement </w:t>
          </w:r>
          <w:r w:rsidRPr="00401C39">
            <w:rPr>
              <w:rStyle w:val="Emphaseple"/>
              <w:lang w:bidi="fr-FR"/>
            </w:rPr>
            <w:t>(proche commerces, arrêt de 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B8152F" w:rsidP="00B8152F">
          <w:pPr>
            <w:pStyle w:val="3D2496530C0F4895B7BEE85B938DAA015"/>
          </w:pPr>
          <w:r w:rsidRPr="00DB61F5">
            <w:rPr>
              <w:lang w:bidi="fr-FR"/>
            </w:rPr>
            <w:t xml:space="preserve">Contrat de location </w:t>
          </w:r>
          <w:r w:rsidRPr="00401C39">
            <w:rPr>
              <w:rStyle w:val="Emphaseple"/>
              <w:lang w:bidi="fr-FR"/>
            </w:rPr>
            <w:t>(annuel, 3 ans)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B8152F" w:rsidP="00B8152F">
          <w:pPr>
            <w:pStyle w:val="01B8203FA1C74120AF9B594AA74845965"/>
          </w:pPr>
          <w:r w:rsidRPr="00DB61F5">
            <w:rPr>
              <w:lang w:bidi="fr-FR"/>
            </w:rPr>
            <w:t>Montant du loyer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B8152F" w:rsidP="00B8152F">
          <w:pPr>
            <w:pStyle w:val="17C9A4E94B024C0795B907AE652341815"/>
          </w:pPr>
          <w:r w:rsidRPr="00DB61F5">
            <w:rPr>
              <w:lang w:bidi="fr-FR"/>
            </w:rPr>
            <w:t>Bureau/pièce supplémentaire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B8152F" w:rsidP="00B8152F">
          <w:pPr>
            <w:pStyle w:val="8549BF8A911B47FEB65365F406AC3F745"/>
          </w:pPr>
          <w:r w:rsidRPr="00DB61F5">
            <w:rPr>
              <w:lang w:bidi="fr-FR"/>
            </w:rPr>
            <w:t>Nombre total de mètre carrés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B8152F" w:rsidP="00B8152F">
          <w:pPr>
            <w:pStyle w:val="677790E4F0374C5A9E7A13EDBDC5DF1D6"/>
          </w:pPr>
          <w:r w:rsidRPr="00DB61F5">
            <w:rPr>
              <w:lang w:bidi="fr-FR"/>
            </w:rPr>
            <w:t>Nombre de salles de bain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B8152F" w:rsidP="00B8152F">
          <w:pPr>
            <w:pStyle w:val="3C9636AF94EC45DE99F58BFCCEB528326"/>
          </w:pPr>
          <w:r w:rsidRPr="00DB61F5">
            <w:rPr>
              <w:lang w:bidi="fr-FR"/>
            </w:rPr>
            <w:t>Nombre de chambres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B8152F" w:rsidP="00B8152F">
          <w:pPr>
            <w:pStyle w:val="0AC4F916618A4E43A477EC03EFBE21021"/>
          </w:pPr>
          <w:r>
            <w:rPr>
              <w:lang w:bidi="fr-FR"/>
            </w:rPr>
            <w:t>Entrez n</w:t>
          </w:r>
          <w:r w:rsidRPr="00DB61F5">
            <w:rPr>
              <w:lang w:bidi="fr-FR"/>
            </w:rPr>
            <w:t>ombre de chambres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B8152F" w:rsidP="00B8152F">
          <w:pPr>
            <w:pStyle w:val="87E78151C6204C6686C83E77620F28F31"/>
          </w:pPr>
          <w:r>
            <w:rPr>
              <w:lang w:bidi="fr-FR"/>
            </w:rPr>
            <w:t>Entrez nombre total de mètre carrés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B8152F" w:rsidP="00B8152F">
          <w:pPr>
            <w:pStyle w:val="273C203D4A02465D9708F9A4CFFF830B1"/>
          </w:pPr>
          <w:r>
            <w:rPr>
              <w:lang w:bidi="fr-FR"/>
            </w:rPr>
            <w:t>Entrez bureau/pièce supplémentaire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B8152F" w:rsidP="00B8152F">
          <w:pPr>
            <w:pStyle w:val="0E37E733F01D48E3BE8F8358313312901"/>
          </w:pPr>
          <w:r>
            <w:rPr>
              <w:lang w:bidi="fr-FR"/>
            </w:rPr>
            <w:t>Entrez montant du loyer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B8152F" w:rsidP="00B8152F">
          <w:pPr>
            <w:pStyle w:val="1926BDC9C3B1408FBD1E3BAC42B70DF82"/>
          </w:pPr>
          <w:r>
            <w:rPr>
              <w:lang w:bidi="fr-FR"/>
            </w:rPr>
            <w:t xml:space="preserve">Entrez contrat de location </w:t>
          </w:r>
          <w:r w:rsidRPr="00401C39">
            <w:rPr>
              <w:rStyle w:val="Accentuation"/>
              <w:lang w:bidi="fr-FR"/>
            </w:rPr>
            <w:t>(annuel, 3 ans)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B8152F" w:rsidP="00B8152F">
          <w:pPr>
            <w:pStyle w:val="9C06D1B6B34F4B6881B24B026C4C3A512"/>
          </w:pPr>
          <w:r>
            <w:rPr>
              <w:lang w:bidi="fr-FR"/>
            </w:rPr>
            <w:t xml:space="preserve">Entrez emplacement </w:t>
          </w:r>
          <w:r w:rsidRPr="00401C39">
            <w:rPr>
              <w:rStyle w:val="Accentuation"/>
              <w:lang w:bidi="fr-FR"/>
            </w:rPr>
            <w:t>(proche commerces, arrêt de 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B8152F" w:rsidP="00B8152F">
          <w:pPr>
            <w:pStyle w:val="D54D1508EB344578A5D247BD6A0B675D5"/>
          </w:pPr>
          <w:r w:rsidRPr="00DB61F5">
            <w:rPr>
              <w:lang w:bidi="fr-FR"/>
            </w:rPr>
            <w:t>Animaux domestiques autorisés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B8152F" w:rsidP="00B8152F">
          <w:pPr>
            <w:pStyle w:val="DC8B6491744E43B9AC6DE1DD1027BA001"/>
          </w:pPr>
          <w:r>
            <w:rPr>
              <w:lang w:bidi="fr-FR"/>
            </w:rPr>
            <w:t>Entrez animaux domestiques autorisés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B8152F" w:rsidP="00B8152F">
          <w:pPr>
            <w:pStyle w:val="D82DE276F91B4BB79F9E3393B3C313F45"/>
          </w:pPr>
          <w:r w:rsidRPr="00DB61F5">
            <w:rPr>
              <w:lang w:bidi="fr-FR"/>
            </w:rPr>
            <w:t>Parking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B8152F" w:rsidP="00B8152F">
          <w:pPr>
            <w:pStyle w:val="49F784A30BE94035A218AD5E917E14091"/>
          </w:pPr>
          <w:r>
            <w:rPr>
              <w:lang w:bidi="fr-FR"/>
            </w:rPr>
            <w:t>Entrez parking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B8152F" w:rsidP="00B8152F">
          <w:pPr>
            <w:pStyle w:val="0A12BD56273049AEB777CDBFFB6EECF15"/>
          </w:pPr>
          <w:r w:rsidRPr="00DB61F5">
            <w:rPr>
              <w:lang w:bidi="fr-FR"/>
            </w:rPr>
            <w:t>Charges incluses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B8152F" w:rsidP="00B8152F">
          <w:pPr>
            <w:pStyle w:val="9B99978FD8E8480EB87CE8A03AD264A71"/>
          </w:pPr>
          <w:r>
            <w:rPr>
              <w:lang w:bidi="fr-FR"/>
            </w:rPr>
            <w:t>Entrez charges incluses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B8152F" w:rsidP="00B8152F">
          <w:pPr>
            <w:pStyle w:val="AD5DABBCA9BF46F19938C0A99BE3D7155"/>
          </w:pPr>
          <w:r w:rsidRPr="00DB61F5">
            <w:rPr>
              <w:lang w:bidi="fr-FR"/>
            </w:rPr>
            <w:t>Système de sécurité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B8152F" w:rsidP="00B8152F">
          <w:pPr>
            <w:pStyle w:val="A7C21DF4FBEF459180057FE248C095231"/>
          </w:pPr>
          <w:r>
            <w:rPr>
              <w:lang w:bidi="fr-FR"/>
            </w:rPr>
            <w:t>Entrez système de sécurité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B8152F" w:rsidP="00B8152F">
          <w:pPr>
            <w:pStyle w:val="7426608E2245404EBB66F631035FF1095"/>
          </w:pPr>
          <w:r w:rsidRPr="00DB61F5">
            <w:rPr>
              <w:lang w:bidi="fr-FR"/>
            </w:rPr>
            <w:t xml:space="preserve">Chauffage </w:t>
          </w:r>
          <w:r w:rsidRPr="00401C39">
            <w:rPr>
              <w:rStyle w:val="Emphaseple"/>
              <w:lang w:bidi="fr-FR"/>
            </w:rPr>
            <w:t>(gaz, électrique)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B8152F" w:rsidP="00B8152F">
          <w:pPr>
            <w:pStyle w:val="65246060D0484F1283618971F3B511E12"/>
          </w:pPr>
          <w:r>
            <w:rPr>
              <w:lang w:bidi="fr-FR"/>
            </w:rPr>
            <w:t xml:space="preserve">Entrez chauffage </w:t>
          </w:r>
          <w:r w:rsidRPr="00401C39">
            <w:rPr>
              <w:rStyle w:val="Accentuation"/>
              <w:lang w:bidi="fr-FR"/>
            </w:rPr>
            <w:t>(gaz, électrique)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B8152F" w:rsidP="00B8152F">
          <w:pPr>
            <w:pStyle w:val="E1551014FD634DA4A8D070B293F61AE65"/>
          </w:pPr>
          <w:r w:rsidRPr="00DB61F5">
            <w:rPr>
              <w:lang w:bidi="fr-FR"/>
            </w:rPr>
            <w:t>Abonnement câble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B8152F" w:rsidP="00B8152F">
          <w:pPr>
            <w:pStyle w:val="36E7E98808BA4F4AB7A1B0E61B3371E91"/>
          </w:pPr>
          <w:r>
            <w:rPr>
              <w:lang w:bidi="fr-FR"/>
            </w:rPr>
            <w:t>Entrez abonnement câble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B8152F" w:rsidP="00B8152F">
          <w:pPr>
            <w:pStyle w:val="8594E40CDDCF4498A145D05687D7A1465"/>
          </w:pPr>
          <w:r w:rsidRPr="00DB61F5">
            <w:rPr>
              <w:lang w:bidi="fr-FR"/>
            </w:rPr>
            <w:t>Accès Internet haut débit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B8152F" w:rsidP="00B8152F">
          <w:pPr>
            <w:pStyle w:val="78393BB5ACEC44E69DAB53CEA86E51AD1"/>
          </w:pPr>
          <w:r>
            <w:rPr>
              <w:lang w:bidi="fr-FR"/>
            </w:rPr>
            <w:t>Entrez accès Internet haut débit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B8152F" w:rsidP="00B8152F">
          <w:pPr>
            <w:pStyle w:val="35E2BD0A92174FB99E8B531909F598885"/>
          </w:pPr>
          <w:r w:rsidRPr="00DB61F5">
            <w:rPr>
              <w:lang w:bidi="fr-FR"/>
            </w:rPr>
            <w:t>Cave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B8152F" w:rsidP="00B8152F">
          <w:pPr>
            <w:pStyle w:val="54517E938D5B4F9BA9F8073D74A1DC591"/>
          </w:pPr>
          <w:r>
            <w:rPr>
              <w:lang w:bidi="fr-FR"/>
            </w:rPr>
            <w:t>Entrez cave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B8152F" w:rsidP="00B8152F">
          <w:pPr>
            <w:pStyle w:val="9F35EB6F886645899C43E16479FF66A25"/>
          </w:pPr>
          <w:r w:rsidRPr="00DB61F5">
            <w:rPr>
              <w:lang w:bidi="fr-FR"/>
            </w:rPr>
            <w:t>Laverie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B8152F" w:rsidP="00B8152F">
          <w:pPr>
            <w:pStyle w:val="6BEA3F997E3144B5BA7A96FC7078F6151"/>
          </w:pPr>
          <w:r>
            <w:rPr>
              <w:lang w:bidi="fr-FR"/>
            </w:rPr>
            <w:t>Entrez laverie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B8152F" w:rsidP="00B8152F">
          <w:pPr>
            <w:pStyle w:val="08A6EDBAC3804E4C80DC950DE9F264B05"/>
          </w:pPr>
          <w:r w:rsidRPr="00DB61F5">
            <w:rPr>
              <w:lang w:bidi="fr-FR"/>
            </w:rPr>
            <w:t>Cheminée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B8152F" w:rsidP="00B8152F">
          <w:pPr>
            <w:pStyle w:val="CA2D6DACCD054743AAD5C5EB4B3C757D1"/>
          </w:pPr>
          <w:r>
            <w:rPr>
              <w:lang w:bidi="fr-FR"/>
            </w:rPr>
            <w:t>Entrez cheminée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B8152F" w:rsidP="00B8152F">
          <w:pPr>
            <w:pStyle w:val="299600361C3F49968B3A10DF65C9B3CB5"/>
          </w:pPr>
          <w:r w:rsidRPr="00DB61F5">
            <w:rPr>
              <w:lang w:bidi="fr-FR"/>
            </w:rPr>
            <w:t>Plafonds mansardés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B8152F" w:rsidP="00B8152F">
          <w:pPr>
            <w:pStyle w:val="11EA414CA8C048269924281B60D4424C1"/>
          </w:pPr>
          <w:r>
            <w:rPr>
              <w:lang w:bidi="fr-FR"/>
            </w:rPr>
            <w:t>Entrez plafonds mansardés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B8152F" w:rsidP="00B8152F">
          <w:pPr>
            <w:pStyle w:val="2BD5B25D80374795BEDC3B28F84AB5515"/>
          </w:pPr>
          <w:r w:rsidRPr="00DB61F5">
            <w:rPr>
              <w:lang w:bidi="fr-FR"/>
            </w:rPr>
            <w:t xml:space="preserve">Sols </w:t>
          </w:r>
          <w:r w:rsidRPr="00401C39">
            <w:rPr>
              <w:rStyle w:val="Emphaseple"/>
              <w:lang w:bidi="fr-FR"/>
            </w:rPr>
            <w:t>(moquette, parquet, carrelage)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B8152F" w:rsidP="00B8152F">
          <w:pPr>
            <w:pStyle w:val="622F2EFE38F14A3898A7B852835026802"/>
          </w:pPr>
          <w:r>
            <w:rPr>
              <w:lang w:bidi="fr-FR"/>
            </w:rPr>
            <w:t xml:space="preserve">Entrez sols </w:t>
          </w:r>
          <w:r w:rsidRPr="00401C39">
            <w:rPr>
              <w:rStyle w:val="Accentuation"/>
              <w:lang w:bidi="fr-FR"/>
            </w:rPr>
            <w:t>(moquette, parquet, carrelage)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B8152F" w:rsidP="00B8152F">
          <w:pPr>
            <w:pStyle w:val="3ADDDFA651A943068C1F7CECD64A36CC5"/>
          </w:pPr>
          <w:r w:rsidRPr="00DB61F5">
            <w:rPr>
              <w:lang w:bidi="fr-FR"/>
            </w:rPr>
            <w:t xml:space="preserve">Vue </w:t>
          </w:r>
          <w:r w:rsidRPr="00401C39">
            <w:rPr>
              <w:rStyle w:val="Emphaseple"/>
              <w:lang w:bidi="fr-FR"/>
            </w:rPr>
            <w:t>(mer, ville, montagne)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B8152F" w:rsidP="00B8152F">
          <w:pPr>
            <w:pStyle w:val="F9B80018D72647D28B102109FEBDF83B2"/>
          </w:pPr>
          <w:r>
            <w:rPr>
              <w:lang w:bidi="fr-FR"/>
            </w:rPr>
            <w:t xml:space="preserve">Entrez vue </w:t>
          </w:r>
          <w:r w:rsidRPr="00401C39">
            <w:rPr>
              <w:rStyle w:val="Accentuation"/>
              <w:lang w:bidi="fr-FR"/>
            </w:rPr>
            <w:t>(mer, ville, montagne)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B8152F" w:rsidP="00B8152F">
          <w:pPr>
            <w:pStyle w:val="330BDB40802F4342BBF9F7AF4272315E5"/>
          </w:pPr>
          <w:r w:rsidRPr="00DB61F5">
            <w:rPr>
              <w:lang w:bidi="fr-FR"/>
            </w:rPr>
            <w:t>Salle de sport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B8152F" w:rsidP="00B8152F">
          <w:pPr>
            <w:pStyle w:val="A2BBD7C2167646E58C5C03D11AC07C9E1"/>
          </w:pPr>
          <w:r>
            <w:rPr>
              <w:lang w:bidi="fr-FR"/>
            </w:rPr>
            <w:t>Entrez salle de sport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B8152F" w:rsidP="00B8152F">
          <w:pPr>
            <w:pStyle w:val="65CDEFAD3311417CA7CA903641CB81EE5"/>
          </w:pPr>
          <w:r w:rsidRPr="00DB61F5">
            <w:rPr>
              <w:lang w:bidi="fr-FR"/>
            </w:rPr>
            <w:t>Piscine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B8152F" w:rsidP="00B8152F">
          <w:pPr>
            <w:pStyle w:val="87C921AE3C58494F83B76B6590F220251"/>
          </w:pPr>
          <w:r>
            <w:rPr>
              <w:lang w:bidi="fr-FR"/>
            </w:rPr>
            <w:t>Entrez p</w:t>
          </w:r>
          <w:r w:rsidRPr="00DB61F5">
            <w:rPr>
              <w:lang w:bidi="fr-FR"/>
            </w:rPr>
            <w:t>iscine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B8152F" w:rsidP="00B8152F">
          <w:pPr>
            <w:pStyle w:val="E3D4CB36F2CE43CFAECDFF9474F4E9ED5"/>
          </w:pPr>
          <w:r w:rsidRPr="00DB61F5">
            <w:rPr>
              <w:lang w:bidi="fr-FR"/>
            </w:rPr>
            <w:t>Salle de réunion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B8152F" w:rsidP="00B8152F">
          <w:pPr>
            <w:pStyle w:val="9C7BF7580C6C4B32A6B42603D3097AF21"/>
          </w:pPr>
          <w:r>
            <w:rPr>
              <w:lang w:bidi="fr-FR"/>
            </w:rPr>
            <w:t>Entrez salle de réunion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B8152F" w:rsidP="00B8152F">
          <w:pPr>
            <w:pStyle w:val="5EDF0A2DCA4943EFAF6E7EE2294DAAF45"/>
          </w:pPr>
          <w:r w:rsidRPr="00DB61F5">
            <w:rPr>
              <w:lang w:bidi="fr-FR"/>
            </w:rPr>
            <w:t>Activités sociales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B8152F" w:rsidP="00B8152F">
          <w:pPr>
            <w:pStyle w:val="FDAD8BE9624D40C58E4A8972CFEB060E1"/>
          </w:pPr>
          <w:r>
            <w:rPr>
              <w:lang w:bidi="fr-FR"/>
            </w:rPr>
            <w:t>Entrez activités sociales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B8152F" w:rsidP="00B8152F">
          <w:pPr>
            <w:pStyle w:val="5D216E7173F74DC599D56609AFACCA485"/>
          </w:pPr>
          <w:r w:rsidRPr="00DB61F5">
            <w:rPr>
              <w:lang w:bidi="fr-FR"/>
            </w:rPr>
            <w:t>Gestion de l’immeuble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B8152F" w:rsidP="00B8152F">
          <w:pPr>
            <w:pStyle w:val="106144B9E95048258CB81261894E184A1"/>
          </w:pPr>
          <w:r>
            <w:rPr>
              <w:lang w:bidi="fr-FR"/>
            </w:rPr>
            <w:t>Entrez gestion de l’immeuble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B8152F" w:rsidP="00B8152F">
          <w:pPr>
            <w:pStyle w:val="D043EDCFE6324CCCBB6889F183E930255"/>
          </w:pPr>
          <w:r w:rsidRPr="00DB61F5">
            <w:rPr>
              <w:lang w:bidi="fr-FR"/>
            </w:rPr>
            <w:t>Année de construction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B8152F" w:rsidP="00B8152F">
          <w:pPr>
            <w:pStyle w:val="ED8FB19957884349B947E8A98364C7FB1"/>
          </w:pPr>
          <w:r>
            <w:rPr>
              <w:lang w:bidi="fr-FR"/>
            </w:rPr>
            <w:t>Entrez année de construction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B8152F" w:rsidP="00B8152F">
          <w:pPr>
            <w:pStyle w:val="E69CBE96D95C40CDA1A097BD106DD0385"/>
          </w:pPr>
          <w:r w:rsidRPr="00DB61F5">
            <w:rPr>
              <w:lang w:bidi="fr-FR"/>
            </w:rPr>
            <w:t>Autres critères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B8152F" w:rsidP="00B8152F">
          <w:pPr>
            <w:pStyle w:val="BDC2AC9A2DB8424899F1DEB5F8AF13A21"/>
          </w:pPr>
          <w:r>
            <w:rPr>
              <w:lang w:bidi="fr-FR"/>
            </w:rPr>
            <w:t>Entrez autres critères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B8152F" w:rsidP="00B8152F">
          <w:pPr>
            <w:pStyle w:val="C61D5E6B2201442DB263C35D7DC7B3E01"/>
          </w:pPr>
          <w:r>
            <w:rPr>
              <w:lang w:bidi="fr-FR"/>
            </w:rPr>
            <w:t>Entrez nombre de salles de bain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95"/>
    <w:rsid w:val="00124525"/>
    <w:rsid w:val="001A0303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8152F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52F"/>
    <w:rPr>
      <w:color w:val="808080"/>
    </w:rPr>
  </w:style>
  <w:style w:type="character" w:styleId="lev">
    <w:name w:val="Strong"/>
    <w:basedOn w:val="Policepardfau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Emphaseple">
    <w:name w:val="Subtle Emphasis"/>
    <w:basedOn w:val="Policepardfaut"/>
    <w:uiPriority w:val="4"/>
    <w:qFormat/>
    <w:rsid w:val="00B8152F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re">
    <w:name w:val="Title"/>
    <w:basedOn w:val="Normal"/>
    <w:next w:val="Normal"/>
    <w:link w:val="TitreC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ccentuation">
    <w:name w:val="Emphasis"/>
    <w:basedOn w:val="Policepardfaut"/>
    <w:uiPriority w:val="5"/>
    <w:qFormat/>
    <w:rsid w:val="00B8152F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B8152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B8152F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B8152F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B8152F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B8152F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B8152F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B8152F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B8152F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B8152F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B8152F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B8152F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B8152F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B8152F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B8152F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B8152F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B8152F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B8152F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B8152F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B8152F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B8152F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B8152F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B8152F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B8152F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B8152F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B8152F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B8152F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B8152F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B8152F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B8152F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B8152F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B8152F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B8152F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B8152F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B8152F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B8152F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B8152F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B8152F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B8152F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B8152F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B8152F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B8152F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B8152F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B8152F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B8152F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B8152F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B8152F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B8152F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B8152F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B8152F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B8152F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B8152F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B8152F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B8152F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B8152F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B8152F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B8152F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B8152F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04BE-E1AF-4FA7-B135-84F77BD6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Office_17078720_TF03463102</Template>
  <TotalTime>23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2018-01-09T14:26:00Z</dcterms:created>
  <dcterms:modified xsi:type="dcterms:W3CDTF">2018-01-10T03:02:00Z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