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Pr="008A28EC" w:rsidRDefault="004F1DE0" w:rsidP="0073288E">
          <w:pPr>
            <w:pStyle w:val="Title"/>
            <w:jc w:val="left"/>
          </w:pPr>
          <w:r w:rsidRPr="008A28EC">
            <w:rPr>
              <w:lang w:bidi="fr-FR"/>
            </w:rPr>
            <w:t>FRAIS DE DÉPLACEMENT</w:t>
          </w:r>
        </w:p>
      </w:sdtContent>
    </w:sdt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eau des coordonnées"/>
      </w:tblPr>
      <w:tblGrid>
        <w:gridCol w:w="2245"/>
        <w:gridCol w:w="2961"/>
        <w:gridCol w:w="1762"/>
        <w:gridCol w:w="4172"/>
      </w:tblGrid>
      <w:tr w:rsidR="00075CBA" w:rsidRPr="008A28EC" w14:paraId="072732F6" w14:textId="77777777" w:rsidTr="0006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5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Pr="008A28EC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8A28EC">
                  <w:rPr>
                    <w:b/>
                    <w:lang w:bidi="fr-FR"/>
                  </w:rPr>
                  <w:t>Nom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1" w:type="dxa"/>
                <w:tcMar>
                  <w:right w:w="216" w:type="dxa"/>
                </w:tcMar>
              </w:tcPr>
              <w:p w14:paraId="5A819FC7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b w:val="0"/>
                    <w:lang w:bidi="fr-FR"/>
                  </w:rPr>
                  <w:t>Nom</w:t>
                </w:r>
              </w:p>
            </w:tc>
          </w:sdtContent>
        </w:sdt>
        <w:tc>
          <w:tcPr>
            <w:tcW w:w="1762" w:type="dxa"/>
            <w:shd w:val="clear" w:color="auto" w:fill="FFC40C" w:themeFill="accent4"/>
          </w:tcPr>
          <w:p w14:paraId="39DB88E8" w14:textId="1760F729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B93782">
                  <w:rPr>
                    <w:b/>
                    <w:lang w:bidi="fr-FR"/>
                  </w:rPr>
                  <w:t>Département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72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b w:val="0"/>
                    <w:lang w:bidi="fr-FR"/>
                  </w:rPr>
                  <w:t>Département</w:t>
                </w:r>
              </w:p>
            </w:tc>
          </w:sdtContent>
        </w:sdt>
      </w:tr>
      <w:tr w:rsidR="00075CBA" w:rsidRPr="008A28EC" w14:paraId="304C26BE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5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Pr="008A28EC" w:rsidRDefault="007504CE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E-mail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1" w:type="dxa"/>
                <w:tcMar>
                  <w:right w:w="216" w:type="dxa"/>
                </w:tcMar>
              </w:tcPr>
              <w:p w14:paraId="33921E64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lang w:bidi="fr-FR"/>
                  </w:rPr>
                  <w:t>E-mail</w:t>
                </w:r>
              </w:p>
            </w:tc>
          </w:sdtContent>
        </w:sdt>
        <w:tc>
          <w:tcPr>
            <w:tcW w:w="1762" w:type="dxa"/>
            <w:shd w:val="clear" w:color="auto" w:fill="FFC40C" w:themeFill="accent4"/>
          </w:tcPr>
          <w:p w14:paraId="07A4B74D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Approuvé par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72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lang w:bidi="fr-FR"/>
                  </w:rPr>
                  <w:t>Approuvé par</w:t>
                </w:r>
              </w:p>
            </w:tc>
          </w:sdtContent>
        </w:sdt>
      </w:tr>
      <w:tr w:rsidR="00075CBA" w:rsidRPr="008A28EC" w14:paraId="1696CDB7" w14:textId="77777777" w:rsidTr="0006596E">
        <w:tc>
          <w:tcPr>
            <w:tcW w:w="2245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Pr="008A28EC" w:rsidRDefault="007504CE" w:rsidP="008C4630">
            <w:pPr>
              <w:pStyle w:val="Heading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Référence employé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1" w:type="dxa"/>
                <w:tcMar>
                  <w:right w:w="216" w:type="dxa"/>
                </w:tcMar>
              </w:tcPr>
              <w:p w14:paraId="19908BD2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lang w:bidi="fr-FR"/>
                  </w:rPr>
                  <w:t>Référence employé</w:t>
                </w:r>
              </w:p>
            </w:tc>
          </w:sdtContent>
        </w:sdt>
        <w:tc>
          <w:tcPr>
            <w:tcW w:w="1762" w:type="dxa"/>
            <w:shd w:val="clear" w:color="auto" w:fill="FFC40C" w:themeFill="accent4"/>
          </w:tcPr>
          <w:p w14:paraId="5950C00B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72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Pr="008A28EC" w:rsidRDefault="006D24C9" w:rsidP="006D24C9">
                <w:pPr>
                  <w:spacing w:before="20" w:after="20"/>
                </w:pPr>
                <w:r w:rsidRPr="008A28EC">
                  <w:rPr>
                    <w:lang w:bidi="fr-FR"/>
                  </w:rPr>
                  <w:t>Objet</w:t>
                </w:r>
              </w:p>
            </w:tc>
          </w:sdtContent>
        </w:sdt>
      </w:tr>
    </w:tbl>
    <w:p w14:paraId="325EAB04" w14:textId="77777777" w:rsidR="00075CBA" w:rsidRPr="008A28EC" w:rsidRDefault="007504CE">
      <w:pPr>
        <w:pStyle w:val="Heading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 w:rsidRPr="008A28EC">
            <w:rPr>
              <w:lang w:bidi="fr-FR"/>
            </w:rPr>
            <w:t>Trajet</w:t>
          </w:r>
        </w:sdtContent>
      </w:sdt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ableau Trajet"/>
      </w:tblPr>
      <w:tblGrid>
        <w:gridCol w:w="6"/>
        <w:gridCol w:w="1611"/>
        <w:gridCol w:w="1580"/>
        <w:gridCol w:w="7943"/>
      </w:tblGrid>
      <w:tr w:rsidR="004906DF" w:rsidRPr="008A28EC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8A28EC" w:rsidRDefault="007504CE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b/>
                    <w:color w:val="FFFFFF" w:themeColor="background1"/>
                    <w:lang w:bidi="fr-FR"/>
                  </w:rPr>
                  <w:t>Dates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8A28EC" w:rsidRDefault="007504CE" w:rsidP="004906DF">
            <w:pPr>
              <w:pStyle w:val="Heading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rStyle w:val="Heading1Char"/>
                    <w:color w:val="FFFFFF" w:themeColor="background1"/>
                    <w:lang w:bidi="fr-FR"/>
                  </w:rPr>
                  <w:t>Heures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8A28EC" w:rsidRDefault="007504CE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b/>
                    <w:color w:val="FFFFFF" w:themeColor="background1"/>
                    <w:lang w:bidi="fr-FR"/>
                  </w:rPr>
                  <w:t>Moyen de transport</w:t>
                </w:r>
              </w:sdtContent>
            </w:sdt>
          </w:p>
        </w:tc>
      </w:tr>
      <w:tr w:rsidR="00075CBA" w:rsidRPr="008A28EC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Pr="008A28EC" w:rsidRDefault="00FE7B8C" w:rsidP="00FE7B8C">
                <w:pPr>
                  <w:pStyle w:val="Textealigndroite"/>
                  <w:spacing w:before="20" w:after="20"/>
                </w:pPr>
                <w:r w:rsidRPr="008A28EC">
                  <w:rPr>
                    <w:lang w:bidi="fr-FR"/>
                  </w:rPr>
                  <w:t>Heures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Pr="008A28EC" w:rsidRDefault="00FE7B8C" w:rsidP="00FE7B8C">
                <w:pPr>
                  <w:spacing w:before="20" w:after="20"/>
                </w:pPr>
                <w:r w:rsidRPr="008A28EC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075CBA" w:rsidRPr="008A28EC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Pr="008A28EC" w:rsidRDefault="00FE7B8C">
                <w:pPr>
                  <w:pStyle w:val="Textealigndroite"/>
                  <w:spacing w:before="20" w:after="20"/>
                </w:pPr>
                <w:r w:rsidRPr="008A28EC">
                  <w:rPr>
                    <w:lang w:bidi="fr-FR"/>
                  </w:rPr>
                  <w:t>Heures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Pr="008A28EC" w:rsidRDefault="00FE7B8C">
                <w:pPr>
                  <w:spacing w:before="20" w:after="20"/>
                </w:pPr>
                <w:r w:rsidRPr="008A28EC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075CBA" w:rsidRPr="008A28EC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Pr="008A28EC" w:rsidRDefault="00FE7B8C">
                <w:pPr>
                  <w:pStyle w:val="Textealigndroite"/>
                  <w:spacing w:before="20" w:after="20"/>
                </w:pPr>
                <w:r w:rsidRPr="008A28EC">
                  <w:rPr>
                    <w:lang w:bidi="fr-FR"/>
                  </w:rPr>
                  <w:t>Heures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Pr="008A28EC" w:rsidRDefault="00FE7B8C">
                <w:pPr>
                  <w:spacing w:before="20" w:after="20"/>
                </w:pPr>
                <w:r w:rsidRPr="008A28EC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075CBA" w:rsidRPr="008A28EC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Pr="008A28EC" w:rsidRDefault="00FE7B8C">
                <w:pPr>
                  <w:pStyle w:val="Textealigndroite"/>
                  <w:spacing w:before="20" w:after="20"/>
                </w:pPr>
                <w:r w:rsidRPr="008A28EC">
                  <w:rPr>
                    <w:lang w:bidi="fr-FR"/>
                  </w:rPr>
                  <w:t>Heures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Pr="008A28EC" w:rsidRDefault="00FE7B8C">
                <w:pPr>
                  <w:spacing w:before="20" w:after="20"/>
                </w:pPr>
                <w:r w:rsidRPr="008A28EC">
                  <w:rPr>
                    <w:lang w:bidi="fr-FR"/>
                  </w:rPr>
                  <w:t>Moyen de transport</w:t>
                </w:r>
              </w:p>
            </w:tc>
          </w:sdtContent>
        </w:sdt>
      </w:tr>
    </w:tbl>
    <w:p w14:paraId="01E9F49E" w14:textId="77777777" w:rsidR="00075CBA" w:rsidRPr="008A28EC" w:rsidRDefault="007504CE">
      <w:pPr>
        <w:pStyle w:val="Heading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 w:rsidRPr="008A28EC">
            <w:rPr>
              <w:lang w:bidi="fr-FR"/>
            </w:rPr>
            <w:t>Dépenses</w:t>
          </w:r>
        </w:sdtContent>
      </w:sdt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Tableau Dépenses"/>
      </w:tblPr>
      <w:tblGrid>
        <w:gridCol w:w="1678"/>
        <w:gridCol w:w="1134"/>
        <w:gridCol w:w="6983"/>
        <w:gridCol w:w="1368"/>
      </w:tblGrid>
      <w:tr w:rsidR="008A451F" w:rsidRPr="008A28EC" w14:paraId="771A65AE" w14:textId="77777777" w:rsidTr="0006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8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8A28EC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8A28EC">
                  <w:rPr>
                    <w:b/>
                    <w:color w:val="FFFFFF" w:themeColor="background1"/>
                    <w:lang w:bidi="fr-FR"/>
                  </w:rPr>
                  <w:t>Catégorie</w:t>
                </w:r>
              </w:p>
            </w:tc>
          </w:sdtContent>
        </w:sdt>
        <w:tc>
          <w:tcPr>
            <w:tcW w:w="1134" w:type="dxa"/>
            <w:shd w:val="clear" w:color="auto" w:fill="0E5563" w:themeFill="accent5"/>
          </w:tcPr>
          <w:p w14:paraId="210A131D" w14:textId="77777777" w:rsidR="00075CBA" w:rsidRPr="008A28EC" w:rsidRDefault="007504CE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b/>
                    <w:color w:val="FFFFFF" w:themeColor="background1"/>
                    <w:lang w:bidi="fr-FR"/>
                  </w:rPr>
                  <w:t>Dates</w:t>
                </w:r>
              </w:sdtContent>
            </w:sdt>
          </w:p>
        </w:tc>
        <w:tc>
          <w:tcPr>
            <w:tcW w:w="6983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8A28EC" w:rsidRDefault="007504CE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b/>
                    <w:color w:val="FFFFFF" w:themeColor="background1"/>
                    <w:lang w:bidi="fr-FR"/>
                  </w:rPr>
                  <w:t>Détails</w:t>
                </w:r>
              </w:sdtContent>
            </w:sdt>
          </w:p>
        </w:tc>
        <w:tc>
          <w:tcPr>
            <w:tcW w:w="13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8A28EC" w:rsidRDefault="007504CE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b/>
                    <w:color w:val="FFFFFF" w:themeColor="background1"/>
                    <w:lang w:bidi="fr-FR"/>
                  </w:rPr>
                  <w:t>Montant</w:t>
                </w:r>
              </w:sdtContent>
            </w:sdt>
          </w:p>
        </w:tc>
      </w:tr>
      <w:tr w:rsidR="004906DF" w:rsidRPr="008A28EC" w14:paraId="2F06DD10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Transport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Pr="008A28EC" w:rsidRDefault="007504CE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Avion | Parking | Voiture de location | Taxi | Autre | Non répertorié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4906DF" w:rsidRPr="008A28EC" w14:paraId="66042C74" w14:textId="77777777" w:rsidTr="0006596E"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Pr="008A28EC" w:rsidRDefault="007504CE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Avion | Parking | Voiture de location | Taxi | Autre | Non répertorié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183FE52D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shd w:val="clear" w:color="auto" w:fill="auto"/>
          </w:tcPr>
          <w:p w14:paraId="492A5E45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96F47C4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Pr="008A28EC" w:rsidRDefault="007504CE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Avion | Parking | Voiture de location | Taxi | Autre | Non répertorié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53BED92B" w14:textId="77777777" w:rsidTr="0006596E">
        <w:trPr>
          <w:trHeight w:val="68"/>
        </w:trPr>
        <w:tc>
          <w:tcPr>
            <w:tcW w:w="1678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6640FEAF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Pr="008A28EC" w:rsidRDefault="007504CE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Avion | Parking | Voiture de location | Taxi | Autre | Non répertorié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4906DF" w:rsidRPr="008A28EC" w14:paraId="5B5D0090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Véhicule personnel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4F1DE0" w:rsidRPr="008A28EC">
                  <w:rPr>
                    <w:rStyle w:val="Strong"/>
                    <w:lang w:bidi="fr-FR"/>
                  </w:rPr>
                  <w:t>Kilométrage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Kilométrage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4906DF" w:rsidRPr="008A28EC" w14:paraId="0E936D2E" w14:textId="77777777" w:rsidTr="0006596E">
        <w:tc>
          <w:tcPr>
            <w:tcW w:w="1678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Hébergement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Pr="008A28EC" w:rsidRDefault="007504CE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Lieu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Lieu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5BD47AA1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432C9E8E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Lieu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Lieu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4906DF" w:rsidRPr="008A28EC" w14:paraId="7A37C2A1" w14:textId="77777777" w:rsidTr="0006596E"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Dates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154E5258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Lieu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Lieu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0B07756A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09DD5672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Lieu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Lieu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6245C2F7" w14:textId="77777777" w:rsidTr="0006596E"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Repas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Pr="008A28EC" w:rsidRDefault="007504CE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(Maximum 50 €/jour)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6965CBF3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Pr="008A28EC" w:rsidRDefault="007504CE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(Maximum 50 €/jour)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14FB7B0C" w14:textId="77777777" w:rsidTr="0006596E">
        <w:tc>
          <w:tcPr>
            <w:tcW w:w="1678" w:type="dxa"/>
            <w:shd w:val="clear" w:color="auto" w:fill="auto"/>
          </w:tcPr>
          <w:p w14:paraId="014E1F4B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2D1336F2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Pr="008A28EC" w:rsidRDefault="007504CE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(Maximum 50 €/jour)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1D6EF335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shd w:val="clear" w:color="auto" w:fill="auto"/>
          </w:tcPr>
          <w:p w14:paraId="0EAC32E2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F28D26D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Pr="008A28EC" w:rsidRDefault="007504CE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(Maximum 50 €/jour)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7665D3BB" w14:textId="77777777" w:rsidTr="0006596E"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Frais de conférence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Pr="008A28EC" w:rsidRDefault="007504CE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379758B4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3441901E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02455798" w14:textId="77777777" w:rsidTr="0006596E">
        <w:tc>
          <w:tcPr>
            <w:tcW w:w="1678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Pr="008A28EC" w:rsidRDefault="007504CE">
            <w:pPr>
              <w:pStyle w:val="Heading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Autres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62BD676A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8A451F" w:rsidRPr="008A28EC" w14:paraId="204A7B4E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26916FE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78FD3F53" w14:textId="77777777" w:rsidTr="0006596E">
        <w:tc>
          <w:tcPr>
            <w:tcW w:w="1678" w:type="dxa"/>
            <w:shd w:val="clear" w:color="auto" w:fill="auto"/>
          </w:tcPr>
          <w:p w14:paraId="64692AF0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31A11D98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0CF912FC" w14:textId="65A0E67F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6DFF3551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shd w:val="clear" w:color="auto" w:fill="auto"/>
          </w:tcPr>
          <w:p w14:paraId="26734771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2F88904B" w14:textId="77777777" w:rsidR="00075CBA" w:rsidRPr="008A28EC" w:rsidRDefault="004F1DE0">
                <w:pPr>
                  <w:spacing w:before="20" w:after="20"/>
                </w:pPr>
                <w:r w:rsidRPr="008A28E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251469B6" w14:textId="61946CE0" w:rsidR="00075CBA" w:rsidRPr="008A28EC" w:rsidRDefault="007504CE">
            <w:pPr>
              <w:spacing w:before="20" w:after="20"/>
            </w:pPr>
            <w:sdt>
              <w:sdtPr>
                <w:rPr>
                  <w:rStyle w:val="Strong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8A28EC">
                  <w:rPr>
                    <w:rStyle w:val="Strong"/>
                    <w:lang w:bidi="fr-FR"/>
                  </w:rPr>
                  <w:t>Objet</w:t>
                </w:r>
              </w:sdtContent>
            </w:sdt>
            <w:r w:rsidR="004F1DE0" w:rsidRPr="008A28EC">
              <w:rPr>
                <w:lang w:bidi="fr-FR"/>
              </w:rPr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B93782" w:rsidRPr="008A28EC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7623D613" w14:textId="77777777" w:rsidTr="0006596E">
        <w:tc>
          <w:tcPr>
            <w:tcW w:w="1678" w:type="dxa"/>
            <w:shd w:val="clear" w:color="auto" w:fill="auto"/>
          </w:tcPr>
          <w:p w14:paraId="72AD6620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133C3A7" w14:textId="77777777" w:rsidR="00075CBA" w:rsidRPr="008A28EC" w:rsidRDefault="00075CBA">
            <w:pPr>
              <w:spacing w:before="20" w:after="20"/>
            </w:pPr>
          </w:p>
        </w:tc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Pr="008A28EC" w:rsidRDefault="007504CE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Sous-total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3E35E87B" w14:textId="77777777" w:rsidTr="000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shd w:val="clear" w:color="auto" w:fill="auto"/>
          </w:tcPr>
          <w:p w14:paraId="57D887F8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28E512AE" w14:textId="77777777" w:rsidR="00075CBA" w:rsidRPr="008A28EC" w:rsidRDefault="00075CBA">
            <w:pPr>
              <w:spacing w:before="20" w:after="20"/>
            </w:pPr>
          </w:p>
        </w:tc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Pr="008A28EC" w:rsidRDefault="007504CE">
            <w:pPr>
              <w:pStyle w:val="Heading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Montant pris en charge par la société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  <w:tr w:rsidR="00075CBA" w:rsidRPr="008A28EC" w14:paraId="1754F589" w14:textId="77777777" w:rsidTr="0006596E">
        <w:trPr>
          <w:trHeight w:val="158"/>
        </w:trPr>
        <w:tc>
          <w:tcPr>
            <w:tcW w:w="1678" w:type="dxa"/>
            <w:shd w:val="clear" w:color="auto" w:fill="auto"/>
          </w:tcPr>
          <w:p w14:paraId="35249924" w14:textId="77777777" w:rsidR="00075CBA" w:rsidRPr="008A28EC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5813C77A" w14:textId="77777777" w:rsidR="00075CBA" w:rsidRPr="008A28EC" w:rsidRDefault="00075CBA">
            <w:pPr>
              <w:spacing w:before="20" w:after="20"/>
            </w:pPr>
          </w:p>
        </w:tc>
        <w:tc>
          <w:tcPr>
            <w:tcW w:w="6983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Pr="008A28EC" w:rsidRDefault="007504CE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A28EC">
                  <w:rPr>
                    <w:lang w:bidi="fr-FR"/>
                  </w:rPr>
                  <w:t>Montant total à la charge de l’employé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8A28EC" w:rsidRDefault="005C175A">
                <w:pPr>
                  <w:pStyle w:val="Textealigndroite"/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Montant</w:t>
                </w:r>
              </w:p>
            </w:tc>
          </w:sdtContent>
        </w:sdt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leau Dépenses"/>
      </w:tblPr>
      <w:tblGrid>
        <w:gridCol w:w="7831"/>
        <w:gridCol w:w="321"/>
        <w:gridCol w:w="3000"/>
      </w:tblGrid>
      <w:tr w:rsidR="00CA0EC2" w:rsidRPr="008A28EC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8A28EC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8A28EC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8A28EC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8A28EC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8A28EC" w:rsidRDefault="007504CE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8A28EC">
                  <w:rPr>
                    <w:b/>
                    <w:color w:val="0E5563" w:themeColor="accent5"/>
                    <w:lang w:bidi="fr-FR"/>
                  </w:rPr>
                  <w:t>Signature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8A28EC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8A28EC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8A28EC">
                  <w:rPr>
                    <w:b/>
                    <w:color w:val="0E5563" w:themeColor="accent5"/>
                    <w:lang w:bidi="fr-FR"/>
                  </w:rPr>
                  <w:t>Date</w:t>
                </w:r>
              </w:p>
            </w:tc>
          </w:sdtContent>
        </w:sdt>
      </w:tr>
    </w:tbl>
    <w:p w14:paraId="24174021" w14:textId="77777777" w:rsidR="005C175A" w:rsidRPr="008A28EC" w:rsidRDefault="005C175A" w:rsidP="00CA0EC2">
      <w:pPr>
        <w:rPr>
          <w:b/>
          <w:color w:val="355D7E" w:themeColor="accent2" w:themeShade="80"/>
        </w:rPr>
      </w:pPr>
    </w:p>
    <w:sectPr w:rsidR="005C175A" w:rsidRPr="008A28EC" w:rsidSect="00F94734">
      <w:footerReference w:type="default" r:id="rId6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702F" w14:textId="77777777" w:rsidR="007504CE" w:rsidRDefault="007504CE">
      <w:pPr>
        <w:spacing w:before="0" w:after="0"/>
      </w:pPr>
      <w:r>
        <w:separator/>
      </w:r>
    </w:p>
  </w:endnote>
  <w:endnote w:type="continuationSeparator" w:id="0">
    <w:p w14:paraId="4DD2BC68" w14:textId="77777777" w:rsidR="007504CE" w:rsidRDefault="007504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87232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B379" w14:textId="77777777" w:rsidR="007504CE" w:rsidRDefault="007504CE">
      <w:pPr>
        <w:spacing w:before="0" w:after="0"/>
      </w:pPr>
      <w:r>
        <w:separator/>
      </w:r>
    </w:p>
  </w:footnote>
  <w:footnote w:type="continuationSeparator" w:id="0">
    <w:p w14:paraId="3DEF1556" w14:textId="77777777" w:rsidR="007504CE" w:rsidRDefault="007504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6596E"/>
    <w:rsid w:val="00075CBA"/>
    <w:rsid w:val="00101D55"/>
    <w:rsid w:val="00163B26"/>
    <w:rsid w:val="002640A9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04CE"/>
    <w:rsid w:val="007523E7"/>
    <w:rsid w:val="008A28EC"/>
    <w:rsid w:val="008A451F"/>
    <w:rsid w:val="008C4630"/>
    <w:rsid w:val="00930E01"/>
    <w:rsid w:val="00954CD4"/>
    <w:rsid w:val="00AC0DC9"/>
    <w:rsid w:val="00AE739E"/>
    <w:rsid w:val="00B93782"/>
    <w:rsid w:val="00BB3541"/>
    <w:rsid w:val="00BF7735"/>
    <w:rsid w:val="00CA0EC2"/>
    <w:rsid w:val="00CB6CFB"/>
    <w:rsid w:val="00CC2557"/>
    <w:rsid w:val="00DD0896"/>
    <w:rsid w:val="00F017D8"/>
    <w:rsid w:val="00F25A5C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1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6E"/>
    <w:rPr>
      <w:sz w:val="20"/>
    </w:rPr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Textealigndroite">
    <w:name w:val="Texte aligné à droite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69106E" w:rsidP="0069106E">
          <w:pPr>
            <w:pStyle w:val="D7B7D715E8E146CBB91FEF31173B5E3B2"/>
          </w:pPr>
          <w:r w:rsidRPr="008A28EC">
            <w:rPr>
              <w:lang w:bidi="fr-FR"/>
            </w:rPr>
            <w:t>FRAIS DE DÉPLACEMENT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69106E" w:rsidP="0069106E">
          <w:pPr>
            <w:pStyle w:val="8F297E3B234847CEA5368948749703942"/>
          </w:pPr>
          <w:r w:rsidRPr="008A28EC">
            <w:rPr>
              <w:lang w:bidi="fr-FR"/>
            </w:rPr>
            <w:t>Nom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69106E" w:rsidP="0069106E">
          <w:pPr>
            <w:pStyle w:val="D3B5EF5684F3442B880E1D309C263A2B2"/>
          </w:pPr>
          <w:r w:rsidRPr="008A28EC">
            <w:rPr>
              <w:lang w:bidi="fr-FR"/>
            </w:rPr>
            <w:t>Nom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69106E" w:rsidP="0069106E">
          <w:pPr>
            <w:pStyle w:val="81217FEBE9E346BEABF976F210E462BB2"/>
          </w:pPr>
          <w:r w:rsidRPr="00B93782">
            <w:rPr>
              <w:lang w:bidi="fr-FR"/>
            </w:rPr>
            <w:t>Département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69106E" w:rsidP="0069106E">
          <w:pPr>
            <w:pStyle w:val="0DD9C6910F084DC8AA5D429D28D674402"/>
          </w:pPr>
          <w:r w:rsidRPr="008A28EC">
            <w:rPr>
              <w:lang w:bidi="fr-FR"/>
            </w:rPr>
            <w:t>Département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69106E" w:rsidP="0069106E">
          <w:pPr>
            <w:pStyle w:val="868DDA9AA9FC4589951F38E698D9AF732"/>
          </w:pPr>
          <w:r w:rsidRPr="008A28EC">
            <w:rPr>
              <w:lang w:bidi="fr-FR"/>
            </w:rPr>
            <w:t>E-mail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69106E" w:rsidP="0069106E">
          <w:pPr>
            <w:pStyle w:val="C3234AB7B7D2494381CE452C1A4A9DB42"/>
          </w:pPr>
          <w:r w:rsidRPr="008A28EC">
            <w:rPr>
              <w:lang w:bidi="fr-FR"/>
            </w:rPr>
            <w:t>E-mail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69106E" w:rsidP="0069106E">
          <w:pPr>
            <w:pStyle w:val="B1488DDD7DE24AB8997927936226E5EE2"/>
          </w:pPr>
          <w:r w:rsidRPr="008A28EC">
            <w:rPr>
              <w:lang w:bidi="fr-FR"/>
            </w:rPr>
            <w:t>Approuvé par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69106E" w:rsidP="0069106E">
          <w:pPr>
            <w:pStyle w:val="48D27917157E44AC8B616CE0295E88E22"/>
          </w:pPr>
          <w:r w:rsidRPr="008A28EC">
            <w:rPr>
              <w:lang w:bidi="fr-FR"/>
            </w:rPr>
            <w:t>Approuvé par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69106E" w:rsidP="0069106E">
          <w:pPr>
            <w:pStyle w:val="AB8C19BE11EA43338B6E1696BBC6BA562"/>
          </w:pPr>
          <w:r w:rsidRPr="008A28EC">
            <w:rPr>
              <w:lang w:bidi="fr-FR"/>
            </w:rPr>
            <w:t>Référence employé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69106E" w:rsidP="0069106E">
          <w:pPr>
            <w:pStyle w:val="561749E874D240F6BA0358567E02890C2"/>
          </w:pPr>
          <w:r w:rsidRPr="008A28EC">
            <w:rPr>
              <w:lang w:bidi="fr-FR"/>
            </w:rPr>
            <w:t>Référence employé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69106E" w:rsidP="0069106E">
          <w:pPr>
            <w:pStyle w:val="1FA97CC9043A48E99F5ACD751FC4E8FF2"/>
          </w:pPr>
          <w:r w:rsidRPr="008A28EC">
            <w:rPr>
              <w:lang w:bidi="fr-FR"/>
            </w:rPr>
            <w:t>Objet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69106E" w:rsidP="0069106E">
          <w:pPr>
            <w:pStyle w:val="9BE58192AF434A23BE737F7CD5815E8E2"/>
          </w:pPr>
          <w:r w:rsidRPr="008A28EC">
            <w:rPr>
              <w:lang w:bidi="fr-FR"/>
            </w:rPr>
            <w:t>Objet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69106E" w:rsidP="0069106E">
          <w:pPr>
            <w:pStyle w:val="2D2F478524B54B33994E8A41F5DB13532"/>
          </w:pPr>
          <w:r w:rsidRPr="008A28EC">
            <w:rPr>
              <w:lang w:bidi="fr-FR"/>
            </w:rPr>
            <w:t>Trajet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69106E" w:rsidP="0069106E">
          <w:pPr>
            <w:pStyle w:val="884F0D8A086045C0B6BB7A3B8087C33D2"/>
          </w:pPr>
          <w:r w:rsidRPr="008A28EC">
            <w:rPr>
              <w:color w:val="FFFFFF" w:themeColor="background1"/>
              <w:lang w:bidi="fr-FR"/>
            </w:rPr>
            <w:t>Dates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69106E" w:rsidP="0069106E">
          <w:pPr>
            <w:pStyle w:val="E34947CBCE714459A53B3803C89C4EBB2"/>
          </w:pPr>
          <w:r w:rsidRPr="008A28EC">
            <w:rPr>
              <w:rStyle w:val="Heading1Char"/>
              <w:color w:val="FFFFFF" w:themeColor="background1"/>
              <w:lang w:bidi="fr-FR"/>
            </w:rPr>
            <w:t>Heures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69106E" w:rsidP="0069106E">
          <w:pPr>
            <w:pStyle w:val="DE0C87F87871483D9573B675AD7478CE2"/>
          </w:pPr>
          <w:r w:rsidRPr="008A28EC">
            <w:rPr>
              <w:color w:val="FFFFFF" w:themeColor="background1"/>
              <w:lang w:bidi="fr-FR"/>
            </w:rPr>
            <w:t>Moyen de transport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69106E" w:rsidP="0069106E">
          <w:pPr>
            <w:pStyle w:val="090EA3A654844AD895EC43C1684D945A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69106E" w:rsidP="0069106E">
          <w:pPr>
            <w:pStyle w:val="0FA3F9AF66864FA487FB80E1B327AAE32"/>
          </w:pPr>
          <w:r w:rsidRPr="008A28EC">
            <w:rPr>
              <w:lang w:bidi="fr-FR"/>
            </w:rPr>
            <w:t>Heures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69106E" w:rsidP="0069106E">
          <w:pPr>
            <w:pStyle w:val="4C2EF9192D9C44E4A333D13152859C042"/>
          </w:pPr>
          <w:r w:rsidRPr="008A28EC">
            <w:rPr>
              <w:lang w:bidi="fr-FR"/>
            </w:rPr>
            <w:t>Moyen de transport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69106E" w:rsidP="0069106E">
          <w:pPr>
            <w:pStyle w:val="1B6F259F2B4B4EADB1BA0C03B643AC0E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69106E" w:rsidP="0069106E">
          <w:pPr>
            <w:pStyle w:val="7B194B332F4344578245F09FE2BC62322"/>
          </w:pPr>
          <w:r w:rsidRPr="008A28EC">
            <w:rPr>
              <w:lang w:bidi="fr-FR"/>
            </w:rPr>
            <w:t>Heures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69106E" w:rsidP="0069106E">
          <w:pPr>
            <w:pStyle w:val="921E876EFA844BB99E22FF0F121150612"/>
          </w:pPr>
          <w:r w:rsidRPr="008A28EC">
            <w:rPr>
              <w:lang w:bidi="fr-FR"/>
            </w:rPr>
            <w:t>Moyen de transport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69106E" w:rsidP="0069106E">
          <w:pPr>
            <w:pStyle w:val="793755FC34D9449DB7E1F860FA8C26A3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69106E" w:rsidP="0069106E">
          <w:pPr>
            <w:pStyle w:val="59CE05E67477494B8422D0171C8C772E2"/>
          </w:pPr>
          <w:r w:rsidRPr="008A28EC">
            <w:rPr>
              <w:lang w:bidi="fr-FR"/>
            </w:rPr>
            <w:t>Heures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69106E" w:rsidP="0069106E">
          <w:pPr>
            <w:pStyle w:val="17FAD018255D44ADBE0B8F76EF8258C82"/>
          </w:pPr>
          <w:r w:rsidRPr="008A28EC">
            <w:rPr>
              <w:lang w:bidi="fr-FR"/>
            </w:rPr>
            <w:t>Moyen de transport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69106E" w:rsidP="0069106E">
          <w:pPr>
            <w:pStyle w:val="CF21FE371A55495E8707EE930FC6971D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69106E" w:rsidP="0069106E">
          <w:pPr>
            <w:pStyle w:val="DE5437A3A61F467CA27558C9AFA3630D2"/>
          </w:pPr>
          <w:r w:rsidRPr="008A28EC">
            <w:rPr>
              <w:lang w:bidi="fr-FR"/>
            </w:rPr>
            <w:t>Heures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69106E" w:rsidP="0069106E">
          <w:pPr>
            <w:pStyle w:val="0014B06102104AF58621D670AEEEF70A2"/>
          </w:pPr>
          <w:r w:rsidRPr="008A28EC">
            <w:rPr>
              <w:lang w:bidi="fr-FR"/>
            </w:rPr>
            <w:t>Moyen de transport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69106E" w:rsidP="0069106E">
          <w:pPr>
            <w:pStyle w:val="43E97FA6044B43E1A8F75CE09F9A410B2"/>
          </w:pPr>
          <w:r w:rsidRPr="008A28EC">
            <w:rPr>
              <w:lang w:bidi="fr-FR"/>
            </w:rPr>
            <w:t>Dépenses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69106E" w:rsidP="0069106E">
          <w:pPr>
            <w:pStyle w:val="13E2DAA7330749C69EF2C3B7D764A6B02"/>
          </w:pPr>
          <w:r w:rsidRPr="008A28EC">
            <w:rPr>
              <w:color w:val="FFFFFF" w:themeColor="background1"/>
              <w:lang w:bidi="fr-FR"/>
            </w:rPr>
            <w:t>Catégorie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69106E" w:rsidP="0069106E">
          <w:pPr>
            <w:pStyle w:val="7A04DB4B71024CDE8B90CEE41C58901E2"/>
          </w:pPr>
          <w:r w:rsidRPr="008A28EC">
            <w:rPr>
              <w:color w:val="FFFFFF" w:themeColor="background1"/>
              <w:lang w:bidi="fr-FR"/>
            </w:rPr>
            <w:t>Dates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69106E" w:rsidP="0069106E">
          <w:pPr>
            <w:pStyle w:val="DB2D3E98468840F88566B105D77C872D2"/>
          </w:pPr>
          <w:r w:rsidRPr="008A28EC">
            <w:rPr>
              <w:color w:val="FFFFFF" w:themeColor="background1"/>
              <w:lang w:bidi="fr-FR"/>
            </w:rPr>
            <w:t>Détails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69106E" w:rsidP="0069106E">
          <w:pPr>
            <w:pStyle w:val="F70D37DD79DD4F63B5887DC8C67780CC2"/>
          </w:pPr>
          <w:r w:rsidRPr="008A28EC">
            <w:rPr>
              <w:color w:val="FFFFFF" w:themeColor="background1"/>
              <w:lang w:bidi="fr-FR"/>
            </w:rPr>
            <w:t>Montant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69106E" w:rsidP="0069106E">
          <w:pPr>
            <w:pStyle w:val="BDDA3B3FD7384DA0BE210179F86CE3E42"/>
          </w:pPr>
          <w:r w:rsidRPr="008A28EC">
            <w:rPr>
              <w:lang w:bidi="fr-FR"/>
            </w:rPr>
            <w:t>Transport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69106E" w:rsidP="0069106E">
          <w:pPr>
            <w:pStyle w:val="1122B40D683B470590EE3AEB1B5FD11F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69106E" w:rsidP="0069106E">
          <w:pPr>
            <w:pStyle w:val="5129930215794DE59D98EE76C287934E2"/>
          </w:pPr>
          <w:r w:rsidRPr="008A28EC">
            <w:rPr>
              <w:lang w:bidi="fr-FR"/>
            </w:rPr>
            <w:t>Avion | Parking | Voiture de location | Taxi | Autre | Non répertorié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69106E" w:rsidP="0069106E">
          <w:pPr>
            <w:pStyle w:val="B8D68247F63B44AD979D4AD1A8449880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69106E" w:rsidP="0069106E">
          <w:pPr>
            <w:pStyle w:val="8BBF81406DA74306B63F390C175144ED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69106E" w:rsidP="0069106E">
          <w:pPr>
            <w:pStyle w:val="C0D4FD4778EF455E900762E1A4D7F7532"/>
          </w:pPr>
          <w:r w:rsidRPr="008A28EC">
            <w:rPr>
              <w:lang w:bidi="fr-FR"/>
            </w:rPr>
            <w:t>Avion | Parking | Voiture de location | Taxi | Autre | Non répertorié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69106E" w:rsidP="0069106E">
          <w:pPr>
            <w:pStyle w:val="199F972518E748FFBA299EC8AC4D32DB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69106E" w:rsidP="0069106E">
          <w:pPr>
            <w:pStyle w:val="E4196581982B47D2B9F8249DF45A0775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69106E" w:rsidP="0069106E">
          <w:pPr>
            <w:pStyle w:val="6E1A4D0AA4CC4C8790E4939047D8AFE02"/>
          </w:pPr>
          <w:r w:rsidRPr="008A28EC">
            <w:rPr>
              <w:lang w:bidi="fr-FR"/>
            </w:rPr>
            <w:t>Avion | Parking | Voiture de location | Taxi | Autre | Non répertorié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69106E" w:rsidP="0069106E">
          <w:pPr>
            <w:pStyle w:val="E686EDD636EB4717AC844058CE68CC45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69106E" w:rsidP="0069106E">
          <w:pPr>
            <w:pStyle w:val="1435752626414F9AA0AF18CB1411D95B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69106E" w:rsidP="0069106E">
          <w:pPr>
            <w:pStyle w:val="F110ACCD22344F27BF5619A591C0EBEF2"/>
          </w:pPr>
          <w:r w:rsidRPr="008A28EC">
            <w:rPr>
              <w:lang w:bidi="fr-FR"/>
            </w:rPr>
            <w:t>Avion | Parking | Voiture de location | Taxi | Autre | Non répertorié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69106E" w:rsidP="0069106E">
          <w:pPr>
            <w:pStyle w:val="D07EF4F61D36473FA9A0AFD757BCD285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69106E" w:rsidP="0069106E">
          <w:pPr>
            <w:pStyle w:val="9AAE80C6A81345E886B942A158B22DAE2"/>
          </w:pPr>
          <w:r w:rsidRPr="008A28EC">
            <w:rPr>
              <w:lang w:bidi="fr-FR"/>
            </w:rPr>
            <w:t>Véhicule personnel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69106E" w:rsidP="0069106E">
          <w:pPr>
            <w:pStyle w:val="777DE286F8C242949AB3B33D8ADF1DEC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69106E" w:rsidP="0069106E">
          <w:pPr>
            <w:pStyle w:val="D615061C1FA8402F9F65DF0EC2B4D66C2"/>
          </w:pPr>
          <w:r w:rsidRPr="008A28EC">
            <w:rPr>
              <w:rStyle w:val="Strong"/>
              <w:lang w:bidi="fr-FR"/>
            </w:rPr>
            <w:t>Kilométrage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69106E" w:rsidP="0069106E">
          <w:pPr>
            <w:pStyle w:val="18DE769F9F504025B7AB2D299E2324362"/>
          </w:pPr>
          <w:r w:rsidRPr="008A28EC">
            <w:rPr>
              <w:lang w:bidi="fr-FR"/>
            </w:rPr>
            <w:t>Kilométrage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69106E" w:rsidP="0069106E">
          <w:pPr>
            <w:pStyle w:val="2F5DA99496C4455B9818CBD2C9A20355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69106E" w:rsidP="0069106E">
          <w:pPr>
            <w:pStyle w:val="6FC8B3E4274D40C4A10429F136E751432"/>
          </w:pPr>
          <w:r w:rsidRPr="008A28EC">
            <w:rPr>
              <w:lang w:bidi="fr-FR"/>
            </w:rPr>
            <w:t>Hébergement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69106E" w:rsidP="0069106E">
          <w:pPr>
            <w:pStyle w:val="99AB6B5047574E16A0094E4599E8C5BC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69106E" w:rsidP="0069106E">
          <w:pPr>
            <w:pStyle w:val="403CF9531B994E3588108C6CE9039FC12"/>
          </w:pPr>
          <w:r w:rsidRPr="008A28EC">
            <w:rPr>
              <w:rStyle w:val="Strong"/>
              <w:lang w:bidi="fr-FR"/>
            </w:rPr>
            <w:t>Lieu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69106E" w:rsidP="0069106E">
          <w:pPr>
            <w:pStyle w:val="F440A887B76A47778DAA575C1F05FEC22"/>
          </w:pPr>
          <w:r w:rsidRPr="008A28EC">
            <w:rPr>
              <w:lang w:bidi="fr-FR"/>
            </w:rPr>
            <w:t>Lieu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69106E" w:rsidP="0069106E">
          <w:pPr>
            <w:pStyle w:val="8A8A0220A84D45F09EB839F518E00CE8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69106E" w:rsidP="0069106E">
          <w:pPr>
            <w:pStyle w:val="C3767B57654C4A979B3F5DD1742243D8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69106E" w:rsidP="0069106E">
          <w:pPr>
            <w:pStyle w:val="D6A81771034648199813877FDEBCFF042"/>
          </w:pPr>
          <w:r w:rsidRPr="008A28EC">
            <w:rPr>
              <w:rStyle w:val="Strong"/>
              <w:lang w:bidi="fr-FR"/>
            </w:rPr>
            <w:t>Lieu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69106E" w:rsidP="0069106E">
          <w:pPr>
            <w:pStyle w:val="03848005B7644CFFBA3A9CDE1ACD53DC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69106E" w:rsidP="0069106E">
          <w:pPr>
            <w:pStyle w:val="2463D1999FFF4D29B0DAA28ABB6D6D362"/>
          </w:pPr>
          <w:r w:rsidRPr="008A28EC">
            <w:rPr>
              <w:lang w:bidi="fr-FR"/>
            </w:rPr>
            <w:t>Dates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69106E" w:rsidP="0069106E">
          <w:pPr>
            <w:pStyle w:val="7A317A3E4988412F80112E0A37B67119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69106E" w:rsidP="0069106E">
          <w:pPr>
            <w:pStyle w:val="2EAB9842E5CE437985975949A412F1F72"/>
          </w:pPr>
          <w:r w:rsidRPr="008A28EC">
            <w:rPr>
              <w:rStyle w:val="Strong"/>
              <w:lang w:bidi="fr-FR"/>
            </w:rPr>
            <w:t>Lieu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69106E" w:rsidP="0069106E">
          <w:pPr>
            <w:pStyle w:val="DA0241E85F77444797F563564681EA8C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69106E" w:rsidP="0069106E">
          <w:pPr>
            <w:pStyle w:val="70BB03ED0BCE4380AAFE705F201DE594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69106E" w:rsidP="0069106E">
          <w:pPr>
            <w:pStyle w:val="925A90F9C2CE4704A571CCB7944BE3462"/>
          </w:pPr>
          <w:r w:rsidRPr="008A28EC">
            <w:rPr>
              <w:rStyle w:val="Strong"/>
              <w:lang w:bidi="fr-FR"/>
            </w:rPr>
            <w:t>Lieu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69106E" w:rsidP="0069106E">
          <w:pPr>
            <w:pStyle w:val="485F9CEB1DDA4269BD37B95DF0D2C54F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69106E" w:rsidP="0069106E">
          <w:pPr>
            <w:pStyle w:val="FA308342AD424F5F86EC49EEAAB42A772"/>
          </w:pPr>
          <w:r w:rsidRPr="008A28EC">
            <w:rPr>
              <w:lang w:bidi="fr-FR"/>
            </w:rPr>
            <w:t>Repas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69106E" w:rsidP="0069106E">
          <w:pPr>
            <w:pStyle w:val="38E325E3E4AF4DDDAB04A0662184E8B0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69106E" w:rsidP="0069106E">
          <w:pPr>
            <w:pStyle w:val="B4894D0FA3B94ADF85B4F55D5CED77252"/>
          </w:pPr>
          <w:r w:rsidRPr="008A28EC">
            <w:rPr>
              <w:lang w:bidi="fr-FR"/>
            </w:rPr>
            <w:t>(Maximum 50 €/jour)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69106E" w:rsidP="0069106E">
          <w:pPr>
            <w:pStyle w:val="964927CFCD5B40DEACB6CCECB71038D2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69106E" w:rsidP="0069106E">
          <w:pPr>
            <w:pStyle w:val="C15AFE92552F46D8ACB6332536F1642F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69106E" w:rsidP="0069106E">
          <w:pPr>
            <w:pStyle w:val="A57CD219B29B40A1977F291D8021C7592"/>
          </w:pPr>
          <w:r w:rsidRPr="008A28EC">
            <w:rPr>
              <w:lang w:bidi="fr-FR"/>
            </w:rPr>
            <w:t>(Maximum 50 €/jour)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69106E" w:rsidP="0069106E">
          <w:pPr>
            <w:pStyle w:val="4FAB62E490704E0FAB68E1BC3C3B805C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69106E" w:rsidP="0069106E">
          <w:pPr>
            <w:pStyle w:val="2DB56BAF7FAF44C5A9E51CFDDEBE8590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69106E" w:rsidP="0069106E">
          <w:pPr>
            <w:pStyle w:val="CE09225752BF46209FFB0BF57D9FE7A02"/>
          </w:pPr>
          <w:r w:rsidRPr="008A28EC">
            <w:rPr>
              <w:lang w:bidi="fr-FR"/>
            </w:rPr>
            <w:t>(Maximum 50 €/jour)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69106E" w:rsidP="0069106E">
          <w:pPr>
            <w:pStyle w:val="E72A38B4356240C29C75B3E26B76CEBB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69106E" w:rsidP="0069106E">
          <w:pPr>
            <w:pStyle w:val="B4619DE90EA64D86ABC76490914495E9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69106E" w:rsidP="0069106E">
          <w:pPr>
            <w:pStyle w:val="FBBB261AF0C0480F81D33DD8724F6B112"/>
          </w:pPr>
          <w:r w:rsidRPr="008A28EC">
            <w:rPr>
              <w:lang w:bidi="fr-FR"/>
            </w:rPr>
            <w:t>(Maximum 50 €/jour)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69106E" w:rsidP="0069106E">
          <w:pPr>
            <w:pStyle w:val="5CFB5D09CCE64D4E8CB956C63AFBF526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69106E" w:rsidP="0069106E">
          <w:pPr>
            <w:pStyle w:val="01127742E13C464D8DD435DEDC1036F92"/>
          </w:pPr>
          <w:r w:rsidRPr="008A28EC">
            <w:rPr>
              <w:lang w:bidi="fr-FR"/>
            </w:rPr>
            <w:t>Frais de conférence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69106E" w:rsidP="0069106E">
          <w:pPr>
            <w:pStyle w:val="611CA092A6AF4BFCB7C422AFFABE6FC5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69106E" w:rsidP="0069106E">
          <w:pPr>
            <w:pStyle w:val="FD98E79C1CA84A83A94F7E2B10FDE977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69106E" w:rsidP="0069106E">
          <w:pPr>
            <w:pStyle w:val="CFB9471CC36C42E8A6CA878B1A0963A52"/>
          </w:pPr>
          <w:r w:rsidRPr="008A28EC">
            <w:rPr>
              <w:lang w:bidi="fr-FR"/>
            </w:rPr>
            <w:t>Objet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69106E" w:rsidP="0069106E">
          <w:pPr>
            <w:pStyle w:val="CDB4567A90B445D198016F6A768A27EC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69106E" w:rsidP="0069106E">
          <w:pPr>
            <w:pStyle w:val="7241E5D2B10E4CB193B7D416AB1282AE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69106E" w:rsidP="0069106E">
          <w:pPr>
            <w:pStyle w:val="497DD6ABBD874119AC42DB09EED64EB0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69106E" w:rsidP="0069106E">
          <w:pPr>
            <w:pStyle w:val="220AE077AF1C47C88144EFF80FE41FB4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69106E" w:rsidP="0069106E">
          <w:pPr>
            <w:pStyle w:val="498D775C06754372AB88FA44EF231F762"/>
          </w:pPr>
          <w:r w:rsidRPr="008A28EC">
            <w:rPr>
              <w:lang w:bidi="fr-FR"/>
            </w:rPr>
            <w:t>Autres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69106E" w:rsidP="0069106E">
          <w:pPr>
            <w:pStyle w:val="3E1AC79FC1B6447495B37CE067544C33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69106E" w:rsidP="0069106E">
          <w:pPr>
            <w:pStyle w:val="7290E6901AAB4367B284FA97B742AF98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69106E" w:rsidP="0069106E">
          <w:pPr>
            <w:pStyle w:val="72F3AA0D914C4B56B54FA6125D90D589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69106E" w:rsidP="0069106E">
          <w:pPr>
            <w:pStyle w:val="85F17A44BF3945688050C467A042F765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69106E" w:rsidP="0069106E">
          <w:pPr>
            <w:pStyle w:val="6AA690E4C43241929F4D12E5EACE46C3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69106E" w:rsidP="0069106E">
          <w:pPr>
            <w:pStyle w:val="3B69A3A352824124BAEDFB6BC2DFA1DD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69106E" w:rsidP="0069106E">
          <w:pPr>
            <w:pStyle w:val="2F37097459474F9E82227C61F703C7F8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69106E" w:rsidP="0069106E">
          <w:pPr>
            <w:pStyle w:val="490695E24B4E40499E145C1BBEA05EBE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69106E" w:rsidP="0069106E">
          <w:pPr>
            <w:pStyle w:val="D3BF681AA12148719D6CBF0347ADB521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69106E" w:rsidP="0069106E">
          <w:pPr>
            <w:pStyle w:val="2DD70B8F3ECF4B1EBD1B63EFA46AE4632"/>
          </w:pPr>
          <w:r w:rsidRPr="008A28EC">
            <w:rPr>
              <w:lang w:bidi="fr-FR"/>
            </w:rPr>
            <w:t>Date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69106E" w:rsidP="0069106E">
          <w:pPr>
            <w:pStyle w:val="C0D1DD9F4CB64AFD83B6A70EB045C9332"/>
          </w:pPr>
          <w:r w:rsidRPr="008A28EC">
            <w:rPr>
              <w:rStyle w:val="Strong"/>
              <w:lang w:bidi="fr-FR"/>
            </w:rPr>
            <w:t>Objet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69106E" w:rsidP="0069106E">
          <w:pPr>
            <w:pStyle w:val="DAB7CC0A8D19404B9B52C7CB9AB56309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69106E" w:rsidP="0069106E">
          <w:pPr>
            <w:pStyle w:val="55D8F71ECBCD454995306D5A9E8B2F572"/>
          </w:pPr>
          <w:r w:rsidRPr="008A28EC">
            <w:rPr>
              <w:lang w:bidi="fr-FR"/>
            </w:rPr>
            <w:t>Sous-total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69106E" w:rsidP="0069106E">
          <w:pPr>
            <w:pStyle w:val="057D9B81D5EF45A4AAEA9D36ED4BC6A1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69106E" w:rsidP="0069106E">
          <w:pPr>
            <w:pStyle w:val="2619D26BC5C54DCA854954449DD55E802"/>
          </w:pPr>
          <w:r w:rsidRPr="008A28EC">
            <w:rPr>
              <w:lang w:bidi="fr-FR"/>
            </w:rPr>
            <w:t>Montant pris en charge par la société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69106E" w:rsidP="0069106E">
          <w:pPr>
            <w:pStyle w:val="7E9ED8A18B644ACA8205FDDD67746668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69106E" w:rsidP="0069106E">
          <w:pPr>
            <w:pStyle w:val="B1559E1E03394A30A2B3AF1EAC96322F2"/>
          </w:pPr>
          <w:r w:rsidRPr="008A28EC">
            <w:rPr>
              <w:lang w:bidi="fr-FR"/>
            </w:rPr>
            <w:t>Montant total à la charge de l’employé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69106E" w:rsidP="0069106E">
          <w:pPr>
            <w:pStyle w:val="66673910DB8E40E9B5E9B46258CBF1052"/>
          </w:pPr>
          <w:r w:rsidRPr="008A28EC">
            <w:rPr>
              <w:b/>
              <w:color w:val="5B9BD5" w:themeColor="accent5"/>
              <w:lang w:bidi="fr-FR"/>
            </w:rPr>
            <w:t>Montant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69106E" w:rsidP="0069106E">
          <w:pPr>
            <w:pStyle w:val="151EE71BA44A465F9850DD5FFFE658992"/>
          </w:pPr>
          <w:r w:rsidRPr="008A28EC">
            <w:rPr>
              <w:b/>
              <w:color w:val="5B9BD5" w:themeColor="accent5"/>
              <w:lang w:bidi="fr-FR"/>
            </w:rPr>
            <w:t>Signature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69106E" w:rsidP="0069106E">
          <w:pPr>
            <w:pStyle w:val="CBEE4FDFA0184021A74179EF035E086C2"/>
          </w:pPr>
          <w:r w:rsidRPr="008A28EC">
            <w:rPr>
              <w:b/>
              <w:color w:val="5B9BD5" w:themeColor="accent5"/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4A58B6"/>
    <w:rsid w:val="0069106E"/>
    <w:rsid w:val="00922068"/>
    <w:rsid w:val="00961BCB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unhideWhenUsed/>
    <w:qFormat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Strong">
    <w:name w:val="Strong"/>
    <w:uiPriority w:val="5"/>
    <w:unhideWhenUsed/>
    <w:qFormat/>
    <w:rsid w:val="0069106E"/>
    <w:rPr>
      <w:b/>
      <w:color w:val="833C0B" w:themeColor="accent2" w:themeShade="80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  <w:style w:type="character" w:styleId="PlaceholderText">
    <w:name w:val="Placeholder Text"/>
    <w:basedOn w:val="DefaultParagraphFont"/>
    <w:uiPriority w:val="99"/>
    <w:semiHidden/>
    <w:rsid w:val="0069106E"/>
    <w:rPr>
      <w:color w:val="808080"/>
    </w:rPr>
  </w:style>
  <w:style w:type="paragraph" w:customStyle="1" w:styleId="D7B7D715E8E146CBB91FEF31173B5E3B1">
    <w:name w:val="D7B7D715E8E146CBB91FEF31173B5E3B1"/>
    <w:rsid w:val="00961BCB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paragraph" w:customStyle="1" w:styleId="8F297E3B234847CEA5368948749703941">
    <w:name w:val="8F297E3B234847CEA536894874970394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3B5EF5684F3442B880E1D309C263A2B1">
    <w:name w:val="D3B5EF5684F3442B880E1D309C263A2B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1217FEBE9E346BEABF976F210E462BB1">
    <w:name w:val="81217FEBE9E346BEABF976F210E462BB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DD9C6910F084DC8AA5D429D28D674401">
    <w:name w:val="0DD9C6910F084DC8AA5D429D28D6744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68DDA9AA9FC4589951F38E698D9AF731">
    <w:name w:val="868DDA9AA9FC4589951F38E698D9AF73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C3234AB7B7D2494381CE452C1A4A9DB41">
    <w:name w:val="C3234AB7B7D2494381CE452C1A4A9DB4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488DDD7DE24AB8997927936226E5EE1">
    <w:name w:val="B1488DDD7DE24AB8997927936226E5EE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48D27917157E44AC8B616CE0295E88E21">
    <w:name w:val="48D27917157E44AC8B616CE0295E88E2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B8C19BE11EA43338B6E1696BBC6BA561">
    <w:name w:val="AB8C19BE11EA43338B6E1696BBC6BA56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561749E874D240F6BA0358567E02890C1">
    <w:name w:val="561749E874D240F6BA0358567E02890C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A97CC9043A48E99F5ACD751FC4E8FF1">
    <w:name w:val="1FA97CC9043A48E99F5ACD751FC4E8FF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BE58192AF434A23BE737F7CD5815E8E1">
    <w:name w:val="9BE58192AF434A23BE737F7CD5815E8E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D2F478524B54B33994E8A41F5DB13531">
    <w:name w:val="2D2F478524B54B33994E8A41F5DB13531"/>
    <w:rsid w:val="00961BCB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884F0D8A086045C0B6BB7A3B8087C33D1">
    <w:name w:val="884F0D8A086045C0B6BB7A3B8087C33D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character" w:customStyle="1" w:styleId="Heading1Char">
    <w:name w:val="Heading 1 Char"/>
    <w:basedOn w:val="DefaultParagraphFont"/>
    <w:link w:val="Heading1"/>
    <w:uiPriority w:val="2"/>
    <w:rsid w:val="0069106E"/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E34947CBCE714459A53B3803C89C4EBB1">
    <w:name w:val="E34947CBCE714459A53B3803C89C4EBB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E0C87F87871483D9573B675AD7478CE1">
    <w:name w:val="DE0C87F87871483D9573B675AD7478CE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090EA3A654844AD895EC43C1684D945A1">
    <w:name w:val="090EA3A654844AD895EC43C1684D945A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A3F9AF66864FA487FB80E1B327AAE31">
    <w:name w:val="0FA3F9AF66864FA487FB80E1B327AAE3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C2EF9192D9C44E4A333D13152859C041">
    <w:name w:val="4C2EF9192D9C44E4A333D13152859C04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B6F259F2B4B4EADB1BA0C03B643AC0E1">
    <w:name w:val="1B6F259F2B4B4EADB1BA0C03B643AC0E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B194B332F4344578245F09FE2BC62321">
    <w:name w:val="7B194B332F4344578245F09FE2BC6232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21E876EFA844BB99E22FF0F121150611">
    <w:name w:val="921E876EFA844BB99E22FF0F12115061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93755FC34D9449DB7E1F860FA8C26A31">
    <w:name w:val="793755FC34D9449DB7E1F860FA8C26A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9CE05E67477494B8422D0171C8C772E1">
    <w:name w:val="59CE05E67477494B8422D0171C8C772E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7FAD018255D44ADBE0B8F76EF8258C81">
    <w:name w:val="17FAD018255D44ADBE0B8F76EF8258C8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21FE371A55495E8707EE930FC6971D1">
    <w:name w:val="CF21FE371A55495E8707EE930FC6971D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E5437A3A61F467CA27558C9AFA3630D1">
    <w:name w:val="DE5437A3A61F467CA27558C9AFA3630D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014B06102104AF58621D670AEEEF70A1">
    <w:name w:val="0014B06102104AF58621D670AEEEF70A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3E97FA6044B43E1A8F75CE09F9A410B1">
    <w:name w:val="43E97FA6044B43E1A8F75CE09F9A410B1"/>
    <w:rsid w:val="00961BCB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13E2DAA7330749C69EF2C3B7D764A6B01">
    <w:name w:val="13E2DAA7330749C69EF2C3B7D764A6B0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04DB4B71024CDE8B90CEE41C58901E1">
    <w:name w:val="7A04DB4B71024CDE8B90CEE41C58901E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DB2D3E98468840F88566B105D77C872D1">
    <w:name w:val="DB2D3E98468840F88566B105D77C872D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F70D37DD79DD4F63B5887DC8C67780CC1">
    <w:name w:val="F70D37DD79DD4F63B5887DC8C67780CC1"/>
    <w:rsid w:val="00961BCB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BDDA3B3FD7384DA0BE210179F86CE3E41">
    <w:name w:val="BDDA3B3FD7384DA0BE210179F86CE3E4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1122B40D683B470590EE3AEB1B5FD11F1">
    <w:name w:val="1122B40D683B470590EE3AEB1B5FD11F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129930215794DE59D98EE76C287934E1">
    <w:name w:val="5129930215794DE59D98EE76C287934E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8D68247F63B44AD979D4AD1A84498801">
    <w:name w:val="B8D68247F63B44AD979D4AD1A8449880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BBF81406DA74306B63F390C175144ED1">
    <w:name w:val="8BBF81406DA74306B63F390C175144ED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4FD4778EF455E900762E1A4D7F7531">
    <w:name w:val="C0D4FD4778EF455E900762E1A4D7F75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99F972518E748FFBA299EC8AC4D32DB1">
    <w:name w:val="199F972518E748FFBA299EC8AC4D32DB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E4196581982B47D2B9F8249DF45A07751">
    <w:name w:val="E4196581982B47D2B9F8249DF45A0775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E1A4D0AA4CC4C8790E4939047D8AFE01">
    <w:name w:val="6E1A4D0AA4CC4C8790E4939047D8AFE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686EDD636EB4717AC844058CE68CC451">
    <w:name w:val="E686EDD636EB4717AC844058CE68CC45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435752626414F9AA0AF18CB1411D95B1">
    <w:name w:val="1435752626414F9AA0AF18CB1411D95B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110ACCD22344F27BF5619A591C0EBEF1">
    <w:name w:val="F110ACCD22344F27BF5619A591C0EBEF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7EF4F61D36473FA9A0AFD757BCD2851">
    <w:name w:val="D07EF4F61D36473FA9A0AFD757BCD285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9AAE80C6A81345E886B942A158B22DAE1">
    <w:name w:val="9AAE80C6A81345E886B942A158B22DAE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77DE286F8C242949AB3B33D8ADF1DEC1">
    <w:name w:val="777DE286F8C242949AB3B33D8ADF1DEC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15061C1FA8402F9F65DF0EC2B4D66C1">
    <w:name w:val="D615061C1FA8402F9F65DF0EC2B4D66C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8DE769F9F504025B7AB2D299E2324361">
    <w:name w:val="18DE769F9F504025B7AB2D299E232436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F5DA99496C4455B9818CBD2C9A203551">
    <w:name w:val="2F5DA99496C4455B9818CBD2C9A20355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6FC8B3E4274D40C4A10429F136E751431">
    <w:name w:val="6FC8B3E4274D40C4A10429F136E75143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99AB6B5047574E16A0094E4599E8C5BC1">
    <w:name w:val="99AB6B5047574E16A0094E4599E8C5BC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03CF9531B994E3588108C6CE9039FC11">
    <w:name w:val="403CF9531B994E3588108C6CE9039FC1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440A887B76A47778DAA575C1F05FEC21">
    <w:name w:val="F440A887B76A47778DAA575C1F05FEC2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A8A0220A84D45F09EB839F518E00CE81">
    <w:name w:val="8A8A0220A84D45F09EB839F518E00CE8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3767B57654C4A979B3F5DD1742243D81">
    <w:name w:val="C3767B57654C4A979B3F5DD1742243D8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6A81771034648199813877FDEBCFF041">
    <w:name w:val="D6A81771034648199813877FDEBCFF04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3848005B7644CFFBA3A9CDE1ACD53DC1">
    <w:name w:val="03848005B7644CFFBA3A9CDE1ACD53DC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463D1999FFF4D29B0DAA28ABB6D6D361">
    <w:name w:val="2463D1999FFF4D29B0DAA28ABB6D6D36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7A317A3E4988412F80112E0A37B671191">
    <w:name w:val="7A317A3E4988412F80112E0A37B67119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EAB9842E5CE437985975949A412F1F71">
    <w:name w:val="2EAB9842E5CE437985975949A412F1F7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0241E85F77444797F563564681EA8C1">
    <w:name w:val="DA0241E85F77444797F563564681EA8C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0BB03ED0BCE4380AAFE705F201DE5941">
    <w:name w:val="70BB03ED0BCE4380AAFE705F201DE594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25A90F9C2CE4704A571CCB7944BE3461">
    <w:name w:val="925A90F9C2CE4704A571CCB7944BE346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85F9CEB1DDA4269BD37B95DF0D2C54F1">
    <w:name w:val="485F9CEB1DDA4269BD37B95DF0D2C54F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FA308342AD424F5F86EC49EEAAB42A771">
    <w:name w:val="FA308342AD424F5F86EC49EEAAB42A77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8E325E3E4AF4DDDAB04A0662184E8B01">
    <w:name w:val="38E325E3E4AF4DDDAB04A0662184E8B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4894D0FA3B94ADF85B4F55D5CED77251">
    <w:name w:val="B4894D0FA3B94ADF85B4F55D5CED7725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64927CFCD5B40DEACB6CCECB71038D21">
    <w:name w:val="964927CFCD5B40DEACB6CCECB71038D2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C15AFE92552F46D8ACB6332536F1642F1">
    <w:name w:val="C15AFE92552F46D8ACB6332536F1642F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57CD219B29B40A1977F291D8021C7591">
    <w:name w:val="A57CD219B29B40A1977F291D8021C759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FAB62E490704E0FAB68E1BC3C3B805C1">
    <w:name w:val="4FAB62E490704E0FAB68E1BC3C3B805C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B56BAF7FAF44C5A9E51CFDDEBE85901">
    <w:name w:val="2DB56BAF7FAF44C5A9E51CFDDEBE859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E09225752BF46209FFB0BF57D9FE7A01">
    <w:name w:val="CE09225752BF46209FFB0BF57D9FE7A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2A38B4356240C29C75B3E26B76CEBB1">
    <w:name w:val="E72A38B4356240C29C75B3E26B76CEBB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4619DE90EA64D86ABC76490914495E91">
    <w:name w:val="B4619DE90EA64D86ABC76490914495E9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BB261AF0C0480F81D33DD8724F6B111">
    <w:name w:val="FBBB261AF0C0480F81D33DD8724F6B11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CFB5D09CCE64D4E8CB956C63AFBF5261">
    <w:name w:val="5CFB5D09CCE64D4E8CB956C63AFBF526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01127742E13C464D8DD435DEDC1036F91">
    <w:name w:val="01127742E13C464D8DD435DEDC1036F9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611CA092A6AF4BFCB7C422AFFABE6FC51">
    <w:name w:val="611CA092A6AF4BFCB7C422AFFABE6FC5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D98E79C1CA84A83A94F7E2B10FDE9771">
    <w:name w:val="FD98E79C1CA84A83A94F7E2B10FDE977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FB9471CC36C42E8A6CA878B1A0963A51">
    <w:name w:val="CFB9471CC36C42E8A6CA878B1A0963A5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DB4567A90B445D198016F6A768A27EC1">
    <w:name w:val="CDB4567A90B445D198016F6A768A27EC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7241E5D2B10E4CB193B7D416AB1282AE1">
    <w:name w:val="7241E5D2B10E4CB193B7D416AB1282AE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7DD6ABBD874119AC42DB09EED64EB01">
    <w:name w:val="497DD6ABBD874119AC42DB09EED64EB0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20AE077AF1C47C88144EFF80FE41FB41">
    <w:name w:val="220AE077AF1C47C88144EFF80FE41FB4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498D775C06754372AB88FA44EF231F761">
    <w:name w:val="498D775C06754372AB88FA44EF231F761"/>
    <w:rsid w:val="00961BCB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1"/>
      <w:szCs w:val="36"/>
      <w:lang w:eastAsia="ja-JP"/>
    </w:rPr>
  </w:style>
  <w:style w:type="paragraph" w:customStyle="1" w:styleId="3E1AC79FC1B6447495B37CE067544C331">
    <w:name w:val="3E1AC79FC1B6447495B37CE067544C3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90E6901AAB4367B284FA97B742AF981">
    <w:name w:val="7290E6901AAB4367B284FA97B742AF98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F3AA0D914C4B56B54FA6125D90D5891">
    <w:name w:val="72F3AA0D914C4B56B54FA6125D90D589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85F17A44BF3945688050C467A042F7651">
    <w:name w:val="85F17A44BF3945688050C467A042F765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AA690E4C43241929F4D12E5EACE46C31">
    <w:name w:val="6AA690E4C43241929F4D12E5EACE46C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B69A3A352824124BAEDFB6BC2DFA1DD1">
    <w:name w:val="3B69A3A352824124BAEDFB6BC2DFA1DD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F37097459474F9E82227C61F703C7F81">
    <w:name w:val="2F37097459474F9E82227C61F703C7F8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0695E24B4E40499E145C1BBEA05EBE1">
    <w:name w:val="490695E24B4E40499E145C1BBEA05EBE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3BF681AA12148719D6CBF0347ADB5211">
    <w:name w:val="D3BF681AA12148719D6CBF0347ADB521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DD70B8F3ECF4B1EBD1B63EFA46AE4631">
    <w:name w:val="2DD70B8F3ECF4B1EBD1B63EFA46AE46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0D1DD9F4CB64AFD83B6A70EB045C9331">
    <w:name w:val="C0D1DD9F4CB64AFD83B6A70EB045C933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AB7CC0A8D19404B9B52C7CB9AB563091">
    <w:name w:val="DAB7CC0A8D19404B9B52C7CB9AB56309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55D8F71ECBCD454995306D5A9E8B2F571">
    <w:name w:val="55D8F71ECBCD454995306D5A9E8B2F571"/>
    <w:rsid w:val="00961BCB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057D9B81D5EF45A4AAEA9D36ED4BC6A11">
    <w:name w:val="057D9B81D5EF45A4AAEA9D36ED4BC6A1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2619D26BC5C54DCA854954449DD55E801">
    <w:name w:val="2619D26BC5C54DCA854954449DD55E801"/>
    <w:rsid w:val="00961BCB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7E9ED8A18B644ACA8205FDDD677466681">
    <w:name w:val="7E9ED8A18B644ACA8205FDDD67746668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B1559E1E03394A30A2B3AF1EAC96322F1">
    <w:name w:val="B1559E1E03394A30A2B3AF1EAC96322F1"/>
    <w:rsid w:val="00961BCB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1"/>
      <w:szCs w:val="21"/>
      <w:lang w:eastAsia="ja-JP"/>
    </w:rPr>
  </w:style>
  <w:style w:type="paragraph" w:customStyle="1" w:styleId="66673910DB8E40E9B5E9B46258CBF1051">
    <w:name w:val="66673910DB8E40E9B5E9B46258CBF1051"/>
    <w:rsid w:val="00961BCB"/>
    <w:pPr>
      <w:spacing w:before="20" w:after="20" w:line="240" w:lineRule="auto"/>
      <w:jc w:val="right"/>
    </w:pPr>
    <w:rPr>
      <w:sz w:val="21"/>
      <w:szCs w:val="21"/>
      <w:lang w:eastAsia="ja-JP"/>
    </w:rPr>
  </w:style>
  <w:style w:type="paragraph" w:customStyle="1" w:styleId="151EE71BA44A465F9850DD5FFFE658991">
    <w:name w:val="151EE71BA44A465F9850DD5FFFE65899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BEE4FDFA0184021A74179EF035E086C1">
    <w:name w:val="CBEE4FDFA0184021A74179EF035E086C1"/>
    <w:rsid w:val="00961BCB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7B7D715E8E146CBB91FEF31173B5E3B2">
    <w:name w:val="D7B7D715E8E146CBB91FEF31173B5E3B2"/>
    <w:rsid w:val="0069106E"/>
    <w:pPr>
      <w:pBdr>
        <w:bottom w:val="single" w:sz="18" w:space="1" w:color="5B9BD5" w:themeColor="accent5"/>
      </w:pBd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paragraph" w:customStyle="1" w:styleId="8F297E3B234847CEA5368948749703942">
    <w:name w:val="8F297E3B234847CEA536894874970394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D3B5EF5684F3442B880E1D309C263A2B2">
    <w:name w:val="D3B5EF5684F3442B880E1D309C263A2B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1217FEBE9E346BEABF976F210E462BB2">
    <w:name w:val="81217FEBE9E346BEABF976F210E462BB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0DD9C6910F084DC8AA5D429D28D674402">
    <w:name w:val="0DD9C6910F084DC8AA5D429D28D6744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68DDA9AA9FC4589951F38E698D9AF732">
    <w:name w:val="868DDA9AA9FC4589951F38E698D9AF73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C3234AB7B7D2494381CE452C1A4A9DB42">
    <w:name w:val="C3234AB7B7D2494381CE452C1A4A9DB4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B1488DDD7DE24AB8997927936226E5EE2">
    <w:name w:val="B1488DDD7DE24AB8997927936226E5EE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48D27917157E44AC8B616CE0295E88E22">
    <w:name w:val="48D27917157E44AC8B616CE0295E88E2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AB8C19BE11EA43338B6E1696BBC6BA562">
    <w:name w:val="AB8C19BE11EA43338B6E1696BBC6BA56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561749E874D240F6BA0358567E02890C2">
    <w:name w:val="561749E874D240F6BA0358567E02890C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1FA97CC9043A48E99F5ACD751FC4E8FF2">
    <w:name w:val="1FA97CC9043A48E99F5ACD751FC4E8FF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9BE58192AF434A23BE737F7CD5815E8E2">
    <w:name w:val="9BE58192AF434A23BE737F7CD5815E8E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2D2F478524B54B33994E8A41F5DB13532">
    <w:name w:val="2D2F478524B54B33994E8A41F5DB13532"/>
    <w:rsid w:val="0069106E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884F0D8A086045C0B6BB7A3B8087C33D2">
    <w:name w:val="884F0D8A086045C0B6BB7A3B8087C33D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E34947CBCE714459A53B3803C89C4EBB2">
    <w:name w:val="E34947CBCE714459A53B3803C89C4EBB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DE0C87F87871483D9573B675AD7478CE2">
    <w:name w:val="DE0C87F87871483D9573B675AD7478CE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090EA3A654844AD895EC43C1684D945A2">
    <w:name w:val="090EA3A654844AD895EC43C1684D945A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0FA3F9AF66864FA487FB80E1B327AAE32">
    <w:name w:val="0FA3F9AF66864FA487FB80E1B327AAE3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4C2EF9192D9C44E4A333D13152859C042">
    <w:name w:val="4C2EF9192D9C44E4A333D13152859C04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1B6F259F2B4B4EADB1BA0C03B643AC0E2">
    <w:name w:val="1B6F259F2B4B4EADB1BA0C03B643AC0E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7B194B332F4344578245F09FE2BC62322">
    <w:name w:val="7B194B332F4344578245F09FE2BC6232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921E876EFA844BB99E22FF0F121150612">
    <w:name w:val="921E876EFA844BB99E22FF0F12115061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793755FC34D9449DB7E1F860FA8C26A32">
    <w:name w:val="793755FC34D9449DB7E1F860FA8C26A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59CE05E67477494B8422D0171C8C772E2">
    <w:name w:val="59CE05E67477494B8422D0171C8C772E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17FAD018255D44ADBE0B8F76EF8258C82">
    <w:name w:val="17FAD018255D44ADBE0B8F76EF8258C8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F21FE371A55495E8707EE930FC6971D2">
    <w:name w:val="CF21FE371A55495E8707EE930FC6971D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E5437A3A61F467CA27558C9AFA3630D2">
    <w:name w:val="DE5437A3A61F467CA27558C9AFA3630D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0014B06102104AF58621D670AEEEF70A2">
    <w:name w:val="0014B06102104AF58621D670AEEEF70A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3E97FA6044B43E1A8F75CE09F9A410B2">
    <w:name w:val="43E97FA6044B43E1A8F75CE09F9A410B2"/>
    <w:rsid w:val="0069106E"/>
    <w:pPr>
      <w:keepNext/>
      <w:keepLines/>
      <w:pBdr>
        <w:bottom w:val="single" w:sz="18" w:space="1" w:color="FFC000" w:themeColor="accent4"/>
      </w:pBdr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  <w:lang w:eastAsia="ja-JP"/>
    </w:rPr>
  </w:style>
  <w:style w:type="paragraph" w:customStyle="1" w:styleId="13E2DAA7330749C69EF2C3B7D764A6B02">
    <w:name w:val="13E2DAA7330749C69EF2C3B7D764A6B0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7A04DB4B71024CDE8B90CEE41C58901E2">
    <w:name w:val="7A04DB4B71024CDE8B90CEE41C58901E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DB2D3E98468840F88566B105D77C872D2">
    <w:name w:val="DB2D3E98468840F88566B105D77C872D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F70D37DD79DD4F63B5887DC8C67780CC2">
    <w:name w:val="F70D37DD79DD4F63B5887DC8C67780CC2"/>
    <w:rsid w:val="0069106E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paragraph" w:customStyle="1" w:styleId="BDDA3B3FD7384DA0BE210179F86CE3E42">
    <w:name w:val="BDDA3B3FD7384DA0BE210179F86CE3E4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1122B40D683B470590EE3AEB1B5FD11F2">
    <w:name w:val="1122B40D683B470590EE3AEB1B5FD11F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5129930215794DE59D98EE76C287934E2">
    <w:name w:val="5129930215794DE59D98EE76C287934E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B8D68247F63B44AD979D4AD1A84498802">
    <w:name w:val="B8D68247F63B44AD979D4AD1A8449880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8BBF81406DA74306B63F390C175144ED2">
    <w:name w:val="8BBF81406DA74306B63F390C175144ED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0D4FD4778EF455E900762E1A4D7F7532">
    <w:name w:val="C0D4FD4778EF455E900762E1A4D7F75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199F972518E748FFBA299EC8AC4D32DB2">
    <w:name w:val="199F972518E748FFBA299EC8AC4D32DB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E4196581982B47D2B9F8249DF45A07752">
    <w:name w:val="E4196581982B47D2B9F8249DF45A0775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6E1A4D0AA4CC4C8790E4939047D8AFE02">
    <w:name w:val="6E1A4D0AA4CC4C8790E4939047D8AFE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E686EDD636EB4717AC844058CE68CC452">
    <w:name w:val="E686EDD636EB4717AC844058CE68CC45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1435752626414F9AA0AF18CB1411D95B2">
    <w:name w:val="1435752626414F9AA0AF18CB1411D95B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F110ACCD22344F27BF5619A591C0EBEF2">
    <w:name w:val="F110ACCD22344F27BF5619A591C0EBEF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07EF4F61D36473FA9A0AFD757BCD2852">
    <w:name w:val="D07EF4F61D36473FA9A0AFD757BCD285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9AAE80C6A81345E886B942A158B22DAE2">
    <w:name w:val="9AAE80C6A81345E886B942A158B22DAE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777DE286F8C242949AB3B33D8ADF1DEC2">
    <w:name w:val="777DE286F8C242949AB3B33D8ADF1DEC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615061C1FA8402F9F65DF0EC2B4D66C2">
    <w:name w:val="D615061C1FA8402F9F65DF0EC2B4D66C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18DE769F9F504025B7AB2D299E2324362">
    <w:name w:val="18DE769F9F504025B7AB2D299E232436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2F5DA99496C4455B9818CBD2C9A203552">
    <w:name w:val="2F5DA99496C4455B9818CBD2C9A20355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6FC8B3E4274D40C4A10429F136E751432">
    <w:name w:val="6FC8B3E4274D40C4A10429F136E75143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99AB6B5047574E16A0094E4599E8C5BC2">
    <w:name w:val="99AB6B5047574E16A0094E4599E8C5BC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03CF9531B994E3588108C6CE9039FC12">
    <w:name w:val="403CF9531B994E3588108C6CE9039FC1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F440A887B76A47778DAA575C1F05FEC22">
    <w:name w:val="F440A887B76A47778DAA575C1F05FEC2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A8A0220A84D45F09EB839F518E00CE82">
    <w:name w:val="8A8A0220A84D45F09EB839F518E00CE8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C3767B57654C4A979B3F5DD1742243D82">
    <w:name w:val="C3767B57654C4A979B3F5DD1742243D8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6A81771034648199813877FDEBCFF042">
    <w:name w:val="D6A81771034648199813877FDEBCFF04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03848005B7644CFFBA3A9CDE1ACD53DC2">
    <w:name w:val="03848005B7644CFFBA3A9CDE1ACD53DC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2463D1999FFF4D29B0DAA28ABB6D6D362">
    <w:name w:val="2463D1999FFF4D29B0DAA28ABB6D6D36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7A317A3E4988412F80112E0A37B671192">
    <w:name w:val="7A317A3E4988412F80112E0A37B67119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2EAB9842E5CE437985975949A412F1F72">
    <w:name w:val="2EAB9842E5CE437985975949A412F1F7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A0241E85F77444797F563564681EA8C2">
    <w:name w:val="DA0241E85F77444797F563564681EA8C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70BB03ED0BCE4380AAFE705F201DE5942">
    <w:name w:val="70BB03ED0BCE4380AAFE705F201DE594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925A90F9C2CE4704A571CCB7944BE3462">
    <w:name w:val="925A90F9C2CE4704A571CCB7944BE346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85F9CEB1DDA4269BD37B95DF0D2C54F2">
    <w:name w:val="485F9CEB1DDA4269BD37B95DF0D2C54F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FA308342AD424F5F86EC49EEAAB42A772">
    <w:name w:val="FA308342AD424F5F86EC49EEAAB42A77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38E325E3E4AF4DDDAB04A0662184E8B02">
    <w:name w:val="38E325E3E4AF4DDDAB04A0662184E8B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B4894D0FA3B94ADF85B4F55D5CED77252">
    <w:name w:val="B4894D0FA3B94ADF85B4F55D5CED7725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964927CFCD5B40DEACB6CCECB71038D22">
    <w:name w:val="964927CFCD5B40DEACB6CCECB71038D2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C15AFE92552F46D8ACB6332536F1642F2">
    <w:name w:val="C15AFE92552F46D8ACB6332536F1642F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A57CD219B29B40A1977F291D8021C7592">
    <w:name w:val="A57CD219B29B40A1977F291D8021C759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FAB62E490704E0FAB68E1BC3C3B805C2">
    <w:name w:val="4FAB62E490704E0FAB68E1BC3C3B805C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2DB56BAF7FAF44C5A9E51CFDDEBE85902">
    <w:name w:val="2DB56BAF7FAF44C5A9E51CFDDEBE859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E09225752BF46209FFB0BF57D9FE7A02">
    <w:name w:val="CE09225752BF46209FFB0BF57D9FE7A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E72A38B4356240C29C75B3E26B76CEBB2">
    <w:name w:val="E72A38B4356240C29C75B3E26B76CEBB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B4619DE90EA64D86ABC76490914495E92">
    <w:name w:val="B4619DE90EA64D86ABC76490914495E9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FBBB261AF0C0480F81D33DD8724F6B112">
    <w:name w:val="FBBB261AF0C0480F81D33DD8724F6B11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5CFB5D09CCE64D4E8CB956C63AFBF5262">
    <w:name w:val="5CFB5D09CCE64D4E8CB956C63AFBF526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01127742E13C464D8DD435DEDC1036F92">
    <w:name w:val="01127742E13C464D8DD435DEDC1036F9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611CA092A6AF4BFCB7C422AFFABE6FC52">
    <w:name w:val="611CA092A6AF4BFCB7C422AFFABE6FC5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FD98E79C1CA84A83A94F7E2B10FDE9772">
    <w:name w:val="FD98E79C1CA84A83A94F7E2B10FDE977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FB9471CC36C42E8A6CA878B1A0963A52">
    <w:name w:val="CFB9471CC36C42E8A6CA878B1A0963A5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DB4567A90B445D198016F6A768A27EC2">
    <w:name w:val="CDB4567A90B445D198016F6A768A27EC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7241E5D2B10E4CB193B7D416AB1282AE2">
    <w:name w:val="7241E5D2B10E4CB193B7D416AB1282AE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97DD6ABBD874119AC42DB09EED64EB02">
    <w:name w:val="497DD6ABBD874119AC42DB09EED64EB0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220AE077AF1C47C88144EFF80FE41FB42">
    <w:name w:val="220AE077AF1C47C88144EFF80FE41FB4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498D775C06754372AB88FA44EF231F762">
    <w:name w:val="498D775C06754372AB88FA44EF231F762"/>
    <w:rsid w:val="0069106E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3E1AC79FC1B6447495B37CE067544C332">
    <w:name w:val="3E1AC79FC1B6447495B37CE067544C3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7290E6901AAB4367B284FA97B742AF982">
    <w:name w:val="7290E6901AAB4367B284FA97B742AF98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72F3AA0D914C4B56B54FA6125D90D5892">
    <w:name w:val="72F3AA0D914C4B56B54FA6125D90D589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85F17A44BF3945688050C467A042F7652">
    <w:name w:val="85F17A44BF3945688050C467A042F765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6AA690E4C43241929F4D12E5EACE46C32">
    <w:name w:val="6AA690E4C43241929F4D12E5EACE46C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3B69A3A352824124BAEDFB6BC2DFA1DD2">
    <w:name w:val="3B69A3A352824124BAEDFB6BC2DFA1DD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2F37097459474F9E82227C61F703C7F82">
    <w:name w:val="2F37097459474F9E82227C61F703C7F8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490695E24B4E40499E145C1BBEA05EBE2">
    <w:name w:val="490695E24B4E40499E145C1BBEA05EBE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3BF681AA12148719D6CBF0347ADB5212">
    <w:name w:val="D3BF681AA12148719D6CBF0347ADB521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2DD70B8F3ECF4B1EBD1B63EFA46AE4632">
    <w:name w:val="2DD70B8F3ECF4B1EBD1B63EFA46AE46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0D1DD9F4CB64AFD83B6A70EB045C9332">
    <w:name w:val="C0D1DD9F4CB64AFD83B6A70EB045C933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DAB7CC0A8D19404B9B52C7CB9AB563092">
    <w:name w:val="DAB7CC0A8D19404B9B52C7CB9AB56309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55D8F71ECBCD454995306D5A9E8B2F572">
    <w:name w:val="55D8F71ECBCD454995306D5A9E8B2F572"/>
    <w:rsid w:val="0069106E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paragraph" w:customStyle="1" w:styleId="057D9B81D5EF45A4AAEA9D36ED4BC6A12">
    <w:name w:val="057D9B81D5EF45A4AAEA9D36ED4BC6A1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2619D26BC5C54DCA854954449DD55E802">
    <w:name w:val="2619D26BC5C54DCA854954449DD55E802"/>
    <w:rsid w:val="0069106E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paragraph" w:customStyle="1" w:styleId="7E9ED8A18B644ACA8205FDDD677466682">
    <w:name w:val="7E9ED8A18B644ACA8205FDDD67746668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B1559E1E03394A30A2B3AF1EAC96322F2">
    <w:name w:val="B1559E1E03394A30A2B3AF1EAC96322F2"/>
    <w:rsid w:val="0069106E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paragraph" w:customStyle="1" w:styleId="66673910DB8E40E9B5E9B46258CBF1052">
    <w:name w:val="66673910DB8E40E9B5E9B46258CBF1052"/>
    <w:rsid w:val="0069106E"/>
    <w:pPr>
      <w:spacing w:before="20" w:after="20" w:line="240" w:lineRule="auto"/>
      <w:jc w:val="right"/>
    </w:pPr>
    <w:rPr>
      <w:sz w:val="20"/>
      <w:szCs w:val="21"/>
      <w:lang w:eastAsia="ja-JP"/>
    </w:rPr>
  </w:style>
  <w:style w:type="paragraph" w:customStyle="1" w:styleId="151EE71BA44A465F9850DD5FFFE658992">
    <w:name w:val="151EE71BA44A465F9850DD5FFFE658992"/>
    <w:rsid w:val="0069106E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CBEE4FDFA0184021A74179EF035E086C2">
    <w:name w:val="CBEE4FDFA0184021A74179EF035E086C2"/>
    <w:rsid w:val="0069106E"/>
    <w:pPr>
      <w:spacing w:before="20" w:after="20" w:line="240" w:lineRule="auto"/>
    </w:pPr>
    <w:rPr>
      <w:sz w:val="20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Office_33664449_TF03463093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6</cp:revision>
  <dcterms:created xsi:type="dcterms:W3CDTF">2017-12-28T09:15:00Z</dcterms:created>
  <dcterms:modified xsi:type="dcterms:W3CDTF">2019-06-05T08:24:00Z</dcterms:modified>
</cp:coreProperties>
</file>