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haut du tableau comporte une carte conceptuelle, une rubrique, le nom de l’enseignant et une note ;le deuxième tableau comporte l’apprentissage essentiel, les questions importantes sur l’unité et les outils d’apprentissage facultatif ; le troisième tableau comporte le concept, les questions essentielles sur la leçon et le vocabulaire ; enfin, le dernier tableau comporte les informations supplémentaires"/>
      </w:tblPr>
      <w:tblGrid>
        <w:gridCol w:w="7699"/>
        <w:gridCol w:w="7699"/>
      </w:tblGrid>
      <w:tr w:rsidR="008A6904" w:rsidTr="004A223E">
        <w:trPr>
          <w:trHeight w:val="1512"/>
        </w:trPr>
        <w:tc>
          <w:tcPr>
            <w:tcW w:w="7200" w:type="dxa"/>
          </w:tcPr>
          <w:tbl>
            <w:tblPr>
              <w:tblStyle w:val="Plandecours"/>
              <w:tblW w:w="5000" w:type="pct"/>
              <w:tblLook w:val="04A0" w:firstRow="1" w:lastRow="0" w:firstColumn="1" w:lastColumn="0" w:noHBand="0" w:noVBand="1"/>
              <w:tblDescription w:val="Tableau de carte conceptuelle"/>
            </w:tblPr>
            <w:tblGrid>
              <w:gridCol w:w="7699"/>
            </w:tblGrid>
            <w:tr w:rsidR="00D63FEC" w:rsidRPr="00EA26FC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alias w:val="Carte conceptuelle :"/>
                  <w:tag w:val="Carte conceptuelle 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:rsidR="00D63FEC" w:rsidRPr="00EA26FC" w:rsidRDefault="00D63FEC" w:rsidP="00D63FEC">
                      <w:pPr>
                        <w:spacing w:before="96"/>
                      </w:pPr>
                      <w:r>
                        <w:rPr>
                          <w:lang w:bidi="fr-FR"/>
                        </w:rPr>
                        <w:t>Carte conceptuelle</w:t>
                      </w:r>
                    </w:p>
                  </w:tc>
                </w:sdtContent>
              </w:sdt>
            </w:tr>
            <w:tr w:rsidR="00D63FEC" w:rsidTr="00D63FEC">
              <w:sdt>
                <w:sdtPr>
                  <w:alias w:val="Entrez votre idée de carte conceptuelle :"/>
                  <w:tag w:val="Entrez votre idée de carte conceptuelle 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:rsidR="00D63FEC" w:rsidRDefault="00D63FEC" w:rsidP="00D63FEC">
                      <w:pPr>
                        <w:rPr>
                          <w:noProof/>
                        </w:rPr>
                      </w:pPr>
                      <w:r>
                        <w:rPr>
                          <w:lang w:bidi="fr-FR"/>
                        </w:rPr>
                        <w:t>Entrez votre idée de carte conceptuelle ici</w:t>
                      </w:r>
                    </w:p>
                  </w:tc>
                </w:sdtContent>
              </w:sdt>
            </w:tr>
          </w:tbl>
          <w:p w:rsidR="00D63FEC" w:rsidRDefault="00D63FEC" w:rsidP="00A535B4">
            <w:pPr>
              <w:ind w:right="72"/>
              <w:rPr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d’informations sur la rubrique, l’enseignant et la note"/>
            </w:tblPr>
            <w:tblGrid>
              <w:gridCol w:w="3849"/>
              <w:gridCol w:w="3850"/>
            </w:tblGrid>
            <w:tr w:rsidR="008A6904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:rsidR="008A6904" w:rsidRPr="004A223E" w:rsidRDefault="00CD5659" w:rsidP="004A223E">
                  <w:pPr>
                    <w:pStyle w:val="Titre1"/>
                  </w:pPr>
                  <w:sdt>
                    <w:sdtPr>
                      <w:alias w:val="Rubrique :"/>
                      <w:tag w:val="Rubrique 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4A223E">
                        <w:rPr>
                          <w:lang w:bidi="fr-FR"/>
                        </w:rPr>
                        <w:t>rubrique</w:t>
                      </w:r>
                    </w:sdtContent>
                  </w:sdt>
                </w:p>
              </w:tc>
              <w:sdt>
                <w:sdtPr>
                  <w:alias w:val="Entrez le sujet :"/>
                  <w:tag w:val="Entrez le sujet 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8A6904" w:rsidRDefault="008A6904" w:rsidP="004A223E">
                      <w:r>
                        <w:rPr>
                          <w:lang w:bidi="fr-FR"/>
                        </w:rPr>
                        <w:t>Sujet</w:t>
                      </w:r>
                    </w:p>
                  </w:tc>
                </w:sdtContent>
              </w:sdt>
            </w:tr>
            <w:tr w:rsidR="008A6904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4A223E" w:rsidRDefault="00CD5659" w:rsidP="004A223E">
                  <w:pPr>
                    <w:pStyle w:val="Titre1"/>
                  </w:pPr>
                  <w:sdt>
                    <w:sdtPr>
                      <w:alias w:val="Enseignant :"/>
                      <w:tag w:val="Enseignant 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4A223E">
                        <w:rPr>
                          <w:lang w:bidi="fr-FR"/>
                        </w:rPr>
                        <w:t>Enseignant</w:t>
                      </w:r>
                    </w:sdtContent>
                  </w:sdt>
                </w:p>
              </w:tc>
              <w:sdt>
                <w:sdtPr>
                  <w:alias w:val="Entrez le nom de l’enseignant :"/>
                  <w:tag w:val="Entrez le nom de l’enseignant 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Default="008A6904" w:rsidP="004A223E">
                      <w:r>
                        <w:rPr>
                          <w:lang w:bidi="fr-FR"/>
                        </w:rPr>
                        <w:t>Nom de l’enseignant</w:t>
                      </w:r>
                    </w:p>
                  </w:tc>
                </w:sdtContent>
              </w:sdt>
            </w:tr>
            <w:tr w:rsidR="008A6904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4A223E" w:rsidRDefault="00CD5659" w:rsidP="004A223E">
                  <w:pPr>
                    <w:pStyle w:val="Titre1"/>
                  </w:pPr>
                  <w:sdt>
                    <w:sdtPr>
                      <w:alias w:val="Note :"/>
                      <w:tag w:val="Note 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4A223E">
                        <w:rPr>
                          <w:lang w:bidi="fr-FR"/>
                        </w:rPr>
                        <w:t>Note</w:t>
                      </w:r>
                    </w:sdtContent>
                  </w:sdt>
                </w:p>
              </w:tc>
              <w:sdt>
                <w:sdtPr>
                  <w:alias w:val="Entrez le nom de l’étudiant :"/>
                  <w:tag w:val="Entrez le nom de l’étudiant 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Default="008A6904" w:rsidP="004A223E">
                      <w:r>
                        <w:rPr>
                          <w:lang w:bidi="fr-FR"/>
                        </w:rPr>
                        <w:t>Note de l’étudiant</w:t>
                      </w:r>
                    </w:p>
                  </w:tc>
                </w:sdtContent>
              </w:sdt>
            </w:tr>
          </w:tbl>
          <w:p w:rsidR="008A6904" w:rsidRDefault="008A6904" w:rsidP="00A535B4">
            <w:pPr>
              <w:pStyle w:val="Titre1"/>
              <w:outlineLvl w:val="0"/>
              <w:rPr>
                <w:noProof/>
              </w:rPr>
            </w:pPr>
          </w:p>
        </w:tc>
      </w:tr>
    </w:tbl>
    <w:tbl>
      <w:tblPr>
        <w:tblStyle w:val="Plandecours"/>
        <w:tblW w:w="5000" w:type="pct"/>
        <w:tblLook w:val="04A0" w:firstRow="1" w:lastRow="0" w:firstColumn="1" w:lastColumn="0" w:noHBand="0" w:noVBand="1"/>
        <w:tblDescription w:val="Le haut du tableau comporte une carte conceptuelle, une rubrique, le nom de l’enseignant et une note ;le deuxième tableau comporte l’apprentissage essentiel, les questions importantes sur l’unité et les outils d’apprentissage facultatif ; le troisième tableau comporte le concept, les questions essentielles sur la leçon et le vocabulaire ; enfin, le dernier tableau comporte les informations supplémentaires"/>
      </w:tblPr>
      <w:tblGrid>
        <w:gridCol w:w="5132"/>
        <w:gridCol w:w="5133"/>
        <w:gridCol w:w="5133"/>
      </w:tblGrid>
      <w:tr w:rsidR="000872B1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Apprentissage(s) essentiel(s) :"/>
            <w:tag w:val="Apprentissage(s) essentiel(s) 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:rsidR="000872B1" w:rsidRPr="00EA26FC" w:rsidRDefault="000872B1">
                <w:pPr>
                  <w:spacing w:before="96"/>
                </w:pPr>
                <w:r w:rsidRPr="00EA26FC">
                  <w:rPr>
                    <w:lang w:bidi="fr-FR"/>
                  </w:rPr>
                  <w:t>Apprentissage(s) essentiel(s)</w:t>
                </w:r>
              </w:p>
            </w:tc>
          </w:sdtContent>
        </w:sdt>
        <w:tc>
          <w:tcPr>
            <w:tcW w:w="4800" w:type="dxa"/>
          </w:tcPr>
          <w:p w:rsidR="000872B1" w:rsidRDefault="00CD5659">
            <w:pPr>
              <w:spacing w:before="96"/>
              <w:rPr>
                <w:noProof/>
              </w:rPr>
            </w:pPr>
            <w:sdt>
              <w:sdtPr>
                <w:alias w:val="Questions essentielles de l’unité :"/>
                <w:tag w:val="Questions essentielles de l’unité 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>
                  <w:rPr>
                    <w:lang w:bidi="fr-FR"/>
                  </w:rPr>
                  <w:t>questions essentielles de l’unité</w:t>
                </w:r>
              </w:sdtContent>
            </w:sdt>
          </w:p>
        </w:tc>
        <w:tc>
          <w:tcPr>
            <w:tcW w:w="4800" w:type="dxa"/>
          </w:tcPr>
          <w:p w:rsidR="000872B1" w:rsidRDefault="00CD5659">
            <w:pPr>
              <w:spacing w:before="96"/>
              <w:rPr>
                <w:noProof/>
              </w:rPr>
            </w:pPr>
            <w:sdt>
              <w:sdtPr>
                <w:alias w:val="Outils d’apprentissage facultatifs :"/>
                <w:tag w:val="Outils d’apprentissage facultatifs 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>
                  <w:rPr>
                    <w:lang w:bidi="fr-FR"/>
                  </w:rPr>
                  <w:t>outils d’apprentissage facultatifs</w:t>
                </w:r>
              </w:sdtContent>
            </w:sdt>
          </w:p>
        </w:tc>
      </w:tr>
      <w:tr w:rsidR="000872B1" w:rsidTr="00C63717">
        <w:sdt>
          <w:sdtPr>
            <w:alias w:val="Entrez les éléments appris :"/>
            <w:tag w:val="Entrez les éléments appris 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Default="00405C17" w:rsidP="00EA6706">
                <w:pPr>
                  <w:rPr>
                    <w:noProof/>
                  </w:rPr>
                </w:pPr>
                <w:r>
                  <w:rPr>
                    <w:lang w:bidi="fr-FR"/>
                  </w:rPr>
                  <w:t>Entrez les éléments appris</w:t>
                </w:r>
              </w:p>
            </w:tc>
          </w:sdtContent>
        </w:sdt>
        <w:sdt>
          <w:sdtPr>
            <w:alias w:val="Entrez les questions de l’unité :"/>
            <w:tag w:val="Entrez les questions de l’unité 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Default="00405C17" w:rsidP="00EA6706">
                <w:pPr>
                  <w:rPr>
                    <w:noProof/>
                  </w:rPr>
                </w:pPr>
                <w:r>
                  <w:rPr>
                    <w:lang w:bidi="fr-FR"/>
                  </w:rPr>
                  <w:t>Entrez les questions de l’unité</w:t>
                </w:r>
              </w:p>
            </w:tc>
          </w:sdtContent>
        </w:sdt>
        <w:sdt>
          <w:sdtPr>
            <w:alias w:val="Entrez les outils utilisés pour l’apprentissage :"/>
            <w:tag w:val="Entrez les outils utilisés pour l’apprentissage 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Default="00405C17" w:rsidP="00EA6706">
                <w:pPr>
                  <w:rPr>
                    <w:noProof/>
                  </w:rPr>
                </w:pPr>
                <w:r>
                  <w:rPr>
                    <w:lang w:bidi="fr-FR"/>
                  </w:rPr>
                  <w:t>Entrez les outils utilisés pour l’apprentissage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haut du tableau comporte une carte conceptuelle, une rubrique, le nom de l’enseignant et une note ;le deuxième tableau comporte l’apprentissage essentiel, les questions importantes sur l’unité et les outils d’apprentissage facultatif ; le troisième tableau comporte le concept, les questions essentielles sur la leçon et le vocabulaire ; enfin, le dernier tableau comporte les informations supplémentaires"/>
      </w:tblPr>
      <w:tblGrid>
        <w:gridCol w:w="3849"/>
        <w:gridCol w:w="3849"/>
        <w:gridCol w:w="3850"/>
        <w:gridCol w:w="3850"/>
      </w:tblGrid>
      <w:tr w:rsidR="003E51E1" w:rsidRPr="00C6371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C63717" w:rsidRDefault="00CD5659" w:rsidP="00C63717">
            <w:pPr>
              <w:pStyle w:val="Titre1"/>
            </w:pPr>
            <w:sdt>
              <w:sdtPr>
                <w:alias w:val="Concept 1 :"/>
                <w:tag w:val="Concept 1 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63717">
                  <w:rPr>
                    <w:lang w:bidi="fr-FR"/>
                  </w:rPr>
                  <w:t>Concept</w:t>
                </w:r>
                <w:r w:rsidR="00405C17" w:rsidRPr="00C63717">
                  <w:rPr>
                    <w:lang w:bidi="fr-FR"/>
                  </w:rPr>
                  <w:t> 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C63717" w:rsidRDefault="00CD5659" w:rsidP="00C63717">
            <w:pPr>
              <w:pStyle w:val="Titre1"/>
            </w:pPr>
            <w:sdt>
              <w:sdtPr>
                <w:alias w:val="Concept 2 :"/>
                <w:tag w:val="Concept 2 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63717">
                  <w:rPr>
                    <w:lang w:bidi="fr-FR"/>
                  </w:rPr>
                  <w:t>Concept</w:t>
                </w:r>
                <w:r w:rsidR="00405C17" w:rsidRPr="00C63717">
                  <w:rPr>
                    <w:lang w:bidi="fr-FR"/>
                  </w:rPr>
                  <w:t> 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C63717" w:rsidRDefault="00CD5659" w:rsidP="00C63717">
            <w:pPr>
              <w:pStyle w:val="Titre1"/>
            </w:pPr>
            <w:sdt>
              <w:sdtPr>
                <w:alias w:val="Concept 3 :"/>
                <w:tag w:val="Concept 3 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63717">
                  <w:rPr>
                    <w:lang w:bidi="fr-FR"/>
                  </w:rPr>
                  <w:t>Concept</w:t>
                </w:r>
                <w:r w:rsidR="00405C17" w:rsidRPr="00C63717">
                  <w:rPr>
                    <w:lang w:bidi="fr-FR"/>
                  </w:rPr>
                  <w:t> 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C63717" w:rsidRDefault="00CD5659" w:rsidP="00C63717">
            <w:pPr>
              <w:pStyle w:val="Titre1"/>
            </w:pPr>
            <w:sdt>
              <w:sdtPr>
                <w:alias w:val="Concept 4 :"/>
                <w:tag w:val="Concept 4 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63717">
                  <w:rPr>
                    <w:lang w:bidi="fr-FR"/>
                  </w:rPr>
                  <w:t>Concept</w:t>
                </w:r>
                <w:r w:rsidR="00405C17" w:rsidRPr="00C63717">
                  <w:rPr>
                    <w:lang w:bidi="fr-FR"/>
                  </w:rPr>
                  <w:t> 4</w:t>
                </w:r>
              </w:sdtContent>
            </w:sdt>
          </w:p>
        </w:tc>
      </w:tr>
      <w:tr w:rsidR="003E51E1" w:rsidTr="00C63717">
        <w:sdt>
          <w:sdtPr>
            <w:alias w:val="Entrez votre idée conceptuelle 1 ici :"/>
            <w:tag w:val="Entrez votre idée conceptuelle 1 ici 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fr-FR"/>
                  </w:rPr>
                  <w:t>Entrez votre idée conceptuelle 1 ici</w:t>
                </w:r>
              </w:p>
            </w:tc>
          </w:sdtContent>
        </w:sdt>
        <w:sdt>
          <w:sdtPr>
            <w:alias w:val="Entrez votre idée conceptuelle 2 ici :"/>
            <w:tag w:val="Entrez votre idée conceptuelle 2 ici 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fr-FR"/>
                  </w:rPr>
                  <w:t>Entrez votre idée conceptuelle 2 ici</w:t>
                </w:r>
              </w:p>
            </w:tc>
          </w:sdtContent>
        </w:sdt>
        <w:sdt>
          <w:sdtPr>
            <w:alias w:val="Entrez votre idée conceptuelle 3 ici :"/>
            <w:tag w:val="Entrez votre idée conceptuelle 3 ici 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fr-FR"/>
                  </w:rPr>
                  <w:t>Entrez votre idée conceptuelle 3 ici</w:t>
                </w:r>
              </w:p>
            </w:tc>
          </w:sdtContent>
        </w:sdt>
        <w:sdt>
          <w:sdtPr>
            <w:alias w:val="Entrez votre idée conceptuelle 4 ici :"/>
            <w:tag w:val="Entrez votre idée conceptuelle 4 ici 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fr-FR"/>
                  </w:rPr>
                  <w:t>Entrez votre idée conceptuelle 4 ici</w:t>
                </w:r>
              </w:p>
            </w:tc>
          </w:sdtContent>
        </w:sdt>
      </w:tr>
      <w:tr w:rsidR="003E51E1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Default="00CD5659" w:rsidP="00063090">
            <w:pPr>
              <w:pStyle w:val="Titre1"/>
            </w:pPr>
            <w:sdt>
              <w:sdtPr>
                <w:alias w:val="Questions essentielles de la leçon 1 :"/>
                <w:tag w:val="Questions essentielles de la leçon 1 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fr-FR"/>
                  </w:rPr>
                  <w:t>Questions essentielles de la leçon</w:t>
                </w:r>
                <w:r w:rsidR="00405C17">
                  <w:rPr>
                    <w:lang w:bidi="fr-FR"/>
                  </w:rPr>
                  <w:t> 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Default="00CD5659">
            <w:pPr>
              <w:pStyle w:val="Titre1"/>
            </w:pPr>
            <w:sdt>
              <w:sdtPr>
                <w:alias w:val="Questions essentielles de la leçon 2 :"/>
                <w:tag w:val="Questions essentielles de la leçon 2 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fr-FR"/>
                  </w:rPr>
                  <w:t>Questions essentielles de la leçon</w:t>
                </w:r>
                <w:r w:rsidR="00405C17">
                  <w:rPr>
                    <w:lang w:bidi="fr-FR"/>
                  </w:rPr>
                  <w:t> 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Default="00CD5659">
            <w:pPr>
              <w:pStyle w:val="Titre1"/>
            </w:pPr>
            <w:sdt>
              <w:sdtPr>
                <w:alias w:val="Questions essentielles de la leçon 3 :"/>
                <w:tag w:val="Questions essentielles de la leçon 3 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fr-FR"/>
                  </w:rPr>
                  <w:t>Questions essentielles de la leçon</w:t>
                </w:r>
                <w:r w:rsidR="00405C17">
                  <w:rPr>
                    <w:lang w:bidi="fr-FR"/>
                  </w:rPr>
                  <w:t> 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Default="00CD5659">
            <w:pPr>
              <w:pStyle w:val="Titre1"/>
            </w:pPr>
            <w:sdt>
              <w:sdtPr>
                <w:alias w:val="Questions essentielles de la leçon 4 :"/>
                <w:tag w:val="Questions essentielles de la leçon 4 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fr-FR"/>
                  </w:rPr>
                  <w:t>Questions essentielles de la leçon</w:t>
                </w:r>
                <w:r w:rsidR="00405C17">
                  <w:rPr>
                    <w:lang w:bidi="fr-FR"/>
                  </w:rPr>
                  <w:t> 4</w:t>
                </w:r>
              </w:sdtContent>
            </w:sdt>
          </w:p>
        </w:tc>
      </w:tr>
      <w:tr w:rsidR="003E51E1" w:rsidTr="00C63717">
        <w:sdt>
          <w:sdtPr>
            <w:alias w:val="Entrez vos questions 1 :"/>
            <w:tag w:val="Entrez vos questions 1 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fr-FR"/>
                  </w:rPr>
                  <w:t>Entrez vos questions essentielles sur la leçon 1 ici</w:t>
                </w:r>
              </w:p>
            </w:tc>
          </w:sdtContent>
        </w:sdt>
        <w:sdt>
          <w:sdtPr>
            <w:alias w:val="Entrez vos questions 2 :"/>
            <w:tag w:val="Entrez vos questions 2 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fr-FR"/>
                  </w:rPr>
                  <w:t>Entrez vos questions essentielles sur la leçon 2 ici</w:t>
                </w:r>
              </w:p>
            </w:tc>
          </w:sdtContent>
        </w:sdt>
        <w:sdt>
          <w:sdtPr>
            <w:alias w:val="Entrez vos questions 3 :"/>
            <w:tag w:val="Entrez vos questions 3 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fr-FR"/>
                  </w:rPr>
                  <w:t>Entrez vos questions essentielles sur la leçon 3 ici</w:t>
                </w:r>
              </w:p>
            </w:tc>
          </w:sdtContent>
        </w:sdt>
        <w:sdt>
          <w:sdtPr>
            <w:alias w:val="Entrez vos questions 4 :"/>
            <w:tag w:val="Entrez vos questions 4 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fr-FR"/>
                  </w:rPr>
                  <w:t>Entrez vos questions essentielles sur la leçon 4 ici</w:t>
                </w:r>
              </w:p>
            </w:tc>
          </w:sdtContent>
        </w:sdt>
      </w:tr>
      <w:tr w:rsidR="003E51E1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Default="00CD5659" w:rsidP="00063090">
            <w:pPr>
              <w:pStyle w:val="Titre1"/>
            </w:pPr>
            <w:sdt>
              <w:sdtPr>
                <w:alias w:val="Vocabulaire 1 :"/>
                <w:tag w:val="Vocabulaire 1 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fr-FR"/>
                  </w:rPr>
                  <w:t>vocabulaire</w:t>
                </w:r>
                <w:r w:rsidR="00405C17">
                  <w:rPr>
                    <w:lang w:bidi="fr-FR"/>
                  </w:rPr>
                  <w:t> 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Default="00CD5659">
            <w:pPr>
              <w:pStyle w:val="Titre1"/>
            </w:pPr>
            <w:sdt>
              <w:sdtPr>
                <w:alias w:val="Vocabulaire 2 :"/>
                <w:tag w:val="Vocabulaire 2 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fr-FR"/>
                  </w:rPr>
                  <w:t>vocabulaire</w:t>
                </w:r>
                <w:r w:rsidR="00405C17">
                  <w:rPr>
                    <w:lang w:bidi="fr-FR"/>
                  </w:rPr>
                  <w:t> 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Default="00CD5659">
            <w:pPr>
              <w:pStyle w:val="Titre1"/>
            </w:pPr>
            <w:sdt>
              <w:sdtPr>
                <w:alias w:val="Vocabulaire 3 :"/>
                <w:tag w:val="Vocabulaire 3 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fr-FR"/>
                  </w:rPr>
                  <w:t>vocabulaire</w:t>
                </w:r>
                <w:r w:rsidR="00405C17">
                  <w:rPr>
                    <w:lang w:bidi="fr-FR"/>
                  </w:rPr>
                  <w:t> 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Default="00CD5659">
            <w:pPr>
              <w:pStyle w:val="Titre1"/>
            </w:pPr>
            <w:sdt>
              <w:sdtPr>
                <w:alias w:val="Vocabulaire 4 :"/>
                <w:tag w:val="Vocabulaire 4 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fr-FR"/>
                  </w:rPr>
                  <w:t>vocabulaire</w:t>
                </w:r>
                <w:r w:rsidR="00405C17">
                  <w:rPr>
                    <w:lang w:bidi="fr-FR"/>
                  </w:rPr>
                  <w:t> 4</w:t>
                </w:r>
              </w:sdtContent>
            </w:sdt>
          </w:p>
        </w:tc>
      </w:tr>
      <w:tr w:rsidR="003E51E1" w:rsidTr="00C63717">
        <w:trPr>
          <w:trHeight w:val="691"/>
        </w:trPr>
        <w:sdt>
          <w:sdtPr>
            <w:alias w:val="Entrez vos mots de vocabulaire 1 :"/>
            <w:tag w:val="Entrez vos mots de vocabulaire 1 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fr-FR"/>
                  </w:rPr>
                  <w:t>Entrez vos mots de vocabulaire 1 ici</w:t>
                </w:r>
              </w:p>
            </w:tc>
          </w:sdtContent>
        </w:sdt>
        <w:sdt>
          <w:sdtPr>
            <w:alias w:val="Entrez vos mots de vocabulaire 2 :"/>
            <w:tag w:val="Entrez vos mots de vocabulaire 2 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Default="00C63717" w:rsidP="00C63717">
                <w:r>
                  <w:rPr>
                    <w:lang w:bidi="fr-FR"/>
                  </w:rPr>
                  <w:t>Entrez vos mots de vocabulaire 2 ici</w:t>
                </w:r>
              </w:p>
            </w:tc>
          </w:sdtContent>
        </w:sdt>
        <w:sdt>
          <w:sdtPr>
            <w:alias w:val="Entrez vos mots de vocabulaire 3 :"/>
            <w:tag w:val="Entrez vos mots de vocabulaire 3 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Default="00C63717" w:rsidP="00C63717">
                <w:r>
                  <w:rPr>
                    <w:lang w:bidi="fr-FR"/>
                  </w:rPr>
                  <w:t>Entrez vos mots de vocabulaire 3 ici</w:t>
                </w:r>
              </w:p>
            </w:tc>
          </w:sdtContent>
        </w:sdt>
        <w:sdt>
          <w:sdtPr>
            <w:alias w:val="Entrez vos mots de vocabulaire 4 :"/>
            <w:tag w:val="Entrez vos mots de vocabulaire 4 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Default="00C63717" w:rsidP="00C63717">
                <w:r>
                  <w:rPr>
                    <w:lang w:bidi="fr-FR"/>
                  </w:rPr>
                  <w:t>Entrez vos mots de vocabulaire 4 ici</w:t>
                </w:r>
              </w:p>
            </w:tc>
          </w:sdtContent>
        </w:sdt>
      </w:tr>
    </w:tbl>
    <w:tbl>
      <w:tblPr>
        <w:tblStyle w:val="Plandecours"/>
        <w:tblW w:w="5000" w:type="pct"/>
        <w:tblLayout w:type="fixed"/>
        <w:tblLook w:val="04A0" w:firstRow="1" w:lastRow="0" w:firstColumn="1" w:lastColumn="0" w:noHBand="0" w:noVBand="1"/>
        <w:tblDescription w:val="Le haut du tableau comporte une carte conceptuelle, une rubrique, le nom de l’enseignant et une note ;le deuxième tableau comporte l’apprentissage essentiel, les questions importantes sur l’unité et les outils d’apprentissage facultatif ; le troisième tableau comporte le concept, les questions essentielles sur la leçon et le vocabulaire ; enfin, le dernier tableau comporte les informations supplémentaires"/>
      </w:tblPr>
      <w:tblGrid>
        <w:gridCol w:w="15398"/>
      </w:tblGrid>
      <w:tr w:rsidR="003E51E1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Informations supplémentaires :"/>
            <w:tag w:val="Informations supplémentaires 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:rsidR="003E51E1" w:rsidRPr="003F4212" w:rsidRDefault="003F4212" w:rsidP="003F4212">
                <w:r w:rsidRPr="003F4212">
                  <w:rPr>
                    <w:lang w:bidi="fr-FR"/>
                  </w:rPr>
                  <w:t>informations supplémentaires</w:t>
                </w:r>
              </w:p>
            </w:tc>
          </w:sdtContent>
        </w:sdt>
      </w:tr>
      <w:tr w:rsidR="003E51E1" w:rsidTr="009F5789">
        <w:sdt>
          <w:sdtPr>
            <w:alias w:val="Entrez vos informations supplémentaires ici :"/>
            <w:tag w:val="Entrez vos informations supplémentaires ici 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4400" w:type="dxa"/>
              </w:tcPr>
              <w:p w:rsidR="003E51E1" w:rsidRDefault="00B73788" w:rsidP="00C63717">
                <w:r>
                  <w:rPr>
                    <w:lang w:bidi="fr-FR"/>
                  </w:rPr>
                  <w:t>Entrez vos informations supplémentaires ici</w:t>
                </w:r>
              </w:p>
            </w:tc>
            <w:bookmarkEnd w:id="0" w:displacedByCustomXml="next"/>
          </w:sdtContent>
        </w:sdt>
      </w:tr>
    </w:tbl>
    <w:p w:rsidR="005B1E63" w:rsidRDefault="005B1E63" w:rsidP="00B80438"/>
    <w:sectPr w:rsidR="005B1E63" w:rsidSect="00F23C2B">
      <w:headerReference w:type="default" r:id="rId7"/>
      <w:footerReference w:type="default" r:id="rId8"/>
      <w:headerReference w:type="first" r:id="rId9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59" w:rsidRDefault="00CD5659">
      <w:pPr>
        <w:spacing w:after="0"/>
      </w:pPr>
      <w:r>
        <w:separator/>
      </w:r>
    </w:p>
  </w:endnote>
  <w:endnote w:type="continuationSeparator" w:id="0">
    <w:p w:rsidR="00CD5659" w:rsidRDefault="00CD56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1" w:rsidRDefault="00B73788"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23C2B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59" w:rsidRDefault="00CD5659">
      <w:pPr>
        <w:spacing w:after="0"/>
      </w:pPr>
      <w:r>
        <w:separator/>
      </w:r>
    </w:p>
  </w:footnote>
  <w:footnote w:type="continuationSeparator" w:id="0">
    <w:p w:rsidR="00CD5659" w:rsidRDefault="00CD56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18784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376A3B" wp14:editId="66F31D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Rectangle 2" descr="Bordure carrée encadrant la page - pages de sui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4D7E561B" id="Rectangle 2" o:spid="_x0000_s1026" alt="Bordure carrée encadrant la page - pages de suite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B95B9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Rectangle 1" descr="Bordure carrée encadrant la page - page 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0BF370CF" id="Rectangle 1" o:spid="_x0000_s1026" alt="Bordure carrée encadrant la page - page 1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Plandecour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1"/>
    <w:rsid w:val="00063090"/>
    <w:rsid w:val="000872B1"/>
    <w:rsid w:val="00095954"/>
    <w:rsid w:val="000E0C89"/>
    <w:rsid w:val="00115CC3"/>
    <w:rsid w:val="00146137"/>
    <w:rsid w:val="00187849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711AA1"/>
    <w:rsid w:val="007C540B"/>
    <w:rsid w:val="007D1741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F5789"/>
    <w:rsid w:val="00A844AF"/>
    <w:rsid w:val="00A971E8"/>
    <w:rsid w:val="00AB23CE"/>
    <w:rsid w:val="00AE4536"/>
    <w:rsid w:val="00B11801"/>
    <w:rsid w:val="00B73788"/>
    <w:rsid w:val="00B80438"/>
    <w:rsid w:val="00B95B9F"/>
    <w:rsid w:val="00BE6D1F"/>
    <w:rsid w:val="00C43726"/>
    <w:rsid w:val="00C63717"/>
    <w:rsid w:val="00CA7350"/>
    <w:rsid w:val="00CD5659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23C2B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fr-FR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3E"/>
  </w:style>
  <w:style w:type="paragraph" w:styleId="Titre1">
    <w:name w:val="heading 1"/>
    <w:basedOn w:val="Normal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Titre9Car">
    <w:name w:val="Titre 9 Car"/>
    <w:basedOn w:val="Policepardfaut"/>
    <w:link w:val="Titre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B3232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B3232"/>
  </w:style>
  <w:style w:type="paragraph" w:styleId="Pieddepage">
    <w:name w:val="footer"/>
    <w:basedOn w:val="Normal"/>
    <w:link w:val="PieddepageCar"/>
    <w:uiPriority w:val="99"/>
    <w:unhideWhenUsed/>
    <w:rsid w:val="006B3232"/>
    <w:pPr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B3232"/>
  </w:style>
  <w:style w:type="table" w:customStyle="1" w:styleId="Plandecours">
    <w:name w:val="Plan de cours"/>
    <w:basedOn w:val="TableauNormal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65667"/>
  </w:style>
  <w:style w:type="paragraph" w:styleId="Normalcentr">
    <w:name w:val="Block Text"/>
    <w:basedOn w:val="Normal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566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5667"/>
  </w:style>
  <w:style w:type="paragraph" w:styleId="Corpsdetexte2">
    <w:name w:val="Body Text 2"/>
    <w:basedOn w:val="Normal"/>
    <w:link w:val="Corpsdetexte2Car"/>
    <w:uiPriority w:val="99"/>
    <w:semiHidden/>
    <w:unhideWhenUsed/>
    <w:rsid w:val="00D656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65667"/>
  </w:style>
  <w:style w:type="paragraph" w:styleId="Corpsdetexte3">
    <w:name w:val="Body Text 3"/>
    <w:basedOn w:val="Normal"/>
    <w:link w:val="Corpsdetexte3Car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65667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65667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6566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566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566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65667"/>
    <w:pPr>
      <w:spacing w:after="8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6566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6566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65667"/>
    <w:rPr>
      <w:sz w:val="16"/>
      <w:szCs w:val="16"/>
    </w:rPr>
  </w:style>
  <w:style w:type="character" w:styleId="Titredulivre">
    <w:name w:val="Book Title"/>
    <w:basedOn w:val="Policepardfaut"/>
    <w:uiPriority w:val="33"/>
    <w:semiHidden/>
    <w:unhideWhenUsed/>
    <w:rsid w:val="00BE6D1F"/>
    <w:rPr>
      <w:b/>
      <w:bCs/>
      <w:i/>
      <w:iCs/>
      <w:spacing w:val="0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65667"/>
  </w:style>
  <w:style w:type="table" w:styleId="Grillecouleur">
    <w:name w:val="Colorful Grid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56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56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56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6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5667"/>
    <w:rPr>
      <w:b/>
      <w:bCs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65667"/>
  </w:style>
  <w:style w:type="character" w:customStyle="1" w:styleId="DateCar">
    <w:name w:val="Date Car"/>
    <w:basedOn w:val="Policepardfaut"/>
    <w:link w:val="Date"/>
    <w:uiPriority w:val="99"/>
    <w:semiHidden/>
    <w:rsid w:val="00D6566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65667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65667"/>
  </w:style>
  <w:style w:type="character" w:styleId="Accentuation">
    <w:name w:val="Emphasis"/>
    <w:basedOn w:val="Policepardfaut"/>
    <w:uiPriority w:val="20"/>
    <w:semiHidden/>
    <w:unhideWhenUsed/>
    <w:rsid w:val="00D6566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6566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65667"/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6566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5667"/>
    <w:rPr>
      <w:sz w:val="20"/>
      <w:szCs w:val="20"/>
    </w:rPr>
  </w:style>
  <w:style w:type="table" w:styleId="TableauGrille1Clair">
    <w:name w:val="Grid Table 1 Light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3">
    <w:name w:val="Grid Table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D65667"/>
  </w:style>
  <w:style w:type="paragraph" w:styleId="AdresseHTML">
    <w:name w:val="HTML Address"/>
    <w:basedOn w:val="Normal"/>
    <w:link w:val="AdresseHTMLCar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6566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6566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6566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5667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6566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E6D1F"/>
    <w:rPr>
      <w:i/>
      <w:iCs/>
      <w:color w:val="783F0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65667"/>
  </w:style>
  <w:style w:type="paragraph" w:styleId="Liste">
    <w:name w:val="List"/>
    <w:basedOn w:val="Normal"/>
    <w:uiPriority w:val="99"/>
    <w:semiHidden/>
    <w:unhideWhenUsed/>
    <w:rsid w:val="00D656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656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656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656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6566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6566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6566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D6566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2">
    <w:name w:val="List Table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3">
    <w:name w:val="List Table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65667"/>
    <w:rPr>
      <w:rFonts w:ascii="Consolas" w:hAnsi="Consolas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6566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65667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65667"/>
  </w:style>
  <w:style w:type="character" w:styleId="Numrodepage">
    <w:name w:val="page number"/>
    <w:basedOn w:val="Policepardfaut"/>
    <w:uiPriority w:val="99"/>
    <w:semiHidden/>
    <w:unhideWhenUsed/>
    <w:rsid w:val="00D65667"/>
  </w:style>
  <w:style w:type="table" w:styleId="Tableausimple1">
    <w:name w:val="Plain Table 1"/>
    <w:basedOn w:val="TableauNormal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5667"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E6D1F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65667"/>
  </w:style>
  <w:style w:type="character" w:customStyle="1" w:styleId="SalutationsCar">
    <w:name w:val="Salutations Car"/>
    <w:basedOn w:val="Policepardfaut"/>
    <w:link w:val="Salutations"/>
    <w:uiPriority w:val="99"/>
    <w:semiHidden/>
    <w:rsid w:val="00D65667"/>
  </w:style>
  <w:style w:type="paragraph" w:styleId="Signature">
    <w:name w:val="Signature"/>
    <w:basedOn w:val="Normal"/>
    <w:link w:val="Signature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65667"/>
  </w:style>
  <w:style w:type="character" w:styleId="lev">
    <w:name w:val="Strong"/>
    <w:basedOn w:val="Policepardfaut"/>
    <w:uiPriority w:val="22"/>
    <w:semiHidden/>
    <w:unhideWhenUsed/>
    <w:rsid w:val="00D65667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50898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rsid w:val="00D6566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65667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6566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6566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6566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6566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6566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6566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6566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6566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6566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231322" w:rsidP="00231322">
          <w:pPr>
            <w:pStyle w:val="12D108F99E7F4B02927E1F9590569FF2"/>
          </w:pPr>
          <w:r>
            <w:rPr>
              <w:lang w:bidi="fr-FR"/>
            </w:rPr>
            <w:t>Entrez vos informations supplémentaires ici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231322" w:rsidP="00231322">
          <w:pPr>
            <w:pStyle w:val="9639B7D9D3724633A7DCF00557F1B697"/>
          </w:pPr>
          <w:r w:rsidRPr="00C63717">
            <w:rPr>
              <w:lang w:bidi="fr-FR"/>
            </w:rPr>
            <w:t>Concept 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231322" w:rsidP="00231322">
          <w:pPr>
            <w:pStyle w:val="6E321CBA0CE44A6A8D357910163DA11C"/>
          </w:pPr>
          <w:r>
            <w:rPr>
              <w:lang w:bidi="fr-FR"/>
            </w:rPr>
            <w:t>Questions essentielles de la leçon 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231322" w:rsidP="00231322">
          <w:pPr>
            <w:pStyle w:val="88A617755B7245BFAE3E2B610D940C89"/>
          </w:pPr>
          <w:r>
            <w:rPr>
              <w:lang w:bidi="fr-FR"/>
            </w:rPr>
            <w:t>vocabulaire 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231322" w:rsidP="00231322">
          <w:pPr>
            <w:pStyle w:val="F53948FA6B924C94A7A7342765407D5F1"/>
          </w:pPr>
          <w:r w:rsidRPr="00C63717">
            <w:rPr>
              <w:lang w:bidi="fr-FR"/>
            </w:rPr>
            <w:t>Concept 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231322" w:rsidP="00231322">
          <w:pPr>
            <w:pStyle w:val="FF8434DF50144A73889CF0C03BD6B14C1"/>
          </w:pPr>
          <w:r w:rsidRPr="00C63717">
            <w:rPr>
              <w:lang w:bidi="fr-FR"/>
            </w:rPr>
            <w:t>Concept 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231322" w:rsidP="00231322">
          <w:pPr>
            <w:pStyle w:val="8A62A1B7135F4B868091C75ACBDB4A971"/>
          </w:pPr>
          <w:r w:rsidRPr="00C63717">
            <w:rPr>
              <w:lang w:bidi="fr-FR"/>
            </w:rPr>
            <w:t>Concept 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231322" w:rsidP="00231322">
          <w:pPr>
            <w:pStyle w:val="D3F1CB69FA854EA595A7C2BFE99E6C201"/>
          </w:pPr>
          <w:r>
            <w:rPr>
              <w:lang w:bidi="fr-FR"/>
            </w:rPr>
            <w:t>Questions essentielles de la leçon 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231322" w:rsidP="00231322">
          <w:pPr>
            <w:pStyle w:val="2B61A26F95314F19A47AD208800755281"/>
          </w:pPr>
          <w:r>
            <w:rPr>
              <w:lang w:bidi="fr-FR"/>
            </w:rPr>
            <w:t>Questions essentielles de la leçon 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231322" w:rsidP="00231322">
          <w:pPr>
            <w:pStyle w:val="ABB9982D4B16499EBB68D9629F2FF0401"/>
          </w:pPr>
          <w:r>
            <w:rPr>
              <w:lang w:bidi="fr-FR"/>
            </w:rPr>
            <w:t>Questions essentielles de la leçon 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231322" w:rsidP="00231322">
          <w:pPr>
            <w:pStyle w:val="09DB0E3132A44D53B5860287F6E973AA1"/>
          </w:pPr>
          <w:r>
            <w:rPr>
              <w:lang w:bidi="fr-FR"/>
            </w:rPr>
            <w:t>vocabulaire 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231322" w:rsidP="00231322">
          <w:pPr>
            <w:pStyle w:val="F3F53D52A551451FA3E9FE155144C84B1"/>
          </w:pPr>
          <w:r>
            <w:rPr>
              <w:lang w:bidi="fr-FR"/>
            </w:rPr>
            <w:t>vocabulaire 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231322" w:rsidP="00231322">
          <w:pPr>
            <w:pStyle w:val="03C926C4B6114BB385AB7A6239645D7B1"/>
          </w:pPr>
          <w:r>
            <w:rPr>
              <w:lang w:bidi="fr-FR"/>
            </w:rPr>
            <w:t>vocabulaire 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231322" w:rsidP="00231322">
          <w:pPr>
            <w:pStyle w:val="B4C7D4B8D9F04578B7A6A7EEB91FA49926"/>
          </w:pPr>
          <w:r w:rsidRPr="00EA26FC">
            <w:rPr>
              <w:lang w:bidi="fr-FR"/>
            </w:rPr>
            <w:t>Apprentissage(s) essentiel(s)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231322" w:rsidP="00231322">
          <w:pPr>
            <w:pStyle w:val="A87E267CBD684B95846260BBE10A8D7626"/>
          </w:pPr>
          <w:r>
            <w:rPr>
              <w:lang w:bidi="fr-FR"/>
            </w:rPr>
            <w:t>questions essentielles de l’unité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231322" w:rsidP="00231322">
          <w:pPr>
            <w:pStyle w:val="3228B4980C644BFE95FEF3684A3593B026"/>
          </w:pPr>
          <w:r>
            <w:rPr>
              <w:lang w:bidi="fr-FR"/>
            </w:rPr>
            <w:t>outils d’apprentissage facultatifs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231322" w:rsidP="00231322">
          <w:pPr>
            <w:pStyle w:val="130281B4528C4C1FADFAE1DE0D6DE63C1"/>
          </w:pPr>
          <w:r>
            <w:rPr>
              <w:lang w:bidi="fr-FR"/>
            </w:rPr>
            <w:t>Entrez les éléments appris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231322" w:rsidP="00231322">
          <w:pPr>
            <w:pStyle w:val="05F3EA6A508146199FC2FEF538D72E421"/>
          </w:pPr>
          <w:r>
            <w:rPr>
              <w:lang w:bidi="fr-FR"/>
            </w:rPr>
            <w:t>Entrez les questions de l’unité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231322" w:rsidP="00231322">
          <w:pPr>
            <w:pStyle w:val="3280C337A15E454EBF1793DD2AF5CA601"/>
          </w:pPr>
          <w:r>
            <w:rPr>
              <w:lang w:bidi="fr-FR"/>
            </w:rPr>
            <w:t>Entrez les outils utilisés pour l’apprentissage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231322" w:rsidP="00231322">
          <w:pPr>
            <w:pStyle w:val="20E9CEACDE844EDB9859E7BF7B2C883F23"/>
          </w:pPr>
          <w:r w:rsidRPr="003F4212">
            <w:rPr>
              <w:lang w:bidi="fr-FR"/>
            </w:rPr>
            <w:t>informations supplémentaires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231322" w:rsidP="00231322">
          <w:pPr>
            <w:pStyle w:val="634BC1E760F94914BF387793E39614F91"/>
          </w:pPr>
          <w:r>
            <w:rPr>
              <w:lang w:bidi="fr-FR"/>
            </w:rPr>
            <w:t>Entrez votre idée conceptuelle 2 ici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231322" w:rsidP="00231322">
          <w:pPr>
            <w:pStyle w:val="8DAD73ABA84C4B208DB7342AB99962801"/>
          </w:pPr>
          <w:r>
            <w:rPr>
              <w:lang w:bidi="fr-FR"/>
            </w:rPr>
            <w:t>Entrez votre idée conceptuelle 3 ici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231322" w:rsidP="00231322">
          <w:pPr>
            <w:pStyle w:val="38C47AB82B8E4178ADD88B9E7DEA1E0A1"/>
          </w:pPr>
          <w:r>
            <w:rPr>
              <w:lang w:bidi="fr-FR"/>
            </w:rPr>
            <w:t>Entrez votre idée conceptuelle 4 ici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231322" w:rsidP="00231322">
          <w:pPr>
            <w:pStyle w:val="81C87180C5A94D33B17948D7378A5ECF"/>
          </w:pPr>
          <w:r>
            <w:rPr>
              <w:lang w:bidi="fr-FR"/>
            </w:rPr>
            <w:t>Entrez votre idée conceptuelle 1 ici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231322" w:rsidP="00231322">
          <w:pPr>
            <w:pStyle w:val="0554A11C7E7541E5BF17BBD4086A0E0E1"/>
          </w:pPr>
          <w:r>
            <w:rPr>
              <w:lang w:bidi="fr-FR"/>
            </w:rPr>
            <w:t>Entrez vos questions essentielles sur la leçon 1 ici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231322" w:rsidP="00231322">
          <w:pPr>
            <w:pStyle w:val="22911781FDD747FD82F2F93314A47CBB1"/>
          </w:pPr>
          <w:r>
            <w:rPr>
              <w:lang w:bidi="fr-FR"/>
            </w:rPr>
            <w:t>Entrez vos questions essentielles sur la leçon 2 ici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231322" w:rsidP="00231322">
          <w:pPr>
            <w:pStyle w:val="72255A9CE3C44F7D8D2080A59D215BC41"/>
          </w:pPr>
          <w:r>
            <w:rPr>
              <w:lang w:bidi="fr-FR"/>
            </w:rPr>
            <w:t>Entrez vos questions essentielles sur la leçon 3 ici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231322" w:rsidP="00231322">
          <w:pPr>
            <w:pStyle w:val="BE161B54855E4B508934A95B8DD802501"/>
          </w:pPr>
          <w:r>
            <w:rPr>
              <w:lang w:bidi="fr-FR"/>
            </w:rPr>
            <w:t>Entrez vos questions essentielles sur la leçon 4 ici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231322" w:rsidP="00231322">
          <w:pPr>
            <w:pStyle w:val="63E8EE2FFA014CF6BD6F349CFC7FE8CA1"/>
          </w:pPr>
          <w:r>
            <w:rPr>
              <w:lang w:bidi="fr-FR"/>
            </w:rPr>
            <w:t>Entrez vos mots de vocabulaire 1 ici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231322" w:rsidP="00231322">
          <w:pPr>
            <w:pStyle w:val="F1AB334A34F24038A395AB9229E509341"/>
          </w:pPr>
          <w:r>
            <w:rPr>
              <w:lang w:bidi="fr-FR"/>
            </w:rPr>
            <w:t>Entrez vos mots de vocabulaire 2 ici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231322" w:rsidP="00231322">
          <w:pPr>
            <w:pStyle w:val="2F891BC200834292BC26818C54A8EB611"/>
          </w:pPr>
          <w:r>
            <w:rPr>
              <w:lang w:bidi="fr-FR"/>
            </w:rPr>
            <w:t>Entrez vos mots de vocabulaire 3 ici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231322" w:rsidP="00231322">
          <w:pPr>
            <w:pStyle w:val="1271BCBFA87C42459FF11EC291028FA91"/>
          </w:pPr>
          <w:r>
            <w:rPr>
              <w:lang w:bidi="fr-FR"/>
            </w:rPr>
            <w:t>Entrez vos mots de vocabulaire 4 ici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231322" w:rsidP="00231322">
          <w:pPr>
            <w:pStyle w:val="8A399E16735F460A9057863FB0CF52341"/>
          </w:pPr>
          <w:r>
            <w:rPr>
              <w:lang w:bidi="fr-FR"/>
            </w:rPr>
            <w:t>Sujet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231322" w:rsidP="00231322">
          <w:pPr>
            <w:pStyle w:val="4F6BC020E48E47B88F3F54ED2B17D5921"/>
          </w:pPr>
          <w:r>
            <w:rPr>
              <w:lang w:bidi="fr-FR"/>
            </w:rPr>
            <w:t>Nom de l’enseignant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231322" w:rsidP="00231322">
          <w:pPr>
            <w:pStyle w:val="6D42346FDB5443AEA7406AD8F70711381"/>
          </w:pPr>
          <w:r>
            <w:rPr>
              <w:lang w:bidi="fr-FR"/>
            </w:rPr>
            <w:t>Note de l’étudiant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231322" w:rsidP="00231322">
          <w:pPr>
            <w:pStyle w:val="F6F3F495A89040A28CD648CB497AFBCD1"/>
          </w:pPr>
          <w:r w:rsidRPr="004A223E">
            <w:rPr>
              <w:lang w:bidi="fr-FR"/>
            </w:rPr>
            <w:t>Enseignant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231322" w:rsidP="00231322">
          <w:pPr>
            <w:pStyle w:val="6DC5EE1D872B4213B333FDE9357213B71"/>
          </w:pPr>
          <w:r w:rsidRPr="004A223E">
            <w:rPr>
              <w:lang w:bidi="fr-FR"/>
            </w:rPr>
            <w:t>Note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231322" w:rsidP="00231322">
          <w:pPr>
            <w:pStyle w:val="4870EA84B28E4D7D8940D199332B3F4B"/>
          </w:pPr>
          <w:r w:rsidRPr="004A223E">
            <w:rPr>
              <w:lang w:bidi="fr-FR"/>
            </w:rPr>
            <w:t>rubrique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231322" w:rsidRDefault="00231322" w:rsidP="00231322">
          <w:pPr>
            <w:pStyle w:val="B5FAFF2999B949269C33EF914F08D1352"/>
          </w:pPr>
          <w:r>
            <w:rPr>
              <w:lang w:bidi="fr-FR"/>
            </w:rPr>
            <w:t>Carte conceptuelle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231322" w:rsidRDefault="00231322" w:rsidP="00231322">
          <w:pPr>
            <w:pStyle w:val="683395535F8E4D42AC580EE4768FD9251"/>
          </w:pPr>
          <w:r>
            <w:rPr>
              <w:lang w:bidi="fr-FR"/>
            </w:rPr>
            <w:t>Entrez votre idée de carte conceptuelle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C"/>
    <w:rsid w:val="00063D35"/>
    <w:rsid w:val="000E6F08"/>
    <w:rsid w:val="001C2E10"/>
    <w:rsid w:val="00231322"/>
    <w:rsid w:val="002A2879"/>
    <w:rsid w:val="002F67F0"/>
    <w:rsid w:val="003D2FB4"/>
    <w:rsid w:val="004B4673"/>
    <w:rsid w:val="00503B7C"/>
    <w:rsid w:val="005C0D1B"/>
    <w:rsid w:val="005D06B2"/>
    <w:rsid w:val="00666B6C"/>
    <w:rsid w:val="00685700"/>
    <w:rsid w:val="00813634"/>
    <w:rsid w:val="008439D3"/>
    <w:rsid w:val="008A2151"/>
    <w:rsid w:val="009863BB"/>
    <w:rsid w:val="00A062C6"/>
    <w:rsid w:val="00AC3603"/>
    <w:rsid w:val="00C07782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1322"/>
    <w:rPr>
      <w:color w:val="808080"/>
    </w:rPr>
  </w:style>
  <w:style w:type="paragraph" w:customStyle="1" w:styleId="C3FFB842BFD44180A793D21579A4D59A">
    <w:name w:val="C3FFB842BFD44180A793D21579A4D59A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">
    <w:name w:val="C3FFB842BFD44180A793D21579A4D59A1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2">
    <w:name w:val="C3FFB842BFD44180A793D21579A4D59A2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3">
    <w:name w:val="C3FFB842BFD44180A793D21579A4D59A3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4">
    <w:name w:val="C3FFB842BFD44180A793D21579A4D59A4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5">
    <w:name w:val="C3FFB842BFD44180A793D21579A4D59A5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6">
    <w:name w:val="C3FFB842BFD44180A793D21579A4D59A6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7">
    <w:name w:val="C3FFB842BFD44180A793D21579A4D59A7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8">
    <w:name w:val="C3FFB842BFD44180A793D21579A4D59A8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9">
    <w:name w:val="C3FFB842BFD44180A793D21579A4D59A9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C3FFB842BFD44180A793D21579A4D59A10">
    <w:name w:val="C3FFB842BFD44180A793D21579A4D59A10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C7B9BB4CA274875B228B150561C878F">
    <w:name w:val="FC7B9BB4CA274875B228B150561C878F"/>
    <w:rsid w:val="002A2879"/>
    <w:rPr>
      <w:kern w:val="0"/>
      <w14:ligatures w14:val="none"/>
    </w:rPr>
  </w:style>
  <w:style w:type="paragraph" w:customStyle="1" w:styleId="FD8C1B12860745F88E054B66CFD97CC2">
    <w:name w:val="FD8C1B12860745F88E054B66CFD97CC2"/>
    <w:rsid w:val="002A2879"/>
    <w:rPr>
      <w:kern w:val="0"/>
      <w14:ligatures w14:val="none"/>
    </w:rPr>
  </w:style>
  <w:style w:type="paragraph" w:customStyle="1" w:styleId="218A34671AE54C73878A80AC7BBAB34D">
    <w:name w:val="218A34671AE54C73878A80AC7BBAB34D"/>
    <w:rsid w:val="002A2879"/>
    <w:rPr>
      <w:kern w:val="0"/>
      <w14:ligatures w14:val="none"/>
    </w:rPr>
  </w:style>
  <w:style w:type="paragraph" w:customStyle="1" w:styleId="2C1297414FC94DEE91FBAD954D2438E8">
    <w:name w:val="2C1297414FC94DEE91FBAD954D2438E8"/>
    <w:rsid w:val="002A2879"/>
    <w:rPr>
      <w:kern w:val="0"/>
      <w14:ligatures w14:val="none"/>
    </w:rPr>
  </w:style>
  <w:style w:type="paragraph" w:customStyle="1" w:styleId="C040C2DCA4544E26888A4FA046982AF2">
    <w:name w:val="C040C2DCA4544E26888A4FA046982AF2"/>
    <w:rsid w:val="002A2879"/>
    <w:rPr>
      <w:kern w:val="0"/>
      <w14:ligatures w14:val="none"/>
    </w:rPr>
  </w:style>
  <w:style w:type="paragraph" w:customStyle="1" w:styleId="E8113688CB5441C0B0441E9E6900B19A">
    <w:name w:val="E8113688CB5441C0B0441E9E6900B19A"/>
    <w:rsid w:val="002A2879"/>
    <w:rPr>
      <w:kern w:val="0"/>
      <w14:ligatures w14:val="none"/>
    </w:rPr>
  </w:style>
  <w:style w:type="paragraph" w:customStyle="1" w:styleId="B1EDB0821D7B4B1A8B1F19BEC8B02CE6">
    <w:name w:val="B1EDB0821D7B4B1A8B1F19BEC8B02CE6"/>
    <w:rsid w:val="002A2879"/>
    <w:rPr>
      <w:kern w:val="0"/>
      <w14:ligatures w14:val="none"/>
    </w:rPr>
  </w:style>
  <w:style w:type="paragraph" w:customStyle="1" w:styleId="62C4D9FCB3A34558AB0CDE0E566D917C">
    <w:name w:val="62C4D9FCB3A34558AB0CDE0E566D917C"/>
    <w:rsid w:val="002A2879"/>
    <w:rPr>
      <w:kern w:val="0"/>
      <w14:ligatures w14:val="none"/>
    </w:rPr>
  </w:style>
  <w:style w:type="paragraph" w:customStyle="1" w:styleId="B4C7D4B8D9F04578B7A6A7EEB91FA499">
    <w:name w:val="B4C7D4B8D9F04578B7A6A7EEB91FA499"/>
    <w:rsid w:val="002A2879"/>
    <w:rPr>
      <w:kern w:val="0"/>
      <w14:ligatures w14:val="none"/>
    </w:rPr>
  </w:style>
  <w:style w:type="paragraph" w:customStyle="1" w:styleId="5F56992D971A4BE292D28775079E6F99">
    <w:name w:val="5F56992D971A4BE292D28775079E6F99"/>
    <w:rsid w:val="002A2879"/>
    <w:rPr>
      <w:kern w:val="0"/>
      <w14:ligatures w14:val="none"/>
    </w:rPr>
  </w:style>
  <w:style w:type="paragraph" w:customStyle="1" w:styleId="FBBECE316A594ABA8C6EEBBB8955352A">
    <w:name w:val="FBBECE316A594ABA8C6EEBBB8955352A"/>
    <w:rsid w:val="002A2879"/>
    <w:rPr>
      <w:kern w:val="0"/>
      <w14:ligatures w14:val="none"/>
    </w:rPr>
  </w:style>
  <w:style w:type="paragraph" w:customStyle="1" w:styleId="763336F8FBF74781A9CF59DBFDD88984">
    <w:name w:val="763336F8FBF74781A9CF59DBFDD88984"/>
    <w:rsid w:val="002A2879"/>
    <w:rPr>
      <w:kern w:val="0"/>
      <w14:ligatures w14:val="none"/>
    </w:rPr>
  </w:style>
  <w:style w:type="paragraph" w:customStyle="1" w:styleId="E56E67DFB3B744E0B9E0DC2F5100B4B2">
    <w:name w:val="E56E67DFB3B744E0B9E0DC2F5100B4B2"/>
    <w:rsid w:val="002A2879"/>
    <w:rPr>
      <w:kern w:val="0"/>
      <w14:ligatures w14:val="none"/>
    </w:rPr>
  </w:style>
  <w:style w:type="paragraph" w:customStyle="1" w:styleId="58B41C489DB344B1846F6B0EF82D3EF9">
    <w:name w:val="58B41C489DB344B1846F6B0EF82D3EF9"/>
    <w:rsid w:val="002A2879"/>
    <w:rPr>
      <w:kern w:val="0"/>
      <w14:ligatures w14:val="none"/>
    </w:rPr>
  </w:style>
  <w:style w:type="paragraph" w:customStyle="1" w:styleId="FE5119EEBF834825867720EC68DCC7EE">
    <w:name w:val="FE5119EEBF834825867720EC68DCC7EE"/>
    <w:rsid w:val="002A2879"/>
    <w:rPr>
      <w:kern w:val="0"/>
      <w14:ligatures w14:val="none"/>
    </w:rPr>
  </w:style>
  <w:style w:type="paragraph" w:customStyle="1" w:styleId="A87E267CBD684B95846260BBE10A8D76">
    <w:name w:val="A87E267CBD684B95846260BBE10A8D76"/>
    <w:rsid w:val="002A2879"/>
    <w:rPr>
      <w:kern w:val="0"/>
      <w14:ligatures w14:val="none"/>
    </w:rPr>
  </w:style>
  <w:style w:type="paragraph" w:customStyle="1" w:styleId="3228B4980C644BFE95FEF3684A3593B0">
    <w:name w:val="3228B4980C644BFE95FEF3684A3593B0"/>
    <w:rsid w:val="002A2879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76B179CF81E7409ABCAF6DDCACC0A246">
    <w:name w:val="76B179CF81E7409ABCAF6DDCACC0A246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C3FFB842BFD44180A793D21579A4D59A11">
    <w:name w:val="C3FFB842BFD44180A793D21579A4D59A11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">
    <w:name w:val="B4C7D4B8D9F04578B7A6A7EEB91FA499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1">
    <w:name w:val="A87E267CBD684B95846260BBE10A8D76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1">
    <w:name w:val="3228B4980C644BFE95FEF3684A3593B0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C3FFB842BFD44180A793D21579A4D59A12">
    <w:name w:val="C3FFB842BFD44180A793D21579A4D59A12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">
    <w:name w:val="B4C7D4B8D9F04578B7A6A7EEB91FA499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2">
    <w:name w:val="A87E267CBD684B95846260BBE10A8D76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2">
    <w:name w:val="3228B4980C644BFE95FEF3684A3593B0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8997A68E9A074616890AFD8BC96E143A">
    <w:name w:val="8997A68E9A074616890AFD8BC96E143A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3">
    <w:name w:val="C3FFB842BFD44180A793D21579A4D59A13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3">
    <w:name w:val="B4C7D4B8D9F04578B7A6A7EEB91FA499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3">
    <w:name w:val="A87E267CBD684B95846260BBE10A8D76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3">
    <w:name w:val="3228B4980C644BFE95FEF3684A3593B0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4">
    <w:name w:val="C3FFB842BFD44180A793D21579A4D59A14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4">
    <w:name w:val="B4C7D4B8D9F04578B7A6A7EEB91FA499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4">
    <w:name w:val="A87E267CBD684B95846260BBE10A8D76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4">
    <w:name w:val="3228B4980C644BFE95FEF3684A3593B0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1">
    <w:name w:val="20E9CEACDE844EDB9859E7BF7B2C883F1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5">
    <w:name w:val="C3FFB842BFD44180A793D21579A4D59A15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5">
    <w:name w:val="B4C7D4B8D9F04578B7A6A7EEB91FA499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5">
    <w:name w:val="A87E267CBD684B95846260BBE10A8D76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5">
    <w:name w:val="3228B4980C644BFE95FEF3684A3593B0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2">
    <w:name w:val="20E9CEACDE844EDB9859E7BF7B2C883F2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6">
    <w:name w:val="C3FFB842BFD44180A793D21579A4D59A16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6">
    <w:name w:val="B4C7D4B8D9F04578B7A6A7EEB91FA499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6">
    <w:name w:val="A87E267CBD684B95846260BBE10A8D76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6">
    <w:name w:val="3228B4980C644BFE95FEF3684A3593B0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3">
    <w:name w:val="20E9CEACDE844EDB9859E7BF7B2C883F3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7">
    <w:name w:val="C3FFB842BFD44180A793D21579A4D59A17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7">
    <w:name w:val="B4C7D4B8D9F04578B7A6A7EEB91FA499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7">
    <w:name w:val="A87E267CBD684B95846260BBE10A8D76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7">
    <w:name w:val="3228B4980C644BFE95FEF3684A3593B0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4">
    <w:name w:val="20E9CEACDE844EDB9859E7BF7B2C883F4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8">
    <w:name w:val="C3FFB842BFD44180A793D21579A4D59A18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8">
    <w:name w:val="B4C7D4B8D9F04578B7A6A7EEB91FA499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8">
    <w:name w:val="A87E267CBD684B95846260BBE10A8D76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8">
    <w:name w:val="3228B4980C644BFE95FEF3684A3593B0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5">
    <w:name w:val="20E9CEACDE844EDB9859E7BF7B2C883F5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9">
    <w:name w:val="C3FFB842BFD44180A793D21579A4D59A19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9">
    <w:name w:val="B4C7D4B8D9F04578B7A6A7EEB91FA499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9">
    <w:name w:val="A87E267CBD684B95846260BBE10A8D76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9">
    <w:name w:val="3228B4980C644BFE95FEF3684A3593B0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6">
    <w:name w:val="20E9CEACDE844EDB9859E7BF7B2C883F6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0">
    <w:name w:val="C3FFB842BFD44180A793D21579A4D59A20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0">
    <w:name w:val="B4C7D4B8D9F04578B7A6A7EEB91FA499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0">
    <w:name w:val="A87E267CBD684B95846260BBE10A8D76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0">
    <w:name w:val="3228B4980C644BFE95FEF3684A3593B0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7">
    <w:name w:val="20E9CEACDE844EDB9859E7BF7B2C883F7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1">
    <w:name w:val="C3FFB842BFD44180A793D21579A4D59A21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1">
    <w:name w:val="B4C7D4B8D9F04578B7A6A7EEB91FA499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1">
    <w:name w:val="A87E267CBD684B95846260BBE10A8D76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1">
    <w:name w:val="3228B4980C644BFE95FEF3684A3593B0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8">
    <w:name w:val="20E9CEACDE844EDB9859E7BF7B2C883F8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2">
    <w:name w:val="C3FFB842BFD44180A793D21579A4D59A22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2">
    <w:name w:val="B4C7D4B8D9F04578B7A6A7EEB91FA499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2">
    <w:name w:val="A87E267CBD684B95846260BBE10A8D76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2">
    <w:name w:val="3228B4980C644BFE95FEF3684A3593B0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9">
    <w:name w:val="20E9CEACDE844EDB9859E7BF7B2C883F9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C3FFB842BFD44180A793D21579A4D59A23">
    <w:name w:val="C3FFB842BFD44180A793D21579A4D59A23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3">
    <w:name w:val="B4C7D4B8D9F04578B7A6A7EEB91FA499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3">
    <w:name w:val="A87E267CBD684B95846260BBE10A8D76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3">
    <w:name w:val="3228B4980C644BFE95FEF3684A3593B0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0">
    <w:name w:val="20E9CEACDE844EDB9859E7BF7B2C883F10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C3FFB842BFD44180A793D21579A4D59A24">
    <w:name w:val="C3FFB842BFD44180A793D21579A4D59A24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4">
    <w:name w:val="B4C7D4B8D9F04578B7A6A7EEB91FA499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4">
    <w:name w:val="A87E267CBD684B95846260BBE10A8D76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4">
    <w:name w:val="3228B4980C644BFE95FEF3684A3593B0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1">
    <w:name w:val="20E9CEACDE844EDB9859E7BF7B2C883F11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5">
    <w:name w:val="C3FFB842BFD44180A793D21579A4D59A25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5">
    <w:name w:val="B4C7D4B8D9F04578B7A6A7EEB91FA499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5">
    <w:name w:val="A87E267CBD684B95846260BBE10A8D76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5">
    <w:name w:val="3228B4980C644BFE95FEF3684A3593B0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2">
    <w:name w:val="20E9CEACDE844EDB9859E7BF7B2C883F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C3FFB842BFD44180A793D21579A4D59A26">
    <w:name w:val="C3FFB842BFD44180A793D21579A4D59A26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6">
    <w:name w:val="B4C7D4B8D9F04578B7A6A7EEB91FA499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6">
    <w:name w:val="A87E267CBD684B95846260BBE10A8D76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6">
    <w:name w:val="3228B4980C644BFE95FEF3684A3593B0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3">
    <w:name w:val="20E9CEACDE844EDB9859E7BF7B2C883F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7">
    <w:name w:val="C3FFB842BFD44180A793D21579A4D59A27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7">
    <w:name w:val="B4C7D4B8D9F04578B7A6A7EEB91FA499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7">
    <w:name w:val="A87E267CBD684B95846260BBE10A8D76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7">
    <w:name w:val="3228B4980C644BFE95FEF3684A3593B0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4">
    <w:name w:val="20E9CEACDE844EDB9859E7BF7B2C883F14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8">
    <w:name w:val="C3FFB842BFD44180A793D21579A4D59A28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8">
    <w:name w:val="B4C7D4B8D9F04578B7A6A7EEB91FA499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8">
    <w:name w:val="A87E267CBD684B95846260BBE10A8D76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8">
    <w:name w:val="3228B4980C644BFE95FEF3684A3593B0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5">
    <w:name w:val="20E9CEACDE844EDB9859E7BF7B2C883F15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9">
    <w:name w:val="C3FFB842BFD44180A793D21579A4D59A29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9">
    <w:name w:val="B4C7D4B8D9F04578B7A6A7EEB91FA499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9">
    <w:name w:val="A87E267CBD684B95846260BBE10A8D76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9">
    <w:name w:val="3228B4980C644BFE95FEF3684A3593B0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6">
    <w:name w:val="20E9CEACDE844EDB9859E7BF7B2C883F16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B3CE78F629744DBD9B33EB88F8582A45">
    <w:name w:val="B3CE78F629744DBD9B33EB88F8582A45"/>
    <w:rsid w:val="005C0D1B"/>
    <w:rPr>
      <w:kern w:val="0"/>
      <w14:ligatures w14:val="none"/>
    </w:rPr>
  </w:style>
  <w:style w:type="paragraph" w:customStyle="1" w:styleId="7FB0890343C64B02939B127CF425C163">
    <w:name w:val="7FB0890343C64B02939B127CF425C163"/>
    <w:rsid w:val="005C0D1B"/>
    <w:rPr>
      <w:kern w:val="0"/>
      <w14:ligatures w14:val="none"/>
    </w:rPr>
  </w:style>
  <w:style w:type="paragraph" w:customStyle="1" w:styleId="8485D99D1B884A7182D48E8DF096D27B">
    <w:name w:val="8485D99D1B884A7182D48E8DF096D27B"/>
    <w:rsid w:val="005C0D1B"/>
    <w:rPr>
      <w:kern w:val="0"/>
      <w14:ligatures w14:val="none"/>
    </w:rPr>
  </w:style>
  <w:style w:type="paragraph" w:customStyle="1" w:styleId="A9004CD09C7B4EDC871FF5E12620A97A">
    <w:name w:val="A9004CD09C7B4EDC871FF5E12620A97A"/>
    <w:rsid w:val="005C0D1B"/>
    <w:rPr>
      <w:kern w:val="0"/>
      <w14:ligatures w14:val="none"/>
    </w:rPr>
  </w:style>
  <w:style w:type="paragraph" w:customStyle="1" w:styleId="39327EF3370945F6B4E0E3749C7F430B">
    <w:name w:val="39327EF3370945F6B4E0E3749C7F430B"/>
    <w:rsid w:val="005C0D1B"/>
    <w:rPr>
      <w:kern w:val="0"/>
      <w14:ligatures w14:val="none"/>
    </w:rPr>
  </w:style>
  <w:style w:type="paragraph" w:customStyle="1" w:styleId="12E56DB0D7BD47A6B2995D22D111FDBB">
    <w:name w:val="12E56DB0D7BD47A6B2995D22D111FDBB"/>
    <w:rsid w:val="005C0D1B"/>
    <w:rPr>
      <w:kern w:val="0"/>
      <w14:ligatures w14:val="none"/>
    </w:rPr>
  </w:style>
  <w:style w:type="paragraph" w:customStyle="1" w:styleId="2FED8599A91F41498CBC206D3FC5BDB4">
    <w:name w:val="2FED8599A91F41498CBC206D3FC5BDB4"/>
    <w:rsid w:val="005C0D1B"/>
    <w:rPr>
      <w:kern w:val="0"/>
      <w14:ligatures w14:val="none"/>
    </w:rPr>
  </w:style>
  <w:style w:type="paragraph" w:customStyle="1" w:styleId="A42A996D97D648CBB757CD13D1D56D39">
    <w:name w:val="A42A996D97D648CBB757CD13D1D56D39"/>
    <w:rsid w:val="005C0D1B"/>
    <w:rPr>
      <w:kern w:val="0"/>
      <w14:ligatures w14:val="none"/>
    </w:rPr>
  </w:style>
  <w:style w:type="paragraph" w:customStyle="1" w:styleId="0E796ABA0099436584FBA78AD1D76433">
    <w:name w:val="0E796ABA0099436584FBA78AD1D76433"/>
    <w:rsid w:val="005C0D1B"/>
    <w:rPr>
      <w:kern w:val="0"/>
      <w14:ligatures w14:val="none"/>
    </w:rPr>
  </w:style>
  <w:style w:type="paragraph" w:customStyle="1" w:styleId="402181C1912B4A44B7D6A2E76AB458A6">
    <w:name w:val="402181C1912B4A44B7D6A2E76AB458A6"/>
    <w:rsid w:val="005C0D1B"/>
    <w:rPr>
      <w:kern w:val="0"/>
      <w14:ligatures w14:val="none"/>
    </w:rPr>
  </w:style>
  <w:style w:type="paragraph" w:customStyle="1" w:styleId="DB50D08345064C00985314A71E809D9F">
    <w:name w:val="DB50D08345064C00985314A71E809D9F"/>
    <w:rsid w:val="005C0D1B"/>
    <w:rPr>
      <w:kern w:val="0"/>
      <w14:ligatures w14:val="none"/>
    </w:rPr>
  </w:style>
  <w:style w:type="paragraph" w:customStyle="1" w:styleId="CB77FCDDE44E44629DCC5DC74BF71A0E">
    <w:name w:val="CB77FCDDE44E44629DCC5DC74BF71A0E"/>
    <w:rsid w:val="005C0D1B"/>
    <w:rPr>
      <w:kern w:val="0"/>
      <w14:ligatures w14:val="none"/>
    </w:rPr>
  </w:style>
  <w:style w:type="paragraph" w:customStyle="1" w:styleId="23CE975E142A4C7185A54A5E576B3352">
    <w:name w:val="23CE975E142A4C7185A54A5E576B3352"/>
    <w:rsid w:val="005C0D1B"/>
    <w:rPr>
      <w:kern w:val="0"/>
      <w14:ligatures w14:val="none"/>
    </w:rPr>
  </w:style>
  <w:style w:type="paragraph" w:customStyle="1" w:styleId="76D3D23322454DF09CB8F091C6447189">
    <w:name w:val="76D3D23322454DF09CB8F091C6447189"/>
    <w:rsid w:val="005C0D1B"/>
    <w:rPr>
      <w:kern w:val="0"/>
      <w14:ligatures w14:val="none"/>
    </w:rPr>
  </w:style>
  <w:style w:type="paragraph" w:customStyle="1" w:styleId="7AF28C29907F4AF380DF67980D585B54">
    <w:name w:val="7AF28C29907F4AF380DF67980D585B54"/>
    <w:rsid w:val="005C0D1B"/>
    <w:rPr>
      <w:kern w:val="0"/>
      <w14:ligatures w14:val="none"/>
    </w:rPr>
  </w:style>
  <w:style w:type="paragraph" w:customStyle="1" w:styleId="EE3D2EDBC16943F781B253430F80F046">
    <w:name w:val="EE3D2EDBC16943F781B253430F80F046"/>
    <w:rsid w:val="005C0D1B"/>
    <w:rPr>
      <w:kern w:val="0"/>
      <w14:ligatures w14:val="none"/>
    </w:rPr>
  </w:style>
  <w:style w:type="paragraph" w:customStyle="1" w:styleId="0B2CF78F9F5F40BAB1010C42ED959CE2">
    <w:name w:val="0B2CF78F9F5F40BAB1010C42ED959CE2"/>
    <w:rsid w:val="005C0D1B"/>
    <w:rPr>
      <w:kern w:val="0"/>
      <w14:ligatures w14:val="none"/>
    </w:rPr>
  </w:style>
  <w:style w:type="paragraph" w:customStyle="1" w:styleId="8E7F5B5D6AA84E2D8F2C62C9FD97E31E">
    <w:name w:val="8E7F5B5D6AA84E2D8F2C62C9FD97E31E"/>
    <w:rsid w:val="005C0D1B"/>
    <w:rPr>
      <w:kern w:val="0"/>
      <w14:ligatures w14:val="none"/>
    </w:rPr>
  </w:style>
  <w:style w:type="paragraph" w:customStyle="1" w:styleId="7E4B23C4F72740C2B5E2902D470AE261">
    <w:name w:val="7E4B23C4F72740C2B5E2902D470AE261"/>
    <w:rsid w:val="005C0D1B"/>
    <w:rPr>
      <w:kern w:val="0"/>
      <w14:ligatures w14:val="none"/>
    </w:rPr>
  </w:style>
  <w:style w:type="paragraph" w:customStyle="1" w:styleId="93EF6B2D1D5141E09739C6C6FBED8077">
    <w:name w:val="93EF6B2D1D5141E09739C6C6FBED8077"/>
    <w:rsid w:val="005C0D1B"/>
    <w:rPr>
      <w:kern w:val="0"/>
      <w14:ligatures w14:val="none"/>
    </w:rPr>
  </w:style>
  <w:style w:type="paragraph" w:customStyle="1" w:styleId="728344CA3A854082853BE940D1095AFC">
    <w:name w:val="728344CA3A854082853BE940D1095AFC"/>
    <w:rsid w:val="005C0D1B"/>
    <w:rPr>
      <w:kern w:val="0"/>
      <w14:ligatures w14:val="none"/>
    </w:rPr>
  </w:style>
  <w:style w:type="paragraph" w:customStyle="1" w:styleId="10E6FC825DAD47D5B476094ADA8FCF40">
    <w:name w:val="10E6FC825DAD47D5B476094ADA8FCF40"/>
    <w:rsid w:val="005C0D1B"/>
    <w:rPr>
      <w:kern w:val="0"/>
      <w14:ligatures w14:val="none"/>
    </w:rPr>
  </w:style>
  <w:style w:type="paragraph" w:customStyle="1" w:styleId="BEAFCE2323444C769DCF80751658E927">
    <w:name w:val="BEAFCE2323444C769DCF80751658E927"/>
    <w:rsid w:val="005C0D1B"/>
    <w:rPr>
      <w:kern w:val="0"/>
      <w14:ligatures w14:val="none"/>
    </w:rPr>
  </w:style>
  <w:style w:type="paragraph" w:customStyle="1" w:styleId="9528C97A73D145BF8CEB71052E805807">
    <w:name w:val="9528C97A73D145BF8CEB71052E805807"/>
    <w:rsid w:val="005C0D1B"/>
    <w:rPr>
      <w:kern w:val="0"/>
      <w14:ligatures w14:val="none"/>
    </w:rPr>
  </w:style>
  <w:style w:type="paragraph" w:customStyle="1" w:styleId="7ED57868147949CF864A5BB67152A507">
    <w:name w:val="7ED57868147949CF864A5BB67152A507"/>
    <w:rsid w:val="005C0D1B"/>
    <w:rPr>
      <w:kern w:val="0"/>
      <w14:ligatures w14:val="none"/>
    </w:rPr>
  </w:style>
  <w:style w:type="paragraph" w:customStyle="1" w:styleId="B56F6FEEA1264623A2619A7BD25C24C3">
    <w:name w:val="B56F6FEEA1264623A2619A7BD25C24C3"/>
    <w:rsid w:val="005C0D1B"/>
    <w:rPr>
      <w:kern w:val="0"/>
      <w14:ligatures w14:val="none"/>
    </w:rPr>
  </w:style>
  <w:style w:type="paragraph" w:customStyle="1" w:styleId="86C26AA585C44C77A406BF3856E4B9BF">
    <w:name w:val="86C26AA585C44C77A406BF3856E4B9BF"/>
    <w:rsid w:val="005C0D1B"/>
    <w:rPr>
      <w:kern w:val="0"/>
      <w14:ligatures w14:val="none"/>
    </w:rPr>
  </w:style>
  <w:style w:type="paragraph" w:customStyle="1" w:styleId="E94991E66C854C6AB2B6F9D6CD9B60F6">
    <w:name w:val="E94991E66C854C6AB2B6F9D6CD9B60F6"/>
    <w:rsid w:val="005C0D1B"/>
    <w:rPr>
      <w:kern w:val="0"/>
      <w14:ligatures w14:val="none"/>
    </w:rPr>
  </w:style>
  <w:style w:type="paragraph" w:customStyle="1" w:styleId="D39718C6788749A0B9BDC4C29BCC9814">
    <w:name w:val="D39718C6788749A0B9BDC4C29BCC9814"/>
    <w:rsid w:val="005C0D1B"/>
    <w:rPr>
      <w:kern w:val="0"/>
      <w14:ligatures w14:val="none"/>
    </w:rPr>
  </w:style>
  <w:style w:type="paragraph" w:customStyle="1" w:styleId="60515CCC80FC4662BEF07443A049E16D">
    <w:name w:val="60515CCC80FC4662BEF07443A049E16D"/>
    <w:rsid w:val="005C0D1B"/>
    <w:rPr>
      <w:kern w:val="0"/>
      <w14:ligatures w14:val="none"/>
    </w:rPr>
  </w:style>
  <w:style w:type="paragraph" w:customStyle="1" w:styleId="D0B945B172164DF4BA12F823B5745BF1">
    <w:name w:val="D0B945B172164DF4BA12F823B5745BF1"/>
    <w:rsid w:val="005C0D1B"/>
    <w:rPr>
      <w:kern w:val="0"/>
      <w14:ligatures w14:val="none"/>
    </w:rPr>
  </w:style>
  <w:style w:type="paragraph" w:customStyle="1" w:styleId="EB99CC8FF69F4BDCBF52BCF68D44105C">
    <w:name w:val="EB99CC8FF69F4BDCBF52BCF68D44105C"/>
    <w:rsid w:val="005C0D1B"/>
    <w:rPr>
      <w:kern w:val="0"/>
      <w14:ligatures w14:val="none"/>
    </w:rPr>
  </w:style>
  <w:style w:type="paragraph" w:customStyle="1" w:styleId="0FF758848CA24964922C32E858236129">
    <w:name w:val="0FF758848CA24964922C32E858236129"/>
    <w:rsid w:val="005C0D1B"/>
    <w:rPr>
      <w:kern w:val="0"/>
      <w14:ligatures w14:val="none"/>
    </w:rPr>
  </w:style>
  <w:style w:type="paragraph" w:customStyle="1" w:styleId="D69C9D1874FD45C3824BA0714BCB708C">
    <w:name w:val="D69C9D1874FD45C3824BA0714BCB708C"/>
    <w:rsid w:val="005C0D1B"/>
    <w:rPr>
      <w:kern w:val="0"/>
      <w14:ligatures w14:val="none"/>
    </w:rPr>
  </w:style>
  <w:style w:type="paragraph" w:customStyle="1" w:styleId="F4217D5A718644C8840136D62BC30D86">
    <w:name w:val="F4217D5A718644C8840136D62BC30D86"/>
    <w:rsid w:val="005C0D1B"/>
    <w:rPr>
      <w:kern w:val="0"/>
      <w14:ligatures w14:val="none"/>
    </w:rPr>
  </w:style>
  <w:style w:type="paragraph" w:customStyle="1" w:styleId="FFA198162AC74DA6920C169DB0E76FD6">
    <w:name w:val="FFA198162AC74DA6920C169DB0E76FD6"/>
    <w:rsid w:val="005C0D1B"/>
    <w:rPr>
      <w:kern w:val="0"/>
      <w14:ligatures w14:val="none"/>
    </w:rPr>
  </w:style>
  <w:style w:type="paragraph" w:customStyle="1" w:styleId="60FB83F18B694DC9B08BC831E5308D2F">
    <w:name w:val="60FB83F18B694DC9B08BC831E5308D2F"/>
    <w:rsid w:val="005C0D1B"/>
    <w:rPr>
      <w:kern w:val="0"/>
      <w14:ligatures w14:val="none"/>
    </w:rPr>
  </w:style>
  <w:style w:type="paragraph" w:customStyle="1" w:styleId="A12553F4CAE64F9A96FBF4A01AD0B5BA">
    <w:name w:val="A12553F4CAE64F9A96FBF4A01AD0B5BA"/>
    <w:rsid w:val="005C0D1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FA198162AC74DA6920C169DB0E76FD61">
    <w:name w:val="FFA198162AC74DA6920C169DB0E76FD61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0">
    <w:name w:val="B4C7D4B8D9F04578B7A6A7EEB91FA499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0">
    <w:name w:val="A87E267CBD684B95846260BBE10A8D76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0">
    <w:name w:val="3228B4980C644BFE95FEF3684A3593B0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7">
    <w:name w:val="20E9CEACDE844EDB9859E7BF7B2C883F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2">
    <w:name w:val="FFA198162AC74DA6920C169DB0E76FD62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1">
    <w:name w:val="B4C7D4B8D9F04578B7A6A7EEB91FA499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1">
    <w:name w:val="A87E267CBD684B95846260BBE10A8D76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1">
    <w:name w:val="3228B4980C644BFE95FEF3684A3593B0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8">
    <w:name w:val="20E9CEACDE844EDB9859E7BF7B2C883F18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FFA198162AC74DA6920C169DB0E76FD63">
    <w:name w:val="FFA198162AC74DA6920C169DB0E76FD63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2">
    <w:name w:val="B4C7D4B8D9F04578B7A6A7EEB91FA499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2">
    <w:name w:val="A87E267CBD684B95846260BBE10A8D76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2">
    <w:name w:val="3228B4980C644BFE95FEF3684A3593B0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9">
    <w:name w:val="20E9CEACDE844EDB9859E7BF7B2C883F19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4">
    <w:name w:val="FFA198162AC74DA6920C169DB0E76FD64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3">
    <w:name w:val="B4C7D4B8D9F04578B7A6A7EEB91FA499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3">
    <w:name w:val="A87E267CBD684B95846260BBE10A8D76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3">
    <w:name w:val="3228B4980C644BFE95FEF3684A3593B0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0">
    <w:name w:val="20E9CEACDE844EDB9859E7BF7B2C883F20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5">
    <w:name w:val="FFA198162AC74DA6920C169DB0E76FD65"/>
    <w:rsid w:val="00D56E37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4">
    <w:name w:val="B4C7D4B8D9F04578B7A6A7EEB91FA499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4">
    <w:name w:val="A87E267CBD684B95846260BBE10A8D76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4">
    <w:name w:val="3228B4980C644BFE95FEF3684A3593B0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1">
    <w:name w:val="20E9CEACDE844EDB9859E7BF7B2C883F21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7694F722A36B4A069E35A9F443E80206">
    <w:name w:val="7694F722A36B4A069E35A9F443E80206"/>
    <w:rsid w:val="00EC3F70"/>
    <w:rPr>
      <w:kern w:val="0"/>
      <w14:ligatures w14:val="none"/>
    </w:rPr>
  </w:style>
  <w:style w:type="paragraph" w:customStyle="1" w:styleId="DED9FA872143482C8B80CE4028E321A0">
    <w:name w:val="DED9FA872143482C8B80CE4028E321A0"/>
    <w:rsid w:val="00EC3F70"/>
    <w:rPr>
      <w:kern w:val="0"/>
      <w14:ligatures w14:val="none"/>
    </w:rPr>
  </w:style>
  <w:style w:type="paragraph" w:customStyle="1" w:styleId="16593E65A4B14BF48743BF47697D9680">
    <w:name w:val="16593E65A4B14BF48743BF47697D9680"/>
    <w:rsid w:val="00EC3F70"/>
    <w:rPr>
      <w:kern w:val="0"/>
      <w14:ligatures w14:val="none"/>
    </w:rPr>
  </w:style>
  <w:style w:type="paragraph" w:customStyle="1" w:styleId="DF64631237904F4A95B5E25122E8D8DC">
    <w:name w:val="DF64631237904F4A95B5E25122E8D8DC"/>
    <w:rsid w:val="00EC3F70"/>
    <w:rPr>
      <w:kern w:val="0"/>
      <w14:ligatures w14:val="none"/>
    </w:rPr>
  </w:style>
  <w:style w:type="paragraph" w:customStyle="1" w:styleId="6F2ADA003448424EACF5A489F5D25E6A">
    <w:name w:val="6F2ADA003448424EACF5A489F5D25E6A"/>
    <w:rsid w:val="00EC3F70"/>
    <w:rPr>
      <w:kern w:val="0"/>
      <w14:ligatures w14:val="none"/>
    </w:rPr>
  </w:style>
  <w:style w:type="paragraph" w:customStyle="1" w:styleId="3737F4689AB34CE1952D8E9362D7332F">
    <w:name w:val="3737F4689AB34CE1952D8E9362D7332F"/>
    <w:rsid w:val="00EC3F70"/>
    <w:rPr>
      <w:kern w:val="0"/>
      <w14:ligatures w14:val="none"/>
    </w:rPr>
  </w:style>
  <w:style w:type="paragraph" w:customStyle="1" w:styleId="072FB401CC2E494BA4C90AFB8198AF72">
    <w:name w:val="072FB401CC2E494BA4C90AFB8198AF72"/>
    <w:rsid w:val="00EC3F70"/>
    <w:rPr>
      <w:kern w:val="0"/>
      <w14:ligatures w14:val="none"/>
    </w:rPr>
  </w:style>
  <w:style w:type="paragraph" w:customStyle="1" w:styleId="716E573798524E28962AE5408FA7C34F">
    <w:name w:val="716E573798524E28962AE5408FA7C34F"/>
    <w:rsid w:val="00EC3F70"/>
    <w:rPr>
      <w:kern w:val="0"/>
      <w14:ligatures w14:val="none"/>
    </w:rPr>
  </w:style>
  <w:style w:type="paragraph" w:customStyle="1" w:styleId="8619F94CE96F42C095F6C19F03443AEA">
    <w:name w:val="8619F94CE96F42C095F6C19F03443AEA"/>
    <w:rsid w:val="00EC3F70"/>
    <w:rPr>
      <w:kern w:val="0"/>
      <w14:ligatures w14:val="none"/>
    </w:rPr>
  </w:style>
  <w:style w:type="paragraph" w:customStyle="1" w:styleId="E576A91995D34E9E80C41A98FE517C41">
    <w:name w:val="E576A91995D34E9E80C41A98FE517C41"/>
    <w:rsid w:val="00EC3F70"/>
    <w:rPr>
      <w:kern w:val="0"/>
      <w14:ligatures w14:val="none"/>
    </w:rPr>
  </w:style>
  <w:style w:type="paragraph" w:customStyle="1" w:styleId="EB0E731FEBD54F02AEC9B0133AF6B152">
    <w:name w:val="EB0E731FEBD54F02AEC9B0133AF6B152"/>
    <w:rsid w:val="00EC3F70"/>
    <w:rPr>
      <w:kern w:val="0"/>
      <w14:ligatures w14:val="none"/>
    </w:rPr>
  </w:style>
  <w:style w:type="paragraph" w:customStyle="1" w:styleId="995E42CEFA314036B54CA322F3C1F9B0">
    <w:name w:val="995E42CEFA314036B54CA322F3C1F9B0"/>
    <w:rsid w:val="00EC3F70"/>
    <w:rPr>
      <w:kern w:val="0"/>
      <w14:ligatures w14:val="none"/>
    </w:rPr>
  </w:style>
  <w:style w:type="paragraph" w:customStyle="1" w:styleId="A5AF7BBD967E49C9B0C8D1187E054467">
    <w:name w:val="A5AF7BBD967E49C9B0C8D1187E054467"/>
    <w:rsid w:val="00EC3F70"/>
    <w:rPr>
      <w:kern w:val="0"/>
      <w14:ligatures w14:val="none"/>
    </w:rPr>
  </w:style>
  <w:style w:type="paragraph" w:customStyle="1" w:styleId="78AA09205F394A71B929838E3DDE4C5F">
    <w:name w:val="78AA09205F394A71B929838E3DDE4C5F"/>
    <w:rsid w:val="00EC3F70"/>
    <w:rPr>
      <w:kern w:val="0"/>
      <w14:ligatures w14:val="none"/>
    </w:rPr>
  </w:style>
  <w:style w:type="paragraph" w:customStyle="1" w:styleId="E49C940BC2FD494D88E1E7DD365E90E2">
    <w:name w:val="E49C940BC2FD494D88E1E7DD365E90E2"/>
    <w:rsid w:val="00EC3F70"/>
    <w:rPr>
      <w:kern w:val="0"/>
      <w14:ligatures w14:val="none"/>
    </w:rPr>
  </w:style>
  <w:style w:type="paragraph" w:customStyle="1" w:styleId="440C849123B649AF91A9D70F351DF077">
    <w:name w:val="440C849123B649AF91A9D70F351DF077"/>
    <w:rsid w:val="00EC3F70"/>
    <w:rPr>
      <w:kern w:val="0"/>
      <w14:ligatures w14:val="none"/>
    </w:rPr>
  </w:style>
  <w:style w:type="paragraph" w:customStyle="1" w:styleId="FBBBD4194F6F47C4833EF8425D62BE35">
    <w:name w:val="FBBBD4194F6F47C4833EF8425D62BE35"/>
    <w:rsid w:val="00EC3F70"/>
    <w:rPr>
      <w:kern w:val="0"/>
      <w14:ligatures w14:val="none"/>
    </w:rPr>
  </w:style>
  <w:style w:type="paragraph" w:customStyle="1" w:styleId="2B86393AAAE74DF1AFB690D6C678338D">
    <w:name w:val="2B86393AAAE74DF1AFB690D6C678338D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EC3F70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1">
    <w:name w:val="B5FAFF2999B949269C33EF914F08D1351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5">
    <w:name w:val="B4C7D4B8D9F04578B7A6A7EEB91FA499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5">
    <w:name w:val="A87E267CBD684B95846260BBE10A8D76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5">
    <w:name w:val="3228B4980C644BFE95FEF3684A3593B0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2">
    <w:name w:val="20E9CEACDE844EDB9859E7BF7B2C883F22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2">
    <w:name w:val="B5FAFF2999B949269C33EF914F08D1352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683395535F8E4D42AC580EE4768FD9251">
    <w:name w:val="683395535F8E4D42AC580EE4768FD925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4870EA84B28E4D7D8940D199332B3F4B">
    <w:name w:val="4870EA84B28E4D7D8940D199332B3F4B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399E16735F460A9057863FB0CF52341">
    <w:name w:val="8A399E16735F460A9057863FB0CF5234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1">
    <w:name w:val="F6F3F495A89040A28CD648CB497AFBCD1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4F6BC020E48E47B88F3F54ED2B17D5921">
    <w:name w:val="4F6BC020E48E47B88F3F54ED2B17D592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6DC5EE1D872B4213B333FDE9357213B71">
    <w:name w:val="6DC5EE1D872B4213B333FDE9357213B71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D42346FDB5443AEA7406AD8F70711381">
    <w:name w:val="6D42346FDB5443AEA7406AD8F7071138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6">
    <w:name w:val="B4C7D4B8D9F04578B7A6A7EEB91FA49926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6">
    <w:name w:val="A87E267CBD684B95846260BBE10A8D7626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6">
    <w:name w:val="3228B4980C644BFE95FEF3684A3593B026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130281B4528C4C1FADFAE1DE0D6DE63C1">
    <w:name w:val="130281B4528C4C1FADFAE1DE0D6DE63C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05F3EA6A508146199FC2FEF538D72E421">
    <w:name w:val="05F3EA6A508146199FC2FEF538D72E42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3280C337A15E454EBF1793DD2AF5CA601">
    <w:name w:val="3280C337A15E454EBF1793DD2AF5CA60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9639B7D9D3724633A7DCF00557F1B697">
    <w:name w:val="9639B7D9D3724633A7DCF00557F1B697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1">
    <w:name w:val="F53948FA6B924C94A7A7342765407D5F1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F8434DF50144A73889CF0C03BD6B14C1">
    <w:name w:val="FF8434DF50144A73889CF0C03BD6B14C1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62A1B7135F4B868091C75ACBDB4A971">
    <w:name w:val="8A62A1B7135F4B868091C75ACBDB4A971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1C87180C5A94D33B17948D7378A5ECF">
    <w:name w:val="81C87180C5A94D33B17948D7378A5ECF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1">
    <w:name w:val="634BC1E760F94914BF387793E39614F9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8DAD73ABA84C4B208DB7342AB99962801">
    <w:name w:val="8DAD73ABA84C4B208DB7342AB9996280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38C47AB82B8E4178ADD88B9E7DEA1E0A1">
    <w:name w:val="38C47AB82B8E4178ADD88B9E7DEA1E0A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6E321CBA0CE44A6A8D357910163DA11C">
    <w:name w:val="6E321CBA0CE44A6A8D357910163DA11C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D3F1CB69FA854EA595A7C2BFE99E6C201">
    <w:name w:val="D3F1CB69FA854EA595A7C2BFE99E6C201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2B61A26F95314F19A47AD208800755281">
    <w:name w:val="2B61A26F95314F19A47AD208800755281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ABB9982D4B16499EBB68D9629F2FF0401">
    <w:name w:val="ABB9982D4B16499EBB68D9629F2FF0401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554A11C7E7541E5BF17BBD4086A0E0E1">
    <w:name w:val="0554A11C7E7541E5BF17BBD4086A0E0E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22911781FDD747FD82F2F93314A47CBB1">
    <w:name w:val="22911781FDD747FD82F2F93314A47CBB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72255A9CE3C44F7D8D2080A59D215BC41">
    <w:name w:val="72255A9CE3C44F7D8D2080A59D215BC4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BE161B54855E4B508934A95B8DD802501">
    <w:name w:val="BE161B54855E4B508934A95B8DD80250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88A617755B7245BFAE3E2B610D940C89">
    <w:name w:val="88A617755B7245BFAE3E2B610D940C89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9DB0E3132A44D53B5860287F6E973AA1">
    <w:name w:val="09DB0E3132A44D53B5860287F6E973AA1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3F53D52A551451FA3E9FE155144C84B1">
    <w:name w:val="F3F53D52A551451FA3E9FE155144C84B1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3C926C4B6114BB385AB7A6239645D7B1">
    <w:name w:val="03C926C4B6114BB385AB7A6239645D7B1"/>
    <w:rsid w:val="0023132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3E8EE2FFA014CF6BD6F349CFC7FE8CA1">
    <w:name w:val="63E8EE2FFA014CF6BD6F349CFC7FE8CA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F1AB334A34F24038A395AB9229E509341">
    <w:name w:val="F1AB334A34F24038A395AB9229E50934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2F891BC200834292BC26818C54A8EB611">
    <w:name w:val="2F891BC200834292BC26818C54A8EB61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1271BCBFA87C42459FF11EC291028FA91">
    <w:name w:val="1271BCBFA87C42459FF11EC291028FA91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3">
    <w:name w:val="20E9CEACDE844EDB9859E7BF7B2C883F23"/>
    <w:rsid w:val="00231322"/>
    <w:pPr>
      <w:spacing w:before="80" w:after="80" w:line="240" w:lineRule="auto"/>
    </w:pPr>
    <w:rPr>
      <w:kern w:val="21"/>
      <w:lang w:eastAsia="ja-JP"/>
    </w:rPr>
  </w:style>
  <w:style w:type="paragraph" w:customStyle="1" w:styleId="12D108F99E7F4B02927E1F9590569FF2">
    <w:name w:val="12D108F99E7F4B02927E1F9590569FF2"/>
    <w:rsid w:val="00231322"/>
    <w:pPr>
      <w:spacing w:before="80" w:after="80" w:line="240" w:lineRule="auto"/>
    </w:pPr>
    <w:rPr>
      <w:kern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Office_15870588_TF03463077.dotx</Template>
  <TotalTime>12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2017-06-29T18:18:00Z</dcterms:created>
  <dcterms:modified xsi:type="dcterms:W3CDTF">2017-09-14T06:22:00Z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