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9ABE9" w14:textId="543C62C6" w:rsidR="00111C8E" w:rsidRDefault="008B588A">
      <w:pPr>
        <w:pStyle w:val="Titre1"/>
      </w:pPr>
      <w:sdt>
        <w:sdtPr>
          <w:alias w:val="Plan de cours :"/>
          <w:tag w:val="Plan de cours :"/>
          <w:id w:val="303052487"/>
          <w:placeholder>
            <w:docPart w:val="26B99F6EBC9846BAA8BBDCEEA907EC1D"/>
          </w:placeholder>
          <w:temporary/>
          <w:showingPlcHdr/>
          <w15:appearance w15:val="hidden"/>
        </w:sdtPr>
        <w:sdtEndPr/>
        <w:sdtContent>
          <w:bookmarkStart w:id="0" w:name="_GoBack"/>
          <w:r w:rsidR="00A7193C">
            <w:rPr>
              <w:lang w:bidi="fr-FR"/>
            </w:rPr>
            <w:t>Plan de cours</w:t>
          </w:r>
          <w:bookmarkEnd w:id="0"/>
        </w:sdtContent>
      </w:sdt>
    </w:p>
    <w:tbl>
      <w:tblPr>
        <w:tblStyle w:val="Tableaudeliste"/>
        <w:tblW w:w="5000" w:type="pct"/>
        <w:tblLook w:val="04A0" w:firstRow="1" w:lastRow="0" w:firstColumn="1" w:lastColumn="0" w:noHBand="0" w:noVBand="1"/>
        <w:tblDescription w:val="Tableau d’informations sur le plan de cours"/>
      </w:tblPr>
      <w:tblGrid>
        <w:gridCol w:w="2615"/>
        <w:gridCol w:w="6411"/>
      </w:tblGrid>
      <w:tr w:rsidR="008E7FB4" w14:paraId="64E8730B" w14:textId="77777777" w:rsidTr="004F2B02">
        <w:sdt>
          <w:sdtPr>
            <w:alias w:val="Titre :"/>
            <w:tag w:val="Titre :"/>
            <w:id w:val="1510411342"/>
            <w:placeholder>
              <w:docPart w:val="4AD3DB8988124A5BABC94A1AB70B416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1C9165AF" w14:textId="26A0115F" w:rsidR="008E7FB4" w:rsidRDefault="00160773">
                <w:r>
                  <w:rPr>
                    <w:lang w:bidi="fr-FR"/>
                  </w:rPr>
                  <w:t>Titre</w:t>
                </w:r>
              </w:p>
            </w:tc>
          </w:sdtContent>
        </w:sdt>
        <w:tc>
          <w:tcPr>
            <w:tcW w:w="6685" w:type="dxa"/>
          </w:tcPr>
          <w:p w14:paraId="10F6BE1F" w14:textId="4AAB8910" w:rsidR="008E7FB4" w:rsidRPr="0096361D" w:rsidRDefault="008B588A" w:rsidP="0096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 titre :"/>
                <w:tag w:val="Entrez le titre :"/>
                <w:id w:val="-1160764239"/>
                <w:placeholder>
                  <w:docPart w:val="3D8CA14FD3E1420AA552FC83481D360A"/>
                </w:placeholder>
                <w:temporary/>
                <w:showingPlcHdr/>
                <w15:appearance w15:val="hidden"/>
              </w:sdtPr>
              <w:sdtEndPr/>
              <w:sdtContent>
                <w:r w:rsidR="0096361D">
                  <w:rPr>
                    <w:lang w:bidi="fr-FR"/>
                  </w:rPr>
                  <w:t>Entrez le titre</w:t>
                </w:r>
              </w:sdtContent>
            </w:sdt>
          </w:p>
        </w:tc>
      </w:tr>
      <w:tr w:rsidR="008E7FB4" w14:paraId="484AA43E" w14:textId="77777777" w:rsidTr="004F2B02">
        <w:sdt>
          <w:sdtPr>
            <w:alias w:val="Sujet :"/>
            <w:tag w:val="Sujet :"/>
            <w:id w:val="-2015832294"/>
            <w:placeholder>
              <w:docPart w:val="A5FD0EDA03044A6E844709B4EB399A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44924749" w14:textId="2FAE11F2" w:rsidR="008E7FB4" w:rsidRDefault="00160773">
                <w:r>
                  <w:rPr>
                    <w:lang w:bidi="fr-FR"/>
                  </w:rPr>
                  <w:t>Sujet</w:t>
                </w:r>
              </w:p>
            </w:tc>
          </w:sdtContent>
        </w:sdt>
        <w:sdt>
          <w:sdtPr>
            <w:alias w:val="Entrez le sujet :"/>
            <w:tag w:val="Entrez le sujet :"/>
            <w:id w:val="237840018"/>
            <w:placeholder>
              <w:docPart w:val="6C9636C7B1564C3FBCD0D2581D779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C590A4" w14:textId="5209CC6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le sujet</w:t>
                </w:r>
              </w:p>
            </w:tc>
          </w:sdtContent>
        </w:sdt>
      </w:tr>
      <w:tr w:rsidR="008E7FB4" w14:paraId="72A642A2" w14:textId="77777777" w:rsidTr="004F2B02">
        <w:sdt>
          <w:sdtPr>
            <w:rPr>
              <w:iCs/>
            </w:rPr>
            <w:alias w:val="Auteur :"/>
            <w:tag w:val="Auteur :"/>
            <w:id w:val="-421875527"/>
            <w:placeholder>
              <w:docPart w:val="E6731D147C2F4299A24741575B1C18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728BAEFE" w14:textId="05DD6437" w:rsidR="008E7FB4" w:rsidRDefault="00160773">
                <w:r w:rsidRPr="00160773">
                  <w:rPr>
                    <w:lang w:bidi="fr-FR"/>
                  </w:rPr>
                  <w:t>Auteur</w:t>
                </w:r>
              </w:p>
            </w:tc>
          </w:sdtContent>
        </w:sdt>
        <w:sdt>
          <w:sdtPr>
            <w:alias w:val="Entrez un auteur :"/>
            <w:tag w:val="Entrez un auteur :"/>
            <w:id w:val="-1237781672"/>
            <w:placeholder>
              <w:docPart w:val="AB6F0B9C4F5A4724B6762156610D1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C5499F" w14:textId="2ADDF33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un auteur</w:t>
                </w:r>
              </w:p>
            </w:tc>
          </w:sdtContent>
        </w:sdt>
      </w:tr>
      <w:tr w:rsidR="008E7FB4" w14:paraId="07F6DDD7" w14:textId="77777777" w:rsidTr="004F2B02">
        <w:sdt>
          <w:sdtPr>
            <w:rPr>
              <w:iCs/>
            </w:rPr>
            <w:alias w:val="Niveau de la note :"/>
            <w:tag w:val="Niveau de la note :"/>
            <w:id w:val="1692801054"/>
            <w:placeholder>
              <w:docPart w:val="F4D060F13779425BB854C24A86B9AAF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F573404" w14:textId="45B0316B" w:rsidR="008E7FB4" w:rsidRDefault="00160773">
                <w:r>
                  <w:rPr>
                    <w:lang w:bidi="fr-FR"/>
                  </w:rPr>
                  <w:t>Niveau de la note</w:t>
                </w:r>
              </w:p>
            </w:tc>
          </w:sdtContent>
        </w:sdt>
        <w:sdt>
          <w:sdtPr>
            <w:alias w:val="Entrez le niveau de la note :"/>
            <w:tag w:val="Entrez le niveau de la note :"/>
            <w:id w:val="852917689"/>
            <w:placeholder>
              <w:docPart w:val="997AC78C020C46DCB1111BDB4CD590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F735E55" w14:textId="697A9809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le niveau de la note</w:t>
                </w:r>
              </w:p>
            </w:tc>
          </w:sdtContent>
        </w:sdt>
      </w:tr>
      <w:tr w:rsidR="008E7FB4" w14:paraId="0D1F8EB6" w14:textId="77777777" w:rsidTr="004F2B02">
        <w:sdt>
          <w:sdtPr>
            <w:rPr>
              <w:iCs/>
            </w:rPr>
            <w:alias w:val="Durée :"/>
            <w:tag w:val="Durée :"/>
            <w:id w:val="1983274485"/>
            <w:placeholder>
              <w:docPart w:val="084F625C74444051B651DE9BCDA347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24A9376E" w14:textId="6B4A7596" w:rsidR="008E7FB4" w:rsidRDefault="00160773">
                <w:r>
                  <w:rPr>
                    <w:lang w:bidi="fr-FR"/>
                  </w:rPr>
                  <w:t>Durée</w:t>
                </w:r>
              </w:p>
            </w:tc>
          </w:sdtContent>
        </w:sdt>
        <w:sdt>
          <w:sdtPr>
            <w:alias w:val="Entrez la durée :"/>
            <w:tag w:val="Entrez la durée :"/>
            <w:id w:val="147263867"/>
            <w:placeholder>
              <w:docPart w:val="937FE57199C14319951107FE2F53B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0AC044E4" w14:textId="4890D2C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la durée</w:t>
                </w:r>
              </w:p>
            </w:tc>
          </w:sdtContent>
        </w:sdt>
      </w:tr>
      <w:tr w:rsidR="008E7FB4" w14:paraId="6212FD64" w14:textId="77777777" w:rsidTr="004F2B02">
        <w:sdt>
          <w:sdtPr>
            <w:rPr>
              <w:iCs/>
            </w:rPr>
            <w:alias w:val="Vue d’ensemble :"/>
            <w:tag w:val="Vue d’ensemble :"/>
            <w:id w:val="2122106181"/>
            <w:placeholder>
              <w:docPart w:val="C3040659D061469489A339D6E1D8F1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EB29238" w14:textId="1FC9223D" w:rsidR="008E7FB4" w:rsidRDefault="00160773">
                <w:r>
                  <w:rPr>
                    <w:lang w:bidi="fr-FR"/>
                  </w:rPr>
                  <w:t>Vue d’ensemble</w:t>
                </w:r>
              </w:p>
            </w:tc>
          </w:sdtContent>
        </w:sdt>
        <w:sdt>
          <w:sdtPr>
            <w:alias w:val="Entrez la vue d’ensemble :"/>
            <w:tag w:val="Entrez la vue d’ensemble :"/>
            <w:id w:val="-1939049639"/>
            <w:placeholder>
              <w:docPart w:val="53683824658E4FA3A47E8DC29E6A1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A0275D" w14:textId="1BA3713D" w:rsidR="008E7FB4" w:rsidRDefault="0096361D" w:rsidP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la vue d’ensemble</w:t>
                </w:r>
              </w:p>
            </w:tc>
          </w:sdtContent>
        </w:sdt>
      </w:tr>
      <w:tr w:rsidR="008E7FB4" w14:paraId="3169AA73" w14:textId="77777777" w:rsidTr="004F2B02">
        <w:sdt>
          <w:sdtPr>
            <w:rPr>
              <w:iCs/>
            </w:rPr>
            <w:alias w:val="Objectif :"/>
            <w:tag w:val="Objectif :"/>
            <w:id w:val="-305854865"/>
            <w:placeholder>
              <w:docPart w:val="AA4E74344B3A4B84AAB9041DA63707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D8FC0AB" w14:textId="05850B68" w:rsidR="008E7FB4" w:rsidRDefault="00160773">
                <w:r>
                  <w:rPr>
                    <w:lang w:bidi="fr-FR"/>
                  </w:rPr>
                  <w:t>Objectif</w:t>
                </w:r>
              </w:p>
            </w:tc>
          </w:sdtContent>
        </w:sdt>
        <w:sdt>
          <w:sdtPr>
            <w:alias w:val="Entrez l’objectif :"/>
            <w:tag w:val="Entrez l’objectif :"/>
            <w:id w:val="-696009154"/>
            <w:placeholder>
              <w:docPart w:val="50B2E3E2BBA844BDAE32F8937321D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5EDF23B4" w14:textId="1014450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l’objectif</w:t>
                </w:r>
              </w:p>
            </w:tc>
          </w:sdtContent>
        </w:sdt>
      </w:tr>
      <w:tr w:rsidR="008E7FB4" w14:paraId="7E0ABDF0" w14:textId="77777777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sdt>
            <w:sdtPr>
              <w:rPr>
                <w:iCs/>
              </w:rPr>
              <w:alias w:val="Matériel :"/>
              <w:tag w:val="Matériel :"/>
              <w:id w:val="1820617067"/>
              <w:placeholder>
                <w:docPart w:val="566B421D4F31416884971DE37C195A93"/>
              </w:placeholder>
              <w:temporary/>
              <w:showingPlcHdr/>
              <w15:appearance w15:val="hidden"/>
            </w:sdtPr>
            <w:sdtEndPr/>
            <w:sdtContent>
              <w:p w14:paraId="3DBCD37F" w14:textId="49DA8D23" w:rsidR="00160773" w:rsidRP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fr-FR"/>
                  </w:rPr>
                  <w:t>Matériel</w:t>
                </w:r>
              </w:p>
            </w:sdtContent>
          </w:sdt>
        </w:tc>
        <w:sdt>
          <w:sdtPr>
            <w:alias w:val="Entrez le matériel :"/>
            <w:tag w:val="Entrez le matériel :"/>
            <w:id w:val="-606190483"/>
            <w:placeholder>
              <w:docPart w:val="438653F204894BAEBF386AF7FEF12A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100A8130" w14:textId="13496DC1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le matériel</w:t>
                </w:r>
              </w:p>
            </w:tc>
          </w:sdtContent>
        </w:sdt>
      </w:tr>
      <w:tr w:rsidR="00160773" w14:paraId="2748B067" w14:textId="77777777" w:rsidTr="004F2B02">
        <w:sdt>
          <w:sdtPr>
            <w:rPr>
              <w:iCs/>
            </w:rPr>
            <w:alias w:val="Activités et procédures :"/>
            <w:tag w:val="Activités et procédures :"/>
            <w:id w:val="273912788"/>
            <w:placeholder>
              <w:docPart w:val="E2016275A5074BF58119E0C10D7B4B5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B229E2A" w14:textId="3C2FBB64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fr-FR"/>
                  </w:rPr>
                  <w:t>Activités et procédures</w:t>
                </w:r>
              </w:p>
            </w:tc>
          </w:sdtContent>
        </w:sdt>
        <w:sdt>
          <w:sdtPr>
            <w:alias w:val="Entrez les activités et les procédures :"/>
            <w:tag w:val="Entrez les activités et les procédures :"/>
            <w:id w:val="643250290"/>
            <w:placeholder>
              <w:docPart w:val="24284902BE2A4AC8A4618BD8843B86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1A8AB9" w14:textId="57920B63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les activités et les procédures</w:t>
                </w:r>
              </w:p>
            </w:tc>
          </w:sdtContent>
        </w:sdt>
      </w:tr>
      <w:tr w:rsidR="00160773" w14:paraId="1BE0F7AF" w14:textId="77777777" w:rsidTr="004F2B02">
        <w:sdt>
          <w:sdtPr>
            <w:rPr>
              <w:iCs/>
            </w:rPr>
            <w:alias w:val="Conclusions :"/>
            <w:tag w:val="Conclusions :"/>
            <w:id w:val="-1287662591"/>
            <w:placeholder>
              <w:docPart w:val="C4B0EEDC24714EEFA3B3CE3CE2EAE2C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4CE4719" w14:textId="451C3AFB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fr-FR"/>
                  </w:rPr>
                  <w:t>Conclusions</w:t>
                </w:r>
              </w:p>
            </w:tc>
          </w:sdtContent>
        </w:sdt>
        <w:sdt>
          <w:sdtPr>
            <w:alias w:val="Entrez les conclusions :"/>
            <w:tag w:val="Entrez les conclusions :"/>
            <w:id w:val="362328314"/>
            <w:placeholder>
              <w:docPart w:val="284FA56E28D843E6B47CCC16D1E73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688A475F" w14:textId="6B41E025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les conclusions</w:t>
                </w:r>
              </w:p>
            </w:tc>
          </w:sdtContent>
        </w:sdt>
      </w:tr>
      <w:tr w:rsidR="00160773" w14:paraId="6AFBEAFE" w14:textId="77777777" w:rsidTr="004F2B02">
        <w:sdt>
          <w:sdtPr>
            <w:rPr>
              <w:iCs/>
            </w:rPr>
            <w:alias w:val="Bonus supplémentaire :"/>
            <w:tag w:val="Bonus supplémentaire :"/>
            <w:id w:val="1155344731"/>
            <w:placeholder>
              <w:docPart w:val="B2432707FCD045BEA92BE4AC780F9B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43FBC2E" w14:textId="71E3D0FF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fr-FR"/>
                  </w:rPr>
                  <w:t>Bonus supplémentaire</w:t>
                </w:r>
              </w:p>
            </w:tc>
          </w:sdtContent>
        </w:sdt>
        <w:sdt>
          <w:sdtPr>
            <w:alias w:val="Entrez le bonus supplémentaire :"/>
            <w:tag w:val="Entrez le bonus supplémentaire :"/>
            <w:id w:val="23221939"/>
            <w:placeholder>
              <w:docPart w:val="35D0AF06F3F3400DB25551B22FDB9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C2322D3" w14:textId="3B254B49" w:rsidR="00160773" w:rsidRDefault="004905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le bonus supplémentaire</w:t>
                </w:r>
              </w:p>
            </w:tc>
          </w:sdtContent>
        </w:sdt>
      </w:tr>
    </w:tbl>
    <w:p w14:paraId="68523EB7" w14:textId="209C948D" w:rsidR="00AE6722" w:rsidRDefault="00AE6722"/>
    <w:sectPr w:rsidR="00AE6722" w:rsidSect="008534CD">
      <w:headerReference w:type="default" r:id="rId7"/>
      <w:footerReference w:type="default" r:id="rId8"/>
      <w:headerReference w:type="first" r:id="rId9"/>
      <w:pgSz w:w="11906" w:h="16838" w:code="9"/>
      <w:pgMar w:top="2296" w:right="1440" w:bottom="2296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DD63" w14:textId="77777777" w:rsidR="008B588A" w:rsidRDefault="008B588A">
      <w:r>
        <w:separator/>
      </w:r>
    </w:p>
  </w:endnote>
  <w:endnote w:type="continuationSeparator" w:id="0">
    <w:p w14:paraId="5B45AFAD" w14:textId="77777777" w:rsidR="008B588A" w:rsidRDefault="008B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AC10" w14:textId="367009F6" w:rsidR="00111C8E" w:rsidRDefault="00160773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8534CD">
      <w:rPr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C7E60" w14:textId="77777777" w:rsidR="008B588A" w:rsidRDefault="008B588A">
      <w:r>
        <w:separator/>
      </w:r>
    </w:p>
  </w:footnote>
  <w:footnote w:type="continuationSeparator" w:id="0">
    <w:p w14:paraId="6AA903B8" w14:textId="77777777" w:rsidR="008B588A" w:rsidRDefault="008B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F6DD" w14:textId="0505D6D8" w:rsidR="00AE6722" w:rsidRDefault="00AE6722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7E2072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oupe 13" descr="Bordures de page du haut et du bas - pages de continuatio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oupe 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Connecteur droit 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 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oupe 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Connecteur droit 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cteur droit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 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0145C0D3" id="Groupe 13" o:spid="_x0000_s1026" alt="Bordures de page du haut et du bas - pages de continuation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">
              <v:group id="Groupe 14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line id="Connecteur droit 15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" strokecolor="#525a13 [1605]" strokeweight="2pt"/>
                <v:line id="Connecteur droit 16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" strokecolor="#a6b727 [3205]" strokeweight="5pt"/>
                <v:line id="Connecteur droit 17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" strokecolor="#d3e070 [1941]" strokeweight="2pt"/>
              </v:group>
              <v:group id="Groupe 1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<v:line id="Connecteur droit 1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" strokecolor="#525a13 [1605]" strokeweight="2pt"/>
                <v:line id="Connecteur droit 2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" strokecolor="#a6b727 [3205]" strokeweight="5pt"/>
                <v:line id="Connecteur droit 2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A5C2" w14:textId="6C83D0F3" w:rsidR="000F4321" w:rsidRDefault="00AE6722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58A4140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45720" b="24765"/>
              <wp:wrapNone/>
              <wp:docPr id="12" name="Groupe 12" descr="Bordures de page du haut et du bas - page 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7" name="Groupe 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Connecteur droit 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 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 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e 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Connecteur droit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 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5FD2ADEC" id="Groupe 12" o:spid="_x0000_s1026" alt="Bordures de page du haut et du bas - page 1" style="position:absolute;margin-left:0;margin-top:0;width:468pt;height:589.7pt;z-index:251665408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">
              <v:group id="Groupe 7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Connecteur droit 3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" strokecolor="#525a13 [1605]" strokeweight="2pt"/>
                <v:line id="Connecteur droit 4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" strokecolor="#a6b727 [3205]" strokeweight="5pt"/>
                <v:line id="Connecteur droit 5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" strokecolor="#d3e070 [1941]" strokeweight="2pt"/>
              </v:group>
              <v:group id="Groupe 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line id="Connecteur droit 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" strokecolor="#525a13 [1605]" strokeweight="2pt"/>
                <v:line id="Connecteur droit 1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" strokecolor="#a6b727 [3205]" strokeweight="5pt"/>
                <v:line id="Connecteur droit 1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efaultTableStyle w:val="Tableaudelist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8E"/>
    <w:rsid w:val="00046F37"/>
    <w:rsid w:val="000E7423"/>
    <w:rsid w:val="000F4321"/>
    <w:rsid w:val="00111C8E"/>
    <w:rsid w:val="00135616"/>
    <w:rsid w:val="00160773"/>
    <w:rsid w:val="001F2262"/>
    <w:rsid w:val="001F4E59"/>
    <w:rsid w:val="00284877"/>
    <w:rsid w:val="002E4ED3"/>
    <w:rsid w:val="002F17C9"/>
    <w:rsid w:val="00324C5F"/>
    <w:rsid w:val="00334F3E"/>
    <w:rsid w:val="00376DC4"/>
    <w:rsid w:val="00395155"/>
    <w:rsid w:val="003F097A"/>
    <w:rsid w:val="00490572"/>
    <w:rsid w:val="004C1E4D"/>
    <w:rsid w:val="004E28BA"/>
    <w:rsid w:val="004F2B02"/>
    <w:rsid w:val="004F2FD2"/>
    <w:rsid w:val="00623FDC"/>
    <w:rsid w:val="00672757"/>
    <w:rsid w:val="006F21FC"/>
    <w:rsid w:val="00715E1E"/>
    <w:rsid w:val="00721739"/>
    <w:rsid w:val="00792628"/>
    <w:rsid w:val="00801993"/>
    <w:rsid w:val="008534CD"/>
    <w:rsid w:val="008907DC"/>
    <w:rsid w:val="00890A59"/>
    <w:rsid w:val="008B588A"/>
    <w:rsid w:val="008E7FB4"/>
    <w:rsid w:val="00912A2D"/>
    <w:rsid w:val="00917A2B"/>
    <w:rsid w:val="0096361D"/>
    <w:rsid w:val="009C4C28"/>
    <w:rsid w:val="009C53F6"/>
    <w:rsid w:val="00A23B13"/>
    <w:rsid w:val="00A7095B"/>
    <w:rsid w:val="00A7193C"/>
    <w:rsid w:val="00AE6722"/>
    <w:rsid w:val="00B24397"/>
    <w:rsid w:val="00BE2983"/>
    <w:rsid w:val="00C02649"/>
    <w:rsid w:val="00C07F35"/>
    <w:rsid w:val="00C26138"/>
    <w:rsid w:val="00C32C4E"/>
    <w:rsid w:val="00C37B3E"/>
    <w:rsid w:val="00CE207E"/>
    <w:rsid w:val="00D308FD"/>
    <w:rsid w:val="00D42B02"/>
    <w:rsid w:val="00E05C13"/>
    <w:rsid w:val="00ED43CB"/>
    <w:rsid w:val="00E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9A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fr-FR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Titre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1Clair-Accentuation1">
    <w:name w:val="Grid Table 1 Light Accent 1"/>
    <w:aliases w:val="Sample questionnaires table"/>
    <w:basedOn w:val="Tableau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Titre6Car">
    <w:name w:val="Titre 6 Car"/>
    <w:basedOn w:val="Policepardfaut"/>
    <w:link w:val="Titre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Titre7Car">
    <w:name w:val="Titre 7 Car"/>
    <w:basedOn w:val="Policepardfaut"/>
    <w:link w:val="Titre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Titre9Car">
    <w:name w:val="Titre 9 Car"/>
    <w:basedOn w:val="Policepardfaut"/>
    <w:link w:val="Titre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table" w:styleId="Tableausimple3">
    <w:name w:val="Plain Table 3"/>
    <w:basedOn w:val="Tableau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PieddepageCar">
    <w:name w:val="Pied de page Car"/>
    <w:basedOn w:val="Policepardfaut"/>
    <w:link w:val="Pieddepage"/>
    <w:uiPriority w:val="99"/>
    <w:rsid w:val="00A7095B"/>
    <w:rPr>
      <w:noProof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A7095B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95B"/>
  </w:style>
  <w:style w:type="character" w:styleId="Textedelespacerserv">
    <w:name w:val="Placeholder Text"/>
    <w:basedOn w:val="Policepardfaut"/>
    <w:uiPriority w:val="99"/>
    <w:semiHidden/>
    <w:rsid w:val="00A7193C"/>
    <w:rPr>
      <w:color w:val="808080"/>
    </w:rPr>
  </w:style>
  <w:style w:type="table" w:styleId="Grilledutableau">
    <w:name w:val="Table Grid"/>
    <w:basedOn w:val="Tableau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7Couleur-Accentuation2">
    <w:name w:val="List Table 7 Colorful Accent 2"/>
    <w:basedOn w:val="Tableau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deliste">
    <w:name w:val="Tableau de liste"/>
    <w:basedOn w:val="Tableau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E05C13"/>
  </w:style>
  <w:style w:type="paragraph" w:styleId="Normalcentr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05C13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05C13"/>
  </w:style>
  <w:style w:type="paragraph" w:styleId="Corpsdetexte2">
    <w:name w:val="Body Text 2"/>
    <w:basedOn w:val="Normal"/>
    <w:link w:val="Corpsdetexte2Car"/>
    <w:uiPriority w:val="99"/>
    <w:semiHidden/>
    <w:unhideWhenUsed/>
    <w:rsid w:val="00E05C13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05C13"/>
  </w:style>
  <w:style w:type="paragraph" w:styleId="Corpsdetexte3">
    <w:name w:val="Body Text 3"/>
    <w:basedOn w:val="Normal"/>
    <w:link w:val="Corpsdetexte3Car"/>
    <w:uiPriority w:val="99"/>
    <w:semiHidden/>
    <w:unhideWhenUsed/>
    <w:rsid w:val="00E05C13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05C13"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05C13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05C1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05C13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05C1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05C13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05C1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05C1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05C13"/>
    <w:rPr>
      <w:sz w:val="16"/>
      <w:szCs w:val="16"/>
    </w:rPr>
  </w:style>
  <w:style w:type="character" w:styleId="Titredulivre">
    <w:name w:val="Book Title"/>
    <w:basedOn w:val="Policepardfaut"/>
    <w:uiPriority w:val="33"/>
    <w:semiHidden/>
    <w:unhideWhenUsed/>
    <w:rsid w:val="002E4ED3"/>
    <w:rPr>
      <w:b/>
      <w:bCs/>
      <w:i/>
      <w:iCs/>
      <w:spacing w:val="0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05C13"/>
  </w:style>
  <w:style w:type="table" w:styleId="Grillecouleur">
    <w:name w:val="Colorful Grid"/>
    <w:basedOn w:val="Tableau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E05C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5C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5C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5C13"/>
    <w:rPr>
      <w:b/>
      <w:bCs/>
      <w:sz w:val="20"/>
      <w:szCs w:val="20"/>
    </w:rPr>
  </w:style>
  <w:style w:type="table" w:styleId="Listefonce">
    <w:name w:val="Dark List"/>
    <w:basedOn w:val="Tableau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05C13"/>
  </w:style>
  <w:style w:type="character" w:customStyle="1" w:styleId="DateCar">
    <w:name w:val="Date Car"/>
    <w:basedOn w:val="Policepardfaut"/>
    <w:link w:val="Date"/>
    <w:uiPriority w:val="99"/>
    <w:semiHidden/>
    <w:rsid w:val="00E05C1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05C13"/>
  </w:style>
  <w:style w:type="character" w:styleId="Accentuation">
    <w:name w:val="Emphasis"/>
    <w:basedOn w:val="Policepardfaut"/>
    <w:uiPriority w:val="20"/>
    <w:semiHidden/>
    <w:unhideWhenUsed/>
    <w:rsid w:val="00E05C13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E05C1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05C13"/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E05C1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5C13"/>
    <w:rPr>
      <w:sz w:val="20"/>
      <w:szCs w:val="20"/>
    </w:rPr>
  </w:style>
  <w:style w:type="table" w:styleId="TableauGrille1Clair">
    <w:name w:val="Grid Table 1 Light"/>
    <w:basedOn w:val="Tableau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eauGrille3">
    <w:name w:val="Grid Table 3"/>
    <w:basedOn w:val="Tableau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AcronymeHTML">
    <w:name w:val="HTML Acronym"/>
    <w:basedOn w:val="Policepardfaut"/>
    <w:uiPriority w:val="99"/>
    <w:semiHidden/>
    <w:unhideWhenUsed/>
    <w:rsid w:val="00E05C13"/>
  </w:style>
  <w:style w:type="paragraph" w:styleId="AdresseHTML">
    <w:name w:val="HTML Address"/>
    <w:basedOn w:val="Normal"/>
    <w:link w:val="AdresseHTMLC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05C1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E05C1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E05C1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05C13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E05C1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Titreindex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E4ED3"/>
    <w:rPr>
      <w:i/>
      <w:iCs/>
    </w:rPr>
  </w:style>
  <w:style w:type="character" w:styleId="Rfrenceintense">
    <w:name w:val="Intense Reference"/>
    <w:basedOn w:val="Policepardfau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E05C13"/>
  </w:style>
  <w:style w:type="paragraph" w:styleId="Liste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eauListe2">
    <w:name w:val="List Table 2"/>
    <w:basedOn w:val="Tableau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eauListe3">
    <w:name w:val="List Table 3"/>
    <w:basedOn w:val="Tableau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05C13"/>
    <w:rPr>
      <w:rFonts w:ascii="Consolas" w:hAnsi="Consolas"/>
      <w:sz w:val="20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E05C13"/>
  </w:style>
  <w:style w:type="character" w:styleId="Numrodepage">
    <w:name w:val="page number"/>
    <w:basedOn w:val="Policepardfaut"/>
    <w:uiPriority w:val="99"/>
    <w:semiHidden/>
    <w:unhideWhenUsed/>
    <w:rsid w:val="00E05C13"/>
  </w:style>
  <w:style w:type="table" w:styleId="Tableausimple1">
    <w:name w:val="Plain Table 1"/>
    <w:basedOn w:val="Tableau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4">
    <w:name w:val="Plain Table 4"/>
    <w:basedOn w:val="Tableau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05C13"/>
    <w:rPr>
      <w:rFonts w:ascii="Consolas" w:hAnsi="Consolas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E4ED3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05C13"/>
  </w:style>
  <w:style w:type="character" w:customStyle="1" w:styleId="SalutationsCar">
    <w:name w:val="Salutations Car"/>
    <w:basedOn w:val="Policepardfaut"/>
    <w:link w:val="Salutations"/>
    <w:uiPriority w:val="99"/>
    <w:semiHidden/>
    <w:rsid w:val="00E05C13"/>
  </w:style>
  <w:style w:type="paragraph" w:styleId="Signature">
    <w:name w:val="Signature"/>
    <w:basedOn w:val="Normal"/>
    <w:link w:val="SignatureC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05C13"/>
  </w:style>
  <w:style w:type="character" w:styleId="lev">
    <w:name w:val="Strong"/>
    <w:basedOn w:val="Policepardfaut"/>
    <w:uiPriority w:val="22"/>
    <w:semiHidden/>
    <w:unhideWhenUsed/>
    <w:rsid w:val="00E05C13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395155"/>
    <w:rPr>
      <w:color w:val="5A5A5A" w:themeColor="text1" w:themeTint="A5"/>
    </w:rPr>
  </w:style>
  <w:style w:type="character" w:styleId="Emphaseple">
    <w:name w:val="Subtle Emphasis"/>
    <w:basedOn w:val="Policepardfau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rsid w:val="00E05C1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Titre2Car">
    <w:name w:val="Titre 2 Car"/>
    <w:basedOn w:val="Policepardfaut"/>
    <w:link w:val="Titre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B99F6EBC9846BAA8BBDCEEA907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AA07-FB23-4725-9837-F2EBDE0F83E0}"/>
      </w:docPartPr>
      <w:docPartBody>
        <w:p w:rsidR="00AC0AC9" w:rsidRDefault="00A83529" w:rsidP="00A83529">
          <w:pPr>
            <w:pStyle w:val="26B99F6EBC9846BAA8BBDCEEA907EC1D3"/>
          </w:pPr>
          <w:r>
            <w:rPr>
              <w:lang w:bidi="fr-FR"/>
            </w:rPr>
            <w:t>Plan de cours</w:t>
          </w:r>
        </w:p>
      </w:docPartBody>
    </w:docPart>
    <w:docPart>
      <w:docPartPr>
        <w:name w:val="4AD3DB8988124A5BABC94A1AB70B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56A-E874-46B2-A820-A81BBC0F04A3}"/>
      </w:docPartPr>
      <w:docPartBody>
        <w:p w:rsidR="00AC0AC9" w:rsidRDefault="00A83529" w:rsidP="00A83529">
          <w:pPr>
            <w:pStyle w:val="4AD3DB8988124A5BABC94A1AB70B416810"/>
          </w:pPr>
          <w:r>
            <w:rPr>
              <w:lang w:bidi="fr-FR"/>
            </w:rPr>
            <w:t>Titre</w:t>
          </w:r>
        </w:p>
      </w:docPartBody>
    </w:docPart>
    <w:docPart>
      <w:docPartPr>
        <w:name w:val="A5FD0EDA03044A6E844709B4EB39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04D8-3935-42AA-AC38-7D9FF3E5E582}"/>
      </w:docPartPr>
      <w:docPartBody>
        <w:p w:rsidR="00AC0AC9" w:rsidRDefault="00A83529" w:rsidP="00A83529">
          <w:pPr>
            <w:pStyle w:val="A5FD0EDA03044A6E844709B4EB399A3810"/>
          </w:pPr>
          <w:r>
            <w:rPr>
              <w:lang w:bidi="fr-FR"/>
            </w:rPr>
            <w:t>Sujet</w:t>
          </w:r>
        </w:p>
      </w:docPartBody>
    </w:docPart>
    <w:docPart>
      <w:docPartPr>
        <w:name w:val="E6731D147C2F4299A24741575B1C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1477-30A6-47C8-9E06-327B66B57EFF}"/>
      </w:docPartPr>
      <w:docPartBody>
        <w:p w:rsidR="00AC0AC9" w:rsidRDefault="00A83529" w:rsidP="00A83529">
          <w:pPr>
            <w:pStyle w:val="E6731D147C2F4299A24741575B1C18F710"/>
          </w:pPr>
          <w:r w:rsidRPr="00160773">
            <w:rPr>
              <w:lang w:bidi="fr-FR"/>
            </w:rPr>
            <w:t>Auteur</w:t>
          </w:r>
        </w:p>
      </w:docPartBody>
    </w:docPart>
    <w:docPart>
      <w:docPartPr>
        <w:name w:val="F4D060F13779425BB854C24A86B9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36EB-56F8-48A1-B921-C9D3F4C0B614}"/>
      </w:docPartPr>
      <w:docPartBody>
        <w:p w:rsidR="00AC0AC9" w:rsidRDefault="00A83529" w:rsidP="00A83529">
          <w:pPr>
            <w:pStyle w:val="F4D060F13779425BB854C24A86B9AAF610"/>
          </w:pPr>
          <w:r>
            <w:rPr>
              <w:lang w:bidi="fr-FR"/>
            </w:rPr>
            <w:t>Niveau de la note</w:t>
          </w:r>
        </w:p>
      </w:docPartBody>
    </w:docPart>
    <w:docPart>
      <w:docPartPr>
        <w:name w:val="084F625C74444051B651DE9BCDA3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48FD-1497-4965-8AC5-9DF885B79EBC}"/>
      </w:docPartPr>
      <w:docPartBody>
        <w:p w:rsidR="00AC0AC9" w:rsidRDefault="00A83529" w:rsidP="00A83529">
          <w:pPr>
            <w:pStyle w:val="084F625C74444051B651DE9BCDA3477810"/>
          </w:pPr>
          <w:r>
            <w:rPr>
              <w:lang w:bidi="fr-FR"/>
            </w:rPr>
            <w:t>Durée</w:t>
          </w:r>
        </w:p>
      </w:docPartBody>
    </w:docPart>
    <w:docPart>
      <w:docPartPr>
        <w:name w:val="C3040659D061469489A339D6E1D8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CD3F-8400-418F-86D7-F5CD3A2E01F8}"/>
      </w:docPartPr>
      <w:docPartBody>
        <w:p w:rsidR="00AC0AC9" w:rsidRDefault="00A83529" w:rsidP="00A83529">
          <w:pPr>
            <w:pStyle w:val="C3040659D061469489A339D6E1D8F17410"/>
          </w:pPr>
          <w:r>
            <w:rPr>
              <w:lang w:bidi="fr-FR"/>
            </w:rPr>
            <w:t>Vue d’ensemble</w:t>
          </w:r>
        </w:p>
      </w:docPartBody>
    </w:docPart>
    <w:docPart>
      <w:docPartPr>
        <w:name w:val="AA4E74344B3A4B84AAB9041DA637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0764-712C-4F54-A009-B7A55A9315FB}"/>
      </w:docPartPr>
      <w:docPartBody>
        <w:p w:rsidR="00AC0AC9" w:rsidRDefault="00A83529" w:rsidP="00A83529">
          <w:pPr>
            <w:pStyle w:val="AA4E74344B3A4B84AAB9041DA637076D10"/>
          </w:pPr>
          <w:r>
            <w:rPr>
              <w:lang w:bidi="fr-FR"/>
            </w:rPr>
            <w:t>Objectif</w:t>
          </w:r>
        </w:p>
      </w:docPartBody>
    </w:docPart>
    <w:docPart>
      <w:docPartPr>
        <w:name w:val="566B421D4F31416884971DE37C19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ED65-9DD5-44AF-9C22-EF0CD771F154}"/>
      </w:docPartPr>
      <w:docPartBody>
        <w:p w:rsidR="00AC0AC9" w:rsidRDefault="00A83529" w:rsidP="00A83529">
          <w:pPr>
            <w:pStyle w:val="566B421D4F31416884971DE37C195A9310"/>
          </w:pPr>
          <w:r>
            <w:rPr>
              <w:lang w:bidi="fr-FR"/>
            </w:rPr>
            <w:t>Matériel</w:t>
          </w:r>
        </w:p>
      </w:docPartBody>
    </w:docPart>
    <w:docPart>
      <w:docPartPr>
        <w:name w:val="E2016275A5074BF58119E0C10D7B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AFE7-036F-4E20-97A7-FF3BE3D12334}"/>
      </w:docPartPr>
      <w:docPartBody>
        <w:p w:rsidR="00AC0AC9" w:rsidRDefault="00A83529" w:rsidP="00A83529">
          <w:pPr>
            <w:pStyle w:val="E2016275A5074BF58119E0C10D7B4B5610"/>
          </w:pPr>
          <w:r>
            <w:rPr>
              <w:lang w:bidi="fr-FR"/>
            </w:rPr>
            <w:t>Activités et procédures</w:t>
          </w:r>
        </w:p>
      </w:docPartBody>
    </w:docPart>
    <w:docPart>
      <w:docPartPr>
        <w:name w:val="C4B0EEDC24714EEFA3B3CE3CE2EA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12E5-5FD5-47E5-9615-8CDDC63FACCE}"/>
      </w:docPartPr>
      <w:docPartBody>
        <w:p w:rsidR="00AC0AC9" w:rsidRDefault="00A83529" w:rsidP="00A83529">
          <w:pPr>
            <w:pStyle w:val="C4B0EEDC24714EEFA3B3CE3CE2EAE2C110"/>
          </w:pPr>
          <w:r>
            <w:rPr>
              <w:lang w:bidi="fr-FR"/>
            </w:rPr>
            <w:t>Conclusions</w:t>
          </w:r>
        </w:p>
      </w:docPartBody>
    </w:docPart>
    <w:docPart>
      <w:docPartPr>
        <w:name w:val="B2432707FCD045BEA92BE4AC780F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5BCE-F46C-4E39-AFEC-BC9F2DD5BA3F}"/>
      </w:docPartPr>
      <w:docPartBody>
        <w:p w:rsidR="00AC0AC9" w:rsidRDefault="00A83529" w:rsidP="00A83529">
          <w:pPr>
            <w:pStyle w:val="B2432707FCD045BEA92BE4AC780F9B9D10"/>
          </w:pPr>
          <w:r>
            <w:rPr>
              <w:lang w:bidi="fr-FR"/>
            </w:rPr>
            <w:t>Bonus supplémentaire</w:t>
          </w:r>
        </w:p>
      </w:docPartBody>
    </w:docPart>
    <w:docPart>
      <w:docPartPr>
        <w:name w:val="6C9636C7B1564C3FBCD0D2581D77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7541-CD54-4DB4-A0F6-C6A82B2B6C00}"/>
      </w:docPartPr>
      <w:docPartBody>
        <w:p w:rsidR="001826C8" w:rsidRDefault="00A83529" w:rsidP="00A83529">
          <w:pPr>
            <w:pStyle w:val="6C9636C7B1564C3FBCD0D2581D779AAE4"/>
          </w:pPr>
          <w:r>
            <w:rPr>
              <w:lang w:bidi="fr-FR"/>
            </w:rPr>
            <w:t>Entrez le sujet</w:t>
          </w:r>
        </w:p>
      </w:docPartBody>
    </w:docPart>
    <w:docPart>
      <w:docPartPr>
        <w:name w:val="AB6F0B9C4F5A4724B6762156610D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AD4E-2EE6-4BD3-A840-867CE6E1CDD4}"/>
      </w:docPartPr>
      <w:docPartBody>
        <w:p w:rsidR="001826C8" w:rsidRDefault="00A83529" w:rsidP="00A83529">
          <w:pPr>
            <w:pStyle w:val="AB6F0B9C4F5A4724B6762156610D15554"/>
          </w:pPr>
          <w:r>
            <w:rPr>
              <w:lang w:bidi="fr-FR"/>
            </w:rPr>
            <w:t>Entrez un auteur</w:t>
          </w:r>
        </w:p>
      </w:docPartBody>
    </w:docPart>
    <w:docPart>
      <w:docPartPr>
        <w:name w:val="997AC78C020C46DCB1111BDB4CD5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5540-F8CA-44E7-BC78-DD2FF11EEF04}"/>
      </w:docPartPr>
      <w:docPartBody>
        <w:p w:rsidR="001826C8" w:rsidRDefault="00A83529" w:rsidP="00A83529">
          <w:pPr>
            <w:pStyle w:val="997AC78C020C46DCB1111BDB4CD590F14"/>
          </w:pPr>
          <w:r>
            <w:rPr>
              <w:lang w:bidi="fr-FR"/>
            </w:rPr>
            <w:t>Entrez le niveau de la note</w:t>
          </w:r>
        </w:p>
      </w:docPartBody>
    </w:docPart>
    <w:docPart>
      <w:docPartPr>
        <w:name w:val="937FE57199C14319951107FE2F53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0F6B-4B23-4267-B4C2-AEF762FF7419}"/>
      </w:docPartPr>
      <w:docPartBody>
        <w:p w:rsidR="001826C8" w:rsidRDefault="00A83529" w:rsidP="00A83529">
          <w:pPr>
            <w:pStyle w:val="937FE57199C14319951107FE2F53BF874"/>
          </w:pPr>
          <w:r>
            <w:rPr>
              <w:lang w:bidi="fr-FR"/>
            </w:rPr>
            <w:t>Entrez la durée</w:t>
          </w:r>
        </w:p>
      </w:docPartBody>
    </w:docPart>
    <w:docPart>
      <w:docPartPr>
        <w:name w:val="53683824658E4FA3A47E8DC29E6A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467E-728B-4B55-9809-31064DBA8026}"/>
      </w:docPartPr>
      <w:docPartBody>
        <w:p w:rsidR="001826C8" w:rsidRDefault="00A83529" w:rsidP="00A83529">
          <w:pPr>
            <w:pStyle w:val="53683824658E4FA3A47E8DC29E6A1ED24"/>
          </w:pPr>
          <w:r>
            <w:rPr>
              <w:lang w:bidi="fr-FR"/>
            </w:rPr>
            <w:t>Entrez la vue d’ensemble</w:t>
          </w:r>
        </w:p>
      </w:docPartBody>
    </w:docPart>
    <w:docPart>
      <w:docPartPr>
        <w:name w:val="50B2E3E2BBA844BDAE32F8937321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9FC1-866D-4533-99BB-E8E7C0EC05AB}"/>
      </w:docPartPr>
      <w:docPartBody>
        <w:p w:rsidR="001826C8" w:rsidRDefault="00A83529" w:rsidP="00A83529">
          <w:pPr>
            <w:pStyle w:val="50B2E3E2BBA844BDAE32F8937321DB8D4"/>
          </w:pPr>
          <w:r>
            <w:rPr>
              <w:lang w:bidi="fr-FR"/>
            </w:rPr>
            <w:t>Entrez l’objectif</w:t>
          </w:r>
        </w:p>
      </w:docPartBody>
    </w:docPart>
    <w:docPart>
      <w:docPartPr>
        <w:name w:val="438653F204894BAEBF386AF7FEF1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795D-1B96-4FB4-B395-7D282B21DB12}"/>
      </w:docPartPr>
      <w:docPartBody>
        <w:p w:rsidR="001826C8" w:rsidRDefault="00A83529" w:rsidP="00A83529">
          <w:pPr>
            <w:pStyle w:val="438653F204894BAEBF386AF7FEF12A9D4"/>
          </w:pPr>
          <w:r>
            <w:rPr>
              <w:lang w:bidi="fr-FR"/>
            </w:rPr>
            <w:t>Entrez le matériel</w:t>
          </w:r>
        </w:p>
      </w:docPartBody>
    </w:docPart>
    <w:docPart>
      <w:docPartPr>
        <w:name w:val="24284902BE2A4AC8A4618BD8843B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DEB2-B876-480A-B275-AACC1554E554}"/>
      </w:docPartPr>
      <w:docPartBody>
        <w:p w:rsidR="001826C8" w:rsidRDefault="00A83529" w:rsidP="00A83529">
          <w:pPr>
            <w:pStyle w:val="24284902BE2A4AC8A4618BD8843B86A94"/>
          </w:pPr>
          <w:r>
            <w:rPr>
              <w:lang w:bidi="fr-FR"/>
            </w:rPr>
            <w:t>Entrez les activités et les procédures</w:t>
          </w:r>
        </w:p>
      </w:docPartBody>
    </w:docPart>
    <w:docPart>
      <w:docPartPr>
        <w:name w:val="284FA56E28D843E6B47CCC16D1E7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D8BC-F749-4FAF-AACC-7C8B218F3760}"/>
      </w:docPartPr>
      <w:docPartBody>
        <w:p w:rsidR="001826C8" w:rsidRDefault="00A83529" w:rsidP="00A83529">
          <w:pPr>
            <w:pStyle w:val="284FA56E28D843E6B47CCC16D1E73A6E4"/>
          </w:pPr>
          <w:r>
            <w:rPr>
              <w:lang w:bidi="fr-FR"/>
            </w:rPr>
            <w:t>Entrez les conclusions</w:t>
          </w:r>
        </w:p>
      </w:docPartBody>
    </w:docPart>
    <w:docPart>
      <w:docPartPr>
        <w:name w:val="35D0AF06F3F3400DB25551B22FDB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7B25-CD8E-4B16-87CC-E1F1345EDFC1}"/>
      </w:docPartPr>
      <w:docPartBody>
        <w:p w:rsidR="001826C8" w:rsidRDefault="00A83529" w:rsidP="00A83529">
          <w:pPr>
            <w:pStyle w:val="35D0AF06F3F3400DB25551B22FDB94FC4"/>
          </w:pPr>
          <w:r>
            <w:rPr>
              <w:lang w:bidi="fr-FR"/>
            </w:rPr>
            <w:t>Entrez le bonus supplémentaire</w:t>
          </w:r>
        </w:p>
      </w:docPartBody>
    </w:docPart>
    <w:docPart>
      <w:docPartPr>
        <w:name w:val="3D8CA14FD3E1420AA552FC83481D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03F3-3682-40EE-99A7-C4275E13726B}"/>
      </w:docPartPr>
      <w:docPartBody>
        <w:p w:rsidR="001826C8" w:rsidRDefault="00A83529" w:rsidP="00A83529">
          <w:pPr>
            <w:pStyle w:val="3D8CA14FD3E1420AA552FC83481D360A3"/>
          </w:pPr>
          <w:r>
            <w:rPr>
              <w:lang w:bidi="fr-FR"/>
            </w:rPr>
            <w:t>Entrez le titre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05"/>
    <w:rsid w:val="001826C8"/>
    <w:rsid w:val="00191654"/>
    <w:rsid w:val="003365E2"/>
    <w:rsid w:val="003E555B"/>
    <w:rsid w:val="004613B3"/>
    <w:rsid w:val="004B4DA8"/>
    <w:rsid w:val="00690F55"/>
    <w:rsid w:val="007168A0"/>
    <w:rsid w:val="0081414D"/>
    <w:rsid w:val="008C2698"/>
    <w:rsid w:val="009B5A05"/>
    <w:rsid w:val="00A83529"/>
    <w:rsid w:val="00AC0AC9"/>
    <w:rsid w:val="00BF3159"/>
    <w:rsid w:val="00E86C28"/>
    <w:rsid w:val="00F11EF8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05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3529"/>
    <w:rPr>
      <w:color w:val="808080"/>
    </w:rPr>
  </w:style>
  <w:style w:type="paragraph" w:customStyle="1" w:styleId="F0EFB007985945F39F86959AD6BAA263">
    <w:name w:val="F0EFB007985945F39F86959AD6BAA263"/>
    <w:rsid w:val="009B5A05"/>
  </w:style>
  <w:style w:type="paragraph" w:customStyle="1" w:styleId="A705EC85220C47468643AFF2BC233009">
    <w:name w:val="A705EC85220C47468643AFF2BC233009"/>
    <w:rsid w:val="009B5A05"/>
  </w:style>
  <w:style w:type="paragraph" w:customStyle="1" w:styleId="5FC82BC237F14B25A86EC6E9C009024E">
    <w:name w:val="5FC82BC237F14B25A86EC6E9C009024E"/>
    <w:rsid w:val="009B5A05"/>
  </w:style>
  <w:style w:type="paragraph" w:customStyle="1" w:styleId="7875B8CBE40842FC90F0FBBACB890484">
    <w:name w:val="7875B8CBE40842FC90F0FBBACB890484"/>
    <w:rsid w:val="009B5A05"/>
  </w:style>
  <w:style w:type="paragraph" w:customStyle="1" w:styleId="6860737788AB483BBD2CD508C7175604">
    <w:name w:val="6860737788AB483BBD2CD508C7175604"/>
    <w:rsid w:val="009B5A05"/>
  </w:style>
  <w:style w:type="paragraph" w:customStyle="1" w:styleId="A452998527E443F0ADDBF92663F5CE07">
    <w:name w:val="A452998527E443F0ADDBF92663F5CE07"/>
    <w:rsid w:val="009B5A05"/>
  </w:style>
  <w:style w:type="paragraph" w:customStyle="1" w:styleId="BC9CBA9603B445B28075F89992EB4522">
    <w:name w:val="BC9CBA9603B445B28075F89992EB4522"/>
    <w:rsid w:val="009B5A05"/>
  </w:style>
  <w:style w:type="paragraph" w:customStyle="1" w:styleId="73467EC97C254C519F1D5A85686DDE0B">
    <w:name w:val="73467EC97C254C519F1D5A85686DDE0B"/>
    <w:rsid w:val="009B5A05"/>
  </w:style>
  <w:style w:type="paragraph" w:customStyle="1" w:styleId="873F82A56D6B4E08B16062754D6EDA33">
    <w:name w:val="873F82A56D6B4E08B16062754D6EDA33"/>
    <w:rsid w:val="009B5A05"/>
  </w:style>
  <w:style w:type="paragraph" w:customStyle="1" w:styleId="F3A4470280674449866F063840A02C96">
    <w:name w:val="F3A4470280674449866F063840A02C96"/>
    <w:rsid w:val="009B5A05"/>
  </w:style>
  <w:style w:type="paragraph" w:customStyle="1" w:styleId="85A0E3CFF9D844CDA2C5F9576508E4C2">
    <w:name w:val="85A0E3CFF9D844CDA2C5F9576508E4C2"/>
    <w:rsid w:val="009B5A05"/>
  </w:style>
  <w:style w:type="paragraph" w:customStyle="1" w:styleId="4AD3DB8988124A5BABC94A1AB70B4168">
    <w:name w:val="4AD3DB8988124A5BABC94A1AB70B4168"/>
    <w:rsid w:val="009B5A05"/>
  </w:style>
  <w:style w:type="paragraph" w:customStyle="1" w:styleId="A5FD0EDA03044A6E844709B4EB399A38">
    <w:name w:val="A5FD0EDA03044A6E844709B4EB399A38"/>
    <w:rsid w:val="009B5A05"/>
  </w:style>
  <w:style w:type="paragraph" w:customStyle="1" w:styleId="E6731D147C2F4299A24741575B1C18F7">
    <w:name w:val="E6731D147C2F4299A24741575B1C18F7"/>
    <w:rsid w:val="009B5A05"/>
  </w:style>
  <w:style w:type="paragraph" w:customStyle="1" w:styleId="F4D060F13779425BB854C24A86B9AAF6">
    <w:name w:val="F4D060F13779425BB854C24A86B9AAF6"/>
    <w:rsid w:val="009B5A05"/>
  </w:style>
  <w:style w:type="paragraph" w:customStyle="1" w:styleId="084F625C74444051B651DE9BCDA34778">
    <w:name w:val="084F625C74444051B651DE9BCDA34778"/>
    <w:rsid w:val="009B5A05"/>
  </w:style>
  <w:style w:type="paragraph" w:customStyle="1" w:styleId="C3040659D061469489A339D6E1D8F174">
    <w:name w:val="C3040659D061469489A339D6E1D8F174"/>
    <w:rsid w:val="009B5A05"/>
  </w:style>
  <w:style w:type="paragraph" w:customStyle="1" w:styleId="AA4E74344B3A4B84AAB9041DA637076D">
    <w:name w:val="AA4E74344B3A4B84AAB9041DA637076D"/>
    <w:rsid w:val="009B5A05"/>
  </w:style>
  <w:style w:type="paragraph" w:customStyle="1" w:styleId="566B421D4F31416884971DE37C195A93">
    <w:name w:val="566B421D4F31416884971DE37C195A93"/>
    <w:rsid w:val="009B5A05"/>
  </w:style>
  <w:style w:type="paragraph" w:customStyle="1" w:styleId="E2016275A5074BF58119E0C10D7B4B56">
    <w:name w:val="E2016275A5074BF58119E0C10D7B4B56"/>
    <w:rsid w:val="009B5A05"/>
  </w:style>
  <w:style w:type="paragraph" w:customStyle="1" w:styleId="C4B0EEDC24714EEFA3B3CE3CE2EAE2C1">
    <w:name w:val="C4B0EEDC24714EEFA3B3CE3CE2EAE2C1"/>
    <w:rsid w:val="009B5A05"/>
  </w:style>
  <w:style w:type="paragraph" w:customStyle="1" w:styleId="B2432707FCD045BEA92BE4AC780F9B9D">
    <w:name w:val="B2432707FCD045BEA92BE4AC780F9B9D"/>
    <w:rsid w:val="009B5A05"/>
  </w:style>
  <w:style w:type="paragraph" w:customStyle="1" w:styleId="6C9636C7B1564C3FBCD0D2581D779AAE">
    <w:name w:val="6C9636C7B1564C3FBCD0D2581D779AAE"/>
    <w:rsid w:val="00AC0AC9"/>
  </w:style>
  <w:style w:type="paragraph" w:customStyle="1" w:styleId="AB6F0B9C4F5A4724B6762156610D1555">
    <w:name w:val="AB6F0B9C4F5A4724B6762156610D1555"/>
    <w:rsid w:val="00AC0AC9"/>
  </w:style>
  <w:style w:type="paragraph" w:customStyle="1" w:styleId="997AC78C020C46DCB1111BDB4CD590F1">
    <w:name w:val="997AC78C020C46DCB1111BDB4CD590F1"/>
    <w:rsid w:val="00AC0AC9"/>
  </w:style>
  <w:style w:type="paragraph" w:customStyle="1" w:styleId="937FE57199C14319951107FE2F53BF87">
    <w:name w:val="937FE57199C14319951107FE2F53BF87"/>
    <w:rsid w:val="00AC0AC9"/>
  </w:style>
  <w:style w:type="paragraph" w:customStyle="1" w:styleId="53683824658E4FA3A47E8DC29E6A1ED2">
    <w:name w:val="53683824658E4FA3A47E8DC29E6A1ED2"/>
    <w:rsid w:val="00AC0AC9"/>
  </w:style>
  <w:style w:type="paragraph" w:customStyle="1" w:styleId="50B2E3E2BBA844BDAE32F8937321DB8D">
    <w:name w:val="50B2E3E2BBA844BDAE32F8937321DB8D"/>
    <w:rsid w:val="00AC0AC9"/>
  </w:style>
  <w:style w:type="paragraph" w:customStyle="1" w:styleId="438653F204894BAEBF386AF7FEF12A9D">
    <w:name w:val="438653F204894BAEBF386AF7FEF12A9D"/>
    <w:rsid w:val="00AC0AC9"/>
  </w:style>
  <w:style w:type="paragraph" w:customStyle="1" w:styleId="24284902BE2A4AC8A4618BD8843B86A9">
    <w:name w:val="24284902BE2A4AC8A4618BD8843B86A9"/>
    <w:rsid w:val="00AC0AC9"/>
  </w:style>
  <w:style w:type="paragraph" w:customStyle="1" w:styleId="284FA56E28D843E6B47CCC16D1E73A6E">
    <w:name w:val="284FA56E28D843E6B47CCC16D1E73A6E"/>
    <w:rsid w:val="00AC0AC9"/>
  </w:style>
  <w:style w:type="paragraph" w:customStyle="1" w:styleId="35D0AF06F3F3400DB25551B22FDB94FC">
    <w:name w:val="35D0AF06F3F3400DB25551B22FDB94FC"/>
    <w:rsid w:val="00AC0AC9"/>
  </w:style>
  <w:style w:type="paragraph" w:customStyle="1" w:styleId="4AD3DB8988124A5BABC94A1AB70B41681">
    <w:name w:val="4AD3DB8988124A5BABC94A1AB70B416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1">
    <w:name w:val="A5FD0EDA03044A6E844709B4EB399A3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1">
    <w:name w:val="E6731D147C2F4299A24741575B1C18F7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1">
    <w:name w:val="F4D060F13779425BB854C24A86B9AAF6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1">
    <w:name w:val="084F625C74444051B651DE9BCDA3477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1">
    <w:name w:val="C3040659D061469489A339D6E1D8F174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1">
    <w:name w:val="AA4E74344B3A4B84AAB9041DA637076D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1">
    <w:name w:val="566B421D4F31416884971DE37C195A93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1">
    <w:name w:val="E2016275A5074BF58119E0C10D7B4B56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1">
    <w:name w:val="C4B0EEDC24714EEFA3B3CE3CE2EAE2C1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1">
    <w:name w:val="B2432707FCD045BEA92BE4AC780F9B9D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2">
    <w:name w:val="4AD3DB8988124A5BABC94A1AB70B416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2">
    <w:name w:val="A5FD0EDA03044A6E844709B4EB399A3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2">
    <w:name w:val="E6731D147C2F4299A24741575B1C18F7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2">
    <w:name w:val="F4D060F13779425BB854C24A86B9AAF6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2">
    <w:name w:val="084F625C74444051B651DE9BCDA3477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2">
    <w:name w:val="C3040659D061469489A339D6E1D8F174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2">
    <w:name w:val="AA4E74344B3A4B84AAB9041DA637076D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2">
    <w:name w:val="566B421D4F31416884971DE37C195A93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2">
    <w:name w:val="E2016275A5074BF58119E0C10D7B4B56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2">
    <w:name w:val="C4B0EEDC24714EEFA3B3CE3CE2EAE2C1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2">
    <w:name w:val="B2432707FCD045BEA92BE4AC780F9B9D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3">
    <w:name w:val="4AD3DB8988124A5BABC94A1AB70B416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3">
    <w:name w:val="A5FD0EDA03044A6E844709B4EB399A3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3">
    <w:name w:val="E6731D147C2F4299A24741575B1C18F7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3">
    <w:name w:val="F4D060F13779425BB854C24A86B9AAF6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3">
    <w:name w:val="084F625C74444051B651DE9BCDA3477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3">
    <w:name w:val="C3040659D061469489A339D6E1D8F174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3">
    <w:name w:val="AA4E74344B3A4B84AAB9041DA637076D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3">
    <w:name w:val="566B421D4F31416884971DE37C195A93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3">
    <w:name w:val="E2016275A5074BF58119E0C10D7B4B56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3">
    <w:name w:val="C4B0EEDC24714EEFA3B3CE3CE2EAE2C1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3">
    <w:name w:val="B2432707FCD045BEA92BE4AC780F9B9D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4">
    <w:name w:val="4AD3DB8988124A5BABC94A1AB70B416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4">
    <w:name w:val="A5FD0EDA03044A6E844709B4EB399A3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4">
    <w:name w:val="E6731D147C2F4299A24741575B1C18F7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4">
    <w:name w:val="F4D060F13779425BB854C24A86B9AAF6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4">
    <w:name w:val="084F625C74444051B651DE9BCDA3477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4">
    <w:name w:val="C3040659D061469489A339D6E1D8F174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4">
    <w:name w:val="AA4E74344B3A4B84AAB9041DA637076D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4">
    <w:name w:val="566B421D4F31416884971DE37C195A93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4">
    <w:name w:val="E2016275A5074BF58119E0C10D7B4B56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4">
    <w:name w:val="C4B0EEDC24714EEFA3B3CE3CE2EAE2C1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4">
    <w:name w:val="B2432707FCD045BEA92BE4AC780F9B9D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AD3DB8988124A5BABC94A1AB70B41685">
    <w:name w:val="4AD3DB8988124A5BABC94A1AB70B416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5">
    <w:name w:val="A5FD0EDA03044A6E844709B4EB399A3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5">
    <w:name w:val="E6731D147C2F4299A24741575B1C18F7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5">
    <w:name w:val="F4D060F13779425BB854C24A86B9AAF6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5">
    <w:name w:val="084F625C74444051B651DE9BCDA3477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5">
    <w:name w:val="C3040659D061469489A339D6E1D8F174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5">
    <w:name w:val="AA4E74344B3A4B84AAB9041DA637076D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5">
    <w:name w:val="566B421D4F31416884971DE37C195A93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5">
    <w:name w:val="E2016275A5074BF58119E0C10D7B4B56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5">
    <w:name w:val="C4B0EEDC24714EEFA3B3CE3CE2EAE2C1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5">
    <w:name w:val="B2432707FCD045BEA92BE4AC780F9B9D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AD3DB8988124A5BABC94A1AB70B41686">
    <w:name w:val="4AD3DB8988124A5BABC94A1AB70B416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6">
    <w:name w:val="A5FD0EDA03044A6E844709B4EB399A3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6">
    <w:name w:val="E6731D147C2F4299A24741575B1C18F7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6">
    <w:name w:val="F4D060F13779425BB854C24A86B9AAF6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6">
    <w:name w:val="084F625C74444051B651DE9BCDA3477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6">
    <w:name w:val="C3040659D061469489A339D6E1D8F174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6">
    <w:name w:val="AA4E74344B3A4B84AAB9041DA637076D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6">
    <w:name w:val="566B421D4F31416884971DE37C195A93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6">
    <w:name w:val="E2016275A5074BF58119E0C10D7B4B56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6">
    <w:name w:val="C4B0EEDC24714EEFA3B3CE3CE2EAE2C1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6">
    <w:name w:val="B2432707FCD045BEA92BE4AC780F9B9D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6B99F6EBC9846BAA8BBDCEEA907EC1D">
    <w:name w:val="26B99F6EBC9846BAA8BBDCEEA907EC1D"/>
    <w:rsid w:val="003365E2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1"/>
      <w:sz w:val="72"/>
      <w:szCs w:val="72"/>
      <w:lang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paragraph" w:customStyle="1" w:styleId="4AD3DB8988124A5BABC94A1AB70B41687">
    <w:name w:val="4AD3DB8988124A5BABC94A1AB70B41687"/>
    <w:rsid w:val="003365E2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D8CA14FD3E1420AA552FC83481D360A">
    <w:name w:val="3D8CA14FD3E1420AA552FC83481D360A"/>
    <w:rsid w:val="003365E2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7">
    <w:name w:val="A5FD0EDA03044A6E844709B4EB399A387"/>
    <w:rsid w:val="003365E2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6C9636C7B1564C3FBCD0D2581D779AAE1">
    <w:name w:val="6C9636C7B1564C3FBCD0D2581D779AAE1"/>
    <w:rsid w:val="003365E2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7">
    <w:name w:val="E6731D147C2F4299A24741575B1C18F77"/>
    <w:rsid w:val="003365E2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B6F0B9C4F5A4724B6762156610D15551">
    <w:name w:val="AB6F0B9C4F5A4724B6762156610D15551"/>
    <w:rsid w:val="003365E2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7">
    <w:name w:val="F4D060F13779425BB854C24A86B9AAF67"/>
    <w:rsid w:val="003365E2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97AC78C020C46DCB1111BDB4CD590F11">
    <w:name w:val="997AC78C020C46DCB1111BDB4CD590F11"/>
    <w:rsid w:val="003365E2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7">
    <w:name w:val="084F625C74444051B651DE9BCDA347787"/>
    <w:rsid w:val="003365E2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37FE57199C14319951107FE2F53BF871">
    <w:name w:val="937FE57199C14319951107FE2F53BF871"/>
    <w:rsid w:val="003365E2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7">
    <w:name w:val="C3040659D061469489A339D6E1D8F1747"/>
    <w:rsid w:val="003365E2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3683824658E4FA3A47E8DC29E6A1ED21">
    <w:name w:val="53683824658E4FA3A47E8DC29E6A1ED21"/>
    <w:rsid w:val="003365E2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7">
    <w:name w:val="AA4E74344B3A4B84AAB9041DA637076D7"/>
    <w:rsid w:val="003365E2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0B2E3E2BBA844BDAE32F8937321DB8D1">
    <w:name w:val="50B2E3E2BBA844BDAE32F8937321DB8D1"/>
    <w:rsid w:val="003365E2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7">
    <w:name w:val="566B421D4F31416884971DE37C195A937"/>
    <w:rsid w:val="003365E2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38653F204894BAEBF386AF7FEF12A9D1">
    <w:name w:val="438653F204894BAEBF386AF7FEF12A9D1"/>
    <w:rsid w:val="003365E2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7">
    <w:name w:val="E2016275A5074BF58119E0C10D7B4B567"/>
    <w:rsid w:val="003365E2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4284902BE2A4AC8A4618BD8843B86A91">
    <w:name w:val="24284902BE2A4AC8A4618BD8843B86A91"/>
    <w:rsid w:val="003365E2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7">
    <w:name w:val="C4B0EEDC24714EEFA3B3CE3CE2EAE2C17"/>
    <w:rsid w:val="003365E2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84FA56E28D843E6B47CCC16D1E73A6E1">
    <w:name w:val="284FA56E28D843E6B47CCC16D1E73A6E1"/>
    <w:rsid w:val="003365E2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7">
    <w:name w:val="B2432707FCD045BEA92BE4AC780F9B9D7"/>
    <w:rsid w:val="003365E2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5D0AF06F3F3400DB25551B22FDB94FC1">
    <w:name w:val="35D0AF06F3F3400DB25551B22FDB94FC1"/>
    <w:rsid w:val="003365E2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6B99F6EBC9846BAA8BBDCEEA907EC1D1">
    <w:name w:val="26B99F6EBC9846BAA8BBDCEEA907EC1D1"/>
    <w:rsid w:val="004B4DA8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1"/>
      <w:sz w:val="72"/>
      <w:szCs w:val="72"/>
      <w:lang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paragraph" w:customStyle="1" w:styleId="4AD3DB8988124A5BABC94A1AB70B41688">
    <w:name w:val="4AD3DB8988124A5BABC94A1AB70B41688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D8CA14FD3E1420AA552FC83481D360A1">
    <w:name w:val="3D8CA14FD3E1420AA552FC83481D360A1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8">
    <w:name w:val="A5FD0EDA03044A6E844709B4EB399A388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6C9636C7B1564C3FBCD0D2581D779AAE2">
    <w:name w:val="6C9636C7B1564C3FBCD0D2581D779AAE2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8">
    <w:name w:val="E6731D147C2F4299A24741575B1C18F78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B6F0B9C4F5A4724B6762156610D15552">
    <w:name w:val="AB6F0B9C4F5A4724B6762156610D15552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8">
    <w:name w:val="F4D060F13779425BB854C24A86B9AAF68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97AC78C020C46DCB1111BDB4CD590F12">
    <w:name w:val="997AC78C020C46DCB1111BDB4CD590F12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8">
    <w:name w:val="084F625C74444051B651DE9BCDA347788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37FE57199C14319951107FE2F53BF872">
    <w:name w:val="937FE57199C14319951107FE2F53BF872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8">
    <w:name w:val="C3040659D061469489A339D6E1D8F1748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3683824658E4FA3A47E8DC29E6A1ED22">
    <w:name w:val="53683824658E4FA3A47E8DC29E6A1ED22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8">
    <w:name w:val="AA4E74344B3A4B84AAB9041DA637076D8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0B2E3E2BBA844BDAE32F8937321DB8D2">
    <w:name w:val="50B2E3E2BBA844BDAE32F8937321DB8D2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8">
    <w:name w:val="566B421D4F31416884971DE37C195A938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38653F204894BAEBF386AF7FEF12A9D2">
    <w:name w:val="438653F204894BAEBF386AF7FEF12A9D2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8">
    <w:name w:val="E2016275A5074BF58119E0C10D7B4B568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4284902BE2A4AC8A4618BD8843B86A92">
    <w:name w:val="24284902BE2A4AC8A4618BD8843B86A92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8">
    <w:name w:val="C4B0EEDC24714EEFA3B3CE3CE2EAE2C18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84FA56E28D843E6B47CCC16D1E73A6E2">
    <w:name w:val="284FA56E28D843E6B47CCC16D1E73A6E2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8">
    <w:name w:val="B2432707FCD045BEA92BE4AC780F9B9D8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5D0AF06F3F3400DB25551B22FDB94FC2">
    <w:name w:val="35D0AF06F3F3400DB25551B22FDB94FC2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6B99F6EBC9846BAA8BBDCEEA907EC1D2">
    <w:name w:val="26B99F6EBC9846BAA8BBDCEEA907EC1D2"/>
    <w:rsid w:val="004B4DA8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1"/>
      <w:sz w:val="72"/>
      <w:szCs w:val="72"/>
      <w:lang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paragraph" w:customStyle="1" w:styleId="4AD3DB8988124A5BABC94A1AB70B41689">
    <w:name w:val="4AD3DB8988124A5BABC94A1AB70B41689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D8CA14FD3E1420AA552FC83481D360A2">
    <w:name w:val="3D8CA14FD3E1420AA552FC83481D360A2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9">
    <w:name w:val="A5FD0EDA03044A6E844709B4EB399A389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6C9636C7B1564C3FBCD0D2581D779AAE3">
    <w:name w:val="6C9636C7B1564C3FBCD0D2581D779AAE3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9">
    <w:name w:val="E6731D147C2F4299A24741575B1C18F79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B6F0B9C4F5A4724B6762156610D15553">
    <w:name w:val="AB6F0B9C4F5A4724B6762156610D15553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9">
    <w:name w:val="F4D060F13779425BB854C24A86B9AAF69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97AC78C020C46DCB1111BDB4CD590F13">
    <w:name w:val="997AC78C020C46DCB1111BDB4CD590F13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9">
    <w:name w:val="084F625C74444051B651DE9BCDA347789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37FE57199C14319951107FE2F53BF873">
    <w:name w:val="937FE57199C14319951107FE2F53BF873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9">
    <w:name w:val="C3040659D061469489A339D6E1D8F1749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3683824658E4FA3A47E8DC29E6A1ED23">
    <w:name w:val="53683824658E4FA3A47E8DC29E6A1ED23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9">
    <w:name w:val="AA4E74344B3A4B84AAB9041DA637076D9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0B2E3E2BBA844BDAE32F8937321DB8D3">
    <w:name w:val="50B2E3E2BBA844BDAE32F8937321DB8D3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9">
    <w:name w:val="566B421D4F31416884971DE37C195A939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38653F204894BAEBF386AF7FEF12A9D3">
    <w:name w:val="438653F204894BAEBF386AF7FEF12A9D3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9">
    <w:name w:val="E2016275A5074BF58119E0C10D7B4B569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4284902BE2A4AC8A4618BD8843B86A93">
    <w:name w:val="24284902BE2A4AC8A4618BD8843B86A93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9">
    <w:name w:val="C4B0EEDC24714EEFA3B3CE3CE2EAE2C19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84FA56E28D843E6B47CCC16D1E73A6E3">
    <w:name w:val="284FA56E28D843E6B47CCC16D1E73A6E3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9">
    <w:name w:val="B2432707FCD045BEA92BE4AC780F9B9D9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5D0AF06F3F3400DB25551B22FDB94FC3">
    <w:name w:val="35D0AF06F3F3400DB25551B22FDB94FC3"/>
    <w:rsid w:val="004B4DA8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6B99F6EBC9846BAA8BBDCEEA907EC1D3">
    <w:name w:val="26B99F6EBC9846BAA8BBDCEEA907EC1D3"/>
    <w:rsid w:val="00A83529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1"/>
      <w:sz w:val="72"/>
      <w:szCs w:val="72"/>
      <w:lang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paragraph" w:customStyle="1" w:styleId="4AD3DB8988124A5BABC94A1AB70B416810">
    <w:name w:val="4AD3DB8988124A5BABC94A1AB70B416810"/>
    <w:rsid w:val="00A8352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D8CA14FD3E1420AA552FC83481D360A3">
    <w:name w:val="3D8CA14FD3E1420AA552FC83481D360A3"/>
    <w:rsid w:val="00A8352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10">
    <w:name w:val="A5FD0EDA03044A6E844709B4EB399A3810"/>
    <w:rsid w:val="00A8352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6C9636C7B1564C3FBCD0D2581D779AAE4">
    <w:name w:val="6C9636C7B1564C3FBCD0D2581D779AAE4"/>
    <w:rsid w:val="00A8352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10">
    <w:name w:val="E6731D147C2F4299A24741575B1C18F710"/>
    <w:rsid w:val="00A8352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B6F0B9C4F5A4724B6762156610D15554">
    <w:name w:val="AB6F0B9C4F5A4724B6762156610D15554"/>
    <w:rsid w:val="00A8352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10">
    <w:name w:val="F4D060F13779425BB854C24A86B9AAF610"/>
    <w:rsid w:val="00A8352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97AC78C020C46DCB1111BDB4CD590F14">
    <w:name w:val="997AC78C020C46DCB1111BDB4CD590F14"/>
    <w:rsid w:val="00A8352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10">
    <w:name w:val="084F625C74444051B651DE9BCDA3477810"/>
    <w:rsid w:val="00A8352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37FE57199C14319951107FE2F53BF874">
    <w:name w:val="937FE57199C14319951107FE2F53BF874"/>
    <w:rsid w:val="00A8352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10">
    <w:name w:val="C3040659D061469489A339D6E1D8F17410"/>
    <w:rsid w:val="00A8352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3683824658E4FA3A47E8DC29E6A1ED24">
    <w:name w:val="53683824658E4FA3A47E8DC29E6A1ED24"/>
    <w:rsid w:val="00A8352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10">
    <w:name w:val="AA4E74344B3A4B84AAB9041DA637076D10"/>
    <w:rsid w:val="00A8352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0B2E3E2BBA844BDAE32F8937321DB8D4">
    <w:name w:val="50B2E3E2BBA844BDAE32F8937321DB8D4"/>
    <w:rsid w:val="00A8352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10">
    <w:name w:val="566B421D4F31416884971DE37C195A9310"/>
    <w:rsid w:val="00A8352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38653F204894BAEBF386AF7FEF12A9D4">
    <w:name w:val="438653F204894BAEBF386AF7FEF12A9D4"/>
    <w:rsid w:val="00A8352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10">
    <w:name w:val="E2016275A5074BF58119E0C10D7B4B5610"/>
    <w:rsid w:val="00A8352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4284902BE2A4AC8A4618BD8843B86A94">
    <w:name w:val="24284902BE2A4AC8A4618BD8843B86A94"/>
    <w:rsid w:val="00A8352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10">
    <w:name w:val="C4B0EEDC24714EEFA3B3CE3CE2EAE2C110"/>
    <w:rsid w:val="00A8352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84FA56E28D843E6B47CCC16D1E73A6E4">
    <w:name w:val="284FA56E28D843E6B47CCC16D1E73A6E4"/>
    <w:rsid w:val="00A8352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10">
    <w:name w:val="B2432707FCD045BEA92BE4AC780F9B9D10"/>
    <w:rsid w:val="00A8352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5D0AF06F3F3400DB25551B22FDB94FC4">
    <w:name w:val="35D0AF06F3F3400DB25551B22FDB94FC4"/>
    <w:rsid w:val="00A83529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Office_15820989_TF03463076.dotx</Template>
  <TotalTime>69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2012-06-22T03:17:00Z</dcterms:created>
  <dcterms:modified xsi:type="dcterms:W3CDTF">2017-09-11T06:49:00Z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