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ausimple4"/>
        <w:tblW w:w="5000" w:type="pct"/>
        <w:tblLayout w:type="fixed"/>
        <w:tblLook w:val="0620" w:firstRow="1" w:lastRow="0" w:firstColumn="0" w:lastColumn="0" w:noHBand="1" w:noVBand="1"/>
        <w:tblDescription w:val="Disposition de carte de visite pour 10 cartes sur une page"/>
      </w:tblPr>
      <w:tblGrid>
        <w:gridCol w:w="3079"/>
        <w:gridCol w:w="3079"/>
        <w:gridCol w:w="3080"/>
        <w:gridCol w:w="3080"/>
        <w:gridCol w:w="3080"/>
      </w:tblGrid>
      <w:tr w:rsidR="0085162B" w:rsidRPr="007D1EA8" w14:paraId="1CE8E728" w14:textId="77777777" w:rsidTr="00597F43">
        <w:trPr>
          <w:cnfStyle w:val="100000000000" w:firstRow="1" w:lastRow="0" w:firstColumn="0" w:lastColumn="0" w:oddVBand="0" w:evenVBand="0" w:oddHBand="0" w:evenHBand="0" w:firstRowFirstColumn="0" w:firstRowLastColumn="0" w:lastRowFirstColumn="0" w:lastRowLastColumn="0"/>
          <w:trHeight w:hRule="exact" w:val="1584"/>
        </w:trPr>
        <w:tc>
          <w:tcPr>
            <w:tcW w:w="2880" w:type="dxa"/>
            <w:tcMar>
              <w:top w:w="360" w:type="dxa"/>
            </w:tcMar>
          </w:tcPr>
          <w:bookmarkStart w:id="0" w:name="_GoBack"/>
          <w:p w14:paraId="1EB89AF5" w14:textId="77777777" w:rsidR="0085162B" w:rsidRPr="007D1EA8" w:rsidRDefault="00A83039">
            <w:sdt>
              <w:sdtPr>
                <w:alias w:val="Logo :"/>
                <w:tag w:val="Logo :"/>
                <w:id w:val="161981118"/>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1C6442AE" wp14:editId="22210B7D">
                      <wp:extent cx="707229" cy="353615"/>
                      <wp:effectExtent l="0" t="0" r="0" b="8890"/>
                      <wp:docPr id="3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14:paraId="2B1D6878" w14:textId="77777777" w:rsidR="0085162B" w:rsidRPr="007D1EA8" w:rsidRDefault="00A83039">
            <w:sdt>
              <w:sdtPr>
                <w:alias w:val="Logo :"/>
                <w:tag w:val="Logo :"/>
                <w:id w:val="-918633817"/>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4A012FDB" wp14:editId="0B39F2E0">
                      <wp:extent cx="707229" cy="353615"/>
                      <wp:effectExtent l="0" t="0" r="0" b="889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14:paraId="223D97AA" w14:textId="77777777" w:rsidR="0085162B" w:rsidRPr="007D1EA8" w:rsidRDefault="00A83039">
            <w:sdt>
              <w:sdtPr>
                <w:alias w:val="Logo :"/>
                <w:tag w:val="Logo :"/>
                <w:id w:val="-250199061"/>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4D6E43F6" wp14:editId="7ED5B785">
                      <wp:extent cx="707229" cy="353615"/>
                      <wp:effectExtent l="0" t="0" r="0" b="889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14:paraId="2FF026F5" w14:textId="77777777" w:rsidR="0085162B" w:rsidRPr="007D1EA8" w:rsidRDefault="00A83039">
            <w:sdt>
              <w:sdtPr>
                <w:alias w:val="Logo :"/>
                <w:tag w:val="Logo :"/>
                <w:id w:val="-538586738"/>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0B77CE87" wp14:editId="3F7E2EA2">
                      <wp:extent cx="707229" cy="353615"/>
                      <wp:effectExtent l="0" t="0" r="0" b="8890"/>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14:paraId="2B134272" w14:textId="77777777" w:rsidR="0085162B" w:rsidRPr="007D1EA8" w:rsidRDefault="00A83039">
            <w:sdt>
              <w:sdtPr>
                <w:alias w:val="Logo :"/>
                <w:tag w:val="Logo :"/>
                <w:id w:val="-1840613369"/>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7F2798C5" wp14:editId="4F1B6E15">
                      <wp:extent cx="707229" cy="353615"/>
                      <wp:effectExtent l="0" t="0" r="0" b="8890"/>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r>
      <w:tr w:rsidR="0085162B" w:rsidRPr="007D1EA8" w14:paraId="431FB1A0" w14:textId="77777777" w:rsidTr="00597F43">
        <w:trPr>
          <w:trHeight w:hRule="exact" w:val="1440"/>
        </w:trPr>
        <w:tc>
          <w:tcPr>
            <w:tcW w:w="2880" w:type="dxa"/>
            <w:vAlign w:val="center"/>
          </w:tcPr>
          <w:sdt>
            <w:sdtPr>
              <w:alias w:val="Entrez votre nom :"/>
              <w:tag w:val="Entrez votre nom :"/>
              <w:id w:val="-1955852601"/>
              <w:placeholder>
                <w:docPart w:val="8E86FD48EA9B479793DD2950D55E624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2DF8B7E8" w14:textId="77777777" w:rsidR="0085162B" w:rsidRPr="007D1EA8" w:rsidRDefault="008A0049">
                <w:pPr>
                  <w:pStyle w:val="Nom"/>
                </w:pPr>
                <w:r w:rsidRPr="007D1EA8">
                  <w:rPr>
                    <w:lang w:bidi="fr-FR"/>
                  </w:rPr>
                  <w:t>Votre nom</w:t>
                </w:r>
              </w:p>
            </w:sdtContent>
          </w:sdt>
          <w:sdt>
            <w:sdtPr>
              <w:alias w:val="Entrez le titre :"/>
              <w:tag w:val="Entrez le titre :"/>
              <w:id w:val="-1478213759"/>
              <w:placeholder>
                <w:docPart w:val="A0F07FF96D4C49CBAE530AD02525EB9C"/>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39B418F9" w14:textId="77777777" w:rsidR="0085162B" w:rsidRPr="007D1EA8" w:rsidRDefault="009514FD">
                <w:r w:rsidRPr="007D1EA8">
                  <w:rPr>
                    <w:lang w:bidi="fr-FR"/>
                  </w:rPr>
                  <w:t>Titre</w:t>
                </w:r>
              </w:p>
            </w:sdtContent>
          </w:sdt>
        </w:tc>
        <w:tc>
          <w:tcPr>
            <w:tcW w:w="2880" w:type="dxa"/>
            <w:vAlign w:val="center"/>
          </w:tcPr>
          <w:sdt>
            <w:sdtPr>
              <w:alias w:val="Entrez votre nom :"/>
              <w:tag w:val="Entrez votre nom :"/>
              <w:id w:val="872655929"/>
              <w:placeholder>
                <w:docPart w:val="6AE88931B33C42F2B6143A6C812A153A"/>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4D2ECC31" w14:textId="77777777" w:rsidR="00712A6D" w:rsidRPr="007D1EA8" w:rsidRDefault="00712A6D" w:rsidP="00712A6D">
                <w:pPr>
                  <w:pStyle w:val="Nom"/>
                </w:pPr>
                <w:r w:rsidRPr="007D1EA8">
                  <w:rPr>
                    <w:lang w:bidi="fr-FR"/>
                  </w:rPr>
                  <w:t>Votre nom</w:t>
                </w:r>
              </w:p>
            </w:sdtContent>
          </w:sdt>
          <w:sdt>
            <w:sdtPr>
              <w:alias w:val="Entrez le titre :"/>
              <w:tag w:val="Entrez le titre :"/>
              <w:id w:val="-47616306"/>
              <w:placeholder>
                <w:docPart w:val="DC912974D7BD4871AC3FA4F3A2BCCB1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175C556F" w14:textId="77777777" w:rsidR="0085162B" w:rsidRPr="007D1EA8" w:rsidRDefault="009514FD" w:rsidP="009514FD">
                <w:r w:rsidRPr="007D1EA8">
                  <w:rPr>
                    <w:lang w:bidi="fr-FR"/>
                  </w:rPr>
                  <w:t>Titre</w:t>
                </w:r>
              </w:p>
            </w:sdtContent>
          </w:sdt>
        </w:tc>
        <w:tc>
          <w:tcPr>
            <w:tcW w:w="2880" w:type="dxa"/>
            <w:vAlign w:val="center"/>
          </w:tcPr>
          <w:sdt>
            <w:sdtPr>
              <w:alias w:val="Entrez votre nom :"/>
              <w:tag w:val="Entrez votre nom :"/>
              <w:id w:val="-174887685"/>
              <w:placeholder>
                <w:docPart w:val="F4EF8606C09342E581AD939AD5C4BC9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4C4650CD" w14:textId="77777777" w:rsidR="00712A6D" w:rsidRPr="007D1EA8" w:rsidRDefault="00712A6D" w:rsidP="00712A6D">
                <w:pPr>
                  <w:pStyle w:val="Nom"/>
                </w:pPr>
                <w:r w:rsidRPr="007D1EA8">
                  <w:rPr>
                    <w:lang w:bidi="fr-FR"/>
                  </w:rPr>
                  <w:t>Votre nom</w:t>
                </w:r>
              </w:p>
            </w:sdtContent>
          </w:sdt>
          <w:sdt>
            <w:sdtPr>
              <w:alias w:val="Entrez le titre :"/>
              <w:tag w:val="Entrez le titre :"/>
              <w:id w:val="52743907"/>
              <w:placeholder>
                <w:docPart w:val="C77674521128451F8DA0F3542EF42A1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40969B45" w14:textId="77777777" w:rsidR="0085162B" w:rsidRPr="007D1EA8" w:rsidRDefault="009514FD" w:rsidP="009514FD">
                <w:r w:rsidRPr="007D1EA8">
                  <w:rPr>
                    <w:lang w:bidi="fr-FR"/>
                  </w:rPr>
                  <w:t>Titre</w:t>
                </w:r>
              </w:p>
            </w:sdtContent>
          </w:sdt>
        </w:tc>
        <w:tc>
          <w:tcPr>
            <w:tcW w:w="2880" w:type="dxa"/>
            <w:vAlign w:val="center"/>
          </w:tcPr>
          <w:sdt>
            <w:sdtPr>
              <w:alias w:val="Entrez votre nom :"/>
              <w:tag w:val="Entrez votre nom :"/>
              <w:id w:val="-1792654533"/>
              <w:placeholder>
                <w:docPart w:val="4C1A4598DD0F49049CCDDB4E7F489F1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CCF74E3" w14:textId="77777777" w:rsidR="00712A6D" w:rsidRPr="007D1EA8" w:rsidRDefault="00712A6D" w:rsidP="00712A6D">
                <w:pPr>
                  <w:pStyle w:val="Nom"/>
                </w:pPr>
                <w:r w:rsidRPr="007D1EA8">
                  <w:rPr>
                    <w:lang w:bidi="fr-FR"/>
                  </w:rPr>
                  <w:t>Votre nom</w:t>
                </w:r>
              </w:p>
            </w:sdtContent>
          </w:sdt>
          <w:sdt>
            <w:sdtPr>
              <w:alias w:val="Entrez le titre :"/>
              <w:tag w:val="Entrez le titre :"/>
              <w:id w:val="1665748768"/>
              <w:placeholder>
                <w:docPart w:val="EAF12BAD30204D85ACCCE3899E0C6F2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6DC42BF6" w14:textId="77777777" w:rsidR="0085162B" w:rsidRPr="007D1EA8" w:rsidRDefault="009514FD" w:rsidP="009514FD">
                <w:r w:rsidRPr="007D1EA8">
                  <w:rPr>
                    <w:lang w:bidi="fr-FR"/>
                  </w:rPr>
                  <w:t>Titre</w:t>
                </w:r>
              </w:p>
            </w:sdtContent>
          </w:sdt>
        </w:tc>
        <w:tc>
          <w:tcPr>
            <w:tcW w:w="2880" w:type="dxa"/>
            <w:vAlign w:val="center"/>
          </w:tcPr>
          <w:sdt>
            <w:sdtPr>
              <w:alias w:val="Entrez votre nom :"/>
              <w:tag w:val="Entrez votre nom :"/>
              <w:id w:val="-2080977537"/>
              <w:placeholder>
                <w:docPart w:val="EB9EC3C95B4349568DB88B7540D0F21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9D7742E" w14:textId="77777777" w:rsidR="00712A6D" w:rsidRPr="007D1EA8" w:rsidRDefault="00712A6D" w:rsidP="00712A6D">
                <w:pPr>
                  <w:pStyle w:val="Nom"/>
                </w:pPr>
                <w:r w:rsidRPr="007D1EA8">
                  <w:rPr>
                    <w:lang w:bidi="fr-FR"/>
                  </w:rPr>
                  <w:t>Votre nom</w:t>
                </w:r>
              </w:p>
            </w:sdtContent>
          </w:sdt>
          <w:sdt>
            <w:sdtPr>
              <w:alias w:val="Entrez le titre :"/>
              <w:tag w:val="Entrez le titre :"/>
              <w:id w:val="-1768763785"/>
              <w:placeholder>
                <w:docPart w:val="9807EDD9D235476CAD1B34E65647D23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7990CD44" w14:textId="77777777" w:rsidR="0085162B" w:rsidRPr="007D1EA8" w:rsidRDefault="009514FD" w:rsidP="009514FD">
                <w:r w:rsidRPr="007D1EA8">
                  <w:rPr>
                    <w:lang w:bidi="fr-FR"/>
                  </w:rPr>
                  <w:t>Titre</w:t>
                </w:r>
              </w:p>
            </w:sdtContent>
          </w:sdt>
        </w:tc>
      </w:tr>
      <w:tr w:rsidR="0085162B" w:rsidRPr="007D1EA8" w14:paraId="7D30598C" w14:textId="77777777" w:rsidTr="00597F43">
        <w:trPr>
          <w:trHeight w:hRule="exact" w:val="2016"/>
        </w:trPr>
        <w:tc>
          <w:tcPr>
            <w:tcW w:w="2880" w:type="dxa"/>
            <w:vAlign w:val="bottom"/>
          </w:tcPr>
          <w:sdt>
            <w:sdtPr>
              <w:alias w:val="Entrez le nom de la société :"/>
              <w:tag w:val="Entrez le nom de la société :"/>
              <w:id w:val="1327710347"/>
              <w:placeholder>
                <w:docPart w:val="F4443BB9EFB94609B2213325B011E38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31EE0DC9" w14:textId="77777777" w:rsidR="00765A27" w:rsidRPr="007D1EA8" w:rsidRDefault="00765A27" w:rsidP="00765A27">
                <w:pPr>
                  <w:pStyle w:val="Socit"/>
                </w:pPr>
                <w:r w:rsidRPr="007D1EA8">
                  <w:rPr>
                    <w:lang w:bidi="fr-FR"/>
                  </w:rPr>
                  <w:t>Société</w:t>
                </w:r>
              </w:p>
            </w:sdtContent>
          </w:sdt>
          <w:sdt>
            <w:sdtPr>
              <w:alias w:val="Entrez l’adresse :"/>
              <w:tag w:val="Entrez l’adresse :"/>
              <w:id w:val="1534305295"/>
              <w:placeholder>
                <w:docPart w:val="8F7B90694E294414A1F950F1BA61077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4939683" w14:textId="77777777" w:rsidR="00765A27" w:rsidRPr="007D1EA8" w:rsidRDefault="00765A27" w:rsidP="005171EA">
                <w:r w:rsidRPr="007D1EA8">
                  <w:rPr>
                    <w:lang w:bidi="fr-FR"/>
                  </w:rPr>
                  <w:t>Adresse postale</w:t>
                </w:r>
              </w:p>
            </w:sdtContent>
          </w:sdt>
          <w:sdt>
            <w:sdtPr>
              <w:alias w:val="Entrez la ville, la rue et le code postal :"/>
              <w:tag w:val="Entrez la ville, la rue et le code postal :"/>
              <w:id w:val="771056586"/>
              <w:placeholder>
                <w:docPart w:val="CE19A2CBED414D0DA77053B6E8784F5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D01E5CB" w14:textId="77777777" w:rsidR="00765A27" w:rsidRPr="007D1EA8" w:rsidRDefault="003824E6" w:rsidP="005171EA">
                <w:r w:rsidRPr="007D1EA8">
                  <w:rPr>
                    <w:lang w:bidi="fr-FR"/>
                  </w:rPr>
                  <w:t>Ville, rue et code postal</w:t>
                </w:r>
              </w:p>
            </w:sdtContent>
          </w:sdt>
          <w:sdt>
            <w:sdtPr>
              <w:alias w:val="Entrez votre numéro de téléphone :"/>
              <w:tag w:val="Entrez un numéro de téléphone :"/>
              <w:id w:val="-1496564260"/>
              <w:placeholder>
                <w:docPart w:val="58734EDF812F4785BEED1803C75CDD8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4CD9A484" w14:textId="77777777" w:rsidR="00765A27" w:rsidRPr="007D1EA8" w:rsidRDefault="00765A27" w:rsidP="00765A27">
                <w:pPr>
                  <w:pStyle w:val="Tlphone"/>
                </w:pPr>
                <w:r w:rsidRPr="007D1EA8">
                  <w:rPr>
                    <w:lang w:bidi="fr-FR"/>
                  </w:rPr>
                  <w:t>Téléphone</w:t>
                </w:r>
              </w:p>
            </w:sdtContent>
          </w:sdt>
          <w:sdt>
            <w:sdtPr>
              <w:alias w:val="Entrez l’adresse e-mail :"/>
              <w:tag w:val="Entrez l’adresse de courrier :"/>
              <w:id w:val="-2086757440"/>
              <w:placeholder>
                <w:docPart w:val="18CB5BA5F23E40129D048954E16F4DB9"/>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4893AE3" w14:textId="77777777" w:rsidR="00765A27" w:rsidRPr="007D1EA8" w:rsidRDefault="00765A27" w:rsidP="005171EA">
                <w:proofErr w:type="gramStart"/>
                <w:r w:rsidRPr="007D1EA8">
                  <w:rPr>
                    <w:lang w:bidi="fr-FR"/>
                  </w:rPr>
                  <w:t>E-mail</w:t>
                </w:r>
                <w:proofErr w:type="gramEnd"/>
              </w:p>
            </w:sdtContent>
          </w:sdt>
          <w:sdt>
            <w:sdtPr>
              <w:alias w:val="Entrez l’URL du site web :"/>
              <w:tag w:val="Entrez l’URL du site web :"/>
              <w:id w:val="-2062780586"/>
              <w:placeholder>
                <w:docPart w:val="9B35933597C34283A663088A906BDCB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2FA4F5A0" w14:textId="77777777" w:rsidR="0085162B" w:rsidRPr="007D1EA8" w:rsidRDefault="00765A27" w:rsidP="005171EA">
                <w:r w:rsidRPr="007D1EA8">
                  <w:rPr>
                    <w:lang w:bidi="fr-FR"/>
                  </w:rPr>
                  <w:t>Adresse web</w:t>
                </w:r>
              </w:p>
            </w:sdtContent>
          </w:sdt>
        </w:tc>
        <w:tc>
          <w:tcPr>
            <w:tcW w:w="2880" w:type="dxa"/>
            <w:vAlign w:val="bottom"/>
          </w:tcPr>
          <w:sdt>
            <w:sdtPr>
              <w:alias w:val="Entrez le nom de la société :"/>
              <w:tag w:val="Entrez le nom de la société :"/>
              <w:id w:val="-324601336"/>
              <w:placeholder>
                <w:docPart w:val="83AA3F8790334863BBAD1D4E6FC9751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66FC8D3" w14:textId="77777777" w:rsidR="003824E6" w:rsidRPr="007D1EA8" w:rsidRDefault="003824E6" w:rsidP="003824E6">
                <w:pPr>
                  <w:pStyle w:val="Socit"/>
                </w:pPr>
                <w:r w:rsidRPr="007D1EA8">
                  <w:rPr>
                    <w:lang w:bidi="fr-FR"/>
                  </w:rPr>
                  <w:t>Société</w:t>
                </w:r>
              </w:p>
            </w:sdtContent>
          </w:sdt>
          <w:sdt>
            <w:sdtPr>
              <w:alias w:val="Entrez l’adresse :"/>
              <w:tag w:val="Entrez l’adresse :"/>
              <w:id w:val="-2127695608"/>
              <w:placeholder>
                <w:docPart w:val="5509BE2606C64F26A0486A1E0037C07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9782E5A" w14:textId="77777777" w:rsidR="003824E6" w:rsidRPr="007D1EA8" w:rsidRDefault="003824E6" w:rsidP="005171EA">
                <w:r w:rsidRPr="007D1EA8">
                  <w:rPr>
                    <w:lang w:bidi="fr-FR"/>
                  </w:rPr>
                  <w:t>Adresse postale</w:t>
                </w:r>
              </w:p>
            </w:sdtContent>
          </w:sdt>
          <w:sdt>
            <w:sdtPr>
              <w:alias w:val="Entrez la ville, la rue et le code postal :"/>
              <w:tag w:val="Entrez la ville, la rue et le code postal :"/>
              <w:id w:val="959534916"/>
              <w:placeholder>
                <w:docPart w:val="548B3A1E3D1B4A898E3D901292DF2BE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2971B85" w14:textId="77777777" w:rsidR="003824E6" w:rsidRPr="007D1EA8" w:rsidRDefault="003824E6" w:rsidP="005171EA">
                <w:r w:rsidRPr="007D1EA8">
                  <w:rPr>
                    <w:lang w:bidi="fr-FR"/>
                  </w:rPr>
                  <w:t>Ville, rue et code postal</w:t>
                </w:r>
              </w:p>
            </w:sdtContent>
          </w:sdt>
          <w:sdt>
            <w:sdtPr>
              <w:alias w:val="Entrez votre numéro de téléphone :"/>
              <w:tag w:val="Entrez un numéro de téléphone :"/>
              <w:id w:val="781463755"/>
              <w:placeholder>
                <w:docPart w:val="2D78E6E3FB4F4F9293BE760F800DE06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3A079B94"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998308196"/>
              <w:placeholder>
                <w:docPart w:val="C33D6BCCFB9049DCA94111FADF0A1CFC"/>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0E84392" w14:textId="77777777" w:rsidR="003824E6" w:rsidRPr="007D1EA8" w:rsidRDefault="003824E6" w:rsidP="005171EA">
                <w:proofErr w:type="gramStart"/>
                <w:r w:rsidRPr="007D1EA8">
                  <w:rPr>
                    <w:lang w:bidi="fr-FR"/>
                  </w:rPr>
                  <w:t>E-mail</w:t>
                </w:r>
                <w:proofErr w:type="gramEnd"/>
              </w:p>
            </w:sdtContent>
          </w:sdt>
          <w:sdt>
            <w:sdtPr>
              <w:alias w:val="Entrez l’URL du site web :"/>
              <w:tag w:val="Entrez l’URL du site web :"/>
              <w:id w:val="-850489571"/>
              <w:placeholder>
                <w:docPart w:val="FBD98350ECAB40E29C00BD3031BC05E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9752AD3" w14:textId="77777777" w:rsidR="0085162B" w:rsidRPr="007D1EA8" w:rsidRDefault="003824E6" w:rsidP="005171EA">
                <w:r w:rsidRPr="007D1EA8">
                  <w:rPr>
                    <w:lang w:bidi="fr-FR"/>
                  </w:rPr>
                  <w:t>Adresse web</w:t>
                </w:r>
              </w:p>
            </w:sdtContent>
          </w:sdt>
        </w:tc>
        <w:tc>
          <w:tcPr>
            <w:tcW w:w="2880" w:type="dxa"/>
            <w:vAlign w:val="bottom"/>
          </w:tcPr>
          <w:sdt>
            <w:sdtPr>
              <w:alias w:val="Entrez le nom de la société :"/>
              <w:tag w:val="Entrez le nom de la société :"/>
              <w:id w:val="-729149342"/>
              <w:placeholder>
                <w:docPart w:val="DB9BE7AEDF2341E79E83B767E040C3C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1EF8EB59" w14:textId="77777777" w:rsidR="003824E6" w:rsidRPr="007D1EA8" w:rsidRDefault="003824E6" w:rsidP="003824E6">
                <w:pPr>
                  <w:pStyle w:val="Socit"/>
                </w:pPr>
                <w:r w:rsidRPr="007D1EA8">
                  <w:rPr>
                    <w:lang w:bidi="fr-FR"/>
                  </w:rPr>
                  <w:t>Société</w:t>
                </w:r>
              </w:p>
            </w:sdtContent>
          </w:sdt>
          <w:sdt>
            <w:sdtPr>
              <w:alias w:val="Entrez l’adresse :"/>
              <w:tag w:val="Entrez l’adresse :"/>
              <w:id w:val="-1006362032"/>
              <w:placeholder>
                <w:docPart w:val="231BD382179E4F1A8CAE5DC67E4CA19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E697133" w14:textId="77777777" w:rsidR="003824E6" w:rsidRPr="007D1EA8" w:rsidRDefault="003824E6" w:rsidP="005171EA">
                <w:r w:rsidRPr="007D1EA8">
                  <w:rPr>
                    <w:lang w:bidi="fr-FR"/>
                  </w:rPr>
                  <w:t>Adresse postale</w:t>
                </w:r>
              </w:p>
            </w:sdtContent>
          </w:sdt>
          <w:sdt>
            <w:sdtPr>
              <w:alias w:val="Entrez la ville, la rue et le code postal :"/>
              <w:tag w:val="Entrez la ville, la rue et le code postal :"/>
              <w:id w:val="-1254121718"/>
              <w:placeholder>
                <w:docPart w:val="433CCFA8E66B4D49B7C436B8B7AD9A8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E289063" w14:textId="77777777" w:rsidR="003824E6" w:rsidRPr="007D1EA8" w:rsidRDefault="003824E6" w:rsidP="005171EA">
                <w:r w:rsidRPr="007D1EA8">
                  <w:rPr>
                    <w:lang w:bidi="fr-FR"/>
                  </w:rPr>
                  <w:t>Ville, rue et code postal</w:t>
                </w:r>
              </w:p>
            </w:sdtContent>
          </w:sdt>
          <w:sdt>
            <w:sdtPr>
              <w:alias w:val="Entrez votre numéro de téléphone :"/>
              <w:tag w:val="Entrez un numéro de téléphone :"/>
              <w:id w:val="-1586605254"/>
              <w:placeholder>
                <w:docPart w:val="844D7CE0F2D24D7584C050FCC29C690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3537FE28"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514191784"/>
              <w:placeholder>
                <w:docPart w:val="21C8BA2966A04D81B6F44A4E072738F3"/>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401E165A" w14:textId="77777777" w:rsidR="003824E6" w:rsidRPr="007D1EA8" w:rsidRDefault="003824E6" w:rsidP="005171EA">
                <w:proofErr w:type="gramStart"/>
                <w:r w:rsidRPr="007D1EA8">
                  <w:rPr>
                    <w:lang w:bidi="fr-FR"/>
                  </w:rPr>
                  <w:t>E-mail</w:t>
                </w:r>
                <w:proofErr w:type="gramEnd"/>
              </w:p>
            </w:sdtContent>
          </w:sdt>
          <w:sdt>
            <w:sdtPr>
              <w:alias w:val="Entrez l’URL du site web :"/>
              <w:tag w:val="Entrez l’URL du site web :"/>
              <w:id w:val="513195986"/>
              <w:placeholder>
                <w:docPart w:val="78BA68F3E2F44D9E9C5864C319268618"/>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5D4C6205" w14:textId="77777777" w:rsidR="0085162B" w:rsidRPr="007D1EA8" w:rsidRDefault="003824E6" w:rsidP="005171EA">
                <w:r w:rsidRPr="007D1EA8">
                  <w:rPr>
                    <w:lang w:bidi="fr-FR"/>
                  </w:rPr>
                  <w:t>Adresse web</w:t>
                </w:r>
              </w:p>
            </w:sdtContent>
          </w:sdt>
        </w:tc>
        <w:tc>
          <w:tcPr>
            <w:tcW w:w="2880" w:type="dxa"/>
            <w:vAlign w:val="bottom"/>
          </w:tcPr>
          <w:sdt>
            <w:sdtPr>
              <w:alias w:val="Entrez le nom de la société :"/>
              <w:tag w:val="Entrez le nom de la société :"/>
              <w:id w:val="-705022073"/>
              <w:placeholder>
                <w:docPart w:val="9265C5AE3AD743FABAD661214E350ED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56594629" w14:textId="77777777" w:rsidR="003824E6" w:rsidRPr="007D1EA8" w:rsidRDefault="003824E6" w:rsidP="003824E6">
                <w:pPr>
                  <w:pStyle w:val="Socit"/>
                </w:pPr>
                <w:r w:rsidRPr="007D1EA8">
                  <w:rPr>
                    <w:lang w:bidi="fr-FR"/>
                  </w:rPr>
                  <w:t>Société</w:t>
                </w:r>
              </w:p>
            </w:sdtContent>
          </w:sdt>
          <w:sdt>
            <w:sdtPr>
              <w:alias w:val="Entrez l’adresse :"/>
              <w:tag w:val="Entrez l’adresse :"/>
              <w:id w:val="2017642826"/>
              <w:placeholder>
                <w:docPart w:val="6E7B8DC870784A928B560E6C02188C1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9E585C3" w14:textId="77777777" w:rsidR="003824E6" w:rsidRPr="007D1EA8" w:rsidRDefault="003824E6" w:rsidP="005171EA">
                <w:r w:rsidRPr="007D1EA8">
                  <w:rPr>
                    <w:lang w:bidi="fr-FR"/>
                  </w:rPr>
                  <w:t>Adresse postale</w:t>
                </w:r>
              </w:p>
            </w:sdtContent>
          </w:sdt>
          <w:sdt>
            <w:sdtPr>
              <w:alias w:val="Entrez la ville, la rue et le code postal :"/>
              <w:tag w:val="Entrez la ville, la rue et le code postal :"/>
              <w:id w:val="-2037882323"/>
              <w:placeholder>
                <w:docPart w:val="62A94F91A42F4F1DBD3C57FE00DBE58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5494EC6" w14:textId="77777777" w:rsidR="003824E6" w:rsidRPr="007D1EA8" w:rsidRDefault="003824E6" w:rsidP="005171EA">
                <w:r w:rsidRPr="007D1EA8">
                  <w:rPr>
                    <w:lang w:bidi="fr-FR"/>
                  </w:rPr>
                  <w:t>Ville, rue et code postal</w:t>
                </w:r>
              </w:p>
            </w:sdtContent>
          </w:sdt>
          <w:sdt>
            <w:sdtPr>
              <w:alias w:val="Entrez votre numéro de téléphone :"/>
              <w:tag w:val="Entrez un numéro de téléphone :"/>
              <w:id w:val="-1360043834"/>
              <w:placeholder>
                <w:docPart w:val="971D1E33135D4B48BCB7B0BC00898D5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585FDFF7"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566113910"/>
              <w:placeholder>
                <w:docPart w:val="F68850266A634C6C826C3DB261B926F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711FDEFE" w14:textId="77777777" w:rsidR="003824E6" w:rsidRPr="007D1EA8" w:rsidRDefault="003824E6" w:rsidP="003824E6">
                <w:pPr>
                  <w:rPr>
                    <w:sz w:val="18"/>
                  </w:rPr>
                </w:pPr>
                <w:proofErr w:type="gramStart"/>
                <w:r w:rsidRPr="007D1EA8">
                  <w:rPr>
                    <w:lang w:bidi="fr-FR"/>
                  </w:rPr>
                  <w:t>E-mail</w:t>
                </w:r>
                <w:proofErr w:type="gramEnd"/>
              </w:p>
            </w:sdtContent>
          </w:sdt>
          <w:sdt>
            <w:sdtPr>
              <w:alias w:val="Entrez l’URL du site web :"/>
              <w:tag w:val="Entrez l’URL du site web :"/>
              <w:id w:val="749317894"/>
              <w:placeholder>
                <w:docPart w:val="8054CAD254A74B7F83211340AC5EAB9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6EBAB56D" w14:textId="77777777" w:rsidR="0085162B" w:rsidRPr="007D1EA8" w:rsidRDefault="003824E6" w:rsidP="003824E6">
                <w:r w:rsidRPr="007D1EA8">
                  <w:rPr>
                    <w:lang w:bidi="fr-FR"/>
                  </w:rPr>
                  <w:t>Adresse web</w:t>
                </w:r>
              </w:p>
            </w:sdtContent>
          </w:sdt>
        </w:tc>
        <w:tc>
          <w:tcPr>
            <w:tcW w:w="2880" w:type="dxa"/>
            <w:vAlign w:val="bottom"/>
          </w:tcPr>
          <w:sdt>
            <w:sdtPr>
              <w:alias w:val="Entrez le nom de la société :"/>
              <w:tag w:val="Entrez le nom de la société :"/>
              <w:id w:val="1978254814"/>
              <w:placeholder>
                <w:docPart w:val="1D3A4E8288804E5CB4EE60C4C724F80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BCEF9E2" w14:textId="77777777" w:rsidR="003824E6" w:rsidRPr="007D1EA8" w:rsidRDefault="003824E6" w:rsidP="003824E6">
                <w:pPr>
                  <w:pStyle w:val="Socit"/>
                </w:pPr>
                <w:r w:rsidRPr="007D1EA8">
                  <w:rPr>
                    <w:lang w:bidi="fr-FR"/>
                  </w:rPr>
                  <w:t>Société</w:t>
                </w:r>
              </w:p>
            </w:sdtContent>
          </w:sdt>
          <w:sdt>
            <w:sdtPr>
              <w:alias w:val="Entrez l’adresse :"/>
              <w:tag w:val="Entrez l’adresse :"/>
              <w:id w:val="909963272"/>
              <w:placeholder>
                <w:docPart w:val="C9112EEF0BA44993A748E7F295F8E12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E54FA24" w14:textId="77777777" w:rsidR="003824E6" w:rsidRPr="007D1EA8" w:rsidRDefault="003824E6" w:rsidP="005171EA">
                <w:r w:rsidRPr="007D1EA8">
                  <w:rPr>
                    <w:lang w:bidi="fr-FR"/>
                  </w:rPr>
                  <w:t>Adresse postale</w:t>
                </w:r>
              </w:p>
            </w:sdtContent>
          </w:sdt>
          <w:sdt>
            <w:sdtPr>
              <w:alias w:val="Entrez la ville, la rue et le code postal :"/>
              <w:tag w:val="Entrez la ville, la rue et le code postal :"/>
              <w:id w:val="-1119833972"/>
              <w:placeholder>
                <w:docPart w:val="2C169CAC0B5A43A49272FBEBBD0694A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D0D02E8" w14:textId="77777777" w:rsidR="003824E6" w:rsidRPr="007D1EA8" w:rsidRDefault="003824E6" w:rsidP="005171EA">
                <w:r w:rsidRPr="007D1EA8">
                  <w:rPr>
                    <w:lang w:bidi="fr-FR"/>
                  </w:rPr>
                  <w:t>Ville, rue et code postal</w:t>
                </w:r>
              </w:p>
            </w:sdtContent>
          </w:sdt>
          <w:sdt>
            <w:sdtPr>
              <w:alias w:val="Entrez votre numéro de téléphone :"/>
              <w:tag w:val="Entrez un numéro de téléphone :"/>
              <w:id w:val="1404719689"/>
              <w:placeholder>
                <w:docPart w:val="D20AD95DC06C4E13824815FB383595C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3735513A"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365035896"/>
              <w:placeholder>
                <w:docPart w:val="C4DD3E41B5214F95BCBFB64B00FE528A"/>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1379FAD6" w14:textId="77777777" w:rsidR="003824E6" w:rsidRPr="007D1EA8" w:rsidRDefault="003824E6" w:rsidP="003824E6">
                <w:pPr>
                  <w:rPr>
                    <w:sz w:val="18"/>
                  </w:rPr>
                </w:pPr>
                <w:r w:rsidRPr="007D1EA8">
                  <w:rPr>
                    <w:lang w:bidi="fr-FR"/>
                  </w:rPr>
                  <w:t>E-mail</w:t>
                </w:r>
              </w:p>
            </w:sdtContent>
          </w:sdt>
          <w:sdt>
            <w:sdtPr>
              <w:alias w:val="Entrez l’URL du site web :"/>
              <w:tag w:val="Entrez l’URL du site web :"/>
              <w:id w:val="-1667085336"/>
              <w:placeholder>
                <w:docPart w:val="75C8FC84DD7A47FAAD7549F987588276"/>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49989246" w14:textId="77777777" w:rsidR="0085162B" w:rsidRPr="007D1EA8" w:rsidRDefault="003824E6" w:rsidP="003824E6">
                <w:r w:rsidRPr="007D1EA8">
                  <w:rPr>
                    <w:lang w:bidi="fr-FR"/>
                  </w:rPr>
                  <w:t>Adresse web</w:t>
                </w:r>
              </w:p>
            </w:sdtContent>
          </w:sdt>
        </w:tc>
      </w:tr>
      <w:tr w:rsidR="0085162B" w:rsidRPr="007D1EA8" w14:paraId="3AB51F72" w14:textId="77777777" w:rsidTr="00597F43">
        <w:trPr>
          <w:trHeight w:hRule="exact" w:val="1584"/>
        </w:trPr>
        <w:tc>
          <w:tcPr>
            <w:tcW w:w="2880" w:type="dxa"/>
            <w:tcMar>
              <w:top w:w="360" w:type="dxa"/>
            </w:tcMar>
          </w:tcPr>
          <w:p w14:paraId="42E8530F" w14:textId="77777777" w:rsidR="0085162B" w:rsidRPr="007D1EA8" w:rsidRDefault="00A83039">
            <w:sdt>
              <w:sdtPr>
                <w:alias w:val="Logo :"/>
                <w:tag w:val="Logo :"/>
                <w:id w:val="-241563921"/>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427262B2" wp14:editId="4108D16D">
                      <wp:extent cx="707229" cy="353615"/>
                      <wp:effectExtent l="0" t="0" r="0" b="889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14:paraId="65C74262" w14:textId="77777777" w:rsidR="0085162B" w:rsidRPr="007D1EA8" w:rsidRDefault="00A83039">
            <w:sdt>
              <w:sdtPr>
                <w:alias w:val="Logo :"/>
                <w:tag w:val="Logo :"/>
                <w:id w:val="1465078419"/>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12B3E499" wp14:editId="4B1BA429">
                      <wp:extent cx="707229" cy="353615"/>
                      <wp:effectExtent l="0" t="0" r="0" b="889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14:paraId="284AA4EF" w14:textId="77777777" w:rsidR="0085162B" w:rsidRPr="007D1EA8" w:rsidRDefault="00A83039">
            <w:sdt>
              <w:sdtPr>
                <w:alias w:val="Logo :"/>
                <w:tag w:val="Logo :"/>
                <w:id w:val="339364709"/>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5DA35929" wp14:editId="00799D3D">
                      <wp:extent cx="707229" cy="353615"/>
                      <wp:effectExtent l="0" t="0" r="0" b="889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14:paraId="52A63DEA" w14:textId="77777777" w:rsidR="0085162B" w:rsidRPr="007D1EA8" w:rsidRDefault="00A83039">
            <w:sdt>
              <w:sdtPr>
                <w:alias w:val="Logo :"/>
                <w:tag w:val="Logo :"/>
                <w:id w:val="-1291895366"/>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4931B407" wp14:editId="7BD0D9F8">
                      <wp:extent cx="707229" cy="353615"/>
                      <wp:effectExtent l="0" t="0" r="0" b="889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c>
          <w:tcPr>
            <w:tcW w:w="2880" w:type="dxa"/>
            <w:tcMar>
              <w:top w:w="360" w:type="dxa"/>
            </w:tcMar>
          </w:tcPr>
          <w:p w14:paraId="4EA212B9" w14:textId="77777777" w:rsidR="0085162B" w:rsidRPr="007D1EA8" w:rsidRDefault="00A83039">
            <w:sdt>
              <w:sdtPr>
                <w:alias w:val="Logo :"/>
                <w:tag w:val="Logo :"/>
                <w:id w:val="1463464102"/>
                <w:dataBinding w:prefixMappings="xmlns:ns0='http://schemas.microsoft.com/pics' " w:xpath="/ns0:mappings[1]/ns0:picture[1]" w:storeItemID="{00000000-0000-0000-0000-000000000000}"/>
                <w15:appearance w15:val="hidden"/>
                <w:picture/>
              </w:sdtPr>
              <w:sdtEndPr/>
              <w:sdtContent>
                <w:r w:rsidR="00D23A41" w:rsidRPr="007D1EA8">
                  <w:rPr>
                    <w:lang w:bidi="fr-FR"/>
                  </w:rPr>
                  <w:drawing>
                    <wp:inline distT="0" distB="0" distL="0" distR="0" wp14:anchorId="74BAC8D5" wp14:editId="3DEAAAB4">
                      <wp:extent cx="707229" cy="353615"/>
                      <wp:effectExtent l="0" t="0" r="0" b="8890"/>
                      <wp:docPr id="1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tretch>
                                <a:fillRect/>
                              </a:stretch>
                            </pic:blipFill>
                            <pic:spPr bwMode="auto">
                              <a:xfrm>
                                <a:off x="0" y="0"/>
                                <a:ext cx="707229" cy="353615"/>
                              </a:xfrm>
                              <a:prstGeom prst="rect">
                                <a:avLst/>
                              </a:prstGeom>
                              <a:noFill/>
                              <a:ln>
                                <a:noFill/>
                              </a:ln>
                            </pic:spPr>
                          </pic:pic>
                        </a:graphicData>
                      </a:graphic>
                    </wp:inline>
                  </w:drawing>
                </w:r>
              </w:sdtContent>
            </w:sdt>
          </w:p>
        </w:tc>
      </w:tr>
      <w:tr w:rsidR="0085162B" w:rsidRPr="007D1EA8" w14:paraId="3109543D" w14:textId="77777777" w:rsidTr="00597F43">
        <w:trPr>
          <w:trHeight w:hRule="exact" w:val="1440"/>
        </w:trPr>
        <w:tc>
          <w:tcPr>
            <w:tcW w:w="2880" w:type="dxa"/>
            <w:vAlign w:val="center"/>
          </w:tcPr>
          <w:sdt>
            <w:sdtPr>
              <w:alias w:val="Entrez votre nom :"/>
              <w:tag w:val="Entrez votre nom :"/>
              <w:id w:val="-1747713348"/>
              <w:placeholder>
                <w:docPart w:val="28B4520BA7954020992233BBB802390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518422E4" w14:textId="77777777" w:rsidR="00712A6D" w:rsidRPr="007D1EA8" w:rsidRDefault="00712A6D" w:rsidP="00712A6D">
                <w:pPr>
                  <w:pStyle w:val="Nom"/>
                </w:pPr>
                <w:r w:rsidRPr="007D1EA8">
                  <w:rPr>
                    <w:lang w:bidi="fr-FR"/>
                  </w:rPr>
                  <w:t>Votre nom</w:t>
                </w:r>
              </w:p>
            </w:sdtContent>
          </w:sdt>
          <w:sdt>
            <w:sdtPr>
              <w:alias w:val="Entrez le titre :"/>
              <w:tag w:val="Entrez le titre :"/>
              <w:id w:val="-1484307565"/>
              <w:placeholder>
                <w:docPart w:val="0B2CAB384BCC4E81BC4F51027AD4533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553B73CC" w14:textId="77777777" w:rsidR="0085162B" w:rsidRPr="007D1EA8" w:rsidRDefault="009514FD" w:rsidP="009514FD">
                <w:r w:rsidRPr="007D1EA8">
                  <w:rPr>
                    <w:lang w:bidi="fr-FR"/>
                  </w:rPr>
                  <w:t>Titre</w:t>
                </w:r>
              </w:p>
            </w:sdtContent>
          </w:sdt>
        </w:tc>
        <w:tc>
          <w:tcPr>
            <w:tcW w:w="2880" w:type="dxa"/>
            <w:vAlign w:val="center"/>
          </w:tcPr>
          <w:sdt>
            <w:sdtPr>
              <w:alias w:val="Entrez votre nom :"/>
              <w:tag w:val="Entrez votre nom :"/>
              <w:id w:val="-1195764893"/>
              <w:placeholder>
                <w:docPart w:val="8C5BE02615B4405497B51793F258BD3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4D63352" w14:textId="77777777" w:rsidR="00712A6D" w:rsidRPr="007D1EA8" w:rsidRDefault="00712A6D" w:rsidP="00712A6D">
                <w:pPr>
                  <w:pStyle w:val="Nom"/>
                </w:pPr>
                <w:r w:rsidRPr="007D1EA8">
                  <w:rPr>
                    <w:lang w:bidi="fr-FR"/>
                  </w:rPr>
                  <w:t>Votre nom</w:t>
                </w:r>
              </w:p>
            </w:sdtContent>
          </w:sdt>
          <w:sdt>
            <w:sdtPr>
              <w:alias w:val="Entrez le titre :"/>
              <w:tag w:val="Entrez le titre :"/>
              <w:id w:val="919147114"/>
              <w:placeholder>
                <w:docPart w:val="C08744CEDB6D41A887F1B056C3FDCE38"/>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087BC54E" w14:textId="77777777" w:rsidR="0085162B" w:rsidRPr="007D1EA8" w:rsidRDefault="009514FD" w:rsidP="009514FD">
                <w:r w:rsidRPr="007D1EA8">
                  <w:rPr>
                    <w:lang w:bidi="fr-FR"/>
                  </w:rPr>
                  <w:t>Titre</w:t>
                </w:r>
              </w:p>
            </w:sdtContent>
          </w:sdt>
        </w:tc>
        <w:tc>
          <w:tcPr>
            <w:tcW w:w="2880" w:type="dxa"/>
            <w:vAlign w:val="center"/>
          </w:tcPr>
          <w:sdt>
            <w:sdtPr>
              <w:alias w:val="Entrez votre nom :"/>
              <w:tag w:val="Entrez votre nom :"/>
              <w:id w:val="1415965959"/>
              <w:placeholder>
                <w:docPart w:val="8508E831EE0346EC9EBF031EDF65591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0F4D0620" w14:textId="77777777" w:rsidR="00712A6D" w:rsidRPr="007D1EA8" w:rsidRDefault="00712A6D" w:rsidP="00712A6D">
                <w:pPr>
                  <w:pStyle w:val="Nom"/>
                </w:pPr>
                <w:r w:rsidRPr="007D1EA8">
                  <w:rPr>
                    <w:lang w:bidi="fr-FR"/>
                  </w:rPr>
                  <w:t>Votre nom</w:t>
                </w:r>
              </w:p>
            </w:sdtContent>
          </w:sdt>
          <w:p w14:paraId="18F0A35D" w14:textId="77777777" w:rsidR="0085162B" w:rsidRPr="007D1EA8" w:rsidRDefault="00A83039" w:rsidP="00712A6D">
            <w:sdt>
              <w:sdtPr>
                <w:alias w:val="Entrez le titre :"/>
                <w:tag w:val="Entrez le titre :"/>
                <w:id w:val="895173909"/>
                <w:placeholder>
                  <w:docPart w:val="B6BEB27E26384B858F80E3E4A3CE493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9514FD" w:rsidRPr="007D1EA8">
                  <w:rPr>
                    <w:lang w:bidi="fr-FR"/>
                  </w:rPr>
                  <w:t>Titre</w:t>
                </w:r>
              </w:sdtContent>
            </w:sdt>
          </w:p>
        </w:tc>
        <w:tc>
          <w:tcPr>
            <w:tcW w:w="2880" w:type="dxa"/>
            <w:vAlign w:val="center"/>
          </w:tcPr>
          <w:sdt>
            <w:sdtPr>
              <w:alias w:val="Entrez votre nom :"/>
              <w:tag w:val="Entrez votre nom :"/>
              <w:id w:val="1481810406"/>
              <w:placeholder>
                <w:docPart w:val="56000CB6D2B34A98A8CDC0551802A1F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2B7E0ED" w14:textId="77777777" w:rsidR="00712A6D" w:rsidRPr="007D1EA8" w:rsidRDefault="00712A6D" w:rsidP="00712A6D">
                <w:pPr>
                  <w:pStyle w:val="Nom"/>
                </w:pPr>
                <w:r w:rsidRPr="007D1EA8">
                  <w:rPr>
                    <w:lang w:bidi="fr-FR"/>
                  </w:rPr>
                  <w:t>Votre nom</w:t>
                </w:r>
              </w:p>
            </w:sdtContent>
          </w:sdt>
          <w:sdt>
            <w:sdtPr>
              <w:alias w:val="Entrez le titre :"/>
              <w:tag w:val="Entrez le titre :"/>
              <w:id w:val="-634171680"/>
              <w:placeholder>
                <w:docPart w:val="F90EAC0B7A9B4E1EB2DC3B64BE7E97C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433CE280" w14:textId="77777777" w:rsidR="0085162B" w:rsidRPr="007D1EA8" w:rsidRDefault="009514FD" w:rsidP="009514FD">
                <w:r w:rsidRPr="007D1EA8">
                  <w:rPr>
                    <w:lang w:bidi="fr-FR"/>
                  </w:rPr>
                  <w:t>Titre</w:t>
                </w:r>
              </w:p>
            </w:sdtContent>
          </w:sdt>
        </w:tc>
        <w:tc>
          <w:tcPr>
            <w:tcW w:w="2880" w:type="dxa"/>
            <w:vAlign w:val="center"/>
          </w:tcPr>
          <w:sdt>
            <w:sdtPr>
              <w:alias w:val="Entrez votre nom :"/>
              <w:tag w:val="Entrez votre nom :"/>
              <w:id w:val="-1060546728"/>
              <w:placeholder>
                <w:docPart w:val="71FA71B4304F4055ADBDD2D2685AB07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1CA32C0" w14:textId="77777777" w:rsidR="00712A6D" w:rsidRPr="007D1EA8" w:rsidRDefault="00712A6D" w:rsidP="00712A6D">
                <w:pPr>
                  <w:pStyle w:val="Nom"/>
                </w:pPr>
                <w:r w:rsidRPr="007D1EA8">
                  <w:rPr>
                    <w:lang w:bidi="fr-FR"/>
                  </w:rPr>
                  <w:t>Votre nom</w:t>
                </w:r>
              </w:p>
            </w:sdtContent>
          </w:sdt>
          <w:sdt>
            <w:sdtPr>
              <w:alias w:val="Entrez le titre :"/>
              <w:tag w:val="Entrez le titre :"/>
              <w:id w:val="-613292279"/>
              <w:placeholder>
                <w:docPart w:val="5E87748C3E3E4F5FA20F801CF123796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1509B8F5" w14:textId="77777777" w:rsidR="0085162B" w:rsidRPr="007D1EA8" w:rsidRDefault="009514FD" w:rsidP="009514FD">
                <w:r w:rsidRPr="007D1EA8">
                  <w:rPr>
                    <w:lang w:bidi="fr-FR"/>
                  </w:rPr>
                  <w:t>Titre</w:t>
                </w:r>
              </w:p>
            </w:sdtContent>
          </w:sdt>
        </w:tc>
      </w:tr>
      <w:tr w:rsidR="0085162B" w:rsidRPr="007D1EA8" w14:paraId="7AA7EA81" w14:textId="77777777" w:rsidTr="00597F43">
        <w:trPr>
          <w:trHeight w:hRule="exact" w:val="2016"/>
        </w:trPr>
        <w:tc>
          <w:tcPr>
            <w:tcW w:w="2880" w:type="dxa"/>
            <w:vAlign w:val="bottom"/>
          </w:tcPr>
          <w:sdt>
            <w:sdtPr>
              <w:alias w:val="Entrez le nom de la société :"/>
              <w:tag w:val="Entrez le nom de la société :"/>
              <w:id w:val="-420030802"/>
              <w:placeholder>
                <w:docPart w:val="9AB403B7D9914E01B40566AC48ED827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4DF17BB4" w14:textId="77777777" w:rsidR="003824E6" w:rsidRPr="007D1EA8" w:rsidRDefault="003824E6" w:rsidP="003824E6">
                <w:pPr>
                  <w:pStyle w:val="Socit"/>
                </w:pPr>
                <w:r w:rsidRPr="007D1EA8">
                  <w:rPr>
                    <w:lang w:bidi="fr-FR"/>
                  </w:rPr>
                  <w:t>Société</w:t>
                </w:r>
              </w:p>
            </w:sdtContent>
          </w:sdt>
          <w:sdt>
            <w:sdtPr>
              <w:alias w:val="Entrez l’adresse :"/>
              <w:tag w:val="Entrez l’adresse :"/>
              <w:id w:val="909203056"/>
              <w:placeholder>
                <w:docPart w:val="3CE95C21C1084130ADD7AD1D74F64A2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4239689" w14:textId="77777777" w:rsidR="003824E6" w:rsidRPr="007D1EA8" w:rsidRDefault="003824E6" w:rsidP="003824E6">
                <w:r w:rsidRPr="007D1EA8">
                  <w:rPr>
                    <w:lang w:bidi="fr-FR"/>
                  </w:rPr>
                  <w:t>Adresse postale</w:t>
                </w:r>
              </w:p>
            </w:sdtContent>
          </w:sdt>
          <w:sdt>
            <w:sdtPr>
              <w:alias w:val="Entrez la ville, la rue et le code postal :"/>
              <w:tag w:val="Entrez la ville, la rue et le code postal :"/>
              <w:id w:val="1755252533"/>
              <w:placeholder>
                <w:docPart w:val="B0B6971AB26F4C2D9A98A314FEB6399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452E00F" w14:textId="77777777" w:rsidR="003824E6" w:rsidRPr="007D1EA8" w:rsidRDefault="003824E6" w:rsidP="003824E6">
                <w:r w:rsidRPr="007D1EA8">
                  <w:rPr>
                    <w:lang w:bidi="fr-FR"/>
                  </w:rPr>
                  <w:t>Ville, rue et code postal</w:t>
                </w:r>
              </w:p>
            </w:sdtContent>
          </w:sdt>
          <w:sdt>
            <w:sdtPr>
              <w:alias w:val="Entrez votre numéro de téléphone :"/>
              <w:tag w:val="Entrez un numéro de téléphone :"/>
              <w:id w:val="-1185358589"/>
              <w:placeholder>
                <w:docPart w:val="9FED746BB6804D6EAB7B2CA43229CB99"/>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1A6A7492"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864485911"/>
              <w:placeholder>
                <w:docPart w:val="C9BECE17119A4A1289BDE7080B3589EB"/>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0106C5B5" w14:textId="77777777" w:rsidR="003824E6" w:rsidRPr="007D1EA8" w:rsidRDefault="003824E6" w:rsidP="003824E6">
                <w:pPr>
                  <w:rPr>
                    <w:sz w:val="18"/>
                  </w:rPr>
                </w:pPr>
                <w:r w:rsidRPr="007D1EA8">
                  <w:rPr>
                    <w:lang w:bidi="fr-FR"/>
                  </w:rPr>
                  <w:t>E-mail</w:t>
                </w:r>
              </w:p>
            </w:sdtContent>
          </w:sdt>
          <w:sdt>
            <w:sdtPr>
              <w:alias w:val="Entrez l’URL du site web :"/>
              <w:tag w:val="Entrez l’URL du site web :"/>
              <w:id w:val="1993293010"/>
              <w:placeholder>
                <w:docPart w:val="AC802D2FE6EA410F88DC483708BD794F"/>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BDB5ADC" w14:textId="77777777" w:rsidR="0085162B" w:rsidRPr="007D1EA8" w:rsidRDefault="003824E6" w:rsidP="003824E6">
                <w:r w:rsidRPr="007D1EA8">
                  <w:rPr>
                    <w:lang w:bidi="fr-FR"/>
                  </w:rPr>
                  <w:t>Adresse web</w:t>
                </w:r>
              </w:p>
            </w:sdtContent>
          </w:sdt>
        </w:tc>
        <w:tc>
          <w:tcPr>
            <w:tcW w:w="2880" w:type="dxa"/>
            <w:vAlign w:val="bottom"/>
          </w:tcPr>
          <w:sdt>
            <w:sdtPr>
              <w:alias w:val="Entrez le nom de la société :"/>
              <w:tag w:val="Entrez le nom de la société :"/>
              <w:id w:val="445283823"/>
              <w:placeholder>
                <w:docPart w:val="CA90D4BB0A784CBB81EBACB11EAE57C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939AD46" w14:textId="77777777" w:rsidR="003824E6" w:rsidRPr="007D1EA8" w:rsidRDefault="003824E6" w:rsidP="003824E6">
                <w:pPr>
                  <w:pStyle w:val="Socit"/>
                </w:pPr>
                <w:r w:rsidRPr="007D1EA8">
                  <w:rPr>
                    <w:lang w:bidi="fr-FR"/>
                  </w:rPr>
                  <w:t>Société</w:t>
                </w:r>
              </w:p>
            </w:sdtContent>
          </w:sdt>
          <w:sdt>
            <w:sdtPr>
              <w:alias w:val="Entrez l’adresse :"/>
              <w:tag w:val="Entrez l’adresse :"/>
              <w:id w:val="-1656139281"/>
              <w:placeholder>
                <w:docPart w:val="21C68A7F500A4AB186807DBC8FD303E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4B9257B" w14:textId="77777777" w:rsidR="003824E6" w:rsidRPr="007D1EA8" w:rsidRDefault="003824E6" w:rsidP="003824E6">
                <w:r w:rsidRPr="007D1EA8">
                  <w:rPr>
                    <w:lang w:bidi="fr-FR"/>
                  </w:rPr>
                  <w:t>Adresse postale</w:t>
                </w:r>
              </w:p>
            </w:sdtContent>
          </w:sdt>
          <w:sdt>
            <w:sdtPr>
              <w:alias w:val="Entrez la ville, la rue et le code postal :"/>
              <w:tag w:val="Entrez la ville, la rue et le code postal :"/>
              <w:id w:val="-1916081429"/>
              <w:placeholder>
                <w:docPart w:val="75508F7CB5B9416AB72D1F4CDCF8034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DDFAB5C" w14:textId="77777777" w:rsidR="003824E6" w:rsidRPr="007D1EA8" w:rsidRDefault="003824E6" w:rsidP="003824E6">
                <w:r w:rsidRPr="007D1EA8">
                  <w:rPr>
                    <w:lang w:bidi="fr-FR"/>
                  </w:rPr>
                  <w:t>Ville, rue et code postal</w:t>
                </w:r>
              </w:p>
            </w:sdtContent>
          </w:sdt>
          <w:sdt>
            <w:sdtPr>
              <w:alias w:val="Entrez votre numéro de téléphone :"/>
              <w:tag w:val="Entrez un numéro de téléphone :"/>
              <w:id w:val="-1323267762"/>
              <w:placeholder>
                <w:docPart w:val="1E779FAAD4E04508BDC425D28B7AF8D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38BDD3CB"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750661442"/>
              <w:placeholder>
                <w:docPart w:val="1F84DEE4313A49B5B9CED838057BBFA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6572F7D3" w14:textId="77777777" w:rsidR="003824E6" w:rsidRPr="007D1EA8" w:rsidRDefault="003824E6" w:rsidP="003824E6">
                <w:pPr>
                  <w:rPr>
                    <w:sz w:val="18"/>
                  </w:rPr>
                </w:pPr>
                <w:r w:rsidRPr="007D1EA8">
                  <w:rPr>
                    <w:lang w:bidi="fr-FR"/>
                  </w:rPr>
                  <w:t>E-mail</w:t>
                </w:r>
              </w:p>
            </w:sdtContent>
          </w:sdt>
          <w:sdt>
            <w:sdtPr>
              <w:alias w:val="Entrez l’URL du site web :"/>
              <w:tag w:val="Entrez l’URL du site web :"/>
              <w:id w:val="1686325880"/>
              <w:placeholder>
                <w:docPart w:val="BA334C8AC87B462C9725339E17A0522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069A34C5" w14:textId="77777777" w:rsidR="0085162B" w:rsidRPr="007D1EA8" w:rsidRDefault="003824E6" w:rsidP="003824E6">
                <w:r w:rsidRPr="007D1EA8">
                  <w:rPr>
                    <w:lang w:bidi="fr-FR"/>
                  </w:rPr>
                  <w:t>Adresse web</w:t>
                </w:r>
              </w:p>
            </w:sdtContent>
          </w:sdt>
        </w:tc>
        <w:tc>
          <w:tcPr>
            <w:tcW w:w="2880" w:type="dxa"/>
            <w:vAlign w:val="bottom"/>
          </w:tcPr>
          <w:sdt>
            <w:sdtPr>
              <w:alias w:val="Entrez le nom de la société :"/>
              <w:tag w:val="Entrez le nom de la société :"/>
              <w:id w:val="560760666"/>
              <w:placeholder>
                <w:docPart w:val="D861A323B0144951A3974EF291B59F7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4E7183F" w14:textId="77777777" w:rsidR="003824E6" w:rsidRPr="007D1EA8" w:rsidRDefault="003824E6" w:rsidP="003824E6">
                <w:pPr>
                  <w:pStyle w:val="Socit"/>
                </w:pPr>
                <w:r w:rsidRPr="007D1EA8">
                  <w:rPr>
                    <w:lang w:bidi="fr-FR"/>
                  </w:rPr>
                  <w:t>Société</w:t>
                </w:r>
              </w:p>
            </w:sdtContent>
          </w:sdt>
          <w:sdt>
            <w:sdtPr>
              <w:alias w:val="Entrez l’adresse :"/>
              <w:tag w:val="Entrez l’adresse :"/>
              <w:id w:val="-625074150"/>
              <w:placeholder>
                <w:docPart w:val="9FE0E10AFA0F4D6D9C3C70A702ABE14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09A08F3" w14:textId="77777777" w:rsidR="003824E6" w:rsidRPr="007D1EA8" w:rsidRDefault="003824E6" w:rsidP="003824E6">
                <w:r w:rsidRPr="007D1EA8">
                  <w:rPr>
                    <w:lang w:bidi="fr-FR"/>
                  </w:rPr>
                  <w:t>Adresse postale</w:t>
                </w:r>
              </w:p>
            </w:sdtContent>
          </w:sdt>
          <w:sdt>
            <w:sdtPr>
              <w:alias w:val="Entrez la ville, la rue et le code postal :"/>
              <w:tag w:val="Entrez la ville, la rue et le code postal :"/>
              <w:id w:val="-976604276"/>
              <w:placeholder>
                <w:docPart w:val="BBB556007CCB4D5A9831DC4441E778B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0560083" w14:textId="77777777" w:rsidR="003824E6" w:rsidRPr="007D1EA8" w:rsidRDefault="003824E6" w:rsidP="003824E6">
                <w:r w:rsidRPr="007D1EA8">
                  <w:rPr>
                    <w:lang w:bidi="fr-FR"/>
                  </w:rPr>
                  <w:t>Ville, rue et code postal</w:t>
                </w:r>
              </w:p>
            </w:sdtContent>
          </w:sdt>
          <w:sdt>
            <w:sdtPr>
              <w:alias w:val="Entrez votre numéro de téléphone :"/>
              <w:tag w:val="Entrez un numéro de téléphone :"/>
              <w:id w:val="-623930901"/>
              <w:placeholder>
                <w:docPart w:val="E2242F40560B4281AB1CB122F30DC27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7E5E57D6"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1392768179"/>
              <w:placeholder>
                <w:docPart w:val="F030F58406154EF59C398EAD918CFEF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045C9A11" w14:textId="77777777" w:rsidR="003824E6" w:rsidRPr="007D1EA8" w:rsidRDefault="003824E6" w:rsidP="003824E6">
                <w:pPr>
                  <w:rPr>
                    <w:sz w:val="18"/>
                  </w:rPr>
                </w:pPr>
                <w:r w:rsidRPr="007D1EA8">
                  <w:rPr>
                    <w:lang w:bidi="fr-FR"/>
                  </w:rPr>
                  <w:t>E-mail</w:t>
                </w:r>
              </w:p>
            </w:sdtContent>
          </w:sdt>
          <w:sdt>
            <w:sdtPr>
              <w:alias w:val="Entrez l’URL du site web :"/>
              <w:tag w:val="Entrez l’URL du site web :"/>
              <w:id w:val="-407761272"/>
              <w:placeholder>
                <w:docPart w:val="385AC1A7FF82463AA9CF86BE7A5DF382"/>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6F8F40A2" w14:textId="77777777" w:rsidR="0085162B" w:rsidRPr="007D1EA8" w:rsidRDefault="003824E6" w:rsidP="003824E6">
                <w:r w:rsidRPr="007D1EA8">
                  <w:rPr>
                    <w:lang w:bidi="fr-FR"/>
                  </w:rPr>
                  <w:t>Adresse web</w:t>
                </w:r>
              </w:p>
            </w:sdtContent>
          </w:sdt>
        </w:tc>
        <w:tc>
          <w:tcPr>
            <w:tcW w:w="2880" w:type="dxa"/>
            <w:vAlign w:val="bottom"/>
          </w:tcPr>
          <w:sdt>
            <w:sdtPr>
              <w:alias w:val="Entrez le nom de la société :"/>
              <w:tag w:val="Entrez le nom de la société :"/>
              <w:id w:val="-751498308"/>
              <w:placeholder>
                <w:docPart w:val="07AA732417344831A26D365D5BF0D51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5AF8B79" w14:textId="77777777" w:rsidR="003824E6" w:rsidRPr="007D1EA8" w:rsidRDefault="003824E6" w:rsidP="003824E6">
                <w:pPr>
                  <w:pStyle w:val="Socit"/>
                </w:pPr>
                <w:r w:rsidRPr="007D1EA8">
                  <w:rPr>
                    <w:lang w:bidi="fr-FR"/>
                  </w:rPr>
                  <w:t>Société</w:t>
                </w:r>
              </w:p>
            </w:sdtContent>
          </w:sdt>
          <w:sdt>
            <w:sdtPr>
              <w:alias w:val="Entrez l’adresse :"/>
              <w:tag w:val="Entrez l’adresse :"/>
              <w:id w:val="1880823183"/>
              <w:placeholder>
                <w:docPart w:val="64A01432216E4E2AB727487C5383CE9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A868E48" w14:textId="77777777" w:rsidR="003824E6" w:rsidRPr="007D1EA8" w:rsidRDefault="003824E6" w:rsidP="003824E6">
                <w:r w:rsidRPr="007D1EA8">
                  <w:rPr>
                    <w:lang w:bidi="fr-FR"/>
                  </w:rPr>
                  <w:t>Adresse postale</w:t>
                </w:r>
              </w:p>
            </w:sdtContent>
          </w:sdt>
          <w:sdt>
            <w:sdtPr>
              <w:alias w:val="Entrez la ville, la rue et le code postal :"/>
              <w:tag w:val="Entrez la ville, la rue et le code postal :"/>
              <w:id w:val="1479956026"/>
              <w:placeholder>
                <w:docPart w:val="3BCD9FE110C643F891423BF500BE43E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70D1428" w14:textId="77777777" w:rsidR="003824E6" w:rsidRPr="007D1EA8" w:rsidRDefault="003824E6" w:rsidP="003824E6">
                <w:r w:rsidRPr="007D1EA8">
                  <w:rPr>
                    <w:lang w:bidi="fr-FR"/>
                  </w:rPr>
                  <w:t>Ville, rue et code postal</w:t>
                </w:r>
              </w:p>
            </w:sdtContent>
          </w:sdt>
          <w:sdt>
            <w:sdtPr>
              <w:alias w:val="Entrez votre numéro de téléphone :"/>
              <w:tag w:val="Entrez un numéro de téléphone :"/>
              <w:id w:val="1412587696"/>
              <w:placeholder>
                <w:docPart w:val="2B8F6BAD73334C21AE846BAC9783138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0BCB1E9F"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1590308411"/>
              <w:placeholder>
                <w:docPart w:val="CB1190D8B044431CBAFC7E582E5D1795"/>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0A62764F" w14:textId="77777777" w:rsidR="003824E6" w:rsidRPr="007D1EA8" w:rsidRDefault="003824E6" w:rsidP="003824E6">
                <w:pPr>
                  <w:rPr>
                    <w:sz w:val="18"/>
                  </w:rPr>
                </w:pPr>
                <w:r w:rsidRPr="007D1EA8">
                  <w:rPr>
                    <w:lang w:bidi="fr-FR"/>
                  </w:rPr>
                  <w:t>E-mail</w:t>
                </w:r>
              </w:p>
            </w:sdtContent>
          </w:sdt>
          <w:sdt>
            <w:sdtPr>
              <w:alias w:val="Entrez l’URL du site web :"/>
              <w:tag w:val="Entrez l’URL du site web :"/>
              <w:id w:val="-848557448"/>
              <w:placeholder>
                <w:docPart w:val="E6536402A2244554B10CE42E403EBA3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E615F2E" w14:textId="77777777" w:rsidR="0085162B" w:rsidRPr="007D1EA8" w:rsidRDefault="003824E6" w:rsidP="003824E6">
                <w:r w:rsidRPr="007D1EA8">
                  <w:rPr>
                    <w:lang w:bidi="fr-FR"/>
                  </w:rPr>
                  <w:t>Adresse web</w:t>
                </w:r>
              </w:p>
            </w:sdtContent>
          </w:sdt>
        </w:tc>
        <w:tc>
          <w:tcPr>
            <w:tcW w:w="2880" w:type="dxa"/>
            <w:vAlign w:val="bottom"/>
          </w:tcPr>
          <w:sdt>
            <w:sdtPr>
              <w:alias w:val="Entrez le nom de la société :"/>
              <w:tag w:val="Entrez le nom de la société :"/>
              <w:id w:val="-2078039871"/>
              <w:placeholder>
                <w:docPart w:val="F07791CE8A3D4EC5B7E9730F72F3B7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788D6789" w14:textId="77777777" w:rsidR="003824E6" w:rsidRPr="007D1EA8" w:rsidRDefault="003824E6" w:rsidP="003824E6">
                <w:pPr>
                  <w:pStyle w:val="Socit"/>
                </w:pPr>
                <w:r w:rsidRPr="007D1EA8">
                  <w:rPr>
                    <w:lang w:bidi="fr-FR"/>
                  </w:rPr>
                  <w:t>Société</w:t>
                </w:r>
              </w:p>
            </w:sdtContent>
          </w:sdt>
          <w:sdt>
            <w:sdtPr>
              <w:alias w:val="Entrez l’adresse :"/>
              <w:tag w:val="Entrez l’adresse :"/>
              <w:id w:val="1921365676"/>
              <w:placeholder>
                <w:docPart w:val="C5F55F0289D648CBB201BA761F8BBDF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3C9EE79" w14:textId="77777777" w:rsidR="003824E6" w:rsidRPr="007D1EA8" w:rsidRDefault="003824E6" w:rsidP="003824E6">
                <w:r w:rsidRPr="007D1EA8">
                  <w:rPr>
                    <w:lang w:bidi="fr-FR"/>
                  </w:rPr>
                  <w:t>Adresse postale</w:t>
                </w:r>
              </w:p>
            </w:sdtContent>
          </w:sdt>
          <w:sdt>
            <w:sdtPr>
              <w:alias w:val="Entrez la ville, la rue et le code postal :"/>
              <w:tag w:val="Entrez la ville, la rue et le code postal :"/>
              <w:id w:val="1254705009"/>
              <w:placeholder>
                <w:docPart w:val="0C3BD8063D004994A466DAD2BB36D94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4CE93F6" w14:textId="77777777" w:rsidR="003824E6" w:rsidRPr="007D1EA8" w:rsidRDefault="003824E6" w:rsidP="003824E6">
                <w:r w:rsidRPr="007D1EA8">
                  <w:rPr>
                    <w:lang w:bidi="fr-FR"/>
                  </w:rPr>
                  <w:t>Ville, rue et code postal</w:t>
                </w:r>
              </w:p>
            </w:sdtContent>
          </w:sdt>
          <w:sdt>
            <w:sdtPr>
              <w:alias w:val="Entrez votre numéro de téléphone :"/>
              <w:tag w:val="Entrez un numéro de téléphone :"/>
              <w:id w:val="14274235"/>
              <w:placeholder>
                <w:docPart w:val="9A31CB1FA0F64970B1192C2C77C0906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140F35D0" w14:textId="77777777" w:rsidR="003824E6" w:rsidRPr="007D1EA8" w:rsidRDefault="003824E6" w:rsidP="003824E6">
                <w:pPr>
                  <w:pStyle w:val="Tlphone"/>
                </w:pPr>
                <w:r w:rsidRPr="007D1EA8">
                  <w:rPr>
                    <w:lang w:bidi="fr-FR"/>
                  </w:rPr>
                  <w:t>Téléphone</w:t>
                </w:r>
              </w:p>
            </w:sdtContent>
          </w:sdt>
          <w:sdt>
            <w:sdtPr>
              <w:alias w:val="Entrez l’adresse e-mail :"/>
              <w:tag w:val="Entrez l’adresse de courrier :"/>
              <w:id w:val="901725644"/>
              <w:placeholder>
                <w:docPart w:val="C7A22EC7496B47AC9B7EEE8414B77370"/>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26902031" w14:textId="77777777" w:rsidR="003824E6" w:rsidRPr="007D1EA8" w:rsidRDefault="003824E6" w:rsidP="003824E6">
                <w:pPr>
                  <w:rPr>
                    <w:sz w:val="18"/>
                  </w:rPr>
                </w:pPr>
                <w:r w:rsidRPr="007D1EA8">
                  <w:rPr>
                    <w:lang w:bidi="fr-FR"/>
                  </w:rPr>
                  <w:t>E-mail</w:t>
                </w:r>
              </w:p>
            </w:sdtContent>
          </w:sdt>
          <w:sdt>
            <w:sdtPr>
              <w:alias w:val="Entrez l’URL du site web :"/>
              <w:tag w:val="Entrez l’URL du site web :"/>
              <w:id w:val="72099749"/>
              <w:placeholder>
                <w:docPart w:val="CB37B2AA27894995A480FCC095632B2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022FB10D" w14:textId="77777777" w:rsidR="0085162B" w:rsidRPr="007D1EA8" w:rsidRDefault="003824E6" w:rsidP="003824E6">
                <w:r w:rsidRPr="007D1EA8">
                  <w:rPr>
                    <w:lang w:bidi="fr-FR"/>
                  </w:rPr>
                  <w:t>Adresse web</w:t>
                </w:r>
              </w:p>
            </w:sdtContent>
          </w:sdt>
        </w:tc>
      </w:tr>
      <w:bookmarkEnd w:id="0"/>
    </w:tbl>
    <w:p w14:paraId="16DC4C35" w14:textId="77777777" w:rsidR="00765A27" w:rsidRPr="007D1EA8" w:rsidRDefault="00765A27" w:rsidP="006F0DF7"/>
    <w:sectPr w:rsidR="00765A27" w:rsidRPr="007D1EA8" w:rsidSect="00C9308B">
      <w:headerReference w:type="default" r:id="rId9"/>
      <w:pgSz w:w="16838" w:h="11906" w:orient="landscape" w:code="9"/>
      <w:pgMar w:top="864" w:right="720" w:bottom="432" w:left="720" w:header="28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5B83F" w14:textId="77777777" w:rsidR="00A83039" w:rsidRDefault="00A83039">
      <w:r>
        <w:separator/>
      </w:r>
    </w:p>
  </w:endnote>
  <w:endnote w:type="continuationSeparator" w:id="0">
    <w:p w14:paraId="279C2D63" w14:textId="77777777" w:rsidR="00A83039" w:rsidRDefault="00A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7CC5" w14:textId="77777777" w:rsidR="00A83039" w:rsidRDefault="00A83039">
      <w:r>
        <w:separator/>
      </w:r>
    </w:p>
  </w:footnote>
  <w:footnote w:type="continuationSeparator" w:id="0">
    <w:p w14:paraId="477BD88F" w14:textId="77777777" w:rsidR="00A83039" w:rsidRDefault="00A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exte d’en-tête :"/>
      <w:tag w:val="Texte d’en-tête :"/>
      <w:id w:val="1064917037"/>
      <w:placeholder>
        <w:docPart w:val="59280949A8924FD2BD3A530CA2FE94DD"/>
      </w:placeholder>
      <w:temporary/>
      <w:showingPlcHdr/>
      <w15:appearance w15:val="hidden"/>
      <w:text/>
    </w:sdtPr>
    <w:sdtEndPr/>
    <w:sdtContent>
      <w:p w14:paraId="59155F60" w14:textId="5C5B66CE" w:rsidR="0085162B" w:rsidRDefault="007D1EA8">
        <w:pPr>
          <w:pStyle w:val="En-tte"/>
        </w:pPr>
        <w:r>
          <w:rPr>
            <w:lang w:bidi="fr-FR"/>
          </w:rPr>
          <w:t>Remarque : Ajoutez simplement vos informations dans une carte et les autres seront remplies automatiquement. Pour ajouter votre logo une seule fois, cliquez avec le bouton droit sur n’importe quel logo d’espace réservé, puis sélectionnez « Modifier l’image » pour sélectionner votre fichier d’image. Après avoir ajouté l’image, cliquez n’importe où ailleurs sur la page et votre logo s’affichera dans toutes les cartes.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2C932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3256908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43D472B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0FAB898"/>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00A47E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C8FC1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B4A2C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C51B6"/>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FAA87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45281E8"/>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2B"/>
    <w:rsid w:val="00042F0A"/>
    <w:rsid w:val="00070752"/>
    <w:rsid w:val="001B1434"/>
    <w:rsid w:val="00280E63"/>
    <w:rsid w:val="00376955"/>
    <w:rsid w:val="003824E6"/>
    <w:rsid w:val="0038682A"/>
    <w:rsid w:val="00442528"/>
    <w:rsid w:val="00490CB0"/>
    <w:rsid w:val="004B5DA4"/>
    <w:rsid w:val="004F0070"/>
    <w:rsid w:val="005171EA"/>
    <w:rsid w:val="005255EF"/>
    <w:rsid w:val="00563E66"/>
    <w:rsid w:val="00597F43"/>
    <w:rsid w:val="005F1C91"/>
    <w:rsid w:val="006B0CD0"/>
    <w:rsid w:val="006F0DF7"/>
    <w:rsid w:val="00712A6D"/>
    <w:rsid w:val="00765A27"/>
    <w:rsid w:val="007B0725"/>
    <w:rsid w:val="007B3CE4"/>
    <w:rsid w:val="007D1EA8"/>
    <w:rsid w:val="007D7FD9"/>
    <w:rsid w:val="007E7E65"/>
    <w:rsid w:val="0085162B"/>
    <w:rsid w:val="008A0049"/>
    <w:rsid w:val="009514FD"/>
    <w:rsid w:val="0097475C"/>
    <w:rsid w:val="00A244FF"/>
    <w:rsid w:val="00A83039"/>
    <w:rsid w:val="00A87051"/>
    <w:rsid w:val="00AF5452"/>
    <w:rsid w:val="00B84C51"/>
    <w:rsid w:val="00C9308B"/>
    <w:rsid w:val="00CC5E32"/>
    <w:rsid w:val="00D23A41"/>
    <w:rsid w:val="00E43250"/>
    <w:rsid w:val="00E52ECD"/>
    <w:rsid w:val="00F61E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381F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22"/>
        <w:szCs w:val="22"/>
        <w:lang w:val="fr-FR"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unhideWhenUsed="1" w:qFormat="1"/>
    <w:lsdException w:name="Emphasis" w:semiHidden="1" w:uiPriority="1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D0"/>
  </w:style>
  <w:style w:type="paragraph" w:styleId="Titre1">
    <w:name w:val="heading 1"/>
    <w:basedOn w:val="Normal"/>
    <w:next w:val="Normal"/>
    <w:link w:val="Titre1Car"/>
    <w:uiPriority w:val="9"/>
    <w:qFormat/>
    <w:rsid w:val="00490CB0"/>
    <w:pPr>
      <w:keepNext/>
      <w:keepLines/>
      <w:spacing w:before="240"/>
      <w:contextualSpacing/>
      <w:outlineLvl w:val="0"/>
    </w:pPr>
    <w:rPr>
      <w:rFonts w:asciiTheme="majorHAnsi" w:eastAsiaTheme="majorEastAsia" w:hAnsiTheme="majorHAnsi" w:cstheme="majorBidi"/>
      <w:color w:val="027E6F" w:themeColor="accent1" w:themeShade="BF"/>
      <w:sz w:val="32"/>
      <w:szCs w:val="32"/>
    </w:rPr>
  </w:style>
  <w:style w:type="paragraph" w:styleId="Titre2">
    <w:name w:val="heading 2"/>
    <w:basedOn w:val="Normal"/>
    <w:next w:val="Normal"/>
    <w:link w:val="Titre2Car"/>
    <w:uiPriority w:val="9"/>
    <w:semiHidden/>
    <w:unhideWhenUsed/>
    <w:qFormat/>
    <w:rsid w:val="003824E6"/>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Titre3">
    <w:name w:val="heading 3"/>
    <w:basedOn w:val="Normal"/>
    <w:next w:val="Normal"/>
    <w:link w:val="Titre3Car"/>
    <w:uiPriority w:val="9"/>
    <w:semiHidden/>
    <w:unhideWhenUsed/>
    <w:qFormat/>
    <w:rsid w:val="003824E6"/>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Titre4">
    <w:name w:val="heading 4"/>
    <w:basedOn w:val="Normal"/>
    <w:next w:val="Normal"/>
    <w:link w:val="Titre4Car"/>
    <w:uiPriority w:val="9"/>
    <w:semiHidden/>
    <w:unhideWhenUsed/>
    <w:qFormat/>
    <w:rsid w:val="003824E6"/>
    <w:pPr>
      <w:keepNext/>
      <w:keepLines/>
      <w:spacing w:before="40"/>
      <w:outlineLvl w:val="3"/>
    </w:pPr>
    <w:rPr>
      <w:rFonts w:asciiTheme="majorHAnsi" w:eastAsiaTheme="majorEastAsia" w:hAnsiTheme="majorHAnsi" w:cstheme="majorBidi"/>
      <w:i/>
      <w:iCs/>
      <w:color w:val="027E6F" w:themeColor="accent1" w:themeShade="BF"/>
    </w:rPr>
  </w:style>
  <w:style w:type="paragraph" w:styleId="Titre5">
    <w:name w:val="heading 5"/>
    <w:basedOn w:val="Normal"/>
    <w:next w:val="Normal"/>
    <w:link w:val="Titre5Car"/>
    <w:uiPriority w:val="9"/>
    <w:semiHidden/>
    <w:unhideWhenUsed/>
    <w:qFormat/>
    <w:rsid w:val="003824E6"/>
    <w:pPr>
      <w:keepNext/>
      <w:keepLines/>
      <w:spacing w:before="40"/>
      <w:outlineLvl w:val="4"/>
    </w:pPr>
    <w:rPr>
      <w:rFonts w:asciiTheme="majorHAnsi" w:eastAsiaTheme="majorEastAsia" w:hAnsiTheme="majorHAnsi" w:cstheme="majorBidi"/>
      <w:color w:val="027E6F" w:themeColor="accent1" w:themeShade="BF"/>
    </w:rPr>
  </w:style>
  <w:style w:type="paragraph" w:styleId="Titre6">
    <w:name w:val="heading 6"/>
    <w:basedOn w:val="Normal"/>
    <w:next w:val="Normal"/>
    <w:link w:val="Titre6Car"/>
    <w:uiPriority w:val="9"/>
    <w:semiHidden/>
    <w:unhideWhenUsed/>
    <w:qFormat/>
    <w:rsid w:val="003824E6"/>
    <w:pPr>
      <w:keepNext/>
      <w:keepLines/>
      <w:spacing w:before="40"/>
      <w:outlineLvl w:val="5"/>
    </w:pPr>
    <w:rPr>
      <w:rFonts w:asciiTheme="majorHAnsi" w:eastAsiaTheme="majorEastAsia" w:hAnsiTheme="majorHAnsi" w:cstheme="majorBidi"/>
      <w:color w:val="01534A" w:themeColor="accent1" w:themeShade="7F"/>
    </w:rPr>
  </w:style>
  <w:style w:type="paragraph" w:styleId="Titre7">
    <w:name w:val="heading 7"/>
    <w:basedOn w:val="Normal"/>
    <w:next w:val="Normal"/>
    <w:link w:val="Titre7Car"/>
    <w:uiPriority w:val="9"/>
    <w:semiHidden/>
    <w:unhideWhenUsed/>
    <w:qFormat/>
    <w:rsid w:val="003824E6"/>
    <w:pPr>
      <w:keepNext/>
      <w:keepLines/>
      <w:spacing w:before="40"/>
      <w:outlineLvl w:val="6"/>
    </w:pPr>
    <w:rPr>
      <w:rFonts w:asciiTheme="majorHAnsi" w:eastAsiaTheme="majorEastAsia" w:hAnsiTheme="majorHAnsi" w:cstheme="majorBidi"/>
      <w:i/>
      <w:iCs/>
      <w:color w:val="01534A" w:themeColor="accent1" w:themeShade="7F"/>
    </w:rPr>
  </w:style>
  <w:style w:type="paragraph" w:styleId="Titre8">
    <w:name w:val="heading 8"/>
    <w:basedOn w:val="Normal"/>
    <w:next w:val="Normal"/>
    <w:link w:val="Titre8Car"/>
    <w:uiPriority w:val="9"/>
    <w:semiHidden/>
    <w:unhideWhenUsed/>
    <w:qFormat/>
    <w:rsid w:val="003824E6"/>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3824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2ECD"/>
  </w:style>
  <w:style w:type="character" w:customStyle="1" w:styleId="PieddepageCar">
    <w:name w:val="Pied de page Car"/>
    <w:basedOn w:val="Policepardfaut"/>
    <w:link w:val="Pieddepage"/>
    <w:uiPriority w:val="99"/>
    <w:rsid w:val="00E52ECD"/>
  </w:style>
  <w:style w:type="paragraph" w:styleId="En-tte">
    <w:name w:val="header"/>
    <w:basedOn w:val="Normal"/>
    <w:link w:val="En-tteCar"/>
    <w:uiPriority w:val="99"/>
    <w:unhideWhenUsed/>
    <w:rsid w:val="00E52ECD"/>
  </w:style>
  <w:style w:type="character" w:customStyle="1" w:styleId="En-tteCar">
    <w:name w:val="En-tête Car"/>
    <w:basedOn w:val="Policepardfaut"/>
    <w:link w:val="En-tte"/>
    <w:uiPriority w:val="99"/>
    <w:rsid w:val="00E52ECD"/>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Pr>
      <w:rFonts w:ascii="Segoe UI" w:hAnsi="Segoe UI" w:cs="Segoe UI"/>
    </w:rPr>
  </w:style>
  <w:style w:type="character" w:customStyle="1" w:styleId="TextedebullesCar">
    <w:name w:val="Texte de bulles Car"/>
    <w:basedOn w:val="Policepardfaut"/>
    <w:link w:val="Textedebulles"/>
    <w:uiPriority w:val="99"/>
    <w:semiHidden/>
    <w:rPr>
      <w:rFonts w:ascii="Segoe UI" w:hAnsi="Segoe UI" w:cs="Segoe UI"/>
      <w:kern w:val="16"/>
      <w:sz w:val="18"/>
      <w14:ligatures w14:val="standardContextual"/>
      <w14:numForm w14:val="oldStyle"/>
    </w:rPr>
  </w:style>
  <w:style w:type="paragraph" w:customStyle="1" w:styleId="Socit">
    <w:name w:val="Société"/>
    <w:basedOn w:val="Normal"/>
    <w:uiPriority w:val="2"/>
    <w:qFormat/>
    <w:rPr>
      <w:rFonts w:asciiTheme="majorHAnsi" w:eastAsiaTheme="majorEastAsia" w:hAnsiTheme="majorHAnsi" w:cstheme="majorBidi"/>
      <w:b/>
      <w:bCs/>
      <w:caps/>
    </w:rPr>
  </w:style>
  <w:style w:type="paragraph" w:customStyle="1" w:styleId="Nom">
    <w:name w:val="Nom"/>
    <w:basedOn w:val="Normal"/>
    <w:uiPriority w:val="1"/>
    <w:qFormat/>
    <w:pPr>
      <w:spacing w:before="80" w:line="192" w:lineRule="auto"/>
    </w:pPr>
    <w:rPr>
      <w:rFonts w:asciiTheme="majorHAnsi" w:eastAsiaTheme="majorEastAsia" w:hAnsiTheme="majorHAnsi" w:cstheme="majorBidi"/>
      <w:b/>
      <w:bCs/>
      <w:caps/>
      <w:color w:val="027E6F" w:themeColor="accent1" w:themeShade="BF"/>
      <w:sz w:val="32"/>
    </w:rPr>
  </w:style>
  <w:style w:type="paragraph" w:customStyle="1" w:styleId="Tlphone">
    <w:name w:val="Téléphone"/>
    <w:basedOn w:val="Normal"/>
    <w:uiPriority w:val="4"/>
    <w:qFormat/>
    <w:rsid w:val="005171EA"/>
    <w:pPr>
      <w:spacing w:before="160" w:after="160"/>
      <w:contextualSpacing/>
    </w:pPr>
  </w:style>
  <w:style w:type="paragraph" w:styleId="Bibliographie">
    <w:name w:val="Bibliography"/>
    <w:basedOn w:val="Normal"/>
    <w:next w:val="Normal"/>
    <w:uiPriority w:val="37"/>
    <w:semiHidden/>
    <w:unhideWhenUsed/>
    <w:rsid w:val="003824E6"/>
  </w:style>
  <w:style w:type="paragraph" w:styleId="Normalcentr">
    <w:name w:val="Block Text"/>
    <w:basedOn w:val="Normal"/>
    <w:uiPriority w:val="99"/>
    <w:semiHidden/>
    <w:unhideWhenUsed/>
    <w:rsid w:val="00490CB0"/>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rFonts w:eastAsiaTheme="minorEastAsia"/>
      <w:i/>
      <w:iCs/>
      <w:color w:val="027E6F" w:themeColor="accent1" w:themeShade="BF"/>
    </w:rPr>
  </w:style>
  <w:style w:type="paragraph" w:styleId="Corpsdetexte">
    <w:name w:val="Body Text"/>
    <w:basedOn w:val="Normal"/>
    <w:link w:val="CorpsdetexteCar"/>
    <w:uiPriority w:val="99"/>
    <w:semiHidden/>
    <w:unhideWhenUsed/>
    <w:rsid w:val="003824E6"/>
    <w:pPr>
      <w:spacing w:after="120"/>
    </w:pPr>
  </w:style>
  <w:style w:type="character" w:customStyle="1" w:styleId="CorpsdetexteCar">
    <w:name w:val="Corps de texte Car"/>
    <w:basedOn w:val="Policepardfaut"/>
    <w:link w:val="Corpsdetexte"/>
    <w:uiPriority w:val="99"/>
    <w:semiHidden/>
    <w:rsid w:val="003824E6"/>
  </w:style>
  <w:style w:type="paragraph" w:styleId="Corpsdetexte2">
    <w:name w:val="Body Text 2"/>
    <w:basedOn w:val="Normal"/>
    <w:link w:val="Corpsdetexte2Car"/>
    <w:uiPriority w:val="99"/>
    <w:semiHidden/>
    <w:unhideWhenUsed/>
    <w:rsid w:val="003824E6"/>
    <w:pPr>
      <w:spacing w:after="120" w:line="480" w:lineRule="auto"/>
    </w:pPr>
  </w:style>
  <w:style w:type="character" w:customStyle="1" w:styleId="Corpsdetexte2Car">
    <w:name w:val="Corps de texte 2 Car"/>
    <w:basedOn w:val="Policepardfaut"/>
    <w:link w:val="Corpsdetexte2"/>
    <w:uiPriority w:val="99"/>
    <w:semiHidden/>
    <w:rsid w:val="003824E6"/>
  </w:style>
  <w:style w:type="paragraph" w:styleId="Corpsdetexte3">
    <w:name w:val="Body Text 3"/>
    <w:basedOn w:val="Normal"/>
    <w:link w:val="Corpsdetexte3Car"/>
    <w:uiPriority w:val="99"/>
    <w:semiHidden/>
    <w:unhideWhenUsed/>
    <w:rsid w:val="003824E6"/>
    <w:pPr>
      <w:spacing w:after="120"/>
    </w:pPr>
    <w:rPr>
      <w:szCs w:val="16"/>
    </w:rPr>
  </w:style>
  <w:style w:type="character" w:customStyle="1" w:styleId="Corpsdetexte3Car">
    <w:name w:val="Corps de texte 3 Car"/>
    <w:basedOn w:val="Policepardfaut"/>
    <w:link w:val="Corpsdetexte3"/>
    <w:uiPriority w:val="99"/>
    <w:semiHidden/>
    <w:rsid w:val="003824E6"/>
    <w:rPr>
      <w:szCs w:val="16"/>
    </w:rPr>
  </w:style>
  <w:style w:type="paragraph" w:styleId="Retrait1religne">
    <w:name w:val="Body Text First Indent"/>
    <w:basedOn w:val="Corpsdetexte"/>
    <w:link w:val="Retrait1religneCar"/>
    <w:uiPriority w:val="99"/>
    <w:semiHidden/>
    <w:unhideWhenUsed/>
    <w:rsid w:val="003824E6"/>
    <w:pPr>
      <w:spacing w:after="0"/>
      <w:ind w:firstLine="360"/>
    </w:pPr>
  </w:style>
  <w:style w:type="character" w:customStyle="1" w:styleId="Retrait1religneCar">
    <w:name w:val="Retrait 1re ligne Car"/>
    <w:basedOn w:val="CorpsdetexteCar"/>
    <w:link w:val="Retrait1religne"/>
    <w:uiPriority w:val="99"/>
    <w:semiHidden/>
    <w:rsid w:val="003824E6"/>
  </w:style>
  <w:style w:type="paragraph" w:styleId="Retraitcorpsdetexte">
    <w:name w:val="Body Text Indent"/>
    <w:basedOn w:val="Normal"/>
    <w:link w:val="RetraitcorpsdetexteCar"/>
    <w:uiPriority w:val="99"/>
    <w:semiHidden/>
    <w:unhideWhenUsed/>
    <w:rsid w:val="003824E6"/>
    <w:pPr>
      <w:spacing w:after="120"/>
      <w:ind w:left="360"/>
    </w:pPr>
  </w:style>
  <w:style w:type="character" w:customStyle="1" w:styleId="RetraitcorpsdetexteCar">
    <w:name w:val="Retrait corps de texte Car"/>
    <w:basedOn w:val="Policepardfaut"/>
    <w:link w:val="Retraitcorpsdetexte"/>
    <w:uiPriority w:val="99"/>
    <w:semiHidden/>
    <w:rsid w:val="003824E6"/>
  </w:style>
  <w:style w:type="paragraph" w:styleId="Retraitcorpset1relig">
    <w:name w:val="Body Text First Indent 2"/>
    <w:basedOn w:val="Retraitcorpsdetexte"/>
    <w:link w:val="Retraitcorpset1religCar"/>
    <w:uiPriority w:val="99"/>
    <w:semiHidden/>
    <w:unhideWhenUsed/>
    <w:rsid w:val="003824E6"/>
    <w:pPr>
      <w:spacing w:after="0"/>
      <w:ind w:firstLine="360"/>
    </w:pPr>
  </w:style>
  <w:style w:type="character" w:customStyle="1" w:styleId="Retraitcorpset1religCar">
    <w:name w:val="Retrait corps et 1re lig. Car"/>
    <w:basedOn w:val="RetraitcorpsdetexteCar"/>
    <w:link w:val="Retraitcorpset1relig"/>
    <w:uiPriority w:val="99"/>
    <w:semiHidden/>
    <w:rsid w:val="003824E6"/>
  </w:style>
  <w:style w:type="paragraph" w:styleId="Retraitcorpsdetexte2">
    <w:name w:val="Body Text Indent 2"/>
    <w:basedOn w:val="Normal"/>
    <w:link w:val="Retraitcorpsdetexte2Car"/>
    <w:uiPriority w:val="99"/>
    <w:semiHidden/>
    <w:unhideWhenUsed/>
    <w:rsid w:val="003824E6"/>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824E6"/>
  </w:style>
  <w:style w:type="paragraph" w:styleId="Retraitcorpsdetexte3">
    <w:name w:val="Body Text Indent 3"/>
    <w:basedOn w:val="Normal"/>
    <w:link w:val="Retraitcorpsdetexte3Car"/>
    <w:uiPriority w:val="99"/>
    <w:semiHidden/>
    <w:unhideWhenUsed/>
    <w:rsid w:val="003824E6"/>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3824E6"/>
    <w:rPr>
      <w:szCs w:val="16"/>
    </w:rPr>
  </w:style>
  <w:style w:type="character" w:styleId="Titredulivre">
    <w:name w:val="Book Title"/>
    <w:basedOn w:val="Policepardfaut"/>
    <w:uiPriority w:val="33"/>
    <w:semiHidden/>
    <w:qFormat/>
    <w:rsid w:val="003824E6"/>
    <w:rPr>
      <w:b/>
      <w:bCs/>
      <w:i/>
      <w:iCs/>
      <w:spacing w:val="5"/>
    </w:rPr>
  </w:style>
  <w:style w:type="paragraph" w:styleId="Lgende">
    <w:name w:val="caption"/>
    <w:basedOn w:val="Normal"/>
    <w:next w:val="Normal"/>
    <w:uiPriority w:val="35"/>
    <w:semiHidden/>
    <w:unhideWhenUsed/>
    <w:qFormat/>
    <w:rsid w:val="003824E6"/>
    <w:pPr>
      <w:spacing w:after="200"/>
    </w:pPr>
    <w:rPr>
      <w:i/>
      <w:iCs/>
      <w:color w:val="352F25" w:themeColor="text2"/>
      <w:szCs w:val="18"/>
    </w:rPr>
  </w:style>
  <w:style w:type="paragraph" w:styleId="Formuledepolitesse">
    <w:name w:val="Closing"/>
    <w:basedOn w:val="Normal"/>
    <w:link w:val="FormuledepolitesseCar"/>
    <w:uiPriority w:val="99"/>
    <w:semiHidden/>
    <w:unhideWhenUsed/>
    <w:rsid w:val="003824E6"/>
    <w:pPr>
      <w:ind w:left="4320"/>
    </w:pPr>
  </w:style>
  <w:style w:type="character" w:customStyle="1" w:styleId="FormuledepolitesseCar">
    <w:name w:val="Formule de politesse Car"/>
    <w:basedOn w:val="Policepardfaut"/>
    <w:link w:val="Formuledepolitesse"/>
    <w:uiPriority w:val="99"/>
    <w:semiHidden/>
    <w:rsid w:val="003824E6"/>
  </w:style>
  <w:style w:type="table" w:styleId="Grillecouleur">
    <w:name w:val="Colorful Grid"/>
    <w:basedOn w:val="Tableau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Grillecouleur-Accent2">
    <w:name w:val="Colorful Grid Accent 2"/>
    <w:basedOn w:val="Tableau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Grillecouleur-Accent3">
    <w:name w:val="Colorful Grid Accent 3"/>
    <w:basedOn w:val="Tableau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Grillecouleur-Accent4">
    <w:name w:val="Colorful Grid Accent 4"/>
    <w:basedOn w:val="Tableau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Grillecouleur-Accent5">
    <w:name w:val="Colorful Grid Accent 5"/>
    <w:basedOn w:val="Tableau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Grillecouleur-Accent6">
    <w:name w:val="Colorful Grid Accent 6"/>
    <w:basedOn w:val="Tableau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stecouleur">
    <w:name w:val="Colorful List"/>
    <w:basedOn w:val="TableauNormal"/>
    <w:uiPriority w:val="72"/>
    <w:semiHidden/>
    <w:unhideWhenUsed/>
    <w:rsid w:val="003824E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824E6"/>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Listecouleur-Accent2">
    <w:name w:val="Colorful List Accent 2"/>
    <w:basedOn w:val="TableauNormal"/>
    <w:uiPriority w:val="72"/>
    <w:semiHidden/>
    <w:unhideWhenUsed/>
    <w:rsid w:val="003824E6"/>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Listecouleur-Accent3">
    <w:name w:val="Colorful List Accent 3"/>
    <w:basedOn w:val="TableauNormal"/>
    <w:uiPriority w:val="72"/>
    <w:semiHidden/>
    <w:unhideWhenUsed/>
    <w:rsid w:val="003824E6"/>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Listecouleur-Accent4">
    <w:name w:val="Colorful List Accent 4"/>
    <w:basedOn w:val="TableauNormal"/>
    <w:uiPriority w:val="72"/>
    <w:semiHidden/>
    <w:unhideWhenUsed/>
    <w:rsid w:val="003824E6"/>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Listecouleur-Accent5">
    <w:name w:val="Colorful List Accent 5"/>
    <w:basedOn w:val="TableauNormal"/>
    <w:uiPriority w:val="72"/>
    <w:semiHidden/>
    <w:unhideWhenUsed/>
    <w:rsid w:val="003824E6"/>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Listecouleur-Accent6">
    <w:name w:val="Colorful List Accent 6"/>
    <w:basedOn w:val="TableauNormal"/>
    <w:uiPriority w:val="72"/>
    <w:semiHidden/>
    <w:unhideWhenUsed/>
    <w:rsid w:val="003824E6"/>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Tramecouleur">
    <w:name w:val="Colorful Shading"/>
    <w:basedOn w:val="Tableau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824E6"/>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Tramecouleur-Accent4">
    <w:name w:val="Colorful Shading Accent 4"/>
    <w:basedOn w:val="TableauNormal"/>
    <w:uiPriority w:val="71"/>
    <w:semiHidden/>
    <w:unhideWhenUsed/>
    <w:rsid w:val="003824E6"/>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824E6"/>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824E6"/>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824E6"/>
    <w:rPr>
      <w:sz w:val="22"/>
      <w:szCs w:val="16"/>
    </w:rPr>
  </w:style>
  <w:style w:type="paragraph" w:styleId="Commentaire">
    <w:name w:val="annotation text"/>
    <w:basedOn w:val="Normal"/>
    <w:link w:val="CommentaireCar"/>
    <w:uiPriority w:val="99"/>
    <w:semiHidden/>
    <w:unhideWhenUsed/>
    <w:rsid w:val="003824E6"/>
    <w:rPr>
      <w:szCs w:val="20"/>
    </w:rPr>
  </w:style>
  <w:style w:type="character" w:customStyle="1" w:styleId="CommentaireCar">
    <w:name w:val="Commentaire Car"/>
    <w:basedOn w:val="Policepardfaut"/>
    <w:link w:val="Commentaire"/>
    <w:uiPriority w:val="99"/>
    <w:semiHidden/>
    <w:rsid w:val="003824E6"/>
    <w:rPr>
      <w:szCs w:val="20"/>
    </w:rPr>
  </w:style>
  <w:style w:type="paragraph" w:styleId="Objetducommentaire">
    <w:name w:val="annotation subject"/>
    <w:basedOn w:val="Commentaire"/>
    <w:next w:val="Commentaire"/>
    <w:link w:val="ObjetducommentaireCar"/>
    <w:uiPriority w:val="99"/>
    <w:semiHidden/>
    <w:unhideWhenUsed/>
    <w:rsid w:val="003824E6"/>
    <w:rPr>
      <w:b/>
      <w:bCs/>
    </w:rPr>
  </w:style>
  <w:style w:type="character" w:customStyle="1" w:styleId="ObjetducommentaireCar">
    <w:name w:val="Objet du commentaire Car"/>
    <w:basedOn w:val="CommentaireCar"/>
    <w:link w:val="Objetducommentaire"/>
    <w:uiPriority w:val="99"/>
    <w:semiHidden/>
    <w:rsid w:val="003824E6"/>
    <w:rPr>
      <w:b/>
      <w:bCs/>
      <w:szCs w:val="20"/>
    </w:rPr>
  </w:style>
  <w:style w:type="table" w:styleId="Listefonce">
    <w:name w:val="Dark List"/>
    <w:basedOn w:val="TableauNormal"/>
    <w:uiPriority w:val="70"/>
    <w:semiHidden/>
    <w:unhideWhenUsed/>
    <w:rsid w:val="003824E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824E6"/>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Listefonce-Accent2">
    <w:name w:val="Dark List Accent 2"/>
    <w:basedOn w:val="TableauNormal"/>
    <w:uiPriority w:val="70"/>
    <w:semiHidden/>
    <w:unhideWhenUsed/>
    <w:rsid w:val="003824E6"/>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Listefonce-Accent3">
    <w:name w:val="Dark List Accent 3"/>
    <w:basedOn w:val="TableauNormal"/>
    <w:uiPriority w:val="70"/>
    <w:semiHidden/>
    <w:unhideWhenUsed/>
    <w:rsid w:val="003824E6"/>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Listefonce-Accent4">
    <w:name w:val="Dark List Accent 4"/>
    <w:basedOn w:val="TableauNormal"/>
    <w:uiPriority w:val="70"/>
    <w:semiHidden/>
    <w:unhideWhenUsed/>
    <w:rsid w:val="003824E6"/>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Listefonce-Accent5">
    <w:name w:val="Dark List Accent 5"/>
    <w:basedOn w:val="TableauNormal"/>
    <w:uiPriority w:val="70"/>
    <w:semiHidden/>
    <w:unhideWhenUsed/>
    <w:rsid w:val="003824E6"/>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Listefonce-Accent6">
    <w:name w:val="Dark List Accent 6"/>
    <w:basedOn w:val="TableauNormal"/>
    <w:uiPriority w:val="70"/>
    <w:semiHidden/>
    <w:unhideWhenUsed/>
    <w:rsid w:val="003824E6"/>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ar"/>
    <w:uiPriority w:val="99"/>
    <w:semiHidden/>
    <w:unhideWhenUsed/>
    <w:rsid w:val="003824E6"/>
  </w:style>
  <w:style w:type="character" w:customStyle="1" w:styleId="DateCar">
    <w:name w:val="Date Car"/>
    <w:basedOn w:val="Policepardfaut"/>
    <w:link w:val="Date"/>
    <w:uiPriority w:val="99"/>
    <w:semiHidden/>
    <w:rsid w:val="003824E6"/>
  </w:style>
  <w:style w:type="paragraph" w:styleId="Explorateurdedocuments">
    <w:name w:val="Document Map"/>
    <w:basedOn w:val="Normal"/>
    <w:link w:val="ExplorateurdedocumentsCar"/>
    <w:uiPriority w:val="99"/>
    <w:semiHidden/>
    <w:unhideWhenUsed/>
    <w:rsid w:val="003824E6"/>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824E6"/>
    <w:rPr>
      <w:rFonts w:ascii="Segoe UI" w:hAnsi="Segoe UI" w:cs="Segoe UI"/>
      <w:szCs w:val="16"/>
    </w:rPr>
  </w:style>
  <w:style w:type="paragraph" w:styleId="Signaturelectronique">
    <w:name w:val="E-mail Signature"/>
    <w:basedOn w:val="Normal"/>
    <w:link w:val="SignaturelectroniqueCar"/>
    <w:uiPriority w:val="99"/>
    <w:semiHidden/>
    <w:unhideWhenUsed/>
    <w:rsid w:val="003824E6"/>
  </w:style>
  <w:style w:type="character" w:customStyle="1" w:styleId="SignaturelectroniqueCar">
    <w:name w:val="Signature électronique Car"/>
    <w:basedOn w:val="Policepardfaut"/>
    <w:link w:val="Signaturelectronique"/>
    <w:uiPriority w:val="99"/>
    <w:semiHidden/>
    <w:rsid w:val="003824E6"/>
  </w:style>
  <w:style w:type="character" w:styleId="Accentuation">
    <w:name w:val="Emphasis"/>
    <w:basedOn w:val="Policepardfaut"/>
    <w:uiPriority w:val="19"/>
    <w:semiHidden/>
    <w:unhideWhenUsed/>
    <w:qFormat/>
    <w:rsid w:val="003824E6"/>
    <w:rPr>
      <w:i/>
      <w:iCs/>
    </w:rPr>
  </w:style>
  <w:style w:type="character" w:styleId="Appeldenotedefin">
    <w:name w:val="endnote reference"/>
    <w:basedOn w:val="Policepardfaut"/>
    <w:uiPriority w:val="99"/>
    <w:semiHidden/>
    <w:unhideWhenUsed/>
    <w:rsid w:val="003824E6"/>
    <w:rPr>
      <w:vertAlign w:val="superscript"/>
    </w:rPr>
  </w:style>
  <w:style w:type="paragraph" w:styleId="Notedefin">
    <w:name w:val="endnote text"/>
    <w:basedOn w:val="Normal"/>
    <w:link w:val="NotedefinCar"/>
    <w:uiPriority w:val="99"/>
    <w:semiHidden/>
    <w:unhideWhenUsed/>
    <w:rsid w:val="003824E6"/>
    <w:rPr>
      <w:szCs w:val="20"/>
    </w:rPr>
  </w:style>
  <w:style w:type="character" w:customStyle="1" w:styleId="NotedefinCar">
    <w:name w:val="Note de fin Car"/>
    <w:basedOn w:val="Policepardfaut"/>
    <w:link w:val="Notedefin"/>
    <w:uiPriority w:val="99"/>
    <w:semiHidden/>
    <w:rsid w:val="003824E6"/>
    <w:rPr>
      <w:szCs w:val="20"/>
    </w:rPr>
  </w:style>
  <w:style w:type="paragraph" w:styleId="Adressedestinataire">
    <w:name w:val="envelope address"/>
    <w:basedOn w:val="Normal"/>
    <w:uiPriority w:val="99"/>
    <w:semiHidden/>
    <w:unhideWhenUsed/>
    <w:rsid w:val="003824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824E6"/>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3824E6"/>
    <w:rPr>
      <w:color w:val="6A5178" w:themeColor="followedHyperlink"/>
      <w:u w:val="single"/>
    </w:rPr>
  </w:style>
  <w:style w:type="character" w:styleId="Appelnotedebasdep">
    <w:name w:val="footnote reference"/>
    <w:basedOn w:val="Policepardfaut"/>
    <w:uiPriority w:val="99"/>
    <w:semiHidden/>
    <w:unhideWhenUsed/>
    <w:rsid w:val="003824E6"/>
    <w:rPr>
      <w:vertAlign w:val="superscript"/>
    </w:rPr>
  </w:style>
  <w:style w:type="paragraph" w:styleId="Notedebasdepage">
    <w:name w:val="footnote text"/>
    <w:basedOn w:val="Normal"/>
    <w:link w:val="NotedebasdepageCar"/>
    <w:uiPriority w:val="99"/>
    <w:semiHidden/>
    <w:unhideWhenUsed/>
    <w:rsid w:val="003824E6"/>
    <w:rPr>
      <w:szCs w:val="20"/>
    </w:rPr>
  </w:style>
  <w:style w:type="character" w:customStyle="1" w:styleId="NotedebasdepageCar">
    <w:name w:val="Note de bas de page Car"/>
    <w:basedOn w:val="Policepardfaut"/>
    <w:link w:val="Notedebasdepage"/>
    <w:uiPriority w:val="99"/>
    <w:semiHidden/>
    <w:rsid w:val="003824E6"/>
    <w:rPr>
      <w:szCs w:val="20"/>
    </w:rPr>
  </w:style>
  <w:style w:type="table" w:styleId="TableauGrille1Clair">
    <w:name w:val="Grid Table 1 Light"/>
    <w:basedOn w:val="TableauNormal"/>
    <w:uiPriority w:val="46"/>
    <w:rsid w:val="003824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824E6"/>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824E6"/>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824E6"/>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824E6"/>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824E6"/>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824E6"/>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824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824E6"/>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2-Accentuation2">
    <w:name w:val="Grid Table 2 Accent 2"/>
    <w:basedOn w:val="TableauNormal"/>
    <w:uiPriority w:val="47"/>
    <w:rsid w:val="003824E6"/>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2-Accentuation3">
    <w:name w:val="Grid Table 2 Accent 3"/>
    <w:basedOn w:val="TableauNormal"/>
    <w:uiPriority w:val="47"/>
    <w:rsid w:val="003824E6"/>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2-Accentuation4">
    <w:name w:val="Grid Table 2 Accent 4"/>
    <w:basedOn w:val="TableauNormal"/>
    <w:uiPriority w:val="47"/>
    <w:rsid w:val="003824E6"/>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2-Accentuation5">
    <w:name w:val="Grid Table 2 Accent 5"/>
    <w:basedOn w:val="TableauNormal"/>
    <w:uiPriority w:val="47"/>
    <w:rsid w:val="003824E6"/>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2-Accentuation6">
    <w:name w:val="Grid Table 2 Accent 6"/>
    <w:basedOn w:val="TableauNormal"/>
    <w:uiPriority w:val="47"/>
    <w:rsid w:val="003824E6"/>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3">
    <w:name w:val="Grid Table 3"/>
    <w:basedOn w:val="TableauNormal"/>
    <w:uiPriority w:val="48"/>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eauGrille3-Accentuation2">
    <w:name w:val="Grid Table 3 Accent 2"/>
    <w:basedOn w:val="TableauNormal"/>
    <w:uiPriority w:val="48"/>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eauGrille3-Accentuation3">
    <w:name w:val="Grid Table 3 Accent 3"/>
    <w:basedOn w:val="TableauNormal"/>
    <w:uiPriority w:val="48"/>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eauGrille3-Accentuation4">
    <w:name w:val="Grid Table 3 Accent 4"/>
    <w:basedOn w:val="TableauNormal"/>
    <w:uiPriority w:val="48"/>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eauGrille3-Accentuation5">
    <w:name w:val="Grid Table 3 Accent 5"/>
    <w:basedOn w:val="TableauNormal"/>
    <w:uiPriority w:val="48"/>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eauGrille3-Accentuation6">
    <w:name w:val="Grid Table 3 Accent 6"/>
    <w:basedOn w:val="TableauNormal"/>
    <w:uiPriority w:val="48"/>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TableauGrille4">
    <w:name w:val="Grid Table 4"/>
    <w:basedOn w:val="TableauNormal"/>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4-Accentuation2">
    <w:name w:val="Grid Table 4 Accent 2"/>
    <w:basedOn w:val="TableauNormal"/>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4-Accentuation3">
    <w:name w:val="Grid Table 4 Accent 3"/>
    <w:basedOn w:val="TableauNormal"/>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4-Accentuation4">
    <w:name w:val="Grid Table 4 Accent 4"/>
    <w:basedOn w:val="TableauNormal"/>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4-Accentuation5">
    <w:name w:val="Grid Table 4 Accent 5"/>
    <w:basedOn w:val="TableauNormal"/>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4-Accentuation6">
    <w:name w:val="Grid Table 4 Accent 6"/>
    <w:basedOn w:val="TableauNormal"/>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5Fonc">
    <w:name w:val="Grid Table 5 Dark"/>
    <w:basedOn w:val="Tableau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TableauGrille5Fonc-Accentuation2">
    <w:name w:val="Grid Table 5 Dark Accent 2"/>
    <w:basedOn w:val="Tableau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TableauGrille5Fonc-Accentuation3">
    <w:name w:val="Grid Table 5 Dark Accent 3"/>
    <w:basedOn w:val="Tableau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TableauGrille5Fonc-Accentuation4">
    <w:name w:val="Grid Table 5 Dark Accent 4"/>
    <w:basedOn w:val="Tableau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TableauGrille5Fonc-Accentuation5">
    <w:name w:val="Grid Table 5 Dark Accent 5"/>
    <w:basedOn w:val="Tableau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TableauGrille5Fonc-Accentuation6">
    <w:name w:val="Grid Table 5 Dark Accent 6"/>
    <w:basedOn w:val="Tableau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TableauGrille6Couleur">
    <w:name w:val="Grid Table 6 Colorful"/>
    <w:basedOn w:val="TableauNormal"/>
    <w:uiPriority w:val="51"/>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6Couleur-Accentuation2">
    <w:name w:val="Grid Table 6 Colorful Accent 2"/>
    <w:basedOn w:val="TableauNormal"/>
    <w:uiPriority w:val="51"/>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6Couleur-Accentuation3">
    <w:name w:val="Grid Table 6 Colorful Accent 3"/>
    <w:basedOn w:val="TableauNormal"/>
    <w:uiPriority w:val="51"/>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6Couleur-Accentuation4">
    <w:name w:val="Grid Table 6 Colorful Accent 4"/>
    <w:basedOn w:val="TableauNormal"/>
    <w:uiPriority w:val="51"/>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6Couleur-Accentuation5">
    <w:name w:val="Grid Table 6 Colorful Accent 5"/>
    <w:basedOn w:val="TableauNormal"/>
    <w:uiPriority w:val="51"/>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6Couleur-Accentuation6">
    <w:name w:val="Grid Table 6 Colorful Accent 6"/>
    <w:basedOn w:val="TableauNormal"/>
    <w:uiPriority w:val="51"/>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7Couleur">
    <w:name w:val="Grid Table 7 Colorful"/>
    <w:basedOn w:val="TableauNormal"/>
    <w:uiPriority w:val="52"/>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eauGrille7Couleur-Accentuation2">
    <w:name w:val="Grid Table 7 Colorful Accent 2"/>
    <w:basedOn w:val="TableauNormal"/>
    <w:uiPriority w:val="52"/>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eauGrille7Couleur-Accentuation3">
    <w:name w:val="Grid Table 7 Colorful Accent 3"/>
    <w:basedOn w:val="TableauNormal"/>
    <w:uiPriority w:val="52"/>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eauGrille7Couleur-Accentuation4">
    <w:name w:val="Grid Table 7 Colorful Accent 4"/>
    <w:basedOn w:val="TableauNormal"/>
    <w:uiPriority w:val="52"/>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eauGrille7Couleur-Accentuation5">
    <w:name w:val="Grid Table 7 Colorful Accent 5"/>
    <w:basedOn w:val="TableauNormal"/>
    <w:uiPriority w:val="52"/>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eauGrille7Couleur-Accentuation6">
    <w:name w:val="Grid Table 7 Colorful Accent 6"/>
    <w:basedOn w:val="TableauNormal"/>
    <w:uiPriority w:val="52"/>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customStyle="1" w:styleId="Titre1Car">
    <w:name w:val="Titre 1 Car"/>
    <w:basedOn w:val="Policepardfaut"/>
    <w:link w:val="Titre1"/>
    <w:uiPriority w:val="9"/>
    <w:rsid w:val="006B0CD0"/>
    <w:rPr>
      <w:rFonts w:asciiTheme="majorHAnsi" w:eastAsiaTheme="majorEastAsia" w:hAnsiTheme="majorHAnsi" w:cstheme="majorBidi"/>
      <w:color w:val="027E6F" w:themeColor="accent1" w:themeShade="BF"/>
      <w:sz w:val="32"/>
      <w:szCs w:val="32"/>
    </w:rPr>
  </w:style>
  <w:style w:type="character" w:customStyle="1" w:styleId="Titre2Car">
    <w:name w:val="Titre 2 Car"/>
    <w:basedOn w:val="Policepardfaut"/>
    <w:link w:val="Titre2"/>
    <w:uiPriority w:val="9"/>
    <w:semiHidden/>
    <w:rsid w:val="003824E6"/>
    <w:rPr>
      <w:rFonts w:asciiTheme="majorHAnsi" w:eastAsiaTheme="majorEastAsia" w:hAnsiTheme="majorHAnsi" w:cstheme="majorBidi"/>
      <w:color w:val="027E6F" w:themeColor="accent1" w:themeShade="BF"/>
      <w:sz w:val="26"/>
      <w:szCs w:val="26"/>
    </w:rPr>
  </w:style>
  <w:style w:type="character" w:customStyle="1" w:styleId="Titre3Car">
    <w:name w:val="Titre 3 Car"/>
    <w:basedOn w:val="Policepardfaut"/>
    <w:link w:val="Titre3"/>
    <w:uiPriority w:val="9"/>
    <w:semiHidden/>
    <w:rsid w:val="003824E6"/>
    <w:rPr>
      <w:rFonts w:asciiTheme="majorHAnsi" w:eastAsiaTheme="majorEastAsia" w:hAnsiTheme="majorHAnsi" w:cstheme="majorBidi"/>
      <w:color w:val="01534A" w:themeColor="accent1" w:themeShade="7F"/>
      <w:sz w:val="24"/>
      <w:szCs w:val="24"/>
    </w:rPr>
  </w:style>
  <w:style w:type="character" w:customStyle="1" w:styleId="Titre4Car">
    <w:name w:val="Titre 4 Car"/>
    <w:basedOn w:val="Policepardfaut"/>
    <w:link w:val="Titre4"/>
    <w:uiPriority w:val="9"/>
    <w:semiHidden/>
    <w:rsid w:val="003824E6"/>
    <w:rPr>
      <w:rFonts w:asciiTheme="majorHAnsi" w:eastAsiaTheme="majorEastAsia" w:hAnsiTheme="majorHAnsi" w:cstheme="majorBidi"/>
      <w:i/>
      <w:iCs/>
      <w:color w:val="027E6F" w:themeColor="accent1" w:themeShade="BF"/>
    </w:rPr>
  </w:style>
  <w:style w:type="character" w:customStyle="1" w:styleId="Titre5Car">
    <w:name w:val="Titre 5 Car"/>
    <w:basedOn w:val="Policepardfaut"/>
    <w:link w:val="Titre5"/>
    <w:uiPriority w:val="9"/>
    <w:semiHidden/>
    <w:rsid w:val="003824E6"/>
    <w:rPr>
      <w:rFonts w:asciiTheme="majorHAnsi" w:eastAsiaTheme="majorEastAsia" w:hAnsiTheme="majorHAnsi" w:cstheme="majorBidi"/>
      <w:color w:val="027E6F" w:themeColor="accent1" w:themeShade="BF"/>
    </w:rPr>
  </w:style>
  <w:style w:type="character" w:customStyle="1" w:styleId="Titre6Car">
    <w:name w:val="Titre 6 Car"/>
    <w:basedOn w:val="Policepardfaut"/>
    <w:link w:val="Titre6"/>
    <w:uiPriority w:val="9"/>
    <w:semiHidden/>
    <w:rsid w:val="003824E6"/>
    <w:rPr>
      <w:rFonts w:asciiTheme="majorHAnsi" w:eastAsiaTheme="majorEastAsia" w:hAnsiTheme="majorHAnsi" w:cstheme="majorBidi"/>
      <w:color w:val="01534A" w:themeColor="accent1" w:themeShade="7F"/>
    </w:rPr>
  </w:style>
  <w:style w:type="character" w:customStyle="1" w:styleId="Titre7Car">
    <w:name w:val="Titre 7 Car"/>
    <w:basedOn w:val="Policepardfaut"/>
    <w:link w:val="Titre7"/>
    <w:uiPriority w:val="9"/>
    <w:semiHidden/>
    <w:rsid w:val="003824E6"/>
    <w:rPr>
      <w:rFonts w:asciiTheme="majorHAnsi" w:eastAsiaTheme="majorEastAsia" w:hAnsiTheme="majorHAnsi" w:cstheme="majorBidi"/>
      <w:i/>
      <w:iCs/>
      <w:color w:val="01534A" w:themeColor="accent1" w:themeShade="7F"/>
    </w:rPr>
  </w:style>
  <w:style w:type="character" w:customStyle="1" w:styleId="Titre8Car">
    <w:name w:val="Titre 8 Car"/>
    <w:basedOn w:val="Policepardfaut"/>
    <w:link w:val="Titre8"/>
    <w:uiPriority w:val="9"/>
    <w:semiHidden/>
    <w:rsid w:val="003824E6"/>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3824E6"/>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3824E6"/>
  </w:style>
  <w:style w:type="paragraph" w:styleId="AdresseHTML">
    <w:name w:val="HTML Address"/>
    <w:basedOn w:val="Normal"/>
    <w:link w:val="AdresseHTMLCar"/>
    <w:uiPriority w:val="99"/>
    <w:semiHidden/>
    <w:unhideWhenUsed/>
    <w:rsid w:val="003824E6"/>
    <w:rPr>
      <w:i/>
      <w:iCs/>
    </w:rPr>
  </w:style>
  <w:style w:type="character" w:customStyle="1" w:styleId="AdresseHTMLCar">
    <w:name w:val="Adresse HTML Car"/>
    <w:basedOn w:val="Policepardfaut"/>
    <w:link w:val="AdresseHTML"/>
    <w:uiPriority w:val="99"/>
    <w:semiHidden/>
    <w:rsid w:val="003824E6"/>
    <w:rPr>
      <w:i/>
      <w:iCs/>
    </w:rPr>
  </w:style>
  <w:style w:type="character" w:styleId="CitationHTML">
    <w:name w:val="HTML Cite"/>
    <w:basedOn w:val="Policepardfaut"/>
    <w:uiPriority w:val="99"/>
    <w:semiHidden/>
    <w:unhideWhenUsed/>
    <w:rsid w:val="003824E6"/>
    <w:rPr>
      <w:i/>
      <w:iCs/>
    </w:rPr>
  </w:style>
  <w:style w:type="character" w:styleId="CodeHTML">
    <w:name w:val="HTML Code"/>
    <w:basedOn w:val="Policepardfaut"/>
    <w:uiPriority w:val="99"/>
    <w:semiHidden/>
    <w:unhideWhenUsed/>
    <w:rsid w:val="003824E6"/>
    <w:rPr>
      <w:rFonts w:ascii="Consolas" w:hAnsi="Consolas"/>
      <w:sz w:val="22"/>
      <w:szCs w:val="20"/>
    </w:rPr>
  </w:style>
  <w:style w:type="character" w:styleId="DfinitionHTML">
    <w:name w:val="HTML Definition"/>
    <w:basedOn w:val="Policepardfaut"/>
    <w:uiPriority w:val="99"/>
    <w:semiHidden/>
    <w:unhideWhenUsed/>
    <w:rsid w:val="003824E6"/>
    <w:rPr>
      <w:i/>
      <w:iCs/>
    </w:rPr>
  </w:style>
  <w:style w:type="character" w:styleId="ClavierHTML">
    <w:name w:val="HTML Keyboard"/>
    <w:basedOn w:val="Policepardfaut"/>
    <w:uiPriority w:val="99"/>
    <w:semiHidden/>
    <w:unhideWhenUsed/>
    <w:rsid w:val="003824E6"/>
    <w:rPr>
      <w:rFonts w:ascii="Consolas" w:hAnsi="Consolas"/>
      <w:sz w:val="22"/>
      <w:szCs w:val="20"/>
    </w:rPr>
  </w:style>
  <w:style w:type="paragraph" w:styleId="PrformatHTML">
    <w:name w:val="HTML Preformatted"/>
    <w:basedOn w:val="Normal"/>
    <w:link w:val="PrformatHTMLCar"/>
    <w:uiPriority w:val="99"/>
    <w:semiHidden/>
    <w:unhideWhenUsed/>
    <w:rsid w:val="003824E6"/>
    <w:rPr>
      <w:rFonts w:ascii="Consolas" w:hAnsi="Consolas"/>
      <w:szCs w:val="20"/>
    </w:rPr>
  </w:style>
  <w:style w:type="character" w:customStyle="1" w:styleId="PrformatHTMLCar">
    <w:name w:val="Préformaté HTML Car"/>
    <w:basedOn w:val="Policepardfaut"/>
    <w:link w:val="PrformatHTML"/>
    <w:uiPriority w:val="99"/>
    <w:semiHidden/>
    <w:rsid w:val="003824E6"/>
    <w:rPr>
      <w:rFonts w:ascii="Consolas" w:hAnsi="Consolas"/>
      <w:szCs w:val="20"/>
    </w:rPr>
  </w:style>
  <w:style w:type="character" w:styleId="ExempleHTML">
    <w:name w:val="HTML Sample"/>
    <w:basedOn w:val="Policepardfaut"/>
    <w:uiPriority w:val="99"/>
    <w:semiHidden/>
    <w:unhideWhenUsed/>
    <w:rsid w:val="003824E6"/>
    <w:rPr>
      <w:rFonts w:ascii="Consolas" w:hAnsi="Consolas"/>
      <w:sz w:val="24"/>
      <w:szCs w:val="24"/>
    </w:rPr>
  </w:style>
  <w:style w:type="character" w:styleId="MachinecrireHTML">
    <w:name w:val="HTML Typewriter"/>
    <w:basedOn w:val="Policepardfaut"/>
    <w:uiPriority w:val="99"/>
    <w:semiHidden/>
    <w:unhideWhenUsed/>
    <w:rsid w:val="003824E6"/>
    <w:rPr>
      <w:rFonts w:ascii="Consolas" w:hAnsi="Consolas"/>
      <w:sz w:val="22"/>
      <w:szCs w:val="20"/>
    </w:rPr>
  </w:style>
  <w:style w:type="character" w:styleId="VariableHTML">
    <w:name w:val="HTML Variable"/>
    <w:basedOn w:val="Policepardfaut"/>
    <w:uiPriority w:val="99"/>
    <w:semiHidden/>
    <w:unhideWhenUsed/>
    <w:rsid w:val="003824E6"/>
    <w:rPr>
      <w:i/>
      <w:iCs/>
    </w:rPr>
  </w:style>
  <w:style w:type="character" w:styleId="Lienhypertexte">
    <w:name w:val="Hyperlink"/>
    <w:basedOn w:val="Policepardfaut"/>
    <w:uiPriority w:val="99"/>
    <w:semiHidden/>
    <w:unhideWhenUsed/>
    <w:rsid w:val="003824E6"/>
    <w:rPr>
      <w:color w:val="2682A6" w:themeColor="hyperlink"/>
      <w:u w:val="single"/>
    </w:rPr>
  </w:style>
  <w:style w:type="paragraph" w:styleId="Index1">
    <w:name w:val="index 1"/>
    <w:basedOn w:val="Normal"/>
    <w:next w:val="Normal"/>
    <w:autoRedefine/>
    <w:uiPriority w:val="99"/>
    <w:semiHidden/>
    <w:unhideWhenUsed/>
    <w:rsid w:val="003824E6"/>
    <w:pPr>
      <w:ind w:left="220" w:hanging="220"/>
    </w:pPr>
  </w:style>
  <w:style w:type="paragraph" w:styleId="Index2">
    <w:name w:val="index 2"/>
    <w:basedOn w:val="Normal"/>
    <w:next w:val="Normal"/>
    <w:autoRedefine/>
    <w:uiPriority w:val="99"/>
    <w:semiHidden/>
    <w:unhideWhenUsed/>
    <w:rsid w:val="003824E6"/>
    <w:pPr>
      <w:ind w:left="440" w:hanging="220"/>
    </w:pPr>
  </w:style>
  <w:style w:type="paragraph" w:styleId="Index3">
    <w:name w:val="index 3"/>
    <w:basedOn w:val="Normal"/>
    <w:next w:val="Normal"/>
    <w:autoRedefine/>
    <w:uiPriority w:val="99"/>
    <w:semiHidden/>
    <w:unhideWhenUsed/>
    <w:rsid w:val="003824E6"/>
    <w:pPr>
      <w:ind w:left="660" w:hanging="220"/>
    </w:pPr>
  </w:style>
  <w:style w:type="paragraph" w:styleId="Index4">
    <w:name w:val="index 4"/>
    <w:basedOn w:val="Normal"/>
    <w:next w:val="Normal"/>
    <w:autoRedefine/>
    <w:uiPriority w:val="99"/>
    <w:semiHidden/>
    <w:unhideWhenUsed/>
    <w:rsid w:val="003824E6"/>
    <w:pPr>
      <w:ind w:left="880" w:hanging="220"/>
    </w:pPr>
  </w:style>
  <w:style w:type="paragraph" w:styleId="Index5">
    <w:name w:val="index 5"/>
    <w:basedOn w:val="Normal"/>
    <w:next w:val="Normal"/>
    <w:autoRedefine/>
    <w:uiPriority w:val="99"/>
    <w:semiHidden/>
    <w:unhideWhenUsed/>
    <w:rsid w:val="003824E6"/>
    <w:pPr>
      <w:ind w:left="1100" w:hanging="220"/>
    </w:pPr>
  </w:style>
  <w:style w:type="paragraph" w:styleId="Index6">
    <w:name w:val="index 6"/>
    <w:basedOn w:val="Normal"/>
    <w:next w:val="Normal"/>
    <w:autoRedefine/>
    <w:uiPriority w:val="99"/>
    <w:semiHidden/>
    <w:unhideWhenUsed/>
    <w:rsid w:val="003824E6"/>
    <w:pPr>
      <w:ind w:left="1320" w:hanging="220"/>
    </w:pPr>
  </w:style>
  <w:style w:type="paragraph" w:styleId="Index7">
    <w:name w:val="index 7"/>
    <w:basedOn w:val="Normal"/>
    <w:next w:val="Normal"/>
    <w:autoRedefine/>
    <w:uiPriority w:val="99"/>
    <w:semiHidden/>
    <w:unhideWhenUsed/>
    <w:rsid w:val="003824E6"/>
    <w:pPr>
      <w:ind w:left="1540" w:hanging="220"/>
    </w:pPr>
  </w:style>
  <w:style w:type="paragraph" w:styleId="Index8">
    <w:name w:val="index 8"/>
    <w:basedOn w:val="Normal"/>
    <w:next w:val="Normal"/>
    <w:autoRedefine/>
    <w:uiPriority w:val="99"/>
    <w:semiHidden/>
    <w:unhideWhenUsed/>
    <w:rsid w:val="003824E6"/>
    <w:pPr>
      <w:ind w:left="1760" w:hanging="220"/>
    </w:pPr>
  </w:style>
  <w:style w:type="paragraph" w:styleId="Index9">
    <w:name w:val="index 9"/>
    <w:basedOn w:val="Normal"/>
    <w:next w:val="Normal"/>
    <w:autoRedefine/>
    <w:uiPriority w:val="99"/>
    <w:semiHidden/>
    <w:unhideWhenUsed/>
    <w:rsid w:val="003824E6"/>
    <w:pPr>
      <w:ind w:left="1980" w:hanging="220"/>
    </w:pPr>
  </w:style>
  <w:style w:type="paragraph" w:styleId="Titreindex">
    <w:name w:val="index heading"/>
    <w:basedOn w:val="Normal"/>
    <w:next w:val="Index1"/>
    <w:uiPriority w:val="99"/>
    <w:semiHidden/>
    <w:unhideWhenUsed/>
    <w:rsid w:val="003824E6"/>
    <w:rPr>
      <w:rFonts w:asciiTheme="majorHAnsi" w:eastAsiaTheme="majorEastAsia" w:hAnsiTheme="majorHAnsi" w:cstheme="majorBidi"/>
      <w:b/>
      <w:bCs/>
    </w:rPr>
  </w:style>
  <w:style w:type="character" w:styleId="Accentuationintense">
    <w:name w:val="Intense Emphasis"/>
    <w:basedOn w:val="Policepardfaut"/>
    <w:uiPriority w:val="21"/>
    <w:semiHidden/>
    <w:qFormat/>
    <w:rsid w:val="00490CB0"/>
    <w:rPr>
      <w:i/>
      <w:iCs/>
      <w:color w:val="027E6F" w:themeColor="accent1" w:themeShade="BF"/>
    </w:rPr>
  </w:style>
  <w:style w:type="paragraph" w:styleId="Citationintense">
    <w:name w:val="Intense Quote"/>
    <w:basedOn w:val="Normal"/>
    <w:next w:val="Normal"/>
    <w:link w:val="CitationintenseCar"/>
    <w:uiPriority w:val="30"/>
    <w:semiHidden/>
    <w:qFormat/>
    <w:rsid w:val="00490CB0"/>
    <w:pPr>
      <w:pBdr>
        <w:top w:val="single" w:sz="4" w:space="10" w:color="027E6F" w:themeColor="accent1" w:themeShade="BF"/>
        <w:bottom w:val="single" w:sz="4" w:space="10" w:color="027E6F" w:themeColor="accent1" w:themeShade="BF"/>
      </w:pBdr>
      <w:spacing w:before="360" w:after="360"/>
      <w:ind w:left="864" w:right="864"/>
    </w:pPr>
    <w:rPr>
      <w:i/>
      <w:iCs/>
      <w:color w:val="027E6F" w:themeColor="accent1" w:themeShade="BF"/>
    </w:rPr>
  </w:style>
  <w:style w:type="character" w:customStyle="1" w:styleId="CitationintenseCar">
    <w:name w:val="Citation intense Car"/>
    <w:basedOn w:val="Policepardfaut"/>
    <w:link w:val="Citationintense"/>
    <w:uiPriority w:val="30"/>
    <w:semiHidden/>
    <w:rsid w:val="00490CB0"/>
    <w:rPr>
      <w:i/>
      <w:iCs/>
      <w:color w:val="027E6F" w:themeColor="accent1" w:themeShade="BF"/>
    </w:rPr>
  </w:style>
  <w:style w:type="character" w:styleId="Rfrenceintense">
    <w:name w:val="Intense Reference"/>
    <w:basedOn w:val="Policepardfaut"/>
    <w:uiPriority w:val="32"/>
    <w:semiHidden/>
    <w:qFormat/>
    <w:rsid w:val="00490CB0"/>
    <w:rPr>
      <w:b/>
      <w:bCs/>
      <w:caps w:val="0"/>
      <w:smallCaps/>
      <w:color w:val="027E6F" w:themeColor="accent1" w:themeShade="BF"/>
      <w:spacing w:val="5"/>
    </w:rPr>
  </w:style>
  <w:style w:type="table" w:styleId="Grilleclaire">
    <w:name w:val="Light Grid"/>
    <w:basedOn w:val="TableauNormal"/>
    <w:uiPriority w:val="62"/>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Grilleclaire-Accent2">
    <w:name w:val="Light Grid Accent 2"/>
    <w:basedOn w:val="TableauNormal"/>
    <w:uiPriority w:val="62"/>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Grilleclaire-Accent3">
    <w:name w:val="Light Grid Accent 3"/>
    <w:basedOn w:val="TableauNormal"/>
    <w:uiPriority w:val="62"/>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Grilleclaire-Accent4">
    <w:name w:val="Light Grid Accent 4"/>
    <w:basedOn w:val="TableauNormal"/>
    <w:uiPriority w:val="62"/>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Grilleclaire-Accent5">
    <w:name w:val="Light Grid Accent 5"/>
    <w:basedOn w:val="TableauNormal"/>
    <w:uiPriority w:val="62"/>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Grilleclaire-Accent6">
    <w:name w:val="Light Grid Accent 6"/>
    <w:basedOn w:val="TableauNormal"/>
    <w:uiPriority w:val="62"/>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steclaire">
    <w:name w:val="Light List"/>
    <w:basedOn w:val="TableauNormal"/>
    <w:uiPriority w:val="61"/>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steclaire-Accent2">
    <w:name w:val="Light List Accent 2"/>
    <w:basedOn w:val="TableauNormal"/>
    <w:uiPriority w:val="61"/>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steclaire-Accent3">
    <w:name w:val="Light List Accent 3"/>
    <w:basedOn w:val="TableauNormal"/>
    <w:uiPriority w:val="61"/>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steclaire-Accent4">
    <w:name w:val="Light List Accent 4"/>
    <w:basedOn w:val="TableauNormal"/>
    <w:uiPriority w:val="61"/>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steclaire-Accent5">
    <w:name w:val="Light List Accent 5"/>
    <w:basedOn w:val="TableauNormal"/>
    <w:uiPriority w:val="61"/>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steclaire-Accent6">
    <w:name w:val="Light List Accent 6"/>
    <w:basedOn w:val="TableauNormal"/>
    <w:uiPriority w:val="61"/>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Ombrageclair">
    <w:name w:val="Light Shading"/>
    <w:basedOn w:val="TableauNormal"/>
    <w:uiPriority w:val="60"/>
    <w:semiHidden/>
    <w:unhideWhenUsed/>
    <w:rsid w:val="003824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824E6"/>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Trameclaire-Accent2">
    <w:name w:val="Light Shading Accent 2"/>
    <w:basedOn w:val="TableauNormal"/>
    <w:uiPriority w:val="60"/>
    <w:semiHidden/>
    <w:unhideWhenUsed/>
    <w:rsid w:val="003824E6"/>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Trameclaire-Accent3">
    <w:name w:val="Light Shading Accent 3"/>
    <w:basedOn w:val="TableauNormal"/>
    <w:uiPriority w:val="60"/>
    <w:semiHidden/>
    <w:unhideWhenUsed/>
    <w:rsid w:val="003824E6"/>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Trameclaire-Accent4">
    <w:name w:val="Light Shading Accent 4"/>
    <w:basedOn w:val="TableauNormal"/>
    <w:uiPriority w:val="60"/>
    <w:semiHidden/>
    <w:unhideWhenUsed/>
    <w:rsid w:val="003824E6"/>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Trameclaire-Accent5">
    <w:name w:val="Light Shading Accent 5"/>
    <w:basedOn w:val="TableauNormal"/>
    <w:uiPriority w:val="60"/>
    <w:semiHidden/>
    <w:unhideWhenUsed/>
    <w:rsid w:val="003824E6"/>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Trameclaire-Accent6">
    <w:name w:val="Light Shading Accent 6"/>
    <w:basedOn w:val="TableauNormal"/>
    <w:uiPriority w:val="60"/>
    <w:semiHidden/>
    <w:unhideWhenUsed/>
    <w:rsid w:val="003824E6"/>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Numrodeligne">
    <w:name w:val="line number"/>
    <w:basedOn w:val="Policepardfaut"/>
    <w:uiPriority w:val="99"/>
    <w:semiHidden/>
    <w:unhideWhenUsed/>
    <w:rsid w:val="003824E6"/>
  </w:style>
  <w:style w:type="paragraph" w:styleId="Liste">
    <w:name w:val="List"/>
    <w:basedOn w:val="Normal"/>
    <w:uiPriority w:val="99"/>
    <w:semiHidden/>
    <w:unhideWhenUsed/>
    <w:rsid w:val="003824E6"/>
    <w:pPr>
      <w:ind w:left="360" w:hanging="360"/>
      <w:contextualSpacing/>
    </w:pPr>
  </w:style>
  <w:style w:type="paragraph" w:styleId="Liste2">
    <w:name w:val="List 2"/>
    <w:basedOn w:val="Normal"/>
    <w:uiPriority w:val="99"/>
    <w:semiHidden/>
    <w:unhideWhenUsed/>
    <w:rsid w:val="003824E6"/>
    <w:pPr>
      <w:ind w:left="720" w:hanging="360"/>
      <w:contextualSpacing/>
    </w:pPr>
  </w:style>
  <w:style w:type="paragraph" w:styleId="Liste3">
    <w:name w:val="List 3"/>
    <w:basedOn w:val="Normal"/>
    <w:uiPriority w:val="99"/>
    <w:semiHidden/>
    <w:unhideWhenUsed/>
    <w:rsid w:val="003824E6"/>
    <w:pPr>
      <w:ind w:left="1080" w:hanging="360"/>
      <w:contextualSpacing/>
    </w:pPr>
  </w:style>
  <w:style w:type="paragraph" w:styleId="Liste4">
    <w:name w:val="List 4"/>
    <w:basedOn w:val="Normal"/>
    <w:uiPriority w:val="99"/>
    <w:semiHidden/>
    <w:unhideWhenUsed/>
    <w:rsid w:val="003824E6"/>
    <w:pPr>
      <w:ind w:left="1440" w:hanging="360"/>
      <w:contextualSpacing/>
    </w:pPr>
  </w:style>
  <w:style w:type="paragraph" w:styleId="Liste5">
    <w:name w:val="List 5"/>
    <w:basedOn w:val="Normal"/>
    <w:uiPriority w:val="99"/>
    <w:semiHidden/>
    <w:unhideWhenUsed/>
    <w:rsid w:val="003824E6"/>
    <w:pPr>
      <w:ind w:left="1800" w:hanging="360"/>
      <w:contextualSpacing/>
    </w:pPr>
  </w:style>
  <w:style w:type="paragraph" w:styleId="Listepuces">
    <w:name w:val="List Bullet"/>
    <w:basedOn w:val="Normal"/>
    <w:uiPriority w:val="99"/>
    <w:semiHidden/>
    <w:unhideWhenUsed/>
    <w:rsid w:val="003824E6"/>
    <w:pPr>
      <w:numPr>
        <w:numId w:val="1"/>
      </w:numPr>
      <w:contextualSpacing/>
    </w:pPr>
  </w:style>
  <w:style w:type="paragraph" w:styleId="Listepuces2">
    <w:name w:val="List Bullet 2"/>
    <w:basedOn w:val="Normal"/>
    <w:uiPriority w:val="99"/>
    <w:semiHidden/>
    <w:unhideWhenUsed/>
    <w:rsid w:val="003824E6"/>
    <w:pPr>
      <w:numPr>
        <w:numId w:val="2"/>
      </w:numPr>
      <w:contextualSpacing/>
    </w:pPr>
  </w:style>
  <w:style w:type="paragraph" w:styleId="Listepuces3">
    <w:name w:val="List Bullet 3"/>
    <w:basedOn w:val="Normal"/>
    <w:uiPriority w:val="99"/>
    <w:semiHidden/>
    <w:unhideWhenUsed/>
    <w:rsid w:val="003824E6"/>
    <w:pPr>
      <w:numPr>
        <w:numId w:val="3"/>
      </w:numPr>
      <w:contextualSpacing/>
    </w:pPr>
  </w:style>
  <w:style w:type="paragraph" w:styleId="Listepuces4">
    <w:name w:val="List Bullet 4"/>
    <w:basedOn w:val="Normal"/>
    <w:uiPriority w:val="99"/>
    <w:semiHidden/>
    <w:unhideWhenUsed/>
    <w:rsid w:val="003824E6"/>
    <w:pPr>
      <w:numPr>
        <w:numId w:val="4"/>
      </w:numPr>
      <w:contextualSpacing/>
    </w:pPr>
  </w:style>
  <w:style w:type="paragraph" w:styleId="Listepuces5">
    <w:name w:val="List Bullet 5"/>
    <w:basedOn w:val="Normal"/>
    <w:uiPriority w:val="99"/>
    <w:semiHidden/>
    <w:unhideWhenUsed/>
    <w:rsid w:val="003824E6"/>
    <w:pPr>
      <w:numPr>
        <w:numId w:val="5"/>
      </w:numPr>
      <w:contextualSpacing/>
    </w:pPr>
  </w:style>
  <w:style w:type="paragraph" w:styleId="Listecontinue">
    <w:name w:val="List Continue"/>
    <w:basedOn w:val="Normal"/>
    <w:uiPriority w:val="99"/>
    <w:semiHidden/>
    <w:unhideWhenUsed/>
    <w:rsid w:val="003824E6"/>
    <w:pPr>
      <w:spacing w:after="120"/>
      <w:ind w:left="360"/>
      <w:contextualSpacing/>
    </w:pPr>
  </w:style>
  <w:style w:type="paragraph" w:styleId="Listecontinue2">
    <w:name w:val="List Continue 2"/>
    <w:basedOn w:val="Normal"/>
    <w:uiPriority w:val="99"/>
    <w:semiHidden/>
    <w:unhideWhenUsed/>
    <w:rsid w:val="003824E6"/>
    <w:pPr>
      <w:spacing w:after="120"/>
      <w:ind w:left="720"/>
      <w:contextualSpacing/>
    </w:pPr>
  </w:style>
  <w:style w:type="paragraph" w:styleId="Listecontinue3">
    <w:name w:val="List Continue 3"/>
    <w:basedOn w:val="Normal"/>
    <w:uiPriority w:val="99"/>
    <w:semiHidden/>
    <w:unhideWhenUsed/>
    <w:rsid w:val="003824E6"/>
    <w:pPr>
      <w:spacing w:after="120"/>
      <w:ind w:left="1080"/>
      <w:contextualSpacing/>
    </w:pPr>
  </w:style>
  <w:style w:type="paragraph" w:styleId="Listecontinue4">
    <w:name w:val="List Continue 4"/>
    <w:basedOn w:val="Normal"/>
    <w:uiPriority w:val="99"/>
    <w:semiHidden/>
    <w:unhideWhenUsed/>
    <w:rsid w:val="003824E6"/>
    <w:pPr>
      <w:spacing w:after="120"/>
      <w:ind w:left="1440"/>
      <w:contextualSpacing/>
    </w:pPr>
  </w:style>
  <w:style w:type="paragraph" w:styleId="Listecontinue5">
    <w:name w:val="List Continue 5"/>
    <w:basedOn w:val="Normal"/>
    <w:uiPriority w:val="99"/>
    <w:semiHidden/>
    <w:unhideWhenUsed/>
    <w:rsid w:val="003824E6"/>
    <w:pPr>
      <w:spacing w:after="120"/>
      <w:ind w:left="1800"/>
      <w:contextualSpacing/>
    </w:pPr>
  </w:style>
  <w:style w:type="paragraph" w:styleId="Listenumros">
    <w:name w:val="List Number"/>
    <w:basedOn w:val="Normal"/>
    <w:uiPriority w:val="99"/>
    <w:semiHidden/>
    <w:unhideWhenUsed/>
    <w:rsid w:val="003824E6"/>
    <w:pPr>
      <w:numPr>
        <w:numId w:val="6"/>
      </w:numPr>
      <w:contextualSpacing/>
    </w:pPr>
  </w:style>
  <w:style w:type="paragraph" w:styleId="Listenumros2">
    <w:name w:val="List Number 2"/>
    <w:basedOn w:val="Normal"/>
    <w:uiPriority w:val="99"/>
    <w:semiHidden/>
    <w:unhideWhenUsed/>
    <w:rsid w:val="003824E6"/>
    <w:pPr>
      <w:numPr>
        <w:numId w:val="7"/>
      </w:numPr>
      <w:contextualSpacing/>
    </w:pPr>
  </w:style>
  <w:style w:type="paragraph" w:styleId="Listenumros3">
    <w:name w:val="List Number 3"/>
    <w:basedOn w:val="Normal"/>
    <w:uiPriority w:val="99"/>
    <w:semiHidden/>
    <w:unhideWhenUsed/>
    <w:rsid w:val="003824E6"/>
    <w:pPr>
      <w:numPr>
        <w:numId w:val="8"/>
      </w:numPr>
      <w:contextualSpacing/>
    </w:pPr>
  </w:style>
  <w:style w:type="paragraph" w:styleId="Listenumros4">
    <w:name w:val="List Number 4"/>
    <w:basedOn w:val="Normal"/>
    <w:uiPriority w:val="99"/>
    <w:semiHidden/>
    <w:unhideWhenUsed/>
    <w:rsid w:val="003824E6"/>
    <w:pPr>
      <w:numPr>
        <w:numId w:val="9"/>
      </w:numPr>
      <w:contextualSpacing/>
    </w:pPr>
  </w:style>
  <w:style w:type="paragraph" w:styleId="Listenumros5">
    <w:name w:val="List Number 5"/>
    <w:basedOn w:val="Normal"/>
    <w:uiPriority w:val="99"/>
    <w:semiHidden/>
    <w:unhideWhenUsed/>
    <w:rsid w:val="003824E6"/>
    <w:pPr>
      <w:numPr>
        <w:numId w:val="10"/>
      </w:numPr>
      <w:contextualSpacing/>
    </w:pPr>
  </w:style>
  <w:style w:type="paragraph" w:styleId="Paragraphedeliste">
    <w:name w:val="List Paragraph"/>
    <w:basedOn w:val="Normal"/>
    <w:uiPriority w:val="34"/>
    <w:semiHidden/>
    <w:qFormat/>
    <w:rsid w:val="003824E6"/>
    <w:pPr>
      <w:ind w:left="720"/>
      <w:contextualSpacing/>
    </w:pPr>
  </w:style>
  <w:style w:type="table" w:styleId="TableauListe1Clair">
    <w:name w:val="List Table 1 Light"/>
    <w:basedOn w:val="TableauNormal"/>
    <w:uiPriority w:val="46"/>
    <w:rsid w:val="003824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824E6"/>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1Clair-Accentuation2">
    <w:name w:val="List Table 1 Light Accent 2"/>
    <w:basedOn w:val="TableauNormal"/>
    <w:uiPriority w:val="46"/>
    <w:rsid w:val="003824E6"/>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1Clair-Accentuation3">
    <w:name w:val="List Table 1 Light Accent 3"/>
    <w:basedOn w:val="TableauNormal"/>
    <w:uiPriority w:val="46"/>
    <w:rsid w:val="003824E6"/>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1Clair-Accentuation4">
    <w:name w:val="List Table 1 Light Accent 4"/>
    <w:basedOn w:val="TableauNormal"/>
    <w:uiPriority w:val="46"/>
    <w:rsid w:val="003824E6"/>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1Clair-Accentuation5">
    <w:name w:val="List Table 1 Light Accent 5"/>
    <w:basedOn w:val="TableauNormal"/>
    <w:uiPriority w:val="46"/>
    <w:rsid w:val="003824E6"/>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1Clair-Accentuation6">
    <w:name w:val="List Table 1 Light Accent 6"/>
    <w:basedOn w:val="TableauNormal"/>
    <w:uiPriority w:val="46"/>
    <w:rsid w:val="003824E6"/>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2">
    <w:name w:val="List Table 2"/>
    <w:basedOn w:val="TableauNormal"/>
    <w:uiPriority w:val="47"/>
    <w:rsid w:val="003824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824E6"/>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2-Accentuation2">
    <w:name w:val="List Table 2 Accent 2"/>
    <w:basedOn w:val="TableauNormal"/>
    <w:uiPriority w:val="47"/>
    <w:rsid w:val="003824E6"/>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2-Accentuation3">
    <w:name w:val="List Table 2 Accent 3"/>
    <w:basedOn w:val="TableauNormal"/>
    <w:uiPriority w:val="47"/>
    <w:rsid w:val="003824E6"/>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2-Accentuation4">
    <w:name w:val="List Table 2 Accent 4"/>
    <w:basedOn w:val="TableauNormal"/>
    <w:uiPriority w:val="47"/>
    <w:rsid w:val="003824E6"/>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2-Accentuation5">
    <w:name w:val="List Table 2 Accent 5"/>
    <w:basedOn w:val="TableauNormal"/>
    <w:uiPriority w:val="47"/>
    <w:rsid w:val="003824E6"/>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2-Accentuation6">
    <w:name w:val="List Table 2 Accent 6"/>
    <w:basedOn w:val="TableauNormal"/>
    <w:uiPriority w:val="47"/>
    <w:rsid w:val="003824E6"/>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3">
    <w:name w:val="List Table 3"/>
    <w:basedOn w:val="TableauNormal"/>
    <w:uiPriority w:val="48"/>
    <w:rsid w:val="003824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824E6"/>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TableauListe3-Accentuation2">
    <w:name w:val="List Table 3 Accent 2"/>
    <w:basedOn w:val="TableauNormal"/>
    <w:uiPriority w:val="48"/>
    <w:rsid w:val="003824E6"/>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TableauListe3-Accentuation3">
    <w:name w:val="List Table 3 Accent 3"/>
    <w:basedOn w:val="TableauNormal"/>
    <w:uiPriority w:val="48"/>
    <w:rsid w:val="003824E6"/>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TableauListe3-Accentuation4">
    <w:name w:val="List Table 3 Accent 4"/>
    <w:basedOn w:val="TableauNormal"/>
    <w:uiPriority w:val="48"/>
    <w:rsid w:val="003824E6"/>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TableauListe3-Accentuation5">
    <w:name w:val="List Table 3 Accent 5"/>
    <w:basedOn w:val="TableauNormal"/>
    <w:uiPriority w:val="48"/>
    <w:rsid w:val="003824E6"/>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TableauListe3-Accentuation6">
    <w:name w:val="List Table 3 Accent 6"/>
    <w:basedOn w:val="TableauNormal"/>
    <w:uiPriority w:val="48"/>
    <w:rsid w:val="003824E6"/>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TableauListe4">
    <w:name w:val="List Table 4"/>
    <w:basedOn w:val="TableauNormal"/>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4-Accentuation2">
    <w:name w:val="List Table 4 Accent 2"/>
    <w:basedOn w:val="TableauNormal"/>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4-Accentuation3">
    <w:name w:val="List Table 4 Accent 3"/>
    <w:basedOn w:val="TableauNormal"/>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4-Accentuation4">
    <w:name w:val="List Table 4 Accent 4"/>
    <w:basedOn w:val="TableauNormal"/>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4-Accentuation5">
    <w:name w:val="List Table 4 Accent 5"/>
    <w:basedOn w:val="TableauNormal"/>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4-Accentuation6">
    <w:name w:val="List Table 4 Accent 6"/>
    <w:basedOn w:val="TableauNormal"/>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5Fonc">
    <w:name w:val="List Table 5 Dark"/>
    <w:basedOn w:val="TableauNormal"/>
    <w:uiPriority w:val="50"/>
    <w:rsid w:val="003824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824E6"/>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824E6"/>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824E6"/>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824E6"/>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824E6"/>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824E6"/>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824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824E6"/>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6Couleur-Accentuation2">
    <w:name w:val="List Table 6 Colorful Accent 2"/>
    <w:basedOn w:val="TableauNormal"/>
    <w:uiPriority w:val="51"/>
    <w:rsid w:val="003824E6"/>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6Couleur-Accentuation3">
    <w:name w:val="List Table 6 Colorful Accent 3"/>
    <w:basedOn w:val="TableauNormal"/>
    <w:uiPriority w:val="51"/>
    <w:rsid w:val="003824E6"/>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6Couleur-Accentuation4">
    <w:name w:val="List Table 6 Colorful Accent 4"/>
    <w:basedOn w:val="TableauNormal"/>
    <w:uiPriority w:val="51"/>
    <w:rsid w:val="003824E6"/>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6Couleur-Accentuation5">
    <w:name w:val="List Table 6 Colorful Accent 5"/>
    <w:basedOn w:val="TableauNormal"/>
    <w:uiPriority w:val="51"/>
    <w:rsid w:val="003824E6"/>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6Couleur-Accentuation6">
    <w:name w:val="List Table 6 Colorful Accent 6"/>
    <w:basedOn w:val="TableauNormal"/>
    <w:uiPriority w:val="51"/>
    <w:rsid w:val="003824E6"/>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7Couleur">
    <w:name w:val="List Table 7 Colorful"/>
    <w:basedOn w:val="TableauNormal"/>
    <w:uiPriority w:val="52"/>
    <w:rsid w:val="003824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824E6"/>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824E6"/>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824E6"/>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824E6"/>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824E6"/>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824E6"/>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824E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3824E6"/>
    <w:rPr>
      <w:rFonts w:ascii="Consolas" w:hAnsi="Consolas"/>
      <w:szCs w:val="20"/>
    </w:rPr>
  </w:style>
  <w:style w:type="table" w:styleId="Grillemoyenne1">
    <w:name w:val="Medium Grid 1"/>
    <w:basedOn w:val="TableauNormal"/>
    <w:uiPriority w:val="67"/>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Grillemoyenne1-Accent2">
    <w:name w:val="Medium Grid 1 Accent 2"/>
    <w:basedOn w:val="TableauNormal"/>
    <w:uiPriority w:val="67"/>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Grillemoyenne1-Accent3">
    <w:name w:val="Medium Grid 1 Accent 3"/>
    <w:basedOn w:val="TableauNormal"/>
    <w:uiPriority w:val="67"/>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Grillemoyenne1-Accent4">
    <w:name w:val="Medium Grid 1 Accent 4"/>
    <w:basedOn w:val="TableauNormal"/>
    <w:uiPriority w:val="67"/>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Grillemoyenne1-Accent5">
    <w:name w:val="Medium Grid 1 Accent 5"/>
    <w:basedOn w:val="TableauNormal"/>
    <w:uiPriority w:val="67"/>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Grillemoyenne1-Accent6">
    <w:name w:val="Medium Grid 1 Accent 6"/>
    <w:basedOn w:val="TableauNormal"/>
    <w:uiPriority w:val="67"/>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Grillemoyenne2">
    <w:name w:val="Medium Grid 2"/>
    <w:basedOn w:val="Tableau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Grillemoyenne3-Accent2">
    <w:name w:val="Medium Grid 3 Accent 2"/>
    <w:basedOn w:val="Tableau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Grillemoyenne3-Accent3">
    <w:name w:val="Medium Grid 3 Accent 3"/>
    <w:basedOn w:val="Tableau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Grillemoyenne3-Accent4">
    <w:name w:val="Medium Grid 3 Accent 4"/>
    <w:basedOn w:val="Tableau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Grillemoyenne3-Accent5">
    <w:name w:val="Medium Grid 3 Accent 5"/>
    <w:basedOn w:val="Tableau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Grillemoyenne3-Accent6">
    <w:name w:val="Medium Grid 3 Accent 6"/>
    <w:basedOn w:val="Tableau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Listemoyenne1">
    <w:name w:val="Medium List 1"/>
    <w:basedOn w:val="TableauNormal"/>
    <w:uiPriority w:val="65"/>
    <w:semiHidden/>
    <w:unhideWhenUsed/>
    <w:rsid w:val="003824E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824E6"/>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Listemoyenne1-Accent2">
    <w:name w:val="Medium List 1 Accent 2"/>
    <w:basedOn w:val="TableauNormal"/>
    <w:uiPriority w:val="65"/>
    <w:semiHidden/>
    <w:unhideWhenUsed/>
    <w:rsid w:val="003824E6"/>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Listemoyenne1-Accent3">
    <w:name w:val="Medium List 1 Accent 3"/>
    <w:basedOn w:val="TableauNormal"/>
    <w:uiPriority w:val="65"/>
    <w:semiHidden/>
    <w:unhideWhenUsed/>
    <w:rsid w:val="003824E6"/>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Listemoyenne1-Accent4">
    <w:name w:val="Medium List 1 Accent 4"/>
    <w:basedOn w:val="TableauNormal"/>
    <w:uiPriority w:val="65"/>
    <w:semiHidden/>
    <w:unhideWhenUsed/>
    <w:rsid w:val="003824E6"/>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Listemoyenne1-Accent5">
    <w:name w:val="Medium List 1 Accent 5"/>
    <w:basedOn w:val="TableauNormal"/>
    <w:uiPriority w:val="65"/>
    <w:semiHidden/>
    <w:unhideWhenUsed/>
    <w:rsid w:val="003824E6"/>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Listemoyenne1-Accent6">
    <w:name w:val="Medium List 1 Accent 6"/>
    <w:basedOn w:val="TableauNormal"/>
    <w:uiPriority w:val="65"/>
    <w:semiHidden/>
    <w:unhideWhenUsed/>
    <w:rsid w:val="003824E6"/>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Listemoyenne2">
    <w:name w:val="Medium List 2"/>
    <w:basedOn w:val="Tableau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3824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824E6"/>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3824E6"/>
  </w:style>
  <w:style w:type="paragraph" w:styleId="NormalWeb">
    <w:name w:val="Normal (Web)"/>
    <w:basedOn w:val="Normal"/>
    <w:uiPriority w:val="99"/>
    <w:semiHidden/>
    <w:unhideWhenUsed/>
    <w:rsid w:val="003824E6"/>
    <w:rPr>
      <w:rFonts w:ascii="Times New Roman" w:hAnsi="Times New Roman" w:cs="Times New Roman"/>
      <w:sz w:val="24"/>
      <w:szCs w:val="24"/>
    </w:rPr>
  </w:style>
  <w:style w:type="paragraph" w:styleId="Retraitnormal">
    <w:name w:val="Normal Indent"/>
    <w:basedOn w:val="Normal"/>
    <w:uiPriority w:val="99"/>
    <w:semiHidden/>
    <w:unhideWhenUsed/>
    <w:rsid w:val="003824E6"/>
    <w:pPr>
      <w:ind w:left="720"/>
    </w:pPr>
  </w:style>
  <w:style w:type="paragraph" w:styleId="Titredenote">
    <w:name w:val="Note Heading"/>
    <w:basedOn w:val="Normal"/>
    <w:next w:val="Normal"/>
    <w:link w:val="TitredenoteCar"/>
    <w:uiPriority w:val="99"/>
    <w:semiHidden/>
    <w:unhideWhenUsed/>
    <w:rsid w:val="003824E6"/>
  </w:style>
  <w:style w:type="character" w:customStyle="1" w:styleId="TitredenoteCar">
    <w:name w:val="Titre de note Car"/>
    <w:basedOn w:val="Policepardfaut"/>
    <w:link w:val="Titredenote"/>
    <w:uiPriority w:val="99"/>
    <w:semiHidden/>
    <w:rsid w:val="003824E6"/>
  </w:style>
  <w:style w:type="character" w:styleId="Numrodepage">
    <w:name w:val="page number"/>
    <w:basedOn w:val="Policepardfaut"/>
    <w:uiPriority w:val="99"/>
    <w:semiHidden/>
    <w:unhideWhenUsed/>
    <w:rsid w:val="003824E6"/>
  </w:style>
  <w:style w:type="table" w:styleId="Tableausimple1">
    <w:name w:val="Plain Table 1"/>
    <w:basedOn w:val="TableauNormal"/>
    <w:uiPriority w:val="40"/>
    <w:rsid w:val="003824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1"/>
    <w:rsid w:val="003824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2"/>
    <w:rsid w:val="003824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3"/>
    <w:rsid w:val="004B5DA4"/>
    <w:tblPr>
      <w:tblStyleRowBandSize w:val="1"/>
      <w:tblStyleColBandSize w:val="1"/>
      <w:tblCellMar>
        <w:left w:w="72" w:type="dxa"/>
        <w:right w:w="72"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4"/>
    <w:rsid w:val="003824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824E6"/>
    <w:rPr>
      <w:rFonts w:ascii="Consolas" w:hAnsi="Consolas"/>
      <w:szCs w:val="21"/>
    </w:rPr>
  </w:style>
  <w:style w:type="character" w:customStyle="1" w:styleId="TextebrutCar">
    <w:name w:val="Texte brut Car"/>
    <w:basedOn w:val="Policepardfaut"/>
    <w:link w:val="Textebrut"/>
    <w:uiPriority w:val="99"/>
    <w:semiHidden/>
    <w:rsid w:val="003824E6"/>
    <w:rPr>
      <w:rFonts w:ascii="Consolas" w:hAnsi="Consolas"/>
      <w:szCs w:val="21"/>
    </w:rPr>
  </w:style>
  <w:style w:type="paragraph" w:styleId="Citation">
    <w:name w:val="Quote"/>
    <w:basedOn w:val="Normal"/>
    <w:next w:val="Normal"/>
    <w:link w:val="CitationCar"/>
    <w:uiPriority w:val="29"/>
    <w:semiHidden/>
    <w:qFormat/>
    <w:rsid w:val="003824E6"/>
    <w:pPr>
      <w:spacing w:before="200" w:after="160"/>
      <w:ind w:left="864" w:right="864"/>
    </w:pPr>
    <w:rPr>
      <w:i/>
      <w:iCs/>
      <w:color w:val="404040" w:themeColor="text1" w:themeTint="BF"/>
    </w:rPr>
  </w:style>
  <w:style w:type="character" w:customStyle="1" w:styleId="CitationCar">
    <w:name w:val="Citation Car"/>
    <w:basedOn w:val="Policepardfaut"/>
    <w:link w:val="Citation"/>
    <w:uiPriority w:val="29"/>
    <w:semiHidden/>
    <w:rsid w:val="003824E6"/>
    <w:rPr>
      <w:i/>
      <w:iCs/>
      <w:color w:val="404040" w:themeColor="text1" w:themeTint="BF"/>
    </w:rPr>
  </w:style>
  <w:style w:type="paragraph" w:styleId="Salutations">
    <w:name w:val="Salutation"/>
    <w:basedOn w:val="Normal"/>
    <w:next w:val="Normal"/>
    <w:link w:val="SalutationsCar"/>
    <w:uiPriority w:val="99"/>
    <w:semiHidden/>
    <w:unhideWhenUsed/>
    <w:rsid w:val="003824E6"/>
  </w:style>
  <w:style w:type="character" w:customStyle="1" w:styleId="SalutationsCar">
    <w:name w:val="Salutations Car"/>
    <w:basedOn w:val="Policepardfaut"/>
    <w:link w:val="Salutations"/>
    <w:uiPriority w:val="99"/>
    <w:semiHidden/>
    <w:rsid w:val="003824E6"/>
  </w:style>
  <w:style w:type="paragraph" w:styleId="Signature">
    <w:name w:val="Signature"/>
    <w:basedOn w:val="Normal"/>
    <w:link w:val="SignatureCar"/>
    <w:uiPriority w:val="99"/>
    <w:semiHidden/>
    <w:unhideWhenUsed/>
    <w:rsid w:val="003824E6"/>
    <w:pPr>
      <w:ind w:left="4320"/>
    </w:pPr>
  </w:style>
  <w:style w:type="character" w:customStyle="1" w:styleId="SignatureCar">
    <w:name w:val="Signature Car"/>
    <w:basedOn w:val="Policepardfaut"/>
    <w:link w:val="Signature"/>
    <w:uiPriority w:val="99"/>
    <w:semiHidden/>
    <w:rsid w:val="003824E6"/>
  </w:style>
  <w:style w:type="character" w:styleId="lev">
    <w:name w:val="Strong"/>
    <w:basedOn w:val="Policepardfaut"/>
    <w:uiPriority w:val="19"/>
    <w:semiHidden/>
    <w:unhideWhenUsed/>
    <w:qFormat/>
    <w:rsid w:val="003824E6"/>
    <w:rPr>
      <w:b/>
      <w:bCs/>
    </w:rPr>
  </w:style>
  <w:style w:type="paragraph" w:styleId="Sous-titre">
    <w:name w:val="Subtitle"/>
    <w:basedOn w:val="Normal"/>
    <w:link w:val="Sous-titreCar"/>
    <w:uiPriority w:val="11"/>
    <w:semiHidden/>
    <w:unhideWhenUsed/>
    <w:qFormat/>
    <w:rsid w:val="003824E6"/>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3824E6"/>
    <w:rPr>
      <w:rFonts w:eastAsiaTheme="minorEastAsia"/>
      <w:color w:val="5A5A5A" w:themeColor="text1" w:themeTint="A5"/>
      <w:spacing w:val="15"/>
    </w:rPr>
  </w:style>
  <w:style w:type="character" w:styleId="Accentuationlgre">
    <w:name w:val="Subtle Emphasis"/>
    <w:basedOn w:val="Policepardfaut"/>
    <w:uiPriority w:val="19"/>
    <w:semiHidden/>
    <w:qFormat/>
    <w:rsid w:val="003824E6"/>
    <w:rPr>
      <w:i/>
      <w:iCs/>
      <w:color w:val="404040" w:themeColor="text1" w:themeTint="BF"/>
    </w:rPr>
  </w:style>
  <w:style w:type="character" w:styleId="Rfrencelgre">
    <w:name w:val="Subtle Reference"/>
    <w:basedOn w:val="Policepardfaut"/>
    <w:uiPriority w:val="31"/>
    <w:semiHidden/>
    <w:qFormat/>
    <w:rsid w:val="003824E6"/>
    <w:rPr>
      <w:smallCaps/>
      <w:color w:val="5A5A5A" w:themeColor="text1" w:themeTint="A5"/>
    </w:rPr>
  </w:style>
  <w:style w:type="table" w:styleId="Effetsdetableau3D1">
    <w:name w:val="Table 3D effects 1"/>
    <w:basedOn w:val="TableauNormal"/>
    <w:uiPriority w:val="99"/>
    <w:semiHidden/>
    <w:unhideWhenUsed/>
    <w:rsid w:val="003824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824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824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824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824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824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824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824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824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824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824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824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824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824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824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824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824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824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824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824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5"/>
    <w:rsid w:val="00382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3824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824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824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824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824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824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824E6"/>
    <w:pPr>
      <w:ind w:left="220" w:hanging="220"/>
    </w:pPr>
  </w:style>
  <w:style w:type="paragraph" w:styleId="Tabledesillustrations">
    <w:name w:val="table of figures"/>
    <w:basedOn w:val="Normal"/>
    <w:next w:val="Normal"/>
    <w:uiPriority w:val="99"/>
    <w:semiHidden/>
    <w:unhideWhenUsed/>
    <w:rsid w:val="003824E6"/>
  </w:style>
  <w:style w:type="table" w:styleId="Tableauprofessionnel">
    <w:name w:val="Table Professional"/>
    <w:basedOn w:val="Tableau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824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824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824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824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8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824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824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824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9"/>
    <w:semiHidden/>
    <w:unhideWhenUsed/>
    <w:qFormat/>
    <w:rsid w:val="003824E6"/>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9"/>
    <w:semiHidden/>
    <w:rsid w:val="003824E6"/>
    <w:rPr>
      <w:rFonts w:asciiTheme="majorHAnsi" w:eastAsiaTheme="majorEastAsia" w:hAnsiTheme="majorHAnsi" w:cstheme="majorBidi"/>
      <w:color w:val="auto"/>
      <w:spacing w:val="-10"/>
      <w:kern w:val="28"/>
      <w:sz w:val="56"/>
      <w:szCs w:val="56"/>
    </w:rPr>
  </w:style>
  <w:style w:type="paragraph" w:styleId="TitreTR">
    <w:name w:val="toa heading"/>
    <w:basedOn w:val="Normal"/>
    <w:next w:val="Normal"/>
    <w:uiPriority w:val="99"/>
    <w:semiHidden/>
    <w:unhideWhenUsed/>
    <w:rsid w:val="003824E6"/>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824E6"/>
    <w:pPr>
      <w:spacing w:after="100"/>
    </w:pPr>
  </w:style>
  <w:style w:type="paragraph" w:styleId="TM2">
    <w:name w:val="toc 2"/>
    <w:basedOn w:val="Normal"/>
    <w:next w:val="Normal"/>
    <w:autoRedefine/>
    <w:uiPriority w:val="39"/>
    <w:semiHidden/>
    <w:unhideWhenUsed/>
    <w:rsid w:val="003824E6"/>
    <w:pPr>
      <w:spacing w:after="100"/>
      <w:ind w:left="220"/>
    </w:pPr>
  </w:style>
  <w:style w:type="paragraph" w:styleId="TM3">
    <w:name w:val="toc 3"/>
    <w:basedOn w:val="Normal"/>
    <w:next w:val="Normal"/>
    <w:autoRedefine/>
    <w:uiPriority w:val="39"/>
    <w:semiHidden/>
    <w:unhideWhenUsed/>
    <w:rsid w:val="003824E6"/>
    <w:pPr>
      <w:spacing w:after="100"/>
      <w:ind w:left="440"/>
    </w:pPr>
  </w:style>
  <w:style w:type="paragraph" w:styleId="TM4">
    <w:name w:val="toc 4"/>
    <w:basedOn w:val="Normal"/>
    <w:next w:val="Normal"/>
    <w:autoRedefine/>
    <w:uiPriority w:val="39"/>
    <w:semiHidden/>
    <w:unhideWhenUsed/>
    <w:rsid w:val="003824E6"/>
    <w:pPr>
      <w:spacing w:after="100"/>
      <w:ind w:left="660"/>
    </w:pPr>
  </w:style>
  <w:style w:type="paragraph" w:styleId="TM5">
    <w:name w:val="toc 5"/>
    <w:basedOn w:val="Normal"/>
    <w:next w:val="Normal"/>
    <w:autoRedefine/>
    <w:uiPriority w:val="39"/>
    <w:semiHidden/>
    <w:unhideWhenUsed/>
    <w:rsid w:val="003824E6"/>
    <w:pPr>
      <w:spacing w:after="100"/>
      <w:ind w:left="880"/>
    </w:pPr>
  </w:style>
  <w:style w:type="paragraph" w:styleId="TM6">
    <w:name w:val="toc 6"/>
    <w:basedOn w:val="Normal"/>
    <w:next w:val="Normal"/>
    <w:autoRedefine/>
    <w:uiPriority w:val="39"/>
    <w:semiHidden/>
    <w:unhideWhenUsed/>
    <w:rsid w:val="003824E6"/>
    <w:pPr>
      <w:spacing w:after="100"/>
      <w:ind w:left="1100"/>
    </w:pPr>
  </w:style>
  <w:style w:type="paragraph" w:styleId="TM7">
    <w:name w:val="toc 7"/>
    <w:basedOn w:val="Normal"/>
    <w:next w:val="Normal"/>
    <w:autoRedefine/>
    <w:uiPriority w:val="39"/>
    <w:semiHidden/>
    <w:unhideWhenUsed/>
    <w:rsid w:val="003824E6"/>
    <w:pPr>
      <w:spacing w:after="100"/>
      <w:ind w:left="1320"/>
    </w:pPr>
  </w:style>
  <w:style w:type="paragraph" w:styleId="TM8">
    <w:name w:val="toc 8"/>
    <w:basedOn w:val="Normal"/>
    <w:next w:val="Normal"/>
    <w:autoRedefine/>
    <w:uiPriority w:val="39"/>
    <w:semiHidden/>
    <w:unhideWhenUsed/>
    <w:rsid w:val="003824E6"/>
    <w:pPr>
      <w:spacing w:after="100"/>
      <w:ind w:left="1540"/>
    </w:pPr>
  </w:style>
  <w:style w:type="paragraph" w:styleId="TM9">
    <w:name w:val="toc 9"/>
    <w:basedOn w:val="Normal"/>
    <w:next w:val="Normal"/>
    <w:autoRedefine/>
    <w:uiPriority w:val="39"/>
    <w:semiHidden/>
    <w:unhideWhenUsed/>
    <w:rsid w:val="003824E6"/>
    <w:pPr>
      <w:spacing w:after="100"/>
      <w:ind w:left="1760"/>
    </w:pPr>
  </w:style>
  <w:style w:type="paragraph" w:styleId="En-ttedetabledesmatires">
    <w:name w:val="TOC Heading"/>
    <w:basedOn w:val="Titre1"/>
    <w:next w:val="Normal"/>
    <w:uiPriority w:val="39"/>
    <w:semiHidden/>
    <w:unhideWhenUsed/>
    <w:qFormat/>
    <w:rsid w:val="003824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F07FF96D4C49CBAE530AD02525EB9C"/>
        <w:category>
          <w:name w:val="General"/>
          <w:gallery w:val="placeholder"/>
        </w:category>
        <w:types>
          <w:type w:val="bbPlcHdr"/>
        </w:types>
        <w:behaviors>
          <w:behavior w:val="content"/>
        </w:behaviors>
        <w:guid w:val="{49E091DB-05F3-4DDE-9A66-C16E3AB0C11D}"/>
      </w:docPartPr>
      <w:docPartBody>
        <w:p w:rsidR="00C56F56" w:rsidRDefault="002E2474" w:rsidP="002E2474">
          <w:pPr>
            <w:pStyle w:val="A0F07FF96D4C49CBAE530AD02525EB9C1"/>
          </w:pPr>
          <w:r w:rsidRPr="007D1EA8">
            <w:rPr>
              <w:lang w:bidi="fr-FR"/>
            </w:rPr>
            <w:t>Titre</w:t>
          </w:r>
        </w:p>
      </w:docPartBody>
    </w:docPart>
    <w:docPart>
      <w:docPartPr>
        <w:name w:val="59280949A8924FD2BD3A530CA2FE94DD"/>
        <w:category>
          <w:name w:val="General"/>
          <w:gallery w:val="placeholder"/>
        </w:category>
        <w:types>
          <w:type w:val="bbPlcHdr"/>
        </w:types>
        <w:behaviors>
          <w:behavior w:val="content"/>
        </w:behaviors>
        <w:guid w:val="{02113DD8-9E7D-4856-8603-99CBDC6E11B8}"/>
      </w:docPartPr>
      <w:docPartBody>
        <w:p w:rsidR="00C56F56" w:rsidRDefault="002E2474" w:rsidP="002E2474">
          <w:pPr>
            <w:pStyle w:val="59280949A8924FD2BD3A530CA2FE94DD1"/>
          </w:pPr>
          <w:r>
            <w:rPr>
              <w:lang w:bidi="fr-FR"/>
            </w:rPr>
            <w:t>Remarque : Ajoutez simplement vos informations dans une carte et les autres seront remplies automatiquement. Pour ajouter votre logo une seule fois, cliquez avec le bouton droit sur n’importe quel logo d’espace réservé, puis sélectionnez « Modifier l’image » pour sélectionner votre fichier d’image. Après avoir ajouté l’image, cliquez n’importe où ailleurs sur la page et votre logo s’affichera dans toutes les cartes.</w:t>
          </w:r>
        </w:p>
      </w:docPartBody>
    </w:docPart>
    <w:docPart>
      <w:docPartPr>
        <w:name w:val="8E86FD48EA9B479793DD2950D55E624E"/>
        <w:category>
          <w:name w:val="General"/>
          <w:gallery w:val="placeholder"/>
        </w:category>
        <w:types>
          <w:type w:val="bbPlcHdr"/>
        </w:types>
        <w:behaviors>
          <w:behavior w:val="content"/>
        </w:behaviors>
        <w:guid w:val="{A8492BFE-E51F-4C1C-BE06-B72D01F71961}"/>
      </w:docPartPr>
      <w:docPartBody>
        <w:p w:rsidR="0075723D" w:rsidRDefault="002E2474" w:rsidP="002E2474">
          <w:pPr>
            <w:pStyle w:val="8E86FD48EA9B479793DD2950D55E624E1"/>
          </w:pPr>
          <w:r w:rsidRPr="007D1EA8">
            <w:rPr>
              <w:lang w:bidi="fr-FR"/>
            </w:rPr>
            <w:t>Votre nom</w:t>
          </w:r>
        </w:p>
      </w:docPartBody>
    </w:docPart>
    <w:docPart>
      <w:docPartPr>
        <w:name w:val="F4443BB9EFB94609B2213325B011E386"/>
        <w:category>
          <w:name w:val="General"/>
          <w:gallery w:val="placeholder"/>
        </w:category>
        <w:types>
          <w:type w:val="bbPlcHdr"/>
        </w:types>
        <w:behaviors>
          <w:behavior w:val="content"/>
        </w:behaviors>
        <w:guid w:val="{BDDA85EA-178E-4B31-AD69-677F1BA9EBAB}"/>
      </w:docPartPr>
      <w:docPartBody>
        <w:p w:rsidR="0075723D" w:rsidRDefault="002E2474" w:rsidP="002E2474">
          <w:pPr>
            <w:pStyle w:val="F4443BB9EFB94609B2213325B011E3861"/>
          </w:pPr>
          <w:r w:rsidRPr="007D1EA8">
            <w:rPr>
              <w:lang w:bidi="fr-FR"/>
            </w:rPr>
            <w:t>Société</w:t>
          </w:r>
        </w:p>
      </w:docPartBody>
    </w:docPart>
    <w:docPart>
      <w:docPartPr>
        <w:name w:val="8F7B90694E294414A1F950F1BA61077C"/>
        <w:category>
          <w:name w:val="General"/>
          <w:gallery w:val="placeholder"/>
        </w:category>
        <w:types>
          <w:type w:val="bbPlcHdr"/>
        </w:types>
        <w:behaviors>
          <w:behavior w:val="content"/>
        </w:behaviors>
        <w:guid w:val="{D4DEDB38-5780-4015-87F3-1B40CF4DFF73}"/>
      </w:docPartPr>
      <w:docPartBody>
        <w:p w:rsidR="0075723D" w:rsidRDefault="002E2474" w:rsidP="002E2474">
          <w:pPr>
            <w:pStyle w:val="8F7B90694E294414A1F950F1BA61077C1"/>
          </w:pPr>
          <w:r w:rsidRPr="007D1EA8">
            <w:rPr>
              <w:lang w:bidi="fr-FR"/>
            </w:rPr>
            <w:t>Adresse postale</w:t>
          </w:r>
        </w:p>
      </w:docPartBody>
    </w:docPart>
    <w:docPart>
      <w:docPartPr>
        <w:name w:val="CE19A2CBED414D0DA77053B6E8784F56"/>
        <w:category>
          <w:name w:val="General"/>
          <w:gallery w:val="placeholder"/>
        </w:category>
        <w:types>
          <w:type w:val="bbPlcHdr"/>
        </w:types>
        <w:behaviors>
          <w:behavior w:val="content"/>
        </w:behaviors>
        <w:guid w:val="{960A09F7-B477-48B2-93DA-5EABCE638804}"/>
      </w:docPartPr>
      <w:docPartBody>
        <w:p w:rsidR="0075723D" w:rsidRDefault="002E2474" w:rsidP="002E2474">
          <w:pPr>
            <w:pStyle w:val="CE19A2CBED414D0DA77053B6E8784F561"/>
          </w:pPr>
          <w:r w:rsidRPr="007D1EA8">
            <w:rPr>
              <w:lang w:bidi="fr-FR"/>
            </w:rPr>
            <w:t>Ville, rue et code postal</w:t>
          </w:r>
        </w:p>
      </w:docPartBody>
    </w:docPart>
    <w:docPart>
      <w:docPartPr>
        <w:name w:val="58734EDF812F4785BEED1803C75CDD82"/>
        <w:category>
          <w:name w:val="General"/>
          <w:gallery w:val="placeholder"/>
        </w:category>
        <w:types>
          <w:type w:val="bbPlcHdr"/>
        </w:types>
        <w:behaviors>
          <w:behavior w:val="content"/>
        </w:behaviors>
        <w:guid w:val="{C2BADABD-FD33-4ED2-8D60-EF2422F8AB28}"/>
      </w:docPartPr>
      <w:docPartBody>
        <w:p w:rsidR="0075723D" w:rsidRDefault="002E2474" w:rsidP="002E2474">
          <w:pPr>
            <w:pStyle w:val="58734EDF812F4785BEED1803C75CDD821"/>
          </w:pPr>
          <w:r w:rsidRPr="007D1EA8">
            <w:rPr>
              <w:lang w:bidi="fr-FR"/>
            </w:rPr>
            <w:t>Téléphone</w:t>
          </w:r>
        </w:p>
      </w:docPartBody>
    </w:docPart>
    <w:docPart>
      <w:docPartPr>
        <w:name w:val="18CB5BA5F23E40129D048954E16F4DB9"/>
        <w:category>
          <w:name w:val="General"/>
          <w:gallery w:val="placeholder"/>
        </w:category>
        <w:types>
          <w:type w:val="bbPlcHdr"/>
        </w:types>
        <w:behaviors>
          <w:behavior w:val="content"/>
        </w:behaviors>
        <w:guid w:val="{54C51E63-CA53-4283-A1EA-801336622500}"/>
      </w:docPartPr>
      <w:docPartBody>
        <w:p w:rsidR="0075723D" w:rsidRDefault="002E2474" w:rsidP="002E2474">
          <w:pPr>
            <w:pStyle w:val="18CB5BA5F23E40129D048954E16F4DB91"/>
          </w:pPr>
          <w:r w:rsidRPr="007D1EA8">
            <w:rPr>
              <w:lang w:bidi="fr-FR"/>
            </w:rPr>
            <w:t>E-mail</w:t>
          </w:r>
        </w:p>
      </w:docPartBody>
    </w:docPart>
    <w:docPart>
      <w:docPartPr>
        <w:name w:val="9B35933597C34283A663088A906BDCB4"/>
        <w:category>
          <w:name w:val="General"/>
          <w:gallery w:val="placeholder"/>
        </w:category>
        <w:types>
          <w:type w:val="bbPlcHdr"/>
        </w:types>
        <w:behaviors>
          <w:behavior w:val="content"/>
        </w:behaviors>
        <w:guid w:val="{FEE19819-7C49-4119-BD77-81A5F9B58CDB}"/>
      </w:docPartPr>
      <w:docPartBody>
        <w:p w:rsidR="0075723D" w:rsidRDefault="002E2474" w:rsidP="002E2474">
          <w:pPr>
            <w:pStyle w:val="9B35933597C34283A663088A906BDCB41"/>
          </w:pPr>
          <w:r w:rsidRPr="007D1EA8">
            <w:rPr>
              <w:lang w:bidi="fr-FR"/>
            </w:rPr>
            <w:t>Adresse web</w:t>
          </w:r>
        </w:p>
      </w:docPartBody>
    </w:docPart>
    <w:docPart>
      <w:docPartPr>
        <w:name w:val="DC912974D7BD4871AC3FA4F3A2BCCB19"/>
        <w:category>
          <w:name w:val="General"/>
          <w:gallery w:val="placeholder"/>
        </w:category>
        <w:types>
          <w:type w:val="bbPlcHdr"/>
        </w:types>
        <w:behaviors>
          <w:behavior w:val="content"/>
        </w:behaviors>
        <w:guid w:val="{B6103F0D-99E3-474E-A716-CC02D1246AA8}"/>
      </w:docPartPr>
      <w:docPartBody>
        <w:p w:rsidR="0075723D" w:rsidRDefault="002E2474" w:rsidP="002E2474">
          <w:pPr>
            <w:pStyle w:val="DC912974D7BD4871AC3FA4F3A2BCCB191"/>
          </w:pPr>
          <w:r w:rsidRPr="007D1EA8">
            <w:rPr>
              <w:lang w:bidi="fr-FR"/>
            </w:rPr>
            <w:t>Titre</w:t>
          </w:r>
        </w:p>
      </w:docPartBody>
    </w:docPart>
    <w:docPart>
      <w:docPartPr>
        <w:name w:val="C77674521128451F8DA0F3542EF42A1E"/>
        <w:category>
          <w:name w:val="General"/>
          <w:gallery w:val="placeholder"/>
        </w:category>
        <w:types>
          <w:type w:val="bbPlcHdr"/>
        </w:types>
        <w:behaviors>
          <w:behavior w:val="content"/>
        </w:behaviors>
        <w:guid w:val="{2683AD6A-0292-471F-A170-B93705FE2106}"/>
      </w:docPartPr>
      <w:docPartBody>
        <w:p w:rsidR="0075723D" w:rsidRDefault="002E2474" w:rsidP="002E2474">
          <w:pPr>
            <w:pStyle w:val="C77674521128451F8DA0F3542EF42A1E1"/>
          </w:pPr>
          <w:r w:rsidRPr="007D1EA8">
            <w:rPr>
              <w:lang w:bidi="fr-FR"/>
            </w:rPr>
            <w:t>Titre</w:t>
          </w:r>
        </w:p>
      </w:docPartBody>
    </w:docPart>
    <w:docPart>
      <w:docPartPr>
        <w:name w:val="EAF12BAD30204D85ACCCE3899E0C6F27"/>
        <w:category>
          <w:name w:val="General"/>
          <w:gallery w:val="placeholder"/>
        </w:category>
        <w:types>
          <w:type w:val="bbPlcHdr"/>
        </w:types>
        <w:behaviors>
          <w:behavior w:val="content"/>
        </w:behaviors>
        <w:guid w:val="{7ACB3F5D-E9F2-44E1-9ADF-9D9198595C5B}"/>
      </w:docPartPr>
      <w:docPartBody>
        <w:p w:rsidR="0075723D" w:rsidRDefault="002E2474" w:rsidP="002E2474">
          <w:pPr>
            <w:pStyle w:val="EAF12BAD30204D85ACCCE3899E0C6F271"/>
          </w:pPr>
          <w:r w:rsidRPr="007D1EA8">
            <w:rPr>
              <w:lang w:bidi="fr-FR"/>
            </w:rPr>
            <w:t>Titre</w:t>
          </w:r>
        </w:p>
      </w:docPartBody>
    </w:docPart>
    <w:docPart>
      <w:docPartPr>
        <w:name w:val="9807EDD9D235476CAD1B34E65647D234"/>
        <w:category>
          <w:name w:val="General"/>
          <w:gallery w:val="placeholder"/>
        </w:category>
        <w:types>
          <w:type w:val="bbPlcHdr"/>
        </w:types>
        <w:behaviors>
          <w:behavior w:val="content"/>
        </w:behaviors>
        <w:guid w:val="{6DCE5344-07B9-4C09-8C4F-E2FAC8D3CC05}"/>
      </w:docPartPr>
      <w:docPartBody>
        <w:p w:rsidR="0075723D" w:rsidRDefault="002E2474" w:rsidP="002E2474">
          <w:pPr>
            <w:pStyle w:val="9807EDD9D235476CAD1B34E65647D2341"/>
          </w:pPr>
          <w:r w:rsidRPr="007D1EA8">
            <w:rPr>
              <w:lang w:bidi="fr-FR"/>
            </w:rPr>
            <w:t>Titre</w:t>
          </w:r>
        </w:p>
      </w:docPartBody>
    </w:docPart>
    <w:docPart>
      <w:docPartPr>
        <w:name w:val="0B2CAB384BCC4E81BC4F51027AD45330"/>
        <w:category>
          <w:name w:val="General"/>
          <w:gallery w:val="placeholder"/>
        </w:category>
        <w:types>
          <w:type w:val="bbPlcHdr"/>
        </w:types>
        <w:behaviors>
          <w:behavior w:val="content"/>
        </w:behaviors>
        <w:guid w:val="{E6C455C6-8C0C-4567-8B79-3846C8EE73D4}"/>
      </w:docPartPr>
      <w:docPartBody>
        <w:p w:rsidR="0075723D" w:rsidRDefault="002E2474" w:rsidP="002E2474">
          <w:pPr>
            <w:pStyle w:val="0B2CAB384BCC4E81BC4F51027AD453301"/>
          </w:pPr>
          <w:r w:rsidRPr="007D1EA8">
            <w:rPr>
              <w:lang w:bidi="fr-FR"/>
            </w:rPr>
            <w:t>Titre</w:t>
          </w:r>
        </w:p>
      </w:docPartBody>
    </w:docPart>
    <w:docPart>
      <w:docPartPr>
        <w:name w:val="C08744CEDB6D41A887F1B056C3FDCE38"/>
        <w:category>
          <w:name w:val="General"/>
          <w:gallery w:val="placeholder"/>
        </w:category>
        <w:types>
          <w:type w:val="bbPlcHdr"/>
        </w:types>
        <w:behaviors>
          <w:behavior w:val="content"/>
        </w:behaviors>
        <w:guid w:val="{1F8ECB6B-19EF-47EA-9C18-9D2233A79F51}"/>
      </w:docPartPr>
      <w:docPartBody>
        <w:p w:rsidR="0075723D" w:rsidRDefault="002E2474" w:rsidP="002E2474">
          <w:pPr>
            <w:pStyle w:val="C08744CEDB6D41A887F1B056C3FDCE381"/>
          </w:pPr>
          <w:r w:rsidRPr="007D1EA8">
            <w:rPr>
              <w:lang w:bidi="fr-FR"/>
            </w:rPr>
            <w:t>Titre</w:t>
          </w:r>
        </w:p>
      </w:docPartBody>
    </w:docPart>
    <w:docPart>
      <w:docPartPr>
        <w:name w:val="B6BEB27E26384B858F80E3E4A3CE493E"/>
        <w:category>
          <w:name w:val="General"/>
          <w:gallery w:val="placeholder"/>
        </w:category>
        <w:types>
          <w:type w:val="bbPlcHdr"/>
        </w:types>
        <w:behaviors>
          <w:behavior w:val="content"/>
        </w:behaviors>
        <w:guid w:val="{741CBC9F-F214-41DE-806E-BDED4EFF3750}"/>
      </w:docPartPr>
      <w:docPartBody>
        <w:p w:rsidR="0075723D" w:rsidRDefault="002E2474" w:rsidP="002E2474">
          <w:pPr>
            <w:pStyle w:val="B6BEB27E26384B858F80E3E4A3CE493E1"/>
          </w:pPr>
          <w:r w:rsidRPr="007D1EA8">
            <w:rPr>
              <w:lang w:bidi="fr-FR"/>
            </w:rPr>
            <w:t>Titre</w:t>
          </w:r>
        </w:p>
      </w:docPartBody>
    </w:docPart>
    <w:docPart>
      <w:docPartPr>
        <w:name w:val="F90EAC0B7A9B4E1EB2DC3B64BE7E97CA"/>
        <w:category>
          <w:name w:val="General"/>
          <w:gallery w:val="placeholder"/>
        </w:category>
        <w:types>
          <w:type w:val="bbPlcHdr"/>
        </w:types>
        <w:behaviors>
          <w:behavior w:val="content"/>
        </w:behaviors>
        <w:guid w:val="{C0C8D64E-8538-4D6F-865F-1AF670841F0C}"/>
      </w:docPartPr>
      <w:docPartBody>
        <w:p w:rsidR="0075723D" w:rsidRDefault="002E2474" w:rsidP="002E2474">
          <w:pPr>
            <w:pStyle w:val="F90EAC0B7A9B4E1EB2DC3B64BE7E97CA1"/>
          </w:pPr>
          <w:r w:rsidRPr="007D1EA8">
            <w:rPr>
              <w:lang w:bidi="fr-FR"/>
            </w:rPr>
            <w:t>Titre</w:t>
          </w:r>
        </w:p>
      </w:docPartBody>
    </w:docPart>
    <w:docPart>
      <w:docPartPr>
        <w:name w:val="5E87748C3E3E4F5FA20F801CF1237964"/>
        <w:category>
          <w:name w:val="General"/>
          <w:gallery w:val="placeholder"/>
        </w:category>
        <w:types>
          <w:type w:val="bbPlcHdr"/>
        </w:types>
        <w:behaviors>
          <w:behavior w:val="content"/>
        </w:behaviors>
        <w:guid w:val="{8525AF8E-C2B7-4FB2-99E9-3DD7D92F9DA7}"/>
      </w:docPartPr>
      <w:docPartBody>
        <w:p w:rsidR="0075723D" w:rsidRDefault="002E2474" w:rsidP="002E2474">
          <w:pPr>
            <w:pStyle w:val="5E87748C3E3E4F5FA20F801CF12379641"/>
          </w:pPr>
          <w:r w:rsidRPr="007D1EA8">
            <w:rPr>
              <w:lang w:bidi="fr-FR"/>
            </w:rPr>
            <w:t>Titre</w:t>
          </w:r>
        </w:p>
      </w:docPartBody>
    </w:docPart>
    <w:docPart>
      <w:docPartPr>
        <w:name w:val="83AA3F8790334863BBAD1D4E6FC97511"/>
        <w:category>
          <w:name w:val="General"/>
          <w:gallery w:val="placeholder"/>
        </w:category>
        <w:types>
          <w:type w:val="bbPlcHdr"/>
        </w:types>
        <w:behaviors>
          <w:behavior w:val="content"/>
        </w:behaviors>
        <w:guid w:val="{420E9917-1B09-4DE7-8EB4-E9CE878FE77E}"/>
      </w:docPartPr>
      <w:docPartBody>
        <w:p w:rsidR="000A6298" w:rsidRDefault="002E2474" w:rsidP="002E2474">
          <w:pPr>
            <w:pStyle w:val="83AA3F8790334863BBAD1D4E6FC975111"/>
          </w:pPr>
          <w:r w:rsidRPr="007D1EA8">
            <w:rPr>
              <w:lang w:bidi="fr-FR"/>
            </w:rPr>
            <w:t>Société</w:t>
          </w:r>
        </w:p>
      </w:docPartBody>
    </w:docPart>
    <w:docPart>
      <w:docPartPr>
        <w:name w:val="5509BE2606C64F26A0486A1E0037C07C"/>
        <w:category>
          <w:name w:val="General"/>
          <w:gallery w:val="placeholder"/>
        </w:category>
        <w:types>
          <w:type w:val="bbPlcHdr"/>
        </w:types>
        <w:behaviors>
          <w:behavior w:val="content"/>
        </w:behaviors>
        <w:guid w:val="{6FBD3351-1C06-43C0-90E8-CFC3114E5D52}"/>
      </w:docPartPr>
      <w:docPartBody>
        <w:p w:rsidR="000A6298" w:rsidRDefault="002E2474" w:rsidP="002E2474">
          <w:pPr>
            <w:pStyle w:val="5509BE2606C64F26A0486A1E0037C07C1"/>
          </w:pPr>
          <w:r w:rsidRPr="007D1EA8">
            <w:rPr>
              <w:lang w:bidi="fr-FR"/>
            </w:rPr>
            <w:t>Adresse postale</w:t>
          </w:r>
        </w:p>
      </w:docPartBody>
    </w:docPart>
    <w:docPart>
      <w:docPartPr>
        <w:name w:val="548B3A1E3D1B4A898E3D901292DF2BEC"/>
        <w:category>
          <w:name w:val="General"/>
          <w:gallery w:val="placeholder"/>
        </w:category>
        <w:types>
          <w:type w:val="bbPlcHdr"/>
        </w:types>
        <w:behaviors>
          <w:behavior w:val="content"/>
        </w:behaviors>
        <w:guid w:val="{BD918219-BD77-4A7A-97B2-B32F8953C0AF}"/>
      </w:docPartPr>
      <w:docPartBody>
        <w:p w:rsidR="000A6298" w:rsidRDefault="002E2474" w:rsidP="002E2474">
          <w:pPr>
            <w:pStyle w:val="548B3A1E3D1B4A898E3D901292DF2BEC1"/>
          </w:pPr>
          <w:r w:rsidRPr="007D1EA8">
            <w:rPr>
              <w:lang w:bidi="fr-FR"/>
            </w:rPr>
            <w:t>Ville, rue et code postal</w:t>
          </w:r>
        </w:p>
      </w:docPartBody>
    </w:docPart>
    <w:docPart>
      <w:docPartPr>
        <w:name w:val="2D78E6E3FB4F4F9293BE760F800DE068"/>
        <w:category>
          <w:name w:val="General"/>
          <w:gallery w:val="placeholder"/>
        </w:category>
        <w:types>
          <w:type w:val="bbPlcHdr"/>
        </w:types>
        <w:behaviors>
          <w:behavior w:val="content"/>
        </w:behaviors>
        <w:guid w:val="{DF7FA19B-5012-4EA5-B02D-42BD31D3785B}"/>
      </w:docPartPr>
      <w:docPartBody>
        <w:p w:rsidR="000A6298" w:rsidRDefault="002E2474" w:rsidP="002E2474">
          <w:pPr>
            <w:pStyle w:val="2D78E6E3FB4F4F9293BE760F800DE0681"/>
          </w:pPr>
          <w:r w:rsidRPr="007D1EA8">
            <w:rPr>
              <w:lang w:bidi="fr-FR"/>
            </w:rPr>
            <w:t>Téléphone</w:t>
          </w:r>
        </w:p>
      </w:docPartBody>
    </w:docPart>
    <w:docPart>
      <w:docPartPr>
        <w:name w:val="C33D6BCCFB9049DCA94111FADF0A1CFC"/>
        <w:category>
          <w:name w:val="General"/>
          <w:gallery w:val="placeholder"/>
        </w:category>
        <w:types>
          <w:type w:val="bbPlcHdr"/>
        </w:types>
        <w:behaviors>
          <w:behavior w:val="content"/>
        </w:behaviors>
        <w:guid w:val="{75EB5565-F05C-4B99-9F72-1809C4F496EC}"/>
      </w:docPartPr>
      <w:docPartBody>
        <w:p w:rsidR="000A6298" w:rsidRDefault="002E2474" w:rsidP="002E2474">
          <w:pPr>
            <w:pStyle w:val="C33D6BCCFB9049DCA94111FADF0A1CFC1"/>
          </w:pPr>
          <w:r w:rsidRPr="007D1EA8">
            <w:rPr>
              <w:lang w:bidi="fr-FR"/>
            </w:rPr>
            <w:t>E-mail</w:t>
          </w:r>
        </w:p>
      </w:docPartBody>
    </w:docPart>
    <w:docPart>
      <w:docPartPr>
        <w:name w:val="FBD98350ECAB40E29C00BD3031BC05EC"/>
        <w:category>
          <w:name w:val="General"/>
          <w:gallery w:val="placeholder"/>
        </w:category>
        <w:types>
          <w:type w:val="bbPlcHdr"/>
        </w:types>
        <w:behaviors>
          <w:behavior w:val="content"/>
        </w:behaviors>
        <w:guid w:val="{3096721F-76D6-4122-8DBC-BE3F7B2BE807}"/>
      </w:docPartPr>
      <w:docPartBody>
        <w:p w:rsidR="000A6298" w:rsidRDefault="002E2474" w:rsidP="002E2474">
          <w:pPr>
            <w:pStyle w:val="FBD98350ECAB40E29C00BD3031BC05EC1"/>
          </w:pPr>
          <w:r w:rsidRPr="007D1EA8">
            <w:rPr>
              <w:lang w:bidi="fr-FR"/>
            </w:rPr>
            <w:t>Adresse web</w:t>
          </w:r>
        </w:p>
      </w:docPartBody>
    </w:docPart>
    <w:docPart>
      <w:docPartPr>
        <w:name w:val="DB9BE7AEDF2341E79E83B767E040C3C3"/>
        <w:category>
          <w:name w:val="General"/>
          <w:gallery w:val="placeholder"/>
        </w:category>
        <w:types>
          <w:type w:val="bbPlcHdr"/>
        </w:types>
        <w:behaviors>
          <w:behavior w:val="content"/>
        </w:behaviors>
        <w:guid w:val="{5A8503A3-1447-467F-ACA8-93262D464712}"/>
      </w:docPartPr>
      <w:docPartBody>
        <w:p w:rsidR="000A6298" w:rsidRDefault="002E2474" w:rsidP="002E2474">
          <w:pPr>
            <w:pStyle w:val="DB9BE7AEDF2341E79E83B767E040C3C31"/>
          </w:pPr>
          <w:r w:rsidRPr="007D1EA8">
            <w:rPr>
              <w:lang w:bidi="fr-FR"/>
            </w:rPr>
            <w:t>Société</w:t>
          </w:r>
        </w:p>
      </w:docPartBody>
    </w:docPart>
    <w:docPart>
      <w:docPartPr>
        <w:name w:val="231BD382179E4F1A8CAE5DC67E4CA19D"/>
        <w:category>
          <w:name w:val="General"/>
          <w:gallery w:val="placeholder"/>
        </w:category>
        <w:types>
          <w:type w:val="bbPlcHdr"/>
        </w:types>
        <w:behaviors>
          <w:behavior w:val="content"/>
        </w:behaviors>
        <w:guid w:val="{AF4A1380-AD87-4BCF-8FD9-725767C0C1AB}"/>
      </w:docPartPr>
      <w:docPartBody>
        <w:p w:rsidR="000A6298" w:rsidRDefault="002E2474" w:rsidP="002E2474">
          <w:pPr>
            <w:pStyle w:val="231BD382179E4F1A8CAE5DC67E4CA19D1"/>
          </w:pPr>
          <w:r w:rsidRPr="007D1EA8">
            <w:rPr>
              <w:lang w:bidi="fr-FR"/>
            </w:rPr>
            <w:t>Adresse postale</w:t>
          </w:r>
        </w:p>
      </w:docPartBody>
    </w:docPart>
    <w:docPart>
      <w:docPartPr>
        <w:name w:val="433CCFA8E66B4D49B7C436B8B7AD9A88"/>
        <w:category>
          <w:name w:val="General"/>
          <w:gallery w:val="placeholder"/>
        </w:category>
        <w:types>
          <w:type w:val="bbPlcHdr"/>
        </w:types>
        <w:behaviors>
          <w:behavior w:val="content"/>
        </w:behaviors>
        <w:guid w:val="{0E48A0A4-E2B4-45A1-8BCD-B02EAA99196B}"/>
      </w:docPartPr>
      <w:docPartBody>
        <w:p w:rsidR="000A6298" w:rsidRDefault="002E2474" w:rsidP="002E2474">
          <w:pPr>
            <w:pStyle w:val="433CCFA8E66B4D49B7C436B8B7AD9A881"/>
          </w:pPr>
          <w:r w:rsidRPr="007D1EA8">
            <w:rPr>
              <w:lang w:bidi="fr-FR"/>
            </w:rPr>
            <w:t>Ville, rue et code postal</w:t>
          </w:r>
        </w:p>
      </w:docPartBody>
    </w:docPart>
    <w:docPart>
      <w:docPartPr>
        <w:name w:val="844D7CE0F2D24D7584C050FCC29C690B"/>
        <w:category>
          <w:name w:val="General"/>
          <w:gallery w:val="placeholder"/>
        </w:category>
        <w:types>
          <w:type w:val="bbPlcHdr"/>
        </w:types>
        <w:behaviors>
          <w:behavior w:val="content"/>
        </w:behaviors>
        <w:guid w:val="{471CCDA1-4D34-404B-9758-C85F7D1FD49C}"/>
      </w:docPartPr>
      <w:docPartBody>
        <w:p w:rsidR="000A6298" w:rsidRDefault="002E2474" w:rsidP="002E2474">
          <w:pPr>
            <w:pStyle w:val="844D7CE0F2D24D7584C050FCC29C690B1"/>
          </w:pPr>
          <w:r w:rsidRPr="007D1EA8">
            <w:rPr>
              <w:lang w:bidi="fr-FR"/>
            </w:rPr>
            <w:t>Téléphone</w:t>
          </w:r>
        </w:p>
      </w:docPartBody>
    </w:docPart>
    <w:docPart>
      <w:docPartPr>
        <w:name w:val="21C8BA2966A04D81B6F44A4E072738F3"/>
        <w:category>
          <w:name w:val="General"/>
          <w:gallery w:val="placeholder"/>
        </w:category>
        <w:types>
          <w:type w:val="bbPlcHdr"/>
        </w:types>
        <w:behaviors>
          <w:behavior w:val="content"/>
        </w:behaviors>
        <w:guid w:val="{628CBC24-BF1A-49B4-A309-B399BEBCF751}"/>
      </w:docPartPr>
      <w:docPartBody>
        <w:p w:rsidR="000A6298" w:rsidRDefault="002E2474" w:rsidP="002E2474">
          <w:pPr>
            <w:pStyle w:val="21C8BA2966A04D81B6F44A4E072738F31"/>
          </w:pPr>
          <w:r w:rsidRPr="007D1EA8">
            <w:rPr>
              <w:lang w:bidi="fr-FR"/>
            </w:rPr>
            <w:t>E-mail</w:t>
          </w:r>
        </w:p>
      </w:docPartBody>
    </w:docPart>
    <w:docPart>
      <w:docPartPr>
        <w:name w:val="78BA68F3E2F44D9E9C5864C319268618"/>
        <w:category>
          <w:name w:val="General"/>
          <w:gallery w:val="placeholder"/>
        </w:category>
        <w:types>
          <w:type w:val="bbPlcHdr"/>
        </w:types>
        <w:behaviors>
          <w:behavior w:val="content"/>
        </w:behaviors>
        <w:guid w:val="{A47465BD-A357-4F1F-9405-D06DC9AAD82A}"/>
      </w:docPartPr>
      <w:docPartBody>
        <w:p w:rsidR="000A6298" w:rsidRDefault="002E2474" w:rsidP="002E2474">
          <w:pPr>
            <w:pStyle w:val="78BA68F3E2F44D9E9C5864C3192686181"/>
          </w:pPr>
          <w:r w:rsidRPr="007D1EA8">
            <w:rPr>
              <w:lang w:bidi="fr-FR"/>
            </w:rPr>
            <w:t>Adresse web</w:t>
          </w:r>
        </w:p>
      </w:docPartBody>
    </w:docPart>
    <w:docPart>
      <w:docPartPr>
        <w:name w:val="9265C5AE3AD743FABAD661214E350ED8"/>
        <w:category>
          <w:name w:val="General"/>
          <w:gallery w:val="placeholder"/>
        </w:category>
        <w:types>
          <w:type w:val="bbPlcHdr"/>
        </w:types>
        <w:behaviors>
          <w:behavior w:val="content"/>
        </w:behaviors>
        <w:guid w:val="{4D4F6D66-B686-4C12-A481-91D356E903A3}"/>
      </w:docPartPr>
      <w:docPartBody>
        <w:p w:rsidR="000A6298" w:rsidRDefault="002E2474" w:rsidP="002E2474">
          <w:pPr>
            <w:pStyle w:val="9265C5AE3AD743FABAD661214E350ED81"/>
          </w:pPr>
          <w:r w:rsidRPr="007D1EA8">
            <w:rPr>
              <w:lang w:bidi="fr-FR"/>
            </w:rPr>
            <w:t>Société</w:t>
          </w:r>
        </w:p>
      </w:docPartBody>
    </w:docPart>
    <w:docPart>
      <w:docPartPr>
        <w:name w:val="6E7B8DC870784A928B560E6C02188C1F"/>
        <w:category>
          <w:name w:val="General"/>
          <w:gallery w:val="placeholder"/>
        </w:category>
        <w:types>
          <w:type w:val="bbPlcHdr"/>
        </w:types>
        <w:behaviors>
          <w:behavior w:val="content"/>
        </w:behaviors>
        <w:guid w:val="{02C85890-67B1-4A19-97A3-299C71B33CBB}"/>
      </w:docPartPr>
      <w:docPartBody>
        <w:p w:rsidR="000A6298" w:rsidRDefault="002E2474" w:rsidP="002E2474">
          <w:pPr>
            <w:pStyle w:val="6E7B8DC870784A928B560E6C02188C1F1"/>
          </w:pPr>
          <w:r w:rsidRPr="007D1EA8">
            <w:rPr>
              <w:lang w:bidi="fr-FR"/>
            </w:rPr>
            <w:t>Adresse postale</w:t>
          </w:r>
        </w:p>
      </w:docPartBody>
    </w:docPart>
    <w:docPart>
      <w:docPartPr>
        <w:name w:val="62A94F91A42F4F1DBD3C57FE00DBE581"/>
        <w:category>
          <w:name w:val="General"/>
          <w:gallery w:val="placeholder"/>
        </w:category>
        <w:types>
          <w:type w:val="bbPlcHdr"/>
        </w:types>
        <w:behaviors>
          <w:behavior w:val="content"/>
        </w:behaviors>
        <w:guid w:val="{369F87F2-440F-40A0-80E3-911775225863}"/>
      </w:docPartPr>
      <w:docPartBody>
        <w:p w:rsidR="000A6298" w:rsidRDefault="002E2474" w:rsidP="002E2474">
          <w:pPr>
            <w:pStyle w:val="62A94F91A42F4F1DBD3C57FE00DBE5811"/>
          </w:pPr>
          <w:r w:rsidRPr="007D1EA8">
            <w:rPr>
              <w:lang w:bidi="fr-FR"/>
            </w:rPr>
            <w:t>Ville, rue et code postal</w:t>
          </w:r>
        </w:p>
      </w:docPartBody>
    </w:docPart>
    <w:docPart>
      <w:docPartPr>
        <w:name w:val="971D1E33135D4B48BCB7B0BC00898D58"/>
        <w:category>
          <w:name w:val="General"/>
          <w:gallery w:val="placeholder"/>
        </w:category>
        <w:types>
          <w:type w:val="bbPlcHdr"/>
        </w:types>
        <w:behaviors>
          <w:behavior w:val="content"/>
        </w:behaviors>
        <w:guid w:val="{9921F3D7-5BD8-4F43-85D0-3D935BA048C8}"/>
      </w:docPartPr>
      <w:docPartBody>
        <w:p w:rsidR="000A6298" w:rsidRDefault="002E2474" w:rsidP="002E2474">
          <w:pPr>
            <w:pStyle w:val="971D1E33135D4B48BCB7B0BC00898D581"/>
          </w:pPr>
          <w:r w:rsidRPr="007D1EA8">
            <w:rPr>
              <w:lang w:bidi="fr-FR"/>
            </w:rPr>
            <w:t>Téléphone</w:t>
          </w:r>
        </w:p>
      </w:docPartBody>
    </w:docPart>
    <w:docPart>
      <w:docPartPr>
        <w:name w:val="F68850266A634C6C826C3DB261B926FD"/>
        <w:category>
          <w:name w:val="General"/>
          <w:gallery w:val="placeholder"/>
        </w:category>
        <w:types>
          <w:type w:val="bbPlcHdr"/>
        </w:types>
        <w:behaviors>
          <w:behavior w:val="content"/>
        </w:behaviors>
        <w:guid w:val="{5BF0618F-0E59-43A8-97D6-A75E8B7F2C1F}"/>
      </w:docPartPr>
      <w:docPartBody>
        <w:p w:rsidR="000A6298" w:rsidRDefault="002E2474" w:rsidP="002E2474">
          <w:pPr>
            <w:pStyle w:val="F68850266A634C6C826C3DB261B926FD1"/>
          </w:pPr>
          <w:r w:rsidRPr="007D1EA8">
            <w:rPr>
              <w:lang w:bidi="fr-FR"/>
            </w:rPr>
            <w:t>E-mail</w:t>
          </w:r>
        </w:p>
      </w:docPartBody>
    </w:docPart>
    <w:docPart>
      <w:docPartPr>
        <w:name w:val="8054CAD254A74B7F83211340AC5EAB93"/>
        <w:category>
          <w:name w:val="General"/>
          <w:gallery w:val="placeholder"/>
        </w:category>
        <w:types>
          <w:type w:val="bbPlcHdr"/>
        </w:types>
        <w:behaviors>
          <w:behavior w:val="content"/>
        </w:behaviors>
        <w:guid w:val="{CB189BC0-A4B1-4E28-9BC9-DA34E0A5BCCE}"/>
      </w:docPartPr>
      <w:docPartBody>
        <w:p w:rsidR="000A6298" w:rsidRDefault="002E2474" w:rsidP="002E2474">
          <w:pPr>
            <w:pStyle w:val="8054CAD254A74B7F83211340AC5EAB931"/>
          </w:pPr>
          <w:r w:rsidRPr="007D1EA8">
            <w:rPr>
              <w:lang w:bidi="fr-FR"/>
            </w:rPr>
            <w:t>Adresse web</w:t>
          </w:r>
        </w:p>
      </w:docPartBody>
    </w:docPart>
    <w:docPart>
      <w:docPartPr>
        <w:name w:val="1D3A4E8288804E5CB4EE60C4C724F80A"/>
        <w:category>
          <w:name w:val="General"/>
          <w:gallery w:val="placeholder"/>
        </w:category>
        <w:types>
          <w:type w:val="bbPlcHdr"/>
        </w:types>
        <w:behaviors>
          <w:behavior w:val="content"/>
        </w:behaviors>
        <w:guid w:val="{FF9F91B1-FA76-48B5-880F-49CACD468CA7}"/>
      </w:docPartPr>
      <w:docPartBody>
        <w:p w:rsidR="000A6298" w:rsidRDefault="002E2474" w:rsidP="002E2474">
          <w:pPr>
            <w:pStyle w:val="1D3A4E8288804E5CB4EE60C4C724F80A1"/>
          </w:pPr>
          <w:r w:rsidRPr="007D1EA8">
            <w:rPr>
              <w:lang w:bidi="fr-FR"/>
            </w:rPr>
            <w:t>Société</w:t>
          </w:r>
        </w:p>
      </w:docPartBody>
    </w:docPart>
    <w:docPart>
      <w:docPartPr>
        <w:name w:val="C9112EEF0BA44993A748E7F295F8E129"/>
        <w:category>
          <w:name w:val="General"/>
          <w:gallery w:val="placeholder"/>
        </w:category>
        <w:types>
          <w:type w:val="bbPlcHdr"/>
        </w:types>
        <w:behaviors>
          <w:behavior w:val="content"/>
        </w:behaviors>
        <w:guid w:val="{0BCCA959-A44C-4C72-8094-5FD5ADCA336D}"/>
      </w:docPartPr>
      <w:docPartBody>
        <w:p w:rsidR="000A6298" w:rsidRDefault="002E2474" w:rsidP="002E2474">
          <w:pPr>
            <w:pStyle w:val="C9112EEF0BA44993A748E7F295F8E1291"/>
          </w:pPr>
          <w:r w:rsidRPr="007D1EA8">
            <w:rPr>
              <w:lang w:bidi="fr-FR"/>
            </w:rPr>
            <w:t>Adresse postale</w:t>
          </w:r>
        </w:p>
      </w:docPartBody>
    </w:docPart>
    <w:docPart>
      <w:docPartPr>
        <w:name w:val="2C169CAC0B5A43A49272FBEBBD0694A2"/>
        <w:category>
          <w:name w:val="General"/>
          <w:gallery w:val="placeholder"/>
        </w:category>
        <w:types>
          <w:type w:val="bbPlcHdr"/>
        </w:types>
        <w:behaviors>
          <w:behavior w:val="content"/>
        </w:behaviors>
        <w:guid w:val="{F3C534E9-3921-429C-AF2F-1AA769AACFBE}"/>
      </w:docPartPr>
      <w:docPartBody>
        <w:p w:rsidR="000A6298" w:rsidRDefault="002E2474" w:rsidP="002E2474">
          <w:pPr>
            <w:pStyle w:val="2C169CAC0B5A43A49272FBEBBD0694A21"/>
          </w:pPr>
          <w:r w:rsidRPr="007D1EA8">
            <w:rPr>
              <w:lang w:bidi="fr-FR"/>
            </w:rPr>
            <w:t>Ville, rue et code postal</w:t>
          </w:r>
        </w:p>
      </w:docPartBody>
    </w:docPart>
    <w:docPart>
      <w:docPartPr>
        <w:name w:val="D20AD95DC06C4E13824815FB383595CB"/>
        <w:category>
          <w:name w:val="General"/>
          <w:gallery w:val="placeholder"/>
        </w:category>
        <w:types>
          <w:type w:val="bbPlcHdr"/>
        </w:types>
        <w:behaviors>
          <w:behavior w:val="content"/>
        </w:behaviors>
        <w:guid w:val="{364297AB-59D8-4692-A1FC-18E4D285DCE0}"/>
      </w:docPartPr>
      <w:docPartBody>
        <w:p w:rsidR="000A6298" w:rsidRDefault="002E2474" w:rsidP="002E2474">
          <w:pPr>
            <w:pStyle w:val="D20AD95DC06C4E13824815FB383595CB1"/>
          </w:pPr>
          <w:r w:rsidRPr="007D1EA8">
            <w:rPr>
              <w:lang w:bidi="fr-FR"/>
            </w:rPr>
            <w:t>Téléphone</w:t>
          </w:r>
        </w:p>
      </w:docPartBody>
    </w:docPart>
    <w:docPart>
      <w:docPartPr>
        <w:name w:val="C4DD3E41B5214F95BCBFB64B00FE528A"/>
        <w:category>
          <w:name w:val="General"/>
          <w:gallery w:val="placeholder"/>
        </w:category>
        <w:types>
          <w:type w:val="bbPlcHdr"/>
        </w:types>
        <w:behaviors>
          <w:behavior w:val="content"/>
        </w:behaviors>
        <w:guid w:val="{887222C6-C93A-40CA-92A3-457DF18F534F}"/>
      </w:docPartPr>
      <w:docPartBody>
        <w:p w:rsidR="000A6298" w:rsidRDefault="002E2474" w:rsidP="002E2474">
          <w:pPr>
            <w:pStyle w:val="C4DD3E41B5214F95BCBFB64B00FE528A1"/>
          </w:pPr>
          <w:r w:rsidRPr="007D1EA8">
            <w:rPr>
              <w:lang w:bidi="fr-FR"/>
            </w:rPr>
            <w:t>E-mail</w:t>
          </w:r>
        </w:p>
      </w:docPartBody>
    </w:docPart>
    <w:docPart>
      <w:docPartPr>
        <w:name w:val="75C8FC84DD7A47FAAD7549F987588276"/>
        <w:category>
          <w:name w:val="General"/>
          <w:gallery w:val="placeholder"/>
        </w:category>
        <w:types>
          <w:type w:val="bbPlcHdr"/>
        </w:types>
        <w:behaviors>
          <w:behavior w:val="content"/>
        </w:behaviors>
        <w:guid w:val="{91B9A84D-AAF5-42EA-B8C8-BB923758A02B}"/>
      </w:docPartPr>
      <w:docPartBody>
        <w:p w:rsidR="000A6298" w:rsidRDefault="002E2474" w:rsidP="002E2474">
          <w:pPr>
            <w:pStyle w:val="75C8FC84DD7A47FAAD7549F9875882761"/>
          </w:pPr>
          <w:r w:rsidRPr="007D1EA8">
            <w:rPr>
              <w:lang w:bidi="fr-FR"/>
            </w:rPr>
            <w:t>Adresse web</w:t>
          </w:r>
        </w:p>
      </w:docPartBody>
    </w:docPart>
    <w:docPart>
      <w:docPartPr>
        <w:name w:val="9AB403B7D9914E01B40566AC48ED827B"/>
        <w:category>
          <w:name w:val="General"/>
          <w:gallery w:val="placeholder"/>
        </w:category>
        <w:types>
          <w:type w:val="bbPlcHdr"/>
        </w:types>
        <w:behaviors>
          <w:behavior w:val="content"/>
        </w:behaviors>
        <w:guid w:val="{AC4594D3-4AB8-447E-968E-7A3F264C9D66}"/>
      </w:docPartPr>
      <w:docPartBody>
        <w:p w:rsidR="000A6298" w:rsidRDefault="002E2474" w:rsidP="002E2474">
          <w:pPr>
            <w:pStyle w:val="9AB403B7D9914E01B40566AC48ED827B1"/>
          </w:pPr>
          <w:r w:rsidRPr="007D1EA8">
            <w:rPr>
              <w:lang w:bidi="fr-FR"/>
            </w:rPr>
            <w:t>Société</w:t>
          </w:r>
        </w:p>
      </w:docPartBody>
    </w:docPart>
    <w:docPart>
      <w:docPartPr>
        <w:name w:val="3CE95C21C1084130ADD7AD1D74F64A2C"/>
        <w:category>
          <w:name w:val="General"/>
          <w:gallery w:val="placeholder"/>
        </w:category>
        <w:types>
          <w:type w:val="bbPlcHdr"/>
        </w:types>
        <w:behaviors>
          <w:behavior w:val="content"/>
        </w:behaviors>
        <w:guid w:val="{7DAE5E3B-05E1-4453-9FC7-5F8DF00609BC}"/>
      </w:docPartPr>
      <w:docPartBody>
        <w:p w:rsidR="000A6298" w:rsidRDefault="002E2474" w:rsidP="002E2474">
          <w:pPr>
            <w:pStyle w:val="3CE95C21C1084130ADD7AD1D74F64A2C1"/>
          </w:pPr>
          <w:r w:rsidRPr="007D1EA8">
            <w:rPr>
              <w:lang w:bidi="fr-FR"/>
            </w:rPr>
            <w:t>Adresse postale</w:t>
          </w:r>
        </w:p>
      </w:docPartBody>
    </w:docPart>
    <w:docPart>
      <w:docPartPr>
        <w:name w:val="B0B6971AB26F4C2D9A98A314FEB63995"/>
        <w:category>
          <w:name w:val="General"/>
          <w:gallery w:val="placeholder"/>
        </w:category>
        <w:types>
          <w:type w:val="bbPlcHdr"/>
        </w:types>
        <w:behaviors>
          <w:behavior w:val="content"/>
        </w:behaviors>
        <w:guid w:val="{E442F57D-C861-4188-9E05-E1566A9CFBCC}"/>
      </w:docPartPr>
      <w:docPartBody>
        <w:p w:rsidR="000A6298" w:rsidRDefault="002E2474" w:rsidP="002E2474">
          <w:pPr>
            <w:pStyle w:val="B0B6971AB26F4C2D9A98A314FEB639951"/>
          </w:pPr>
          <w:r w:rsidRPr="007D1EA8">
            <w:rPr>
              <w:lang w:bidi="fr-FR"/>
            </w:rPr>
            <w:t>Ville, rue et code postal</w:t>
          </w:r>
        </w:p>
      </w:docPartBody>
    </w:docPart>
    <w:docPart>
      <w:docPartPr>
        <w:name w:val="9FED746BB6804D6EAB7B2CA43229CB99"/>
        <w:category>
          <w:name w:val="General"/>
          <w:gallery w:val="placeholder"/>
        </w:category>
        <w:types>
          <w:type w:val="bbPlcHdr"/>
        </w:types>
        <w:behaviors>
          <w:behavior w:val="content"/>
        </w:behaviors>
        <w:guid w:val="{F0CB282A-E999-4D91-B02A-52559F55C715}"/>
      </w:docPartPr>
      <w:docPartBody>
        <w:p w:rsidR="000A6298" w:rsidRDefault="002E2474" w:rsidP="002E2474">
          <w:pPr>
            <w:pStyle w:val="9FED746BB6804D6EAB7B2CA43229CB991"/>
          </w:pPr>
          <w:r w:rsidRPr="007D1EA8">
            <w:rPr>
              <w:lang w:bidi="fr-FR"/>
            </w:rPr>
            <w:t>Téléphone</w:t>
          </w:r>
        </w:p>
      </w:docPartBody>
    </w:docPart>
    <w:docPart>
      <w:docPartPr>
        <w:name w:val="C9BECE17119A4A1289BDE7080B3589EB"/>
        <w:category>
          <w:name w:val="General"/>
          <w:gallery w:val="placeholder"/>
        </w:category>
        <w:types>
          <w:type w:val="bbPlcHdr"/>
        </w:types>
        <w:behaviors>
          <w:behavior w:val="content"/>
        </w:behaviors>
        <w:guid w:val="{88A05401-019A-4CA4-8226-DF2F589138EC}"/>
      </w:docPartPr>
      <w:docPartBody>
        <w:p w:rsidR="000A6298" w:rsidRDefault="002E2474" w:rsidP="002E2474">
          <w:pPr>
            <w:pStyle w:val="C9BECE17119A4A1289BDE7080B3589EB1"/>
          </w:pPr>
          <w:r w:rsidRPr="007D1EA8">
            <w:rPr>
              <w:lang w:bidi="fr-FR"/>
            </w:rPr>
            <w:t>E-mail</w:t>
          </w:r>
        </w:p>
      </w:docPartBody>
    </w:docPart>
    <w:docPart>
      <w:docPartPr>
        <w:name w:val="AC802D2FE6EA410F88DC483708BD794F"/>
        <w:category>
          <w:name w:val="General"/>
          <w:gallery w:val="placeholder"/>
        </w:category>
        <w:types>
          <w:type w:val="bbPlcHdr"/>
        </w:types>
        <w:behaviors>
          <w:behavior w:val="content"/>
        </w:behaviors>
        <w:guid w:val="{79AB43A1-DA8F-467A-A0DD-4792C79679E8}"/>
      </w:docPartPr>
      <w:docPartBody>
        <w:p w:rsidR="000A6298" w:rsidRDefault="002E2474" w:rsidP="002E2474">
          <w:pPr>
            <w:pStyle w:val="AC802D2FE6EA410F88DC483708BD794F1"/>
          </w:pPr>
          <w:r w:rsidRPr="007D1EA8">
            <w:rPr>
              <w:lang w:bidi="fr-FR"/>
            </w:rPr>
            <w:t>Adresse web</w:t>
          </w:r>
        </w:p>
      </w:docPartBody>
    </w:docPart>
    <w:docPart>
      <w:docPartPr>
        <w:name w:val="CA90D4BB0A784CBB81EBACB11EAE57C0"/>
        <w:category>
          <w:name w:val="General"/>
          <w:gallery w:val="placeholder"/>
        </w:category>
        <w:types>
          <w:type w:val="bbPlcHdr"/>
        </w:types>
        <w:behaviors>
          <w:behavior w:val="content"/>
        </w:behaviors>
        <w:guid w:val="{FE69DDBE-EED8-4405-B923-808BED102302}"/>
      </w:docPartPr>
      <w:docPartBody>
        <w:p w:rsidR="000A6298" w:rsidRDefault="002E2474" w:rsidP="002E2474">
          <w:pPr>
            <w:pStyle w:val="CA90D4BB0A784CBB81EBACB11EAE57C01"/>
          </w:pPr>
          <w:r w:rsidRPr="007D1EA8">
            <w:rPr>
              <w:lang w:bidi="fr-FR"/>
            </w:rPr>
            <w:t>Société</w:t>
          </w:r>
        </w:p>
      </w:docPartBody>
    </w:docPart>
    <w:docPart>
      <w:docPartPr>
        <w:name w:val="21C68A7F500A4AB186807DBC8FD303E4"/>
        <w:category>
          <w:name w:val="General"/>
          <w:gallery w:val="placeholder"/>
        </w:category>
        <w:types>
          <w:type w:val="bbPlcHdr"/>
        </w:types>
        <w:behaviors>
          <w:behavior w:val="content"/>
        </w:behaviors>
        <w:guid w:val="{F0EBDADC-C257-4054-BEA9-BEFDD6F58D91}"/>
      </w:docPartPr>
      <w:docPartBody>
        <w:p w:rsidR="000A6298" w:rsidRDefault="002E2474" w:rsidP="002E2474">
          <w:pPr>
            <w:pStyle w:val="21C68A7F500A4AB186807DBC8FD303E41"/>
          </w:pPr>
          <w:r w:rsidRPr="007D1EA8">
            <w:rPr>
              <w:lang w:bidi="fr-FR"/>
            </w:rPr>
            <w:t>Adresse postale</w:t>
          </w:r>
        </w:p>
      </w:docPartBody>
    </w:docPart>
    <w:docPart>
      <w:docPartPr>
        <w:name w:val="75508F7CB5B9416AB72D1F4CDCF8034C"/>
        <w:category>
          <w:name w:val="General"/>
          <w:gallery w:val="placeholder"/>
        </w:category>
        <w:types>
          <w:type w:val="bbPlcHdr"/>
        </w:types>
        <w:behaviors>
          <w:behavior w:val="content"/>
        </w:behaviors>
        <w:guid w:val="{43511A27-CA81-44E0-8887-04D478C0F989}"/>
      </w:docPartPr>
      <w:docPartBody>
        <w:p w:rsidR="000A6298" w:rsidRDefault="002E2474" w:rsidP="002E2474">
          <w:pPr>
            <w:pStyle w:val="75508F7CB5B9416AB72D1F4CDCF8034C1"/>
          </w:pPr>
          <w:r w:rsidRPr="007D1EA8">
            <w:rPr>
              <w:lang w:bidi="fr-FR"/>
            </w:rPr>
            <w:t>Ville, rue et code postal</w:t>
          </w:r>
        </w:p>
      </w:docPartBody>
    </w:docPart>
    <w:docPart>
      <w:docPartPr>
        <w:name w:val="1E779FAAD4E04508BDC425D28B7AF8D6"/>
        <w:category>
          <w:name w:val="General"/>
          <w:gallery w:val="placeholder"/>
        </w:category>
        <w:types>
          <w:type w:val="bbPlcHdr"/>
        </w:types>
        <w:behaviors>
          <w:behavior w:val="content"/>
        </w:behaviors>
        <w:guid w:val="{C8D0F1EF-47C9-4671-92BF-AE56619E055D}"/>
      </w:docPartPr>
      <w:docPartBody>
        <w:p w:rsidR="000A6298" w:rsidRDefault="002E2474" w:rsidP="002E2474">
          <w:pPr>
            <w:pStyle w:val="1E779FAAD4E04508BDC425D28B7AF8D61"/>
          </w:pPr>
          <w:r w:rsidRPr="007D1EA8">
            <w:rPr>
              <w:lang w:bidi="fr-FR"/>
            </w:rPr>
            <w:t>Téléphone</w:t>
          </w:r>
        </w:p>
      </w:docPartBody>
    </w:docPart>
    <w:docPart>
      <w:docPartPr>
        <w:name w:val="1F84DEE4313A49B5B9CED838057BBFAF"/>
        <w:category>
          <w:name w:val="General"/>
          <w:gallery w:val="placeholder"/>
        </w:category>
        <w:types>
          <w:type w:val="bbPlcHdr"/>
        </w:types>
        <w:behaviors>
          <w:behavior w:val="content"/>
        </w:behaviors>
        <w:guid w:val="{68F64D58-12D6-45A3-95F9-C7BA3203E315}"/>
      </w:docPartPr>
      <w:docPartBody>
        <w:p w:rsidR="000A6298" w:rsidRDefault="002E2474" w:rsidP="002E2474">
          <w:pPr>
            <w:pStyle w:val="1F84DEE4313A49B5B9CED838057BBFAF1"/>
          </w:pPr>
          <w:r w:rsidRPr="007D1EA8">
            <w:rPr>
              <w:lang w:bidi="fr-FR"/>
            </w:rPr>
            <w:t>E-mail</w:t>
          </w:r>
        </w:p>
      </w:docPartBody>
    </w:docPart>
    <w:docPart>
      <w:docPartPr>
        <w:name w:val="BA334C8AC87B462C9725339E17A0522C"/>
        <w:category>
          <w:name w:val="General"/>
          <w:gallery w:val="placeholder"/>
        </w:category>
        <w:types>
          <w:type w:val="bbPlcHdr"/>
        </w:types>
        <w:behaviors>
          <w:behavior w:val="content"/>
        </w:behaviors>
        <w:guid w:val="{E537AC09-4508-4966-88CD-2E845174AFC9}"/>
      </w:docPartPr>
      <w:docPartBody>
        <w:p w:rsidR="000A6298" w:rsidRDefault="002E2474" w:rsidP="002E2474">
          <w:pPr>
            <w:pStyle w:val="BA334C8AC87B462C9725339E17A0522C1"/>
          </w:pPr>
          <w:r w:rsidRPr="007D1EA8">
            <w:rPr>
              <w:lang w:bidi="fr-FR"/>
            </w:rPr>
            <w:t>Adresse web</w:t>
          </w:r>
        </w:p>
      </w:docPartBody>
    </w:docPart>
    <w:docPart>
      <w:docPartPr>
        <w:name w:val="D861A323B0144951A3974EF291B59F72"/>
        <w:category>
          <w:name w:val="General"/>
          <w:gallery w:val="placeholder"/>
        </w:category>
        <w:types>
          <w:type w:val="bbPlcHdr"/>
        </w:types>
        <w:behaviors>
          <w:behavior w:val="content"/>
        </w:behaviors>
        <w:guid w:val="{0F76FE35-9CAB-41F5-929B-D799FF2CE954}"/>
      </w:docPartPr>
      <w:docPartBody>
        <w:p w:rsidR="000A6298" w:rsidRDefault="002E2474" w:rsidP="002E2474">
          <w:pPr>
            <w:pStyle w:val="D861A323B0144951A3974EF291B59F721"/>
          </w:pPr>
          <w:r w:rsidRPr="007D1EA8">
            <w:rPr>
              <w:lang w:bidi="fr-FR"/>
            </w:rPr>
            <w:t>Société</w:t>
          </w:r>
        </w:p>
      </w:docPartBody>
    </w:docPart>
    <w:docPart>
      <w:docPartPr>
        <w:name w:val="9FE0E10AFA0F4D6D9C3C70A702ABE146"/>
        <w:category>
          <w:name w:val="General"/>
          <w:gallery w:val="placeholder"/>
        </w:category>
        <w:types>
          <w:type w:val="bbPlcHdr"/>
        </w:types>
        <w:behaviors>
          <w:behavior w:val="content"/>
        </w:behaviors>
        <w:guid w:val="{522E1C1F-32D4-46D6-BF1A-59DF7FDD3880}"/>
      </w:docPartPr>
      <w:docPartBody>
        <w:p w:rsidR="000A6298" w:rsidRDefault="002E2474" w:rsidP="002E2474">
          <w:pPr>
            <w:pStyle w:val="9FE0E10AFA0F4D6D9C3C70A702ABE1461"/>
          </w:pPr>
          <w:r w:rsidRPr="007D1EA8">
            <w:rPr>
              <w:lang w:bidi="fr-FR"/>
            </w:rPr>
            <w:t>Adresse postale</w:t>
          </w:r>
        </w:p>
      </w:docPartBody>
    </w:docPart>
    <w:docPart>
      <w:docPartPr>
        <w:name w:val="BBB556007CCB4D5A9831DC4441E778B1"/>
        <w:category>
          <w:name w:val="General"/>
          <w:gallery w:val="placeholder"/>
        </w:category>
        <w:types>
          <w:type w:val="bbPlcHdr"/>
        </w:types>
        <w:behaviors>
          <w:behavior w:val="content"/>
        </w:behaviors>
        <w:guid w:val="{B083C741-82C9-4802-BB92-E1C4071854AA}"/>
      </w:docPartPr>
      <w:docPartBody>
        <w:p w:rsidR="000A6298" w:rsidRDefault="002E2474" w:rsidP="002E2474">
          <w:pPr>
            <w:pStyle w:val="BBB556007CCB4D5A9831DC4441E778B11"/>
          </w:pPr>
          <w:r w:rsidRPr="007D1EA8">
            <w:rPr>
              <w:lang w:bidi="fr-FR"/>
            </w:rPr>
            <w:t>Ville, rue et code postal</w:t>
          </w:r>
        </w:p>
      </w:docPartBody>
    </w:docPart>
    <w:docPart>
      <w:docPartPr>
        <w:name w:val="E2242F40560B4281AB1CB122F30DC27B"/>
        <w:category>
          <w:name w:val="General"/>
          <w:gallery w:val="placeholder"/>
        </w:category>
        <w:types>
          <w:type w:val="bbPlcHdr"/>
        </w:types>
        <w:behaviors>
          <w:behavior w:val="content"/>
        </w:behaviors>
        <w:guid w:val="{7C2BCACE-8CD2-4A85-B54B-5130BD51DB6C}"/>
      </w:docPartPr>
      <w:docPartBody>
        <w:p w:rsidR="000A6298" w:rsidRDefault="002E2474" w:rsidP="002E2474">
          <w:pPr>
            <w:pStyle w:val="E2242F40560B4281AB1CB122F30DC27B1"/>
          </w:pPr>
          <w:r w:rsidRPr="007D1EA8">
            <w:rPr>
              <w:lang w:bidi="fr-FR"/>
            </w:rPr>
            <w:t>Téléphone</w:t>
          </w:r>
        </w:p>
      </w:docPartBody>
    </w:docPart>
    <w:docPart>
      <w:docPartPr>
        <w:name w:val="F030F58406154EF59C398EAD918CFEFF"/>
        <w:category>
          <w:name w:val="General"/>
          <w:gallery w:val="placeholder"/>
        </w:category>
        <w:types>
          <w:type w:val="bbPlcHdr"/>
        </w:types>
        <w:behaviors>
          <w:behavior w:val="content"/>
        </w:behaviors>
        <w:guid w:val="{BC2627CB-890A-41E4-B880-214B41BD3E84}"/>
      </w:docPartPr>
      <w:docPartBody>
        <w:p w:rsidR="000A6298" w:rsidRDefault="002E2474" w:rsidP="002E2474">
          <w:pPr>
            <w:pStyle w:val="F030F58406154EF59C398EAD918CFEFF1"/>
          </w:pPr>
          <w:r w:rsidRPr="007D1EA8">
            <w:rPr>
              <w:lang w:bidi="fr-FR"/>
            </w:rPr>
            <w:t>E-mail</w:t>
          </w:r>
        </w:p>
      </w:docPartBody>
    </w:docPart>
    <w:docPart>
      <w:docPartPr>
        <w:name w:val="385AC1A7FF82463AA9CF86BE7A5DF382"/>
        <w:category>
          <w:name w:val="General"/>
          <w:gallery w:val="placeholder"/>
        </w:category>
        <w:types>
          <w:type w:val="bbPlcHdr"/>
        </w:types>
        <w:behaviors>
          <w:behavior w:val="content"/>
        </w:behaviors>
        <w:guid w:val="{F2D27AC7-0CB4-432B-9395-F20991CE9416}"/>
      </w:docPartPr>
      <w:docPartBody>
        <w:p w:rsidR="000A6298" w:rsidRDefault="002E2474" w:rsidP="002E2474">
          <w:pPr>
            <w:pStyle w:val="385AC1A7FF82463AA9CF86BE7A5DF3821"/>
          </w:pPr>
          <w:r w:rsidRPr="007D1EA8">
            <w:rPr>
              <w:lang w:bidi="fr-FR"/>
            </w:rPr>
            <w:t>Adresse web</w:t>
          </w:r>
        </w:p>
      </w:docPartBody>
    </w:docPart>
    <w:docPart>
      <w:docPartPr>
        <w:name w:val="07AA732417344831A26D365D5BF0D51F"/>
        <w:category>
          <w:name w:val="General"/>
          <w:gallery w:val="placeholder"/>
        </w:category>
        <w:types>
          <w:type w:val="bbPlcHdr"/>
        </w:types>
        <w:behaviors>
          <w:behavior w:val="content"/>
        </w:behaviors>
        <w:guid w:val="{EBB400E4-7F24-4E68-A755-042780D22CD5}"/>
      </w:docPartPr>
      <w:docPartBody>
        <w:p w:rsidR="000A6298" w:rsidRDefault="002E2474" w:rsidP="002E2474">
          <w:pPr>
            <w:pStyle w:val="07AA732417344831A26D365D5BF0D51F1"/>
          </w:pPr>
          <w:r w:rsidRPr="007D1EA8">
            <w:rPr>
              <w:lang w:bidi="fr-FR"/>
            </w:rPr>
            <w:t>Société</w:t>
          </w:r>
        </w:p>
      </w:docPartBody>
    </w:docPart>
    <w:docPart>
      <w:docPartPr>
        <w:name w:val="64A01432216E4E2AB727487C5383CE96"/>
        <w:category>
          <w:name w:val="General"/>
          <w:gallery w:val="placeholder"/>
        </w:category>
        <w:types>
          <w:type w:val="bbPlcHdr"/>
        </w:types>
        <w:behaviors>
          <w:behavior w:val="content"/>
        </w:behaviors>
        <w:guid w:val="{0E0A0B44-9CE0-41A7-901A-5157DD71EA17}"/>
      </w:docPartPr>
      <w:docPartBody>
        <w:p w:rsidR="000A6298" w:rsidRDefault="002E2474" w:rsidP="002E2474">
          <w:pPr>
            <w:pStyle w:val="64A01432216E4E2AB727487C5383CE961"/>
          </w:pPr>
          <w:r w:rsidRPr="007D1EA8">
            <w:rPr>
              <w:lang w:bidi="fr-FR"/>
            </w:rPr>
            <w:t>Adresse postale</w:t>
          </w:r>
        </w:p>
      </w:docPartBody>
    </w:docPart>
    <w:docPart>
      <w:docPartPr>
        <w:name w:val="3BCD9FE110C643F891423BF500BE43EC"/>
        <w:category>
          <w:name w:val="General"/>
          <w:gallery w:val="placeholder"/>
        </w:category>
        <w:types>
          <w:type w:val="bbPlcHdr"/>
        </w:types>
        <w:behaviors>
          <w:behavior w:val="content"/>
        </w:behaviors>
        <w:guid w:val="{49537875-E1A5-47FF-9E49-C2471B8D786B}"/>
      </w:docPartPr>
      <w:docPartBody>
        <w:p w:rsidR="000A6298" w:rsidRDefault="002E2474" w:rsidP="002E2474">
          <w:pPr>
            <w:pStyle w:val="3BCD9FE110C643F891423BF500BE43EC1"/>
          </w:pPr>
          <w:r w:rsidRPr="007D1EA8">
            <w:rPr>
              <w:lang w:bidi="fr-FR"/>
            </w:rPr>
            <w:t>Ville, rue et code postal</w:t>
          </w:r>
        </w:p>
      </w:docPartBody>
    </w:docPart>
    <w:docPart>
      <w:docPartPr>
        <w:name w:val="2B8F6BAD73334C21AE846BAC97831382"/>
        <w:category>
          <w:name w:val="General"/>
          <w:gallery w:val="placeholder"/>
        </w:category>
        <w:types>
          <w:type w:val="bbPlcHdr"/>
        </w:types>
        <w:behaviors>
          <w:behavior w:val="content"/>
        </w:behaviors>
        <w:guid w:val="{4554CD6B-F8DB-4AC2-B9DD-88CAA7FF51A1}"/>
      </w:docPartPr>
      <w:docPartBody>
        <w:p w:rsidR="000A6298" w:rsidRDefault="002E2474" w:rsidP="002E2474">
          <w:pPr>
            <w:pStyle w:val="2B8F6BAD73334C21AE846BAC978313821"/>
          </w:pPr>
          <w:r w:rsidRPr="007D1EA8">
            <w:rPr>
              <w:lang w:bidi="fr-FR"/>
            </w:rPr>
            <w:t>Téléphone</w:t>
          </w:r>
        </w:p>
      </w:docPartBody>
    </w:docPart>
    <w:docPart>
      <w:docPartPr>
        <w:name w:val="CB1190D8B044431CBAFC7E582E5D1795"/>
        <w:category>
          <w:name w:val="General"/>
          <w:gallery w:val="placeholder"/>
        </w:category>
        <w:types>
          <w:type w:val="bbPlcHdr"/>
        </w:types>
        <w:behaviors>
          <w:behavior w:val="content"/>
        </w:behaviors>
        <w:guid w:val="{44035D7A-2691-4170-9927-A04425A14065}"/>
      </w:docPartPr>
      <w:docPartBody>
        <w:p w:rsidR="000A6298" w:rsidRDefault="002E2474" w:rsidP="002E2474">
          <w:pPr>
            <w:pStyle w:val="CB1190D8B044431CBAFC7E582E5D17951"/>
          </w:pPr>
          <w:r w:rsidRPr="007D1EA8">
            <w:rPr>
              <w:lang w:bidi="fr-FR"/>
            </w:rPr>
            <w:t>E-mail</w:t>
          </w:r>
        </w:p>
      </w:docPartBody>
    </w:docPart>
    <w:docPart>
      <w:docPartPr>
        <w:name w:val="E6536402A2244554B10CE42E403EBA3D"/>
        <w:category>
          <w:name w:val="General"/>
          <w:gallery w:val="placeholder"/>
        </w:category>
        <w:types>
          <w:type w:val="bbPlcHdr"/>
        </w:types>
        <w:behaviors>
          <w:behavior w:val="content"/>
        </w:behaviors>
        <w:guid w:val="{E4D2C605-4280-409C-B424-85AD34E38601}"/>
      </w:docPartPr>
      <w:docPartBody>
        <w:p w:rsidR="000A6298" w:rsidRDefault="002E2474" w:rsidP="002E2474">
          <w:pPr>
            <w:pStyle w:val="E6536402A2244554B10CE42E403EBA3D1"/>
          </w:pPr>
          <w:r w:rsidRPr="007D1EA8">
            <w:rPr>
              <w:lang w:bidi="fr-FR"/>
            </w:rPr>
            <w:t>Adresse web</w:t>
          </w:r>
        </w:p>
      </w:docPartBody>
    </w:docPart>
    <w:docPart>
      <w:docPartPr>
        <w:name w:val="F07791CE8A3D4EC5B7E9730F72F3B7B5"/>
        <w:category>
          <w:name w:val="General"/>
          <w:gallery w:val="placeholder"/>
        </w:category>
        <w:types>
          <w:type w:val="bbPlcHdr"/>
        </w:types>
        <w:behaviors>
          <w:behavior w:val="content"/>
        </w:behaviors>
        <w:guid w:val="{2C534875-C7FD-49CB-A2AF-7C5E590A1AE0}"/>
      </w:docPartPr>
      <w:docPartBody>
        <w:p w:rsidR="000A6298" w:rsidRDefault="002E2474" w:rsidP="002E2474">
          <w:pPr>
            <w:pStyle w:val="F07791CE8A3D4EC5B7E9730F72F3B7B51"/>
          </w:pPr>
          <w:r w:rsidRPr="007D1EA8">
            <w:rPr>
              <w:lang w:bidi="fr-FR"/>
            </w:rPr>
            <w:t>Société</w:t>
          </w:r>
        </w:p>
      </w:docPartBody>
    </w:docPart>
    <w:docPart>
      <w:docPartPr>
        <w:name w:val="C5F55F0289D648CBB201BA761F8BBDF0"/>
        <w:category>
          <w:name w:val="General"/>
          <w:gallery w:val="placeholder"/>
        </w:category>
        <w:types>
          <w:type w:val="bbPlcHdr"/>
        </w:types>
        <w:behaviors>
          <w:behavior w:val="content"/>
        </w:behaviors>
        <w:guid w:val="{A08BBD81-9BD6-4C95-8E4A-F2A69AFD8FFA}"/>
      </w:docPartPr>
      <w:docPartBody>
        <w:p w:rsidR="000A6298" w:rsidRDefault="002E2474" w:rsidP="002E2474">
          <w:pPr>
            <w:pStyle w:val="C5F55F0289D648CBB201BA761F8BBDF01"/>
          </w:pPr>
          <w:r w:rsidRPr="007D1EA8">
            <w:rPr>
              <w:lang w:bidi="fr-FR"/>
            </w:rPr>
            <w:t>Adresse postale</w:t>
          </w:r>
        </w:p>
      </w:docPartBody>
    </w:docPart>
    <w:docPart>
      <w:docPartPr>
        <w:name w:val="0C3BD8063D004994A466DAD2BB36D942"/>
        <w:category>
          <w:name w:val="General"/>
          <w:gallery w:val="placeholder"/>
        </w:category>
        <w:types>
          <w:type w:val="bbPlcHdr"/>
        </w:types>
        <w:behaviors>
          <w:behavior w:val="content"/>
        </w:behaviors>
        <w:guid w:val="{0C9CA3FD-9672-470D-963F-15BA3FCC9C03}"/>
      </w:docPartPr>
      <w:docPartBody>
        <w:p w:rsidR="000A6298" w:rsidRDefault="002E2474" w:rsidP="002E2474">
          <w:pPr>
            <w:pStyle w:val="0C3BD8063D004994A466DAD2BB36D9421"/>
          </w:pPr>
          <w:r w:rsidRPr="007D1EA8">
            <w:rPr>
              <w:lang w:bidi="fr-FR"/>
            </w:rPr>
            <w:t>Ville, rue et code postal</w:t>
          </w:r>
        </w:p>
      </w:docPartBody>
    </w:docPart>
    <w:docPart>
      <w:docPartPr>
        <w:name w:val="9A31CB1FA0F64970B1192C2C77C09061"/>
        <w:category>
          <w:name w:val="General"/>
          <w:gallery w:val="placeholder"/>
        </w:category>
        <w:types>
          <w:type w:val="bbPlcHdr"/>
        </w:types>
        <w:behaviors>
          <w:behavior w:val="content"/>
        </w:behaviors>
        <w:guid w:val="{1B3B8928-B12D-47BD-BA9A-D6C0EE02E210}"/>
      </w:docPartPr>
      <w:docPartBody>
        <w:p w:rsidR="000A6298" w:rsidRDefault="002E2474" w:rsidP="002E2474">
          <w:pPr>
            <w:pStyle w:val="9A31CB1FA0F64970B1192C2C77C090611"/>
          </w:pPr>
          <w:r w:rsidRPr="007D1EA8">
            <w:rPr>
              <w:lang w:bidi="fr-FR"/>
            </w:rPr>
            <w:t>Téléphone</w:t>
          </w:r>
        </w:p>
      </w:docPartBody>
    </w:docPart>
    <w:docPart>
      <w:docPartPr>
        <w:name w:val="C7A22EC7496B47AC9B7EEE8414B77370"/>
        <w:category>
          <w:name w:val="General"/>
          <w:gallery w:val="placeholder"/>
        </w:category>
        <w:types>
          <w:type w:val="bbPlcHdr"/>
        </w:types>
        <w:behaviors>
          <w:behavior w:val="content"/>
        </w:behaviors>
        <w:guid w:val="{FE36FFD6-B53C-457E-AA75-D8B25D290335}"/>
      </w:docPartPr>
      <w:docPartBody>
        <w:p w:rsidR="000A6298" w:rsidRDefault="002E2474" w:rsidP="002E2474">
          <w:pPr>
            <w:pStyle w:val="C7A22EC7496B47AC9B7EEE8414B773701"/>
          </w:pPr>
          <w:r w:rsidRPr="007D1EA8">
            <w:rPr>
              <w:lang w:bidi="fr-FR"/>
            </w:rPr>
            <w:t>E-mail</w:t>
          </w:r>
        </w:p>
      </w:docPartBody>
    </w:docPart>
    <w:docPart>
      <w:docPartPr>
        <w:name w:val="CB37B2AA27894995A480FCC095632B2E"/>
        <w:category>
          <w:name w:val="General"/>
          <w:gallery w:val="placeholder"/>
        </w:category>
        <w:types>
          <w:type w:val="bbPlcHdr"/>
        </w:types>
        <w:behaviors>
          <w:behavior w:val="content"/>
        </w:behaviors>
        <w:guid w:val="{C364230E-43C0-4C75-8821-188AA807656B}"/>
      </w:docPartPr>
      <w:docPartBody>
        <w:p w:rsidR="000A6298" w:rsidRDefault="002E2474" w:rsidP="002E2474">
          <w:pPr>
            <w:pStyle w:val="CB37B2AA27894995A480FCC095632B2E1"/>
          </w:pPr>
          <w:r w:rsidRPr="007D1EA8">
            <w:rPr>
              <w:lang w:bidi="fr-FR"/>
            </w:rPr>
            <w:t>Adresse web</w:t>
          </w:r>
        </w:p>
      </w:docPartBody>
    </w:docPart>
    <w:docPart>
      <w:docPartPr>
        <w:name w:val="6AE88931B33C42F2B6143A6C812A153A"/>
        <w:category>
          <w:name w:val="General"/>
          <w:gallery w:val="placeholder"/>
        </w:category>
        <w:types>
          <w:type w:val="bbPlcHdr"/>
        </w:types>
        <w:behaviors>
          <w:behavior w:val="content"/>
        </w:behaviors>
        <w:guid w:val="{978D2B1A-B4D7-4F0E-86E7-9F181F68C30A}"/>
      </w:docPartPr>
      <w:docPartBody>
        <w:p w:rsidR="009437ED" w:rsidRDefault="002E2474" w:rsidP="002E2474">
          <w:pPr>
            <w:pStyle w:val="6AE88931B33C42F2B6143A6C812A153A1"/>
          </w:pPr>
          <w:r w:rsidRPr="007D1EA8">
            <w:rPr>
              <w:lang w:bidi="fr-FR"/>
            </w:rPr>
            <w:t>Votre nom</w:t>
          </w:r>
        </w:p>
      </w:docPartBody>
    </w:docPart>
    <w:docPart>
      <w:docPartPr>
        <w:name w:val="F4EF8606C09342E581AD939AD5C4BC98"/>
        <w:category>
          <w:name w:val="General"/>
          <w:gallery w:val="placeholder"/>
        </w:category>
        <w:types>
          <w:type w:val="bbPlcHdr"/>
        </w:types>
        <w:behaviors>
          <w:behavior w:val="content"/>
        </w:behaviors>
        <w:guid w:val="{0262E175-1113-4E7D-9143-D911FCDC83DE}"/>
      </w:docPartPr>
      <w:docPartBody>
        <w:p w:rsidR="009437ED" w:rsidRDefault="002E2474" w:rsidP="002E2474">
          <w:pPr>
            <w:pStyle w:val="F4EF8606C09342E581AD939AD5C4BC981"/>
          </w:pPr>
          <w:r w:rsidRPr="007D1EA8">
            <w:rPr>
              <w:lang w:bidi="fr-FR"/>
            </w:rPr>
            <w:t>Votre nom</w:t>
          </w:r>
        </w:p>
      </w:docPartBody>
    </w:docPart>
    <w:docPart>
      <w:docPartPr>
        <w:name w:val="4C1A4598DD0F49049CCDDB4E7F489F1C"/>
        <w:category>
          <w:name w:val="General"/>
          <w:gallery w:val="placeholder"/>
        </w:category>
        <w:types>
          <w:type w:val="bbPlcHdr"/>
        </w:types>
        <w:behaviors>
          <w:behavior w:val="content"/>
        </w:behaviors>
        <w:guid w:val="{F1015354-59C5-47F5-BE77-07A227F9888A}"/>
      </w:docPartPr>
      <w:docPartBody>
        <w:p w:rsidR="009437ED" w:rsidRDefault="002E2474" w:rsidP="002E2474">
          <w:pPr>
            <w:pStyle w:val="4C1A4598DD0F49049CCDDB4E7F489F1C1"/>
          </w:pPr>
          <w:r w:rsidRPr="007D1EA8">
            <w:rPr>
              <w:lang w:bidi="fr-FR"/>
            </w:rPr>
            <w:t>Votre nom</w:t>
          </w:r>
        </w:p>
      </w:docPartBody>
    </w:docPart>
    <w:docPart>
      <w:docPartPr>
        <w:name w:val="EB9EC3C95B4349568DB88B7540D0F218"/>
        <w:category>
          <w:name w:val="General"/>
          <w:gallery w:val="placeholder"/>
        </w:category>
        <w:types>
          <w:type w:val="bbPlcHdr"/>
        </w:types>
        <w:behaviors>
          <w:behavior w:val="content"/>
        </w:behaviors>
        <w:guid w:val="{5028C788-0DD5-427A-9C97-F90EB5C82063}"/>
      </w:docPartPr>
      <w:docPartBody>
        <w:p w:rsidR="009437ED" w:rsidRDefault="002E2474" w:rsidP="002E2474">
          <w:pPr>
            <w:pStyle w:val="EB9EC3C95B4349568DB88B7540D0F2181"/>
          </w:pPr>
          <w:r w:rsidRPr="007D1EA8">
            <w:rPr>
              <w:lang w:bidi="fr-FR"/>
            </w:rPr>
            <w:t>Votre nom</w:t>
          </w:r>
        </w:p>
      </w:docPartBody>
    </w:docPart>
    <w:docPart>
      <w:docPartPr>
        <w:name w:val="28B4520BA7954020992233BBB8023902"/>
        <w:category>
          <w:name w:val="General"/>
          <w:gallery w:val="placeholder"/>
        </w:category>
        <w:types>
          <w:type w:val="bbPlcHdr"/>
        </w:types>
        <w:behaviors>
          <w:behavior w:val="content"/>
        </w:behaviors>
        <w:guid w:val="{58AAED38-5B3C-40E5-8A60-0275848E6C15}"/>
      </w:docPartPr>
      <w:docPartBody>
        <w:p w:rsidR="009437ED" w:rsidRDefault="002E2474" w:rsidP="002E2474">
          <w:pPr>
            <w:pStyle w:val="28B4520BA7954020992233BBB80239021"/>
          </w:pPr>
          <w:r w:rsidRPr="007D1EA8">
            <w:rPr>
              <w:lang w:bidi="fr-FR"/>
            </w:rPr>
            <w:t>Votre nom</w:t>
          </w:r>
        </w:p>
      </w:docPartBody>
    </w:docPart>
    <w:docPart>
      <w:docPartPr>
        <w:name w:val="8C5BE02615B4405497B51793F258BD35"/>
        <w:category>
          <w:name w:val="General"/>
          <w:gallery w:val="placeholder"/>
        </w:category>
        <w:types>
          <w:type w:val="bbPlcHdr"/>
        </w:types>
        <w:behaviors>
          <w:behavior w:val="content"/>
        </w:behaviors>
        <w:guid w:val="{F4A1CAE6-1479-4B94-9C53-C991B46F9171}"/>
      </w:docPartPr>
      <w:docPartBody>
        <w:p w:rsidR="009437ED" w:rsidRDefault="002E2474" w:rsidP="002E2474">
          <w:pPr>
            <w:pStyle w:val="8C5BE02615B4405497B51793F258BD351"/>
          </w:pPr>
          <w:r w:rsidRPr="007D1EA8">
            <w:rPr>
              <w:lang w:bidi="fr-FR"/>
            </w:rPr>
            <w:t>Votre nom</w:t>
          </w:r>
        </w:p>
      </w:docPartBody>
    </w:docPart>
    <w:docPart>
      <w:docPartPr>
        <w:name w:val="8508E831EE0346EC9EBF031EDF65591D"/>
        <w:category>
          <w:name w:val="General"/>
          <w:gallery w:val="placeholder"/>
        </w:category>
        <w:types>
          <w:type w:val="bbPlcHdr"/>
        </w:types>
        <w:behaviors>
          <w:behavior w:val="content"/>
        </w:behaviors>
        <w:guid w:val="{390CBCA2-CA89-4C9C-9053-1F0025EA7890}"/>
      </w:docPartPr>
      <w:docPartBody>
        <w:p w:rsidR="009437ED" w:rsidRDefault="002E2474" w:rsidP="002E2474">
          <w:pPr>
            <w:pStyle w:val="8508E831EE0346EC9EBF031EDF65591D1"/>
          </w:pPr>
          <w:r w:rsidRPr="007D1EA8">
            <w:rPr>
              <w:lang w:bidi="fr-FR"/>
            </w:rPr>
            <w:t>Votre nom</w:t>
          </w:r>
        </w:p>
      </w:docPartBody>
    </w:docPart>
    <w:docPart>
      <w:docPartPr>
        <w:name w:val="56000CB6D2B34A98A8CDC0551802A1F9"/>
        <w:category>
          <w:name w:val="General"/>
          <w:gallery w:val="placeholder"/>
        </w:category>
        <w:types>
          <w:type w:val="bbPlcHdr"/>
        </w:types>
        <w:behaviors>
          <w:behavior w:val="content"/>
        </w:behaviors>
        <w:guid w:val="{867E98BD-00BC-45DF-96CB-480B9378BE7C}"/>
      </w:docPartPr>
      <w:docPartBody>
        <w:p w:rsidR="009437ED" w:rsidRDefault="002E2474" w:rsidP="002E2474">
          <w:pPr>
            <w:pStyle w:val="56000CB6D2B34A98A8CDC0551802A1F91"/>
          </w:pPr>
          <w:r w:rsidRPr="007D1EA8">
            <w:rPr>
              <w:lang w:bidi="fr-FR"/>
            </w:rPr>
            <w:t>Votre nom</w:t>
          </w:r>
        </w:p>
      </w:docPartBody>
    </w:docPart>
    <w:docPart>
      <w:docPartPr>
        <w:name w:val="71FA71B4304F4055ADBDD2D2685AB07E"/>
        <w:category>
          <w:name w:val="General"/>
          <w:gallery w:val="placeholder"/>
        </w:category>
        <w:types>
          <w:type w:val="bbPlcHdr"/>
        </w:types>
        <w:behaviors>
          <w:behavior w:val="content"/>
        </w:behaviors>
        <w:guid w:val="{93A5DB21-638A-4FB7-8BFF-6A5B5BA5AFEC}"/>
      </w:docPartPr>
      <w:docPartBody>
        <w:p w:rsidR="009437ED" w:rsidRDefault="002E2474" w:rsidP="002E2474">
          <w:pPr>
            <w:pStyle w:val="71FA71B4304F4055ADBDD2D2685AB07E1"/>
          </w:pPr>
          <w:r w:rsidRPr="007D1EA8">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2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56"/>
    <w:rsid w:val="000A6298"/>
    <w:rsid w:val="00144B83"/>
    <w:rsid w:val="002D2446"/>
    <w:rsid w:val="002E2474"/>
    <w:rsid w:val="0048001F"/>
    <w:rsid w:val="006901BC"/>
    <w:rsid w:val="0075723D"/>
    <w:rsid w:val="007F75A3"/>
    <w:rsid w:val="0080378C"/>
    <w:rsid w:val="0085064C"/>
    <w:rsid w:val="009437ED"/>
    <w:rsid w:val="00995253"/>
    <w:rsid w:val="00B159AB"/>
    <w:rsid w:val="00B31158"/>
    <w:rsid w:val="00C56F56"/>
    <w:rsid w:val="00D85372"/>
    <w:rsid w:val="00D85CBB"/>
    <w:rsid w:val="00E0029D"/>
    <w:rsid w:val="00EF5786"/>
    <w:rsid w:val="00F84F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E2474"/>
    <w:rPr>
      <w:color w:val="808080"/>
    </w:rPr>
  </w:style>
  <w:style w:type="character" w:styleId="Accentuation">
    <w:name w:val="Emphasis"/>
    <w:basedOn w:val="Policepardfaut"/>
    <w:uiPriority w:val="1"/>
    <w:unhideWhenUsed/>
    <w:qFormat/>
    <w:rPr>
      <w:i w:val="0"/>
      <w:iCs w:val="0"/>
      <w:color w:val="595959" w:themeColor="text1" w:themeTint="A6"/>
    </w:rPr>
  </w:style>
  <w:style w:type="paragraph" w:customStyle="1" w:styleId="2CEFCECCBC4742CDA5AE6E68DE62E8B7">
    <w:name w:val="2CEFCECCBC4742CDA5AE6E68DE62E8B7"/>
    <w:pPr>
      <w:spacing w:after="160" w:line="259" w:lineRule="auto"/>
    </w:pPr>
    <w:rPr>
      <w:kern w:val="2"/>
      <w14:ligatures w14:val="standard"/>
    </w:rPr>
  </w:style>
  <w:style w:type="paragraph" w:customStyle="1" w:styleId="A0F07FF96D4C49CBAE530AD02525EB9C">
    <w:name w:val="A0F07FF96D4C49CBAE530AD02525EB9C"/>
    <w:pPr>
      <w:spacing w:after="160" w:line="259" w:lineRule="auto"/>
    </w:pPr>
    <w:rPr>
      <w:kern w:val="2"/>
      <w14:ligatures w14:val="standard"/>
    </w:rPr>
  </w:style>
  <w:style w:type="paragraph" w:customStyle="1" w:styleId="1AEF0479190E4D07A124668049BB0E48">
    <w:name w:val="1AEF0479190E4D07A124668049BB0E48"/>
    <w:pPr>
      <w:spacing w:after="160" w:line="259" w:lineRule="auto"/>
    </w:pPr>
    <w:rPr>
      <w:kern w:val="2"/>
      <w14:ligatures w14:val="standard"/>
    </w:rPr>
  </w:style>
  <w:style w:type="paragraph" w:customStyle="1" w:styleId="E6A3C6C712B441A190E9B10120FF0A82">
    <w:name w:val="E6A3C6C712B441A190E9B10120FF0A82"/>
    <w:pPr>
      <w:spacing w:after="160" w:line="259" w:lineRule="auto"/>
    </w:pPr>
    <w:rPr>
      <w:kern w:val="2"/>
      <w14:ligatures w14:val="standard"/>
    </w:rPr>
  </w:style>
  <w:style w:type="paragraph" w:customStyle="1" w:styleId="BA5C54F95B7C47EAAD9BFDD61B59736B">
    <w:name w:val="BA5C54F95B7C47EAAD9BFDD61B59736B"/>
    <w:pPr>
      <w:spacing w:after="160" w:line="259" w:lineRule="auto"/>
    </w:pPr>
    <w:rPr>
      <w:kern w:val="2"/>
      <w14:ligatures w14:val="standard"/>
    </w:rPr>
  </w:style>
  <w:style w:type="paragraph" w:customStyle="1" w:styleId="4C40B4F60266403AB206F362AAB219F2">
    <w:name w:val="4C40B4F60266403AB206F362AAB219F2"/>
    <w:pPr>
      <w:spacing w:after="160" w:line="259" w:lineRule="auto"/>
    </w:pPr>
    <w:rPr>
      <w:kern w:val="2"/>
      <w14:ligatures w14:val="standard"/>
    </w:rPr>
  </w:style>
  <w:style w:type="paragraph" w:customStyle="1" w:styleId="59280949A8924FD2BD3A530CA2FE94DD">
    <w:name w:val="59280949A8924FD2BD3A530CA2FE94DD"/>
    <w:pPr>
      <w:spacing w:after="160" w:line="259" w:lineRule="auto"/>
    </w:pPr>
    <w:rPr>
      <w:kern w:val="2"/>
      <w14:ligatures w14:val="standard"/>
    </w:rPr>
  </w:style>
  <w:style w:type="paragraph" w:customStyle="1" w:styleId="84FDB3FA640B4F6DB5A660907CABE54E">
    <w:name w:val="84FDB3FA640B4F6DB5A660907CABE54E"/>
    <w:pPr>
      <w:spacing w:after="160" w:line="259" w:lineRule="auto"/>
    </w:pPr>
    <w:rPr>
      <w:kern w:val="2"/>
      <w14:ligatures w14:val="standard"/>
    </w:rPr>
  </w:style>
  <w:style w:type="paragraph" w:customStyle="1" w:styleId="8E86FD48EA9B479793DD2950D55E624E">
    <w:name w:val="8E86FD48EA9B479793DD2950D55E624E"/>
    <w:rsid w:val="00EF5786"/>
    <w:pPr>
      <w:spacing w:before="80" w:after="0" w:line="192" w:lineRule="auto"/>
      <w:jc w:val="center"/>
    </w:pPr>
    <w:rPr>
      <w:rFonts w:asciiTheme="majorHAnsi" w:eastAsiaTheme="majorEastAsia" w:hAnsiTheme="majorHAnsi" w:cstheme="majorBidi"/>
      <w:b/>
      <w:bCs/>
      <w:caps/>
      <w:color w:val="2F5496" w:themeColor="accent1" w:themeShade="BF"/>
      <w:sz w:val="32"/>
      <w:szCs w:val="20"/>
      <w:lang w:val="en-US" w:eastAsia="ja-JP"/>
    </w:rPr>
  </w:style>
  <w:style w:type="paragraph" w:customStyle="1" w:styleId="70C0E85650B24F0C91EC86B6A614DDF5">
    <w:name w:val="70C0E85650B24F0C91EC86B6A614DDF5"/>
    <w:rsid w:val="00EF5786"/>
    <w:pPr>
      <w:spacing w:after="160" w:line="259" w:lineRule="auto"/>
    </w:pPr>
    <w:rPr>
      <w:lang w:val="en-US" w:eastAsia="en-US"/>
    </w:rPr>
  </w:style>
  <w:style w:type="paragraph" w:customStyle="1" w:styleId="502BF89B57E041E6B3B8CE0A4BC2F38D">
    <w:name w:val="502BF89B57E041E6B3B8CE0A4BC2F38D"/>
    <w:rsid w:val="00EF5786"/>
    <w:pPr>
      <w:spacing w:after="160" w:line="259" w:lineRule="auto"/>
    </w:pPr>
    <w:rPr>
      <w:lang w:val="en-US" w:eastAsia="en-US"/>
    </w:rPr>
  </w:style>
  <w:style w:type="paragraph" w:customStyle="1" w:styleId="59EC6A35F62E4257A3AB5B654CFB0EF3">
    <w:name w:val="59EC6A35F62E4257A3AB5B654CFB0EF3"/>
    <w:rsid w:val="00EF5786"/>
    <w:pPr>
      <w:spacing w:after="160" w:line="259" w:lineRule="auto"/>
    </w:pPr>
    <w:rPr>
      <w:lang w:val="en-US" w:eastAsia="en-US"/>
    </w:rPr>
  </w:style>
  <w:style w:type="paragraph" w:customStyle="1" w:styleId="B676F7E028DD4B7CBCE916E1D258FAD5">
    <w:name w:val="B676F7E028DD4B7CBCE916E1D258FAD5"/>
    <w:rsid w:val="00EF5786"/>
    <w:pPr>
      <w:spacing w:after="160" w:line="259" w:lineRule="auto"/>
    </w:pPr>
    <w:rPr>
      <w:lang w:val="en-US" w:eastAsia="en-US"/>
    </w:rPr>
  </w:style>
  <w:style w:type="paragraph" w:customStyle="1" w:styleId="CB3329FCF2B64D36BEC66097990BC10C">
    <w:name w:val="CB3329FCF2B64D36BEC66097990BC10C"/>
    <w:rsid w:val="00EF5786"/>
    <w:pPr>
      <w:spacing w:after="160" w:line="259" w:lineRule="auto"/>
    </w:pPr>
    <w:rPr>
      <w:lang w:val="en-US" w:eastAsia="en-US"/>
    </w:rPr>
  </w:style>
  <w:style w:type="paragraph" w:customStyle="1" w:styleId="EB11F2EA001849A398515E9B4242DF64">
    <w:name w:val="EB11F2EA001849A398515E9B4242DF64"/>
    <w:rsid w:val="00EF5786"/>
    <w:pPr>
      <w:spacing w:after="160" w:line="259" w:lineRule="auto"/>
    </w:pPr>
    <w:rPr>
      <w:lang w:val="en-US" w:eastAsia="en-US"/>
    </w:rPr>
  </w:style>
  <w:style w:type="paragraph" w:customStyle="1" w:styleId="676473472C6D458696BF63808DFB2FDD">
    <w:name w:val="676473472C6D458696BF63808DFB2FDD"/>
    <w:rsid w:val="00EF5786"/>
    <w:pPr>
      <w:spacing w:after="160" w:line="259" w:lineRule="auto"/>
    </w:pPr>
    <w:rPr>
      <w:lang w:val="en-US" w:eastAsia="en-US"/>
    </w:rPr>
  </w:style>
  <w:style w:type="paragraph" w:customStyle="1" w:styleId="4B7FE78D864E40E996496EDA4CE74789">
    <w:name w:val="4B7FE78D864E40E996496EDA4CE74789"/>
    <w:rsid w:val="00EF5786"/>
    <w:pPr>
      <w:spacing w:after="160" w:line="259" w:lineRule="auto"/>
    </w:pPr>
    <w:rPr>
      <w:lang w:val="en-US" w:eastAsia="en-US"/>
    </w:rPr>
  </w:style>
  <w:style w:type="paragraph" w:customStyle="1" w:styleId="A12D52853BEC44028B5618BF75818982">
    <w:name w:val="A12D52853BEC44028B5618BF75818982"/>
    <w:rsid w:val="00EF5786"/>
    <w:pPr>
      <w:spacing w:after="160" w:line="259" w:lineRule="auto"/>
    </w:pPr>
    <w:rPr>
      <w:lang w:val="en-US" w:eastAsia="en-US"/>
    </w:rPr>
  </w:style>
  <w:style w:type="paragraph" w:customStyle="1" w:styleId="7CF84DCDA52746D78420DA73E3B0F593">
    <w:name w:val="7CF84DCDA52746D78420DA73E3B0F593"/>
    <w:rsid w:val="00EF5786"/>
    <w:pPr>
      <w:spacing w:after="160" w:line="259" w:lineRule="auto"/>
    </w:pPr>
    <w:rPr>
      <w:lang w:val="en-US" w:eastAsia="en-US"/>
    </w:rPr>
  </w:style>
  <w:style w:type="paragraph" w:customStyle="1" w:styleId="4769FB781C644112B2BA46406CB6C842">
    <w:name w:val="4769FB781C644112B2BA46406CB6C842"/>
    <w:rsid w:val="00EF5786"/>
    <w:pPr>
      <w:spacing w:after="160" w:line="259" w:lineRule="auto"/>
    </w:pPr>
    <w:rPr>
      <w:lang w:val="en-US" w:eastAsia="en-US"/>
    </w:rPr>
  </w:style>
  <w:style w:type="paragraph" w:customStyle="1" w:styleId="D866CE274A8C4E3AB820CD025D40E721">
    <w:name w:val="D866CE274A8C4E3AB820CD025D40E721"/>
    <w:rsid w:val="00EF5786"/>
    <w:pPr>
      <w:spacing w:after="160" w:line="259" w:lineRule="auto"/>
    </w:pPr>
    <w:rPr>
      <w:lang w:val="en-US" w:eastAsia="en-US"/>
    </w:rPr>
  </w:style>
  <w:style w:type="paragraph" w:customStyle="1" w:styleId="8DD09B83599245CA97538A312FD9A620">
    <w:name w:val="8DD09B83599245CA97538A312FD9A620"/>
    <w:rsid w:val="00EF5786"/>
    <w:pPr>
      <w:spacing w:after="160" w:line="259" w:lineRule="auto"/>
    </w:pPr>
    <w:rPr>
      <w:lang w:val="en-US" w:eastAsia="en-US"/>
    </w:rPr>
  </w:style>
  <w:style w:type="paragraph" w:customStyle="1" w:styleId="6AA591EE49914649AA4104BA751941B9">
    <w:name w:val="6AA591EE49914649AA4104BA751941B9"/>
    <w:rsid w:val="00EF5786"/>
    <w:pPr>
      <w:spacing w:after="160" w:line="259" w:lineRule="auto"/>
    </w:pPr>
    <w:rPr>
      <w:lang w:val="en-US" w:eastAsia="en-US"/>
    </w:rPr>
  </w:style>
  <w:style w:type="paragraph" w:customStyle="1" w:styleId="F4443BB9EFB94609B2213325B011E386">
    <w:name w:val="F4443BB9EFB94609B2213325B011E386"/>
    <w:rsid w:val="00EF5786"/>
    <w:pPr>
      <w:spacing w:after="160" w:line="259" w:lineRule="auto"/>
    </w:pPr>
    <w:rPr>
      <w:lang w:val="en-US" w:eastAsia="en-US"/>
    </w:rPr>
  </w:style>
  <w:style w:type="paragraph" w:customStyle="1" w:styleId="8F7B90694E294414A1F950F1BA61077C">
    <w:name w:val="8F7B90694E294414A1F950F1BA61077C"/>
    <w:rsid w:val="00EF5786"/>
    <w:pPr>
      <w:spacing w:after="160" w:line="259" w:lineRule="auto"/>
    </w:pPr>
    <w:rPr>
      <w:lang w:val="en-US" w:eastAsia="en-US"/>
    </w:rPr>
  </w:style>
  <w:style w:type="paragraph" w:customStyle="1" w:styleId="CE19A2CBED414D0DA77053B6E8784F56">
    <w:name w:val="CE19A2CBED414D0DA77053B6E8784F56"/>
    <w:rsid w:val="00EF5786"/>
    <w:pPr>
      <w:spacing w:after="160" w:line="259" w:lineRule="auto"/>
    </w:pPr>
    <w:rPr>
      <w:lang w:val="en-US" w:eastAsia="en-US"/>
    </w:rPr>
  </w:style>
  <w:style w:type="paragraph" w:customStyle="1" w:styleId="58734EDF812F4785BEED1803C75CDD82">
    <w:name w:val="58734EDF812F4785BEED1803C75CDD82"/>
    <w:rsid w:val="00EF5786"/>
    <w:pPr>
      <w:spacing w:after="160" w:line="259" w:lineRule="auto"/>
    </w:pPr>
    <w:rPr>
      <w:lang w:val="en-US" w:eastAsia="en-US"/>
    </w:rPr>
  </w:style>
  <w:style w:type="paragraph" w:customStyle="1" w:styleId="18CB5BA5F23E40129D048954E16F4DB9">
    <w:name w:val="18CB5BA5F23E40129D048954E16F4DB9"/>
    <w:rsid w:val="00EF5786"/>
    <w:pPr>
      <w:spacing w:after="160" w:line="259" w:lineRule="auto"/>
    </w:pPr>
    <w:rPr>
      <w:lang w:val="en-US" w:eastAsia="en-US"/>
    </w:rPr>
  </w:style>
  <w:style w:type="paragraph" w:customStyle="1" w:styleId="9B35933597C34283A663088A906BDCB4">
    <w:name w:val="9B35933597C34283A663088A906BDCB4"/>
    <w:rsid w:val="00EF5786"/>
    <w:pPr>
      <w:spacing w:after="160" w:line="259" w:lineRule="auto"/>
    </w:pPr>
    <w:rPr>
      <w:lang w:val="en-US" w:eastAsia="en-US"/>
    </w:rPr>
  </w:style>
  <w:style w:type="paragraph" w:customStyle="1" w:styleId="7B147059F6C04AB1B94E2FD4E6A8AF0C">
    <w:name w:val="7B147059F6C04AB1B94E2FD4E6A8AF0C"/>
    <w:rsid w:val="00EF5786"/>
    <w:pPr>
      <w:spacing w:after="160" w:line="259" w:lineRule="auto"/>
    </w:pPr>
    <w:rPr>
      <w:lang w:val="en-US" w:eastAsia="en-US"/>
    </w:rPr>
  </w:style>
  <w:style w:type="paragraph" w:customStyle="1" w:styleId="F91AAFDBC3C64A2D947EBC8D7DF144CE">
    <w:name w:val="F91AAFDBC3C64A2D947EBC8D7DF144CE"/>
    <w:rsid w:val="00EF5786"/>
    <w:pPr>
      <w:spacing w:after="160" w:line="259" w:lineRule="auto"/>
    </w:pPr>
    <w:rPr>
      <w:lang w:val="en-US" w:eastAsia="en-US"/>
    </w:rPr>
  </w:style>
  <w:style w:type="paragraph" w:customStyle="1" w:styleId="42FF8F1989294C21B9A7B185B1821142">
    <w:name w:val="42FF8F1989294C21B9A7B185B1821142"/>
    <w:rsid w:val="00EF5786"/>
    <w:pPr>
      <w:spacing w:after="160" w:line="259" w:lineRule="auto"/>
    </w:pPr>
    <w:rPr>
      <w:lang w:val="en-US" w:eastAsia="en-US"/>
    </w:rPr>
  </w:style>
  <w:style w:type="paragraph" w:customStyle="1" w:styleId="3B4CC072EC2C41CBAB3C1AABB634326D">
    <w:name w:val="3B4CC072EC2C41CBAB3C1AABB634326D"/>
    <w:rsid w:val="00EF5786"/>
    <w:pPr>
      <w:spacing w:after="160" w:line="259" w:lineRule="auto"/>
    </w:pPr>
    <w:rPr>
      <w:lang w:val="en-US" w:eastAsia="en-US"/>
    </w:rPr>
  </w:style>
  <w:style w:type="paragraph" w:customStyle="1" w:styleId="FAE70DA304D14F9BA204D0E3AAF294F8">
    <w:name w:val="FAE70DA304D14F9BA204D0E3AAF294F8"/>
    <w:rsid w:val="00EF5786"/>
    <w:pPr>
      <w:spacing w:after="160" w:line="259" w:lineRule="auto"/>
    </w:pPr>
    <w:rPr>
      <w:lang w:val="en-US" w:eastAsia="en-US"/>
    </w:rPr>
  </w:style>
  <w:style w:type="paragraph" w:customStyle="1" w:styleId="5649EF07DEEA4EA189D2573FDA028952">
    <w:name w:val="5649EF07DEEA4EA189D2573FDA028952"/>
    <w:rsid w:val="00EF5786"/>
    <w:pPr>
      <w:spacing w:after="160" w:line="259" w:lineRule="auto"/>
    </w:pPr>
    <w:rPr>
      <w:lang w:val="en-US" w:eastAsia="en-US"/>
    </w:rPr>
  </w:style>
  <w:style w:type="paragraph" w:customStyle="1" w:styleId="3A67AB5BAF074748AE3AB340C756CE31">
    <w:name w:val="3A67AB5BAF074748AE3AB340C756CE31"/>
    <w:rsid w:val="00EF5786"/>
    <w:pPr>
      <w:spacing w:after="160" w:line="259" w:lineRule="auto"/>
    </w:pPr>
    <w:rPr>
      <w:lang w:val="en-US" w:eastAsia="en-US"/>
    </w:rPr>
  </w:style>
  <w:style w:type="paragraph" w:customStyle="1" w:styleId="B67E2BCF8564469AAAB7B385DA903A9B">
    <w:name w:val="B67E2BCF8564469AAAB7B385DA903A9B"/>
    <w:rsid w:val="00EF5786"/>
    <w:pPr>
      <w:spacing w:after="160" w:line="259" w:lineRule="auto"/>
    </w:pPr>
    <w:rPr>
      <w:lang w:val="en-US" w:eastAsia="en-US"/>
    </w:rPr>
  </w:style>
  <w:style w:type="paragraph" w:customStyle="1" w:styleId="EDDD8EC63BC44B05BDEFE0095B4E3280">
    <w:name w:val="EDDD8EC63BC44B05BDEFE0095B4E3280"/>
    <w:rsid w:val="00EF5786"/>
    <w:pPr>
      <w:spacing w:after="160" w:line="259" w:lineRule="auto"/>
    </w:pPr>
    <w:rPr>
      <w:lang w:val="en-US" w:eastAsia="en-US"/>
    </w:rPr>
  </w:style>
  <w:style w:type="paragraph" w:customStyle="1" w:styleId="350355A6E42144C282155A7575DB8CBB">
    <w:name w:val="350355A6E42144C282155A7575DB8CBB"/>
    <w:rsid w:val="00EF5786"/>
    <w:pPr>
      <w:spacing w:after="160" w:line="259" w:lineRule="auto"/>
    </w:pPr>
    <w:rPr>
      <w:lang w:val="en-US" w:eastAsia="en-US"/>
    </w:rPr>
  </w:style>
  <w:style w:type="paragraph" w:customStyle="1" w:styleId="CF1D143A57604FD1AB2C4378428B7CAF">
    <w:name w:val="CF1D143A57604FD1AB2C4378428B7CAF"/>
    <w:rsid w:val="00EF5786"/>
    <w:pPr>
      <w:spacing w:after="160" w:line="259" w:lineRule="auto"/>
    </w:pPr>
    <w:rPr>
      <w:lang w:val="en-US" w:eastAsia="en-US"/>
    </w:rPr>
  </w:style>
  <w:style w:type="paragraph" w:customStyle="1" w:styleId="834C0C97BB6243BE9F4C2C46CCC7CBA3">
    <w:name w:val="834C0C97BB6243BE9F4C2C46CCC7CBA3"/>
    <w:rsid w:val="00EF5786"/>
    <w:pPr>
      <w:spacing w:after="160" w:line="259" w:lineRule="auto"/>
    </w:pPr>
    <w:rPr>
      <w:lang w:val="en-US" w:eastAsia="en-US"/>
    </w:rPr>
  </w:style>
  <w:style w:type="paragraph" w:customStyle="1" w:styleId="D128137297B54809AF57071645B33B24">
    <w:name w:val="D128137297B54809AF57071645B33B24"/>
    <w:rsid w:val="00EF5786"/>
    <w:pPr>
      <w:spacing w:after="160" w:line="259" w:lineRule="auto"/>
    </w:pPr>
    <w:rPr>
      <w:lang w:val="en-US" w:eastAsia="en-US"/>
    </w:rPr>
  </w:style>
  <w:style w:type="paragraph" w:customStyle="1" w:styleId="A4B3E1A258934C37A96AE3244E373905">
    <w:name w:val="A4B3E1A258934C37A96AE3244E373905"/>
    <w:rsid w:val="00EF5786"/>
    <w:pPr>
      <w:spacing w:after="160" w:line="259" w:lineRule="auto"/>
    </w:pPr>
    <w:rPr>
      <w:lang w:val="en-US" w:eastAsia="en-US"/>
    </w:rPr>
  </w:style>
  <w:style w:type="paragraph" w:customStyle="1" w:styleId="BD6031323357434D9A5067FD091A260F">
    <w:name w:val="BD6031323357434D9A5067FD091A260F"/>
    <w:rsid w:val="00EF5786"/>
    <w:pPr>
      <w:spacing w:after="160" w:line="259" w:lineRule="auto"/>
    </w:pPr>
    <w:rPr>
      <w:lang w:val="en-US" w:eastAsia="en-US"/>
    </w:rPr>
  </w:style>
  <w:style w:type="paragraph" w:customStyle="1" w:styleId="081A6CDA58B54F4AB018690137E7D488">
    <w:name w:val="081A6CDA58B54F4AB018690137E7D488"/>
    <w:rsid w:val="00EF5786"/>
    <w:pPr>
      <w:spacing w:after="160" w:line="259" w:lineRule="auto"/>
    </w:pPr>
    <w:rPr>
      <w:lang w:val="en-US" w:eastAsia="en-US"/>
    </w:rPr>
  </w:style>
  <w:style w:type="paragraph" w:customStyle="1" w:styleId="CC26BC4EA79A43BF94C3F1B35E445539">
    <w:name w:val="CC26BC4EA79A43BF94C3F1B35E445539"/>
    <w:rsid w:val="00EF5786"/>
    <w:pPr>
      <w:spacing w:after="160" w:line="259" w:lineRule="auto"/>
    </w:pPr>
    <w:rPr>
      <w:lang w:val="en-US" w:eastAsia="en-US"/>
    </w:rPr>
  </w:style>
  <w:style w:type="paragraph" w:customStyle="1" w:styleId="EFAD7E6305DD4E47A6E45A9D2A72F945">
    <w:name w:val="EFAD7E6305DD4E47A6E45A9D2A72F945"/>
    <w:rsid w:val="00EF5786"/>
    <w:pPr>
      <w:spacing w:after="160" w:line="259" w:lineRule="auto"/>
    </w:pPr>
    <w:rPr>
      <w:lang w:val="en-US" w:eastAsia="en-US"/>
    </w:rPr>
  </w:style>
  <w:style w:type="paragraph" w:customStyle="1" w:styleId="04CA76FBC4CF418289D30393DE721C60">
    <w:name w:val="04CA76FBC4CF418289D30393DE721C60"/>
    <w:rsid w:val="00EF5786"/>
    <w:pPr>
      <w:spacing w:after="160" w:line="259" w:lineRule="auto"/>
    </w:pPr>
    <w:rPr>
      <w:lang w:val="en-US" w:eastAsia="en-US"/>
    </w:rPr>
  </w:style>
  <w:style w:type="paragraph" w:customStyle="1" w:styleId="D201BCCEA37045E2B32D71630050647A">
    <w:name w:val="D201BCCEA37045E2B32D71630050647A"/>
    <w:rsid w:val="00EF5786"/>
    <w:pPr>
      <w:spacing w:after="160" w:line="259" w:lineRule="auto"/>
    </w:pPr>
    <w:rPr>
      <w:lang w:val="en-US" w:eastAsia="en-US"/>
    </w:rPr>
  </w:style>
  <w:style w:type="paragraph" w:customStyle="1" w:styleId="D8C6D1CD0EA64A778098DCE4214218A7">
    <w:name w:val="D8C6D1CD0EA64A778098DCE4214218A7"/>
    <w:rsid w:val="00EF5786"/>
    <w:pPr>
      <w:spacing w:after="160" w:line="259" w:lineRule="auto"/>
    </w:pPr>
    <w:rPr>
      <w:lang w:val="en-US" w:eastAsia="en-US"/>
    </w:rPr>
  </w:style>
  <w:style w:type="paragraph" w:customStyle="1" w:styleId="C324D5CBDFC0420FB549602856703C93">
    <w:name w:val="C324D5CBDFC0420FB549602856703C93"/>
    <w:rsid w:val="00EF5786"/>
    <w:pPr>
      <w:spacing w:after="160" w:line="259" w:lineRule="auto"/>
    </w:pPr>
    <w:rPr>
      <w:lang w:val="en-US" w:eastAsia="en-US"/>
    </w:rPr>
  </w:style>
  <w:style w:type="paragraph" w:customStyle="1" w:styleId="C5A7D1698A3642A58D574CE44ED159AC">
    <w:name w:val="C5A7D1698A3642A58D574CE44ED159AC"/>
    <w:rsid w:val="00EF5786"/>
    <w:pPr>
      <w:spacing w:after="160" w:line="259" w:lineRule="auto"/>
    </w:pPr>
    <w:rPr>
      <w:lang w:val="en-US" w:eastAsia="en-US"/>
    </w:rPr>
  </w:style>
  <w:style w:type="paragraph" w:customStyle="1" w:styleId="5AD2636084294796ABB0B9B5435DCCB9">
    <w:name w:val="5AD2636084294796ABB0B9B5435DCCB9"/>
    <w:rsid w:val="00EF5786"/>
    <w:pPr>
      <w:spacing w:after="160" w:line="259" w:lineRule="auto"/>
    </w:pPr>
    <w:rPr>
      <w:lang w:val="en-US" w:eastAsia="en-US"/>
    </w:rPr>
  </w:style>
  <w:style w:type="paragraph" w:customStyle="1" w:styleId="DF0C812D0A864B3C9122FBDF11F5AF6F">
    <w:name w:val="DF0C812D0A864B3C9122FBDF11F5AF6F"/>
    <w:rsid w:val="00EF5786"/>
    <w:pPr>
      <w:spacing w:after="160" w:line="259" w:lineRule="auto"/>
    </w:pPr>
    <w:rPr>
      <w:lang w:val="en-US" w:eastAsia="en-US"/>
    </w:rPr>
  </w:style>
  <w:style w:type="paragraph" w:customStyle="1" w:styleId="23A1A45C21EE4A2C87FC927CB4AB6B95">
    <w:name w:val="23A1A45C21EE4A2C87FC927CB4AB6B95"/>
    <w:rsid w:val="00EF5786"/>
    <w:pPr>
      <w:spacing w:after="160" w:line="259" w:lineRule="auto"/>
    </w:pPr>
    <w:rPr>
      <w:lang w:val="en-US" w:eastAsia="en-US"/>
    </w:rPr>
  </w:style>
  <w:style w:type="paragraph" w:customStyle="1" w:styleId="94978B7FBAB24E07843362E962D0D95E">
    <w:name w:val="94978B7FBAB24E07843362E962D0D95E"/>
    <w:rsid w:val="00EF5786"/>
    <w:pPr>
      <w:spacing w:after="160" w:line="259" w:lineRule="auto"/>
    </w:pPr>
    <w:rPr>
      <w:lang w:val="en-US" w:eastAsia="en-US"/>
    </w:rPr>
  </w:style>
  <w:style w:type="paragraph" w:customStyle="1" w:styleId="B6A3030028EB43E890E240CC9C99E33F">
    <w:name w:val="B6A3030028EB43E890E240CC9C99E33F"/>
    <w:rsid w:val="00EF5786"/>
    <w:pPr>
      <w:spacing w:after="160" w:line="259" w:lineRule="auto"/>
    </w:pPr>
    <w:rPr>
      <w:lang w:val="en-US" w:eastAsia="en-US"/>
    </w:rPr>
  </w:style>
  <w:style w:type="paragraph" w:customStyle="1" w:styleId="FACD50F29B5A4CBE95BEDD6DD8AE851B">
    <w:name w:val="FACD50F29B5A4CBE95BEDD6DD8AE851B"/>
    <w:rsid w:val="00EF5786"/>
    <w:pPr>
      <w:spacing w:after="160" w:line="259" w:lineRule="auto"/>
    </w:pPr>
    <w:rPr>
      <w:lang w:val="en-US" w:eastAsia="en-US"/>
    </w:rPr>
  </w:style>
  <w:style w:type="paragraph" w:customStyle="1" w:styleId="B399C275930648818E9E530A70F681F5">
    <w:name w:val="B399C275930648818E9E530A70F681F5"/>
    <w:rsid w:val="00EF5786"/>
    <w:pPr>
      <w:spacing w:after="160" w:line="259" w:lineRule="auto"/>
    </w:pPr>
    <w:rPr>
      <w:lang w:val="en-US" w:eastAsia="en-US"/>
    </w:rPr>
  </w:style>
  <w:style w:type="paragraph" w:customStyle="1" w:styleId="81788C5C66FE4A9CB20A3DC27869BFEE">
    <w:name w:val="81788C5C66FE4A9CB20A3DC27869BFEE"/>
    <w:rsid w:val="00EF5786"/>
    <w:pPr>
      <w:spacing w:after="160" w:line="259" w:lineRule="auto"/>
    </w:pPr>
    <w:rPr>
      <w:lang w:val="en-US" w:eastAsia="en-US"/>
    </w:rPr>
  </w:style>
  <w:style w:type="paragraph" w:customStyle="1" w:styleId="2DA2D640D819492F863108410A8B76A4">
    <w:name w:val="2DA2D640D819492F863108410A8B76A4"/>
    <w:rsid w:val="00EF5786"/>
    <w:pPr>
      <w:spacing w:after="160" w:line="259" w:lineRule="auto"/>
    </w:pPr>
    <w:rPr>
      <w:lang w:val="en-US" w:eastAsia="en-US"/>
    </w:rPr>
  </w:style>
  <w:style w:type="paragraph" w:customStyle="1" w:styleId="066AFC82D67B486481AB04D40B2F8919">
    <w:name w:val="066AFC82D67B486481AB04D40B2F8919"/>
    <w:rsid w:val="00EF5786"/>
    <w:pPr>
      <w:spacing w:after="160" w:line="259" w:lineRule="auto"/>
    </w:pPr>
    <w:rPr>
      <w:lang w:val="en-US" w:eastAsia="en-US"/>
    </w:rPr>
  </w:style>
  <w:style w:type="paragraph" w:customStyle="1" w:styleId="45FC4BA732B240F492DD0F21CD8773F9">
    <w:name w:val="45FC4BA732B240F492DD0F21CD8773F9"/>
    <w:rsid w:val="00EF5786"/>
    <w:pPr>
      <w:spacing w:after="160" w:line="259" w:lineRule="auto"/>
    </w:pPr>
    <w:rPr>
      <w:lang w:val="en-US" w:eastAsia="en-US"/>
    </w:rPr>
  </w:style>
  <w:style w:type="paragraph" w:customStyle="1" w:styleId="689E546E39A24A18B026C7D0A91BED79">
    <w:name w:val="689E546E39A24A18B026C7D0A91BED79"/>
    <w:rsid w:val="00EF5786"/>
    <w:pPr>
      <w:spacing w:after="160" w:line="259" w:lineRule="auto"/>
    </w:pPr>
    <w:rPr>
      <w:lang w:val="en-US" w:eastAsia="en-US"/>
    </w:rPr>
  </w:style>
  <w:style w:type="paragraph" w:customStyle="1" w:styleId="C3A7CED74A49439FA4599550A5042ED1">
    <w:name w:val="C3A7CED74A49439FA4599550A5042ED1"/>
    <w:rsid w:val="00EF5786"/>
    <w:pPr>
      <w:spacing w:after="160" w:line="259" w:lineRule="auto"/>
    </w:pPr>
    <w:rPr>
      <w:lang w:val="en-US" w:eastAsia="en-US"/>
    </w:rPr>
  </w:style>
  <w:style w:type="paragraph" w:customStyle="1" w:styleId="10F526CD0EE042D080E5BB5D31485E62">
    <w:name w:val="10F526CD0EE042D080E5BB5D31485E62"/>
    <w:rsid w:val="00EF5786"/>
    <w:pPr>
      <w:spacing w:after="160" w:line="259" w:lineRule="auto"/>
    </w:pPr>
    <w:rPr>
      <w:lang w:val="en-US" w:eastAsia="en-US"/>
    </w:rPr>
  </w:style>
  <w:style w:type="paragraph" w:customStyle="1" w:styleId="24C3AB4FB9A84ECE8C6FD44F1995CD14">
    <w:name w:val="24C3AB4FB9A84ECE8C6FD44F1995CD14"/>
    <w:rsid w:val="00EF5786"/>
    <w:pPr>
      <w:spacing w:after="160" w:line="259" w:lineRule="auto"/>
    </w:pPr>
    <w:rPr>
      <w:lang w:val="en-US" w:eastAsia="en-US"/>
    </w:rPr>
  </w:style>
  <w:style w:type="paragraph" w:customStyle="1" w:styleId="375F0D6FED7E4C5A8186CFFE813DB63F">
    <w:name w:val="375F0D6FED7E4C5A8186CFFE813DB63F"/>
    <w:rsid w:val="00EF5786"/>
    <w:pPr>
      <w:spacing w:after="160" w:line="259" w:lineRule="auto"/>
    </w:pPr>
    <w:rPr>
      <w:lang w:val="en-US" w:eastAsia="en-US"/>
    </w:rPr>
  </w:style>
  <w:style w:type="paragraph" w:customStyle="1" w:styleId="FDF5190CC2044C8FB1B826634C0AB94D">
    <w:name w:val="FDF5190CC2044C8FB1B826634C0AB94D"/>
    <w:rsid w:val="00EF5786"/>
    <w:pPr>
      <w:spacing w:after="160" w:line="259" w:lineRule="auto"/>
    </w:pPr>
    <w:rPr>
      <w:lang w:val="en-US" w:eastAsia="en-US"/>
    </w:rPr>
  </w:style>
  <w:style w:type="paragraph" w:customStyle="1" w:styleId="CD136929525F48D790E5353C714FBCAD">
    <w:name w:val="CD136929525F48D790E5353C714FBCAD"/>
    <w:rsid w:val="00EF5786"/>
    <w:pPr>
      <w:spacing w:after="160" w:line="259" w:lineRule="auto"/>
    </w:pPr>
    <w:rPr>
      <w:lang w:val="en-US" w:eastAsia="en-US"/>
    </w:rPr>
  </w:style>
  <w:style w:type="paragraph" w:customStyle="1" w:styleId="9F16592B227749088D984D5D522078D3">
    <w:name w:val="9F16592B227749088D984D5D522078D3"/>
    <w:rsid w:val="00EF5786"/>
    <w:pPr>
      <w:spacing w:after="160" w:line="259" w:lineRule="auto"/>
    </w:pPr>
    <w:rPr>
      <w:lang w:val="en-US" w:eastAsia="en-US"/>
    </w:rPr>
  </w:style>
  <w:style w:type="paragraph" w:customStyle="1" w:styleId="DF77AA22B1074BFEB73B83E15A15BC4A">
    <w:name w:val="DF77AA22B1074BFEB73B83E15A15BC4A"/>
    <w:rsid w:val="00EF5786"/>
    <w:pPr>
      <w:spacing w:after="160" w:line="259" w:lineRule="auto"/>
    </w:pPr>
    <w:rPr>
      <w:lang w:val="en-US" w:eastAsia="en-US"/>
    </w:rPr>
  </w:style>
  <w:style w:type="paragraph" w:customStyle="1" w:styleId="3B7894ED164B4AB39B8F72A4E6A85841">
    <w:name w:val="3B7894ED164B4AB39B8F72A4E6A85841"/>
    <w:rsid w:val="00EF5786"/>
    <w:pPr>
      <w:spacing w:after="160" w:line="259" w:lineRule="auto"/>
    </w:pPr>
    <w:rPr>
      <w:lang w:val="en-US" w:eastAsia="en-US"/>
    </w:rPr>
  </w:style>
  <w:style w:type="paragraph" w:customStyle="1" w:styleId="0EC82311E1A3475999B40597077DC1E6">
    <w:name w:val="0EC82311E1A3475999B40597077DC1E6"/>
    <w:rsid w:val="00EF5786"/>
    <w:pPr>
      <w:spacing w:after="160" w:line="259" w:lineRule="auto"/>
    </w:pPr>
    <w:rPr>
      <w:lang w:val="en-US" w:eastAsia="en-US"/>
    </w:rPr>
  </w:style>
  <w:style w:type="paragraph" w:customStyle="1" w:styleId="10286BC821564663BD926961ACE0A5FB">
    <w:name w:val="10286BC821564663BD926961ACE0A5FB"/>
    <w:rsid w:val="00EF5786"/>
    <w:pPr>
      <w:spacing w:after="160" w:line="259" w:lineRule="auto"/>
    </w:pPr>
    <w:rPr>
      <w:lang w:val="en-US" w:eastAsia="en-US"/>
    </w:rPr>
  </w:style>
  <w:style w:type="paragraph" w:customStyle="1" w:styleId="0532616F2D444053A75F60B62B57DFBF">
    <w:name w:val="0532616F2D444053A75F60B62B57DFBF"/>
    <w:rsid w:val="00EF5786"/>
    <w:pPr>
      <w:spacing w:after="160" w:line="259" w:lineRule="auto"/>
    </w:pPr>
    <w:rPr>
      <w:lang w:val="en-US" w:eastAsia="en-US"/>
    </w:rPr>
  </w:style>
  <w:style w:type="paragraph" w:customStyle="1" w:styleId="0795628B64E44001A95B673B2BB539F8">
    <w:name w:val="0795628B64E44001A95B673B2BB539F8"/>
    <w:rsid w:val="00EF5786"/>
    <w:pPr>
      <w:spacing w:after="160" w:line="259" w:lineRule="auto"/>
    </w:pPr>
    <w:rPr>
      <w:lang w:val="en-US" w:eastAsia="en-US"/>
    </w:rPr>
  </w:style>
  <w:style w:type="paragraph" w:customStyle="1" w:styleId="3F66314A90F74CF28100A97EF44AB1A0">
    <w:name w:val="3F66314A90F74CF28100A97EF44AB1A0"/>
    <w:rsid w:val="00EF5786"/>
    <w:pPr>
      <w:spacing w:after="160" w:line="259" w:lineRule="auto"/>
    </w:pPr>
    <w:rPr>
      <w:lang w:val="en-US" w:eastAsia="en-US"/>
    </w:rPr>
  </w:style>
  <w:style w:type="paragraph" w:customStyle="1" w:styleId="959F5EF75C994C6E9DDD08808AFA4389">
    <w:name w:val="959F5EF75C994C6E9DDD08808AFA4389"/>
    <w:rsid w:val="00EF5786"/>
    <w:pPr>
      <w:spacing w:after="160" w:line="259" w:lineRule="auto"/>
    </w:pPr>
    <w:rPr>
      <w:lang w:val="en-US" w:eastAsia="en-US"/>
    </w:rPr>
  </w:style>
  <w:style w:type="paragraph" w:customStyle="1" w:styleId="C89E16661CD94AC8B4266A95949AEAE9">
    <w:name w:val="C89E16661CD94AC8B4266A95949AEAE9"/>
    <w:rsid w:val="00EF5786"/>
    <w:pPr>
      <w:spacing w:after="160" w:line="259" w:lineRule="auto"/>
    </w:pPr>
    <w:rPr>
      <w:lang w:val="en-US" w:eastAsia="en-US"/>
    </w:rPr>
  </w:style>
  <w:style w:type="paragraph" w:customStyle="1" w:styleId="67BE186C3593436FBF19F4357070911E">
    <w:name w:val="67BE186C3593436FBF19F4357070911E"/>
    <w:rsid w:val="00EF5786"/>
    <w:pPr>
      <w:spacing w:after="160" w:line="259" w:lineRule="auto"/>
    </w:pPr>
    <w:rPr>
      <w:lang w:val="en-US" w:eastAsia="en-US"/>
    </w:rPr>
  </w:style>
  <w:style w:type="paragraph" w:customStyle="1" w:styleId="4EA2266F4C7E405C9C7A635E2E0790BC">
    <w:name w:val="4EA2266F4C7E405C9C7A635E2E0790BC"/>
    <w:rsid w:val="00EF5786"/>
    <w:pPr>
      <w:spacing w:after="160" w:line="259" w:lineRule="auto"/>
    </w:pPr>
    <w:rPr>
      <w:lang w:val="en-US" w:eastAsia="en-US"/>
    </w:rPr>
  </w:style>
  <w:style w:type="paragraph" w:customStyle="1" w:styleId="C9016D004DAB4383AA7E26F94A4B6BBA">
    <w:name w:val="C9016D004DAB4383AA7E26F94A4B6BBA"/>
    <w:rsid w:val="00EF5786"/>
    <w:pPr>
      <w:spacing w:after="160" w:line="259" w:lineRule="auto"/>
    </w:pPr>
    <w:rPr>
      <w:lang w:val="en-US" w:eastAsia="en-US"/>
    </w:rPr>
  </w:style>
  <w:style w:type="paragraph" w:customStyle="1" w:styleId="95F4F84D1B8249288AD48E12849CC1F9">
    <w:name w:val="95F4F84D1B8249288AD48E12849CC1F9"/>
    <w:rsid w:val="00EF5786"/>
    <w:pPr>
      <w:spacing w:after="160" w:line="259" w:lineRule="auto"/>
    </w:pPr>
    <w:rPr>
      <w:lang w:val="en-US" w:eastAsia="en-US"/>
    </w:rPr>
  </w:style>
  <w:style w:type="paragraph" w:customStyle="1" w:styleId="0C5EFC1CE746449ABD8EAD93EBF776ED">
    <w:name w:val="0C5EFC1CE746449ABD8EAD93EBF776ED"/>
    <w:rsid w:val="00EF5786"/>
    <w:pPr>
      <w:spacing w:after="160" w:line="259" w:lineRule="auto"/>
    </w:pPr>
    <w:rPr>
      <w:lang w:val="en-US" w:eastAsia="en-US"/>
    </w:rPr>
  </w:style>
  <w:style w:type="paragraph" w:customStyle="1" w:styleId="DC912974D7BD4871AC3FA4F3A2BCCB19">
    <w:name w:val="DC912974D7BD4871AC3FA4F3A2BCCB19"/>
    <w:rsid w:val="00EF5786"/>
    <w:pPr>
      <w:spacing w:after="160" w:line="259" w:lineRule="auto"/>
    </w:pPr>
    <w:rPr>
      <w:lang w:val="en-US" w:eastAsia="en-US"/>
    </w:rPr>
  </w:style>
  <w:style w:type="paragraph" w:customStyle="1" w:styleId="83F64E6C39A141F1911BD3B666C42E7E">
    <w:name w:val="83F64E6C39A141F1911BD3B666C42E7E"/>
    <w:rsid w:val="00EF5786"/>
    <w:pPr>
      <w:spacing w:after="160" w:line="259" w:lineRule="auto"/>
    </w:pPr>
    <w:rPr>
      <w:lang w:val="en-US" w:eastAsia="en-US"/>
    </w:rPr>
  </w:style>
  <w:style w:type="paragraph" w:customStyle="1" w:styleId="C77674521128451F8DA0F3542EF42A1E">
    <w:name w:val="C77674521128451F8DA0F3542EF42A1E"/>
    <w:rsid w:val="00EF5786"/>
    <w:pPr>
      <w:spacing w:after="160" w:line="259" w:lineRule="auto"/>
    </w:pPr>
    <w:rPr>
      <w:lang w:val="en-US" w:eastAsia="en-US"/>
    </w:rPr>
  </w:style>
  <w:style w:type="paragraph" w:customStyle="1" w:styleId="EAF12BAD30204D85ACCCE3899E0C6F27">
    <w:name w:val="EAF12BAD30204D85ACCCE3899E0C6F27"/>
    <w:rsid w:val="00EF5786"/>
    <w:pPr>
      <w:spacing w:after="160" w:line="259" w:lineRule="auto"/>
    </w:pPr>
    <w:rPr>
      <w:lang w:val="en-US" w:eastAsia="en-US"/>
    </w:rPr>
  </w:style>
  <w:style w:type="paragraph" w:customStyle="1" w:styleId="9807EDD9D235476CAD1B34E65647D234">
    <w:name w:val="9807EDD9D235476CAD1B34E65647D234"/>
    <w:rsid w:val="00EF5786"/>
    <w:pPr>
      <w:spacing w:after="160" w:line="259" w:lineRule="auto"/>
    </w:pPr>
    <w:rPr>
      <w:lang w:val="en-US" w:eastAsia="en-US"/>
    </w:rPr>
  </w:style>
  <w:style w:type="paragraph" w:customStyle="1" w:styleId="0B2CAB384BCC4E81BC4F51027AD45330">
    <w:name w:val="0B2CAB384BCC4E81BC4F51027AD45330"/>
    <w:rsid w:val="00EF5786"/>
    <w:pPr>
      <w:spacing w:after="160" w:line="259" w:lineRule="auto"/>
    </w:pPr>
    <w:rPr>
      <w:lang w:val="en-US" w:eastAsia="en-US"/>
    </w:rPr>
  </w:style>
  <w:style w:type="paragraph" w:customStyle="1" w:styleId="C08744CEDB6D41A887F1B056C3FDCE38">
    <w:name w:val="C08744CEDB6D41A887F1B056C3FDCE38"/>
    <w:rsid w:val="00EF5786"/>
    <w:pPr>
      <w:spacing w:after="160" w:line="259" w:lineRule="auto"/>
    </w:pPr>
    <w:rPr>
      <w:lang w:val="en-US" w:eastAsia="en-US"/>
    </w:rPr>
  </w:style>
  <w:style w:type="paragraph" w:customStyle="1" w:styleId="B6BEB27E26384B858F80E3E4A3CE493E">
    <w:name w:val="B6BEB27E26384B858F80E3E4A3CE493E"/>
    <w:rsid w:val="00EF5786"/>
    <w:pPr>
      <w:spacing w:after="160" w:line="259" w:lineRule="auto"/>
    </w:pPr>
    <w:rPr>
      <w:lang w:val="en-US" w:eastAsia="en-US"/>
    </w:rPr>
  </w:style>
  <w:style w:type="paragraph" w:customStyle="1" w:styleId="F90EAC0B7A9B4E1EB2DC3B64BE7E97CA">
    <w:name w:val="F90EAC0B7A9B4E1EB2DC3B64BE7E97CA"/>
    <w:rsid w:val="00EF5786"/>
    <w:pPr>
      <w:spacing w:after="160" w:line="259" w:lineRule="auto"/>
    </w:pPr>
    <w:rPr>
      <w:lang w:val="en-US" w:eastAsia="en-US"/>
    </w:rPr>
  </w:style>
  <w:style w:type="paragraph" w:customStyle="1" w:styleId="5E87748C3E3E4F5FA20F801CF1237964">
    <w:name w:val="5E87748C3E3E4F5FA20F801CF1237964"/>
    <w:rsid w:val="00EF5786"/>
    <w:pPr>
      <w:spacing w:after="160" w:line="259" w:lineRule="auto"/>
    </w:pPr>
    <w:rPr>
      <w:lang w:val="en-US" w:eastAsia="en-US"/>
    </w:rPr>
  </w:style>
  <w:style w:type="paragraph" w:customStyle="1" w:styleId="83AA3F8790334863BBAD1D4E6FC97511">
    <w:name w:val="83AA3F8790334863BBAD1D4E6FC97511"/>
    <w:rsid w:val="006901BC"/>
    <w:pPr>
      <w:spacing w:after="160" w:line="259" w:lineRule="auto"/>
    </w:pPr>
    <w:rPr>
      <w:lang w:val="en-US" w:eastAsia="en-US"/>
    </w:rPr>
  </w:style>
  <w:style w:type="paragraph" w:customStyle="1" w:styleId="5509BE2606C64F26A0486A1E0037C07C">
    <w:name w:val="5509BE2606C64F26A0486A1E0037C07C"/>
    <w:rsid w:val="006901BC"/>
    <w:pPr>
      <w:spacing w:after="160" w:line="259" w:lineRule="auto"/>
    </w:pPr>
    <w:rPr>
      <w:lang w:val="en-US" w:eastAsia="en-US"/>
    </w:rPr>
  </w:style>
  <w:style w:type="paragraph" w:customStyle="1" w:styleId="548B3A1E3D1B4A898E3D901292DF2BEC">
    <w:name w:val="548B3A1E3D1B4A898E3D901292DF2BEC"/>
    <w:rsid w:val="006901BC"/>
    <w:pPr>
      <w:spacing w:after="160" w:line="259" w:lineRule="auto"/>
    </w:pPr>
    <w:rPr>
      <w:lang w:val="en-US" w:eastAsia="en-US"/>
    </w:rPr>
  </w:style>
  <w:style w:type="paragraph" w:customStyle="1" w:styleId="2D78E6E3FB4F4F9293BE760F800DE068">
    <w:name w:val="2D78E6E3FB4F4F9293BE760F800DE068"/>
    <w:rsid w:val="006901BC"/>
    <w:pPr>
      <w:spacing w:after="160" w:line="259" w:lineRule="auto"/>
    </w:pPr>
    <w:rPr>
      <w:lang w:val="en-US" w:eastAsia="en-US"/>
    </w:rPr>
  </w:style>
  <w:style w:type="paragraph" w:customStyle="1" w:styleId="C33D6BCCFB9049DCA94111FADF0A1CFC">
    <w:name w:val="C33D6BCCFB9049DCA94111FADF0A1CFC"/>
    <w:rsid w:val="006901BC"/>
    <w:pPr>
      <w:spacing w:after="160" w:line="259" w:lineRule="auto"/>
    </w:pPr>
    <w:rPr>
      <w:lang w:val="en-US" w:eastAsia="en-US"/>
    </w:rPr>
  </w:style>
  <w:style w:type="paragraph" w:customStyle="1" w:styleId="FBD98350ECAB40E29C00BD3031BC05EC">
    <w:name w:val="FBD98350ECAB40E29C00BD3031BC05EC"/>
    <w:rsid w:val="006901BC"/>
    <w:pPr>
      <w:spacing w:after="160" w:line="259" w:lineRule="auto"/>
    </w:pPr>
    <w:rPr>
      <w:lang w:val="en-US" w:eastAsia="en-US"/>
    </w:rPr>
  </w:style>
  <w:style w:type="paragraph" w:customStyle="1" w:styleId="DB9BE7AEDF2341E79E83B767E040C3C3">
    <w:name w:val="DB9BE7AEDF2341E79E83B767E040C3C3"/>
    <w:rsid w:val="006901BC"/>
    <w:pPr>
      <w:spacing w:after="160" w:line="259" w:lineRule="auto"/>
    </w:pPr>
    <w:rPr>
      <w:lang w:val="en-US" w:eastAsia="en-US"/>
    </w:rPr>
  </w:style>
  <w:style w:type="paragraph" w:customStyle="1" w:styleId="231BD382179E4F1A8CAE5DC67E4CA19D">
    <w:name w:val="231BD382179E4F1A8CAE5DC67E4CA19D"/>
    <w:rsid w:val="006901BC"/>
    <w:pPr>
      <w:spacing w:after="160" w:line="259" w:lineRule="auto"/>
    </w:pPr>
    <w:rPr>
      <w:lang w:val="en-US" w:eastAsia="en-US"/>
    </w:rPr>
  </w:style>
  <w:style w:type="paragraph" w:customStyle="1" w:styleId="433CCFA8E66B4D49B7C436B8B7AD9A88">
    <w:name w:val="433CCFA8E66B4D49B7C436B8B7AD9A88"/>
    <w:rsid w:val="006901BC"/>
    <w:pPr>
      <w:spacing w:after="160" w:line="259" w:lineRule="auto"/>
    </w:pPr>
    <w:rPr>
      <w:lang w:val="en-US" w:eastAsia="en-US"/>
    </w:rPr>
  </w:style>
  <w:style w:type="paragraph" w:customStyle="1" w:styleId="844D7CE0F2D24D7584C050FCC29C690B">
    <w:name w:val="844D7CE0F2D24D7584C050FCC29C690B"/>
    <w:rsid w:val="006901BC"/>
    <w:pPr>
      <w:spacing w:after="160" w:line="259" w:lineRule="auto"/>
    </w:pPr>
    <w:rPr>
      <w:lang w:val="en-US" w:eastAsia="en-US"/>
    </w:rPr>
  </w:style>
  <w:style w:type="paragraph" w:customStyle="1" w:styleId="21C8BA2966A04D81B6F44A4E072738F3">
    <w:name w:val="21C8BA2966A04D81B6F44A4E072738F3"/>
    <w:rsid w:val="006901BC"/>
    <w:pPr>
      <w:spacing w:after="160" w:line="259" w:lineRule="auto"/>
    </w:pPr>
    <w:rPr>
      <w:lang w:val="en-US" w:eastAsia="en-US"/>
    </w:rPr>
  </w:style>
  <w:style w:type="paragraph" w:customStyle="1" w:styleId="78BA68F3E2F44D9E9C5864C319268618">
    <w:name w:val="78BA68F3E2F44D9E9C5864C319268618"/>
    <w:rsid w:val="006901BC"/>
    <w:pPr>
      <w:spacing w:after="160" w:line="259" w:lineRule="auto"/>
    </w:pPr>
    <w:rPr>
      <w:lang w:val="en-US" w:eastAsia="en-US"/>
    </w:rPr>
  </w:style>
  <w:style w:type="paragraph" w:customStyle="1" w:styleId="9265C5AE3AD743FABAD661214E350ED8">
    <w:name w:val="9265C5AE3AD743FABAD661214E350ED8"/>
    <w:rsid w:val="006901BC"/>
    <w:pPr>
      <w:spacing w:after="160" w:line="259" w:lineRule="auto"/>
    </w:pPr>
    <w:rPr>
      <w:lang w:val="en-US" w:eastAsia="en-US"/>
    </w:rPr>
  </w:style>
  <w:style w:type="paragraph" w:customStyle="1" w:styleId="6E7B8DC870784A928B560E6C02188C1F">
    <w:name w:val="6E7B8DC870784A928B560E6C02188C1F"/>
    <w:rsid w:val="006901BC"/>
    <w:pPr>
      <w:spacing w:after="160" w:line="259" w:lineRule="auto"/>
    </w:pPr>
    <w:rPr>
      <w:lang w:val="en-US" w:eastAsia="en-US"/>
    </w:rPr>
  </w:style>
  <w:style w:type="paragraph" w:customStyle="1" w:styleId="62A94F91A42F4F1DBD3C57FE00DBE581">
    <w:name w:val="62A94F91A42F4F1DBD3C57FE00DBE581"/>
    <w:rsid w:val="006901BC"/>
    <w:pPr>
      <w:spacing w:after="160" w:line="259" w:lineRule="auto"/>
    </w:pPr>
    <w:rPr>
      <w:lang w:val="en-US" w:eastAsia="en-US"/>
    </w:rPr>
  </w:style>
  <w:style w:type="paragraph" w:customStyle="1" w:styleId="971D1E33135D4B48BCB7B0BC00898D58">
    <w:name w:val="971D1E33135D4B48BCB7B0BC00898D58"/>
    <w:rsid w:val="006901BC"/>
    <w:pPr>
      <w:spacing w:after="160" w:line="259" w:lineRule="auto"/>
    </w:pPr>
    <w:rPr>
      <w:lang w:val="en-US" w:eastAsia="en-US"/>
    </w:rPr>
  </w:style>
  <w:style w:type="paragraph" w:customStyle="1" w:styleId="F68850266A634C6C826C3DB261B926FD">
    <w:name w:val="F68850266A634C6C826C3DB261B926FD"/>
    <w:rsid w:val="006901BC"/>
    <w:pPr>
      <w:spacing w:after="160" w:line="259" w:lineRule="auto"/>
    </w:pPr>
    <w:rPr>
      <w:lang w:val="en-US" w:eastAsia="en-US"/>
    </w:rPr>
  </w:style>
  <w:style w:type="paragraph" w:customStyle="1" w:styleId="8054CAD254A74B7F83211340AC5EAB93">
    <w:name w:val="8054CAD254A74B7F83211340AC5EAB93"/>
    <w:rsid w:val="006901BC"/>
    <w:pPr>
      <w:spacing w:after="160" w:line="259" w:lineRule="auto"/>
    </w:pPr>
    <w:rPr>
      <w:lang w:val="en-US" w:eastAsia="en-US"/>
    </w:rPr>
  </w:style>
  <w:style w:type="paragraph" w:customStyle="1" w:styleId="1D3A4E8288804E5CB4EE60C4C724F80A">
    <w:name w:val="1D3A4E8288804E5CB4EE60C4C724F80A"/>
    <w:rsid w:val="006901BC"/>
    <w:pPr>
      <w:spacing w:after="160" w:line="259" w:lineRule="auto"/>
    </w:pPr>
    <w:rPr>
      <w:lang w:val="en-US" w:eastAsia="en-US"/>
    </w:rPr>
  </w:style>
  <w:style w:type="paragraph" w:customStyle="1" w:styleId="C9112EEF0BA44993A748E7F295F8E129">
    <w:name w:val="C9112EEF0BA44993A748E7F295F8E129"/>
    <w:rsid w:val="006901BC"/>
    <w:pPr>
      <w:spacing w:after="160" w:line="259" w:lineRule="auto"/>
    </w:pPr>
    <w:rPr>
      <w:lang w:val="en-US" w:eastAsia="en-US"/>
    </w:rPr>
  </w:style>
  <w:style w:type="paragraph" w:customStyle="1" w:styleId="2C169CAC0B5A43A49272FBEBBD0694A2">
    <w:name w:val="2C169CAC0B5A43A49272FBEBBD0694A2"/>
    <w:rsid w:val="006901BC"/>
    <w:pPr>
      <w:spacing w:after="160" w:line="259" w:lineRule="auto"/>
    </w:pPr>
    <w:rPr>
      <w:lang w:val="en-US" w:eastAsia="en-US"/>
    </w:rPr>
  </w:style>
  <w:style w:type="paragraph" w:customStyle="1" w:styleId="D20AD95DC06C4E13824815FB383595CB">
    <w:name w:val="D20AD95DC06C4E13824815FB383595CB"/>
    <w:rsid w:val="006901BC"/>
    <w:pPr>
      <w:spacing w:after="160" w:line="259" w:lineRule="auto"/>
    </w:pPr>
    <w:rPr>
      <w:lang w:val="en-US" w:eastAsia="en-US"/>
    </w:rPr>
  </w:style>
  <w:style w:type="paragraph" w:customStyle="1" w:styleId="C4DD3E41B5214F95BCBFB64B00FE528A">
    <w:name w:val="C4DD3E41B5214F95BCBFB64B00FE528A"/>
    <w:rsid w:val="006901BC"/>
    <w:pPr>
      <w:spacing w:after="160" w:line="259" w:lineRule="auto"/>
    </w:pPr>
    <w:rPr>
      <w:lang w:val="en-US" w:eastAsia="en-US"/>
    </w:rPr>
  </w:style>
  <w:style w:type="paragraph" w:customStyle="1" w:styleId="75C8FC84DD7A47FAAD7549F987588276">
    <w:name w:val="75C8FC84DD7A47FAAD7549F987588276"/>
    <w:rsid w:val="006901BC"/>
    <w:pPr>
      <w:spacing w:after="160" w:line="259" w:lineRule="auto"/>
    </w:pPr>
    <w:rPr>
      <w:lang w:val="en-US" w:eastAsia="en-US"/>
    </w:rPr>
  </w:style>
  <w:style w:type="paragraph" w:customStyle="1" w:styleId="9AB403B7D9914E01B40566AC48ED827B">
    <w:name w:val="9AB403B7D9914E01B40566AC48ED827B"/>
    <w:rsid w:val="006901BC"/>
    <w:pPr>
      <w:spacing w:after="160" w:line="259" w:lineRule="auto"/>
    </w:pPr>
    <w:rPr>
      <w:lang w:val="en-US" w:eastAsia="en-US"/>
    </w:rPr>
  </w:style>
  <w:style w:type="paragraph" w:customStyle="1" w:styleId="3CE95C21C1084130ADD7AD1D74F64A2C">
    <w:name w:val="3CE95C21C1084130ADD7AD1D74F64A2C"/>
    <w:rsid w:val="006901BC"/>
    <w:pPr>
      <w:spacing w:after="160" w:line="259" w:lineRule="auto"/>
    </w:pPr>
    <w:rPr>
      <w:lang w:val="en-US" w:eastAsia="en-US"/>
    </w:rPr>
  </w:style>
  <w:style w:type="paragraph" w:customStyle="1" w:styleId="B0B6971AB26F4C2D9A98A314FEB63995">
    <w:name w:val="B0B6971AB26F4C2D9A98A314FEB63995"/>
    <w:rsid w:val="006901BC"/>
    <w:pPr>
      <w:spacing w:after="160" w:line="259" w:lineRule="auto"/>
    </w:pPr>
    <w:rPr>
      <w:lang w:val="en-US" w:eastAsia="en-US"/>
    </w:rPr>
  </w:style>
  <w:style w:type="paragraph" w:customStyle="1" w:styleId="9FED746BB6804D6EAB7B2CA43229CB99">
    <w:name w:val="9FED746BB6804D6EAB7B2CA43229CB99"/>
    <w:rsid w:val="006901BC"/>
    <w:pPr>
      <w:spacing w:after="160" w:line="259" w:lineRule="auto"/>
    </w:pPr>
    <w:rPr>
      <w:lang w:val="en-US" w:eastAsia="en-US"/>
    </w:rPr>
  </w:style>
  <w:style w:type="paragraph" w:customStyle="1" w:styleId="C9BECE17119A4A1289BDE7080B3589EB">
    <w:name w:val="C9BECE17119A4A1289BDE7080B3589EB"/>
    <w:rsid w:val="006901BC"/>
    <w:pPr>
      <w:spacing w:after="160" w:line="259" w:lineRule="auto"/>
    </w:pPr>
    <w:rPr>
      <w:lang w:val="en-US" w:eastAsia="en-US"/>
    </w:rPr>
  </w:style>
  <w:style w:type="paragraph" w:customStyle="1" w:styleId="AC802D2FE6EA410F88DC483708BD794F">
    <w:name w:val="AC802D2FE6EA410F88DC483708BD794F"/>
    <w:rsid w:val="006901BC"/>
    <w:pPr>
      <w:spacing w:after="160" w:line="259" w:lineRule="auto"/>
    </w:pPr>
    <w:rPr>
      <w:lang w:val="en-US" w:eastAsia="en-US"/>
    </w:rPr>
  </w:style>
  <w:style w:type="paragraph" w:customStyle="1" w:styleId="CA90D4BB0A784CBB81EBACB11EAE57C0">
    <w:name w:val="CA90D4BB0A784CBB81EBACB11EAE57C0"/>
    <w:rsid w:val="006901BC"/>
    <w:pPr>
      <w:spacing w:after="160" w:line="259" w:lineRule="auto"/>
    </w:pPr>
    <w:rPr>
      <w:lang w:val="en-US" w:eastAsia="en-US"/>
    </w:rPr>
  </w:style>
  <w:style w:type="paragraph" w:customStyle="1" w:styleId="21C68A7F500A4AB186807DBC8FD303E4">
    <w:name w:val="21C68A7F500A4AB186807DBC8FD303E4"/>
    <w:rsid w:val="006901BC"/>
    <w:pPr>
      <w:spacing w:after="160" w:line="259" w:lineRule="auto"/>
    </w:pPr>
    <w:rPr>
      <w:lang w:val="en-US" w:eastAsia="en-US"/>
    </w:rPr>
  </w:style>
  <w:style w:type="paragraph" w:customStyle="1" w:styleId="75508F7CB5B9416AB72D1F4CDCF8034C">
    <w:name w:val="75508F7CB5B9416AB72D1F4CDCF8034C"/>
    <w:rsid w:val="006901BC"/>
    <w:pPr>
      <w:spacing w:after="160" w:line="259" w:lineRule="auto"/>
    </w:pPr>
    <w:rPr>
      <w:lang w:val="en-US" w:eastAsia="en-US"/>
    </w:rPr>
  </w:style>
  <w:style w:type="paragraph" w:customStyle="1" w:styleId="1E779FAAD4E04508BDC425D28B7AF8D6">
    <w:name w:val="1E779FAAD4E04508BDC425D28B7AF8D6"/>
    <w:rsid w:val="006901BC"/>
    <w:pPr>
      <w:spacing w:after="160" w:line="259" w:lineRule="auto"/>
    </w:pPr>
    <w:rPr>
      <w:lang w:val="en-US" w:eastAsia="en-US"/>
    </w:rPr>
  </w:style>
  <w:style w:type="paragraph" w:customStyle="1" w:styleId="1F84DEE4313A49B5B9CED838057BBFAF">
    <w:name w:val="1F84DEE4313A49B5B9CED838057BBFAF"/>
    <w:rsid w:val="006901BC"/>
    <w:pPr>
      <w:spacing w:after="160" w:line="259" w:lineRule="auto"/>
    </w:pPr>
    <w:rPr>
      <w:lang w:val="en-US" w:eastAsia="en-US"/>
    </w:rPr>
  </w:style>
  <w:style w:type="paragraph" w:customStyle="1" w:styleId="BA334C8AC87B462C9725339E17A0522C">
    <w:name w:val="BA334C8AC87B462C9725339E17A0522C"/>
    <w:rsid w:val="006901BC"/>
    <w:pPr>
      <w:spacing w:after="160" w:line="259" w:lineRule="auto"/>
    </w:pPr>
    <w:rPr>
      <w:lang w:val="en-US" w:eastAsia="en-US"/>
    </w:rPr>
  </w:style>
  <w:style w:type="paragraph" w:customStyle="1" w:styleId="D861A323B0144951A3974EF291B59F72">
    <w:name w:val="D861A323B0144951A3974EF291B59F72"/>
    <w:rsid w:val="006901BC"/>
    <w:pPr>
      <w:spacing w:after="160" w:line="259" w:lineRule="auto"/>
    </w:pPr>
    <w:rPr>
      <w:lang w:val="en-US" w:eastAsia="en-US"/>
    </w:rPr>
  </w:style>
  <w:style w:type="paragraph" w:customStyle="1" w:styleId="9FE0E10AFA0F4D6D9C3C70A702ABE146">
    <w:name w:val="9FE0E10AFA0F4D6D9C3C70A702ABE146"/>
    <w:rsid w:val="006901BC"/>
    <w:pPr>
      <w:spacing w:after="160" w:line="259" w:lineRule="auto"/>
    </w:pPr>
    <w:rPr>
      <w:lang w:val="en-US" w:eastAsia="en-US"/>
    </w:rPr>
  </w:style>
  <w:style w:type="paragraph" w:customStyle="1" w:styleId="BBB556007CCB4D5A9831DC4441E778B1">
    <w:name w:val="BBB556007CCB4D5A9831DC4441E778B1"/>
    <w:rsid w:val="006901BC"/>
    <w:pPr>
      <w:spacing w:after="160" w:line="259" w:lineRule="auto"/>
    </w:pPr>
    <w:rPr>
      <w:lang w:val="en-US" w:eastAsia="en-US"/>
    </w:rPr>
  </w:style>
  <w:style w:type="paragraph" w:customStyle="1" w:styleId="E2242F40560B4281AB1CB122F30DC27B">
    <w:name w:val="E2242F40560B4281AB1CB122F30DC27B"/>
    <w:rsid w:val="006901BC"/>
    <w:pPr>
      <w:spacing w:after="160" w:line="259" w:lineRule="auto"/>
    </w:pPr>
    <w:rPr>
      <w:lang w:val="en-US" w:eastAsia="en-US"/>
    </w:rPr>
  </w:style>
  <w:style w:type="paragraph" w:customStyle="1" w:styleId="F030F58406154EF59C398EAD918CFEFF">
    <w:name w:val="F030F58406154EF59C398EAD918CFEFF"/>
    <w:rsid w:val="006901BC"/>
    <w:pPr>
      <w:spacing w:after="160" w:line="259" w:lineRule="auto"/>
    </w:pPr>
    <w:rPr>
      <w:lang w:val="en-US" w:eastAsia="en-US"/>
    </w:rPr>
  </w:style>
  <w:style w:type="paragraph" w:customStyle="1" w:styleId="385AC1A7FF82463AA9CF86BE7A5DF382">
    <w:name w:val="385AC1A7FF82463AA9CF86BE7A5DF382"/>
    <w:rsid w:val="006901BC"/>
    <w:pPr>
      <w:spacing w:after="160" w:line="259" w:lineRule="auto"/>
    </w:pPr>
    <w:rPr>
      <w:lang w:val="en-US" w:eastAsia="en-US"/>
    </w:rPr>
  </w:style>
  <w:style w:type="paragraph" w:customStyle="1" w:styleId="07AA732417344831A26D365D5BF0D51F">
    <w:name w:val="07AA732417344831A26D365D5BF0D51F"/>
    <w:rsid w:val="006901BC"/>
    <w:pPr>
      <w:spacing w:after="160" w:line="259" w:lineRule="auto"/>
    </w:pPr>
    <w:rPr>
      <w:lang w:val="en-US" w:eastAsia="en-US"/>
    </w:rPr>
  </w:style>
  <w:style w:type="paragraph" w:customStyle="1" w:styleId="64A01432216E4E2AB727487C5383CE96">
    <w:name w:val="64A01432216E4E2AB727487C5383CE96"/>
    <w:rsid w:val="006901BC"/>
    <w:pPr>
      <w:spacing w:after="160" w:line="259" w:lineRule="auto"/>
    </w:pPr>
    <w:rPr>
      <w:lang w:val="en-US" w:eastAsia="en-US"/>
    </w:rPr>
  </w:style>
  <w:style w:type="paragraph" w:customStyle="1" w:styleId="3BCD9FE110C643F891423BF500BE43EC">
    <w:name w:val="3BCD9FE110C643F891423BF500BE43EC"/>
    <w:rsid w:val="006901BC"/>
    <w:pPr>
      <w:spacing w:after="160" w:line="259" w:lineRule="auto"/>
    </w:pPr>
    <w:rPr>
      <w:lang w:val="en-US" w:eastAsia="en-US"/>
    </w:rPr>
  </w:style>
  <w:style w:type="paragraph" w:customStyle="1" w:styleId="2B8F6BAD73334C21AE846BAC97831382">
    <w:name w:val="2B8F6BAD73334C21AE846BAC97831382"/>
    <w:rsid w:val="006901BC"/>
    <w:pPr>
      <w:spacing w:after="160" w:line="259" w:lineRule="auto"/>
    </w:pPr>
    <w:rPr>
      <w:lang w:val="en-US" w:eastAsia="en-US"/>
    </w:rPr>
  </w:style>
  <w:style w:type="paragraph" w:customStyle="1" w:styleId="CB1190D8B044431CBAFC7E582E5D1795">
    <w:name w:val="CB1190D8B044431CBAFC7E582E5D1795"/>
    <w:rsid w:val="006901BC"/>
    <w:pPr>
      <w:spacing w:after="160" w:line="259" w:lineRule="auto"/>
    </w:pPr>
    <w:rPr>
      <w:lang w:val="en-US" w:eastAsia="en-US"/>
    </w:rPr>
  </w:style>
  <w:style w:type="paragraph" w:customStyle="1" w:styleId="E6536402A2244554B10CE42E403EBA3D">
    <w:name w:val="E6536402A2244554B10CE42E403EBA3D"/>
    <w:rsid w:val="006901BC"/>
    <w:pPr>
      <w:spacing w:after="160" w:line="259" w:lineRule="auto"/>
    </w:pPr>
    <w:rPr>
      <w:lang w:val="en-US" w:eastAsia="en-US"/>
    </w:rPr>
  </w:style>
  <w:style w:type="paragraph" w:customStyle="1" w:styleId="F07791CE8A3D4EC5B7E9730F72F3B7B5">
    <w:name w:val="F07791CE8A3D4EC5B7E9730F72F3B7B5"/>
    <w:rsid w:val="006901BC"/>
    <w:pPr>
      <w:spacing w:after="160" w:line="259" w:lineRule="auto"/>
    </w:pPr>
    <w:rPr>
      <w:lang w:val="en-US" w:eastAsia="en-US"/>
    </w:rPr>
  </w:style>
  <w:style w:type="paragraph" w:customStyle="1" w:styleId="C5F55F0289D648CBB201BA761F8BBDF0">
    <w:name w:val="C5F55F0289D648CBB201BA761F8BBDF0"/>
    <w:rsid w:val="006901BC"/>
    <w:pPr>
      <w:spacing w:after="160" w:line="259" w:lineRule="auto"/>
    </w:pPr>
    <w:rPr>
      <w:lang w:val="en-US" w:eastAsia="en-US"/>
    </w:rPr>
  </w:style>
  <w:style w:type="paragraph" w:customStyle="1" w:styleId="0C3BD8063D004994A466DAD2BB36D942">
    <w:name w:val="0C3BD8063D004994A466DAD2BB36D942"/>
    <w:rsid w:val="006901BC"/>
    <w:pPr>
      <w:spacing w:after="160" w:line="259" w:lineRule="auto"/>
    </w:pPr>
    <w:rPr>
      <w:lang w:val="en-US" w:eastAsia="en-US"/>
    </w:rPr>
  </w:style>
  <w:style w:type="paragraph" w:customStyle="1" w:styleId="9A31CB1FA0F64970B1192C2C77C09061">
    <w:name w:val="9A31CB1FA0F64970B1192C2C77C09061"/>
    <w:rsid w:val="006901BC"/>
    <w:pPr>
      <w:spacing w:after="160" w:line="259" w:lineRule="auto"/>
    </w:pPr>
    <w:rPr>
      <w:lang w:val="en-US" w:eastAsia="en-US"/>
    </w:rPr>
  </w:style>
  <w:style w:type="paragraph" w:customStyle="1" w:styleId="C7A22EC7496B47AC9B7EEE8414B77370">
    <w:name w:val="C7A22EC7496B47AC9B7EEE8414B77370"/>
    <w:rsid w:val="006901BC"/>
    <w:pPr>
      <w:spacing w:after="160" w:line="259" w:lineRule="auto"/>
    </w:pPr>
    <w:rPr>
      <w:lang w:val="en-US" w:eastAsia="en-US"/>
    </w:rPr>
  </w:style>
  <w:style w:type="paragraph" w:customStyle="1" w:styleId="CB37B2AA27894995A480FCC095632B2E">
    <w:name w:val="CB37B2AA27894995A480FCC095632B2E"/>
    <w:rsid w:val="006901BC"/>
    <w:pPr>
      <w:spacing w:after="160" w:line="259" w:lineRule="auto"/>
    </w:pPr>
    <w:rPr>
      <w:lang w:val="en-US" w:eastAsia="en-US"/>
    </w:rPr>
  </w:style>
  <w:style w:type="paragraph" w:customStyle="1" w:styleId="9CB45E89C633499D9C38ED367A01E263">
    <w:name w:val="9CB45E89C633499D9C38ED367A01E263"/>
    <w:rsid w:val="00995253"/>
    <w:pPr>
      <w:spacing w:after="160" w:line="259" w:lineRule="auto"/>
    </w:pPr>
    <w:rPr>
      <w:lang w:val="en-US" w:eastAsia="en-US"/>
    </w:rPr>
  </w:style>
  <w:style w:type="paragraph" w:customStyle="1" w:styleId="8CE88918E35C47BC802823A9E0B3055D">
    <w:name w:val="8CE88918E35C47BC802823A9E0B3055D"/>
    <w:rsid w:val="00995253"/>
    <w:pPr>
      <w:spacing w:after="160" w:line="259" w:lineRule="auto"/>
    </w:pPr>
    <w:rPr>
      <w:lang w:val="en-US" w:eastAsia="en-US"/>
    </w:rPr>
  </w:style>
  <w:style w:type="paragraph" w:customStyle="1" w:styleId="B5C2A0230DFB417DA59B5EBA9B0DC624">
    <w:name w:val="B5C2A0230DFB417DA59B5EBA9B0DC624"/>
    <w:rsid w:val="00995253"/>
    <w:pPr>
      <w:spacing w:after="160" w:line="259" w:lineRule="auto"/>
    </w:pPr>
    <w:rPr>
      <w:lang w:val="en-US" w:eastAsia="en-US"/>
    </w:rPr>
  </w:style>
  <w:style w:type="paragraph" w:customStyle="1" w:styleId="6AE88931B33C42F2B6143A6C812A153A">
    <w:name w:val="6AE88931B33C42F2B6143A6C812A153A"/>
    <w:rsid w:val="00995253"/>
    <w:pPr>
      <w:spacing w:after="160" w:line="259" w:lineRule="auto"/>
    </w:pPr>
    <w:rPr>
      <w:lang w:val="en-US" w:eastAsia="en-US"/>
    </w:rPr>
  </w:style>
  <w:style w:type="paragraph" w:customStyle="1" w:styleId="F4EF8606C09342E581AD939AD5C4BC98">
    <w:name w:val="F4EF8606C09342E581AD939AD5C4BC98"/>
    <w:rsid w:val="00995253"/>
    <w:pPr>
      <w:spacing w:after="160" w:line="259" w:lineRule="auto"/>
    </w:pPr>
    <w:rPr>
      <w:lang w:val="en-US" w:eastAsia="en-US"/>
    </w:rPr>
  </w:style>
  <w:style w:type="paragraph" w:customStyle="1" w:styleId="4C1A4598DD0F49049CCDDB4E7F489F1C">
    <w:name w:val="4C1A4598DD0F49049CCDDB4E7F489F1C"/>
    <w:rsid w:val="00995253"/>
    <w:pPr>
      <w:spacing w:after="160" w:line="259" w:lineRule="auto"/>
    </w:pPr>
    <w:rPr>
      <w:lang w:val="en-US" w:eastAsia="en-US"/>
    </w:rPr>
  </w:style>
  <w:style w:type="paragraph" w:customStyle="1" w:styleId="EB9EC3C95B4349568DB88B7540D0F218">
    <w:name w:val="EB9EC3C95B4349568DB88B7540D0F218"/>
    <w:rsid w:val="00995253"/>
    <w:pPr>
      <w:spacing w:after="160" w:line="259" w:lineRule="auto"/>
    </w:pPr>
    <w:rPr>
      <w:lang w:val="en-US" w:eastAsia="en-US"/>
    </w:rPr>
  </w:style>
  <w:style w:type="paragraph" w:customStyle="1" w:styleId="28B4520BA7954020992233BBB8023902">
    <w:name w:val="28B4520BA7954020992233BBB8023902"/>
    <w:rsid w:val="00995253"/>
    <w:pPr>
      <w:spacing w:after="160" w:line="259" w:lineRule="auto"/>
    </w:pPr>
    <w:rPr>
      <w:lang w:val="en-US" w:eastAsia="en-US"/>
    </w:rPr>
  </w:style>
  <w:style w:type="paragraph" w:customStyle="1" w:styleId="8C5BE02615B4405497B51793F258BD35">
    <w:name w:val="8C5BE02615B4405497B51793F258BD35"/>
    <w:rsid w:val="00995253"/>
    <w:pPr>
      <w:spacing w:after="160" w:line="259" w:lineRule="auto"/>
    </w:pPr>
    <w:rPr>
      <w:lang w:val="en-US" w:eastAsia="en-US"/>
    </w:rPr>
  </w:style>
  <w:style w:type="paragraph" w:customStyle="1" w:styleId="8508E831EE0346EC9EBF031EDF65591D">
    <w:name w:val="8508E831EE0346EC9EBF031EDF65591D"/>
    <w:rsid w:val="00995253"/>
    <w:pPr>
      <w:spacing w:after="160" w:line="259" w:lineRule="auto"/>
    </w:pPr>
    <w:rPr>
      <w:lang w:val="en-US" w:eastAsia="en-US"/>
    </w:rPr>
  </w:style>
  <w:style w:type="paragraph" w:customStyle="1" w:styleId="56000CB6D2B34A98A8CDC0551802A1F9">
    <w:name w:val="56000CB6D2B34A98A8CDC0551802A1F9"/>
    <w:rsid w:val="00995253"/>
    <w:pPr>
      <w:spacing w:after="160" w:line="259" w:lineRule="auto"/>
    </w:pPr>
    <w:rPr>
      <w:lang w:val="en-US" w:eastAsia="en-US"/>
    </w:rPr>
  </w:style>
  <w:style w:type="paragraph" w:customStyle="1" w:styleId="71FA71B4304F4055ADBDD2D2685AB07E">
    <w:name w:val="71FA71B4304F4055ADBDD2D2685AB07E"/>
    <w:rsid w:val="00995253"/>
    <w:pPr>
      <w:spacing w:after="160" w:line="259" w:lineRule="auto"/>
    </w:pPr>
    <w:rPr>
      <w:lang w:val="en-US" w:eastAsia="en-US"/>
    </w:rPr>
  </w:style>
  <w:style w:type="paragraph" w:customStyle="1" w:styleId="8E86FD48EA9B479793DD2950D55E624E1">
    <w:name w:val="8E86FD48EA9B479793DD2950D55E624E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A0F07FF96D4C49CBAE530AD02525EB9C1">
    <w:name w:val="A0F07FF96D4C49CBAE530AD02525EB9C1"/>
    <w:rsid w:val="002E2474"/>
    <w:pPr>
      <w:spacing w:after="0" w:line="240" w:lineRule="auto"/>
      <w:jc w:val="center"/>
    </w:pPr>
    <w:rPr>
      <w:rFonts w:eastAsiaTheme="minorHAnsi"/>
      <w:color w:val="50637D" w:themeColor="text2" w:themeTint="E6"/>
      <w:lang w:eastAsia="ja-JP"/>
    </w:rPr>
  </w:style>
  <w:style w:type="paragraph" w:customStyle="1" w:styleId="6AE88931B33C42F2B6143A6C812A153A1">
    <w:name w:val="6AE88931B33C42F2B6143A6C812A153A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DC912974D7BD4871AC3FA4F3A2BCCB191">
    <w:name w:val="DC912974D7BD4871AC3FA4F3A2BCCB191"/>
    <w:rsid w:val="002E2474"/>
    <w:pPr>
      <w:spacing w:after="0" w:line="240" w:lineRule="auto"/>
      <w:jc w:val="center"/>
    </w:pPr>
    <w:rPr>
      <w:rFonts w:eastAsiaTheme="minorHAnsi"/>
      <w:color w:val="50637D" w:themeColor="text2" w:themeTint="E6"/>
      <w:lang w:eastAsia="ja-JP"/>
    </w:rPr>
  </w:style>
  <w:style w:type="paragraph" w:customStyle="1" w:styleId="F4EF8606C09342E581AD939AD5C4BC981">
    <w:name w:val="F4EF8606C09342E581AD939AD5C4BC98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C77674521128451F8DA0F3542EF42A1E1">
    <w:name w:val="C77674521128451F8DA0F3542EF42A1E1"/>
    <w:rsid w:val="002E2474"/>
    <w:pPr>
      <w:spacing w:after="0" w:line="240" w:lineRule="auto"/>
      <w:jc w:val="center"/>
    </w:pPr>
    <w:rPr>
      <w:rFonts w:eastAsiaTheme="minorHAnsi"/>
      <w:color w:val="50637D" w:themeColor="text2" w:themeTint="E6"/>
      <w:lang w:eastAsia="ja-JP"/>
    </w:rPr>
  </w:style>
  <w:style w:type="paragraph" w:customStyle="1" w:styleId="4C1A4598DD0F49049CCDDB4E7F489F1C1">
    <w:name w:val="4C1A4598DD0F49049CCDDB4E7F489F1C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EAF12BAD30204D85ACCCE3899E0C6F271">
    <w:name w:val="EAF12BAD30204D85ACCCE3899E0C6F271"/>
    <w:rsid w:val="002E2474"/>
    <w:pPr>
      <w:spacing w:after="0" w:line="240" w:lineRule="auto"/>
      <w:jc w:val="center"/>
    </w:pPr>
    <w:rPr>
      <w:rFonts w:eastAsiaTheme="minorHAnsi"/>
      <w:color w:val="50637D" w:themeColor="text2" w:themeTint="E6"/>
      <w:lang w:eastAsia="ja-JP"/>
    </w:rPr>
  </w:style>
  <w:style w:type="paragraph" w:customStyle="1" w:styleId="EB9EC3C95B4349568DB88B7540D0F2181">
    <w:name w:val="EB9EC3C95B4349568DB88B7540D0F218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9807EDD9D235476CAD1B34E65647D2341">
    <w:name w:val="9807EDD9D235476CAD1B34E65647D2341"/>
    <w:rsid w:val="002E2474"/>
    <w:pPr>
      <w:spacing w:after="0" w:line="240" w:lineRule="auto"/>
      <w:jc w:val="center"/>
    </w:pPr>
    <w:rPr>
      <w:rFonts w:eastAsiaTheme="minorHAnsi"/>
      <w:color w:val="50637D" w:themeColor="text2" w:themeTint="E6"/>
      <w:lang w:eastAsia="ja-JP"/>
    </w:rPr>
  </w:style>
  <w:style w:type="paragraph" w:customStyle="1" w:styleId="F4443BB9EFB94609B2213325B011E3861">
    <w:name w:val="F4443BB9EFB94609B2213325B011E386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8F7B90694E294414A1F950F1BA61077C1">
    <w:name w:val="8F7B90694E294414A1F950F1BA61077C1"/>
    <w:rsid w:val="002E2474"/>
    <w:pPr>
      <w:spacing w:after="0" w:line="240" w:lineRule="auto"/>
      <w:jc w:val="center"/>
    </w:pPr>
    <w:rPr>
      <w:rFonts w:eastAsiaTheme="minorHAnsi"/>
      <w:color w:val="50637D" w:themeColor="text2" w:themeTint="E6"/>
      <w:lang w:eastAsia="ja-JP"/>
    </w:rPr>
  </w:style>
  <w:style w:type="paragraph" w:customStyle="1" w:styleId="CE19A2CBED414D0DA77053B6E8784F561">
    <w:name w:val="CE19A2CBED414D0DA77053B6E8784F561"/>
    <w:rsid w:val="002E2474"/>
    <w:pPr>
      <w:spacing w:after="0" w:line="240" w:lineRule="auto"/>
      <w:jc w:val="center"/>
    </w:pPr>
    <w:rPr>
      <w:rFonts w:eastAsiaTheme="minorHAnsi"/>
      <w:color w:val="50637D" w:themeColor="text2" w:themeTint="E6"/>
      <w:lang w:eastAsia="ja-JP"/>
    </w:rPr>
  </w:style>
  <w:style w:type="paragraph" w:customStyle="1" w:styleId="58734EDF812F4785BEED1803C75CDD821">
    <w:name w:val="58734EDF812F4785BEED1803C75CDD82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18CB5BA5F23E40129D048954E16F4DB91">
    <w:name w:val="18CB5BA5F23E40129D048954E16F4DB91"/>
    <w:rsid w:val="002E2474"/>
    <w:pPr>
      <w:spacing w:after="0" w:line="240" w:lineRule="auto"/>
      <w:jc w:val="center"/>
    </w:pPr>
    <w:rPr>
      <w:rFonts w:eastAsiaTheme="minorHAnsi"/>
      <w:color w:val="50637D" w:themeColor="text2" w:themeTint="E6"/>
      <w:lang w:eastAsia="ja-JP"/>
    </w:rPr>
  </w:style>
  <w:style w:type="paragraph" w:customStyle="1" w:styleId="9B35933597C34283A663088A906BDCB41">
    <w:name w:val="9B35933597C34283A663088A906BDCB41"/>
    <w:rsid w:val="002E2474"/>
    <w:pPr>
      <w:spacing w:after="0" w:line="240" w:lineRule="auto"/>
      <w:jc w:val="center"/>
    </w:pPr>
    <w:rPr>
      <w:rFonts w:eastAsiaTheme="minorHAnsi"/>
      <w:color w:val="50637D" w:themeColor="text2" w:themeTint="E6"/>
      <w:lang w:eastAsia="ja-JP"/>
    </w:rPr>
  </w:style>
  <w:style w:type="paragraph" w:customStyle="1" w:styleId="83AA3F8790334863BBAD1D4E6FC975111">
    <w:name w:val="83AA3F8790334863BBAD1D4E6FC97511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5509BE2606C64F26A0486A1E0037C07C1">
    <w:name w:val="5509BE2606C64F26A0486A1E0037C07C1"/>
    <w:rsid w:val="002E2474"/>
    <w:pPr>
      <w:spacing w:after="0" w:line="240" w:lineRule="auto"/>
      <w:jc w:val="center"/>
    </w:pPr>
    <w:rPr>
      <w:rFonts w:eastAsiaTheme="minorHAnsi"/>
      <w:color w:val="50637D" w:themeColor="text2" w:themeTint="E6"/>
      <w:lang w:eastAsia="ja-JP"/>
    </w:rPr>
  </w:style>
  <w:style w:type="paragraph" w:customStyle="1" w:styleId="548B3A1E3D1B4A898E3D901292DF2BEC1">
    <w:name w:val="548B3A1E3D1B4A898E3D901292DF2BEC1"/>
    <w:rsid w:val="002E2474"/>
    <w:pPr>
      <w:spacing w:after="0" w:line="240" w:lineRule="auto"/>
      <w:jc w:val="center"/>
    </w:pPr>
    <w:rPr>
      <w:rFonts w:eastAsiaTheme="minorHAnsi"/>
      <w:color w:val="50637D" w:themeColor="text2" w:themeTint="E6"/>
      <w:lang w:eastAsia="ja-JP"/>
    </w:rPr>
  </w:style>
  <w:style w:type="paragraph" w:customStyle="1" w:styleId="2D78E6E3FB4F4F9293BE760F800DE0681">
    <w:name w:val="2D78E6E3FB4F4F9293BE760F800DE068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C33D6BCCFB9049DCA94111FADF0A1CFC1">
    <w:name w:val="C33D6BCCFB9049DCA94111FADF0A1CFC1"/>
    <w:rsid w:val="002E2474"/>
    <w:pPr>
      <w:spacing w:after="0" w:line="240" w:lineRule="auto"/>
      <w:jc w:val="center"/>
    </w:pPr>
    <w:rPr>
      <w:rFonts w:eastAsiaTheme="minorHAnsi"/>
      <w:color w:val="50637D" w:themeColor="text2" w:themeTint="E6"/>
      <w:lang w:eastAsia="ja-JP"/>
    </w:rPr>
  </w:style>
  <w:style w:type="paragraph" w:customStyle="1" w:styleId="FBD98350ECAB40E29C00BD3031BC05EC1">
    <w:name w:val="FBD98350ECAB40E29C00BD3031BC05EC1"/>
    <w:rsid w:val="002E2474"/>
    <w:pPr>
      <w:spacing w:after="0" w:line="240" w:lineRule="auto"/>
      <w:jc w:val="center"/>
    </w:pPr>
    <w:rPr>
      <w:rFonts w:eastAsiaTheme="minorHAnsi"/>
      <w:color w:val="50637D" w:themeColor="text2" w:themeTint="E6"/>
      <w:lang w:eastAsia="ja-JP"/>
    </w:rPr>
  </w:style>
  <w:style w:type="paragraph" w:customStyle="1" w:styleId="DB9BE7AEDF2341E79E83B767E040C3C31">
    <w:name w:val="DB9BE7AEDF2341E79E83B767E040C3C3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231BD382179E4F1A8CAE5DC67E4CA19D1">
    <w:name w:val="231BD382179E4F1A8CAE5DC67E4CA19D1"/>
    <w:rsid w:val="002E2474"/>
    <w:pPr>
      <w:spacing w:after="0" w:line="240" w:lineRule="auto"/>
      <w:jc w:val="center"/>
    </w:pPr>
    <w:rPr>
      <w:rFonts w:eastAsiaTheme="minorHAnsi"/>
      <w:color w:val="50637D" w:themeColor="text2" w:themeTint="E6"/>
      <w:lang w:eastAsia="ja-JP"/>
    </w:rPr>
  </w:style>
  <w:style w:type="paragraph" w:customStyle="1" w:styleId="433CCFA8E66B4D49B7C436B8B7AD9A881">
    <w:name w:val="433CCFA8E66B4D49B7C436B8B7AD9A881"/>
    <w:rsid w:val="002E2474"/>
    <w:pPr>
      <w:spacing w:after="0" w:line="240" w:lineRule="auto"/>
      <w:jc w:val="center"/>
    </w:pPr>
    <w:rPr>
      <w:rFonts w:eastAsiaTheme="minorHAnsi"/>
      <w:color w:val="50637D" w:themeColor="text2" w:themeTint="E6"/>
      <w:lang w:eastAsia="ja-JP"/>
    </w:rPr>
  </w:style>
  <w:style w:type="paragraph" w:customStyle="1" w:styleId="844D7CE0F2D24D7584C050FCC29C690B1">
    <w:name w:val="844D7CE0F2D24D7584C050FCC29C690B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21C8BA2966A04D81B6F44A4E072738F31">
    <w:name w:val="21C8BA2966A04D81B6F44A4E072738F31"/>
    <w:rsid w:val="002E2474"/>
    <w:pPr>
      <w:spacing w:after="0" w:line="240" w:lineRule="auto"/>
      <w:jc w:val="center"/>
    </w:pPr>
    <w:rPr>
      <w:rFonts w:eastAsiaTheme="minorHAnsi"/>
      <w:color w:val="50637D" w:themeColor="text2" w:themeTint="E6"/>
      <w:lang w:eastAsia="ja-JP"/>
    </w:rPr>
  </w:style>
  <w:style w:type="paragraph" w:customStyle="1" w:styleId="78BA68F3E2F44D9E9C5864C3192686181">
    <w:name w:val="78BA68F3E2F44D9E9C5864C3192686181"/>
    <w:rsid w:val="002E2474"/>
    <w:pPr>
      <w:spacing w:after="0" w:line="240" w:lineRule="auto"/>
      <w:jc w:val="center"/>
    </w:pPr>
    <w:rPr>
      <w:rFonts w:eastAsiaTheme="minorHAnsi"/>
      <w:color w:val="50637D" w:themeColor="text2" w:themeTint="E6"/>
      <w:lang w:eastAsia="ja-JP"/>
    </w:rPr>
  </w:style>
  <w:style w:type="paragraph" w:customStyle="1" w:styleId="9265C5AE3AD743FABAD661214E350ED81">
    <w:name w:val="9265C5AE3AD743FABAD661214E350ED8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6E7B8DC870784A928B560E6C02188C1F1">
    <w:name w:val="6E7B8DC870784A928B560E6C02188C1F1"/>
    <w:rsid w:val="002E2474"/>
    <w:pPr>
      <w:spacing w:after="0" w:line="240" w:lineRule="auto"/>
      <w:jc w:val="center"/>
    </w:pPr>
    <w:rPr>
      <w:rFonts w:eastAsiaTheme="minorHAnsi"/>
      <w:color w:val="50637D" w:themeColor="text2" w:themeTint="E6"/>
      <w:lang w:eastAsia="ja-JP"/>
    </w:rPr>
  </w:style>
  <w:style w:type="paragraph" w:customStyle="1" w:styleId="62A94F91A42F4F1DBD3C57FE00DBE5811">
    <w:name w:val="62A94F91A42F4F1DBD3C57FE00DBE5811"/>
    <w:rsid w:val="002E2474"/>
    <w:pPr>
      <w:spacing w:after="0" w:line="240" w:lineRule="auto"/>
      <w:jc w:val="center"/>
    </w:pPr>
    <w:rPr>
      <w:rFonts w:eastAsiaTheme="minorHAnsi"/>
      <w:color w:val="50637D" w:themeColor="text2" w:themeTint="E6"/>
      <w:lang w:eastAsia="ja-JP"/>
    </w:rPr>
  </w:style>
  <w:style w:type="paragraph" w:customStyle="1" w:styleId="971D1E33135D4B48BCB7B0BC00898D581">
    <w:name w:val="971D1E33135D4B48BCB7B0BC00898D58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F68850266A634C6C826C3DB261B926FD1">
    <w:name w:val="F68850266A634C6C826C3DB261B926FD1"/>
    <w:rsid w:val="002E2474"/>
    <w:pPr>
      <w:spacing w:after="0" w:line="240" w:lineRule="auto"/>
      <w:jc w:val="center"/>
    </w:pPr>
    <w:rPr>
      <w:rFonts w:eastAsiaTheme="minorHAnsi"/>
      <w:color w:val="50637D" w:themeColor="text2" w:themeTint="E6"/>
      <w:lang w:eastAsia="ja-JP"/>
    </w:rPr>
  </w:style>
  <w:style w:type="paragraph" w:customStyle="1" w:styleId="8054CAD254A74B7F83211340AC5EAB931">
    <w:name w:val="8054CAD254A74B7F83211340AC5EAB931"/>
    <w:rsid w:val="002E2474"/>
    <w:pPr>
      <w:spacing w:after="0" w:line="240" w:lineRule="auto"/>
      <w:jc w:val="center"/>
    </w:pPr>
    <w:rPr>
      <w:rFonts w:eastAsiaTheme="minorHAnsi"/>
      <w:color w:val="50637D" w:themeColor="text2" w:themeTint="E6"/>
      <w:lang w:eastAsia="ja-JP"/>
    </w:rPr>
  </w:style>
  <w:style w:type="paragraph" w:customStyle="1" w:styleId="1D3A4E8288804E5CB4EE60C4C724F80A1">
    <w:name w:val="1D3A4E8288804E5CB4EE60C4C724F80A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C9112EEF0BA44993A748E7F295F8E1291">
    <w:name w:val="C9112EEF0BA44993A748E7F295F8E1291"/>
    <w:rsid w:val="002E2474"/>
    <w:pPr>
      <w:spacing w:after="0" w:line="240" w:lineRule="auto"/>
      <w:jc w:val="center"/>
    </w:pPr>
    <w:rPr>
      <w:rFonts w:eastAsiaTheme="minorHAnsi"/>
      <w:color w:val="50637D" w:themeColor="text2" w:themeTint="E6"/>
      <w:lang w:eastAsia="ja-JP"/>
    </w:rPr>
  </w:style>
  <w:style w:type="paragraph" w:customStyle="1" w:styleId="2C169CAC0B5A43A49272FBEBBD0694A21">
    <w:name w:val="2C169CAC0B5A43A49272FBEBBD0694A21"/>
    <w:rsid w:val="002E2474"/>
    <w:pPr>
      <w:spacing w:after="0" w:line="240" w:lineRule="auto"/>
      <w:jc w:val="center"/>
    </w:pPr>
    <w:rPr>
      <w:rFonts w:eastAsiaTheme="minorHAnsi"/>
      <w:color w:val="50637D" w:themeColor="text2" w:themeTint="E6"/>
      <w:lang w:eastAsia="ja-JP"/>
    </w:rPr>
  </w:style>
  <w:style w:type="paragraph" w:customStyle="1" w:styleId="D20AD95DC06C4E13824815FB383595CB1">
    <w:name w:val="D20AD95DC06C4E13824815FB383595CB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C4DD3E41B5214F95BCBFB64B00FE528A1">
    <w:name w:val="C4DD3E41B5214F95BCBFB64B00FE528A1"/>
    <w:rsid w:val="002E2474"/>
    <w:pPr>
      <w:spacing w:after="0" w:line="240" w:lineRule="auto"/>
      <w:jc w:val="center"/>
    </w:pPr>
    <w:rPr>
      <w:rFonts w:eastAsiaTheme="minorHAnsi"/>
      <w:color w:val="50637D" w:themeColor="text2" w:themeTint="E6"/>
      <w:lang w:eastAsia="ja-JP"/>
    </w:rPr>
  </w:style>
  <w:style w:type="paragraph" w:customStyle="1" w:styleId="75C8FC84DD7A47FAAD7549F9875882761">
    <w:name w:val="75C8FC84DD7A47FAAD7549F9875882761"/>
    <w:rsid w:val="002E2474"/>
    <w:pPr>
      <w:spacing w:after="0" w:line="240" w:lineRule="auto"/>
      <w:jc w:val="center"/>
    </w:pPr>
    <w:rPr>
      <w:rFonts w:eastAsiaTheme="minorHAnsi"/>
      <w:color w:val="50637D" w:themeColor="text2" w:themeTint="E6"/>
      <w:lang w:eastAsia="ja-JP"/>
    </w:rPr>
  </w:style>
  <w:style w:type="paragraph" w:customStyle="1" w:styleId="28B4520BA7954020992233BBB80239021">
    <w:name w:val="28B4520BA7954020992233BBB8023902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0B2CAB384BCC4E81BC4F51027AD453301">
    <w:name w:val="0B2CAB384BCC4E81BC4F51027AD453301"/>
    <w:rsid w:val="002E2474"/>
    <w:pPr>
      <w:spacing w:after="0" w:line="240" w:lineRule="auto"/>
      <w:jc w:val="center"/>
    </w:pPr>
    <w:rPr>
      <w:rFonts w:eastAsiaTheme="minorHAnsi"/>
      <w:color w:val="50637D" w:themeColor="text2" w:themeTint="E6"/>
      <w:lang w:eastAsia="ja-JP"/>
    </w:rPr>
  </w:style>
  <w:style w:type="paragraph" w:customStyle="1" w:styleId="8C5BE02615B4405497B51793F258BD351">
    <w:name w:val="8C5BE02615B4405497B51793F258BD35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C08744CEDB6D41A887F1B056C3FDCE381">
    <w:name w:val="C08744CEDB6D41A887F1B056C3FDCE381"/>
    <w:rsid w:val="002E2474"/>
    <w:pPr>
      <w:spacing w:after="0" w:line="240" w:lineRule="auto"/>
      <w:jc w:val="center"/>
    </w:pPr>
    <w:rPr>
      <w:rFonts w:eastAsiaTheme="minorHAnsi"/>
      <w:color w:val="50637D" w:themeColor="text2" w:themeTint="E6"/>
      <w:lang w:eastAsia="ja-JP"/>
    </w:rPr>
  </w:style>
  <w:style w:type="paragraph" w:customStyle="1" w:styleId="8508E831EE0346EC9EBF031EDF65591D1">
    <w:name w:val="8508E831EE0346EC9EBF031EDF65591D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B6BEB27E26384B858F80E3E4A3CE493E1">
    <w:name w:val="B6BEB27E26384B858F80E3E4A3CE493E1"/>
    <w:rsid w:val="002E2474"/>
    <w:pPr>
      <w:spacing w:after="0" w:line="240" w:lineRule="auto"/>
      <w:jc w:val="center"/>
    </w:pPr>
    <w:rPr>
      <w:rFonts w:eastAsiaTheme="minorHAnsi"/>
      <w:color w:val="50637D" w:themeColor="text2" w:themeTint="E6"/>
      <w:lang w:eastAsia="ja-JP"/>
    </w:rPr>
  </w:style>
  <w:style w:type="paragraph" w:customStyle="1" w:styleId="56000CB6D2B34A98A8CDC0551802A1F91">
    <w:name w:val="56000CB6D2B34A98A8CDC0551802A1F9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F90EAC0B7A9B4E1EB2DC3B64BE7E97CA1">
    <w:name w:val="F90EAC0B7A9B4E1EB2DC3B64BE7E97CA1"/>
    <w:rsid w:val="002E2474"/>
    <w:pPr>
      <w:spacing w:after="0" w:line="240" w:lineRule="auto"/>
      <w:jc w:val="center"/>
    </w:pPr>
    <w:rPr>
      <w:rFonts w:eastAsiaTheme="minorHAnsi"/>
      <w:color w:val="50637D" w:themeColor="text2" w:themeTint="E6"/>
      <w:lang w:eastAsia="ja-JP"/>
    </w:rPr>
  </w:style>
  <w:style w:type="paragraph" w:customStyle="1" w:styleId="71FA71B4304F4055ADBDD2D2685AB07E1">
    <w:name w:val="71FA71B4304F4055ADBDD2D2685AB07E1"/>
    <w:rsid w:val="002E2474"/>
    <w:pPr>
      <w:spacing w:before="80" w:after="0" w:line="192" w:lineRule="auto"/>
      <w:jc w:val="center"/>
    </w:pPr>
    <w:rPr>
      <w:rFonts w:asciiTheme="majorHAnsi" w:eastAsiaTheme="majorEastAsia" w:hAnsiTheme="majorHAnsi" w:cstheme="majorBidi"/>
      <w:b/>
      <w:bCs/>
      <w:caps/>
      <w:color w:val="2F5496" w:themeColor="accent1" w:themeShade="BF"/>
      <w:sz w:val="32"/>
      <w:lang w:eastAsia="ja-JP"/>
    </w:rPr>
  </w:style>
  <w:style w:type="paragraph" w:customStyle="1" w:styleId="5E87748C3E3E4F5FA20F801CF12379641">
    <w:name w:val="5E87748C3E3E4F5FA20F801CF12379641"/>
    <w:rsid w:val="002E2474"/>
    <w:pPr>
      <w:spacing w:after="0" w:line="240" w:lineRule="auto"/>
      <w:jc w:val="center"/>
    </w:pPr>
    <w:rPr>
      <w:rFonts w:eastAsiaTheme="minorHAnsi"/>
      <w:color w:val="50637D" w:themeColor="text2" w:themeTint="E6"/>
      <w:lang w:eastAsia="ja-JP"/>
    </w:rPr>
  </w:style>
  <w:style w:type="paragraph" w:customStyle="1" w:styleId="9AB403B7D9914E01B40566AC48ED827B1">
    <w:name w:val="9AB403B7D9914E01B40566AC48ED827B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3CE95C21C1084130ADD7AD1D74F64A2C1">
    <w:name w:val="3CE95C21C1084130ADD7AD1D74F64A2C1"/>
    <w:rsid w:val="002E2474"/>
    <w:pPr>
      <w:spacing w:after="0" w:line="240" w:lineRule="auto"/>
      <w:jc w:val="center"/>
    </w:pPr>
    <w:rPr>
      <w:rFonts w:eastAsiaTheme="minorHAnsi"/>
      <w:color w:val="50637D" w:themeColor="text2" w:themeTint="E6"/>
      <w:lang w:eastAsia="ja-JP"/>
    </w:rPr>
  </w:style>
  <w:style w:type="paragraph" w:customStyle="1" w:styleId="B0B6971AB26F4C2D9A98A314FEB639951">
    <w:name w:val="B0B6971AB26F4C2D9A98A314FEB639951"/>
    <w:rsid w:val="002E2474"/>
    <w:pPr>
      <w:spacing w:after="0" w:line="240" w:lineRule="auto"/>
      <w:jc w:val="center"/>
    </w:pPr>
    <w:rPr>
      <w:rFonts w:eastAsiaTheme="minorHAnsi"/>
      <w:color w:val="50637D" w:themeColor="text2" w:themeTint="E6"/>
      <w:lang w:eastAsia="ja-JP"/>
    </w:rPr>
  </w:style>
  <w:style w:type="paragraph" w:customStyle="1" w:styleId="9FED746BB6804D6EAB7B2CA43229CB991">
    <w:name w:val="9FED746BB6804D6EAB7B2CA43229CB99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C9BECE17119A4A1289BDE7080B3589EB1">
    <w:name w:val="C9BECE17119A4A1289BDE7080B3589EB1"/>
    <w:rsid w:val="002E2474"/>
    <w:pPr>
      <w:spacing w:after="0" w:line="240" w:lineRule="auto"/>
      <w:jc w:val="center"/>
    </w:pPr>
    <w:rPr>
      <w:rFonts w:eastAsiaTheme="minorHAnsi"/>
      <w:color w:val="50637D" w:themeColor="text2" w:themeTint="E6"/>
      <w:lang w:eastAsia="ja-JP"/>
    </w:rPr>
  </w:style>
  <w:style w:type="paragraph" w:customStyle="1" w:styleId="AC802D2FE6EA410F88DC483708BD794F1">
    <w:name w:val="AC802D2FE6EA410F88DC483708BD794F1"/>
    <w:rsid w:val="002E2474"/>
    <w:pPr>
      <w:spacing w:after="0" w:line="240" w:lineRule="auto"/>
      <w:jc w:val="center"/>
    </w:pPr>
    <w:rPr>
      <w:rFonts w:eastAsiaTheme="minorHAnsi"/>
      <w:color w:val="50637D" w:themeColor="text2" w:themeTint="E6"/>
      <w:lang w:eastAsia="ja-JP"/>
    </w:rPr>
  </w:style>
  <w:style w:type="paragraph" w:customStyle="1" w:styleId="CA90D4BB0A784CBB81EBACB11EAE57C01">
    <w:name w:val="CA90D4BB0A784CBB81EBACB11EAE57C0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21C68A7F500A4AB186807DBC8FD303E41">
    <w:name w:val="21C68A7F500A4AB186807DBC8FD303E41"/>
    <w:rsid w:val="002E2474"/>
    <w:pPr>
      <w:spacing w:after="0" w:line="240" w:lineRule="auto"/>
      <w:jc w:val="center"/>
    </w:pPr>
    <w:rPr>
      <w:rFonts w:eastAsiaTheme="minorHAnsi"/>
      <w:color w:val="50637D" w:themeColor="text2" w:themeTint="E6"/>
      <w:lang w:eastAsia="ja-JP"/>
    </w:rPr>
  </w:style>
  <w:style w:type="paragraph" w:customStyle="1" w:styleId="75508F7CB5B9416AB72D1F4CDCF8034C1">
    <w:name w:val="75508F7CB5B9416AB72D1F4CDCF8034C1"/>
    <w:rsid w:val="002E2474"/>
    <w:pPr>
      <w:spacing w:after="0" w:line="240" w:lineRule="auto"/>
      <w:jc w:val="center"/>
    </w:pPr>
    <w:rPr>
      <w:rFonts w:eastAsiaTheme="minorHAnsi"/>
      <w:color w:val="50637D" w:themeColor="text2" w:themeTint="E6"/>
      <w:lang w:eastAsia="ja-JP"/>
    </w:rPr>
  </w:style>
  <w:style w:type="paragraph" w:customStyle="1" w:styleId="1E779FAAD4E04508BDC425D28B7AF8D61">
    <w:name w:val="1E779FAAD4E04508BDC425D28B7AF8D6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1F84DEE4313A49B5B9CED838057BBFAF1">
    <w:name w:val="1F84DEE4313A49B5B9CED838057BBFAF1"/>
    <w:rsid w:val="002E2474"/>
    <w:pPr>
      <w:spacing w:after="0" w:line="240" w:lineRule="auto"/>
      <w:jc w:val="center"/>
    </w:pPr>
    <w:rPr>
      <w:rFonts w:eastAsiaTheme="minorHAnsi"/>
      <w:color w:val="50637D" w:themeColor="text2" w:themeTint="E6"/>
      <w:lang w:eastAsia="ja-JP"/>
    </w:rPr>
  </w:style>
  <w:style w:type="paragraph" w:customStyle="1" w:styleId="BA334C8AC87B462C9725339E17A0522C1">
    <w:name w:val="BA334C8AC87B462C9725339E17A0522C1"/>
    <w:rsid w:val="002E2474"/>
    <w:pPr>
      <w:spacing w:after="0" w:line="240" w:lineRule="auto"/>
      <w:jc w:val="center"/>
    </w:pPr>
    <w:rPr>
      <w:rFonts w:eastAsiaTheme="minorHAnsi"/>
      <w:color w:val="50637D" w:themeColor="text2" w:themeTint="E6"/>
      <w:lang w:eastAsia="ja-JP"/>
    </w:rPr>
  </w:style>
  <w:style w:type="paragraph" w:customStyle="1" w:styleId="D861A323B0144951A3974EF291B59F721">
    <w:name w:val="D861A323B0144951A3974EF291B59F72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9FE0E10AFA0F4D6D9C3C70A702ABE1461">
    <w:name w:val="9FE0E10AFA0F4D6D9C3C70A702ABE1461"/>
    <w:rsid w:val="002E2474"/>
    <w:pPr>
      <w:spacing w:after="0" w:line="240" w:lineRule="auto"/>
      <w:jc w:val="center"/>
    </w:pPr>
    <w:rPr>
      <w:rFonts w:eastAsiaTheme="minorHAnsi"/>
      <w:color w:val="50637D" w:themeColor="text2" w:themeTint="E6"/>
      <w:lang w:eastAsia="ja-JP"/>
    </w:rPr>
  </w:style>
  <w:style w:type="paragraph" w:customStyle="1" w:styleId="BBB556007CCB4D5A9831DC4441E778B11">
    <w:name w:val="BBB556007CCB4D5A9831DC4441E778B11"/>
    <w:rsid w:val="002E2474"/>
    <w:pPr>
      <w:spacing w:after="0" w:line="240" w:lineRule="auto"/>
      <w:jc w:val="center"/>
    </w:pPr>
    <w:rPr>
      <w:rFonts w:eastAsiaTheme="minorHAnsi"/>
      <w:color w:val="50637D" w:themeColor="text2" w:themeTint="E6"/>
      <w:lang w:eastAsia="ja-JP"/>
    </w:rPr>
  </w:style>
  <w:style w:type="paragraph" w:customStyle="1" w:styleId="E2242F40560B4281AB1CB122F30DC27B1">
    <w:name w:val="E2242F40560B4281AB1CB122F30DC27B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F030F58406154EF59C398EAD918CFEFF1">
    <w:name w:val="F030F58406154EF59C398EAD918CFEFF1"/>
    <w:rsid w:val="002E2474"/>
    <w:pPr>
      <w:spacing w:after="0" w:line="240" w:lineRule="auto"/>
      <w:jc w:val="center"/>
    </w:pPr>
    <w:rPr>
      <w:rFonts w:eastAsiaTheme="minorHAnsi"/>
      <w:color w:val="50637D" w:themeColor="text2" w:themeTint="E6"/>
      <w:lang w:eastAsia="ja-JP"/>
    </w:rPr>
  </w:style>
  <w:style w:type="paragraph" w:customStyle="1" w:styleId="385AC1A7FF82463AA9CF86BE7A5DF3821">
    <w:name w:val="385AC1A7FF82463AA9CF86BE7A5DF3821"/>
    <w:rsid w:val="002E2474"/>
    <w:pPr>
      <w:spacing w:after="0" w:line="240" w:lineRule="auto"/>
      <w:jc w:val="center"/>
    </w:pPr>
    <w:rPr>
      <w:rFonts w:eastAsiaTheme="minorHAnsi"/>
      <w:color w:val="50637D" w:themeColor="text2" w:themeTint="E6"/>
      <w:lang w:eastAsia="ja-JP"/>
    </w:rPr>
  </w:style>
  <w:style w:type="paragraph" w:customStyle="1" w:styleId="07AA732417344831A26D365D5BF0D51F1">
    <w:name w:val="07AA732417344831A26D365D5BF0D51F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64A01432216E4E2AB727487C5383CE961">
    <w:name w:val="64A01432216E4E2AB727487C5383CE961"/>
    <w:rsid w:val="002E2474"/>
    <w:pPr>
      <w:spacing w:after="0" w:line="240" w:lineRule="auto"/>
      <w:jc w:val="center"/>
    </w:pPr>
    <w:rPr>
      <w:rFonts w:eastAsiaTheme="minorHAnsi"/>
      <w:color w:val="50637D" w:themeColor="text2" w:themeTint="E6"/>
      <w:lang w:eastAsia="ja-JP"/>
    </w:rPr>
  </w:style>
  <w:style w:type="paragraph" w:customStyle="1" w:styleId="3BCD9FE110C643F891423BF500BE43EC1">
    <w:name w:val="3BCD9FE110C643F891423BF500BE43EC1"/>
    <w:rsid w:val="002E2474"/>
    <w:pPr>
      <w:spacing w:after="0" w:line="240" w:lineRule="auto"/>
      <w:jc w:val="center"/>
    </w:pPr>
    <w:rPr>
      <w:rFonts w:eastAsiaTheme="minorHAnsi"/>
      <w:color w:val="50637D" w:themeColor="text2" w:themeTint="E6"/>
      <w:lang w:eastAsia="ja-JP"/>
    </w:rPr>
  </w:style>
  <w:style w:type="paragraph" w:customStyle="1" w:styleId="2B8F6BAD73334C21AE846BAC978313821">
    <w:name w:val="2B8F6BAD73334C21AE846BAC97831382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CB1190D8B044431CBAFC7E582E5D17951">
    <w:name w:val="CB1190D8B044431CBAFC7E582E5D17951"/>
    <w:rsid w:val="002E2474"/>
    <w:pPr>
      <w:spacing w:after="0" w:line="240" w:lineRule="auto"/>
      <w:jc w:val="center"/>
    </w:pPr>
    <w:rPr>
      <w:rFonts w:eastAsiaTheme="minorHAnsi"/>
      <w:color w:val="50637D" w:themeColor="text2" w:themeTint="E6"/>
      <w:lang w:eastAsia="ja-JP"/>
    </w:rPr>
  </w:style>
  <w:style w:type="paragraph" w:customStyle="1" w:styleId="E6536402A2244554B10CE42E403EBA3D1">
    <w:name w:val="E6536402A2244554B10CE42E403EBA3D1"/>
    <w:rsid w:val="002E2474"/>
    <w:pPr>
      <w:spacing w:after="0" w:line="240" w:lineRule="auto"/>
      <w:jc w:val="center"/>
    </w:pPr>
    <w:rPr>
      <w:rFonts w:eastAsiaTheme="minorHAnsi"/>
      <w:color w:val="50637D" w:themeColor="text2" w:themeTint="E6"/>
      <w:lang w:eastAsia="ja-JP"/>
    </w:rPr>
  </w:style>
  <w:style w:type="paragraph" w:customStyle="1" w:styleId="F07791CE8A3D4EC5B7E9730F72F3B7B51">
    <w:name w:val="F07791CE8A3D4EC5B7E9730F72F3B7B51"/>
    <w:rsid w:val="002E2474"/>
    <w:pPr>
      <w:spacing w:after="0" w:line="240" w:lineRule="auto"/>
      <w:jc w:val="center"/>
    </w:pPr>
    <w:rPr>
      <w:rFonts w:asciiTheme="majorHAnsi" w:eastAsiaTheme="majorEastAsia" w:hAnsiTheme="majorHAnsi" w:cstheme="majorBidi"/>
      <w:b/>
      <w:bCs/>
      <w:caps/>
      <w:color w:val="50637D" w:themeColor="text2" w:themeTint="E6"/>
      <w:lang w:eastAsia="ja-JP"/>
    </w:rPr>
  </w:style>
  <w:style w:type="paragraph" w:customStyle="1" w:styleId="C5F55F0289D648CBB201BA761F8BBDF01">
    <w:name w:val="C5F55F0289D648CBB201BA761F8BBDF01"/>
    <w:rsid w:val="002E2474"/>
    <w:pPr>
      <w:spacing w:after="0" w:line="240" w:lineRule="auto"/>
      <w:jc w:val="center"/>
    </w:pPr>
    <w:rPr>
      <w:rFonts w:eastAsiaTheme="minorHAnsi"/>
      <w:color w:val="50637D" w:themeColor="text2" w:themeTint="E6"/>
      <w:lang w:eastAsia="ja-JP"/>
    </w:rPr>
  </w:style>
  <w:style w:type="paragraph" w:customStyle="1" w:styleId="0C3BD8063D004994A466DAD2BB36D9421">
    <w:name w:val="0C3BD8063D004994A466DAD2BB36D9421"/>
    <w:rsid w:val="002E2474"/>
    <w:pPr>
      <w:spacing w:after="0" w:line="240" w:lineRule="auto"/>
      <w:jc w:val="center"/>
    </w:pPr>
    <w:rPr>
      <w:rFonts w:eastAsiaTheme="minorHAnsi"/>
      <w:color w:val="50637D" w:themeColor="text2" w:themeTint="E6"/>
      <w:lang w:eastAsia="ja-JP"/>
    </w:rPr>
  </w:style>
  <w:style w:type="paragraph" w:customStyle="1" w:styleId="9A31CB1FA0F64970B1192C2C77C090611">
    <w:name w:val="9A31CB1FA0F64970B1192C2C77C090611"/>
    <w:rsid w:val="002E2474"/>
    <w:pPr>
      <w:spacing w:before="160" w:after="160" w:line="240" w:lineRule="auto"/>
      <w:contextualSpacing/>
      <w:jc w:val="center"/>
    </w:pPr>
    <w:rPr>
      <w:rFonts w:eastAsiaTheme="minorHAnsi"/>
      <w:color w:val="50637D" w:themeColor="text2" w:themeTint="E6"/>
      <w:lang w:eastAsia="ja-JP"/>
    </w:rPr>
  </w:style>
  <w:style w:type="paragraph" w:customStyle="1" w:styleId="C7A22EC7496B47AC9B7EEE8414B773701">
    <w:name w:val="C7A22EC7496B47AC9B7EEE8414B773701"/>
    <w:rsid w:val="002E2474"/>
    <w:pPr>
      <w:spacing w:after="0" w:line="240" w:lineRule="auto"/>
      <w:jc w:val="center"/>
    </w:pPr>
    <w:rPr>
      <w:rFonts w:eastAsiaTheme="minorHAnsi"/>
      <w:color w:val="50637D" w:themeColor="text2" w:themeTint="E6"/>
      <w:lang w:eastAsia="ja-JP"/>
    </w:rPr>
  </w:style>
  <w:style w:type="paragraph" w:customStyle="1" w:styleId="CB37B2AA27894995A480FCC095632B2E1">
    <w:name w:val="CB37B2AA27894995A480FCC095632B2E1"/>
    <w:rsid w:val="002E2474"/>
    <w:pPr>
      <w:spacing w:after="0" w:line="240" w:lineRule="auto"/>
      <w:jc w:val="center"/>
    </w:pPr>
    <w:rPr>
      <w:rFonts w:eastAsiaTheme="minorHAnsi"/>
      <w:color w:val="50637D" w:themeColor="text2" w:themeTint="E6"/>
      <w:lang w:eastAsia="ja-JP"/>
    </w:rPr>
  </w:style>
  <w:style w:type="paragraph" w:customStyle="1" w:styleId="59280949A8924FD2BD3A530CA2FE94DD1">
    <w:name w:val="59280949A8924FD2BD3A530CA2FE94DD1"/>
    <w:rsid w:val="002E2474"/>
    <w:pPr>
      <w:spacing w:after="0" w:line="240" w:lineRule="auto"/>
      <w:jc w:val="center"/>
    </w:pPr>
    <w:rPr>
      <w:rFonts w:eastAsiaTheme="minorHAnsi"/>
      <w:color w:val="50637D" w:themeColor="text2" w:themeTint="E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Office_26842332_TF03133092</Template>
  <TotalTime>3</TotalTime>
  <Pages>1</Pages>
  <Words>178</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Tester fr-FR</cp:lastModifiedBy>
  <cp:revision>3</cp:revision>
  <cp:lastPrinted>2012-07-09T14:53:00Z</cp:lastPrinted>
  <dcterms:created xsi:type="dcterms:W3CDTF">2018-09-27T20:55:00Z</dcterms:created>
  <dcterms:modified xsi:type="dcterms:W3CDTF">2019-05-27T11:28:00Z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