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72" w:rsidRDefault="008B7072" w:rsidP="008B7072">
      <w:pPr>
        <w:pStyle w:val="Titre1"/>
        <w:spacing w:before="0"/>
        <w:rPr>
          <w:color w:val="00ABBD"/>
        </w:rPr>
      </w:pPr>
      <w:bookmarkStart w:id="0" w:name="_GoBack"/>
      <w:bookmarkEnd w:id="0"/>
      <w:r>
        <w:rPr>
          <w:rFonts w:ascii="Franklin Gothic Medium" w:hAnsi="Franklin Gothic Medium"/>
          <w:color w:val="00ABBD"/>
        </w:rPr>
        <w:t>Août 2012</w:t>
      </w:r>
    </w:p>
    <w:p w:rsidR="002C2445" w:rsidRDefault="00941BE7" w:rsidP="00367BBB">
      <w:pPr>
        <w:pStyle w:val="Jours"/>
      </w:pPr>
      <w:r w:rsidRPr="009F425E">
        <w:t>t 2012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oût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2C2445">
        <w:trPr>
          <w:trHeight w:hRule="exact" w:val="288"/>
        </w:trPr>
        <w:tc>
          <w:tcPr>
            <w:tcW w:w="715" w:type="pct"/>
            <w:gridSpan w:val="2"/>
            <w:tcBorders>
              <w:top w:val="nil"/>
              <w:left w:val="single" w:sz="4" w:space="0" w:color="00ABBD"/>
              <w:bottom w:val="nil"/>
              <w:right w:val="nil"/>
            </w:tcBorders>
            <w:shd w:val="clear" w:color="auto" w:fill="00ABBD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Lundi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Mardi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Mercredi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Jeudi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Vendredi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Samedi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00ABBD"/>
            </w:tcBorders>
            <w:shd w:val="clear" w:color="auto" w:fill="00ABBD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Dimanche</w:t>
            </w: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00ABBD"/>
              <w:bottom w:val="single" w:sz="2" w:space="0" w:color="8AD06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single" w:sz="2" w:space="0" w:color="8AD060"/>
              <w:left w:val="single" w:sz="4" w:space="0" w:color="8AD060"/>
              <w:bottom w:val="nil"/>
              <w:right w:val="nil"/>
            </w:tcBorders>
            <w:shd w:val="clear" w:color="auto" w:fill="8AD0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6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7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9</w:t>
            </w:r>
          </w:p>
        </w:tc>
        <w:sdt>
          <w:sdtPr>
            <w:id w:val="-1099638438"/>
            <w:placeholder>
              <w:docPart w:val="DF5D2CEE07C543DD9535B10CBE44A87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77" w:type="pct"/>
                <w:tcBorders>
                  <w:top w:val="single" w:sz="2" w:space="0" w:color="00ABBD"/>
                  <w:left w:val="nil"/>
                  <w:bottom w:val="single" w:sz="2" w:space="0" w:color="00ABBD"/>
                  <w:right w:val="nil"/>
                </w:tcBorders>
                <w:shd w:val="clear" w:color="auto" w:fill="auto"/>
              </w:tcPr>
              <w:p w:rsidR="002C2445" w:rsidRPr="00BB62D7" w:rsidRDefault="00941BE7">
                <w:pPr>
                  <w:pStyle w:val="Corpsdetexte"/>
                  <w:rPr>
                    <w:lang w:val="fr-FR"/>
                  </w:rPr>
                </w:pPr>
                <w:r>
                  <w:rPr>
                    <w:rFonts w:ascii="Calibri" w:hAnsi="Calibri"/>
                    <w:color w:val="404040"/>
                  </w:rPr>
                  <w:t>Pour ajouter une note, cliquez ici et commencez à taper du texte</w:t>
                </w:r>
              </w:p>
            </w:tc>
          </w:sdtContent>
        </w:sdt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5BC380"/>
              <w:bottom w:val="nil"/>
              <w:right w:val="nil"/>
            </w:tcBorders>
            <w:shd w:val="clear" w:color="auto" w:fill="5BC38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13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42BC91"/>
              <w:bottom w:val="nil"/>
              <w:right w:val="nil"/>
            </w:tcBorders>
            <w:shd w:val="clear" w:color="auto" w:fill="42BC91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20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21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1AB2AC"/>
              <w:bottom w:val="single" w:sz="2" w:space="0" w:color="1AB2AC"/>
              <w:right w:val="nil"/>
            </w:tcBorders>
            <w:shd w:val="clear" w:color="auto" w:fill="1AB2A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27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28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single" w:sz="2" w:space="0" w:color="1AB2AC"/>
              <w:left w:val="single" w:sz="4" w:space="0" w:color="00ABBD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</w:tbl>
    <w:p w:rsidR="002C2445" w:rsidRDefault="00941BE7">
      <w:pPr>
        <w:pStyle w:val="Titre1"/>
        <w:rPr>
          <w:color w:val="F37121"/>
        </w:rPr>
      </w:pPr>
      <w:r w:rsidRPr="009F425E">
        <w:rPr>
          <w:color w:val="F37121"/>
        </w:rPr>
        <w:t>Septembre 2012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ptembre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2C2445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F37121"/>
              <w:bottom w:val="nil"/>
              <w:right w:val="nil"/>
            </w:tcBorders>
            <w:shd w:val="clear" w:color="auto" w:fill="F37121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Lundi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Mardi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Mercredi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Jeudi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Vendredi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Samedi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F37121"/>
            </w:tcBorders>
            <w:shd w:val="clear" w:color="auto" w:fill="F37121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Dimanche</w:t>
            </w: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37121"/>
              <w:bottom w:val="single" w:sz="2" w:space="0" w:color="FCA93F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single" w:sz="2" w:space="0" w:color="FCA93F"/>
              <w:left w:val="single" w:sz="4" w:space="0" w:color="FCA93F"/>
              <w:bottom w:val="nil"/>
              <w:right w:val="nil"/>
            </w:tcBorders>
            <w:shd w:val="clear" w:color="auto" w:fill="FCA93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4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A9A3A"/>
              <w:bottom w:val="nil"/>
              <w:right w:val="nil"/>
            </w:tcBorders>
            <w:shd w:val="clear" w:color="auto" w:fill="FA9A3A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10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88B2C"/>
              <w:bottom w:val="nil"/>
              <w:right w:val="nil"/>
            </w:tcBorders>
            <w:shd w:val="clear" w:color="auto" w:fill="F88B2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17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18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57E29"/>
              <w:bottom w:val="single" w:sz="2" w:space="0" w:color="F57E29"/>
              <w:right w:val="nil"/>
            </w:tcBorders>
            <w:shd w:val="clear" w:color="auto" w:fill="F57E2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24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25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single" w:sz="2" w:space="0" w:color="F57E29"/>
              <w:left w:val="single" w:sz="4" w:space="0" w:color="F37121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single" w:sz="4" w:space="0" w:color="F37121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</w:tbl>
    <w:p w:rsidR="002C2445" w:rsidRDefault="00941BE7">
      <w:pPr>
        <w:pStyle w:val="Titre1"/>
        <w:rPr>
          <w:color w:val="BF0C00"/>
        </w:rPr>
      </w:pPr>
      <w:r w:rsidRPr="009F425E">
        <w:rPr>
          <w:color w:val="BF0C00"/>
        </w:rPr>
        <w:lastRenderedPageBreak/>
        <w:t>Octobre 2012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ctobre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2C2445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BF0C00"/>
              <w:bottom w:val="nil"/>
              <w:right w:val="nil"/>
            </w:tcBorders>
            <w:shd w:val="clear" w:color="auto" w:fill="BF0C00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Lundi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Mardi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Mercredi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Jeudi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Vendredi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Samedi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BF0C00"/>
            </w:tcBorders>
            <w:shd w:val="clear" w:color="auto" w:fill="BF0C00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Dimanche</w:t>
            </w: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4811F"/>
              <w:bottom w:val="nil"/>
              <w:right w:val="nil"/>
            </w:tcBorders>
            <w:shd w:val="clear" w:color="auto" w:fill="F4811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EB6D19"/>
              <w:bottom w:val="nil"/>
              <w:right w:val="nil"/>
            </w:tcBorders>
            <w:shd w:val="clear" w:color="auto" w:fill="EB6D1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F5113"/>
              <w:bottom w:val="nil"/>
              <w:right w:val="nil"/>
            </w:tcBorders>
            <w:shd w:val="clear" w:color="auto" w:fill="DF511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15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16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53D0C"/>
              <w:bottom w:val="nil"/>
              <w:right w:val="nil"/>
            </w:tcBorders>
            <w:shd w:val="clear" w:color="auto" w:fill="D53D0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22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23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CA2507"/>
              <w:bottom w:val="single" w:sz="2" w:space="0" w:color="CA2507"/>
              <w:right w:val="nil"/>
            </w:tcBorders>
            <w:shd w:val="clear" w:color="auto" w:fill="CA2507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29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30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single" w:sz="2" w:space="0" w:color="CA2507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5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6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10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11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single" w:sz="4" w:space="0" w:color="BF0C00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</w:tbl>
    <w:p w:rsidR="002C2445" w:rsidRDefault="00941BE7">
      <w:pPr>
        <w:pStyle w:val="Titre1"/>
        <w:rPr>
          <w:color w:val="711D75"/>
        </w:rPr>
      </w:pPr>
      <w:r w:rsidRPr="009F425E">
        <w:rPr>
          <w:color w:val="711D75"/>
        </w:rPr>
        <w:t>Novembre 2012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ovembre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2C2445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711D75"/>
            </w:tcBorders>
            <w:shd w:val="clear" w:color="auto" w:fill="711D7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Lundi</w:t>
            </w:r>
          </w:p>
        </w:tc>
        <w:tc>
          <w:tcPr>
            <w:tcW w:w="715" w:type="pct"/>
            <w:gridSpan w:val="2"/>
            <w:shd w:val="clear" w:color="auto" w:fill="711D7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Mardi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Mercredi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Jeudi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Vendredi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Samedi</w:t>
            </w:r>
          </w:p>
        </w:tc>
        <w:tc>
          <w:tcPr>
            <w:tcW w:w="714" w:type="pct"/>
            <w:gridSpan w:val="2"/>
            <w:tcBorders>
              <w:right w:val="single" w:sz="4" w:space="0" w:color="711375"/>
            </w:tcBorders>
            <w:shd w:val="clear" w:color="auto" w:fill="711D7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Dimanche</w:t>
            </w: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711D75"/>
              <w:bottom w:val="single" w:sz="2" w:space="0" w:color="D14146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29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30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31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E84B3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E84B3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E84B3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E84B3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4</w:t>
            </w:r>
          </w:p>
        </w:tc>
        <w:tc>
          <w:tcPr>
            <w:tcW w:w="577" w:type="pct"/>
            <w:tcBorders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single" w:sz="2" w:space="0" w:color="D14146"/>
              <w:left w:val="single" w:sz="4" w:space="0" w:color="D14146"/>
            </w:tcBorders>
            <w:shd w:val="clear" w:color="auto" w:fill="D14146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5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6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D14146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D14146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D14146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D14146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BE3B50"/>
            </w:tcBorders>
            <w:shd w:val="clear" w:color="auto" w:fill="BE3B5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12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BE3B5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BE3B5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BE3B5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BE3B5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BE3B5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BE3B5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9C2D60"/>
            </w:tcBorders>
            <w:shd w:val="clear" w:color="auto" w:fill="9C2D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19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9C2D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20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9C2D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9C2D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9C2D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8F266B"/>
              <w:bottom w:val="single" w:sz="2" w:space="0" w:color="8F266B"/>
            </w:tcBorders>
            <w:shd w:val="clear" w:color="auto" w:fill="8F266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26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27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single" w:sz="2" w:space="0" w:color="8F266B"/>
              <w:left w:val="single" w:sz="4" w:space="0" w:color="711D75"/>
              <w:bottom w:val="single" w:sz="4" w:space="0" w:color="711D7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4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  <w:right w:val="single" w:sz="4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</w:tbl>
    <w:p w:rsidR="002C2445" w:rsidRDefault="00941BE7">
      <w:pPr>
        <w:pStyle w:val="Titre1"/>
        <w:rPr>
          <w:color w:val="291F85"/>
        </w:rPr>
      </w:pPr>
      <w:r w:rsidRPr="009F425E">
        <w:rPr>
          <w:color w:val="291F85"/>
        </w:rPr>
        <w:lastRenderedPageBreak/>
        <w:t>Décembre 2012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écembre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2C2445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291F85"/>
            </w:tcBorders>
            <w:shd w:val="clear" w:color="auto" w:fill="291F8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Lundi</w:t>
            </w:r>
          </w:p>
        </w:tc>
        <w:tc>
          <w:tcPr>
            <w:tcW w:w="715" w:type="pct"/>
            <w:gridSpan w:val="2"/>
            <w:shd w:val="clear" w:color="auto" w:fill="291F8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Mardi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Mercredi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Jeudi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Vendredi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Samedi</w:t>
            </w:r>
          </w:p>
        </w:tc>
        <w:tc>
          <w:tcPr>
            <w:tcW w:w="714" w:type="pct"/>
            <w:gridSpan w:val="2"/>
            <w:tcBorders>
              <w:right w:val="single" w:sz="4" w:space="0" w:color="291F85"/>
            </w:tcBorders>
            <w:shd w:val="clear" w:color="auto" w:fill="291F8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Dimanche</w:t>
            </w: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291F85"/>
              <w:bottom w:val="single" w:sz="2" w:space="0" w:color="09888C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26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27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28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29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30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01A28D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01A28D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</w:t>
            </w:r>
          </w:p>
        </w:tc>
        <w:tc>
          <w:tcPr>
            <w:tcW w:w="577" w:type="pct"/>
            <w:tcBorders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single" w:sz="2" w:space="0" w:color="09888C"/>
              <w:left w:val="single" w:sz="4" w:space="0" w:color="09888C"/>
            </w:tcBorders>
            <w:shd w:val="clear" w:color="auto" w:fill="09888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4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09888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09888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10748B"/>
            </w:tcBorders>
            <w:shd w:val="clear" w:color="auto" w:fill="10748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10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10748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10748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10748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10748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10748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10748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195389"/>
            </w:tcBorders>
            <w:shd w:val="clear" w:color="auto" w:fill="19538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17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19538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18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19538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19538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19538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19538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19538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203787"/>
            </w:tcBorders>
            <w:shd w:val="clear" w:color="auto" w:fill="203787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24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25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291F85"/>
              <w:bottom w:val="single" w:sz="4" w:space="0" w:color="291F85"/>
            </w:tcBorders>
            <w:shd w:val="clear" w:color="auto" w:fill="291F85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  <w:right w:val="single" w:sz="4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</w:tbl>
    <w:p w:rsidR="002C2445" w:rsidRDefault="00941BE7">
      <w:pPr>
        <w:pStyle w:val="Titre1"/>
        <w:rPr>
          <w:color w:val="00798E"/>
        </w:rPr>
      </w:pPr>
      <w:r w:rsidRPr="009F425E">
        <w:rPr>
          <w:color w:val="00798E"/>
        </w:rPr>
        <w:t>Janvier 2013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anvier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2C2445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00798E"/>
            </w:tcBorders>
            <w:shd w:val="clear" w:color="auto" w:fill="00798E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Lundi</w:t>
            </w:r>
          </w:p>
        </w:tc>
        <w:tc>
          <w:tcPr>
            <w:tcW w:w="715" w:type="pct"/>
            <w:gridSpan w:val="2"/>
            <w:shd w:val="clear" w:color="auto" w:fill="00798E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Mardi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Mercredi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Jeudi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Vendredi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Samedi</w:t>
            </w:r>
          </w:p>
        </w:tc>
        <w:tc>
          <w:tcPr>
            <w:tcW w:w="714" w:type="pct"/>
            <w:gridSpan w:val="2"/>
            <w:tcBorders>
              <w:right w:val="single" w:sz="4" w:space="0" w:color="00798E"/>
            </w:tcBorders>
            <w:shd w:val="clear" w:color="auto" w:fill="00798E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Dimanche</w:t>
            </w: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00798E"/>
              <w:bottom w:val="single" w:sz="2" w:space="0" w:color="59C399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31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74DA9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74DA9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74DA9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74DA9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4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74DA9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5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74DA9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6</w:t>
            </w:r>
          </w:p>
        </w:tc>
        <w:tc>
          <w:tcPr>
            <w:tcW w:w="577" w:type="pct"/>
            <w:tcBorders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single" w:sz="2" w:space="0" w:color="59C399"/>
              <w:left w:val="single" w:sz="4" w:space="0" w:color="59C399"/>
            </w:tcBorders>
            <w:shd w:val="clear" w:color="auto" w:fill="59C39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7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59C39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8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59C39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59C39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59C39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59C39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59C39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3DAC95"/>
            </w:tcBorders>
            <w:shd w:val="clear" w:color="auto" w:fill="3DAC95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14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3DAC95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3DAC95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3DAC95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3DAC95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3DAC95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3DAC95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2D9E93"/>
            </w:tcBorders>
            <w:shd w:val="clear" w:color="auto" w:fill="2D9E9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21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2D9E9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22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2D9E9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2D9E9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138990"/>
              <w:bottom w:val="single" w:sz="2" w:space="0" w:color="138990"/>
            </w:tcBorders>
            <w:shd w:val="clear" w:color="auto" w:fill="13899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28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29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single" w:sz="2" w:space="0" w:color="138990"/>
              <w:left w:val="single" w:sz="4" w:space="0" w:color="00798E"/>
              <w:bottom w:val="single" w:sz="4" w:space="0" w:color="00798E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4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  <w:right w:val="single" w:sz="4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</w:tbl>
    <w:p w:rsidR="002C2445" w:rsidRDefault="00941BE7">
      <w:pPr>
        <w:pStyle w:val="Titre1"/>
        <w:rPr>
          <w:color w:val="00ABBD"/>
        </w:rPr>
      </w:pPr>
      <w:r w:rsidRPr="009F425E">
        <w:rPr>
          <w:color w:val="00ABBD"/>
        </w:rPr>
        <w:lastRenderedPageBreak/>
        <w:t>Février 2013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évrier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2C2445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00ABBD"/>
              <w:bottom w:val="nil"/>
              <w:right w:val="nil"/>
            </w:tcBorders>
            <w:shd w:val="clear" w:color="auto" w:fill="00ABBD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Lundi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Mardi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Mercredi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Jeudi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Vendredi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Samedi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00ABBD"/>
            </w:tcBorders>
            <w:shd w:val="clear" w:color="auto" w:fill="00ABBD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Dimanche</w:t>
            </w: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00ABBD"/>
              <w:bottom w:val="single" w:sz="2" w:space="0" w:color="8AD06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single" w:sz="2" w:space="0" w:color="8AD060"/>
              <w:left w:val="single" w:sz="4" w:space="0" w:color="8AD060"/>
              <w:bottom w:val="nil"/>
              <w:right w:val="nil"/>
            </w:tcBorders>
            <w:shd w:val="clear" w:color="auto" w:fill="8AD0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5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5BC380"/>
              <w:bottom w:val="nil"/>
              <w:right w:val="nil"/>
            </w:tcBorders>
            <w:shd w:val="clear" w:color="auto" w:fill="5BC38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11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12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42BC91"/>
              <w:bottom w:val="nil"/>
              <w:right w:val="nil"/>
            </w:tcBorders>
            <w:shd w:val="clear" w:color="auto" w:fill="42BC91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18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19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1AB2AC"/>
              <w:bottom w:val="single" w:sz="2" w:space="0" w:color="1AB2AC"/>
              <w:right w:val="nil"/>
            </w:tcBorders>
            <w:shd w:val="clear" w:color="auto" w:fill="1AB2A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25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26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1AB2AC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single" w:sz="2" w:space="0" w:color="1AB2AC"/>
              <w:left w:val="single" w:sz="4" w:space="0" w:color="00ABBD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5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10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</w:tbl>
    <w:p w:rsidR="002C2445" w:rsidRDefault="00941BE7">
      <w:pPr>
        <w:pStyle w:val="Titre1"/>
        <w:rPr>
          <w:color w:val="F37121"/>
        </w:rPr>
      </w:pPr>
      <w:r w:rsidRPr="009F425E">
        <w:rPr>
          <w:color w:val="F37121"/>
        </w:rPr>
        <w:t>Mars 2013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rs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2C2445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F37121"/>
              <w:bottom w:val="nil"/>
              <w:right w:val="nil"/>
            </w:tcBorders>
            <w:shd w:val="clear" w:color="auto" w:fill="F37121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Lundi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Mardi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Mercredi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Jeudi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Vendredi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Samedi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F37121"/>
            </w:tcBorders>
            <w:shd w:val="clear" w:color="auto" w:fill="F37121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Dimanche</w:t>
            </w: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37121"/>
              <w:bottom w:val="single" w:sz="2" w:space="0" w:color="FCA93F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single" w:sz="2" w:space="0" w:color="FCA93F"/>
              <w:left w:val="single" w:sz="4" w:space="0" w:color="FCA93F"/>
              <w:bottom w:val="nil"/>
              <w:right w:val="nil"/>
            </w:tcBorders>
            <w:shd w:val="clear" w:color="auto" w:fill="FCA93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4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5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A9A3A"/>
              <w:bottom w:val="nil"/>
              <w:right w:val="nil"/>
            </w:tcBorders>
            <w:shd w:val="clear" w:color="auto" w:fill="FA9A3A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12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88B2C"/>
              <w:bottom w:val="nil"/>
              <w:right w:val="nil"/>
            </w:tcBorders>
            <w:shd w:val="clear" w:color="auto" w:fill="F88B2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18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19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57E29"/>
              <w:bottom w:val="single" w:sz="2" w:space="0" w:color="F57E29"/>
              <w:right w:val="nil"/>
            </w:tcBorders>
            <w:shd w:val="clear" w:color="auto" w:fill="F57E2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25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26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single" w:sz="2" w:space="0" w:color="F57E29"/>
              <w:left w:val="single" w:sz="4" w:space="0" w:color="F37121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single" w:sz="4" w:space="0" w:color="F37121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</w:tbl>
    <w:p w:rsidR="002C2445" w:rsidRDefault="00941BE7">
      <w:pPr>
        <w:pStyle w:val="Titre1"/>
        <w:rPr>
          <w:color w:val="BF0C00"/>
        </w:rPr>
      </w:pPr>
      <w:r w:rsidRPr="009F425E">
        <w:rPr>
          <w:color w:val="BF0C00"/>
        </w:rPr>
        <w:lastRenderedPageBreak/>
        <w:t>Avril 2013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vril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2C2445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BF0C00"/>
              <w:bottom w:val="nil"/>
              <w:right w:val="nil"/>
            </w:tcBorders>
            <w:shd w:val="clear" w:color="auto" w:fill="BF0C00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Lundi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Mardi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C2445" w:rsidRDefault="00941BE7">
            <w:r>
              <w:rPr>
                <w:rFonts w:ascii="Calibri" w:hAnsi="Calibri"/>
                <w:color w:val="FFFFFF"/>
              </w:rPr>
              <w:t>Mercredi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Jeudi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Vendredi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Samedi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BF0C00"/>
            </w:tcBorders>
            <w:shd w:val="clear" w:color="auto" w:fill="BF0C00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Dimanche</w:t>
            </w: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4811F"/>
              <w:bottom w:val="nil"/>
              <w:right w:val="nil"/>
            </w:tcBorders>
            <w:shd w:val="clear" w:color="auto" w:fill="F4811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EB6D19"/>
              <w:bottom w:val="nil"/>
              <w:right w:val="nil"/>
            </w:tcBorders>
            <w:shd w:val="clear" w:color="auto" w:fill="EB6D1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F5113"/>
              <w:bottom w:val="nil"/>
              <w:right w:val="nil"/>
            </w:tcBorders>
            <w:shd w:val="clear" w:color="auto" w:fill="DF511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15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16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53D0C"/>
              <w:bottom w:val="nil"/>
              <w:right w:val="nil"/>
            </w:tcBorders>
            <w:shd w:val="clear" w:color="auto" w:fill="D53D0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22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23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83D0C"/>
              <w:right w:val="nil"/>
            </w:tcBorders>
            <w:shd w:val="clear" w:color="auto" w:fill="D53D0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CA2507"/>
              <w:bottom w:val="single" w:sz="2" w:space="0" w:color="CA2507"/>
              <w:right w:val="nil"/>
            </w:tcBorders>
            <w:shd w:val="clear" w:color="auto" w:fill="CA2507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29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30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D8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CA2507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single" w:sz="2" w:space="0" w:color="CA2507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6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7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10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11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12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single" w:sz="4" w:space="0" w:color="BF0C00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</w:tbl>
    <w:p w:rsidR="002C2445" w:rsidRDefault="00941BE7">
      <w:pPr>
        <w:pStyle w:val="Titre1"/>
        <w:rPr>
          <w:color w:val="711D75"/>
        </w:rPr>
      </w:pPr>
      <w:r w:rsidRPr="009F425E">
        <w:rPr>
          <w:color w:val="711D75"/>
        </w:rPr>
        <w:t>Mai 2013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2C2445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711D75"/>
            </w:tcBorders>
            <w:shd w:val="clear" w:color="auto" w:fill="711D7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Lundi</w:t>
            </w:r>
          </w:p>
        </w:tc>
        <w:tc>
          <w:tcPr>
            <w:tcW w:w="715" w:type="pct"/>
            <w:gridSpan w:val="2"/>
            <w:shd w:val="clear" w:color="auto" w:fill="711D7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Mardi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Mercredi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Jeudi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Vendredi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Samedi</w:t>
            </w:r>
          </w:p>
        </w:tc>
        <w:tc>
          <w:tcPr>
            <w:tcW w:w="714" w:type="pct"/>
            <w:gridSpan w:val="2"/>
            <w:tcBorders>
              <w:right w:val="single" w:sz="4" w:space="0" w:color="711375"/>
            </w:tcBorders>
            <w:shd w:val="clear" w:color="auto" w:fill="711D7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Dimanche</w:t>
            </w: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711D75"/>
              <w:bottom w:val="single" w:sz="2" w:space="0" w:color="D14146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29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30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E84B3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E84B3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E84B3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E84B3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4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E84B3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5</w:t>
            </w:r>
          </w:p>
        </w:tc>
        <w:tc>
          <w:tcPr>
            <w:tcW w:w="577" w:type="pct"/>
            <w:tcBorders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single" w:sz="2" w:space="0" w:color="D14146"/>
              <w:left w:val="single" w:sz="4" w:space="0" w:color="D14146"/>
            </w:tcBorders>
            <w:shd w:val="clear" w:color="auto" w:fill="D14146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6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7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D14146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D14146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D14146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D14146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D14146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BE3B50"/>
            </w:tcBorders>
            <w:shd w:val="clear" w:color="auto" w:fill="BE3B5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BE3B5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14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BE3B5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BE3B5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BE3B5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BE3B5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BE3B5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9C2D60"/>
            </w:tcBorders>
            <w:shd w:val="clear" w:color="auto" w:fill="9C2D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20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9C2D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21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9C2D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9C2D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9C2D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8F266B"/>
              <w:bottom w:val="single" w:sz="2" w:space="0" w:color="8F266B"/>
            </w:tcBorders>
            <w:shd w:val="clear" w:color="auto" w:fill="8F266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27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28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single" w:sz="2" w:space="0" w:color="8F266B"/>
              <w:left w:val="single" w:sz="4" w:space="0" w:color="711D75"/>
              <w:bottom w:val="single" w:sz="4" w:space="0" w:color="711D7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4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  <w:right w:val="single" w:sz="4" w:space="0" w:color="711D7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</w:tbl>
    <w:p w:rsidR="002C2445" w:rsidRDefault="00941BE7">
      <w:pPr>
        <w:pStyle w:val="Titre1"/>
        <w:rPr>
          <w:color w:val="291F85"/>
        </w:rPr>
      </w:pPr>
      <w:r w:rsidRPr="009F425E">
        <w:rPr>
          <w:color w:val="291F85"/>
        </w:rPr>
        <w:lastRenderedPageBreak/>
        <w:t>Juin 2013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uin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2C2445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291F85"/>
            </w:tcBorders>
            <w:shd w:val="clear" w:color="auto" w:fill="291F8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Lundi</w:t>
            </w:r>
          </w:p>
        </w:tc>
        <w:tc>
          <w:tcPr>
            <w:tcW w:w="715" w:type="pct"/>
            <w:gridSpan w:val="2"/>
            <w:shd w:val="clear" w:color="auto" w:fill="291F8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Mardi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Mercredi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Jeudi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Vendredi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Samedi</w:t>
            </w:r>
          </w:p>
        </w:tc>
        <w:tc>
          <w:tcPr>
            <w:tcW w:w="714" w:type="pct"/>
            <w:gridSpan w:val="2"/>
            <w:tcBorders>
              <w:right w:val="single" w:sz="4" w:space="0" w:color="291F85"/>
            </w:tcBorders>
            <w:shd w:val="clear" w:color="auto" w:fill="291F85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Dimanche</w:t>
            </w: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291F85"/>
              <w:bottom w:val="single" w:sz="2" w:space="0" w:color="09888C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27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28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29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30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31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01A28D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01A28D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</w:t>
            </w:r>
          </w:p>
        </w:tc>
        <w:tc>
          <w:tcPr>
            <w:tcW w:w="577" w:type="pct"/>
            <w:tcBorders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single" w:sz="2" w:space="0" w:color="09888C"/>
              <w:left w:val="single" w:sz="4" w:space="0" w:color="09888C"/>
            </w:tcBorders>
            <w:shd w:val="clear" w:color="auto" w:fill="09888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4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09888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09888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10748B"/>
            </w:tcBorders>
            <w:shd w:val="clear" w:color="auto" w:fill="10748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10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10748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10748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10748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10748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10748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10748B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195389"/>
            </w:tcBorders>
            <w:shd w:val="clear" w:color="auto" w:fill="19538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17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19538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18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19538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19538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19538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19538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19538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203787"/>
              <w:bottom w:val="single" w:sz="2" w:space="0" w:color="203787"/>
            </w:tcBorders>
            <w:shd w:val="clear" w:color="auto" w:fill="203787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24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25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single" w:sz="2" w:space="0" w:color="203787"/>
              <w:left w:val="single" w:sz="4" w:space="0" w:color="291F85"/>
              <w:bottom w:val="single" w:sz="4" w:space="0" w:color="291F8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  <w:right w:val="single" w:sz="4" w:space="0" w:color="291F85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</w:tbl>
    <w:p w:rsidR="002C2445" w:rsidRDefault="00941BE7">
      <w:pPr>
        <w:pStyle w:val="Titre1"/>
        <w:rPr>
          <w:color w:val="00798E"/>
        </w:rPr>
      </w:pPr>
      <w:r w:rsidRPr="009F425E">
        <w:rPr>
          <w:color w:val="00798E"/>
        </w:rPr>
        <w:t>Juillet 2013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uillet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2C2445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00798E"/>
            </w:tcBorders>
            <w:shd w:val="clear" w:color="auto" w:fill="00798E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Lundi</w:t>
            </w:r>
          </w:p>
        </w:tc>
        <w:tc>
          <w:tcPr>
            <w:tcW w:w="715" w:type="pct"/>
            <w:gridSpan w:val="2"/>
            <w:shd w:val="clear" w:color="auto" w:fill="00798E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Mardi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Mercredi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Jeudi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Vendredi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Samedi</w:t>
            </w:r>
          </w:p>
        </w:tc>
        <w:tc>
          <w:tcPr>
            <w:tcW w:w="714" w:type="pct"/>
            <w:gridSpan w:val="2"/>
            <w:tcBorders>
              <w:right w:val="single" w:sz="4" w:space="0" w:color="00798E"/>
            </w:tcBorders>
            <w:shd w:val="clear" w:color="auto" w:fill="00798E"/>
            <w:vAlign w:val="center"/>
          </w:tcPr>
          <w:p w:rsidR="002C2445" w:rsidRDefault="00941BE7" w:rsidP="009F425E">
            <w:pPr>
              <w:pStyle w:val="Jours"/>
            </w:pPr>
            <w:r w:rsidRPr="009F425E">
              <w:t>Dimanche</w:t>
            </w: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74DA9C"/>
            </w:tcBorders>
            <w:shd w:val="clear" w:color="auto" w:fill="74DA9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74DA9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74DA9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74DA9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4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74DA9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5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74DA9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6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74DA9C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7</w:t>
            </w:r>
          </w:p>
        </w:tc>
        <w:tc>
          <w:tcPr>
            <w:tcW w:w="577" w:type="pct"/>
            <w:tcBorders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59C399"/>
            </w:tcBorders>
            <w:shd w:val="clear" w:color="auto" w:fill="59C39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8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59C39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9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59C39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59C39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59C39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59C39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59C399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3DAC95"/>
            </w:tcBorders>
            <w:shd w:val="clear" w:color="auto" w:fill="3DAC95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3DAC95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16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3DAC95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3DAC95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3DAC95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19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3DAC95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3DAC95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2D9E93"/>
            </w:tcBorders>
            <w:shd w:val="clear" w:color="auto" w:fill="2D9E9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22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2D9E9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23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shd w:val="clear" w:color="auto" w:fill="2D9E9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left w:val="single" w:sz="4" w:space="0" w:color="138990"/>
              <w:bottom w:val="single" w:sz="2" w:space="0" w:color="138990"/>
            </w:tcBorders>
            <w:shd w:val="clear" w:color="auto" w:fill="13899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29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30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2C2445" w:rsidRDefault="00941BE7">
            <w:pPr>
              <w:pStyle w:val="Dates"/>
            </w:pPr>
            <w:r>
              <w:rPr>
                <w:rFonts w:ascii="Calibri" w:hAnsi="Calibri"/>
                <w:color w:val="FFFFFF"/>
              </w:rPr>
              <w:t>31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138990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  <w:tr w:rsidR="002C2445">
        <w:trPr>
          <w:trHeight w:hRule="exact" w:val="950"/>
        </w:trPr>
        <w:tc>
          <w:tcPr>
            <w:tcW w:w="137" w:type="pct"/>
            <w:tcBorders>
              <w:top w:val="single" w:sz="2" w:space="0" w:color="138990"/>
              <w:left w:val="single" w:sz="4" w:space="0" w:color="00798E"/>
              <w:bottom w:val="single" w:sz="4" w:space="0" w:color="00798E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4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C2445" w:rsidRDefault="00941BE7">
            <w:pPr>
              <w:pStyle w:val="Datesdesmoisdecong"/>
            </w:pPr>
            <w:r>
              <w:rPr>
                <w:rFonts w:ascii="Calibri" w:hAnsi="Calibri"/>
                <w:color w:val="7F7F7F"/>
              </w:rP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  <w:right w:val="single" w:sz="4" w:space="0" w:color="00798E"/>
            </w:tcBorders>
            <w:shd w:val="clear" w:color="auto" w:fill="auto"/>
          </w:tcPr>
          <w:p w:rsidR="002C2445" w:rsidRDefault="002C2445">
            <w:pPr>
              <w:pStyle w:val="Corpsdetexte"/>
            </w:pPr>
          </w:p>
        </w:tc>
      </w:tr>
    </w:tbl>
    <w:p w:rsidR="002C2445" w:rsidRDefault="002C2445"/>
    <w:sectPr w:rsidR="002C2445">
      <w:pgSz w:w="12240" w:h="15840"/>
      <w:pgMar w:top="749" w:right="878" w:bottom="432" w:left="8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45"/>
    <w:rsid w:val="002C2445"/>
    <w:rsid w:val="00367BBB"/>
    <w:rsid w:val="008B7072"/>
    <w:rsid w:val="00941BE7"/>
    <w:rsid w:val="009F425E"/>
    <w:rsid w:val="00B1132F"/>
    <w:rsid w:val="00B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540" w:after="120"/>
      <w:outlineLvl w:val="0"/>
    </w:pPr>
    <w:rPr>
      <w:rFonts w:asciiTheme="majorHAnsi" w:eastAsiaTheme="majorEastAsia" w:hAnsiTheme="majorHAnsi" w:cstheme="majorBidi"/>
      <w:caps/>
      <w:sz w:val="6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aps/>
      <w:sz w:val="60"/>
    </w:rPr>
  </w:style>
  <w:style w:type="table" w:styleId="Grilledutableau">
    <w:name w:val="Table Grid"/>
    <w:basedOn w:val="Tableau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pacedutableau">
    <w:name w:val="Espace du tableau"/>
    <w:basedOn w:val="Normal"/>
    <w:next w:val="Normal"/>
    <w:uiPriority w:val="99"/>
    <w:pPr>
      <w:spacing w:after="360"/>
    </w:pPr>
  </w:style>
  <w:style w:type="paragraph" w:customStyle="1" w:styleId="Dates">
    <w:name w:val="Dates"/>
    <w:basedOn w:val="Normal"/>
    <w:uiPriority w:val="1"/>
    <w:qFormat/>
    <w:pPr>
      <w:spacing w:before="40"/>
      <w:jc w:val="center"/>
    </w:pPr>
    <w:rPr>
      <w:b/>
      <w:bCs/>
      <w:color w:val="FFFFFF" w:themeColor="background1"/>
      <w:sz w:val="18"/>
    </w:rPr>
  </w:style>
  <w:style w:type="paragraph" w:customStyle="1" w:styleId="Datesdesmoisdecong">
    <w:name w:val="Dates des mois de congé"/>
    <w:basedOn w:val="Normal"/>
    <w:uiPriority w:val="1"/>
    <w:qFormat/>
    <w:pPr>
      <w:spacing w:before="40"/>
      <w:jc w:val="center"/>
    </w:pPr>
    <w:rPr>
      <w:color w:val="7F7F7F" w:themeColor="text1" w:themeTint="8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</w:rPr>
  </w:style>
  <w:style w:type="paragraph" w:styleId="Corpsdetexte">
    <w:name w:val="Body Text"/>
    <w:basedOn w:val="Normal"/>
    <w:link w:val="CorpsdetexteCar"/>
    <w:uiPriority w:val="1"/>
    <w:unhideWhenUsed/>
    <w:qFormat/>
    <w:pPr>
      <w:spacing w:before="60" w:after="40" w:line="216" w:lineRule="auto"/>
      <w:ind w:left="58" w:right="29"/>
    </w:pPr>
  </w:style>
  <w:style w:type="character" w:customStyle="1" w:styleId="CorpsdetexteCar">
    <w:name w:val="Corps de texte Car"/>
    <w:basedOn w:val="Policepardfaut"/>
    <w:link w:val="Corpsdetexte"/>
    <w:uiPriority w:val="1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sz w:val="26"/>
    </w:rPr>
  </w:style>
  <w:style w:type="paragraph" w:customStyle="1" w:styleId="Jours">
    <w:name w:val="Jours"/>
    <w:basedOn w:val="Normal"/>
    <w:uiPriority w:val="1"/>
    <w:qFormat/>
    <w:rsid w:val="009F425E"/>
    <w:pPr>
      <w:spacing w:before="20" w:after="20"/>
      <w:ind w:left="86" w:right="86"/>
    </w:pPr>
    <w:rPr>
      <w:b/>
      <w:bCs/>
      <w:caps/>
      <w:color w:val="FFFFFF" w:themeColor="background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5D2CEE07C543DD9535B10CBE44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661A-B12A-45E8-8997-5D353F738AC1}"/>
      </w:docPartPr>
      <w:docPartBody>
        <w:p w:rsidR="000A4BB7" w:rsidRDefault="000A4BB7" w:rsidP="000A4BB7">
          <w:pPr>
            <w:pStyle w:val="DF5D2CEE07C543DD9535B10CBE44A87D2"/>
          </w:pPr>
          <w:r>
            <w:rPr>
              <w:rFonts w:ascii="Calibri" w:hAnsi="Calibri"/>
              <w:color w:val="404040"/>
            </w:rPr>
            <w:t>Pour ajouter une note, cliquez ici et commencez à taper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B7"/>
    <w:rsid w:val="000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4BB7"/>
    <w:rPr>
      <w:color w:val="808080"/>
    </w:rPr>
  </w:style>
  <w:style w:type="paragraph" w:customStyle="1" w:styleId="DF5D2CEE07C543DD9535B10CBE44A87D">
    <w:name w:val="DF5D2CEE07C543DD9535B10CBE44A87D"/>
    <w:rsid w:val="000A4BB7"/>
    <w:pPr>
      <w:spacing w:before="60" w:after="40" w:line="216" w:lineRule="auto"/>
      <w:ind w:left="58" w:right="29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DF5D2CEE07C543DD9535B10CBE44A87D1">
    <w:name w:val="DF5D2CEE07C543DD9535B10CBE44A87D1"/>
    <w:rsid w:val="000A4BB7"/>
    <w:pPr>
      <w:spacing w:before="60" w:after="40" w:line="216" w:lineRule="auto"/>
      <w:ind w:left="58" w:right="29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DF5D2CEE07C543DD9535B10CBE44A87D2">
    <w:name w:val="DF5D2CEE07C543DD9535B10CBE44A87D2"/>
    <w:rsid w:val="000A4BB7"/>
    <w:pPr>
      <w:spacing w:before="60" w:after="40" w:line="216" w:lineRule="auto"/>
      <w:ind w:left="58" w:right="29"/>
    </w:pPr>
    <w:rPr>
      <w:rFonts w:eastAsiaTheme="minorHAnsi"/>
      <w:color w:val="404040" w:themeColor="text1" w:themeTint="BF"/>
      <w:sz w:val="16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BBD"/>
      </a:accent1>
      <a:accent2>
        <a:srgbClr val="88AC2E"/>
      </a:accent2>
      <a:accent3>
        <a:srgbClr val="F58220"/>
      </a:accent3>
      <a:accent4>
        <a:srgbClr val="F04E37"/>
      </a:accent4>
      <a:accent5>
        <a:srgbClr val="00A88E"/>
      </a:accent5>
      <a:accent6>
        <a:srgbClr val="6C1B78"/>
      </a:accent6>
      <a:hlink>
        <a:srgbClr val="00ABBD"/>
      </a:hlink>
      <a:folHlink>
        <a:srgbClr val="6C1B78"/>
      </a:folHlink>
    </a:clrScheme>
    <a:fontScheme name="Academic Calendar">
      <a:majorFont>
        <a:latin typeface="Franklin Gothic Medium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 xsi:nil="true"/>
    <AssetExpire xmlns="6d93d202-47fc-4405-873a-cab67cc5f1b2">2029-01-01T08:00:00+00:00</AssetExpire>
    <CampaignTagsTaxHTField0 xmlns="6d93d202-47fc-4405-873a-cab67cc5f1b2">
      <Terms xmlns="http://schemas.microsoft.com/office/infopath/2007/PartnerControls"/>
    </CampaignTagsTaxHTField0>
    <IntlLangReviewDate xmlns="6d93d202-47fc-4405-873a-cab67cc5f1b2" xsi:nil="true"/>
    <TPFriendlyName xmlns="6d93d202-47fc-4405-873a-cab67cc5f1b2" xsi:nil="true"/>
    <IntlLangReview xmlns="6d93d202-47fc-4405-873a-cab67cc5f1b2">false</IntlLangReview>
    <LocLastLocAttemptVersionLookup xmlns="6d93d202-47fc-4405-873a-cab67cc5f1b2">848353</LocLastLocAttemptVersionLookup>
    <PolicheckWords xmlns="6d93d202-47fc-4405-873a-cab67cc5f1b2" xsi:nil="true"/>
    <SubmitterId xmlns="6d93d202-47fc-4405-873a-cab67cc5f1b2" xsi:nil="true"/>
    <AcquiredFrom xmlns="6d93d202-47fc-4405-873a-cab67cc5f1b2">Internal MS</AcquiredFrom>
    <EditorialStatus xmlns="6d93d202-47fc-4405-873a-cab67cc5f1b2">Complete</EditorialStatus>
    <Markets xmlns="6d93d202-47fc-4405-873a-cab67cc5f1b2"/>
    <OriginAsset xmlns="6d93d202-47fc-4405-873a-cab67cc5f1b2" xsi:nil="true"/>
    <AssetStart xmlns="6d93d202-47fc-4405-873a-cab67cc5f1b2">2012-07-25T05:05:00+00:00</AssetStart>
    <FriendlyTitle xmlns="6d93d202-47fc-4405-873a-cab67cc5f1b2" xsi:nil="true"/>
    <MarketSpecific xmlns="6d93d202-47fc-4405-873a-cab67cc5f1b2">false</MarketSpecific>
    <TPNamespace xmlns="6d93d202-47fc-4405-873a-cab67cc5f1b2" xsi:nil="true"/>
    <PublishStatusLookup xmlns="6d93d202-47fc-4405-873a-cab67cc5f1b2">
      <Value>497355</Value>
    </PublishStatusLookup>
    <APAuthor xmlns="6d93d202-47fc-4405-873a-cab67cc5f1b2">
      <UserInfo>
        <DisplayName>REDMOND\v-sa</DisplayName>
        <AccountId>2467</AccountId>
        <AccountType/>
      </UserInfo>
    </APAuthor>
    <TPCommandLine xmlns="6d93d202-47fc-4405-873a-cab67cc5f1b2" xsi:nil="true"/>
    <IntlLangReviewer xmlns="6d93d202-47fc-4405-873a-cab67cc5f1b2" xsi:nil="true"/>
    <OpenTemplate xmlns="6d93d202-47fc-4405-873a-cab67cc5f1b2">true</OpenTemplate>
    <CSXSubmissionDate xmlns="6d93d202-47fc-4405-873a-cab67cc5f1b2" xsi:nil="true"/>
    <TaxCatchAll xmlns="6d93d202-47fc-4405-873a-cab67cc5f1b2"/>
    <Manager xmlns="6d93d202-47fc-4405-873a-cab67cc5f1b2" xsi:nil="true"/>
    <NumericId xmlns="6d93d202-47fc-4405-873a-cab67cc5f1b2" xsi:nil="true"/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TPLaunchHelpLink xmlns="6d93d202-47fc-4405-873a-cab67cc5f1b2" xsi:nil="true"/>
    <LocComments xmlns="6d93d202-47fc-4405-873a-cab67cc5f1b2" xsi:nil="true"/>
    <LocRecommendedHandoff xmlns="6d93d202-47fc-4405-873a-cab67cc5f1b2" xsi:nil="true"/>
    <SourceTitle xmlns="6d93d202-47fc-4405-873a-cab67cc5f1b2" xsi:nil="true"/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TP</AssetType>
    <MachineTranslated xmlns="6d93d202-47fc-4405-873a-cab67cc5f1b2">false</MachineTranslated>
    <OutputCachingOn xmlns="6d93d202-47fc-4405-873a-cab67cc5f1b2">false</OutputCachingOn>
    <TemplateStatus xmlns="6d93d202-47fc-4405-873a-cab67cc5f1b2">Complete</TemplateStatus>
    <IsSearchable xmlns="6d93d202-47fc-4405-873a-cab67cc5f1b2">true</IsSearchable>
    <ContentItem xmlns="6d93d202-47fc-4405-873a-cab67cc5f1b2" xsi:nil="true"/>
    <HandoffToMSDN xmlns="6d93d202-47fc-4405-873a-cab67cc5f1b2" xsi:nil="true"/>
    <ShowIn xmlns="6d93d202-47fc-4405-873a-cab67cc5f1b2">Show everywhere</ShowIn>
    <ThumbnailAssetId xmlns="6d93d202-47fc-4405-873a-cab67cc5f1b2" xsi:nil="true"/>
    <UALocComments xmlns="6d93d202-47fc-4405-873a-cab67cc5f1b2" xsi:nil="true"/>
    <UALocRecommendation xmlns="6d93d202-47fc-4405-873a-cab67cc5f1b2">Localize</UALocRecommendation>
    <LastModifiedDateTime xmlns="6d93d202-47fc-4405-873a-cab67cc5f1b2" xsi:nil="true"/>
    <LegacyData xmlns="6d93d202-47fc-4405-873a-cab67cc5f1b2" xsi:nil="true"/>
    <LocManualTestRequired xmlns="6d93d202-47fc-4405-873a-cab67cc5f1b2">false</LocManualTestRequired>
    <LocMarketGroupTiers2 xmlns="6d93d202-47fc-4405-873a-cab67cc5f1b2" xsi:nil="true"/>
    <ClipArtFilename xmlns="6d93d202-47fc-4405-873a-cab67cc5f1b2" xsi:nil="true"/>
    <TPApplication xmlns="6d93d202-47fc-4405-873a-cab67cc5f1b2" xsi:nil="true"/>
    <CSXHash xmlns="6d93d202-47fc-4405-873a-cab67cc5f1b2" xsi:nil="true"/>
    <DirectSourceMarket xmlns="6d93d202-47fc-4405-873a-cab67cc5f1b2">english</DirectSourceMarket>
    <PrimaryImageGen xmlns="6d93d202-47fc-4405-873a-cab67cc5f1b2">true</PrimaryImageGen>
    <PlannedPubDate xmlns="6d93d202-47fc-4405-873a-cab67cc5f1b2" xsi:nil="true"/>
    <CSXSubmissionMarket xmlns="6d93d202-47fc-4405-873a-cab67cc5f1b2" xsi:nil="true"/>
    <Downloads xmlns="6d93d202-47fc-4405-873a-cab67cc5f1b2">0</Downloads>
    <ArtSampleDocs xmlns="6d93d202-47fc-4405-873a-cab67cc5f1b2" xsi:nil="true"/>
    <TrustLevel xmlns="6d93d202-47fc-4405-873a-cab67cc5f1b2">1 Microsoft Managed Content</TrustLevel>
    <BlockPublish xmlns="6d93d202-47fc-4405-873a-cab67cc5f1b2">false</BlockPublish>
    <TPLaunchHelpLinkType xmlns="6d93d202-47fc-4405-873a-cab67cc5f1b2">Template</TPLaunchHelpLinkType>
    <LocalizationTagsTaxHTField0 xmlns="6d93d202-47fc-4405-873a-cab67cc5f1b2">
      <Terms xmlns="http://schemas.microsoft.com/office/infopath/2007/PartnerControls"/>
    </LocalizationTagsTaxHTField0>
    <BusinessGroup xmlns="6d93d202-47fc-4405-873a-cab67cc5f1b2" xsi:nil="true"/>
    <Providers xmlns="6d93d202-47fc-4405-873a-cab67cc5f1b2" xsi:nil="true"/>
    <TemplateTemplateType xmlns="6d93d202-47fc-4405-873a-cab67cc5f1b2">Word 2007 Default</TemplateTemplateType>
    <TimesCloned xmlns="6d93d202-47fc-4405-873a-cab67cc5f1b2" xsi:nil="true"/>
    <TPAppVersion xmlns="6d93d202-47fc-4405-873a-cab67cc5f1b2" xsi:nil="true"/>
    <VoteCount xmlns="6d93d202-47fc-4405-873a-cab67cc5f1b2" xsi:nil="true"/>
    <AverageRating xmlns="6d93d202-47fc-4405-873a-cab67cc5f1b2" xsi:nil="true"/>
    <FeatureTagsTaxHTField0 xmlns="6d93d202-47fc-4405-873a-cab67cc5f1b2">
      <Terms xmlns="http://schemas.microsoft.com/office/infopath/2007/PartnerControls"/>
    </FeatureTagsTaxHTField0>
    <Provider xmlns="6d93d202-47fc-4405-873a-cab67cc5f1b2" xsi:nil="true"/>
    <UACurrentWords xmlns="6d93d202-47fc-4405-873a-cab67cc5f1b2" xsi:nil="true"/>
    <AssetId xmlns="6d93d202-47fc-4405-873a-cab67cc5f1b2">TP103091220</AssetId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OCacheId xmlns="6d93d202-47fc-4405-873a-cab67cc5f1b2" xsi:nil="true"/>
    <IsDeleted xmlns="6d93d202-47fc-4405-873a-cab67cc5f1b2">false</IsDeleted>
    <PublishTargets xmlns="6d93d202-47fc-4405-873a-cab67cc5f1b2">OfficeOnlineVNext</PublishTargets>
    <ApprovalLog xmlns="6d93d202-47fc-4405-873a-cab67cc5f1b2" xsi:nil="true"/>
    <BugNumber xmlns="6d93d202-47fc-4405-873a-cab67cc5f1b2" xsi:nil="true"/>
    <CrawlForDependencies xmlns="6d93d202-47fc-4405-873a-cab67cc5f1b2">false</CrawlForDependencies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Component xmlns="64acb2c5-0a2b-4bda-bd34-58e36cbb80d2" xsi:nil="true"/>
    <Description0 xmlns="64acb2c5-0a2b-4bda-bd34-58e36cbb80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DCABC-E7F2-42E0-AD8C-1D4F014A0DF6}"/>
</file>

<file path=customXml/itemProps2.xml><?xml version="1.0" encoding="utf-8"?>
<ds:datastoreItem xmlns:ds="http://schemas.openxmlformats.org/officeDocument/2006/customXml" ds:itemID="{9174369E-244B-4FF4-B2A7-6C804347146F}"/>
</file>

<file path=customXml/itemProps3.xml><?xml version="1.0" encoding="utf-8"?>
<ds:datastoreItem xmlns:ds="http://schemas.openxmlformats.org/officeDocument/2006/customXml" ds:itemID="{11DA396B-4E0C-4B4C-AD94-48EFD7A1657C}"/>
</file>

<file path=customXml/itemProps4.xml><?xml version="1.0" encoding="utf-8"?>
<ds:datastoreItem xmlns:ds="http://schemas.openxmlformats.org/officeDocument/2006/customXml" ds:itemID="{37D06691-853A-49E1-B6BD-59CEB3D5D57C}"/>
</file>

<file path=docProps/app.xml><?xml version="1.0" encoding="utf-8"?>
<Properties xmlns="http://schemas.openxmlformats.org/officeDocument/2006/extended-properties" xmlns:vt="http://schemas.openxmlformats.org/officeDocument/2006/docPropsVTypes">
  <Template>Multicolor Academic Calendar_Mon-Sun_15_TP103091220</Template>
  <TotalTime>23</TotalTime>
  <Pages>6</Pages>
  <Words>420</Words>
  <Characters>2315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August 2012</vt:lpstr>
      <vt:lpstr>September 2012</vt:lpstr>
      <vt:lpstr>October 2012</vt:lpstr>
      <vt:lpstr>November 2012</vt:lpstr>
      <vt:lpstr>December 2012</vt:lpstr>
      <vt:lpstr>January 2013</vt:lpstr>
      <vt:lpstr>February 2013</vt:lpstr>
      <vt:lpstr>March 2013</vt:lpstr>
      <vt:lpstr>April 2013</vt:lpstr>
      <vt:lpstr>May 2013</vt:lpstr>
      <vt:lpstr>June 2013</vt:lpstr>
      <vt:lpstr>July 2013</vt:lpstr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FRA</cp:lastModifiedBy>
  <cp:revision>12</cp:revision>
  <cp:lastPrinted>2012-07-12T18:07:00Z</cp:lastPrinted>
  <dcterms:created xsi:type="dcterms:W3CDTF">2012-07-16T23:14:00Z</dcterms:created>
  <dcterms:modified xsi:type="dcterms:W3CDTF">2012-09-26T07:06:00Z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