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cez le tableau pour entrer deux menus par page avec la présentation et la date de l’événement"/>
      </w:tblPr>
      <w:tblGrid>
        <w:gridCol w:w="4677"/>
        <w:gridCol w:w="2208"/>
        <w:gridCol w:w="567"/>
        <w:gridCol w:w="614"/>
        <w:gridCol w:w="6691"/>
      </w:tblGrid>
      <w:tr w:rsidR="00054815" w:rsidRPr="005C190A" w14:paraId="1F9589FE" w14:textId="77777777" w:rsidTr="00AC59CA">
        <w:trPr>
          <w:cantSplit/>
          <w:trHeight w:hRule="exact" w:val="432"/>
          <w:jc w:val="center"/>
        </w:trPr>
        <w:tc>
          <w:tcPr>
            <w:tcW w:w="1585" w:type="pct"/>
            <w:tcBorders>
              <w:right w:val="single" w:sz="18" w:space="0" w:color="FFFFFF" w:themeColor="background1"/>
            </w:tcBorders>
            <w:shd w:val="clear" w:color="auto" w:fill="auto"/>
          </w:tcPr>
          <w:p w14:paraId="3D5679D2" w14:textId="77777777" w:rsidR="00054815" w:rsidRPr="005C190A" w:rsidRDefault="00054815" w:rsidP="00DC48B9">
            <w:pPr>
              <w:pStyle w:val="Sous-titre"/>
            </w:pPr>
            <w:r w:rsidRPr="005C190A">
              <w:rPr>
                <w:noProof/>
                <w:lang w:bidi="fr-FR"/>
                <w14:ligatures w14:val="none"/>
              </w:rPr>
              <mc:AlternateContent>
                <mc:Choice Requires="wps">
                  <w:drawing>
                    <wp:inline distT="0" distB="0" distL="0" distR="0" wp14:anchorId="26FE8305" wp14:editId="66F83BD8">
                      <wp:extent cx="2495550" cy="261257"/>
                      <wp:effectExtent l="0" t="0" r="0" b="5715"/>
                      <wp:docPr id="1" name="Zone de texte 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19"/>
                                      <w:szCs w:val="19"/>
                                    </w:rPr>
                                    <w:alias w:val="Présentation de l’événement :"/>
                                    <w:tag w:val="Présentation de l’événement :"/>
                                    <w:id w:val="81883409"/>
                                    <w:placeholder>
                                      <w:docPart w:val="A8E27E64E8F4451B844E6996A380AD1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FA01258" w14:textId="23DA71C5" w:rsidR="00054815" w:rsidRPr="00AC59CA" w:rsidRDefault="00E31C07" w:rsidP="00054815">
                                      <w:pPr>
                                        <w:pStyle w:val="Titre1"/>
                                        <w:jc w:val="right"/>
                                        <w:rPr>
                                          <w:sz w:val="19"/>
                                          <w:szCs w:val="19"/>
                                        </w:rPr>
                                      </w:pPr>
                                      <w:r w:rsidRPr="00AC59CA">
                                        <w:rPr>
                                          <w:sz w:val="19"/>
                                          <w:szCs w:val="19"/>
                                          <w:lang w:bidi="fr-FR"/>
                                        </w:rPr>
                                        <w:t>PRÉSENTATION DE L’ÉVÉNEMENT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FE8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1" o:spid="_x0000_s1026" type="#_x0000_t202" style="width:196.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" filled="f" stroked="f">
                      <v:textbox>
                        <w:txbxContent>
                          <w:sdt>
                            <w:sdtPr>
                              <w:rPr>
                                <w:sz w:val="19"/>
                                <w:szCs w:val="19"/>
                              </w:rPr>
                              <w:alias w:val="Présentation de l’événement :"/>
                              <w:tag w:val="Présentation de l’événement :"/>
                              <w:id w:val="81883409"/>
                              <w:placeholder>
                                <w:docPart w:val="A8E27E64E8F4451B844E6996A380AD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A01258" w14:textId="23DA71C5" w:rsidR="00054815" w:rsidRPr="00AC59CA" w:rsidRDefault="00E31C07" w:rsidP="00054815">
                                <w:pPr>
                                  <w:pStyle w:val="Titre1"/>
                                  <w:jc w:val="right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AC59CA">
                                  <w:rPr>
                                    <w:sz w:val="19"/>
                                    <w:szCs w:val="19"/>
                                    <w:lang w:bidi="fr-FR"/>
                                  </w:rPr>
                                  <w:t>PRÉSENTATION DE L’ÉVÉNEMENT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48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98C300D" w14:textId="77777777" w:rsidR="00054815" w:rsidRPr="005C190A" w:rsidRDefault="00054815" w:rsidP="00DC48B9">
            <w:pPr>
              <w:pStyle w:val="Sous-titre"/>
              <w:ind w:left="0" w:right="0"/>
              <w:jc w:val="right"/>
            </w:pPr>
            <w:r w:rsidRPr="005C190A">
              <w:rPr>
                <w:noProof/>
                <w:lang w:bidi="fr-FR"/>
                <w14:ligatures w14:val="none"/>
              </w:rPr>
              <mc:AlternateContent>
                <mc:Choice Requires="wps">
                  <w:drawing>
                    <wp:inline distT="0" distB="0" distL="0" distR="0" wp14:anchorId="350DB211" wp14:editId="1B78C029">
                      <wp:extent cx="1466850" cy="261257"/>
                      <wp:effectExtent l="0" t="0" r="0" b="5715"/>
                      <wp:docPr id="14" name="Zone de texte 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19"/>
                                      <w:szCs w:val="19"/>
                                    </w:rPr>
                                    <w:alias w:val="Entrez la date :"/>
                                    <w:tag w:val="Entrez la date :"/>
                                    <w:id w:val="-21142735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sz w:val="20"/>
                                      <w:szCs w:val="22"/>
                                    </w:rPr>
                                  </w:sdtEndPr>
                                  <w:sdtContent>
                                    <w:p w14:paraId="363ECE14" w14:textId="77777777" w:rsidR="00E31C07" w:rsidRPr="00AC59CA" w:rsidRDefault="00E31C07" w:rsidP="00E31C07">
                                      <w:pPr>
                                        <w:pStyle w:val="Titre1"/>
                                        <w:jc w:val="right"/>
                                        <w:rPr>
                                          <w:sz w:val="19"/>
                                          <w:szCs w:val="19"/>
                                        </w:rPr>
                                      </w:pPr>
                                      <w:r w:rsidRPr="00AC59CA">
                                        <w:rPr>
                                          <w:sz w:val="19"/>
                                          <w:szCs w:val="19"/>
                                          <w:lang w:bidi="fr-FR"/>
                                        </w:rPr>
                                        <w:t>DATE DE L’ÉVÉNEMENT</w:t>
                                      </w:r>
                                    </w:p>
                                    <w:p w14:paraId="14CC1176" w14:textId="00C23A2F" w:rsidR="00054815" w:rsidRPr="005C190A" w:rsidRDefault="00BE07D9" w:rsidP="00054815">
                                      <w:pPr>
                                        <w:pStyle w:val="Titre1"/>
                                        <w:jc w:val="right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DB211" id="Zone de texte 14" o:spid="_x0000_s1027" type="#_x0000_t202" style="width:115.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" filled="f" stroked="f">
                      <v:textbox>
                        <w:txbxContent>
                          <w:sdt>
                            <w:sdtPr>
                              <w:rPr>
                                <w:sz w:val="19"/>
                                <w:szCs w:val="19"/>
                              </w:rPr>
                              <w:alias w:val="Entrez la date :"/>
                              <w:tag w:val="Entrez la date :"/>
                              <w:id w:val="-21142735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20"/>
                                <w:szCs w:val="22"/>
                              </w:rPr>
                            </w:sdtEndPr>
                            <w:sdtContent>
                              <w:p w14:paraId="363ECE14" w14:textId="77777777" w:rsidR="00E31C07" w:rsidRPr="00AC59CA" w:rsidRDefault="00E31C07" w:rsidP="00E31C07">
                                <w:pPr>
                                  <w:pStyle w:val="Titre1"/>
                                  <w:jc w:val="right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AC59CA">
                                  <w:rPr>
                                    <w:sz w:val="19"/>
                                    <w:szCs w:val="19"/>
                                    <w:lang w:bidi="fr-FR"/>
                                  </w:rPr>
                                  <w:t>DATE DE L’ÉVÉNEMENT</w:t>
                                </w:r>
                              </w:p>
                              <w:p w14:paraId="14CC1176" w14:textId="00C23A2F" w:rsidR="00054815" w:rsidRPr="005C190A" w:rsidRDefault="00BE07D9" w:rsidP="00054815">
                                <w:pPr>
                                  <w:pStyle w:val="Titre1"/>
                                  <w:jc w:val="right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</w:tcPr>
          <w:p w14:paraId="521C367E" w14:textId="77777777" w:rsidR="00054815" w:rsidRPr="005C190A" w:rsidRDefault="00054815" w:rsidP="00554C47">
            <w:pPr>
              <w:pStyle w:val="Sous-titre"/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</w:tcPr>
          <w:p w14:paraId="1F635C76" w14:textId="77777777" w:rsidR="00054815" w:rsidRPr="005C190A" w:rsidRDefault="00054815" w:rsidP="00554C47">
            <w:pPr>
              <w:pStyle w:val="lmentdemenu"/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41DEE8CB" w14:textId="77777777" w:rsidR="00054815" w:rsidRPr="005C190A" w:rsidRDefault="00054815" w:rsidP="001E1A0A">
            <w:pPr>
              <w:pStyle w:val="lmentdemenu"/>
              <w:ind w:left="0"/>
            </w:pPr>
          </w:p>
        </w:tc>
      </w:tr>
      <w:tr w:rsidR="0032401C" w:rsidRPr="005C190A" w14:paraId="32941C6B" w14:textId="77777777" w:rsidTr="00464540">
        <w:trPr>
          <w:cantSplit/>
          <w:trHeight w:hRule="exact" w:val="1080"/>
          <w:jc w:val="center"/>
        </w:trPr>
        <w:sdt>
          <w:sdtPr>
            <w:alias w:val="Entrez le titre de l’événement :"/>
            <w:tag w:val="Entrez le titre de l’événement :"/>
            <w:id w:val="-1650358765"/>
            <w:placeholder>
              <w:docPart w:val="9D61D0E69CBF4E8C9BE870A9CCBC7487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333" w:type="pct"/>
                <w:gridSpan w:val="2"/>
                <w:tcMar>
                  <w:top w:w="0" w:type="dxa"/>
                </w:tcMar>
              </w:tcPr>
              <w:p w14:paraId="46DB8B5F" w14:textId="32F7E1AC" w:rsidR="0032401C" w:rsidRPr="00AE40BF" w:rsidRDefault="0032401C" w:rsidP="00AE40BF">
                <w:pPr>
                  <w:pStyle w:val="Titre"/>
                </w:pPr>
                <w:r w:rsidRPr="00AE40BF">
                  <w:t>TITRE DE L’ÉVÉNEMENT</w:t>
                </w:r>
              </w:p>
            </w:tc>
            <w:bookmarkEnd w:id="0" w:displacedByCustomXml="next"/>
          </w:sdtContent>
        </w:sdt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</w:tcPr>
          <w:p w14:paraId="6F7E9AE5" w14:textId="77777777" w:rsidR="0032401C" w:rsidRPr="005C190A" w:rsidRDefault="0032401C" w:rsidP="00554C47">
            <w:pPr>
              <w:pStyle w:val="lmentdemenu"/>
            </w:pPr>
          </w:p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</w:tcPr>
          <w:p w14:paraId="670925CC" w14:textId="77777777" w:rsidR="0032401C" w:rsidRPr="005C190A" w:rsidRDefault="0032401C" w:rsidP="00554C47">
            <w:pPr>
              <w:pStyle w:val="lmentdemenu"/>
            </w:pPr>
          </w:p>
        </w:tc>
        <w:tc>
          <w:tcPr>
            <w:tcW w:w="2267" w:type="pct"/>
            <w:vMerge w:val="restart"/>
          </w:tcPr>
          <w:p w14:paraId="64FBDE72" w14:textId="376A1F45" w:rsidR="0032401C" w:rsidRPr="004368FF" w:rsidRDefault="00BE07D9" w:rsidP="00464540">
            <w:pPr>
              <w:pStyle w:val="Titre1"/>
              <w:jc w:val="center"/>
            </w:pPr>
            <w:sdt>
              <w:sdtPr>
                <w:alias w:val="Instructions pour la copie du menu :"/>
                <w:tag w:val="Instructions pour la copie du menu :"/>
                <w:id w:val="-1412924814"/>
                <w:placeholder>
                  <w:docPart w:val="BB76CA9525D548DEA9DA68FC387AF45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368FF">
                  <w:rPr>
                    <w:lang w:bidi="fr-FR"/>
                  </w:rPr>
                  <w:t>Copiez facilement votre menu. Pour ce faire, procédez comme suit :</w:t>
                </w:r>
              </w:sdtContent>
            </w:sdt>
          </w:p>
          <w:p w14:paraId="2D91A55D" w14:textId="77777777" w:rsidR="0032401C" w:rsidRPr="005C190A" w:rsidRDefault="0032401C" w:rsidP="00464540">
            <w:pPr>
              <w:jc w:val="center"/>
            </w:pPr>
          </w:p>
          <w:p w14:paraId="4781B47B" w14:textId="5808D5FC" w:rsidR="0032401C" w:rsidRPr="005C190A" w:rsidRDefault="00BE07D9" w:rsidP="00464540">
            <w:pPr>
              <w:pStyle w:val="Titre2"/>
              <w:numPr>
                <w:ilvl w:val="0"/>
                <w:numId w:val="1"/>
              </w:numPr>
            </w:pPr>
            <w:sdt>
              <w:sdtPr>
                <w:alias w:val="Instruction 1 :"/>
                <w:tag w:val="Instruction 1 :"/>
                <w:id w:val="950516162"/>
                <w:placeholder>
                  <w:docPart w:val="E233FF5E2824405A93D3C1BA205BE2AA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lang w:bidi="fr-FR"/>
                  </w:rPr>
                  <w:t>Sélectionnez le contenu du menu.</w:t>
                </w:r>
              </w:sdtContent>
            </w:sdt>
          </w:p>
          <w:sdt>
            <w:sdtPr>
              <w:alias w:val="Description de l’instruction 1 :"/>
              <w:tag w:val="Description de l’instruction 1 :"/>
              <w:id w:val="-1497100488"/>
              <w:placeholder>
                <w:docPart w:val="A90EE3D7152940B8B174F8E3A3F1A907"/>
              </w:placeholder>
              <w:temporary/>
              <w:showingPlcHdr/>
              <w15:appearance w15:val="hidden"/>
            </w:sdtPr>
            <w:sdtEndPr/>
            <w:sdtContent>
              <w:p w14:paraId="55F5A867" w14:textId="72444C66" w:rsidR="0032401C" w:rsidRPr="005C190A" w:rsidRDefault="0032401C" w:rsidP="00464540">
                <w:pPr>
                  <w:jc w:val="center"/>
                </w:pPr>
                <w:r w:rsidRPr="005C190A">
                  <w:rPr>
                    <w:lang w:bidi="fr-FR"/>
                  </w:rPr>
                  <w:t>(Faites simplement glisser pour sélectionner le contenu. Ne sélectionnez pas toute la cellule.)</w:t>
                </w:r>
              </w:p>
            </w:sdtContent>
          </w:sdt>
          <w:p w14:paraId="4C4A4977" w14:textId="77777777" w:rsidR="0032401C" w:rsidRPr="005C190A" w:rsidRDefault="0032401C" w:rsidP="00464540">
            <w:pPr>
              <w:jc w:val="center"/>
            </w:pPr>
          </w:p>
          <w:p w14:paraId="58F13019" w14:textId="53DB403E" w:rsidR="0032401C" w:rsidRPr="005C190A" w:rsidRDefault="00BE07D9" w:rsidP="00464540">
            <w:pPr>
              <w:pStyle w:val="Titre2"/>
              <w:numPr>
                <w:ilvl w:val="0"/>
                <w:numId w:val="1"/>
              </w:numPr>
            </w:pPr>
            <w:sdt>
              <w:sdtPr>
                <w:alias w:val="Instruction 2 :"/>
                <w:tag w:val="Instruction 2 :"/>
                <w:id w:val="-38671345"/>
                <w:placeholder>
                  <w:docPart w:val="7A2F8DE3B52F49F6B9E3EAB0918972B3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lang w:bidi="fr-FR"/>
                  </w:rPr>
                  <w:t>Appuyez sur Ctrl+C</w:t>
                </w:r>
              </w:sdtContent>
            </w:sdt>
          </w:p>
          <w:p w14:paraId="37CF0F11" w14:textId="67E1F9B2" w:rsidR="0032401C" w:rsidRPr="005C190A" w:rsidRDefault="00BE07D9" w:rsidP="00464540">
            <w:pPr>
              <w:jc w:val="center"/>
            </w:pPr>
            <w:sdt>
              <w:sdtPr>
                <w:alias w:val="Description de l’instruction 2 :"/>
                <w:tag w:val="Description de l’instruction 2 :"/>
                <w:id w:val="288474291"/>
                <w:placeholder>
                  <w:docPart w:val="5A6346C27A2449C1B3136D90F8F70ED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lang w:bidi="fr-FR"/>
                  </w:rPr>
                  <w:t>(Copie le menu.)</w:t>
                </w:r>
              </w:sdtContent>
            </w:sdt>
          </w:p>
          <w:p w14:paraId="1D81CCCE" w14:textId="77777777" w:rsidR="0032401C" w:rsidRPr="005C190A" w:rsidRDefault="0032401C" w:rsidP="00464540">
            <w:pPr>
              <w:jc w:val="center"/>
            </w:pPr>
          </w:p>
          <w:p w14:paraId="179AB535" w14:textId="13EC821B" w:rsidR="0032401C" w:rsidRPr="005C190A" w:rsidRDefault="00BE07D9" w:rsidP="00551E95">
            <w:pPr>
              <w:pStyle w:val="Titre2"/>
              <w:numPr>
                <w:ilvl w:val="0"/>
                <w:numId w:val="1"/>
              </w:numPr>
              <w:ind w:left="357" w:hanging="357"/>
            </w:pPr>
            <w:sdt>
              <w:sdtPr>
                <w:alias w:val="Instruction 3 :"/>
                <w:tag w:val="Instruction 3 :"/>
                <w:id w:val="-1993095168"/>
                <w:placeholder>
                  <w:docPart w:val="AA2863572C7641C596D9B5B4FEBDB106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lang w:bidi="fr-FR"/>
                  </w:rPr>
                  <w:t>Sélectionnez tout le texte de cette info-bulle.</w:t>
                </w:r>
              </w:sdtContent>
            </w:sdt>
          </w:p>
          <w:p w14:paraId="252678D7" w14:textId="77777777" w:rsidR="0032401C" w:rsidRPr="005C190A" w:rsidRDefault="0032401C" w:rsidP="00464540">
            <w:pPr>
              <w:jc w:val="center"/>
            </w:pPr>
          </w:p>
          <w:p w14:paraId="4FF687A0" w14:textId="709CC75E" w:rsidR="0032401C" w:rsidRPr="005C190A" w:rsidRDefault="00BE07D9" w:rsidP="00464540">
            <w:pPr>
              <w:pStyle w:val="Titre2"/>
              <w:numPr>
                <w:ilvl w:val="0"/>
                <w:numId w:val="1"/>
              </w:numPr>
            </w:pPr>
            <w:sdt>
              <w:sdtPr>
                <w:alias w:val="Instruction 4 :"/>
                <w:tag w:val="Instruction 4 :"/>
                <w:id w:val="606778155"/>
                <w:placeholder>
                  <w:docPart w:val="30D8F3D7D1EA40569915734FBEB1E255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lang w:bidi="fr-FR"/>
                  </w:rPr>
                  <w:t xml:space="preserve"> Appuyez sur Ctrl+V.</w:t>
                </w:r>
              </w:sdtContent>
            </w:sdt>
          </w:p>
          <w:p w14:paraId="1EB22076" w14:textId="7F7875D7" w:rsidR="0032401C" w:rsidRPr="005C190A" w:rsidRDefault="00BE07D9" w:rsidP="00464540">
            <w:pPr>
              <w:jc w:val="center"/>
              <w:rPr>
                <w:szCs w:val="24"/>
              </w:rPr>
            </w:pPr>
            <w:sdt>
              <w:sdtPr>
                <w:alias w:val="Description de l’instruction 4 :"/>
                <w:tag w:val="Description de l’instruction 4 :"/>
                <w:id w:val="725653041"/>
                <w:placeholder>
                  <w:docPart w:val="171286F9BA37445DB5122872D263CD6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lang w:bidi="fr-FR"/>
                  </w:rPr>
                  <w:t>(Remplacez ce texte par une copie de votre menu.)</w:t>
                </w:r>
              </w:sdtContent>
            </w:sdt>
          </w:p>
        </w:tc>
      </w:tr>
      <w:tr w:rsidR="0032401C" w:rsidRPr="005C190A" w14:paraId="2B341DCF" w14:textId="77777777" w:rsidTr="0032401C">
        <w:trPr>
          <w:cantSplit/>
          <w:trHeight w:hRule="exact" w:val="274"/>
          <w:jc w:val="center"/>
        </w:trPr>
        <w:tc>
          <w:tcPr>
            <w:tcW w:w="2333" w:type="pct"/>
            <w:gridSpan w:val="2"/>
            <w:vAlign w:val="center"/>
          </w:tcPr>
          <w:p w14:paraId="77130EA2" w14:textId="22796A49" w:rsidR="0032401C" w:rsidRPr="005C190A" w:rsidRDefault="0032401C" w:rsidP="0032401C">
            <w:pPr>
              <w:pStyle w:val="Sous-titre"/>
            </w:pPr>
            <w:r w:rsidRPr="005C190A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26EF26AC" wp14:editId="3FAB5825">
                      <wp:extent cx="933450" cy="0"/>
                      <wp:effectExtent l="0" t="19050" r="19050" b="19050"/>
                      <wp:docPr id="12" name="Connecteur droit 12" title="Ligne droi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174FCC" id="Connecteur droit 12" o:spid="_x0000_s1026" alt="Titre : Ligne droi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" strokecolor="white [3212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</w:tcPr>
          <w:p w14:paraId="31254DEB" w14:textId="77777777" w:rsidR="0032401C" w:rsidRPr="005C190A" w:rsidRDefault="0032401C" w:rsidP="00554C47">
            <w:pPr>
              <w:pStyle w:val="lmentdemenu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F2B0DF4" w14:textId="77777777" w:rsidR="0032401C" w:rsidRPr="005C190A" w:rsidRDefault="0032401C" w:rsidP="00554C47">
            <w:pPr>
              <w:pStyle w:val="lmentdemenu"/>
            </w:pPr>
          </w:p>
        </w:tc>
        <w:tc>
          <w:tcPr>
            <w:tcW w:w="2267" w:type="pct"/>
            <w:vMerge/>
          </w:tcPr>
          <w:p w14:paraId="31C344D3" w14:textId="77777777" w:rsidR="0032401C" w:rsidRPr="005C190A" w:rsidRDefault="0032401C" w:rsidP="00554C47">
            <w:pPr>
              <w:pStyle w:val="lmentdemenu"/>
              <w:ind w:left="0"/>
              <w:jc w:val="left"/>
            </w:pPr>
          </w:p>
        </w:tc>
      </w:tr>
      <w:tr w:rsidR="0032401C" w:rsidRPr="005C190A" w14:paraId="7AAE7F9A" w14:textId="77777777" w:rsidTr="00464540">
        <w:trPr>
          <w:cantSplit/>
          <w:trHeight w:hRule="exact" w:val="8395"/>
          <w:jc w:val="center"/>
        </w:trPr>
        <w:tc>
          <w:tcPr>
            <w:tcW w:w="2333" w:type="pct"/>
            <w:gridSpan w:val="2"/>
            <w:vAlign w:val="center"/>
          </w:tcPr>
          <w:p w14:paraId="51640368" w14:textId="77777777" w:rsidR="0032401C" w:rsidRPr="005C190A" w:rsidRDefault="0032401C" w:rsidP="00464540">
            <w:pPr>
              <w:jc w:val="center"/>
            </w:pPr>
          </w:p>
          <w:p w14:paraId="04E37F35" w14:textId="77777777" w:rsidR="0032401C" w:rsidRPr="005C190A" w:rsidRDefault="00BE07D9" w:rsidP="00464540">
            <w:pPr>
              <w:pStyle w:val="Titre2"/>
            </w:pPr>
            <w:sdt>
              <w:sdtPr>
                <w:alias w:val="Hors-d’œuvre :"/>
                <w:tag w:val="Hors-d’œuvre :"/>
                <w:id w:val="740673323"/>
                <w:placeholder>
                  <w:docPart w:val="533D4075D5284A0E84B13C5C0CD811E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lang w:bidi="fr-FR"/>
                  </w:rPr>
                  <w:t>HORS-D’ŒUVRE</w:t>
                </w:r>
              </w:sdtContent>
            </w:sdt>
          </w:p>
          <w:p w14:paraId="2693C03D" w14:textId="77777777" w:rsidR="0032401C" w:rsidRPr="005C190A" w:rsidRDefault="00BE07D9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a description de l’élément de menu :"/>
                <w:tag w:val="Entrez la description de l’élément de menu :"/>
                <w:id w:val="-997342762"/>
                <w:placeholder>
                  <w:docPart w:val="6648556523F54481A1E964B1E165E6B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szCs w:val="24"/>
                    <w:lang w:bidi="fr-FR"/>
                  </w:rPr>
                  <w:t>Énumérez ou décrivez les hors-d’œuvre</w:t>
                </w:r>
              </w:sdtContent>
            </w:sdt>
          </w:p>
          <w:p w14:paraId="0D42AF8B" w14:textId="77777777" w:rsidR="0032401C" w:rsidRPr="005C190A" w:rsidRDefault="00BE07D9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’entrée 1 :"/>
                <w:tag w:val="Entrez l’entrée 1 :"/>
                <w:id w:val="-758441350"/>
                <w:placeholder>
                  <w:docPart w:val="C327E6426CC9443E86668C5850F213F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szCs w:val="24"/>
                    <w:lang w:bidi="fr-FR"/>
                  </w:rPr>
                  <w:t>Élément Hors-d’œuvre</w:t>
                </w:r>
              </w:sdtContent>
            </w:sdt>
          </w:p>
          <w:p w14:paraId="525510A2" w14:textId="77777777" w:rsidR="0032401C" w:rsidRPr="005C190A" w:rsidRDefault="00BE07D9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’entrée 2 :"/>
                <w:tag w:val="Entrez l’entrée 2 :"/>
                <w:id w:val="534319001"/>
                <w:placeholder>
                  <w:docPart w:val="762492E91CE5400D9570F3E254DD43B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szCs w:val="24"/>
                    <w:lang w:bidi="fr-FR"/>
                  </w:rPr>
                  <w:t>Élément Hors-d’œuvre</w:t>
                </w:r>
              </w:sdtContent>
            </w:sdt>
          </w:p>
          <w:p w14:paraId="246BE5FA" w14:textId="77777777" w:rsidR="0032401C" w:rsidRPr="005C190A" w:rsidRDefault="0032401C" w:rsidP="00464540">
            <w:pPr>
              <w:jc w:val="center"/>
              <w:rPr>
                <w:b/>
                <w:szCs w:val="24"/>
              </w:rPr>
            </w:pPr>
          </w:p>
          <w:p w14:paraId="5A627A77" w14:textId="77777777" w:rsidR="0032401C" w:rsidRPr="005C190A" w:rsidRDefault="00BE07D9" w:rsidP="00464540">
            <w:pPr>
              <w:pStyle w:val="Titre2"/>
            </w:pPr>
            <w:sdt>
              <w:sdtPr>
                <w:alias w:val="Entrée :"/>
                <w:tag w:val="Entrée :"/>
                <w:id w:val="269981266"/>
                <w:placeholder>
                  <w:docPart w:val="92758068F6474B09BCB21FE06B6E0FE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lang w:bidi="fr-FR"/>
                  </w:rPr>
                  <w:t>ENTRÉE</w:t>
                </w:r>
              </w:sdtContent>
            </w:sdt>
          </w:p>
          <w:p w14:paraId="0F010E7C" w14:textId="77777777" w:rsidR="0032401C" w:rsidRPr="005C190A" w:rsidRDefault="00BE07D9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a description de l’élément de menu :"/>
                <w:tag w:val="Entrez la description de l’élément de menu :"/>
                <w:id w:val="-659382816"/>
                <w:placeholder>
                  <w:docPart w:val="F3F8D3EEE8554F3D81448BE8415614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szCs w:val="24"/>
                    <w:lang w:bidi="fr-FR"/>
                  </w:rPr>
                  <w:t>Énumérez ou décrivez la ou les entrées</w:t>
                </w:r>
              </w:sdtContent>
            </w:sdt>
          </w:p>
          <w:p w14:paraId="36956A10" w14:textId="77777777" w:rsidR="0032401C" w:rsidRPr="005C190A" w:rsidRDefault="00BE07D9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’élément Entrée :"/>
                <w:tag w:val="Entrez l’élément Entrée :"/>
                <w:id w:val="-2074725590"/>
                <w:placeholder>
                  <w:docPart w:val="A770B57958DA42E38B42469712B0A11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szCs w:val="24"/>
                    <w:lang w:bidi="fr-FR"/>
                  </w:rPr>
                  <w:t>Élément Entrée</w:t>
                </w:r>
              </w:sdtContent>
            </w:sdt>
          </w:p>
          <w:p w14:paraId="1D12B870" w14:textId="77777777" w:rsidR="0032401C" w:rsidRPr="005C190A" w:rsidRDefault="0032401C" w:rsidP="00464540">
            <w:pPr>
              <w:jc w:val="center"/>
              <w:rPr>
                <w:szCs w:val="24"/>
              </w:rPr>
            </w:pPr>
          </w:p>
          <w:p w14:paraId="723A653F" w14:textId="77777777" w:rsidR="0032401C" w:rsidRPr="005C190A" w:rsidRDefault="00BE07D9" w:rsidP="00464540">
            <w:pPr>
              <w:pStyle w:val="Titre2"/>
            </w:pPr>
            <w:sdt>
              <w:sdtPr>
                <w:alias w:val="Plat principal :"/>
                <w:tag w:val="Plat principal :"/>
                <w:id w:val="698052122"/>
                <w:placeholder>
                  <w:docPart w:val="20C8F5D3A9B14E7D9A1876A27E81534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lang w:bidi="fr-FR"/>
                  </w:rPr>
                  <w:t>PLAT PRINCIPAL</w:t>
                </w:r>
              </w:sdtContent>
            </w:sdt>
          </w:p>
          <w:p w14:paraId="454B0372" w14:textId="77777777" w:rsidR="0032401C" w:rsidRPr="005C190A" w:rsidRDefault="00BE07D9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a description de l’élément de menu :"/>
                <w:tag w:val="Entrez la description de l’élément de menu :"/>
                <w:id w:val="1097365672"/>
                <w:placeholder>
                  <w:docPart w:val="503B013D07B84FA8ABA43B1E3DD22A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szCs w:val="24"/>
                    <w:lang w:bidi="fr-FR"/>
                  </w:rPr>
                  <w:t>Énumérez ou décrivez le ou les plats principaux</w:t>
                </w:r>
              </w:sdtContent>
            </w:sdt>
          </w:p>
          <w:p w14:paraId="69CFF312" w14:textId="77777777" w:rsidR="0032401C" w:rsidRPr="005C190A" w:rsidRDefault="00BE07D9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’élément Plat principal :"/>
                <w:tag w:val="Entrez l’élément Plat principal :"/>
                <w:id w:val="158585024"/>
                <w:placeholder>
                  <w:docPart w:val="8C557ADFF4BC4522B97692B14580E578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szCs w:val="24"/>
                    <w:lang w:bidi="fr-FR"/>
                  </w:rPr>
                  <w:t>Élément Plat principal</w:t>
                </w:r>
              </w:sdtContent>
            </w:sdt>
          </w:p>
          <w:p w14:paraId="69ACDE64" w14:textId="77777777" w:rsidR="0032401C" w:rsidRPr="005C190A" w:rsidRDefault="0032401C" w:rsidP="00464540">
            <w:pPr>
              <w:jc w:val="center"/>
              <w:rPr>
                <w:b/>
                <w:szCs w:val="24"/>
              </w:rPr>
            </w:pPr>
          </w:p>
          <w:p w14:paraId="27DC8EE7" w14:textId="77777777" w:rsidR="0032401C" w:rsidRPr="005C190A" w:rsidRDefault="00BE07D9" w:rsidP="00464540">
            <w:pPr>
              <w:pStyle w:val="Titre2"/>
            </w:pPr>
            <w:sdt>
              <w:sdtPr>
                <w:alias w:val="Dessert :"/>
                <w:tag w:val="Dessert :"/>
                <w:id w:val="-390037735"/>
                <w:placeholder>
                  <w:docPart w:val="B137B3A970994766AFF1C441EA39DEC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lang w:bidi="fr-FR"/>
                  </w:rPr>
                  <w:t>DESSERT</w:t>
                </w:r>
              </w:sdtContent>
            </w:sdt>
          </w:p>
          <w:p w14:paraId="5362EEF6" w14:textId="77777777" w:rsidR="0032401C" w:rsidRPr="005C190A" w:rsidRDefault="00BE07D9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Entrez la description de l’élément de menu :"/>
                <w:tag w:val="Entrez la description de l’élément de menu :"/>
                <w:id w:val="1967083295"/>
                <w:placeholder>
                  <w:docPart w:val="BDE9AC23D40F4AE0A5B2FFF7611CE91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szCs w:val="24"/>
                    <w:lang w:bidi="fr-FR"/>
                  </w:rPr>
                  <w:t>Énumérez ou décrivez le ou les desserts</w:t>
                </w:r>
              </w:sdtContent>
            </w:sdt>
          </w:p>
          <w:p w14:paraId="096848CC" w14:textId="1576324E" w:rsidR="0032401C" w:rsidRPr="005C190A" w:rsidRDefault="00BE07D9" w:rsidP="00464540">
            <w:pPr>
              <w:jc w:val="center"/>
              <w:rPr>
                <w:lang w:eastAsia="ja-JP"/>
              </w:rPr>
            </w:pPr>
            <w:sdt>
              <w:sdtPr>
                <w:rPr>
                  <w:szCs w:val="24"/>
                </w:rPr>
                <w:alias w:val="Entrez l’élément Dessert :"/>
                <w:tag w:val="Entrez l’élément Dessert :"/>
                <w:id w:val="336199878"/>
                <w:placeholder>
                  <w:docPart w:val="2CD400ED7A2F47D7B7B436C1D689192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5C190A">
                  <w:rPr>
                    <w:szCs w:val="24"/>
                    <w:lang w:bidi="fr-FR"/>
                  </w:rPr>
                  <w:t>Élément Dessert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vAlign w:val="center"/>
          </w:tcPr>
          <w:p w14:paraId="00BD6F3D" w14:textId="77777777" w:rsidR="0032401C" w:rsidRPr="005C190A" w:rsidRDefault="0032401C" w:rsidP="00554C47">
            <w:pPr>
              <w:pStyle w:val="lmentdemenu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E612251" w14:textId="77777777" w:rsidR="0032401C" w:rsidRPr="005C190A" w:rsidRDefault="0032401C" w:rsidP="00554C47">
            <w:pPr>
              <w:pStyle w:val="lmentdemenu"/>
            </w:pPr>
          </w:p>
        </w:tc>
        <w:tc>
          <w:tcPr>
            <w:tcW w:w="2267" w:type="pct"/>
            <w:vMerge/>
          </w:tcPr>
          <w:p w14:paraId="6F6E6F3E" w14:textId="77777777" w:rsidR="0032401C" w:rsidRPr="005C190A" w:rsidRDefault="0032401C" w:rsidP="00554C47">
            <w:pPr>
              <w:pStyle w:val="lmentdemenu"/>
              <w:ind w:left="0"/>
              <w:jc w:val="left"/>
            </w:pPr>
          </w:p>
        </w:tc>
      </w:tr>
    </w:tbl>
    <w:p w14:paraId="0F5ABC82" w14:textId="4951412D" w:rsidR="00534C7A" w:rsidRPr="005C190A" w:rsidRDefault="00BE07D9">
      <w:pPr>
        <w:rPr>
          <w:sz w:val="6"/>
        </w:rPr>
      </w:pPr>
    </w:p>
    <w:sectPr w:rsidR="00534C7A" w:rsidRPr="005C190A" w:rsidSect="00724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97" w:right="720" w:bottom="39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4B11B" w14:textId="77777777" w:rsidR="00BE07D9" w:rsidRDefault="00BE07D9" w:rsidP="00AD1442">
      <w:pPr>
        <w:spacing w:after="0" w:line="240" w:lineRule="auto"/>
      </w:pPr>
      <w:r>
        <w:separator/>
      </w:r>
    </w:p>
  </w:endnote>
  <w:endnote w:type="continuationSeparator" w:id="0">
    <w:p w14:paraId="66ACE652" w14:textId="77777777" w:rsidR="00BE07D9" w:rsidRDefault="00BE07D9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0C1A" w14:textId="77777777" w:rsidR="005C190A" w:rsidRDefault="005C19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AA05" w14:textId="77777777" w:rsidR="005C190A" w:rsidRPr="005C190A" w:rsidRDefault="005C19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A59F" w14:textId="77777777" w:rsidR="005C190A" w:rsidRDefault="005C19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EC0F" w14:textId="77777777" w:rsidR="00BE07D9" w:rsidRDefault="00BE07D9" w:rsidP="00AD1442">
      <w:pPr>
        <w:spacing w:after="0" w:line="240" w:lineRule="auto"/>
      </w:pPr>
      <w:r>
        <w:separator/>
      </w:r>
    </w:p>
  </w:footnote>
  <w:footnote w:type="continuationSeparator" w:id="0">
    <w:p w14:paraId="1B3FF587" w14:textId="77777777" w:rsidR="00BE07D9" w:rsidRDefault="00BE07D9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2854" w14:textId="77777777" w:rsidR="005C190A" w:rsidRDefault="005C19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F20" w14:textId="5BE3100A" w:rsidR="00E31C07" w:rsidRPr="005C190A" w:rsidRDefault="00E31C07">
    <w:pPr>
      <w:pStyle w:val="En-tte"/>
    </w:pPr>
    <w:r w:rsidRPr="005C190A">
      <w:rPr>
        <w:noProof/>
        <w:lang w:bidi="fr-FR"/>
      </w:rPr>
      <w:drawing>
        <wp:anchor distT="0" distB="0" distL="114300" distR="114300" simplePos="0" relativeHeight="251659264" behindDoc="1" locked="0" layoutInCell="1" allowOverlap="1" wp14:anchorId="30EB34A3" wp14:editId="04CA1C3B">
          <wp:simplePos x="0" y="0"/>
          <wp:positionH relativeFrom="page">
            <wp:posOffset>9525</wp:posOffset>
          </wp:positionH>
          <wp:positionV relativeFrom="page">
            <wp:posOffset>-104775</wp:posOffset>
          </wp:positionV>
          <wp:extent cx="10687050" cy="7772105"/>
          <wp:effectExtent l="0" t="0" r="0" b="635"/>
          <wp:wrapNone/>
          <wp:docPr id="19" name="Image 19" descr="Motif à pois blancs et violets sur arrière-plan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ans-titre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34" cy="777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A518" w14:textId="77777777" w:rsidR="005C190A" w:rsidRDefault="005C19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CCBDA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E23FE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3AD2B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89B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EECAD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AA59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EAA7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B0CDE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AE6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C57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71E5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0330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D80E9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9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E6202"/>
    <w:rsid w:val="001F7A01"/>
    <w:rsid w:val="00291F1A"/>
    <w:rsid w:val="0032401C"/>
    <w:rsid w:val="00373F27"/>
    <w:rsid w:val="003B7D64"/>
    <w:rsid w:val="003C7EC1"/>
    <w:rsid w:val="004368FF"/>
    <w:rsid w:val="00464540"/>
    <w:rsid w:val="0046624D"/>
    <w:rsid w:val="004E296B"/>
    <w:rsid w:val="005141C1"/>
    <w:rsid w:val="00551E95"/>
    <w:rsid w:val="00554C47"/>
    <w:rsid w:val="005C190A"/>
    <w:rsid w:val="005C2DD9"/>
    <w:rsid w:val="005C51DE"/>
    <w:rsid w:val="005C7B11"/>
    <w:rsid w:val="00724EC9"/>
    <w:rsid w:val="00754476"/>
    <w:rsid w:val="008541DE"/>
    <w:rsid w:val="0088737C"/>
    <w:rsid w:val="008C041A"/>
    <w:rsid w:val="008F2D74"/>
    <w:rsid w:val="009103CF"/>
    <w:rsid w:val="00937049"/>
    <w:rsid w:val="0094205F"/>
    <w:rsid w:val="009F42BE"/>
    <w:rsid w:val="00A73658"/>
    <w:rsid w:val="00AC59CA"/>
    <w:rsid w:val="00AD1442"/>
    <w:rsid w:val="00AE38DF"/>
    <w:rsid w:val="00AE40BF"/>
    <w:rsid w:val="00B0361A"/>
    <w:rsid w:val="00B4417D"/>
    <w:rsid w:val="00BE07D9"/>
    <w:rsid w:val="00C066E4"/>
    <w:rsid w:val="00C13578"/>
    <w:rsid w:val="00C252A1"/>
    <w:rsid w:val="00C910BB"/>
    <w:rsid w:val="00D41137"/>
    <w:rsid w:val="00D53A52"/>
    <w:rsid w:val="00DC111A"/>
    <w:rsid w:val="00DC48B9"/>
    <w:rsid w:val="00E11E99"/>
    <w:rsid w:val="00E31C07"/>
    <w:rsid w:val="00E83911"/>
    <w:rsid w:val="00EE2053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92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90A"/>
    <w:rPr>
      <w:rFonts w:ascii="Century Gothic" w:hAnsi="Century Gothic"/>
      <w:color w:val="FFFFFF" w:themeColor="background1"/>
      <w:sz w:val="24"/>
    </w:rPr>
  </w:style>
  <w:style w:type="paragraph" w:styleId="Titre1">
    <w:name w:val="heading 1"/>
    <w:basedOn w:val="Normal"/>
    <w:next w:val="Normal"/>
    <w:link w:val="Titre1Car"/>
    <w:uiPriority w:val="2"/>
    <w:qFormat/>
    <w:rsid w:val="005C190A"/>
    <w:pPr>
      <w:outlineLvl w:val="0"/>
    </w:pPr>
    <w:rPr>
      <w:b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90A"/>
    <w:pPr>
      <w:jc w:val="center"/>
      <w:outlineLvl w:val="1"/>
    </w:pPr>
    <w:rPr>
      <w:b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190A"/>
    <w:pPr>
      <w:keepNext/>
      <w:keepLines/>
      <w:spacing w:before="40" w:after="0"/>
      <w:outlineLvl w:val="2"/>
    </w:pPr>
    <w:rPr>
      <w:rFonts w:eastAsiaTheme="majorEastAsia" w:cstheme="majorBidi"/>
      <w:color w:val="8EAADB" w:themeColor="accent1" w:themeTint="99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EAADB" w:themeColor="accent1" w:themeTint="9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190A"/>
    <w:pPr>
      <w:keepNext/>
      <w:keepLines/>
      <w:spacing w:before="40" w:after="0"/>
      <w:outlineLvl w:val="4"/>
    </w:pPr>
    <w:rPr>
      <w:rFonts w:eastAsiaTheme="majorEastAsia" w:cstheme="majorBidi"/>
      <w:color w:val="8EAADB" w:themeColor="accent1" w:themeTint="99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190A"/>
    <w:pPr>
      <w:keepNext/>
      <w:keepLines/>
      <w:spacing w:before="40" w:after="0"/>
      <w:outlineLvl w:val="5"/>
    </w:pPr>
    <w:rPr>
      <w:rFonts w:eastAsiaTheme="majorEastAsia" w:cstheme="majorBidi"/>
      <w:color w:val="8EAADB" w:themeColor="accent1" w:themeTint="99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19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8EAADB" w:themeColor="accent1" w:themeTint="99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190A"/>
    <w:pPr>
      <w:keepNext/>
      <w:keepLines/>
      <w:spacing w:before="40" w:after="0"/>
      <w:outlineLvl w:val="7"/>
    </w:pPr>
    <w:rPr>
      <w:rFonts w:eastAsiaTheme="majorEastAsia" w:cstheme="majorBidi"/>
      <w:color w:val="auto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19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auto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2"/>
    <w:rsid w:val="005C190A"/>
    <w:rPr>
      <w:rFonts w:ascii="Century Gothic" w:hAnsi="Century Gothic"/>
      <w:b/>
      <w:color w:val="FFFFFF" w:themeColor="background1"/>
      <w:sz w:val="2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5C190A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"/>
    <w:rsid w:val="005C190A"/>
    <w:rPr>
      <w:rFonts w:ascii="Century Gothic" w:hAnsi="Century Gothic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styleId="Titre">
    <w:name w:val="Title"/>
    <w:basedOn w:val="Normal"/>
    <w:next w:val="Normal"/>
    <w:link w:val="TitreCar"/>
    <w:uiPriority w:val="1"/>
    <w:qFormat/>
    <w:rsid w:val="00AE40BF"/>
    <w:pPr>
      <w:spacing w:before="440" w:after="340" w:line="228" w:lineRule="auto"/>
      <w:ind w:left="720" w:right="720"/>
      <w:contextualSpacing/>
      <w:jc w:val="center"/>
    </w:pPr>
    <w:rPr>
      <w:rFonts w:eastAsiaTheme="majorEastAsia" w:cstheme="majorBidi"/>
      <w:b/>
      <w:caps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reCar">
    <w:name w:val="Titre Car"/>
    <w:basedOn w:val="Policepardfaut"/>
    <w:link w:val="Titre"/>
    <w:uiPriority w:val="1"/>
    <w:rsid w:val="00AE40BF"/>
    <w:rPr>
      <w:rFonts w:ascii="Century Gothic" w:eastAsiaTheme="majorEastAsia" w:hAnsi="Century Gothic" w:cstheme="majorBidi"/>
      <w:b/>
      <w:caps/>
      <w:color w:val="FFFFFF" w:themeColor="background1"/>
      <w:kern w:val="28"/>
      <w:sz w:val="5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5C190A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ar">
    <w:name w:val="Date Car"/>
    <w:basedOn w:val="Policepardfaut"/>
    <w:link w:val="Date"/>
    <w:uiPriority w:val="2"/>
    <w:rsid w:val="005C190A"/>
    <w:rPr>
      <w:rFonts w:ascii="Century Gothic" w:hAnsi="Century Gothic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customStyle="1" w:styleId="lmentdemenu">
    <w:name w:val="Élément de menu"/>
    <w:basedOn w:val="Normal"/>
    <w:uiPriority w:val="2"/>
    <w:qFormat/>
    <w:rsid w:val="005C190A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Titre2Car">
    <w:name w:val="Titre 2 Car"/>
    <w:basedOn w:val="Policepardfaut"/>
    <w:link w:val="Titre2"/>
    <w:uiPriority w:val="9"/>
    <w:rsid w:val="005C190A"/>
    <w:rPr>
      <w:rFonts w:ascii="Century Gothic" w:hAnsi="Century Gothic"/>
      <w:b/>
      <w:color w:val="FFFFFF" w:themeColor="background1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5C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90A"/>
    <w:rPr>
      <w:rFonts w:ascii="Century Gothic" w:hAnsi="Century Gothic"/>
      <w:color w:val="FFFFFF" w:themeColor="background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C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90A"/>
    <w:rPr>
      <w:rFonts w:ascii="Century Gothic" w:hAnsi="Century Gothic"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sid w:val="005C190A"/>
    <w:rPr>
      <w:rFonts w:ascii="Century Gothic" w:hAnsi="Century Gothic"/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5C190A"/>
    <w:rPr>
      <w:rFonts w:ascii="Century Gothic" w:eastAsiaTheme="majorEastAsia" w:hAnsi="Century Gothic" w:cstheme="majorBidi"/>
      <w:color w:val="8EAADB" w:themeColor="accent1" w:themeTint="99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C190A"/>
    <w:rPr>
      <w:rFonts w:ascii="Century Gothic" w:eastAsiaTheme="majorEastAsia" w:hAnsi="Century Gothic" w:cstheme="majorBidi"/>
      <w:i/>
      <w:iCs/>
      <w:color w:val="8EAADB" w:themeColor="accent1" w:themeTint="99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C190A"/>
    <w:rPr>
      <w:rFonts w:ascii="Century Gothic" w:eastAsiaTheme="majorEastAsia" w:hAnsi="Century Gothic" w:cstheme="majorBidi"/>
      <w:color w:val="8EAADB" w:themeColor="accent1" w:themeTint="99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190A"/>
    <w:rPr>
      <w:rFonts w:ascii="Century Gothic" w:eastAsiaTheme="majorEastAsia" w:hAnsi="Century Gothic" w:cstheme="majorBidi"/>
      <w:color w:val="8EAADB" w:themeColor="accent1" w:themeTint="99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C190A"/>
    <w:rPr>
      <w:rFonts w:ascii="Century Gothic" w:eastAsiaTheme="majorEastAsia" w:hAnsi="Century Gothic" w:cstheme="majorBidi"/>
      <w:i/>
      <w:iCs/>
      <w:color w:val="8EAADB" w:themeColor="accent1" w:themeTint="99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C190A"/>
    <w:rPr>
      <w:rFonts w:ascii="Century Gothic" w:eastAsiaTheme="majorEastAsia" w:hAnsi="Century Gothic" w:cstheme="majorBidi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C190A"/>
    <w:rPr>
      <w:rFonts w:ascii="Century Gothic" w:eastAsiaTheme="majorEastAsia" w:hAnsi="Century Gothic" w:cstheme="majorBidi"/>
      <w:i/>
      <w:iCs/>
      <w:sz w:val="21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5C190A"/>
    <w:rPr>
      <w:rFonts w:ascii="Century Gothic" w:hAnsi="Century Gothic"/>
      <w:i/>
      <w:iCs/>
      <w:color w:val="auto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C190A"/>
    <w:rPr>
      <w:rFonts w:ascii="Century Gothic" w:hAnsi="Century Gothic"/>
      <w:i/>
      <w:iCs/>
      <w:color w:val="8EAADB" w:themeColor="accent1" w:themeTint="99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C190A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C190A"/>
    <w:rPr>
      <w:rFonts w:ascii="Century Gothic" w:hAnsi="Century Gothic"/>
      <w:i/>
      <w:iCs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C190A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C190A"/>
    <w:rPr>
      <w:rFonts w:ascii="Century Gothic" w:hAnsi="Century Gothic"/>
      <w:i/>
      <w:iCs/>
      <w:color w:val="8EAADB" w:themeColor="accent1" w:themeTint="99"/>
      <w:sz w:val="24"/>
    </w:rPr>
  </w:style>
  <w:style w:type="character" w:styleId="Rfrencelgre">
    <w:name w:val="Subtle Reference"/>
    <w:basedOn w:val="Policepardfaut"/>
    <w:uiPriority w:val="31"/>
    <w:semiHidden/>
    <w:unhideWhenUsed/>
    <w:qFormat/>
    <w:rsid w:val="005C190A"/>
    <w:rPr>
      <w:rFonts w:ascii="Century Gothic" w:hAnsi="Century Gothic"/>
      <w:caps w:val="0"/>
      <w:smallCaps/>
      <w:color w:val="auto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C190A"/>
    <w:rPr>
      <w:rFonts w:ascii="Century Gothic" w:hAnsi="Century Gothic"/>
      <w:b/>
      <w:bCs/>
      <w:caps w:val="0"/>
      <w:smallCaps/>
      <w:color w:val="8EAADB" w:themeColor="accent1" w:themeTint="99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190A"/>
    <w:pPr>
      <w:keepNext/>
      <w:keepLines/>
      <w:spacing w:before="240" w:after="0"/>
      <w:outlineLvl w:val="9"/>
    </w:pPr>
    <w:rPr>
      <w:rFonts w:eastAsiaTheme="majorEastAsia" w:cstheme="majorBidi"/>
      <w:b w:val="0"/>
      <w:color w:val="8EAADB" w:themeColor="accent1" w:themeTint="99"/>
      <w:sz w:val="32"/>
      <w:szCs w:val="32"/>
    </w:rPr>
  </w:style>
  <w:style w:type="paragraph" w:styleId="Normalcentr">
    <w:name w:val="Block Text"/>
    <w:basedOn w:val="Normal"/>
    <w:uiPriority w:val="99"/>
    <w:semiHidden/>
    <w:unhideWhenUsed/>
    <w:rsid w:val="005C190A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19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190A"/>
    <w:rPr>
      <w:rFonts w:ascii="Century Gothic" w:hAnsi="Century Gothic"/>
      <w:color w:val="FFFFFF" w:themeColor="background1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C190A"/>
    <w:rPr>
      <w:rFonts w:ascii="Century Gothic" w:hAnsi="Century Gothic"/>
      <w:color w:val="auto"/>
      <w:u w:val="single"/>
    </w:rPr>
  </w:style>
  <w:style w:type="numbering" w:styleId="111111">
    <w:name w:val="Outline List 2"/>
    <w:basedOn w:val="Aucuneliste"/>
    <w:uiPriority w:val="99"/>
    <w:semiHidden/>
    <w:unhideWhenUsed/>
    <w:rsid w:val="005C190A"/>
    <w:pPr>
      <w:numPr>
        <w:numId w:val="2"/>
      </w:numPr>
    </w:pPr>
  </w:style>
  <w:style w:type="numbering" w:styleId="1ai">
    <w:name w:val="Outline List 1"/>
    <w:basedOn w:val="Aucuneliste"/>
    <w:uiPriority w:val="99"/>
    <w:semiHidden/>
    <w:unhideWhenUsed/>
    <w:rsid w:val="005C190A"/>
    <w:pPr>
      <w:numPr>
        <w:numId w:val="3"/>
      </w:numPr>
    </w:pPr>
  </w:style>
  <w:style w:type="numbering" w:styleId="ArticleSection">
    <w:name w:val="Outline List 3"/>
    <w:basedOn w:val="Aucuneliste"/>
    <w:uiPriority w:val="99"/>
    <w:semiHidden/>
    <w:unhideWhenUsed/>
    <w:rsid w:val="005C190A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90A"/>
    <w:rPr>
      <w:rFonts w:ascii="Segoe UI" w:hAnsi="Segoe UI" w:cs="Segoe UI"/>
      <w:color w:val="FFFFFF" w:themeColor="background1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C190A"/>
  </w:style>
  <w:style w:type="paragraph" w:styleId="Corpsdetexte">
    <w:name w:val="Body Text"/>
    <w:basedOn w:val="Normal"/>
    <w:link w:val="CorpsdetexteCar"/>
    <w:uiPriority w:val="99"/>
    <w:semiHidden/>
    <w:unhideWhenUsed/>
    <w:rsid w:val="005C19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C190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C190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C190A"/>
    <w:rPr>
      <w:rFonts w:ascii="Century Gothic" w:hAnsi="Century Gothic"/>
      <w:color w:val="FFFFFF" w:themeColor="background1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C190A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190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C190A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C190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C190A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C190A"/>
    <w:rPr>
      <w:rFonts w:ascii="Century Gothic" w:hAnsi="Century Gothic"/>
      <w:color w:val="FFFFFF" w:themeColor="background1"/>
      <w:sz w:val="16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C190A"/>
    <w:rPr>
      <w:rFonts w:ascii="Century Gothic" w:hAnsi="Century Gothic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C19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C190A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table" w:styleId="Grillecouleur">
    <w:name w:val="Colorful Grid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C190A"/>
    <w:rPr>
      <w:rFonts w:ascii="Century Gothic" w:hAnsi="Century Gothic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9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190A"/>
    <w:rPr>
      <w:rFonts w:ascii="Century Gothic" w:hAnsi="Century Gothic"/>
      <w:b/>
      <w:bCs/>
      <w:color w:val="FFFFFF" w:themeColor="background1"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C190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C190A"/>
    <w:rPr>
      <w:rFonts w:ascii="Segoe UI" w:hAnsi="Segoe UI" w:cs="Segoe UI"/>
      <w:color w:val="FFFFFF" w:themeColor="background1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C190A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character" w:styleId="Accentuation">
    <w:name w:val="Emphasis"/>
    <w:basedOn w:val="Policepardfaut"/>
    <w:uiPriority w:val="20"/>
    <w:semiHidden/>
    <w:unhideWhenUsed/>
    <w:qFormat/>
    <w:rsid w:val="005C190A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C190A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C190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190A"/>
    <w:rPr>
      <w:rFonts w:ascii="Century Gothic" w:hAnsi="Century Gothic"/>
      <w:color w:val="FFFFFF" w:themeColor="background1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C19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C190A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190A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19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190A"/>
    <w:rPr>
      <w:rFonts w:ascii="Century Gothic" w:hAnsi="Century Gothic"/>
      <w:color w:val="FFFFFF" w:themeColor="background1"/>
      <w:sz w:val="20"/>
      <w:szCs w:val="20"/>
    </w:rPr>
  </w:style>
  <w:style w:type="table" w:styleId="TableauGrille1Clair">
    <w:name w:val="Grid Table 1 Light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C19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C19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C190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C19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C190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C19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C19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C19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C190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C19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C190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C19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C190A"/>
    <w:rPr>
      <w:rFonts w:ascii="Century Gothic" w:hAnsi="Century Gothic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5C190A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C190A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C190A"/>
    <w:rPr>
      <w:rFonts w:ascii="Century Gothic" w:hAnsi="Century Gothic"/>
      <w:i/>
      <w:iCs/>
      <w:color w:val="FFFFFF" w:themeColor="background1"/>
      <w:sz w:val="24"/>
    </w:rPr>
  </w:style>
  <w:style w:type="character" w:styleId="CitationHTML">
    <w:name w:val="HTML Cite"/>
    <w:basedOn w:val="Policepardfaut"/>
    <w:uiPriority w:val="99"/>
    <w:semiHidden/>
    <w:unhideWhenUsed/>
    <w:rsid w:val="005C190A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5C190A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C190A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C190A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C19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190A"/>
    <w:rPr>
      <w:rFonts w:ascii="Consolas" w:hAnsi="Consolas"/>
      <w:color w:val="FFFFFF" w:themeColor="background1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C190A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C190A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C190A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C190A"/>
    <w:rPr>
      <w:rFonts w:ascii="Century Gothic" w:hAnsi="Century Gothic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190A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5C190A"/>
    <w:rPr>
      <w:rFonts w:eastAsiaTheme="majorEastAsia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C1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C19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C19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C190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C19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C190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C19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C190A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5C190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C190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C190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C190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C190A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C190A"/>
    <w:pPr>
      <w:numPr>
        <w:numId w:val="5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C190A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C190A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C190A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C190A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C190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C190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C190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C190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C190A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C190A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C190A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C190A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C190A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C190A"/>
    <w:pPr>
      <w:numPr>
        <w:numId w:val="14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C190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C19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C19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C19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C190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C19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C190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C19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C19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C19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C190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C19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C190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C19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C19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C190A"/>
    <w:rPr>
      <w:rFonts w:ascii="Consolas" w:hAnsi="Consolas" w:cs="Consolas"/>
      <w:color w:val="FFFFFF" w:themeColor="background1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C19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C190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C19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C190A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C19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C190A"/>
    <w:rPr>
      <w:rFonts w:ascii="Century Gothic" w:eastAsiaTheme="majorEastAsia" w:hAnsi="Century Gothic" w:cstheme="majorBidi"/>
      <w:color w:val="FFFFFF" w:themeColor="background1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5C190A"/>
    <w:pPr>
      <w:spacing w:after="0" w:line="240" w:lineRule="auto"/>
    </w:pPr>
    <w:rPr>
      <w:rFonts w:ascii="Century Gothic" w:hAnsi="Century Gothic"/>
      <w:color w:val="FFFFFF" w:themeColor="background1"/>
      <w:sz w:val="24"/>
    </w:rPr>
  </w:style>
  <w:style w:type="paragraph" w:styleId="NormalWeb">
    <w:name w:val="Normal (Web)"/>
    <w:basedOn w:val="Normal"/>
    <w:uiPriority w:val="99"/>
    <w:semiHidden/>
    <w:unhideWhenUsed/>
    <w:rsid w:val="005C190A"/>
    <w:rPr>
      <w:rFonts w:ascii="Times New Roman" w:hAnsi="Times New Roman" w:cs="Times New Roman"/>
      <w:szCs w:val="24"/>
    </w:rPr>
  </w:style>
  <w:style w:type="paragraph" w:styleId="Retraitnormal">
    <w:name w:val="Normal Indent"/>
    <w:basedOn w:val="Normal"/>
    <w:uiPriority w:val="99"/>
    <w:semiHidden/>
    <w:unhideWhenUsed/>
    <w:rsid w:val="005C190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C190A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5C190A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C19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C19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C19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C190A"/>
    <w:rPr>
      <w:rFonts w:ascii="Consolas" w:hAnsi="Consolas" w:cs="Consolas"/>
      <w:color w:val="FFFFFF" w:themeColor="background1"/>
      <w:sz w:val="21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C190A"/>
  </w:style>
  <w:style w:type="character" w:customStyle="1" w:styleId="SalutationsCar">
    <w:name w:val="Salutations Car"/>
    <w:basedOn w:val="Policepardfaut"/>
    <w:link w:val="Salutations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5C190A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C190A"/>
    <w:rPr>
      <w:rFonts w:ascii="Century Gothic" w:hAnsi="Century Gothic"/>
      <w:color w:val="FFFFFF" w:themeColor="background1"/>
      <w:sz w:val="24"/>
    </w:rPr>
  </w:style>
  <w:style w:type="character" w:styleId="Lienhypertexteactif">
    <w:name w:val="Smart Hyperlink"/>
    <w:basedOn w:val="Policepardfaut"/>
    <w:uiPriority w:val="99"/>
    <w:semiHidden/>
    <w:unhideWhenUsed/>
    <w:rsid w:val="005C190A"/>
    <w:rPr>
      <w:rFonts w:ascii="Century Gothic" w:hAnsi="Century Gothic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5C190A"/>
    <w:rPr>
      <w:rFonts w:ascii="Century Gothic" w:hAnsi="Century Gothic"/>
      <w:b/>
      <w:bCs/>
    </w:rPr>
  </w:style>
  <w:style w:type="table" w:styleId="Effetsdetableau3D1">
    <w:name w:val="Table 3D effects 1"/>
    <w:basedOn w:val="TableauNormal"/>
    <w:uiPriority w:val="99"/>
    <w:semiHidden/>
    <w:unhideWhenUsed/>
    <w:rsid w:val="005C19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C19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C19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C1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C1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C19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C19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C19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C19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C19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C19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C19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C19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C19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C19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C19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C19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C1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C19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C19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C19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C1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C1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C19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C19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C19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C19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C19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C19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C1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C1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C1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C19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C1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C190A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C190A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C1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C19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C19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C1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C19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C19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C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C19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C19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C19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C190A"/>
    <w:pPr>
      <w:spacing w:before="120"/>
    </w:pPr>
    <w:rPr>
      <w:rFonts w:eastAsiaTheme="majorEastAsia" w:cstheme="majorBidi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C190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C190A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C190A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C190A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C190A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C190A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C190A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C190A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C190A"/>
    <w:pPr>
      <w:spacing w:after="100"/>
      <w:ind w:left="1920"/>
    </w:pPr>
  </w:style>
  <w:style w:type="character" w:styleId="Mentionnonrsolue">
    <w:name w:val="Unresolved Mention"/>
    <w:basedOn w:val="Policepardfaut"/>
    <w:uiPriority w:val="99"/>
    <w:semiHidden/>
    <w:unhideWhenUsed/>
    <w:rsid w:val="005C190A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27E64E8F4451B844E6996A380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E3D3-D2DC-4241-AD5E-A52DD66F88B5}"/>
      </w:docPartPr>
      <w:docPartBody>
        <w:p w:rsidR="008201F1" w:rsidRDefault="00266AE7" w:rsidP="00266AE7">
          <w:pPr>
            <w:pStyle w:val="A8E27E64E8F4451B844E6996A380AD1611"/>
          </w:pPr>
          <w:r w:rsidRPr="00AC59CA">
            <w:rPr>
              <w:sz w:val="19"/>
              <w:szCs w:val="19"/>
              <w:lang w:bidi="fr-FR"/>
            </w:rPr>
            <w:t>PRÉSENTATION DE L’ÉVÉNEMENT</w:t>
          </w:r>
        </w:p>
      </w:docPartBody>
    </w:docPart>
    <w:docPart>
      <w:docPartPr>
        <w:name w:val="9D61D0E69CBF4E8C9BE870A9CC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7B6-80F5-464F-8391-1503EFBBDAEB}"/>
      </w:docPartPr>
      <w:docPartBody>
        <w:p w:rsidR="00147C69" w:rsidRDefault="00266AE7" w:rsidP="00266AE7">
          <w:pPr>
            <w:pStyle w:val="9D61D0E69CBF4E8C9BE870A9CCBC748711"/>
          </w:pPr>
          <w:r w:rsidRPr="004368FF">
            <w:rPr>
              <w:sz w:val="52"/>
              <w:szCs w:val="52"/>
              <w:lang w:bidi="fr-FR"/>
            </w:rPr>
            <w:t>TITRE DE L’ÉVÉNEMENT</w:t>
          </w:r>
        </w:p>
      </w:docPartBody>
    </w:docPart>
    <w:docPart>
      <w:docPartPr>
        <w:name w:val="BB76CA9525D548DEA9DA68FC387A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33CA-CCD9-47CD-B8FE-6293D5708A0E}"/>
      </w:docPartPr>
      <w:docPartBody>
        <w:p w:rsidR="00147C69" w:rsidRDefault="00266AE7" w:rsidP="00266AE7">
          <w:pPr>
            <w:pStyle w:val="BB76CA9525D548DEA9DA68FC387AF45012"/>
          </w:pPr>
          <w:r w:rsidRPr="004368FF">
            <w:rPr>
              <w:lang w:bidi="fr-FR"/>
            </w:rPr>
            <w:t>Copiez facilement votre menu. Pour ce faire, procédez comme suit :</w:t>
          </w:r>
        </w:p>
      </w:docPartBody>
    </w:docPart>
    <w:docPart>
      <w:docPartPr>
        <w:name w:val="E233FF5E2824405A93D3C1BA205B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E215-9644-4DC6-B05B-4471F242E88E}"/>
      </w:docPartPr>
      <w:docPartBody>
        <w:p w:rsidR="00147C69" w:rsidRDefault="00266AE7" w:rsidP="00266AE7">
          <w:pPr>
            <w:pStyle w:val="E233FF5E2824405A93D3C1BA205BE2AA12"/>
          </w:pPr>
          <w:r w:rsidRPr="005C190A">
            <w:rPr>
              <w:lang w:bidi="fr-FR"/>
            </w:rPr>
            <w:t>Sélectionnez le contenu du menu.</w:t>
          </w:r>
        </w:p>
      </w:docPartBody>
    </w:docPart>
    <w:docPart>
      <w:docPartPr>
        <w:name w:val="A90EE3D7152940B8B174F8E3A3F1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25B9-FC57-45AC-B89F-9EA516ECE9E2}"/>
      </w:docPartPr>
      <w:docPartBody>
        <w:p w:rsidR="00147C69" w:rsidRDefault="00266AE7" w:rsidP="00266AE7">
          <w:pPr>
            <w:pStyle w:val="A90EE3D7152940B8B174F8E3A3F1A90712"/>
          </w:pPr>
          <w:r w:rsidRPr="005C190A">
            <w:rPr>
              <w:lang w:bidi="fr-FR"/>
            </w:rPr>
            <w:t>(Faites simplement glisser pour sélectionner le contenu. Ne sélectionnez pas toute la cellule.)</w:t>
          </w:r>
        </w:p>
      </w:docPartBody>
    </w:docPart>
    <w:docPart>
      <w:docPartPr>
        <w:name w:val="7A2F8DE3B52F49F6B9E3EAB09189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12B-2FE7-4DF2-A93D-C0DF7F230863}"/>
      </w:docPartPr>
      <w:docPartBody>
        <w:p w:rsidR="00147C69" w:rsidRDefault="00266AE7" w:rsidP="00266AE7">
          <w:pPr>
            <w:pStyle w:val="7A2F8DE3B52F49F6B9E3EAB0918972B312"/>
          </w:pPr>
          <w:r w:rsidRPr="005C190A">
            <w:rPr>
              <w:lang w:bidi="fr-FR"/>
            </w:rPr>
            <w:t>Appuyez sur Ctrl+C</w:t>
          </w:r>
        </w:p>
      </w:docPartBody>
    </w:docPart>
    <w:docPart>
      <w:docPartPr>
        <w:name w:val="5A6346C27A2449C1B3136D90F8F7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5D1-12F0-497A-91B8-5C98C1000D7A}"/>
      </w:docPartPr>
      <w:docPartBody>
        <w:p w:rsidR="00147C69" w:rsidRDefault="00266AE7" w:rsidP="00266AE7">
          <w:pPr>
            <w:pStyle w:val="5A6346C27A2449C1B3136D90F8F70ED712"/>
          </w:pPr>
          <w:r w:rsidRPr="005C190A">
            <w:rPr>
              <w:lang w:bidi="fr-FR"/>
            </w:rPr>
            <w:t>(Copie le menu.)</w:t>
          </w:r>
        </w:p>
      </w:docPartBody>
    </w:docPart>
    <w:docPart>
      <w:docPartPr>
        <w:name w:val="AA2863572C7641C596D9B5B4FEBD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5DFB-0F0B-4DDD-B2D9-924CC7961493}"/>
      </w:docPartPr>
      <w:docPartBody>
        <w:p w:rsidR="00147C69" w:rsidRDefault="00266AE7" w:rsidP="00266AE7">
          <w:pPr>
            <w:pStyle w:val="AA2863572C7641C596D9B5B4FEBDB10612"/>
          </w:pPr>
          <w:r w:rsidRPr="005C190A">
            <w:rPr>
              <w:lang w:bidi="fr-FR"/>
            </w:rPr>
            <w:t>Sélectionnez tout le texte de cette info-bulle.</w:t>
          </w:r>
        </w:p>
      </w:docPartBody>
    </w:docPart>
    <w:docPart>
      <w:docPartPr>
        <w:name w:val="30D8F3D7D1EA40569915734FBEB1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A01D-E0B6-4B7C-B12B-A18B6A9F1604}"/>
      </w:docPartPr>
      <w:docPartBody>
        <w:p w:rsidR="00147C69" w:rsidRDefault="00266AE7" w:rsidP="00266AE7">
          <w:pPr>
            <w:pStyle w:val="30D8F3D7D1EA40569915734FBEB1E25512"/>
          </w:pPr>
          <w:r w:rsidRPr="005C190A">
            <w:rPr>
              <w:lang w:bidi="fr-FR"/>
            </w:rPr>
            <w:t xml:space="preserve"> Appuyez sur Ctrl+V.</w:t>
          </w:r>
        </w:p>
      </w:docPartBody>
    </w:docPart>
    <w:docPart>
      <w:docPartPr>
        <w:name w:val="171286F9BA37445DB5122872D263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14B-3D9B-4898-A6DA-954EE508F8B3}"/>
      </w:docPartPr>
      <w:docPartBody>
        <w:p w:rsidR="00147C69" w:rsidRDefault="00266AE7" w:rsidP="00266AE7">
          <w:pPr>
            <w:pStyle w:val="171286F9BA37445DB5122872D263CD6112"/>
          </w:pPr>
          <w:r w:rsidRPr="005C190A">
            <w:rPr>
              <w:lang w:bidi="fr-FR"/>
            </w:rPr>
            <w:t>(Remplacez ce texte par une copie de votre menu.)</w:t>
          </w:r>
        </w:p>
      </w:docPartBody>
    </w:docPart>
    <w:docPart>
      <w:docPartPr>
        <w:name w:val="533D4075D5284A0E84B13C5C0CD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1761-8BC7-4C12-A029-160681F2A916}"/>
      </w:docPartPr>
      <w:docPartBody>
        <w:p w:rsidR="00147C69" w:rsidRDefault="00266AE7" w:rsidP="00266AE7">
          <w:pPr>
            <w:pStyle w:val="533D4075D5284A0E84B13C5C0CD811E712"/>
          </w:pPr>
          <w:r w:rsidRPr="005C190A">
            <w:rPr>
              <w:lang w:bidi="fr-FR"/>
            </w:rPr>
            <w:t>HORS-D’ŒUVRE</w:t>
          </w:r>
        </w:p>
      </w:docPartBody>
    </w:docPart>
    <w:docPart>
      <w:docPartPr>
        <w:name w:val="6648556523F54481A1E964B1E16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48A3-E308-4AE3-AD50-1F076D5EA701}"/>
      </w:docPartPr>
      <w:docPartBody>
        <w:p w:rsidR="00147C69" w:rsidRDefault="00266AE7" w:rsidP="00266AE7">
          <w:pPr>
            <w:pStyle w:val="6648556523F54481A1E964B1E165E6B114"/>
          </w:pPr>
          <w:r w:rsidRPr="005C190A">
            <w:rPr>
              <w:szCs w:val="24"/>
              <w:lang w:bidi="fr-FR"/>
            </w:rPr>
            <w:t>Énumérez ou décrivez les hors-d’œuvre</w:t>
          </w:r>
        </w:p>
      </w:docPartBody>
    </w:docPart>
    <w:docPart>
      <w:docPartPr>
        <w:name w:val="C327E6426CC9443E86668C5850F2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1144-6BE8-466F-A975-F0C327D31270}"/>
      </w:docPartPr>
      <w:docPartBody>
        <w:p w:rsidR="00147C69" w:rsidRDefault="00266AE7" w:rsidP="00266AE7">
          <w:pPr>
            <w:pStyle w:val="C327E6426CC9443E86668C5850F213FB14"/>
          </w:pPr>
          <w:r w:rsidRPr="005C190A">
            <w:rPr>
              <w:szCs w:val="24"/>
              <w:lang w:bidi="fr-FR"/>
            </w:rPr>
            <w:t>Élément Hors-d’œuvre</w:t>
          </w:r>
        </w:p>
      </w:docPartBody>
    </w:docPart>
    <w:docPart>
      <w:docPartPr>
        <w:name w:val="762492E91CE5400D9570F3E254DD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6C20-D948-4452-BD01-B42370FC28A1}"/>
      </w:docPartPr>
      <w:docPartBody>
        <w:p w:rsidR="00147C69" w:rsidRDefault="00266AE7" w:rsidP="00266AE7">
          <w:pPr>
            <w:pStyle w:val="762492E91CE5400D9570F3E254DD43B014"/>
          </w:pPr>
          <w:r w:rsidRPr="005C190A">
            <w:rPr>
              <w:szCs w:val="24"/>
              <w:lang w:bidi="fr-FR"/>
            </w:rPr>
            <w:t>Élément Hors-d’œuvre</w:t>
          </w:r>
        </w:p>
      </w:docPartBody>
    </w:docPart>
    <w:docPart>
      <w:docPartPr>
        <w:name w:val="92758068F6474B09BCB21FE06B6E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2F34-B345-46B3-AA8A-79541CEAFC92}"/>
      </w:docPartPr>
      <w:docPartBody>
        <w:p w:rsidR="00147C69" w:rsidRDefault="00266AE7" w:rsidP="00266AE7">
          <w:pPr>
            <w:pStyle w:val="92758068F6474B09BCB21FE06B6E0FE012"/>
          </w:pPr>
          <w:r w:rsidRPr="005C190A">
            <w:rPr>
              <w:lang w:bidi="fr-FR"/>
            </w:rPr>
            <w:t>ENTRÉE</w:t>
          </w:r>
        </w:p>
      </w:docPartBody>
    </w:docPart>
    <w:docPart>
      <w:docPartPr>
        <w:name w:val="F3F8D3EEE8554F3D81448BE8415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F2BF-8A00-4FB3-BBDD-6E2429AF0A89}"/>
      </w:docPartPr>
      <w:docPartBody>
        <w:p w:rsidR="00147C69" w:rsidRDefault="00266AE7" w:rsidP="00266AE7">
          <w:pPr>
            <w:pStyle w:val="F3F8D3EEE8554F3D81448BE8415614EB14"/>
          </w:pPr>
          <w:r w:rsidRPr="005C190A">
            <w:rPr>
              <w:szCs w:val="24"/>
              <w:lang w:bidi="fr-FR"/>
            </w:rPr>
            <w:t>Énumérez ou décrivez la ou les entrées</w:t>
          </w:r>
        </w:p>
      </w:docPartBody>
    </w:docPart>
    <w:docPart>
      <w:docPartPr>
        <w:name w:val="A770B57958DA42E38B42469712B0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7E1-3FA1-4EB7-9914-91191FF33F31}"/>
      </w:docPartPr>
      <w:docPartBody>
        <w:p w:rsidR="00147C69" w:rsidRDefault="00266AE7" w:rsidP="00266AE7">
          <w:pPr>
            <w:pStyle w:val="A770B57958DA42E38B42469712B0A11B14"/>
          </w:pPr>
          <w:r w:rsidRPr="005C190A">
            <w:rPr>
              <w:szCs w:val="24"/>
              <w:lang w:bidi="fr-FR"/>
            </w:rPr>
            <w:t>Élément Entrée</w:t>
          </w:r>
        </w:p>
      </w:docPartBody>
    </w:docPart>
    <w:docPart>
      <w:docPartPr>
        <w:name w:val="20C8F5D3A9B14E7D9A1876A27E81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3DA7-37BD-44D6-912D-43D0D37FA4DF}"/>
      </w:docPartPr>
      <w:docPartBody>
        <w:p w:rsidR="00147C69" w:rsidRDefault="00266AE7" w:rsidP="00266AE7">
          <w:pPr>
            <w:pStyle w:val="20C8F5D3A9B14E7D9A1876A27E81534012"/>
          </w:pPr>
          <w:r w:rsidRPr="005C190A">
            <w:rPr>
              <w:lang w:bidi="fr-FR"/>
            </w:rPr>
            <w:t>PLAT PRINCIPAL</w:t>
          </w:r>
        </w:p>
      </w:docPartBody>
    </w:docPart>
    <w:docPart>
      <w:docPartPr>
        <w:name w:val="503B013D07B84FA8ABA43B1E3DD2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70FB-3AF0-4F48-9DCB-C2FD2D024538}"/>
      </w:docPartPr>
      <w:docPartBody>
        <w:p w:rsidR="00147C69" w:rsidRDefault="00266AE7" w:rsidP="00266AE7">
          <w:pPr>
            <w:pStyle w:val="503B013D07B84FA8ABA43B1E3DD22AEB14"/>
          </w:pPr>
          <w:r w:rsidRPr="005C190A">
            <w:rPr>
              <w:szCs w:val="24"/>
              <w:lang w:bidi="fr-FR"/>
            </w:rPr>
            <w:t>Énumérez ou décrivez le ou les plats principaux</w:t>
          </w:r>
        </w:p>
      </w:docPartBody>
    </w:docPart>
    <w:docPart>
      <w:docPartPr>
        <w:name w:val="8C557ADFF4BC4522B97692B14580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E74-BA95-49DC-B31F-4D1E1E751DDA}"/>
      </w:docPartPr>
      <w:docPartBody>
        <w:p w:rsidR="00147C69" w:rsidRDefault="00266AE7" w:rsidP="00266AE7">
          <w:pPr>
            <w:pStyle w:val="8C557ADFF4BC4522B97692B14580E57814"/>
          </w:pPr>
          <w:r w:rsidRPr="005C190A">
            <w:rPr>
              <w:szCs w:val="24"/>
              <w:lang w:bidi="fr-FR"/>
            </w:rPr>
            <w:t>Élément Plat principal</w:t>
          </w:r>
        </w:p>
      </w:docPartBody>
    </w:docPart>
    <w:docPart>
      <w:docPartPr>
        <w:name w:val="B137B3A970994766AFF1C441EA3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1A1-C2B7-4D81-9C79-DA5BC7FE5925}"/>
      </w:docPartPr>
      <w:docPartBody>
        <w:p w:rsidR="00147C69" w:rsidRDefault="00266AE7" w:rsidP="00266AE7">
          <w:pPr>
            <w:pStyle w:val="B137B3A970994766AFF1C441EA39DEC112"/>
          </w:pPr>
          <w:r w:rsidRPr="005C190A">
            <w:rPr>
              <w:lang w:bidi="fr-FR"/>
            </w:rPr>
            <w:t>DESSERT</w:t>
          </w:r>
        </w:p>
      </w:docPartBody>
    </w:docPart>
    <w:docPart>
      <w:docPartPr>
        <w:name w:val="BDE9AC23D40F4AE0A5B2FFF7611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D0D4-1A32-45B0-9A99-9096969893CF}"/>
      </w:docPartPr>
      <w:docPartBody>
        <w:p w:rsidR="00147C69" w:rsidRDefault="00266AE7" w:rsidP="00266AE7">
          <w:pPr>
            <w:pStyle w:val="BDE9AC23D40F4AE0A5B2FFF7611CE91114"/>
          </w:pPr>
          <w:r w:rsidRPr="005C190A">
            <w:rPr>
              <w:szCs w:val="24"/>
              <w:lang w:bidi="fr-FR"/>
            </w:rPr>
            <w:t>Énumérez ou décrivez le ou les desserts</w:t>
          </w:r>
        </w:p>
      </w:docPartBody>
    </w:docPart>
    <w:docPart>
      <w:docPartPr>
        <w:name w:val="2CD400ED7A2F47D7B7B436C1D689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33FA-2350-402E-A7B8-F5F934B3F219}"/>
      </w:docPartPr>
      <w:docPartBody>
        <w:p w:rsidR="00147C69" w:rsidRDefault="00266AE7" w:rsidP="00266AE7">
          <w:pPr>
            <w:pStyle w:val="2CD400ED7A2F47D7B7B436C1D689192B14"/>
          </w:pPr>
          <w:r w:rsidRPr="005C190A">
            <w:rPr>
              <w:szCs w:val="24"/>
              <w:lang w:bidi="fr-FR"/>
            </w:rPr>
            <w:t>Élément Dessert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F"/>
    <w:rsid w:val="00081782"/>
    <w:rsid w:val="00147C69"/>
    <w:rsid w:val="00212348"/>
    <w:rsid w:val="00266AE7"/>
    <w:rsid w:val="005F6B05"/>
    <w:rsid w:val="008201F1"/>
    <w:rsid w:val="00BA1EFF"/>
    <w:rsid w:val="00BD1C06"/>
    <w:rsid w:val="00D93F27"/>
    <w:rsid w:val="00D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EFF"/>
    <w:rPr>
      <w:rFonts w:cs="Times New Roman"/>
      <w:sz w:val="3276"/>
      <w:szCs w:val="3276"/>
    </w:rPr>
  </w:style>
  <w:style w:type="paragraph" w:styleId="Titre1">
    <w:name w:val="heading 1"/>
    <w:basedOn w:val="Normal"/>
    <w:next w:val="Normal"/>
    <w:link w:val="Titre1Car"/>
    <w:uiPriority w:val="2"/>
    <w:qFormat/>
    <w:rsid w:val="00266AE7"/>
    <w:pPr>
      <w:outlineLvl w:val="0"/>
    </w:pPr>
    <w:rPr>
      <w:rFonts w:ascii="Century Gothic" w:eastAsiaTheme="minorHAnsi" w:hAnsi="Century Gothic" w:cstheme="minorBidi"/>
      <w:b/>
      <w:color w:val="FFFFFF" w:themeColor="background1"/>
      <w:sz w:val="2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6AE7"/>
    <w:rPr>
      <w:rFonts w:ascii="Century Gothic" w:hAnsi="Century Gothic"/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rsid w:val="008201F1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TitreCar">
    <w:name w:val="Titre Car"/>
    <w:basedOn w:val="Policepardfaut"/>
    <w:link w:val="Titre"/>
    <w:uiPriority w:val="1"/>
    <w:rsid w:val="008201F1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Titre1Car">
    <w:name w:val="Titre 1 Car"/>
    <w:basedOn w:val="Policepardfaut"/>
    <w:link w:val="Titre1"/>
    <w:uiPriority w:val="2"/>
    <w:rsid w:val="00266AE7"/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C8B29661B9F94DA6B704B1484727713E">
    <w:name w:val="C8B29661B9F94DA6B704B1484727713E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">
    <w:name w:val="CFF1741993954A0AA0200D45C49A729B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">
    <w:name w:val="CF6A7AD2EDCA4251ADB244AB2A4B8F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">
    <w:name w:val="98708EB452EE4BB9B6DC5861342225BA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">
    <w:name w:val="573E5A323CBF4D0DA740431D96EECF00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">
    <w:name w:val="C1BF8B74211440179F9B03C5E6478C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">
    <w:name w:val="42298D5EA9E241059F581F84F2027D89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1">
    <w:name w:val="C8B29661B9F94DA6B704B1484727713E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1">
    <w:name w:val="CFF1741993954A0AA0200D45C49A729B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1">
    <w:name w:val="CF6A7AD2EDCA4251ADB244AB2A4B8F97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1">
    <w:name w:val="98708EB452EE4BB9B6DC5861342225BA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1">
    <w:name w:val="573E5A323CBF4D0DA740431D96EECF00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1">
    <w:name w:val="C1BF8B74211440179F9B03C5E6478CB5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1">
    <w:name w:val="42298D5EA9E241059F581F84F2027D89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2">
    <w:name w:val="C8B29661B9F94DA6B704B1484727713E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2">
    <w:name w:val="CFF1741993954A0AA0200D45C49A729B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2">
    <w:name w:val="CF6A7AD2EDCA4251ADB244AB2A4B8F97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2">
    <w:name w:val="98708EB452EE4BB9B6DC5861342225BA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2">
    <w:name w:val="573E5A323CBF4D0DA740431D96EECF00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2">
    <w:name w:val="C1BF8B74211440179F9B03C5E6478CB5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2">
    <w:name w:val="42298D5EA9E241059F581F84F2027D89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1BD2B47BCE4949C1B687601B5EA22707">
    <w:name w:val="1BD2B47BCE4949C1B687601B5EA227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3">
    <w:name w:val="C8B29661B9F94DA6B704B1484727713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3">
    <w:name w:val="CFF1741993954A0AA0200D45C49A729B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3">
    <w:name w:val="CF6A7AD2EDCA4251ADB244AB2A4B8F97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3">
    <w:name w:val="98708EB452EE4BB9B6DC5861342225BA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3">
    <w:name w:val="573E5A323CBF4D0DA740431D96EECF00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3">
    <w:name w:val="C1BF8B74211440179F9B03C5E6478CB5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3">
    <w:name w:val="42298D5EA9E241059F581F84F2027D89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">
    <w:name w:val="8F297E1E7A664D6DA78384AFEF4228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4">
    <w:name w:val="C8B29661B9F94DA6B704B1484727713E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4">
    <w:name w:val="CFF1741993954A0AA0200D45C49A729B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4">
    <w:name w:val="CF6A7AD2EDCA4251ADB244AB2A4B8F97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4">
    <w:name w:val="98708EB452EE4BB9B6DC5861342225BA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4">
    <w:name w:val="573E5A323CBF4D0DA740431D96EECF00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4">
    <w:name w:val="C1BF8B74211440179F9B03C5E6478CB5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4">
    <w:name w:val="42298D5EA9E241059F581F84F2027D89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1">
    <w:name w:val="8F297E1E7A664D6DA78384AFEF4228E3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">
    <w:name w:val="8CFA7AE2BF5248A98EA4D8C325FDCB6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5">
    <w:name w:val="C8B29661B9F94DA6B704B1484727713E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5">
    <w:name w:val="CFF1741993954A0AA0200D45C49A729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5">
    <w:name w:val="CF6A7AD2EDCA4251ADB244AB2A4B8F97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5">
    <w:name w:val="98708EB452EE4BB9B6DC5861342225BA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5">
    <w:name w:val="573E5A323CBF4D0DA740431D96EECF00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5">
    <w:name w:val="C1BF8B74211440179F9B03C5E6478CB5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5">
    <w:name w:val="42298D5EA9E241059F581F84F2027D89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2">
    <w:name w:val="8F297E1E7A664D6DA78384AFEF4228E3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1">
    <w:name w:val="8CFA7AE2BF5248A98EA4D8C325FDCB62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6">
    <w:name w:val="C8B29661B9F94DA6B704B1484727713E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6">
    <w:name w:val="CFF1741993954A0AA0200D45C49A729B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6">
    <w:name w:val="CF6A7AD2EDCA4251ADB244AB2A4B8F97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6">
    <w:name w:val="98708EB452EE4BB9B6DC5861342225BA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6">
    <w:name w:val="573E5A323CBF4D0DA740431D96EECF00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6">
    <w:name w:val="C1BF8B74211440179F9B03C5E6478CB5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6">
    <w:name w:val="42298D5EA9E241059F581F84F2027D89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3">
    <w:name w:val="8F297E1E7A664D6DA78384AFEF4228E3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2">
    <w:name w:val="8CFA7AE2BF5248A98EA4D8C325FDCB62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7">
    <w:name w:val="C8B29661B9F94DA6B704B1484727713E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7">
    <w:name w:val="CFF1741993954A0AA0200D45C49A729B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7">
    <w:name w:val="CF6A7AD2EDCA4251ADB244AB2A4B8F97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7">
    <w:name w:val="98708EB452EE4BB9B6DC5861342225BA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7">
    <w:name w:val="573E5A323CBF4D0DA740431D96EECF0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7">
    <w:name w:val="C1BF8B74211440179F9B03C5E6478CB5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7">
    <w:name w:val="42298D5EA9E241059F581F84F2027D8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4">
    <w:name w:val="8F297E1E7A664D6DA78384AFEF4228E3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3">
    <w:name w:val="8CFA7AE2BF5248A98EA4D8C325FDCB62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8">
    <w:name w:val="C8B29661B9F94DA6B704B1484727713E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8">
    <w:name w:val="CFF1741993954A0AA0200D45C49A729B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8">
    <w:name w:val="CF6A7AD2EDCA4251ADB244AB2A4B8F97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8">
    <w:name w:val="98708EB452EE4BB9B6DC5861342225BA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8">
    <w:name w:val="573E5A323CBF4D0DA740431D96EECF00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8">
    <w:name w:val="C1BF8B74211440179F9B03C5E6478CB5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8">
    <w:name w:val="42298D5EA9E241059F581F84F2027D89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5">
    <w:name w:val="8F297E1E7A664D6DA78384AFEF4228E3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4">
    <w:name w:val="8CFA7AE2BF5248A98EA4D8C325FDCB62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7B91A251F36C45FB9791E82869630CAB">
    <w:name w:val="7B91A251F36C45FB9791E82869630CAB"/>
    <w:rsid w:val="008201F1"/>
  </w:style>
  <w:style w:type="paragraph" w:customStyle="1" w:styleId="E1CF529254234239B8D62219AFECAA23">
    <w:name w:val="E1CF529254234239B8D62219AFECAA23"/>
    <w:rsid w:val="008201F1"/>
  </w:style>
  <w:style w:type="paragraph" w:customStyle="1" w:styleId="A898A49A3B394E5E9E8536BAFA992FC0">
    <w:name w:val="A898A49A3B394E5E9E8536BAFA992FC0"/>
    <w:rsid w:val="008201F1"/>
  </w:style>
  <w:style w:type="paragraph" w:customStyle="1" w:styleId="B2DC83B96CC54051AB4017508755AAAB">
    <w:name w:val="B2DC83B96CC54051AB4017508755AAAB"/>
    <w:rsid w:val="008201F1"/>
  </w:style>
  <w:style w:type="paragraph" w:customStyle="1" w:styleId="7F770669608A421797E4849AA2FD5BB2">
    <w:name w:val="7F770669608A421797E4849AA2FD5BB2"/>
    <w:rsid w:val="008201F1"/>
  </w:style>
  <w:style w:type="paragraph" w:customStyle="1" w:styleId="48F39F4D894546E2AA1E2941566ABC2D">
    <w:name w:val="48F39F4D894546E2AA1E2941566ABC2D"/>
    <w:rsid w:val="008201F1"/>
  </w:style>
  <w:style w:type="paragraph" w:customStyle="1" w:styleId="E987275ED21842D9B42603EC2945254A">
    <w:name w:val="E987275ED21842D9B42603EC2945254A"/>
    <w:rsid w:val="008201F1"/>
  </w:style>
  <w:style w:type="paragraph" w:customStyle="1" w:styleId="EABFE0EE22EC4CF48D46BF6203BF8375">
    <w:name w:val="EABFE0EE22EC4CF48D46BF6203BF8375"/>
    <w:rsid w:val="008201F1"/>
  </w:style>
  <w:style w:type="paragraph" w:customStyle="1" w:styleId="F08B2BFE0AA54973937BB6173BD200A9">
    <w:name w:val="F08B2BFE0AA54973937BB6173BD200A9"/>
    <w:rsid w:val="008201F1"/>
  </w:style>
  <w:style w:type="paragraph" w:customStyle="1" w:styleId="5FDFED72ED564E15B23C0FEE44254D00">
    <w:name w:val="5FDFED72ED564E15B23C0FEE44254D00"/>
    <w:rsid w:val="008201F1"/>
  </w:style>
  <w:style w:type="paragraph" w:customStyle="1" w:styleId="85DE308581AC4A4699E5CB7DC4C4DA64">
    <w:name w:val="85DE308581AC4A4699E5CB7DC4C4DA64"/>
    <w:rsid w:val="008201F1"/>
  </w:style>
  <w:style w:type="paragraph" w:customStyle="1" w:styleId="E1F8D374887644BEA5B3F272F2E0366F">
    <w:name w:val="E1F8D374887644BEA5B3F272F2E0366F"/>
    <w:rsid w:val="008201F1"/>
  </w:style>
  <w:style w:type="paragraph" w:customStyle="1" w:styleId="AD1170ECD1354DB7B9D094F22A23F830">
    <w:name w:val="AD1170ECD1354DB7B9D094F22A23F830"/>
    <w:rsid w:val="008201F1"/>
  </w:style>
  <w:style w:type="paragraph" w:customStyle="1" w:styleId="9E4712A23437466686F636FAFCCEA3E7">
    <w:name w:val="9E4712A23437466686F636FAFCCEA3E7"/>
    <w:rsid w:val="008201F1"/>
  </w:style>
  <w:style w:type="paragraph" w:customStyle="1" w:styleId="571D375EDF9647DE926D9160DA37E6AC">
    <w:name w:val="571D375EDF9647DE926D9160DA37E6AC"/>
    <w:rsid w:val="008201F1"/>
  </w:style>
  <w:style w:type="paragraph" w:customStyle="1" w:styleId="A436FEF202944EA598EC17713813B43A">
    <w:name w:val="A436FEF202944EA598EC17713813B43A"/>
    <w:rsid w:val="008201F1"/>
  </w:style>
  <w:style w:type="paragraph" w:customStyle="1" w:styleId="A3785D49B51A46CDA1C6EF21DA563CA0">
    <w:name w:val="A3785D49B51A46CDA1C6EF21DA563CA0"/>
    <w:rsid w:val="008201F1"/>
  </w:style>
  <w:style w:type="paragraph" w:customStyle="1" w:styleId="560DFF222E99475D981C7466CBCBC525">
    <w:name w:val="560DFF222E99475D981C7466CBCBC525"/>
    <w:rsid w:val="008201F1"/>
  </w:style>
  <w:style w:type="paragraph" w:customStyle="1" w:styleId="1AD0C051E6E040C79FB370BE1381160B">
    <w:name w:val="1AD0C051E6E040C79FB370BE1381160B"/>
    <w:rsid w:val="008201F1"/>
  </w:style>
  <w:style w:type="paragraph" w:customStyle="1" w:styleId="2B05F64516A54F5496EA2760CD9D359E">
    <w:name w:val="2B05F64516A54F5496EA2760CD9D359E"/>
    <w:rsid w:val="008201F1"/>
  </w:style>
  <w:style w:type="paragraph" w:customStyle="1" w:styleId="145DE1E389B94D0BADF4A76AE389AB33">
    <w:name w:val="145DE1E389B94D0BADF4A76AE389AB33"/>
    <w:rsid w:val="008201F1"/>
  </w:style>
  <w:style w:type="paragraph" w:customStyle="1" w:styleId="32B4F5479DCC4215914C2BBA9E51CA23">
    <w:name w:val="32B4F5479DCC4215914C2BBA9E51CA23"/>
    <w:rsid w:val="008201F1"/>
  </w:style>
  <w:style w:type="paragraph" w:customStyle="1" w:styleId="88EEE29744B64518845AAA3AB9E61F3A">
    <w:name w:val="88EEE29744B64518845AAA3AB9E61F3A"/>
    <w:rsid w:val="008201F1"/>
  </w:style>
  <w:style w:type="paragraph" w:customStyle="1" w:styleId="FD6EEBABC5E94480AD41B5B1C4AC0F2B">
    <w:name w:val="FD6EEBABC5E94480AD41B5B1C4AC0F2B"/>
    <w:rsid w:val="008201F1"/>
  </w:style>
  <w:style w:type="paragraph" w:customStyle="1" w:styleId="E5A97BCEC58340A2A5C41E1A4476CB18">
    <w:name w:val="E5A97BCEC58340A2A5C41E1A4476CB18"/>
    <w:rsid w:val="008201F1"/>
  </w:style>
  <w:style w:type="paragraph" w:customStyle="1" w:styleId="62616A33C6F043CF8D8643BBCA3E7701">
    <w:name w:val="62616A33C6F043CF8D8643BBCA3E7701"/>
    <w:rsid w:val="008201F1"/>
  </w:style>
  <w:style w:type="paragraph" w:customStyle="1" w:styleId="F35D919605E542879D8CACC133C81991">
    <w:name w:val="F35D919605E542879D8CACC133C81991"/>
    <w:rsid w:val="008201F1"/>
  </w:style>
  <w:style w:type="paragraph" w:customStyle="1" w:styleId="20C6CD8F392D4D52AEE7FBD13BE9967A">
    <w:name w:val="20C6CD8F392D4D52AEE7FBD13BE9967A"/>
    <w:rsid w:val="008201F1"/>
  </w:style>
  <w:style w:type="paragraph" w:customStyle="1" w:styleId="A76F6B27EBE14359994ED83C0E94525E">
    <w:name w:val="A76F6B27EBE14359994ED83C0E94525E"/>
    <w:rsid w:val="008201F1"/>
  </w:style>
  <w:style w:type="paragraph" w:customStyle="1" w:styleId="FC4B8E03009040BF8B1BE0165255A310">
    <w:name w:val="FC4B8E03009040BF8B1BE0165255A310"/>
    <w:rsid w:val="008201F1"/>
  </w:style>
  <w:style w:type="paragraph" w:customStyle="1" w:styleId="A64EBC13FB87493186FDAF21BBE6B43C">
    <w:name w:val="A64EBC13FB87493186FDAF21BBE6B43C"/>
    <w:rsid w:val="008201F1"/>
  </w:style>
  <w:style w:type="paragraph" w:customStyle="1" w:styleId="33B7E91516A94BAFAFF1276C33011048">
    <w:name w:val="33B7E91516A94BAFAFF1276C33011048"/>
    <w:rsid w:val="008201F1"/>
  </w:style>
  <w:style w:type="paragraph" w:customStyle="1" w:styleId="BD3B2FAA9F324025A5BEF987A78DF890">
    <w:name w:val="BD3B2FAA9F324025A5BEF987A78DF890"/>
    <w:rsid w:val="008201F1"/>
  </w:style>
  <w:style w:type="paragraph" w:customStyle="1" w:styleId="B6ED192B559C47D99CBB264BDC623081">
    <w:name w:val="B6ED192B559C47D99CBB264BDC623081"/>
    <w:rsid w:val="008201F1"/>
  </w:style>
  <w:style w:type="paragraph" w:customStyle="1" w:styleId="2EA67DBAA25449F39B174CFBFDCE0BBA">
    <w:name w:val="2EA67DBAA25449F39B174CFBFDCE0BBA"/>
    <w:rsid w:val="008201F1"/>
  </w:style>
  <w:style w:type="paragraph" w:customStyle="1" w:styleId="1B56A424338242609F8A470C6736A7C3">
    <w:name w:val="1B56A424338242609F8A470C6736A7C3"/>
    <w:rsid w:val="008201F1"/>
  </w:style>
  <w:style w:type="paragraph" w:customStyle="1" w:styleId="C93904391BE94773845D25697853E017">
    <w:name w:val="C93904391BE94773845D25697853E017"/>
    <w:rsid w:val="008201F1"/>
  </w:style>
  <w:style w:type="paragraph" w:customStyle="1" w:styleId="29809CD3C5884DC6ABF95957F33BE094">
    <w:name w:val="29809CD3C5884DC6ABF95957F33BE094"/>
    <w:rsid w:val="008201F1"/>
  </w:style>
  <w:style w:type="paragraph" w:customStyle="1" w:styleId="48E2926D710A47BE9A7AB5408EE83480">
    <w:name w:val="48E2926D710A47BE9A7AB5408EE83480"/>
    <w:rsid w:val="008201F1"/>
  </w:style>
  <w:style w:type="paragraph" w:customStyle="1" w:styleId="B159F70236574D4A9A7A0A78E6124ABE">
    <w:name w:val="B159F70236574D4A9A7A0A78E6124ABE"/>
    <w:rsid w:val="008201F1"/>
  </w:style>
  <w:style w:type="paragraph" w:customStyle="1" w:styleId="35C6F295EF9D4209BE7A6F9ABCA2C10F">
    <w:name w:val="35C6F295EF9D4209BE7A6F9ABCA2C10F"/>
    <w:rsid w:val="008201F1"/>
  </w:style>
  <w:style w:type="paragraph" w:customStyle="1" w:styleId="1E73C3DF41144DC09518E568C343E011">
    <w:name w:val="1E73C3DF41144DC09518E568C343E011"/>
    <w:rsid w:val="008201F1"/>
  </w:style>
  <w:style w:type="paragraph" w:customStyle="1" w:styleId="C0561B7769EF4305B2E5CE01798EDCAC">
    <w:name w:val="C0561B7769EF4305B2E5CE01798EDCAC"/>
    <w:rsid w:val="008201F1"/>
  </w:style>
  <w:style w:type="paragraph" w:customStyle="1" w:styleId="0946219C9ABE4BEBBA45807AEC554638">
    <w:name w:val="0946219C9ABE4BEBBA45807AEC554638"/>
    <w:rsid w:val="008201F1"/>
  </w:style>
  <w:style w:type="paragraph" w:customStyle="1" w:styleId="3959A2C54A424DC3B6CFEFFF27F81286">
    <w:name w:val="3959A2C54A424DC3B6CFEFFF27F81286"/>
    <w:rsid w:val="008201F1"/>
  </w:style>
  <w:style w:type="paragraph" w:customStyle="1" w:styleId="822BA5B04407466E9BE8BDC928999F07">
    <w:name w:val="822BA5B04407466E9BE8BDC928999F07"/>
    <w:rsid w:val="008201F1"/>
  </w:style>
  <w:style w:type="paragraph" w:customStyle="1" w:styleId="A327F70D8C34471EB9E9A99DA89BF674">
    <w:name w:val="A327F70D8C34471EB9E9A99DA89BF674"/>
    <w:rsid w:val="008201F1"/>
  </w:style>
  <w:style w:type="paragraph" w:customStyle="1" w:styleId="72D82859FCF449BFA00D987242C9279D">
    <w:name w:val="72D82859FCF449BFA00D987242C9279D"/>
    <w:rsid w:val="008201F1"/>
  </w:style>
  <w:style w:type="paragraph" w:customStyle="1" w:styleId="32858D63E40046E399E0BB9DC4B06D7D">
    <w:name w:val="32858D63E40046E399E0BB9DC4B06D7D"/>
    <w:rsid w:val="008201F1"/>
  </w:style>
  <w:style w:type="paragraph" w:customStyle="1" w:styleId="72834AA6F3924814A7371EBA96F4DF5E">
    <w:name w:val="72834AA6F3924814A7371EBA96F4DF5E"/>
    <w:rsid w:val="008201F1"/>
  </w:style>
  <w:style w:type="paragraph" w:customStyle="1" w:styleId="C1E34870C4984E53BA6C98D711AAF31C">
    <w:name w:val="C1E34870C4984E53BA6C98D711AAF31C"/>
    <w:rsid w:val="008201F1"/>
  </w:style>
  <w:style w:type="paragraph" w:customStyle="1" w:styleId="68F9970874344A079F8CDF606A38CB4D">
    <w:name w:val="68F9970874344A079F8CDF606A38CB4D"/>
    <w:rsid w:val="008201F1"/>
  </w:style>
  <w:style w:type="paragraph" w:customStyle="1" w:styleId="52714912A2BB4CEA99F200EC6EC857AC">
    <w:name w:val="52714912A2BB4CEA99F200EC6EC857AC"/>
    <w:rsid w:val="008201F1"/>
  </w:style>
  <w:style w:type="paragraph" w:customStyle="1" w:styleId="EEAD74462AA34743B81D960EB533BD8A">
    <w:name w:val="EEAD74462AA34743B81D960EB533BD8A"/>
    <w:rsid w:val="008201F1"/>
  </w:style>
  <w:style w:type="paragraph" w:customStyle="1" w:styleId="7E7D35C9A4F7433DBB795602BC3A51EF">
    <w:name w:val="7E7D35C9A4F7433DBB795602BC3A51EF"/>
    <w:rsid w:val="008201F1"/>
  </w:style>
  <w:style w:type="paragraph" w:customStyle="1" w:styleId="92F212F63D98444D922ADFA081B7C23F">
    <w:name w:val="92F212F63D98444D922ADFA081B7C23F"/>
    <w:rsid w:val="008201F1"/>
  </w:style>
  <w:style w:type="paragraph" w:customStyle="1" w:styleId="0E928185008D42599806475E89F6B56B">
    <w:name w:val="0E928185008D42599806475E89F6B56B"/>
    <w:rsid w:val="008201F1"/>
  </w:style>
  <w:style w:type="paragraph" w:customStyle="1" w:styleId="604F481C95CF42A9B73AC15D9162DEB0">
    <w:name w:val="604F481C95CF42A9B73AC15D9162DEB0"/>
    <w:rsid w:val="008201F1"/>
  </w:style>
  <w:style w:type="paragraph" w:customStyle="1" w:styleId="DC3D5B4BC54742A58A62419691321060">
    <w:name w:val="DC3D5B4BC54742A58A62419691321060"/>
    <w:rsid w:val="008201F1"/>
  </w:style>
  <w:style w:type="paragraph" w:customStyle="1" w:styleId="3904D733160740ED95F6A6DD50994848">
    <w:name w:val="3904D733160740ED95F6A6DD50994848"/>
    <w:rsid w:val="008201F1"/>
  </w:style>
  <w:style w:type="paragraph" w:customStyle="1" w:styleId="41EE6EE8B4794E3FB49E333734CDF3A3">
    <w:name w:val="41EE6EE8B4794E3FB49E333734CDF3A3"/>
    <w:rsid w:val="008201F1"/>
  </w:style>
  <w:style w:type="paragraph" w:customStyle="1" w:styleId="1881D4E32BF14BBB8C4C993125F51170">
    <w:name w:val="1881D4E32BF14BBB8C4C993125F51170"/>
    <w:rsid w:val="008201F1"/>
  </w:style>
  <w:style w:type="paragraph" w:customStyle="1" w:styleId="CE64ECE6C8194160858928009263CE38">
    <w:name w:val="CE64ECE6C8194160858928009263CE38"/>
    <w:rsid w:val="008201F1"/>
  </w:style>
  <w:style w:type="paragraph" w:customStyle="1" w:styleId="C8B29661B9F94DA6B704B1484727713E9">
    <w:name w:val="C8B29661B9F94DA6B704B1484727713E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9">
    <w:name w:val="CFF1741993954A0AA0200D45C49A729B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9">
    <w:name w:val="CF6A7AD2EDCA4251ADB244AB2A4B8F97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9">
    <w:name w:val="98708EB452EE4BB9B6DC5861342225BA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9">
    <w:name w:val="573E5A323CBF4D0DA740431D96EECF00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9">
    <w:name w:val="C1BF8B74211440179F9B03C5E6478CB5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9">
    <w:name w:val="42298D5EA9E241059F581F84F2027D89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6">
    <w:name w:val="8F297E1E7A664D6DA78384AFEF4228E36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5">
    <w:name w:val="8CFA7AE2BF5248A98EA4D8C325FDCB625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B76CA9525D548DEA9DA68FC387AF450">
    <w:name w:val="BB76CA9525D548DEA9DA68FC387AF450"/>
    <w:rsid w:val="008201F1"/>
  </w:style>
  <w:style w:type="paragraph" w:customStyle="1" w:styleId="E233FF5E2824405A93D3C1BA205BE2AA">
    <w:name w:val="E233FF5E2824405A93D3C1BA205BE2AA"/>
    <w:rsid w:val="008201F1"/>
  </w:style>
  <w:style w:type="paragraph" w:customStyle="1" w:styleId="A90EE3D7152940B8B174F8E3A3F1A907">
    <w:name w:val="A90EE3D7152940B8B174F8E3A3F1A907"/>
    <w:rsid w:val="008201F1"/>
  </w:style>
  <w:style w:type="paragraph" w:customStyle="1" w:styleId="7A2F8DE3B52F49F6B9E3EAB0918972B3">
    <w:name w:val="7A2F8DE3B52F49F6B9E3EAB0918972B3"/>
    <w:rsid w:val="008201F1"/>
  </w:style>
  <w:style w:type="paragraph" w:customStyle="1" w:styleId="5A6346C27A2449C1B3136D90F8F70ED7">
    <w:name w:val="5A6346C27A2449C1B3136D90F8F70ED7"/>
    <w:rsid w:val="008201F1"/>
  </w:style>
  <w:style w:type="paragraph" w:customStyle="1" w:styleId="AA2863572C7641C596D9B5B4FEBDB106">
    <w:name w:val="AA2863572C7641C596D9B5B4FEBDB106"/>
    <w:rsid w:val="008201F1"/>
  </w:style>
  <w:style w:type="paragraph" w:customStyle="1" w:styleId="30D8F3D7D1EA40569915734FBEB1E255">
    <w:name w:val="30D8F3D7D1EA40569915734FBEB1E255"/>
    <w:rsid w:val="008201F1"/>
  </w:style>
  <w:style w:type="paragraph" w:customStyle="1" w:styleId="171286F9BA37445DB5122872D263CD61">
    <w:name w:val="171286F9BA37445DB5122872D263CD61"/>
    <w:rsid w:val="008201F1"/>
  </w:style>
  <w:style w:type="paragraph" w:customStyle="1" w:styleId="533D4075D5284A0E84B13C5C0CD811E7">
    <w:name w:val="533D4075D5284A0E84B13C5C0CD811E7"/>
    <w:rsid w:val="008201F1"/>
  </w:style>
  <w:style w:type="paragraph" w:customStyle="1" w:styleId="6648556523F54481A1E964B1E165E6B1">
    <w:name w:val="6648556523F54481A1E964B1E165E6B1"/>
    <w:rsid w:val="008201F1"/>
  </w:style>
  <w:style w:type="paragraph" w:customStyle="1" w:styleId="C327E6426CC9443E86668C5850F213FB">
    <w:name w:val="C327E6426CC9443E86668C5850F213FB"/>
    <w:rsid w:val="008201F1"/>
  </w:style>
  <w:style w:type="paragraph" w:customStyle="1" w:styleId="762492E91CE5400D9570F3E254DD43B0">
    <w:name w:val="762492E91CE5400D9570F3E254DD43B0"/>
    <w:rsid w:val="008201F1"/>
  </w:style>
  <w:style w:type="paragraph" w:customStyle="1" w:styleId="92758068F6474B09BCB21FE06B6E0FE0">
    <w:name w:val="92758068F6474B09BCB21FE06B6E0FE0"/>
    <w:rsid w:val="008201F1"/>
  </w:style>
  <w:style w:type="paragraph" w:customStyle="1" w:styleId="F3F8D3EEE8554F3D81448BE8415614EB">
    <w:name w:val="F3F8D3EEE8554F3D81448BE8415614EB"/>
    <w:rsid w:val="008201F1"/>
  </w:style>
  <w:style w:type="paragraph" w:customStyle="1" w:styleId="A770B57958DA42E38B42469712B0A11B">
    <w:name w:val="A770B57958DA42E38B42469712B0A11B"/>
    <w:rsid w:val="008201F1"/>
  </w:style>
  <w:style w:type="paragraph" w:customStyle="1" w:styleId="20C8F5D3A9B14E7D9A1876A27E815340">
    <w:name w:val="20C8F5D3A9B14E7D9A1876A27E815340"/>
    <w:rsid w:val="008201F1"/>
  </w:style>
  <w:style w:type="paragraph" w:customStyle="1" w:styleId="503B013D07B84FA8ABA43B1E3DD22AEB">
    <w:name w:val="503B013D07B84FA8ABA43B1E3DD22AEB"/>
    <w:rsid w:val="008201F1"/>
  </w:style>
  <w:style w:type="paragraph" w:customStyle="1" w:styleId="8C557ADFF4BC4522B97692B14580E578">
    <w:name w:val="8C557ADFF4BC4522B97692B14580E578"/>
    <w:rsid w:val="008201F1"/>
  </w:style>
  <w:style w:type="paragraph" w:customStyle="1" w:styleId="B137B3A970994766AFF1C441EA39DEC1">
    <w:name w:val="B137B3A970994766AFF1C441EA39DEC1"/>
    <w:rsid w:val="008201F1"/>
  </w:style>
  <w:style w:type="paragraph" w:customStyle="1" w:styleId="BDE9AC23D40F4AE0A5B2FFF7611CE911">
    <w:name w:val="BDE9AC23D40F4AE0A5B2FFF7611CE911"/>
    <w:rsid w:val="008201F1"/>
  </w:style>
  <w:style w:type="paragraph" w:customStyle="1" w:styleId="2CD400ED7A2F47D7B7B436C1D689192B">
    <w:name w:val="2CD400ED7A2F47D7B7B436C1D689192B"/>
    <w:rsid w:val="008201F1"/>
  </w:style>
  <w:style w:type="paragraph" w:customStyle="1" w:styleId="6648556523F54481A1E964B1E165E6B11">
    <w:name w:val="6648556523F54481A1E964B1E165E6B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1">
    <w:name w:val="C327E6426CC9443E86668C5850F213F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1">
    <w:name w:val="762492E91CE5400D9570F3E254DD43B0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1">
    <w:name w:val="F3F8D3EEE8554F3D81448BE8415614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1">
    <w:name w:val="A770B57958DA42E38B42469712B0A11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1">
    <w:name w:val="503B013D07B84FA8ABA43B1E3DD22A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1">
    <w:name w:val="8C557ADFF4BC4522B97692B14580E578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1">
    <w:name w:val="BDE9AC23D40F4AE0A5B2FFF7611CE91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1">
    <w:name w:val="2CD400ED7A2F47D7B7B436C1D689192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6648556523F54481A1E964B1E165E6B12">
    <w:name w:val="6648556523F54481A1E964B1E165E6B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2">
    <w:name w:val="C327E6426CC9443E86668C5850F213F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2">
    <w:name w:val="762492E91CE5400D9570F3E254DD43B0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2">
    <w:name w:val="F3F8D3EEE8554F3D81448BE8415614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2">
    <w:name w:val="A770B57958DA42E38B42469712B0A11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2">
    <w:name w:val="503B013D07B84FA8ABA43B1E3DD22A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2">
    <w:name w:val="8C557ADFF4BC4522B97692B14580E578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2">
    <w:name w:val="BDE9AC23D40F4AE0A5B2FFF7611CE91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2">
    <w:name w:val="2CD400ED7A2F47D7B7B436C1D689192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D61D0E69CBF4E8C9BE870A9CCBC7487">
    <w:name w:val="9D61D0E69CBF4E8C9BE870A9CCBC7487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">
    <w:name w:val="BB76CA9525D548DEA9DA68FC387AF4501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1">
    <w:name w:val="E233FF5E2824405A93D3C1BA205BE2AA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">
    <w:name w:val="A90EE3D7152940B8B174F8E3A3F1A907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1">
    <w:name w:val="7A2F8DE3B52F49F6B9E3EAB0918972B3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">
    <w:name w:val="5A6346C27A2449C1B3136D90F8F70ED7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1">
    <w:name w:val="AA2863572C7641C596D9B5B4FEBDB106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">
    <w:name w:val="30D8F3D7D1EA40569915734FBEB1E255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">
    <w:name w:val="171286F9BA37445DB5122872D263CD6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1">
    <w:name w:val="533D4075D5284A0E84B13C5C0CD811E7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3">
    <w:name w:val="6648556523F54481A1E964B1E165E6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3">
    <w:name w:val="C327E6426CC9443E86668C5850F213FB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3">
    <w:name w:val="762492E91CE5400D9570F3E254DD43B0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1">
    <w:name w:val="92758068F6474B09BCB21FE06B6E0FE0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3">
    <w:name w:val="F3F8D3EEE8554F3D81448BE8415614EB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3">
    <w:name w:val="A770B57958DA42E38B42469712B0A11B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1">
    <w:name w:val="20C8F5D3A9B14E7D9A1876A27E815340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3">
    <w:name w:val="503B013D07B84FA8ABA43B1E3DD22AEB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3">
    <w:name w:val="8C557ADFF4BC4522B97692B14580E578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1">
    <w:name w:val="B137B3A970994766AFF1C441EA39DEC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3">
    <w:name w:val="BDE9AC23D40F4AE0A5B2FFF7611CE91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3">
    <w:name w:val="2CD400ED7A2F47D7B7B436C1D689192B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">
    <w:name w:val="A8E27E64E8F4451B844E6996A380AD16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1">
    <w:name w:val="9D61D0E69CBF4E8C9BE870A9CCBC74871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2">
    <w:name w:val="BB76CA9525D548DEA9DA68FC387AF4502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2">
    <w:name w:val="E233FF5E2824405A93D3C1BA205BE2AA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2">
    <w:name w:val="A90EE3D7152940B8B174F8E3A3F1A907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2">
    <w:name w:val="7A2F8DE3B52F49F6B9E3EAB0918972B3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2">
    <w:name w:val="5A6346C27A2449C1B3136D90F8F70ED7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2">
    <w:name w:val="AA2863572C7641C596D9B5B4FEBDB106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2">
    <w:name w:val="30D8F3D7D1EA40569915734FBEB1E255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2">
    <w:name w:val="171286F9BA37445DB5122872D263CD6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2">
    <w:name w:val="533D4075D5284A0E84B13C5C0CD811E7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4">
    <w:name w:val="6648556523F54481A1E964B1E165E6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4">
    <w:name w:val="C327E6426CC9443E86668C5850F213FB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4">
    <w:name w:val="762492E91CE5400D9570F3E254DD43B0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2">
    <w:name w:val="92758068F6474B09BCB21FE06B6E0FE0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4">
    <w:name w:val="F3F8D3EEE8554F3D81448BE8415614EB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4">
    <w:name w:val="A770B57958DA42E38B42469712B0A11B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2">
    <w:name w:val="20C8F5D3A9B14E7D9A1876A27E815340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4">
    <w:name w:val="503B013D07B84FA8ABA43B1E3DD22AEB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4">
    <w:name w:val="8C557ADFF4BC4522B97692B14580E578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2">
    <w:name w:val="B137B3A970994766AFF1C441EA39DEC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4">
    <w:name w:val="BDE9AC23D40F4AE0A5B2FFF7611CE91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4">
    <w:name w:val="2CD400ED7A2F47D7B7B436C1D689192B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1">
    <w:name w:val="A8E27E64E8F4451B844E6996A380AD161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2">
    <w:name w:val="9D61D0E69CBF4E8C9BE870A9CCBC74872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3">
    <w:name w:val="BB76CA9525D548DEA9DA68FC387AF4503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3">
    <w:name w:val="E233FF5E2824405A93D3C1BA205BE2AA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3">
    <w:name w:val="A90EE3D7152940B8B174F8E3A3F1A907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3">
    <w:name w:val="7A2F8DE3B52F49F6B9E3EAB0918972B3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3">
    <w:name w:val="5A6346C27A2449C1B3136D90F8F70ED7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3">
    <w:name w:val="AA2863572C7641C596D9B5B4FEBDB106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3">
    <w:name w:val="30D8F3D7D1EA40569915734FBEB1E255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3">
    <w:name w:val="171286F9BA37445DB5122872D263CD6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3">
    <w:name w:val="533D4075D5284A0E84B13C5C0CD811E7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5">
    <w:name w:val="6648556523F54481A1E964B1E165E6B1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5">
    <w:name w:val="C327E6426CC9443E86668C5850F213FB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5">
    <w:name w:val="762492E91CE5400D9570F3E254DD43B0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3">
    <w:name w:val="92758068F6474B09BCB21FE06B6E0FE0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5">
    <w:name w:val="F3F8D3EEE8554F3D81448BE8415614EB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5">
    <w:name w:val="A770B57958DA42E38B42469712B0A11B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3">
    <w:name w:val="20C8F5D3A9B14E7D9A1876A27E815340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5">
    <w:name w:val="503B013D07B84FA8ABA43B1E3DD22AEB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5">
    <w:name w:val="8C557ADFF4BC4522B97692B14580E578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3">
    <w:name w:val="B137B3A970994766AFF1C441EA39DEC13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5">
    <w:name w:val="BDE9AC23D40F4AE0A5B2FFF7611CE911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5">
    <w:name w:val="2CD400ED7A2F47D7B7B436C1D689192B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2">
    <w:name w:val="A8E27E64E8F4451B844E6996A380AD162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3">
    <w:name w:val="9D61D0E69CBF4E8C9BE870A9CCBC74873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4">
    <w:name w:val="BB76CA9525D548DEA9DA68FC387AF4504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4">
    <w:name w:val="E233FF5E2824405A93D3C1BA205BE2AA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4">
    <w:name w:val="A90EE3D7152940B8B174F8E3A3F1A907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4">
    <w:name w:val="7A2F8DE3B52F49F6B9E3EAB0918972B3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4">
    <w:name w:val="5A6346C27A2449C1B3136D90F8F70ED7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4">
    <w:name w:val="AA2863572C7641C596D9B5B4FEBDB106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4">
    <w:name w:val="30D8F3D7D1EA40569915734FBEB1E255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4">
    <w:name w:val="171286F9BA37445DB5122872D263CD6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4">
    <w:name w:val="533D4075D5284A0E84B13C5C0CD811E7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6">
    <w:name w:val="6648556523F54481A1E964B1E165E6B1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6">
    <w:name w:val="C327E6426CC9443E86668C5850F213FB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6">
    <w:name w:val="762492E91CE5400D9570F3E254DD43B0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4">
    <w:name w:val="92758068F6474B09BCB21FE06B6E0FE0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6">
    <w:name w:val="F3F8D3EEE8554F3D81448BE8415614EB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6">
    <w:name w:val="A770B57958DA42E38B42469712B0A11B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4">
    <w:name w:val="20C8F5D3A9B14E7D9A1876A27E815340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6">
    <w:name w:val="503B013D07B84FA8ABA43B1E3DD22AEB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6">
    <w:name w:val="8C557ADFF4BC4522B97692B14580E578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4">
    <w:name w:val="B137B3A970994766AFF1C441EA39DEC14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6">
    <w:name w:val="BDE9AC23D40F4AE0A5B2FFF7611CE911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6">
    <w:name w:val="2CD400ED7A2F47D7B7B436C1D689192B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3">
    <w:name w:val="A8E27E64E8F4451B844E6996A380AD163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4">
    <w:name w:val="9D61D0E69CBF4E8C9BE870A9CCBC74874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5">
    <w:name w:val="BB76CA9525D548DEA9DA68FC387AF4505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5">
    <w:name w:val="E233FF5E2824405A93D3C1BA205BE2AA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5">
    <w:name w:val="A90EE3D7152940B8B174F8E3A3F1A907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5">
    <w:name w:val="7A2F8DE3B52F49F6B9E3EAB0918972B3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5">
    <w:name w:val="5A6346C27A2449C1B3136D90F8F70ED7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5">
    <w:name w:val="AA2863572C7641C596D9B5B4FEBDB106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5">
    <w:name w:val="30D8F3D7D1EA40569915734FBEB1E255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5">
    <w:name w:val="171286F9BA37445DB5122872D263CD615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5">
    <w:name w:val="533D4075D5284A0E84B13C5C0CD811E7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7">
    <w:name w:val="6648556523F54481A1E964B1E165E6B1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7">
    <w:name w:val="C327E6426CC9443E86668C5850F213FB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7">
    <w:name w:val="762492E91CE5400D9570F3E254DD43B0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5">
    <w:name w:val="92758068F6474B09BCB21FE06B6E0FE0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7">
    <w:name w:val="F3F8D3EEE8554F3D81448BE8415614EB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7">
    <w:name w:val="A770B57958DA42E38B42469712B0A11B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5">
    <w:name w:val="20C8F5D3A9B14E7D9A1876A27E815340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7">
    <w:name w:val="503B013D07B84FA8ABA43B1E3DD22AEB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7">
    <w:name w:val="8C557ADFF4BC4522B97692B14580E578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5">
    <w:name w:val="B137B3A970994766AFF1C441EA39DEC15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7">
    <w:name w:val="BDE9AC23D40F4AE0A5B2FFF7611CE911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7">
    <w:name w:val="2CD400ED7A2F47D7B7B436C1D689192B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4">
    <w:name w:val="A8E27E64E8F4451B844E6996A380AD164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5">
    <w:name w:val="9D61D0E69CBF4E8C9BE870A9CCBC74875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6">
    <w:name w:val="BB76CA9525D548DEA9DA68FC387AF4506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6">
    <w:name w:val="E233FF5E2824405A93D3C1BA205BE2AA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6">
    <w:name w:val="A90EE3D7152940B8B174F8E3A3F1A907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6">
    <w:name w:val="7A2F8DE3B52F49F6B9E3EAB0918972B3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6">
    <w:name w:val="5A6346C27A2449C1B3136D90F8F70ED7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6">
    <w:name w:val="AA2863572C7641C596D9B5B4FEBDB106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6">
    <w:name w:val="30D8F3D7D1EA40569915734FBEB1E255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6">
    <w:name w:val="171286F9BA37445DB5122872D263CD616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6">
    <w:name w:val="533D4075D5284A0E84B13C5C0CD811E7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8">
    <w:name w:val="6648556523F54481A1E964B1E165E6B1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8">
    <w:name w:val="C327E6426CC9443E86668C5850F213FB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8">
    <w:name w:val="762492E91CE5400D9570F3E254DD43B0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6">
    <w:name w:val="92758068F6474B09BCB21FE06B6E0FE0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8">
    <w:name w:val="F3F8D3EEE8554F3D81448BE8415614EB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8">
    <w:name w:val="A770B57958DA42E38B42469712B0A11B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6">
    <w:name w:val="20C8F5D3A9B14E7D9A1876A27E815340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8">
    <w:name w:val="503B013D07B84FA8ABA43B1E3DD22AEB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8">
    <w:name w:val="8C557ADFF4BC4522B97692B14580E578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6">
    <w:name w:val="B137B3A970994766AFF1C441EA39DEC16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8">
    <w:name w:val="BDE9AC23D40F4AE0A5B2FFF7611CE911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8">
    <w:name w:val="2CD400ED7A2F47D7B7B436C1D689192B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5">
    <w:name w:val="A8E27E64E8F4451B844E6996A380AD165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6">
    <w:name w:val="9D61D0E69CBF4E8C9BE870A9CCBC74876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7">
    <w:name w:val="BB76CA9525D548DEA9DA68FC387AF4507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7">
    <w:name w:val="E233FF5E2824405A93D3C1BA205BE2AA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7">
    <w:name w:val="A90EE3D7152940B8B174F8E3A3F1A907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7">
    <w:name w:val="7A2F8DE3B52F49F6B9E3EAB0918972B3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7">
    <w:name w:val="5A6346C27A2449C1B3136D90F8F70ED7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7">
    <w:name w:val="AA2863572C7641C596D9B5B4FEBDB106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7">
    <w:name w:val="30D8F3D7D1EA40569915734FBEB1E255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7">
    <w:name w:val="171286F9BA37445DB5122872D263CD617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7">
    <w:name w:val="533D4075D5284A0E84B13C5C0CD811E7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9">
    <w:name w:val="6648556523F54481A1E964B1E165E6B1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9">
    <w:name w:val="C327E6426CC9443E86668C5850F213FB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9">
    <w:name w:val="762492E91CE5400D9570F3E254DD43B0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7">
    <w:name w:val="92758068F6474B09BCB21FE06B6E0FE0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9">
    <w:name w:val="F3F8D3EEE8554F3D81448BE8415614EB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9">
    <w:name w:val="A770B57958DA42E38B42469712B0A11B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7">
    <w:name w:val="20C8F5D3A9B14E7D9A1876A27E815340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9">
    <w:name w:val="503B013D07B84FA8ABA43B1E3DD22AEB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9">
    <w:name w:val="8C557ADFF4BC4522B97692B14580E578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7">
    <w:name w:val="B137B3A970994766AFF1C441EA39DEC17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9">
    <w:name w:val="BDE9AC23D40F4AE0A5B2FFF7611CE911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9">
    <w:name w:val="2CD400ED7A2F47D7B7B436C1D689192B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6">
    <w:name w:val="A8E27E64E8F4451B844E6996A380AD166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7">
    <w:name w:val="9D61D0E69CBF4E8C9BE870A9CCBC74877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8">
    <w:name w:val="BB76CA9525D548DEA9DA68FC387AF4508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8">
    <w:name w:val="E233FF5E2824405A93D3C1BA205BE2AA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8">
    <w:name w:val="A90EE3D7152940B8B174F8E3A3F1A907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8">
    <w:name w:val="7A2F8DE3B52F49F6B9E3EAB0918972B3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8">
    <w:name w:val="5A6346C27A2449C1B3136D90F8F70ED7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8">
    <w:name w:val="AA2863572C7641C596D9B5B4FEBDB106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8">
    <w:name w:val="30D8F3D7D1EA40569915734FBEB1E255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8">
    <w:name w:val="171286F9BA37445DB5122872D263CD618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8">
    <w:name w:val="533D4075D5284A0E84B13C5C0CD811E7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10">
    <w:name w:val="6648556523F54481A1E964B1E165E6B1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10">
    <w:name w:val="C327E6426CC9443E86668C5850F213FB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10">
    <w:name w:val="762492E91CE5400D9570F3E254DD43B0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8">
    <w:name w:val="92758068F6474B09BCB21FE06B6E0FE0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10">
    <w:name w:val="F3F8D3EEE8554F3D81448BE8415614EB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10">
    <w:name w:val="A770B57958DA42E38B42469712B0A11B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8">
    <w:name w:val="20C8F5D3A9B14E7D9A1876A27E815340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10">
    <w:name w:val="503B013D07B84FA8ABA43B1E3DD22AEB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10">
    <w:name w:val="8C557ADFF4BC4522B97692B14580E578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8">
    <w:name w:val="B137B3A970994766AFF1C441EA39DEC18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10">
    <w:name w:val="BDE9AC23D40F4AE0A5B2FFF7611CE911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10">
    <w:name w:val="2CD400ED7A2F47D7B7B436C1D689192B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7">
    <w:name w:val="A8E27E64E8F4451B844E6996A380AD167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8">
    <w:name w:val="9D61D0E69CBF4E8C9BE870A9CCBC74878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9">
    <w:name w:val="BB76CA9525D548DEA9DA68FC387AF4509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9">
    <w:name w:val="E233FF5E2824405A93D3C1BA205BE2AA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9">
    <w:name w:val="A90EE3D7152940B8B174F8E3A3F1A907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9">
    <w:name w:val="7A2F8DE3B52F49F6B9E3EAB0918972B3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9">
    <w:name w:val="5A6346C27A2449C1B3136D90F8F70ED7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9">
    <w:name w:val="AA2863572C7641C596D9B5B4FEBDB106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9">
    <w:name w:val="30D8F3D7D1EA40569915734FBEB1E255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9">
    <w:name w:val="171286F9BA37445DB5122872D263CD619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9">
    <w:name w:val="533D4075D5284A0E84B13C5C0CD811E7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11">
    <w:name w:val="6648556523F54481A1E964B1E165E6B1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11">
    <w:name w:val="C327E6426CC9443E86668C5850F213FB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11">
    <w:name w:val="762492E91CE5400D9570F3E254DD43B0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9">
    <w:name w:val="92758068F6474B09BCB21FE06B6E0FE0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11">
    <w:name w:val="F3F8D3EEE8554F3D81448BE8415614EB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11">
    <w:name w:val="A770B57958DA42E38B42469712B0A11B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9">
    <w:name w:val="20C8F5D3A9B14E7D9A1876A27E815340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11">
    <w:name w:val="503B013D07B84FA8ABA43B1E3DD22AEB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11">
    <w:name w:val="8C557ADFF4BC4522B97692B14580E578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9">
    <w:name w:val="B137B3A970994766AFF1C441EA39DEC19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11">
    <w:name w:val="BDE9AC23D40F4AE0A5B2FFF7611CE911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11">
    <w:name w:val="2CD400ED7A2F47D7B7B436C1D689192B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8">
    <w:name w:val="A8E27E64E8F4451B844E6996A380AD168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9">
    <w:name w:val="9D61D0E69CBF4E8C9BE870A9CCBC74879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0">
    <w:name w:val="BB76CA9525D548DEA9DA68FC387AF45010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10">
    <w:name w:val="E233FF5E2824405A93D3C1BA205BE2AA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0">
    <w:name w:val="A90EE3D7152940B8B174F8E3A3F1A907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10">
    <w:name w:val="7A2F8DE3B52F49F6B9E3EAB0918972B3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0">
    <w:name w:val="5A6346C27A2449C1B3136D90F8F70ED7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10">
    <w:name w:val="AA2863572C7641C596D9B5B4FEBDB106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0">
    <w:name w:val="30D8F3D7D1EA40569915734FBEB1E255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0">
    <w:name w:val="171286F9BA37445DB5122872D263CD6110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10">
    <w:name w:val="533D4075D5284A0E84B13C5C0CD811E7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12">
    <w:name w:val="6648556523F54481A1E964B1E165E6B1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12">
    <w:name w:val="C327E6426CC9443E86668C5850F213FB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12">
    <w:name w:val="762492E91CE5400D9570F3E254DD43B0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10">
    <w:name w:val="92758068F6474B09BCB21FE06B6E0FE0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12">
    <w:name w:val="F3F8D3EEE8554F3D81448BE8415614EB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12">
    <w:name w:val="A770B57958DA42E38B42469712B0A11B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10">
    <w:name w:val="20C8F5D3A9B14E7D9A1876A27E815340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12">
    <w:name w:val="503B013D07B84FA8ABA43B1E3DD22AEB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12">
    <w:name w:val="8C557ADFF4BC4522B97692B14580E578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10">
    <w:name w:val="B137B3A970994766AFF1C441EA39DEC110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12">
    <w:name w:val="BDE9AC23D40F4AE0A5B2FFF7611CE911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12">
    <w:name w:val="2CD400ED7A2F47D7B7B436C1D689192B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9">
    <w:name w:val="A8E27E64E8F4451B844E6996A380AD169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10">
    <w:name w:val="9D61D0E69CBF4E8C9BE870A9CCBC748710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1">
    <w:name w:val="BB76CA9525D548DEA9DA68FC387AF45011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11">
    <w:name w:val="E233FF5E2824405A93D3C1BA205BE2AA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1">
    <w:name w:val="A90EE3D7152940B8B174F8E3A3F1A907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11">
    <w:name w:val="7A2F8DE3B52F49F6B9E3EAB0918972B3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1">
    <w:name w:val="5A6346C27A2449C1B3136D90F8F70ED7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11">
    <w:name w:val="AA2863572C7641C596D9B5B4FEBDB106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1">
    <w:name w:val="30D8F3D7D1EA40569915734FBEB1E255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1">
    <w:name w:val="171286F9BA37445DB5122872D263CD6111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11">
    <w:name w:val="533D4075D5284A0E84B13C5C0CD811E7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13">
    <w:name w:val="6648556523F54481A1E964B1E165E6B1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13">
    <w:name w:val="C327E6426CC9443E86668C5850F213F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13">
    <w:name w:val="762492E91CE5400D9570F3E254DD43B0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11">
    <w:name w:val="92758068F6474B09BCB21FE06B6E0FE0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13">
    <w:name w:val="F3F8D3EEE8554F3D81448BE8415614E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13">
    <w:name w:val="A770B57958DA42E38B42469712B0A11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11">
    <w:name w:val="20C8F5D3A9B14E7D9A1876A27E815340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13">
    <w:name w:val="503B013D07B84FA8ABA43B1E3DD22AE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13">
    <w:name w:val="8C557ADFF4BC4522B97692B14580E578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11">
    <w:name w:val="B137B3A970994766AFF1C441EA39DEC111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13">
    <w:name w:val="BDE9AC23D40F4AE0A5B2FFF7611CE911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13">
    <w:name w:val="2CD400ED7A2F47D7B7B436C1D689192B13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10">
    <w:name w:val="A8E27E64E8F4451B844E6996A380AD1610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9D61D0E69CBF4E8C9BE870A9CCBC748711">
    <w:name w:val="9D61D0E69CBF4E8C9BE870A9CCBC748711"/>
    <w:rsid w:val="00266AE7"/>
    <w:pPr>
      <w:spacing w:before="440" w:after="340" w:line="228" w:lineRule="auto"/>
      <w:ind w:left="720" w:right="720"/>
      <w:contextualSpacing/>
      <w:jc w:val="center"/>
    </w:pPr>
    <w:rPr>
      <w:rFonts w:ascii="Century Gothic" w:eastAsiaTheme="majorEastAsia" w:hAnsi="Century Gothic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2">
    <w:name w:val="BB76CA9525D548DEA9DA68FC387AF45012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  <w:style w:type="paragraph" w:customStyle="1" w:styleId="E233FF5E2824405A93D3C1BA205BE2AA12">
    <w:name w:val="E233FF5E2824405A93D3C1BA205BE2AA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2">
    <w:name w:val="A90EE3D7152940B8B174F8E3A3F1A907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A2F8DE3B52F49F6B9E3EAB0918972B312">
    <w:name w:val="7A2F8DE3B52F49F6B9E3EAB0918972B3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2">
    <w:name w:val="5A6346C27A2449C1B3136D90F8F70ED7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A2863572C7641C596D9B5B4FEBDB10612">
    <w:name w:val="AA2863572C7641C596D9B5B4FEBDB106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2">
    <w:name w:val="30D8F3D7D1EA40569915734FBEB1E255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2">
    <w:name w:val="171286F9BA37445DB5122872D263CD6112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533D4075D5284A0E84B13C5C0CD811E712">
    <w:name w:val="533D4075D5284A0E84B13C5C0CD811E7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14">
    <w:name w:val="6648556523F54481A1E964B1E165E6B1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C327E6426CC9443E86668C5850F213FB14">
    <w:name w:val="C327E6426CC9443E86668C5850F213F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762492E91CE5400D9570F3E254DD43B014">
    <w:name w:val="762492E91CE5400D9570F3E254DD43B0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92758068F6474B09BCB21FE06B6E0FE012">
    <w:name w:val="92758068F6474B09BCB21FE06B6E0FE0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14">
    <w:name w:val="F3F8D3EEE8554F3D81448BE8415614E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770B57958DA42E38B42469712B0A11B14">
    <w:name w:val="A770B57958DA42E38B42469712B0A11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0C8F5D3A9B14E7D9A1876A27E81534012">
    <w:name w:val="20C8F5D3A9B14E7D9A1876A27E815340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14">
    <w:name w:val="503B013D07B84FA8ABA43B1E3DD22AE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8C557ADFF4BC4522B97692B14580E57814">
    <w:name w:val="8C557ADFF4BC4522B97692B14580E578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B137B3A970994766AFF1C441EA39DEC112">
    <w:name w:val="B137B3A970994766AFF1C441EA39DEC112"/>
    <w:rsid w:val="00266AE7"/>
    <w:pPr>
      <w:jc w:val="center"/>
      <w:outlineLvl w:val="1"/>
    </w:pPr>
    <w:rPr>
      <w:rFonts w:ascii="Century Gothic" w:eastAsiaTheme="minorHAnsi" w:hAnsi="Century Gothic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14">
    <w:name w:val="BDE9AC23D40F4AE0A5B2FFF7611CE911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2CD400ED7A2F47D7B7B436C1D689192B14">
    <w:name w:val="2CD400ED7A2F47D7B7B436C1D689192B14"/>
    <w:rsid w:val="00266AE7"/>
    <w:rPr>
      <w:rFonts w:ascii="Century Gothic" w:eastAsiaTheme="minorHAnsi" w:hAnsi="Century Gothic"/>
      <w:color w:val="FFFFFF" w:themeColor="background1"/>
      <w:sz w:val="24"/>
      <w:lang w:eastAsia="en-US"/>
    </w:rPr>
  </w:style>
  <w:style w:type="paragraph" w:customStyle="1" w:styleId="A8E27E64E8F4451B844E6996A380AD1611">
    <w:name w:val="A8E27E64E8F4451B844E6996A380AD1611"/>
    <w:rsid w:val="00266AE7"/>
    <w:pPr>
      <w:outlineLvl w:val="0"/>
    </w:pPr>
    <w:rPr>
      <w:rFonts w:ascii="Century Gothic" w:eastAsiaTheme="minorHAnsi" w:hAnsi="Century Gothic"/>
      <w:b/>
      <w:color w:val="FFFFFF" w:themeColor="background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Office_29442554_TF03091215</Template>
  <TotalTime>14</TotalTime>
  <Pages>1</Pages>
  <Words>115</Words>
  <Characters>635</Characters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2019-01-25T09:14:00Z</dcterms:created>
  <dcterms:modified xsi:type="dcterms:W3CDTF">2019-02-01T02:22:00Z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