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se en page de l’étiquette"/>
      </w:tblPr>
      <w:tblGrid>
        <w:gridCol w:w="630"/>
        <w:gridCol w:w="4242"/>
        <w:gridCol w:w="1842"/>
        <w:gridCol w:w="20"/>
        <w:gridCol w:w="20"/>
        <w:gridCol w:w="20"/>
        <w:gridCol w:w="4456"/>
        <w:gridCol w:w="560"/>
      </w:tblGrid>
      <w:tr w:rsidR="006E1E0C" w:rsidRPr="00FF573C" w:rsidTr="007A3692">
        <w:trPr>
          <w:trHeight w:hRule="exact" w:val="576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242" w:type="dxa"/>
          </w:tcPr>
          <w:p w:rsidR="006E1E0C" w:rsidRPr="00FF573C" w:rsidRDefault="006E1E0C" w:rsidP="00AB5718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p w:rsidR="006E1E0C" w:rsidRPr="00FF573C" w:rsidRDefault="006E1E0C" w:rsidP="006E1E0C">
            <w:pPr>
              <w:ind w:left="-741" w:firstLine="741"/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1800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sdt>
            <w:sdtPr>
              <w:rPr>
                <w:lang w:val="fr-FR"/>
              </w:rPr>
              <w:alias w:val="Société"/>
              <w:tag w:val=""/>
              <w:id w:val="-619461729"/>
              <w:placeholder>
                <w:docPart w:val="2AC1E1690AD54A348B4FBFED443C0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E1E0C" w:rsidRPr="00FF573C" w:rsidRDefault="006E1E0C" w:rsidP="00AB5718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alias w:val="Adresse de la société"/>
              <w:tag w:val=""/>
              <w:id w:val="1345900947"/>
              <w:placeholder>
                <w:docPart w:val="09F6FA605D124460A41F06209C2660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6E1E0C" w:rsidP="00AB5718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[Adresse de la société]</w:t>
                </w:r>
                <w:r w:rsidRPr="00FF573C">
                  <w:rPr>
                    <w:lang w:val="fr-FR"/>
                  </w:rPr>
                  <w:br/>
                  <w:t>[Code postal, Ville]</w:t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sdt>
            <w:sdtPr>
              <w:rPr>
                <w:lang w:val="fr-FR"/>
              </w:rPr>
              <w:alias w:val="Société"/>
              <w:tag w:val=""/>
              <w:id w:val="1245685074"/>
              <w:placeholder>
                <w:docPart w:val="2AC1E1690AD54A348B4FBFED443C0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E1E0C" w:rsidRPr="00FF573C" w:rsidRDefault="00AB5718" w:rsidP="008F241B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alias w:val="Adresse de la société"/>
              <w:tag w:val=""/>
              <w:id w:val="-1423488891"/>
              <w:placeholder>
                <w:docPart w:val="09F6FA605D124460A41F06209C2660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AB5718" w:rsidP="008F241B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[Adresse de la société]</w:t>
                </w:r>
                <w:r w:rsidRPr="00FF573C">
                  <w:rPr>
                    <w:lang w:val="fr-FR"/>
                  </w:rPr>
                  <w:br/>
                  <w:t>[Code postal, Ville]</w:t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2405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p w:rsidR="006E1E0C" w:rsidRPr="00FF573C" w:rsidRDefault="007A3692" w:rsidP="00AB5718">
            <w:pPr>
              <w:pStyle w:val="Nom"/>
              <w:tabs>
                <w:tab w:val="right" w:pos="6359"/>
              </w:tabs>
              <w:ind w:right="-283"/>
              <w:rPr>
                <w:lang w:val="fr-FR"/>
              </w:rPr>
            </w:pPr>
            <w:sdt>
              <w:sdtPr>
                <w:rPr>
                  <w:lang w:val="fr-FR"/>
                </w:rPr>
                <w:id w:val="-54706245"/>
                <w:placeholder>
                  <w:docPart w:val="AA3B0748A75A45E9AECAB913DF86ED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E1E0C" w:rsidRPr="00FF573C">
                  <w:rPr>
                    <w:rFonts w:ascii="Century Gothic" w:hAnsi="Century Gothic"/>
                    <w:color w:val="F24F4F"/>
                    <w:lang w:val="fr-FR"/>
                  </w:rPr>
                  <w:t>[Nom du destinataire]</w:t>
                </w:r>
              </w:sdtContent>
            </w:sdt>
            <w:r w:rsidR="006E1E0C" w:rsidRPr="00FF573C">
              <w:rPr>
                <w:lang w:val="fr-FR"/>
              </w:rPr>
              <w:tab/>
            </w:r>
          </w:p>
          <w:sdt>
            <w:sdtPr>
              <w:rPr>
                <w:lang w:val="fr-FR"/>
              </w:rPr>
              <w:id w:val="185731920"/>
              <w:placeholder>
                <w:docPart w:val="39CA9BD62530444F951D4F55361D9F4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FD06C5" w:rsidRDefault="00FD06C5" w:rsidP="00AB5718">
                <w:pPr>
                  <w:pStyle w:val="Destinataire"/>
                  <w:rPr>
                    <w:lang w:val="fr-FR"/>
                  </w:rPr>
                </w:pP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[Société destinataire]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[Adresse]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[Code postal, Ville]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[Pays]</w:t>
                </w:r>
              </w:p>
            </w:sdtContent>
          </w:sdt>
          <w:p w:rsidR="006E1E0C" w:rsidRPr="00FF573C" w:rsidRDefault="00FD06C5" w:rsidP="00AB5718">
            <w:pPr>
              <w:pStyle w:val="Destinataire"/>
              <w:rPr>
                <w:lang w:val="fr-FR"/>
              </w:rPr>
            </w:pPr>
            <w:r w:rsidRPr="00FF573C">
              <w:rPr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sdt>
            <w:sdtPr>
              <w:rPr>
                <w:lang w:val="fr-FR"/>
              </w:rPr>
              <w:id w:val="1783765097"/>
              <w:placeholder>
                <w:docPart w:val="AA3B0748A75A45E9AECAB913DF86ED09"/>
              </w:placeholder>
              <w:temporary/>
              <w:showingPlcHdr/>
              <w15:appearance w15:val="hidden"/>
              <w:text/>
            </w:sdtPr>
            <w:sdtEndPr/>
            <w:sdtContent>
              <w:p w:rsidR="006E1E0C" w:rsidRPr="00FF573C" w:rsidRDefault="00AB5718">
                <w:pPr>
                  <w:pStyle w:val="Nom"/>
                  <w:rPr>
                    <w:lang w:val="fr-FR"/>
                  </w:rPr>
                </w:pPr>
                <w:r w:rsidRPr="00FF573C">
                  <w:rPr>
                    <w:rFonts w:ascii="Century Gothic" w:hAnsi="Century Gothic"/>
                    <w:color w:val="F24F4F"/>
                    <w:lang w:val="fr-FR"/>
                  </w:rPr>
                  <w:t>[Nom du destinataire]</w:t>
                </w:r>
              </w:p>
            </w:sdtContent>
          </w:sdt>
          <w:sdt>
            <w:sdtPr>
              <w:rPr>
                <w:lang w:val="fr-FR"/>
              </w:rPr>
              <w:id w:val="-1298144444"/>
              <w:placeholder>
                <w:docPart w:val="868735EA1EFC4566B08AB13A6A0A8B6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E1E0C" w:rsidRPr="00FF573C" w:rsidRDefault="006E1E0C">
                <w:pPr>
                  <w:pStyle w:val="Destinataire"/>
                  <w:rPr>
                    <w:lang w:val="fr-FR"/>
                  </w:rPr>
                </w:pP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[Société destinataire]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[Adresse]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[Code postal, Ville]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[Pays]</w:t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576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p w:rsidR="006E1E0C" w:rsidRPr="00FF573C" w:rsidRDefault="006E1E0C" w:rsidP="00AB5718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1800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sdt>
            <w:sdtPr>
              <w:rPr>
                <w:lang w:val="fr-FR"/>
              </w:rPr>
              <w:alias w:val="Société"/>
              <w:tag w:val=""/>
              <w:id w:val="-1320025314"/>
              <w:placeholder>
                <w:docPart w:val="2AC1E1690AD54A348B4FBFED443C0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E1E0C" w:rsidRPr="00FF573C" w:rsidRDefault="00AB5718" w:rsidP="00AB5718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alias w:val="Adresse de la société"/>
              <w:tag w:val=""/>
              <w:id w:val="-299539324"/>
              <w:placeholder>
                <w:docPart w:val="09F6FA605D124460A41F06209C2660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AB5718" w:rsidP="00AB5718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[Adresse de la société]</w:t>
                </w:r>
                <w:r w:rsidRPr="00FF573C">
                  <w:rPr>
                    <w:lang w:val="fr-FR"/>
                  </w:rPr>
                  <w:br/>
                  <w:t>[Code postal, Ville]</w:t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sdt>
            <w:sdtPr>
              <w:rPr>
                <w:lang w:val="fr-FR"/>
              </w:rPr>
              <w:alias w:val="Société"/>
              <w:tag w:val=""/>
              <w:id w:val="1181540646"/>
              <w:placeholder>
                <w:docPart w:val="2AC1E1690AD54A348B4FBFED443C0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E1E0C" w:rsidRPr="00FF573C" w:rsidRDefault="00AB5718" w:rsidP="008F241B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alias w:val="Adresse de la société"/>
              <w:tag w:val=""/>
              <w:id w:val="-383708767"/>
              <w:placeholder>
                <w:docPart w:val="09F6FA605D124460A41F06209C2660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AB5718" w:rsidP="008F241B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[Adresse de la société]</w:t>
                </w:r>
                <w:r w:rsidRPr="00FF573C">
                  <w:rPr>
                    <w:lang w:val="fr-FR"/>
                  </w:rPr>
                  <w:br/>
                  <w:t>[Code postal, Ville]</w:t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2405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sdt>
            <w:sdtPr>
              <w:rPr>
                <w:lang w:val="fr-FR"/>
              </w:rPr>
              <w:id w:val="-2096316683"/>
              <w:placeholder>
                <w:docPart w:val="AA3B0748A75A45E9AECAB913DF86ED09"/>
              </w:placeholder>
              <w:temporary/>
              <w:showingPlcHdr/>
              <w15:appearance w15:val="hidden"/>
              <w:text/>
            </w:sdtPr>
            <w:sdtEndPr/>
            <w:sdtContent>
              <w:p w:rsidR="006E1E0C" w:rsidRPr="00FF573C" w:rsidRDefault="00AB5718" w:rsidP="00AB5718">
                <w:pPr>
                  <w:pStyle w:val="Nom"/>
                  <w:ind w:firstLine="141"/>
                  <w:rPr>
                    <w:lang w:val="fr-FR"/>
                  </w:rPr>
                </w:pPr>
                <w:r w:rsidRPr="00FF573C">
                  <w:rPr>
                    <w:rFonts w:ascii="Century Gothic" w:hAnsi="Century Gothic"/>
                    <w:color w:val="F24F4F"/>
                    <w:lang w:val="fr-FR"/>
                  </w:rPr>
                  <w:t>[Nom du destinataire]</w:t>
                </w:r>
              </w:p>
            </w:sdtContent>
          </w:sdt>
          <w:sdt>
            <w:sdtPr>
              <w:rPr>
                <w:lang w:val="fr-FR"/>
              </w:rPr>
              <w:id w:val="495081132"/>
              <w:placeholder>
                <w:docPart w:val="868735EA1EFC4566B08AB13A6A0A8B6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E1E0C" w:rsidRPr="00FF573C" w:rsidRDefault="00AB5718" w:rsidP="00AB5718">
                <w:pPr>
                  <w:pStyle w:val="Destinataire"/>
                  <w:rPr>
                    <w:lang w:val="fr-FR"/>
                  </w:rPr>
                </w:pP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[Société destinataire]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[Adresse]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[Code postal, Ville]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[Pays]</w:t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sdt>
            <w:sdtPr>
              <w:rPr>
                <w:lang w:val="fr-FR"/>
              </w:rPr>
              <w:id w:val="-1678956401"/>
              <w:placeholder>
                <w:docPart w:val="AA3B0748A75A45E9AECAB913DF86ED09"/>
              </w:placeholder>
              <w:temporary/>
              <w:showingPlcHdr/>
              <w15:appearance w15:val="hidden"/>
              <w:text/>
            </w:sdtPr>
            <w:sdtEndPr/>
            <w:sdtContent>
              <w:p w:rsidR="006E1E0C" w:rsidRPr="00FF573C" w:rsidRDefault="00AB5718">
                <w:pPr>
                  <w:pStyle w:val="Nom"/>
                  <w:rPr>
                    <w:lang w:val="fr-FR"/>
                  </w:rPr>
                </w:pPr>
                <w:r w:rsidRPr="00FF573C">
                  <w:rPr>
                    <w:rFonts w:ascii="Century Gothic" w:hAnsi="Century Gothic"/>
                    <w:color w:val="F24F4F"/>
                    <w:lang w:val="fr-FR"/>
                  </w:rPr>
                  <w:t>[Nom du destinataire]</w:t>
                </w:r>
              </w:p>
            </w:sdtContent>
          </w:sdt>
          <w:sdt>
            <w:sdtPr>
              <w:rPr>
                <w:lang w:val="fr-FR"/>
              </w:rPr>
              <w:id w:val="1295098248"/>
              <w:placeholder>
                <w:docPart w:val="868735EA1EFC4566B08AB13A6A0A8B6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E1E0C" w:rsidRPr="00FF573C" w:rsidRDefault="00AB5718">
                <w:pPr>
                  <w:pStyle w:val="Destinataire"/>
                  <w:rPr>
                    <w:lang w:val="fr-FR"/>
                  </w:rPr>
                </w:pP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[Société destinataire]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[Adresse]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[Code postal, Ville]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[Pays]</w:t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576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p w:rsidR="006E1E0C" w:rsidRPr="00FF573C" w:rsidRDefault="006E1E0C" w:rsidP="00AB5718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1800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sdt>
            <w:sdtPr>
              <w:rPr>
                <w:lang w:val="fr-FR"/>
              </w:rPr>
              <w:alias w:val="Société"/>
              <w:tag w:val=""/>
              <w:id w:val="-1485007391"/>
              <w:placeholder>
                <w:docPart w:val="2AC1E1690AD54A348B4FBFED443C0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E1E0C" w:rsidRPr="00FF573C" w:rsidRDefault="00AB5718" w:rsidP="00AB5718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alias w:val="Adresse de la société"/>
              <w:tag w:val=""/>
              <w:id w:val="1134837992"/>
              <w:placeholder>
                <w:docPart w:val="09F6FA605D124460A41F06209C2660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AB5718" w:rsidP="00AB5718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[Adresse de la société]</w:t>
                </w:r>
                <w:r w:rsidRPr="00FF573C">
                  <w:rPr>
                    <w:lang w:val="fr-FR"/>
                  </w:rPr>
                  <w:br/>
                  <w:t>[Code postal, Ville]</w:t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sdt>
            <w:sdtPr>
              <w:rPr>
                <w:lang w:val="fr-FR"/>
              </w:rPr>
              <w:alias w:val="Société"/>
              <w:tag w:val=""/>
              <w:id w:val="-350944540"/>
              <w:placeholder>
                <w:docPart w:val="2AC1E1690AD54A348B4FBFED443C0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E1E0C" w:rsidRPr="00FF573C" w:rsidRDefault="00AB5718" w:rsidP="008F241B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lang w:val="fr-FR"/>
              </w:rPr>
              <w:alias w:val="Adresse de la société"/>
              <w:tag w:val=""/>
              <w:id w:val="1089821513"/>
              <w:placeholder>
                <w:docPart w:val="09F6FA605D124460A41F06209C2660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AB5718" w:rsidP="008F241B">
                <w:pPr>
                  <w:pStyle w:val="Adresseretour"/>
                  <w:rPr>
                    <w:lang w:val="fr-FR"/>
                  </w:rPr>
                </w:pPr>
                <w:r w:rsidRPr="00FF573C">
                  <w:rPr>
                    <w:lang w:val="fr-FR"/>
                  </w:rPr>
                  <w:t>[Adresse de la société]</w:t>
                </w:r>
                <w:r w:rsidRPr="00FF573C">
                  <w:rPr>
                    <w:lang w:val="fr-FR"/>
                  </w:rPr>
                  <w:br/>
                  <w:t>[Code postal, Ville]</w:t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7A3692">
        <w:trPr>
          <w:trHeight w:hRule="exact" w:val="2405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sdt>
            <w:sdtPr>
              <w:rPr>
                <w:lang w:val="fr-FR"/>
              </w:rPr>
              <w:id w:val="1621185800"/>
              <w:placeholder>
                <w:docPart w:val="AA3B0748A75A45E9AECAB913DF86ED09"/>
              </w:placeholder>
              <w:temporary/>
              <w:showingPlcHdr/>
              <w15:appearance w15:val="hidden"/>
              <w:text/>
            </w:sdtPr>
            <w:sdtEndPr/>
            <w:sdtContent>
              <w:p w:rsidR="006E1E0C" w:rsidRPr="00FF573C" w:rsidRDefault="00AB5718" w:rsidP="00AB5718">
                <w:pPr>
                  <w:pStyle w:val="Nom"/>
                  <w:rPr>
                    <w:lang w:val="fr-FR"/>
                  </w:rPr>
                </w:pPr>
                <w:r w:rsidRPr="00FF573C">
                  <w:rPr>
                    <w:rFonts w:ascii="Century Gothic" w:hAnsi="Century Gothic"/>
                    <w:color w:val="F24F4F"/>
                    <w:lang w:val="fr-FR"/>
                  </w:rPr>
                  <w:t>[Nom du destinataire]</w:t>
                </w:r>
              </w:p>
            </w:sdtContent>
          </w:sdt>
          <w:sdt>
            <w:sdtPr>
              <w:rPr>
                <w:lang w:val="fr-FR"/>
              </w:rPr>
              <w:id w:val="1650940478"/>
              <w:placeholder>
                <w:docPart w:val="868735EA1EFC4566B08AB13A6A0A8B6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E1E0C" w:rsidRPr="00FF573C" w:rsidRDefault="00AB5718" w:rsidP="00AB5718">
                <w:pPr>
                  <w:pStyle w:val="Destinataire"/>
                  <w:rPr>
                    <w:lang w:val="fr-FR"/>
                  </w:rPr>
                </w:pP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[Société destinataire]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[Adresse]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[Code postal, Ville]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[Pays]</w:t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sdt>
            <w:sdtPr>
              <w:rPr>
                <w:lang w:val="fr-FR"/>
              </w:rPr>
              <w:id w:val="1275215645"/>
              <w:placeholder>
                <w:docPart w:val="AA3B0748A75A45E9AECAB913DF86ED09"/>
              </w:placeholder>
              <w:temporary/>
              <w:showingPlcHdr/>
              <w15:appearance w15:val="hidden"/>
              <w:text/>
            </w:sdtPr>
            <w:sdtEndPr/>
            <w:sdtContent>
              <w:p w:rsidR="006E1E0C" w:rsidRPr="00FF573C" w:rsidRDefault="00AB5718">
                <w:pPr>
                  <w:pStyle w:val="Nom"/>
                  <w:rPr>
                    <w:lang w:val="fr-FR"/>
                  </w:rPr>
                </w:pPr>
                <w:r w:rsidRPr="00FF573C">
                  <w:rPr>
                    <w:rFonts w:ascii="Century Gothic" w:hAnsi="Century Gothic"/>
                    <w:color w:val="F24F4F"/>
                    <w:lang w:val="fr-FR"/>
                  </w:rPr>
                  <w:t>[Nom du destinataire]</w:t>
                </w:r>
              </w:p>
            </w:sdtContent>
          </w:sdt>
          <w:sdt>
            <w:sdtPr>
              <w:rPr>
                <w:lang w:val="fr-FR"/>
              </w:rPr>
              <w:id w:val="-1603956336"/>
              <w:placeholder>
                <w:docPart w:val="868735EA1EFC4566B08AB13A6A0A8B6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E1E0C" w:rsidRPr="00FF573C" w:rsidRDefault="00AB5718">
                <w:pPr>
                  <w:pStyle w:val="Destinataire"/>
                  <w:rPr>
                    <w:lang w:val="fr-FR"/>
                  </w:rPr>
                </w:pP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[Société destinataire]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[Adresse]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[Code postal, Ville]</w:t>
                </w:r>
                <w:r w:rsidRPr="00FF573C">
                  <w:rPr>
                    <w:lang w:val="fr-FR"/>
                  </w:rPr>
                  <w:br/>
                </w:r>
                <w:r w:rsidRPr="00FF573C">
                  <w:rPr>
                    <w:rFonts w:ascii="Garamond" w:hAnsi="Garamond"/>
                    <w:color w:val="38352D"/>
                    <w:lang w:val="fr-FR"/>
                  </w:rPr>
                  <w:t>[Pays]</w:t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</w:tbl>
    <w:p w:rsidR="006D1383" w:rsidRPr="00FF573C" w:rsidRDefault="006D1383">
      <w:pPr>
        <w:rPr>
          <w:lang w:val="fr-FR"/>
        </w:rPr>
      </w:pPr>
    </w:p>
    <w:sectPr w:rsidR="006D1383" w:rsidRPr="00FF573C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3"/>
    <w:rsid w:val="0000270C"/>
    <w:rsid w:val="006D1383"/>
    <w:rsid w:val="006E1E0C"/>
    <w:rsid w:val="007A3692"/>
    <w:rsid w:val="008F241B"/>
    <w:rsid w:val="009A3CD6"/>
    <w:rsid w:val="00A67060"/>
    <w:rsid w:val="00AB5718"/>
    <w:rsid w:val="00B551CE"/>
    <w:rsid w:val="00BC6030"/>
    <w:rsid w:val="00C41771"/>
    <w:rsid w:val="00FD06C5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contextualSpacing/>
    </w:pPr>
  </w:style>
  <w:style w:type="paragraph" w:customStyle="1" w:styleId="Adresseretour">
    <w:name w:val="Adresse (retour)"/>
    <w:basedOn w:val="Normal"/>
    <w:uiPriority w:val="1"/>
    <w:qFormat/>
    <w:pPr>
      <w:contextualSpacing/>
    </w:pPr>
    <w:rPr>
      <w:sz w:val="19"/>
    </w:rPr>
  </w:style>
  <w:style w:type="paragraph" w:customStyle="1" w:styleId="Nom">
    <w:name w:val="Nom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C1E1690AD54A348B4FBFED443C0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3C138-0060-4A62-A9C1-F9683DC92416}"/>
      </w:docPartPr>
      <w:docPartBody>
        <w:p w:rsidR="00DE1964" w:rsidRDefault="00B56EC0" w:rsidP="00B56EC0">
          <w:pPr>
            <w:pStyle w:val="2AC1E1690AD54A348B4FBFED443C04257"/>
          </w:pPr>
          <w:r w:rsidRPr="00FF573C">
            <w:rPr>
              <w:lang w:val="fr-FR"/>
            </w:rPr>
            <w:t>[Nom de la société]</w:t>
          </w:r>
        </w:p>
      </w:docPartBody>
    </w:docPart>
    <w:docPart>
      <w:docPartPr>
        <w:name w:val="09F6FA605D124460A41F06209C266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75A71-94E1-404A-89C0-6AED55E3341F}"/>
      </w:docPartPr>
      <w:docPartBody>
        <w:p w:rsidR="00DE1964" w:rsidRDefault="00B56EC0" w:rsidP="00B56EC0">
          <w:pPr>
            <w:pStyle w:val="09F6FA605D124460A41F06209C2660166"/>
          </w:pPr>
          <w:r w:rsidRPr="00FF573C">
            <w:rPr>
              <w:lang w:val="fr-FR"/>
            </w:rPr>
            <w:t>[Adresse de la société]</w:t>
          </w:r>
          <w:r w:rsidRPr="00FF573C">
            <w:rPr>
              <w:lang w:val="fr-FR"/>
            </w:rPr>
            <w:br/>
            <w:t>[Code postal, Ville]</w:t>
          </w:r>
        </w:p>
      </w:docPartBody>
    </w:docPart>
    <w:docPart>
      <w:docPartPr>
        <w:name w:val="AA3B0748A75A45E9AECAB913DF86E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AAF81-9500-4478-813E-0DB123C3FE96}"/>
      </w:docPartPr>
      <w:docPartBody>
        <w:p w:rsidR="00DE1964" w:rsidRDefault="00B56EC0" w:rsidP="00B56EC0">
          <w:pPr>
            <w:pStyle w:val="AA3B0748A75A45E9AECAB913DF86ED097"/>
          </w:pPr>
          <w:r w:rsidRPr="00FF573C">
            <w:rPr>
              <w:rFonts w:ascii="Century Gothic" w:hAnsi="Century Gothic"/>
              <w:color w:val="F24F4F"/>
              <w:lang w:val="fr-FR"/>
            </w:rPr>
            <w:t>[Nom du destinataire]</w:t>
          </w:r>
        </w:p>
      </w:docPartBody>
    </w:docPart>
    <w:docPart>
      <w:docPartPr>
        <w:name w:val="868735EA1EFC4566B08AB13A6A0A8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5E786-0B9E-48E6-87FD-6F49B4DD5B99}"/>
      </w:docPartPr>
      <w:docPartBody>
        <w:p w:rsidR="00DE1964" w:rsidRDefault="00B56EC0" w:rsidP="00B56EC0">
          <w:pPr>
            <w:pStyle w:val="868735EA1EFC4566B08AB13A6A0A8B677"/>
          </w:pPr>
          <w:r w:rsidRPr="00FF573C">
            <w:rPr>
              <w:rFonts w:ascii="Garamond" w:hAnsi="Garamond"/>
              <w:color w:val="38352D"/>
              <w:lang w:val="fr-FR"/>
            </w:rPr>
            <w:t>[Société destinataire]</w:t>
          </w:r>
          <w:r w:rsidRPr="00FF573C">
            <w:rPr>
              <w:lang w:val="fr-FR"/>
            </w:rPr>
            <w:br/>
          </w:r>
          <w:r w:rsidRPr="00FF573C">
            <w:rPr>
              <w:rFonts w:ascii="Garamond" w:hAnsi="Garamond"/>
              <w:color w:val="38352D"/>
              <w:lang w:val="fr-FR"/>
            </w:rPr>
            <w:t>[Adresse]</w:t>
          </w:r>
          <w:r w:rsidRPr="00FF573C">
            <w:rPr>
              <w:lang w:val="fr-FR"/>
            </w:rPr>
            <w:br/>
          </w:r>
          <w:r w:rsidRPr="00FF573C">
            <w:rPr>
              <w:rFonts w:ascii="Garamond" w:hAnsi="Garamond"/>
              <w:color w:val="38352D"/>
              <w:lang w:val="fr-FR"/>
            </w:rPr>
            <w:t>[Code postal, Ville]</w:t>
          </w:r>
          <w:r w:rsidRPr="00FF573C">
            <w:rPr>
              <w:lang w:val="fr-FR"/>
            </w:rPr>
            <w:br/>
          </w:r>
          <w:r w:rsidRPr="00FF573C">
            <w:rPr>
              <w:rFonts w:ascii="Garamond" w:hAnsi="Garamond"/>
              <w:color w:val="38352D"/>
              <w:lang w:val="fr-FR"/>
            </w:rPr>
            <w:t>[Pays]</w:t>
          </w:r>
        </w:p>
      </w:docPartBody>
    </w:docPart>
    <w:docPart>
      <w:docPartPr>
        <w:name w:val="39CA9BD62530444F951D4F55361D9F4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C7421C1-FA90-4F11-BDC6-BD81383C4D9B}"/>
      </w:docPartPr>
      <w:docPartBody>
        <w:p w:rsidR="00136ACB" w:rsidRDefault="00B56EC0" w:rsidP="00B56EC0">
          <w:pPr>
            <w:pStyle w:val="39CA9BD62530444F951D4F55361D9F4A3"/>
          </w:pPr>
          <w:r w:rsidRPr="00FF573C">
            <w:rPr>
              <w:rFonts w:ascii="Garamond" w:hAnsi="Garamond"/>
              <w:color w:val="38352D"/>
              <w:lang w:val="fr-FR"/>
            </w:rPr>
            <w:t>[Société destinataire]</w:t>
          </w:r>
          <w:r w:rsidRPr="00FF573C">
            <w:rPr>
              <w:lang w:val="fr-FR"/>
            </w:rPr>
            <w:br/>
          </w:r>
          <w:r w:rsidRPr="00FF573C">
            <w:rPr>
              <w:rFonts w:ascii="Garamond" w:hAnsi="Garamond"/>
              <w:color w:val="38352D"/>
              <w:lang w:val="fr-FR"/>
            </w:rPr>
            <w:t>[Adresse]</w:t>
          </w:r>
          <w:r w:rsidRPr="00FF573C">
            <w:rPr>
              <w:lang w:val="fr-FR"/>
            </w:rPr>
            <w:br/>
          </w:r>
          <w:r w:rsidRPr="00FF573C">
            <w:rPr>
              <w:rFonts w:ascii="Garamond" w:hAnsi="Garamond"/>
              <w:color w:val="38352D"/>
              <w:lang w:val="fr-FR"/>
            </w:rPr>
            <w:t>[Code postal, Ville]</w:t>
          </w:r>
          <w:r w:rsidRPr="00FF573C">
            <w:rPr>
              <w:lang w:val="fr-FR"/>
            </w:rPr>
            <w:br/>
          </w:r>
          <w:r w:rsidRPr="00FF573C">
            <w:rPr>
              <w:rFonts w:ascii="Garamond" w:hAnsi="Garamond"/>
              <w:color w:val="38352D"/>
              <w:lang w:val="fr-FR"/>
            </w:rPr>
            <w:t>[Pays]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D"/>
    <w:rsid w:val="00136ACB"/>
    <w:rsid w:val="002D6C9A"/>
    <w:rsid w:val="00B56EC0"/>
    <w:rsid w:val="00DE1964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EC0"/>
    <w:rPr>
      <w:color w:val="808080"/>
    </w:rPr>
  </w:style>
  <w:style w:type="paragraph" w:customStyle="1" w:styleId="8A1B2ABC584740E0922E243D18FE6901">
    <w:name w:val="8A1B2ABC584740E0922E243D18FE6901"/>
    <w:rsid w:val="00FA670D"/>
    <w:rPr>
      <w:lang w:val="fr-FR" w:eastAsia="fr-FR"/>
    </w:rPr>
  </w:style>
  <w:style w:type="paragraph" w:customStyle="1" w:styleId="0F38D9D7D0A541FEB45AE5DDACD18E05">
    <w:name w:val="0F38D9D7D0A541FEB45AE5DDACD18E05"/>
    <w:rsid w:val="00FA670D"/>
    <w:rPr>
      <w:lang w:val="fr-FR" w:eastAsia="fr-FR"/>
    </w:rPr>
  </w:style>
  <w:style w:type="paragraph" w:customStyle="1" w:styleId="76970B7B6A644D1CA2AD4C60AB88EFC9">
    <w:name w:val="76970B7B6A644D1CA2AD4C60AB88EFC9"/>
    <w:rsid w:val="00FA670D"/>
    <w:rPr>
      <w:lang w:val="fr-FR" w:eastAsia="fr-FR"/>
    </w:rPr>
  </w:style>
  <w:style w:type="paragraph" w:customStyle="1" w:styleId="18A4F049A9D540EAB4B52CEB8A75CBF3">
    <w:name w:val="18A4F049A9D540EAB4B52CEB8A75CBF3"/>
    <w:rsid w:val="00FA670D"/>
    <w:rPr>
      <w:lang w:val="fr-FR" w:eastAsia="fr-FR"/>
    </w:rPr>
  </w:style>
  <w:style w:type="paragraph" w:customStyle="1" w:styleId="C550FD2898E1461E88D92390512C48B0">
    <w:name w:val="C550FD2898E1461E88D92390512C48B0"/>
    <w:rsid w:val="00FA670D"/>
    <w:rPr>
      <w:lang w:val="fr-FR" w:eastAsia="fr-FR"/>
    </w:rPr>
  </w:style>
  <w:style w:type="paragraph" w:customStyle="1" w:styleId="B7F738252BDE436F87898AE20288DE45">
    <w:name w:val="B7F738252BDE436F87898AE20288DE45"/>
    <w:rsid w:val="00FA670D"/>
    <w:rPr>
      <w:lang w:val="fr-FR" w:eastAsia="fr-FR"/>
    </w:rPr>
  </w:style>
  <w:style w:type="paragraph" w:customStyle="1" w:styleId="8217E29945394F65B5B4F71367AB2A4B">
    <w:name w:val="8217E29945394F65B5B4F71367AB2A4B"/>
    <w:rsid w:val="00FA670D"/>
    <w:rPr>
      <w:lang w:val="fr-FR" w:eastAsia="fr-FR"/>
    </w:rPr>
  </w:style>
  <w:style w:type="paragraph" w:customStyle="1" w:styleId="2866532784504BAE880F81805332D067">
    <w:name w:val="2866532784504BAE880F81805332D067"/>
    <w:rsid w:val="00FA670D"/>
    <w:rPr>
      <w:lang w:val="fr-FR" w:eastAsia="fr-FR"/>
    </w:rPr>
  </w:style>
  <w:style w:type="paragraph" w:customStyle="1" w:styleId="73B79410CCCB4488AEB5FCF4AAC772D7">
    <w:name w:val="73B79410CCCB4488AEB5FCF4AAC772D7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">
    <w:name w:val="7BBB5A377F0D4C7285BCF116FD21C730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">
    <w:name w:val="646AF9FE91B2424485431960A635ABF0"/>
    <w:rsid w:val="00FA670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73B79410CCCB4488AEB5FCF4AAC772D71">
    <w:name w:val="73B79410CCCB4488AEB5FCF4AAC772D71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1">
    <w:name w:val="7BBB5A377F0D4C7285BCF116FD21C7301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1">
    <w:name w:val="646AF9FE91B2424485431960A635ABF01"/>
    <w:rsid w:val="00FA670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1">
    <w:name w:val="33B212EC391145E89C8578795B5082A51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491596A3F58A4042ABFF66F9C7D2EBBF">
    <w:name w:val="491596A3F58A4042ABFF66F9C7D2EBBF"/>
    <w:rsid w:val="00FA670D"/>
    <w:rPr>
      <w:lang w:val="fr-FR" w:eastAsia="fr-FR"/>
    </w:rPr>
  </w:style>
  <w:style w:type="paragraph" w:customStyle="1" w:styleId="72A01914C32F4C00904462A85093EFD2">
    <w:name w:val="72A01914C32F4C00904462A85093EFD2"/>
    <w:rsid w:val="00FA670D"/>
    <w:rPr>
      <w:lang w:val="fr-FR" w:eastAsia="fr-FR"/>
    </w:rPr>
  </w:style>
  <w:style w:type="paragraph" w:customStyle="1" w:styleId="7A511DECE59D439F955A19C19BB5030E">
    <w:name w:val="7A511DECE59D439F955A19C19BB5030E"/>
    <w:rsid w:val="00FA670D"/>
    <w:rPr>
      <w:lang w:val="fr-FR" w:eastAsia="fr-FR"/>
    </w:rPr>
  </w:style>
  <w:style w:type="paragraph" w:customStyle="1" w:styleId="A972FB44FEEF42AC8E824C05FF7F791C">
    <w:name w:val="A972FB44FEEF42AC8E824C05FF7F791C"/>
    <w:rsid w:val="00FA670D"/>
    <w:rPr>
      <w:lang w:val="fr-FR" w:eastAsia="fr-FR"/>
    </w:rPr>
  </w:style>
  <w:style w:type="paragraph" w:customStyle="1" w:styleId="C5D3A144096547B3BA391978A2DD4780">
    <w:name w:val="C5D3A144096547B3BA391978A2DD4780"/>
    <w:rsid w:val="00FA670D"/>
    <w:rPr>
      <w:lang w:val="fr-FR" w:eastAsia="fr-FR"/>
    </w:rPr>
  </w:style>
  <w:style w:type="paragraph" w:customStyle="1" w:styleId="877CAAB1B87246E7BC314156A436C2BA">
    <w:name w:val="877CAAB1B87246E7BC314156A436C2BA"/>
    <w:rsid w:val="00FA670D"/>
    <w:rPr>
      <w:lang w:val="fr-FR" w:eastAsia="fr-FR"/>
    </w:rPr>
  </w:style>
  <w:style w:type="paragraph" w:customStyle="1" w:styleId="FC5C2A9C1A804D7D8B92F58E6117ABCC">
    <w:name w:val="FC5C2A9C1A804D7D8B92F58E6117ABCC"/>
    <w:rsid w:val="00FA670D"/>
    <w:rPr>
      <w:lang w:val="fr-FR" w:eastAsia="fr-FR"/>
    </w:rPr>
  </w:style>
  <w:style w:type="paragraph" w:customStyle="1" w:styleId="D90F36CFB58A4F7C8DF7107FD751EAAF">
    <w:name w:val="D90F36CFB58A4F7C8DF7107FD751EAAF"/>
    <w:rsid w:val="00FA670D"/>
    <w:rPr>
      <w:lang w:val="fr-FR" w:eastAsia="fr-FR"/>
    </w:rPr>
  </w:style>
  <w:style w:type="paragraph" w:customStyle="1" w:styleId="73B79410CCCB4488AEB5FCF4AAC772D72">
    <w:name w:val="73B79410CCCB4488AEB5FCF4AAC772D72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2">
    <w:name w:val="7BBB5A377F0D4C7285BCF116FD21C7302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2">
    <w:name w:val="646AF9FE91B2424485431960A635ABF02"/>
    <w:rsid w:val="00FA670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2">
    <w:name w:val="33B212EC391145E89C8578795B5082A52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73B79410CCCB4488AEB5FCF4AAC772D73">
    <w:name w:val="73B79410CCCB4488AEB5FCF4AAC772D73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3">
    <w:name w:val="7BBB5A377F0D4C7285BCF116FD21C7303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3">
    <w:name w:val="646AF9FE91B2424485431960A635ABF03"/>
    <w:rsid w:val="00FA670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3">
    <w:name w:val="33B212EC391145E89C8578795B5082A53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9A22EABD019A4A7F977722CF2D8C111C">
    <w:name w:val="9A22EABD019A4A7F977722CF2D8C111C"/>
    <w:rsid w:val="00FA670D"/>
    <w:rPr>
      <w:lang w:val="fr-FR" w:eastAsia="fr-FR"/>
    </w:rPr>
  </w:style>
  <w:style w:type="paragraph" w:customStyle="1" w:styleId="5A5EEDEB20D74F0DBED083A09BBF70AA">
    <w:name w:val="5A5EEDEB20D74F0DBED083A09BBF70AA"/>
    <w:rsid w:val="00FA670D"/>
    <w:rPr>
      <w:lang w:val="fr-FR" w:eastAsia="fr-FR"/>
    </w:rPr>
  </w:style>
  <w:style w:type="paragraph" w:customStyle="1" w:styleId="257FD1E5EA114A7E81C2708A9E716D02">
    <w:name w:val="257FD1E5EA114A7E81C2708A9E716D02"/>
    <w:rsid w:val="00FA670D"/>
    <w:rPr>
      <w:lang w:val="fr-FR" w:eastAsia="fr-FR"/>
    </w:rPr>
  </w:style>
  <w:style w:type="paragraph" w:customStyle="1" w:styleId="5C3B50C289D046EC84F3E76DD045EC2C">
    <w:name w:val="5C3B50C289D046EC84F3E76DD045EC2C"/>
    <w:rsid w:val="00FA670D"/>
    <w:rPr>
      <w:lang w:val="fr-FR" w:eastAsia="fr-FR"/>
    </w:rPr>
  </w:style>
  <w:style w:type="paragraph" w:customStyle="1" w:styleId="150A77BF1A4C44DCB402E4E526295F87">
    <w:name w:val="150A77BF1A4C44DCB402E4E526295F87"/>
    <w:rsid w:val="00FA670D"/>
    <w:rPr>
      <w:lang w:val="fr-FR" w:eastAsia="fr-FR"/>
    </w:rPr>
  </w:style>
  <w:style w:type="paragraph" w:customStyle="1" w:styleId="AED0440BE7BF4EE4BDAC6BB7F16EFAB7">
    <w:name w:val="AED0440BE7BF4EE4BDAC6BB7F16EFAB7"/>
    <w:rsid w:val="00FA670D"/>
    <w:rPr>
      <w:lang w:val="fr-FR" w:eastAsia="fr-FR"/>
    </w:rPr>
  </w:style>
  <w:style w:type="paragraph" w:customStyle="1" w:styleId="E60E3C63BAE64DC5A2EBA7C0410BB899">
    <w:name w:val="E60E3C63BAE64DC5A2EBA7C0410BB899"/>
    <w:rsid w:val="00FA670D"/>
    <w:rPr>
      <w:lang w:val="fr-FR" w:eastAsia="fr-FR"/>
    </w:rPr>
  </w:style>
  <w:style w:type="paragraph" w:customStyle="1" w:styleId="DF25DAA41E324DA1936145685A70D5C7">
    <w:name w:val="DF25DAA41E324DA1936145685A70D5C7"/>
    <w:rsid w:val="00FA670D"/>
    <w:rPr>
      <w:lang w:val="fr-FR" w:eastAsia="fr-FR"/>
    </w:rPr>
  </w:style>
  <w:style w:type="paragraph" w:customStyle="1" w:styleId="79EA0B1B5C7D4A419164CB2067BA2FF5">
    <w:name w:val="79EA0B1B5C7D4A419164CB2067BA2FF5"/>
    <w:rsid w:val="00FA670D"/>
    <w:rPr>
      <w:lang w:val="fr-FR" w:eastAsia="fr-FR"/>
    </w:rPr>
  </w:style>
  <w:style w:type="paragraph" w:customStyle="1" w:styleId="1CA373BAD4274F0C901E00A1BCD6568B">
    <w:name w:val="1CA373BAD4274F0C901E00A1BCD6568B"/>
    <w:rsid w:val="00FA670D"/>
    <w:rPr>
      <w:lang w:val="fr-FR" w:eastAsia="fr-FR"/>
    </w:rPr>
  </w:style>
  <w:style w:type="paragraph" w:customStyle="1" w:styleId="7FB3F3E661A0499D95F68CEC163A2B49">
    <w:name w:val="7FB3F3E661A0499D95F68CEC163A2B49"/>
    <w:rsid w:val="00FA670D"/>
    <w:rPr>
      <w:lang w:val="fr-FR" w:eastAsia="fr-FR"/>
    </w:rPr>
  </w:style>
  <w:style w:type="paragraph" w:customStyle="1" w:styleId="8CEF345ADD554109827076595AC072F1">
    <w:name w:val="8CEF345ADD554109827076595AC072F1"/>
    <w:rsid w:val="00FA670D"/>
    <w:rPr>
      <w:lang w:val="fr-FR" w:eastAsia="fr-FR"/>
    </w:rPr>
  </w:style>
  <w:style w:type="paragraph" w:customStyle="1" w:styleId="2AC1E1690AD54A348B4FBFED443C0425">
    <w:name w:val="2AC1E1690AD54A348B4FBFED443C0425"/>
    <w:rsid w:val="00FA670D"/>
    <w:rPr>
      <w:lang w:val="fr-FR" w:eastAsia="fr-FR"/>
    </w:rPr>
  </w:style>
  <w:style w:type="paragraph" w:customStyle="1" w:styleId="09F6FA605D124460A41F06209C266016">
    <w:name w:val="09F6FA605D124460A41F06209C266016"/>
    <w:rsid w:val="00FA670D"/>
    <w:rPr>
      <w:lang w:val="fr-FR" w:eastAsia="fr-FR"/>
    </w:rPr>
  </w:style>
  <w:style w:type="paragraph" w:customStyle="1" w:styleId="AA3B0748A75A45E9AECAB913DF86ED09">
    <w:name w:val="AA3B0748A75A45E9AECAB913DF86ED09"/>
    <w:rsid w:val="00FA670D"/>
    <w:rPr>
      <w:lang w:val="fr-FR" w:eastAsia="fr-FR"/>
    </w:rPr>
  </w:style>
  <w:style w:type="paragraph" w:customStyle="1" w:styleId="868735EA1EFC4566B08AB13A6A0A8B67">
    <w:name w:val="868735EA1EFC4566B08AB13A6A0A8B67"/>
    <w:rsid w:val="00FA670D"/>
    <w:rPr>
      <w:lang w:val="fr-FR" w:eastAsia="fr-FR"/>
    </w:rPr>
  </w:style>
  <w:style w:type="paragraph" w:customStyle="1" w:styleId="2AC1E1690AD54A348B4FBFED443C04251">
    <w:name w:val="2AC1E1690AD54A348B4FBFED443C04251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1">
    <w:name w:val="AA3B0748A75A45E9AECAB913DF86ED091"/>
    <w:rsid w:val="00FA670D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868735EA1EFC4566B08AB13A6A0A8B671">
    <w:name w:val="868735EA1EFC4566B08AB13A6A0A8B671"/>
    <w:rsid w:val="00FA670D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2AC1E1690AD54A348B4FBFED443C04252">
    <w:name w:val="2AC1E1690AD54A348B4FBFED443C04252"/>
    <w:rsid w:val="00DE1964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09F6FA605D124460A41F06209C2660161">
    <w:name w:val="09F6FA605D124460A41F06209C2660161"/>
    <w:rsid w:val="00DE1964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2">
    <w:name w:val="AA3B0748A75A45E9AECAB913DF86ED092"/>
    <w:rsid w:val="00DE1964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868735EA1EFC4566B08AB13A6A0A8B672">
    <w:name w:val="868735EA1EFC4566B08AB13A6A0A8B672"/>
    <w:rsid w:val="00DE1964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2AC1E1690AD54A348B4FBFED443C04253">
    <w:name w:val="2AC1E1690AD54A348B4FBFED443C04253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09F6FA605D124460A41F06209C2660162">
    <w:name w:val="09F6FA605D124460A41F06209C2660162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3">
    <w:name w:val="AA3B0748A75A45E9AECAB913DF86ED093"/>
    <w:rsid w:val="002D6C9A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868735EA1EFC4566B08AB13A6A0A8B673">
    <w:name w:val="868735EA1EFC4566B08AB13A6A0A8B673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BAA55D6D5C474DFF9A4B2A028CBD1741">
    <w:name w:val="BAA55D6D5C474DFF9A4B2A028CBD1741"/>
    <w:rsid w:val="002D6C9A"/>
    <w:rPr>
      <w:lang w:val="lt-LT" w:eastAsia="lt-LT"/>
    </w:rPr>
  </w:style>
  <w:style w:type="paragraph" w:customStyle="1" w:styleId="2AC1E1690AD54A348B4FBFED443C04254">
    <w:name w:val="2AC1E1690AD54A348B4FBFED443C04254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09F6FA605D124460A41F06209C2660163">
    <w:name w:val="09F6FA605D124460A41F06209C2660163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4">
    <w:name w:val="AA3B0748A75A45E9AECAB913DF86ED094"/>
    <w:rsid w:val="002D6C9A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BAA55D6D5C474DFF9A4B2A028CBD17411">
    <w:name w:val="BAA55D6D5C474DFF9A4B2A028CBD17411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868735EA1EFC4566B08AB13A6A0A8B674">
    <w:name w:val="868735EA1EFC4566B08AB13A6A0A8B674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39CA9BD62530444F951D4F55361D9F4A">
    <w:name w:val="39CA9BD62530444F951D4F55361D9F4A"/>
    <w:rsid w:val="002D6C9A"/>
    <w:rPr>
      <w:lang w:val="lt-LT" w:eastAsia="lt-LT"/>
    </w:rPr>
  </w:style>
  <w:style w:type="paragraph" w:customStyle="1" w:styleId="2AC1E1690AD54A348B4FBFED443C04255">
    <w:name w:val="2AC1E1690AD54A348B4FBFED443C04255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09F6FA605D124460A41F06209C2660164">
    <w:name w:val="09F6FA605D124460A41F06209C2660164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5">
    <w:name w:val="AA3B0748A75A45E9AECAB913DF86ED095"/>
    <w:rsid w:val="002D6C9A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9CA9BD62530444F951D4F55361D9F4A1">
    <w:name w:val="39CA9BD62530444F951D4F55361D9F4A1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868735EA1EFC4566B08AB13A6A0A8B675">
    <w:name w:val="868735EA1EFC4566B08AB13A6A0A8B675"/>
    <w:rsid w:val="002D6C9A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2AC1E1690AD54A348B4FBFED443C04256">
    <w:name w:val="2AC1E1690AD54A348B4FBFED443C04256"/>
    <w:rsid w:val="00136ACB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09F6FA605D124460A41F06209C2660165">
    <w:name w:val="09F6FA605D124460A41F06209C2660165"/>
    <w:rsid w:val="00136ACB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6">
    <w:name w:val="AA3B0748A75A45E9AECAB913DF86ED096"/>
    <w:rsid w:val="00136ACB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9CA9BD62530444F951D4F55361D9F4A2">
    <w:name w:val="39CA9BD62530444F951D4F55361D9F4A2"/>
    <w:rsid w:val="00136ACB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868735EA1EFC4566B08AB13A6A0A8B676">
    <w:name w:val="868735EA1EFC4566B08AB13A6A0A8B676"/>
    <w:rsid w:val="00136ACB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2AC1E1690AD54A348B4FBFED443C04257">
    <w:name w:val="2AC1E1690AD54A348B4FBFED443C04257"/>
    <w:rsid w:val="00B56EC0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09F6FA605D124460A41F06209C2660166">
    <w:name w:val="09F6FA605D124460A41F06209C2660166"/>
    <w:rsid w:val="00B56EC0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AA3B0748A75A45E9AECAB913DF86ED097">
    <w:name w:val="AA3B0748A75A45E9AECAB913DF86ED097"/>
    <w:rsid w:val="00B56EC0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9CA9BD62530444F951D4F55361D9F4A3">
    <w:name w:val="39CA9BD62530444F951D4F55361D9F4A3"/>
    <w:rsid w:val="00B56EC0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868735EA1EFC4566B08AB13A6A0A8B677">
    <w:name w:val="868735EA1EFC4566B08AB13A6A0A8B677"/>
    <w:rsid w:val="00B56EC0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845144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2012-06-27T23:31:00+00:00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495502</Value>
    </PublishStatusLookup>
    <APAuthor xmlns="6d93d202-47fc-4405-873a-cab67cc5f1b2">
      <UserInfo>
        <DisplayName>MIDDLEEAST\v-keerth</DisplayName>
        <AccountId>2799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LocMarketGroupTiers2 xmlns="6d93d202-47fc-4405-873a-cab67cc5f1b2" xsi:nil="true"/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TP102928219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BC4FDF-E309-4EDF-92E8-975E7320CCD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73C98AD2-ABF7-497B-BE58-2F245719B136}"/>
</file>

<file path=customXml/itemProps5.xml><?xml version="1.0" encoding="utf-8"?>
<ds:datastoreItem xmlns:ds="http://schemas.openxmlformats.org/officeDocument/2006/customXml" ds:itemID="{99C8AB83-3D4F-44E0-B845-F00DF16631CF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8164_15_TP102928219.dotx</Template>
  <TotalTime>68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35</cp:revision>
  <cp:lastPrinted>2012-06-27T15:42:00Z</cp:lastPrinted>
  <dcterms:created xsi:type="dcterms:W3CDTF">2012-06-25T18:37:00Z</dcterms:created>
  <dcterms:modified xsi:type="dcterms:W3CDTF">2012-08-23T04:00:00Z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