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de carte de visite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0D67FE">
        <w:trPr>
          <w:trHeight w:hRule="exact" w:val="360"/>
        </w:trPr>
        <w:tc>
          <w:tcPr>
            <w:tcW w:w="289" w:type="dxa"/>
          </w:tcPr>
          <w:p w:rsidR="000D67FE" w:rsidRDefault="000D67FE"/>
        </w:tc>
        <w:tc>
          <w:tcPr>
            <w:tcW w:w="2305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  <w:tc>
          <w:tcPr>
            <w:tcW w:w="2305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  <w:tc>
          <w:tcPr>
            <w:tcW w:w="2305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  <w:tc>
          <w:tcPr>
            <w:tcW w:w="2305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  <w:tc>
          <w:tcPr>
            <w:tcW w:w="2305" w:type="dxa"/>
          </w:tcPr>
          <w:p w:rsidR="000D67FE" w:rsidRDefault="000D67FE"/>
        </w:tc>
        <w:tc>
          <w:tcPr>
            <w:tcW w:w="288" w:type="dxa"/>
          </w:tcPr>
          <w:p w:rsidR="000D67FE" w:rsidRDefault="000D67FE"/>
        </w:tc>
      </w:tr>
      <w:tr w:rsidR="000D67FE" w:rsidRPr="00393557">
        <w:trPr>
          <w:trHeight w:hRule="exact" w:val="648"/>
        </w:trPr>
        <w:tc>
          <w:tcPr>
            <w:tcW w:w="289" w:type="dxa"/>
          </w:tcPr>
          <w:p w:rsidR="000D67FE" w:rsidRDefault="000D67FE"/>
        </w:tc>
        <w:tc>
          <w:tcPr>
            <w:tcW w:w="2305" w:type="dxa"/>
          </w:tcPr>
          <w:sdt>
            <w:sdtPr>
              <w:alias w:val="Société"/>
              <w:tag w:val=""/>
              <w:id w:val="-61946172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133943483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-160248169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15185784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201086956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14544396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-1781953218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-34586845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1608780791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1428235510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</w:tr>
      <w:tr w:rsidR="000D67FE" w:rsidRPr="00393557">
        <w:trPr>
          <w:trHeight w:hRule="exact" w:val="3744"/>
        </w:trPr>
        <w:tc>
          <w:tcPr>
            <w:tcW w:w="289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39671774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134590094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-1701161321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1175847636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57687118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-1654604455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172919067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-196202934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-597407767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-1533048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-1155983547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195436902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-204643968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15382337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51804691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170598161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105582293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1406036303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173674438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-1885628880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0D67FE" w:rsidRPr="00393557">
        <w:trPr>
          <w:trHeight w:hRule="exact" w:val="288"/>
        </w:trPr>
        <w:tc>
          <w:tcPr>
            <w:tcW w:w="289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</w:tr>
      <w:tr w:rsidR="000D67FE" w:rsidRPr="00393557">
        <w:trPr>
          <w:trHeight w:hRule="exact" w:val="360"/>
        </w:trPr>
        <w:tc>
          <w:tcPr>
            <w:tcW w:w="289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</w:tr>
      <w:tr w:rsidR="000D67FE" w:rsidRPr="00393557">
        <w:trPr>
          <w:trHeight w:hRule="exact" w:val="648"/>
        </w:trPr>
        <w:tc>
          <w:tcPr>
            <w:tcW w:w="289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-81818925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-202878156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-57220683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-85580804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-179790430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-621071139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-194744802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970559292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sdt>
            <w:sdtPr>
              <w:alias w:val="Société"/>
              <w:tag w:val=""/>
              <w:id w:val="-1889713493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D67FE" w:rsidRPr="00393557" w:rsidRDefault="00393557">
                <w:pPr>
                  <w:pStyle w:val="Organisation"/>
                  <w:rPr>
                    <w:lang w:val="fr-FR"/>
                  </w:rPr>
                </w:pPr>
                <w:r w:rsidRPr="00393557">
                  <w:rPr>
                    <w:rFonts w:ascii="Garamond" w:hAnsi="Garamond"/>
                    <w:color w:val="26241E"/>
                    <w:lang w:val="fr-FR"/>
                  </w:rPr>
                  <w:t>[Nom de la société]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Web"/>
                <w:tag w:val=""/>
                <w:id w:val="-27942029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Web]</w:t>
                </w:r>
              </w:sdtContent>
            </w:sdt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</w:tr>
      <w:tr w:rsidR="000D67FE" w:rsidRPr="00393557">
        <w:trPr>
          <w:trHeight w:hRule="exact" w:val="3744"/>
        </w:trPr>
        <w:tc>
          <w:tcPr>
            <w:tcW w:w="289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1074629301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-1499347781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-1796434864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29009543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-107975028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-74186182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204540334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2147235907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133426219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112126700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26597094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-92788391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1379895542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-172336491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-163940985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-98932086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  <w:vAlign w:val="bottom"/>
          </w:tcPr>
          <w:p w:rsidR="000D67FE" w:rsidRPr="00393557" w:rsidRDefault="00393557">
            <w:pPr>
              <w:pStyle w:val="Nom"/>
              <w:rPr>
                <w:lang w:val="fr-FR"/>
              </w:rPr>
            </w:pPr>
            <w:sdt>
              <w:sdtPr>
                <w:alias w:val="Votre Nom"/>
                <w:tag w:val=""/>
                <w:id w:val="176634600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393557">
                  <w:rPr>
                    <w:lang w:val="fr-FR"/>
                  </w:rPr>
                  <w:t>[Votre</w:t>
                </w:r>
                <w:r w:rsidRPr="00393557">
                  <w:rPr>
                    <w:lang w:val="fr-FR"/>
                  </w:rPr>
                  <w:br/>
                  <w:t>Nom]</w:t>
                </w:r>
              </w:sdtContent>
            </w:sdt>
          </w:p>
          <w:sdt>
            <w:sdtPr>
              <w:alias w:val="Adresse de la société"/>
              <w:tag w:val=""/>
              <w:id w:val="347529266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D67FE" w:rsidRPr="00393557" w:rsidRDefault="00393557">
                <w:pPr>
                  <w:rPr>
                    <w:lang w:val="fr-FR"/>
                  </w:rPr>
                </w:pPr>
                <w:r>
                  <w:rPr>
                    <w:rFonts w:ascii="Garamond" w:hAnsi="Garamond"/>
                    <w:color w:val="4C483D"/>
                  </w:rPr>
                  <w:t>[Adresse de la société]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[Code postal, Ville]</w:t>
                </w:r>
              </w:p>
            </w:sdtContent>
          </w:sdt>
          <w:p w:rsidR="000D67FE" w:rsidRPr="00393557" w:rsidRDefault="00393557">
            <w:pPr>
              <w:rPr>
                <w:lang w:val="fr-FR"/>
              </w:rPr>
            </w:pPr>
            <w:r w:rsidRPr="00393557">
              <w:rPr>
                <w:rStyle w:val="lev"/>
                <w:rFonts w:ascii="Garamond" w:hAnsi="Garamond"/>
                <w:color w:val="F24F4F"/>
                <w:lang w:val="fr-FR"/>
              </w:rPr>
              <w:t>p.</w:t>
            </w:r>
            <w:r w:rsidRPr="00393557">
              <w:rPr>
                <w:rFonts w:ascii="Garamond" w:hAnsi="Garamond"/>
                <w:color w:val="4C483D"/>
                <w:lang w:val="fr-FR"/>
              </w:rPr>
              <w:t xml:space="preserve"> </w:t>
            </w:r>
            <w:sdt>
              <w:sdtPr>
                <w:alias w:val="téléphone"/>
                <w:tag w:val=""/>
                <w:id w:val="138529378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[téléphone]</w:t>
                </w:r>
              </w:sdtContent>
            </w:sdt>
          </w:p>
          <w:p w:rsidR="000D67FE" w:rsidRPr="00393557" w:rsidRDefault="00393557">
            <w:pPr>
              <w:rPr>
                <w:lang w:val="fr-FR"/>
              </w:rPr>
            </w:pPr>
            <w:sdt>
              <w:sdtPr>
                <w:alias w:val="Adresse de messagerie"/>
                <w:tag w:val=""/>
                <w:id w:val="-67496143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93557">
                  <w:rPr>
                    <w:lang w:val="fr-FR"/>
                  </w:rPr>
                  <w:t>[adresse de messagerie]</w:t>
                </w:r>
              </w:sdtContent>
            </w:sdt>
          </w:p>
        </w:tc>
        <w:tc>
          <w:tcPr>
            <w:tcW w:w="288" w:type="dxa"/>
            <w:vAlign w:val="bottom"/>
          </w:tcPr>
          <w:p w:rsidR="000D67FE" w:rsidRPr="00393557" w:rsidRDefault="000D67FE">
            <w:pPr>
              <w:rPr>
                <w:lang w:val="fr-FR"/>
              </w:rPr>
            </w:pPr>
          </w:p>
        </w:tc>
      </w:tr>
      <w:tr w:rsidR="000D67FE" w:rsidRPr="00393557">
        <w:trPr>
          <w:trHeight w:hRule="exact" w:val="288"/>
        </w:trPr>
        <w:tc>
          <w:tcPr>
            <w:tcW w:w="289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305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  <w:tc>
          <w:tcPr>
            <w:tcW w:w="288" w:type="dxa"/>
          </w:tcPr>
          <w:p w:rsidR="000D67FE" w:rsidRPr="00393557" w:rsidRDefault="000D67FE">
            <w:pPr>
              <w:rPr>
                <w:lang w:val="fr-FR"/>
              </w:rPr>
            </w:pPr>
          </w:p>
        </w:tc>
      </w:tr>
    </w:tbl>
    <w:p w:rsidR="000D67FE" w:rsidRPr="00393557" w:rsidRDefault="000D67FE">
      <w:pPr>
        <w:rPr>
          <w:lang w:val="fr-FR"/>
        </w:rPr>
      </w:pPr>
    </w:p>
    <w:sectPr w:rsidR="000D67FE" w:rsidRPr="00393557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FE"/>
    <w:rsid w:val="000D67FE"/>
    <w:rsid w:val="003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pPr>
      <w:spacing w:after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1"/>
    <w:qFormat/>
    <w:rPr>
      <w:b w:val="0"/>
      <w:bCs w:val="0"/>
      <w:color w:val="F24F4F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om">
    <w:name w:val="Nom"/>
    <w:basedOn w:val="Normal"/>
    <w:next w:val="Normal"/>
    <w:uiPriority w:val="1"/>
    <w:qFormat/>
    <w:pPr>
      <w:spacing w:after="44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89BA9EBA43938DA6FE81E12C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73C5-8838-4B19-BC9A-78A52C63FA77}"/>
      </w:docPartPr>
      <w:docPartBody>
        <w:p w:rsidR="00130CBC" w:rsidRDefault="001D0BCD">
          <w:r>
            <w:t>[Company Name]</w:t>
          </w:r>
        </w:p>
      </w:docPartBody>
    </w:docPart>
    <w:docPart>
      <w:docPartPr>
        <w:name w:val="5519BBF3CF4647469FE13C03B827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C7E7-1BF1-409E-B767-AE28AADFDEAB}"/>
      </w:docPartPr>
      <w:docPartBody>
        <w:p w:rsidR="00130CBC" w:rsidRDefault="001D0BCD">
          <w:r>
            <w:t>[web address]</w:t>
          </w:r>
        </w:p>
      </w:docPartBody>
    </w:docPart>
    <w:docPart>
      <w:docPartPr>
        <w:name w:val="E01896C1221E41B9B0B47CF4B811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0649-3501-440D-9C49-E6674100F0CD}"/>
      </w:docPartPr>
      <w:docPartBody>
        <w:p w:rsidR="00130CBC" w:rsidRDefault="001D0BCD">
          <w:r>
            <w:t>[Your</w:t>
          </w:r>
          <w:r>
            <w:br/>
            <w:t>Name]</w:t>
          </w:r>
        </w:p>
      </w:docPartBody>
    </w:docPart>
    <w:docPart>
      <w:docPartPr>
        <w:name w:val="9E980FD2BF3E4F9BA7110EAC9944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0838-D040-456A-94E1-51CC826F9EA3}"/>
      </w:docPartPr>
      <w:docPartBody>
        <w:p w:rsidR="00130CBC" w:rsidRDefault="001D0BCD"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BDCFB6F44CA14D4FBD2FCD3AFF52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809A-878F-4707-B761-F3B6A431CFB2}"/>
      </w:docPartPr>
      <w:docPartBody>
        <w:p w:rsidR="00130CBC" w:rsidRDefault="001D0BCD">
          <w:r>
            <w:t>[telephone]</w:t>
          </w:r>
        </w:p>
      </w:docPartBody>
    </w:docPart>
    <w:docPart>
      <w:docPartPr>
        <w:name w:val="AC541E1A9DA946A0A143BD55D65C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439A-1392-4290-8E8F-C279D2DCF70F}"/>
      </w:docPartPr>
      <w:docPartBody>
        <w:p w:rsidR="00130CBC" w:rsidRDefault="001D0BCD">
          <w:r>
            <w:t>[email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C"/>
    <w:rsid w:val="00130CBC"/>
    <w:rsid w:val="001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845064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2012-06-27T23:13:00+00:00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513415</Value>
    </PublishStatusLookup>
    <APAuthor xmlns="6d93d202-47fc-4405-873a-cab67cc5f1b2">
      <UserInfo>
        <DisplayName>MIDDLEEAST\v-keerth</DisplayName>
        <AccountId>2799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MarketGroupTiers2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TP102928135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1DE6482-6834-4283-87A0-C43636A43A69}"/>
</file>

<file path=customXml/itemProps3.xml><?xml version="1.0" encoding="utf-8"?>
<ds:datastoreItem xmlns:ds="http://schemas.openxmlformats.org/officeDocument/2006/customXml" ds:itemID="{782C94F9-3B06-45D8-BD83-7495782B6273}"/>
</file>

<file path=customXml/itemProps4.xml><?xml version="1.0" encoding="utf-8"?>
<ds:datastoreItem xmlns:ds="http://schemas.openxmlformats.org/officeDocument/2006/customXml" ds:itemID="{02663982-B7F5-4718-9AF2-AE96682CD821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</Template>
  <TotalTime>34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FRA</cp:lastModifiedBy>
  <cp:revision>23</cp:revision>
  <dcterms:created xsi:type="dcterms:W3CDTF">2012-06-25T17:37:00Z</dcterms:created>
  <dcterms:modified xsi:type="dcterms:W3CDTF">2012-10-15T04:13:00Z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