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e carte de visite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275A2F" w:rsidRPr="00A05930">
        <w:trPr>
          <w:trHeight w:hRule="exact" w:val="288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403"/>
        </w:trPr>
        <w:tc>
          <w:tcPr>
            <w:tcW w:w="288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</w:tr>
      <w:tr w:rsidR="00275A2F" w:rsidRPr="006F5608">
        <w:trPr>
          <w:trHeight w:hRule="exact" w:val="197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6F5608">
            <w:pPr>
              <w:pStyle w:val="Nom"/>
              <w:rPr>
                <w:lang w:val="fr-FR"/>
              </w:rPr>
            </w:pPr>
            <w:sdt>
              <w:sdtPr>
                <w:rPr>
                  <w:lang w:val="fr-FR"/>
                </w:rPr>
                <w:alias w:val="Votre Nom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A05930" w:rsidRPr="00A05930">
                  <w:rPr>
                    <w:lang w:val="fr-FR"/>
                  </w:rPr>
                  <w:t>[Votre</w:t>
                </w:r>
                <w:r w:rsidR="00A05930" w:rsidRPr="00A05930">
                  <w:rPr>
                    <w:lang w:val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-190003293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16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88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40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197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1333030027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-868209237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16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88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275A2F" w:rsidRPr="006F5608">
        <w:trPr>
          <w:trHeight w:hRule="exact" w:val="40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197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-1568184845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912353999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16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88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40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197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88290473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317233870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16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88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40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pStyle w:val="Sansinterligne"/>
              <w:rPr>
                <w:lang w:val="fr-FR"/>
              </w:rPr>
            </w:pPr>
          </w:p>
        </w:tc>
        <w:tc>
          <w:tcPr>
            <w:tcW w:w="2088" w:type="dxa"/>
          </w:tcPr>
          <w:sdt>
            <w:sdtPr>
              <w:rPr>
                <w:lang w:val="fr-FR"/>
              </w:rPr>
              <w:alias w:val="Société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75A2F" w:rsidRPr="00A05930" w:rsidRDefault="00A05930">
                <w:pPr>
                  <w:pStyle w:val="Organisation"/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275A2F" w:rsidRPr="00A05930" w:rsidRDefault="006F5608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Web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1973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1428080005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sdt>
            <w:sdtPr>
              <w:rPr>
                <w:lang w:val="fr-FR"/>
              </w:rPr>
              <w:alias w:val="Votre Nom"/>
              <w:tag w:val=""/>
              <w:id w:val="-275718039"/>
              <w:placeholder>
                <w:docPart w:val="0307A73223C44A91B56F29F39D753C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275A2F" w:rsidRPr="00A05930" w:rsidRDefault="00A05930" w:rsidP="00A05930">
                <w:pPr>
                  <w:pStyle w:val="Nom"/>
                  <w:rPr>
                    <w:lang w:val="fr-FR"/>
                  </w:rPr>
                </w:pPr>
                <w:r w:rsidRPr="00A05930">
                  <w:rPr>
                    <w:lang w:val="fr-FR"/>
                  </w:rPr>
                  <w:t>[Votre</w:t>
                </w:r>
                <w:r w:rsidRPr="00A05930">
                  <w:rPr>
                    <w:lang w:val="fr-FR"/>
                  </w:rPr>
                  <w:br/>
                  <w:t>Nom]</w:t>
                </w:r>
              </w:p>
            </w:sdtContent>
          </w:sdt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fr-FR"/>
              </w:rPr>
              <w:alias w:val="Adresse de la société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75A2F" w:rsidRPr="00A05930" w:rsidRDefault="00A05930">
                <w:pPr>
                  <w:rPr>
                    <w:lang w:val="fr-FR"/>
                  </w:rPr>
                </w:pP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[Adresse de la société]</w:t>
                </w:r>
                <w:r w:rsidRPr="00A05930">
                  <w:rPr>
                    <w:lang w:val="fr-FR"/>
                  </w:rPr>
                  <w:br/>
                </w:r>
                <w:r w:rsidRPr="00A05930">
                  <w:rPr>
                    <w:rFonts w:ascii="Garamond" w:hAnsi="Garamond"/>
                    <w:color w:val="4C483D"/>
                    <w:lang w:val="fr-FR"/>
                  </w:rPr>
                  <w:t>[Code postal, Ville]</w:t>
                </w:r>
              </w:p>
            </w:sdtContent>
          </w:sdt>
          <w:p w:rsidR="00275A2F" w:rsidRPr="00A05930" w:rsidRDefault="00A05930">
            <w:pPr>
              <w:rPr>
                <w:lang w:val="fr-FR"/>
              </w:rPr>
            </w:pPr>
            <w:r w:rsidRPr="00A05930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A05930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éléphone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05930">
                  <w:rPr>
                    <w:lang w:val="fr-FR"/>
                  </w:rPr>
                  <w:t>[téléphone]</w:t>
                </w:r>
              </w:sdtContent>
            </w:sdt>
          </w:p>
          <w:p w:rsidR="00275A2F" w:rsidRPr="00A05930" w:rsidRDefault="006F560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 de messagerie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05930" w:rsidRPr="00A05930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  <w:tr w:rsidR="00275A2F" w:rsidRPr="006F5608">
        <w:trPr>
          <w:trHeight w:hRule="exact" w:val="216"/>
        </w:trPr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232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144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275A2F" w:rsidRPr="00A05930" w:rsidRDefault="00275A2F">
            <w:pPr>
              <w:rPr>
                <w:lang w:val="fr-FR"/>
              </w:rPr>
            </w:pPr>
          </w:p>
        </w:tc>
      </w:tr>
    </w:tbl>
    <w:p w:rsidR="00275A2F" w:rsidRPr="00A05930" w:rsidRDefault="00275A2F">
      <w:pPr>
        <w:rPr>
          <w:lang w:val="fr-FR"/>
        </w:rPr>
      </w:pPr>
    </w:p>
    <w:sectPr w:rsidR="00275A2F" w:rsidRPr="00A05930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2F"/>
    <w:rsid w:val="00275A2F"/>
    <w:rsid w:val="006F5608"/>
    <w:rsid w:val="00A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1"/>
    <w:qFormat/>
    <w:rPr>
      <w:b w:val="0"/>
      <w:bCs w:val="0"/>
      <w:color w:val="F24F4F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om">
    <w:name w:val="Nom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E40EEB" w:rsidRDefault="00E40EEB" w:rsidP="00E40EEB">
          <w:pPr>
            <w:pStyle w:val="F82491B869C4461CA3E7D5F2618F10A4"/>
          </w:pPr>
          <w:r w:rsidRPr="00A05930">
            <w:rPr>
              <w:rFonts w:ascii="Garamond" w:hAnsi="Garamond"/>
              <w:color w:val="26241E"/>
              <w:lang w:val="fr-FR"/>
            </w:rPr>
            <w:t>[Nom de la société]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E40EEB" w:rsidRDefault="00E40EEB" w:rsidP="00E40EEB">
          <w:pPr>
            <w:pStyle w:val="C3EFB017E40B41F38B08FA639443DFA1"/>
          </w:pPr>
          <w:r w:rsidRPr="00A05930">
            <w:rPr>
              <w:lang w:val="fr-FR"/>
            </w:rPr>
            <w:t>[adresse Web]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E40EEB" w:rsidRDefault="00E40EEB">
          <w:r>
            <w:t>[</w:t>
          </w:r>
          <w:r w:rsidRPr="00A05930">
            <w:t>Votre</w:t>
          </w:r>
          <w:r>
            <w:br/>
            <w:t>Nom]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E40EEB" w:rsidRDefault="00E40EEB" w:rsidP="00E40EEB">
          <w:pPr>
            <w:pStyle w:val="1E2420EC2ADE4A31A171396D8CE6281A"/>
          </w:pPr>
          <w:r w:rsidRPr="00A05930">
            <w:rPr>
              <w:lang w:val="fr-FR"/>
            </w:rPr>
            <w:t>[téléphone]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E40EEB" w:rsidRDefault="00E40EEB" w:rsidP="00E40EEB">
          <w:pPr>
            <w:pStyle w:val="2A734E40C008437D87C557AD50B5423D"/>
          </w:pPr>
          <w:r w:rsidRPr="00A05930">
            <w:rPr>
              <w:lang w:val="fr-FR"/>
            </w:rPr>
            <w:t>[adresse de messagerie]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E40EEB" w:rsidRDefault="00E40EEB" w:rsidP="00E40EEB">
          <w:pPr>
            <w:pStyle w:val="C1FB5CD49D224A258CD11F0729A58669"/>
          </w:pPr>
          <w:r w:rsidRPr="00A05930">
            <w:rPr>
              <w:rFonts w:ascii="Garamond" w:hAnsi="Garamond"/>
              <w:color w:val="4C483D"/>
              <w:lang w:val="fr-FR"/>
            </w:rPr>
            <w:t>[Adresse de la société]</w:t>
          </w:r>
          <w:r w:rsidRPr="00A05930">
            <w:rPr>
              <w:lang w:val="fr-FR"/>
            </w:rPr>
            <w:br/>
          </w:r>
          <w:r w:rsidRPr="00A05930">
            <w:rPr>
              <w:rFonts w:ascii="Garamond" w:hAnsi="Garamond"/>
              <w:color w:val="4C483D"/>
              <w:lang w:val="fr-FR"/>
            </w:rPr>
            <w:t>[Code postal,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EB"/>
    <w:rsid w:val="00641C1C"/>
    <w:rsid w:val="00BE5EBB"/>
    <w:rsid w:val="00E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0EEB"/>
    <w:rPr>
      <w:color w:val="808080"/>
    </w:rPr>
  </w:style>
  <w:style w:type="paragraph" w:customStyle="1" w:styleId="F82491B869C4461CA3E7D5F2618F10A4">
    <w:name w:val="F82491B869C4461CA3E7D5F2618F10A4"/>
    <w:rsid w:val="00E40EEB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">
    <w:name w:val="C3EFB017E40B41F38B08FA639443DFA1"/>
    <w:rsid w:val="00E40EEB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1FB5CD49D224A258CD11F0729A58669">
    <w:name w:val="C1FB5CD49D224A258CD11F0729A58669"/>
    <w:rsid w:val="00E40EE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">
    <w:name w:val="1E2420EC2ADE4A31A171396D8CE6281A"/>
    <w:rsid w:val="00E40EE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">
    <w:name w:val="2A734E40C008437D87C557AD50B5423D"/>
    <w:rsid w:val="00E40EEB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844825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2012-06-27T22:09:00+00:00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513410</Value>
    </PublishStatusLookup>
    <APAuthor xmlns="6d93d202-47fc-4405-873a-cab67cc5f1b2">
      <UserInfo>
        <DisplayName>MIDDLEEAST\v-keerth</DisplayName>
        <AccountId>2799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TP102927885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720CE-0481-445A-AC6D-F9F62937DC8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9583BA5-2F81-497F-A8C9-0D8AAAFA2D31}"/>
</file>

<file path=customXml/itemProps4.xml><?xml version="1.0" encoding="utf-8"?>
<ds:datastoreItem xmlns:ds="http://schemas.openxmlformats.org/officeDocument/2006/customXml" ds:itemID="{3589502F-D74C-4FEA-B6C8-8BDA4CECA863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FRA</cp:lastModifiedBy>
  <cp:revision>32</cp:revision>
  <dcterms:created xsi:type="dcterms:W3CDTF">2012-06-25T15:08:00Z</dcterms:created>
  <dcterms:modified xsi:type="dcterms:W3CDTF">2012-10-15T03:55:00Z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