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"/>
      </w:tblPr>
      <w:tblGrid>
        <w:gridCol w:w="4680"/>
        <w:gridCol w:w="720"/>
        <w:gridCol w:w="720"/>
        <w:gridCol w:w="4680"/>
      </w:tblGrid>
      <w:tr w:rsidR="00A1504B">
        <w:trPr>
          <w:trHeight w:hRule="exact" w:val="6480"/>
          <w:jc w:val="center"/>
        </w:trPr>
        <w:tc>
          <w:tcPr>
            <w:tcW w:w="4680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A1504B">
              <w:trPr>
                <w:trHeight w:hRule="exact" w:val="5040"/>
              </w:trPr>
              <w:tc>
                <w:tcPr>
                  <w:tcW w:w="4680" w:type="dxa"/>
                </w:tcPr>
                <w:p w:rsidR="00A1504B" w:rsidRDefault="00ED7CED">
                  <w:pPr>
                    <w:pStyle w:val="Organisation"/>
                  </w:pPr>
                  <w:sdt>
                    <w:sdtPr>
                      <w:alias w:val="Société"/>
                      <w:tag w:val=""/>
                      <w:id w:val="-389575175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234F6">
                        <w:t>[Nom de la société]</w:t>
                      </w:r>
                    </w:sdtContent>
                  </w:sdt>
                </w:p>
                <w:sdt>
                  <w:sdtPr>
                    <w:alias w:val="Adresse"/>
                    <w:tag w:val=""/>
                    <w:id w:val="-1156836730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A1504B" w:rsidRDefault="005234F6">
                      <w:r>
                        <w:t>[Adresse, code postal, ville]</w:t>
                      </w:r>
                    </w:p>
                  </w:sdtContent>
                </w:sdt>
                <w:p w:rsidR="00A1504B" w:rsidRDefault="00ED7CED">
                  <w:sdt>
                    <w:sdtPr>
                      <w:alias w:val="Téléphone"/>
                      <w:tag w:val=""/>
                      <w:id w:val="-47684081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5234F6">
                        <w:t>[Téléphone]</w:t>
                      </w:r>
                    </w:sdtContent>
                  </w:sdt>
                  <w:r w:rsidR="005234F6">
                    <w:t> | </w:t>
                  </w:r>
                  <w:sdt>
                    <w:sdtPr>
                      <w:alias w:val="Adresse web"/>
                      <w:tag w:val=""/>
                      <w:id w:val="509500282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5234F6">
                        <w:t>[Adresse web]</w:t>
                      </w:r>
                    </w:sdtContent>
                  </w:sdt>
                </w:p>
              </w:tc>
            </w:tr>
            <w:tr w:rsidR="00A1504B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A1504B" w:rsidRDefault="005234F6">
                  <w:pPr>
                    <w:pStyle w:val="Sansinterlig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8208" cy="352800"/>
                        <wp:effectExtent l="0" t="0" r="0" b="952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208" cy="35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04B" w:rsidRDefault="00A1504B"/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sdt>
          <w:sdtPr>
            <w:alias w:val="Titre de la carte"/>
            <w:tag w:val="Titre de la carte"/>
            <w:id w:val="-570820547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Content>
            <w:tc>
              <w:tcPr>
                <w:tcW w:w="4680" w:type="dxa"/>
                <w:vAlign w:val="bottom"/>
              </w:tcPr>
              <w:p w:rsidR="00A1504B" w:rsidRDefault="00ED7CED">
                <w:pPr>
                  <w:pStyle w:val="Titre"/>
                </w:pPr>
                <w:r w:rsidRPr="00ED7CED">
                  <w:t>Merci !</w:t>
                </w:r>
              </w:p>
            </w:tc>
          </w:sdtContent>
        </w:sdt>
      </w:tr>
      <w:tr w:rsidR="00A1504B">
        <w:trPr>
          <w:trHeight w:hRule="exact" w:val="144"/>
          <w:jc w:val="center"/>
        </w:trPr>
        <w:tc>
          <w:tcPr>
            <w:tcW w:w="4680" w:type="dxa"/>
            <w:tcBorders>
              <w:bottom w:val="single" w:sz="8" w:space="0" w:color="027E6F" w:themeColor="accent1" w:themeShade="BF"/>
            </w:tcBorders>
          </w:tcPr>
          <w:p w:rsidR="00A1504B" w:rsidRDefault="00A1504B"/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4680" w:type="dxa"/>
          </w:tcPr>
          <w:p w:rsidR="00A1504B" w:rsidRDefault="00A1504B"/>
        </w:tc>
      </w:tr>
      <w:tr w:rsidR="00A1504B">
        <w:trPr>
          <w:trHeight w:hRule="exact" w:val="576"/>
          <w:jc w:val="center"/>
        </w:trPr>
        <w:tc>
          <w:tcPr>
            <w:tcW w:w="4680" w:type="dxa"/>
            <w:tcBorders>
              <w:top w:val="single" w:sz="8" w:space="0" w:color="027E6F" w:themeColor="accent1" w:themeShade="BF"/>
            </w:tcBorders>
          </w:tcPr>
          <w:p w:rsidR="00A1504B" w:rsidRDefault="00A1504B"/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4680" w:type="dxa"/>
          </w:tcPr>
          <w:p w:rsidR="00A1504B" w:rsidRDefault="00A1504B"/>
        </w:tc>
      </w:tr>
      <w:tr w:rsidR="00A1504B">
        <w:trPr>
          <w:trHeight w:hRule="exact" w:val="720"/>
          <w:jc w:val="center"/>
        </w:trPr>
        <w:tc>
          <w:tcPr>
            <w:tcW w:w="4680" w:type="dxa"/>
          </w:tcPr>
          <w:p w:rsidR="00A1504B" w:rsidRDefault="00A1504B"/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4680" w:type="dxa"/>
          </w:tcPr>
          <w:p w:rsidR="00A1504B" w:rsidRDefault="00A1504B"/>
        </w:tc>
      </w:tr>
      <w:tr w:rsidR="00A1504B">
        <w:trPr>
          <w:trHeight w:hRule="exact" w:val="6480"/>
          <w:jc w:val="center"/>
        </w:trPr>
        <w:tc>
          <w:tcPr>
            <w:tcW w:w="468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A1504B">
              <w:trPr>
                <w:trHeight w:hRule="exact" w:val="5040"/>
              </w:trPr>
              <w:tc>
                <w:tcPr>
                  <w:tcW w:w="4680" w:type="dxa"/>
                </w:tcPr>
                <w:p w:rsidR="00A1504B" w:rsidRDefault="00ED7CED">
                  <w:pPr>
                    <w:pStyle w:val="Organisation"/>
                  </w:pPr>
                  <w:sdt>
                    <w:sdtPr>
                      <w:alias w:val="Société"/>
                      <w:tag w:val=""/>
                      <w:id w:val="529527178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64738D">
                        <w:t>[Nom de la société]</w:t>
                      </w:r>
                    </w:sdtContent>
                  </w:sdt>
                </w:p>
                <w:sdt>
                  <w:sdtPr>
                    <w:alias w:val="Adresse"/>
                    <w:tag w:val=""/>
                    <w:id w:val="-1946918502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A1504B" w:rsidRDefault="0064738D">
                      <w:r>
                        <w:t>[Adresse, code postal, ville]</w:t>
                      </w:r>
                    </w:p>
                  </w:sdtContent>
                </w:sdt>
                <w:p w:rsidR="00A1504B" w:rsidRDefault="00ED7CED">
                  <w:sdt>
                    <w:sdtPr>
                      <w:alias w:val="Téléphone"/>
                      <w:tag w:val=""/>
                      <w:id w:val="-169892588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64738D">
                        <w:t>[Téléphone]</w:t>
                      </w:r>
                    </w:sdtContent>
                  </w:sdt>
                  <w:r w:rsidR="005234F6">
                    <w:t> | </w:t>
                  </w:r>
                  <w:sdt>
                    <w:sdtPr>
                      <w:alias w:val="Adresse web"/>
                      <w:tag w:val=""/>
                      <w:id w:val="-1721432163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64738D">
                        <w:t>[Adresse web]</w:t>
                      </w:r>
                    </w:sdtContent>
                  </w:sdt>
                </w:p>
              </w:tc>
            </w:tr>
            <w:tr w:rsidR="00A1504B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A1504B" w:rsidRDefault="005234F6">
                  <w:pPr>
                    <w:pStyle w:val="Sansinterlig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8206" cy="352800"/>
                        <wp:effectExtent l="0" t="0" r="0" b="952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206" cy="35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04B" w:rsidRDefault="00A1504B"/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sdt>
          <w:sdtPr>
            <w:alias w:val="Titre de la carte"/>
            <w:tag w:val="Titre de la carte"/>
            <w:id w:val="-1169862074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4680" w:type="dxa"/>
                <w:vAlign w:val="bottom"/>
              </w:tcPr>
              <w:p w:rsidR="00A1504B" w:rsidRDefault="00ED7CED">
                <w:pPr>
                  <w:pStyle w:val="Titre"/>
                </w:pPr>
                <w:r>
                  <w:t>Merci !</w:t>
                </w:r>
              </w:p>
            </w:tc>
          </w:sdtContent>
        </w:sdt>
        <w:bookmarkStart w:id="0" w:name="_GoBack"/>
        <w:bookmarkEnd w:id="0"/>
      </w:tr>
      <w:tr w:rsidR="00A1504B">
        <w:trPr>
          <w:trHeight w:hRule="exact" w:val="144"/>
          <w:jc w:val="center"/>
        </w:trPr>
        <w:tc>
          <w:tcPr>
            <w:tcW w:w="4680" w:type="dxa"/>
            <w:tcBorders>
              <w:bottom w:val="single" w:sz="8" w:space="0" w:color="027E6F" w:themeColor="accent1" w:themeShade="BF"/>
            </w:tcBorders>
          </w:tcPr>
          <w:p w:rsidR="00A1504B" w:rsidRDefault="00A1504B"/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720" w:type="dxa"/>
          </w:tcPr>
          <w:p w:rsidR="00A1504B" w:rsidRDefault="00A1504B">
            <w:pPr>
              <w:jc w:val="right"/>
            </w:pPr>
          </w:p>
        </w:tc>
        <w:tc>
          <w:tcPr>
            <w:tcW w:w="4680" w:type="dxa"/>
            <w:vAlign w:val="bottom"/>
          </w:tcPr>
          <w:p w:rsidR="00A1504B" w:rsidRDefault="00A1504B">
            <w:pPr>
              <w:pStyle w:val="Titre"/>
            </w:pPr>
          </w:p>
        </w:tc>
      </w:tr>
    </w:tbl>
    <w:p w:rsidR="00A1504B" w:rsidRDefault="005234F6">
      <w:pPr>
        <w:spacing w:after="0" w:line="1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6880" cy="9142730"/>
                <wp:effectExtent l="0" t="0" r="0" b="635"/>
                <wp:wrapNone/>
                <wp:docPr id="9" name="Groupe 9" descr="Card front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880" cy="9142730"/>
                          <a:chOff x="0" y="0"/>
                          <a:chExt cx="2971800" cy="9144000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e 6"/>
                        <wpg:cNvGrpSpPr/>
                        <wpg:grpSpPr>
                          <a:xfrm>
                            <a:off x="0" y="502920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38300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6D176EDD" id="Groupe 9" o:spid="_x0000_s1026" alt="Card front background graphic" style="position:absolute;margin-left:183.2pt;margin-top:0;width:234.4pt;height:719.9pt;z-index:-251651072;mso-width-percent:383;mso-height-percent:909;mso-position-horizontal:right;mso-position-horizontal-relative:margin;mso-position-vertical:top;mso-position-vertical-relative:margin;mso-width-percent:383;mso-height-percent:909" coordsize="29718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">
                <v:group id="Groupe 5" o:spid="_x0000_s1027" style="position:absolute;width:29718;height:41148" coordsize="2971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3" o:spid="_x0000_s1028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03a996 [3204]" stroked="f" strokeweight="1pt"/>
                  <v:rect id="Rectangle 4" o:spid="_x0000_s1029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59sIA&#10;AADaAAAADwAAAGRycy9kb3ducmV2LnhtbESPwWrDMBBE74H+g9hCb7Hc1LTGsWzSQCCQU5N+wNba&#10;2ibWykiK7f59FSj0OMzMG6asFzOIiZzvLSt4TlIQxI3VPbcKPi+HdQ7CB2SNg2VS8EMe6uphVWKh&#10;7cwfNJ1DKyKEfYEKuhDGQkrfdGTQJ3Ykjt63dQZDlK6V2uEc4WaQmzR9lQZ7jgsdjrTvqLmeb0bB&#10;12aa32/ZjpeX1uY4udOpz96UenpcdlsQgZbwH/5rH7WCDO5X4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Pn2wgAAANoAAAAPAAAAAAAAAAAAAAAAAJgCAABkcnMvZG93&#10;bnJldi54bWxQSwUGAAAAAAQABAD1AAAAhwMAAAAA&#10;" stroked="f" strokeweight="1pt">
                    <v:fill r:id="rId10" o:title="" recolor="t" rotate="t" type="frame"/>
                  </v:rect>
                </v:group>
                <v:group id="Groupe 6" o:spid="_x0000_s1030" style="position:absolute;top:50292;width:29718;height:41148" coordsize="2971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1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03a996 [3204]" stroked="f" strokeweight="1pt"/>
                  <v:rect id="Rectangle 8" o:spid="_x0000_s1032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87wA&#10;AADaAAAADwAAAGRycy9kb3ducmV2LnhtbERPy6rCMBDdX/AfwgjurqkPVKpRVBAEVz4+YGzGtthM&#10;ShLb+vdmIbg8nPdq05lKNOR8aVnBaJiAIM6sLjlXcLse/hcgfEDWWFkmBW/ysFn3/laYatvymZpL&#10;yEUMYZ+igiKEOpXSZwUZ9ENbE0fuYZ3BEKHLpXbYxnBTyXGSzKTBkmNDgTXtC8qel5dRcB837e41&#10;3XI3ye0CG3c6ldO5UoN+t12CCNSFn/jrPmoFcWu8Em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wfPzvAAAANoAAAAPAAAAAAAAAAAAAAAAAJgCAABkcnMvZG93bnJldi54&#10;bWxQSwUGAAAAAAQABAD1AAAAgQMAAAAA&#10;" stroked="f" strokeweight="1pt">
                    <v:fill r:id="rId10" o:title="" recolor="t" rotate="t" type="frame"/>
                  </v:rect>
                </v:group>
                <w10:wrap anchorx="margin" anchory="margin"/>
              </v:group>
            </w:pict>
          </mc:Fallback>
        </mc:AlternateContent>
      </w:r>
    </w:p>
    <w:sectPr w:rsidR="00A1504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B"/>
    <w:rsid w:val="001F7C4F"/>
    <w:rsid w:val="005234F6"/>
    <w:rsid w:val="0064738D"/>
    <w:rsid w:val="006A4421"/>
    <w:rsid w:val="006E736B"/>
    <w:rsid w:val="0099123B"/>
    <w:rsid w:val="00A1504B"/>
    <w:rsid w:val="00E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fr-FR" w:eastAsia="fr-FR" w:bidi="ar-SA"/>
      </w:rPr>
    </w:rPrDefault>
    <w:pPrDefault>
      <w:pPr>
        <w:spacing w:after="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Organisation">
    <w:name w:val="Organisation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120" w:line="192" w:lineRule="auto"/>
      <w:ind w:left="216" w:right="216"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AE3354DB8406D99FD49C1BD09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DBB-14A6-4ECA-989C-9277AFD9CE93}"/>
      </w:docPartPr>
      <w:docPartBody>
        <w:p w:rsidR="00CB18DE" w:rsidRDefault="002C2AD9">
          <w:r>
            <w:t>[Nom de la société]</w:t>
          </w:r>
        </w:p>
      </w:docPartBody>
    </w:docPart>
    <w:docPart>
      <w:docPartPr>
        <w:name w:val="C450430A59B447239C79C91D7A8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F261-C4BA-4B53-BE53-178843A167EC}"/>
      </w:docPartPr>
      <w:docPartBody>
        <w:p w:rsidR="00CB18DE" w:rsidRDefault="002C2AD9">
          <w:r>
            <w:t>[Adresse, code postal, ville]</w:t>
          </w:r>
        </w:p>
      </w:docPartBody>
    </w:docPart>
    <w:docPart>
      <w:docPartPr>
        <w:name w:val="71397F1832434A9CA5ACD912961E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C9F8-3E12-45A2-A6AE-64CD2C70156A}"/>
      </w:docPartPr>
      <w:docPartBody>
        <w:p w:rsidR="00CB18DE" w:rsidRDefault="002C2AD9">
          <w:r>
            <w:t>[Téléphone]</w:t>
          </w:r>
        </w:p>
      </w:docPartBody>
    </w:docPart>
    <w:docPart>
      <w:docPartPr>
        <w:name w:val="3531853116884999B428D889EA65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1C81-8159-4816-BDB0-FDE4AC666ED8}"/>
      </w:docPartPr>
      <w:docPartBody>
        <w:p w:rsidR="00CB18DE" w:rsidRDefault="002C2AD9">
          <w:r>
            <w:t>[Adresse web]</w:t>
          </w:r>
        </w:p>
      </w:docPartBody>
    </w:docPart>
    <w:docPart>
      <w:docPartPr>
        <w:name w:val="A9C9F811D6064B849220F71382E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3F29-8520-4231-8D69-D5C8BF930026}"/>
      </w:docPartPr>
      <w:docPartBody>
        <w:p w:rsidR="00CB18DE" w:rsidRDefault="00CB18DE">
          <w:r>
            <w:t>Merci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E"/>
    <w:rsid w:val="002C2AD9"/>
    <w:rsid w:val="00C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A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rops">
  <heading>Merci !</heading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>This blank note card can be used to say thank you to customers, or customized for any other message you want to send. Change the look using built-in themes in the Word ribbon, and type your own message. 
</APDescription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840690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>Complete</EditorialStatus>
    <Markets xmlns="6d93d202-47fc-4405-873a-cab67cc5f1b2"/>
    <OriginAsset xmlns="6d93d202-47fc-4405-873a-cab67cc5f1b2" xsi:nil="true"/>
    <AssetStart xmlns="6d93d202-47fc-4405-873a-cab67cc5f1b2">2012-06-04T06:23:00+00:00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488759</Value>
    </PublishStatusLookup>
    <APAuthor xmlns="6d93d202-47fc-4405-873a-cab67cc5f1b2">
      <UserInfo>
        <DisplayName>REDMOND\v-anij</DisplayName>
        <AccountId>2469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TP102911889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LocMarketGroupTiers2 xmlns="6d93d202-47fc-4405-873a-cab67cc5f1b2" xsi:nil="true"/>
    <Description0 xmlns="64acb2c5-0a2b-4bda-bd34-58e36cbb80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E840A-C9E7-42DC-B027-3A5ACBC906CB}"/>
</file>

<file path=customXml/itemProps2.xml><?xml version="1.0" encoding="utf-8"?>
<ds:datastoreItem xmlns:ds="http://schemas.openxmlformats.org/officeDocument/2006/customXml" ds:itemID="{563B6DF5-25B4-48D0-AFAA-885B73D8C7BC}"/>
</file>

<file path=customXml/itemProps3.xml><?xml version="1.0" encoding="utf-8"?>
<ds:datastoreItem xmlns:ds="http://schemas.openxmlformats.org/officeDocument/2006/customXml" ds:itemID="{B5F7BADE-D8EA-4CAC-80CD-515B35F7B8D5}"/>
</file>

<file path=customXml/itemProps4.xml><?xml version="1.0" encoding="utf-8"?>
<ds:datastoreItem xmlns:ds="http://schemas.openxmlformats.org/officeDocument/2006/customXml" ds:itemID="{7A30A9C0-724A-4227-95D1-9468FA41CCE7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Notecard_15_TP102911889</Template>
  <TotalTime>33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Utilisateur Windows</cp:lastModifiedBy>
  <cp:revision>12</cp:revision>
  <dcterms:created xsi:type="dcterms:W3CDTF">2012-05-29T20:41:00Z</dcterms:created>
  <dcterms:modified xsi:type="dcterms:W3CDTF">2012-08-06T07:09:00Z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