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template.macroEnabled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vbaData.xml" ContentType="application/vnd.ms-word.vbaData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vbaProjectSignature.bin" ContentType="application/vnd.ms-office.vbaProjectSignature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B8" w:rsidRPr="00492726" w:rsidRDefault="004E6773">
      <w:pPr>
        <w:pStyle w:val="Titolo"/>
        <w:rPr>
          <w:noProof/>
          <w:spacing w:val="-6"/>
          <w:lang w:val="fr-FR"/>
        </w:rPr>
      </w:pPr>
      <w:bookmarkStart w:id="0" w:name="_GoBack"/>
      <w:bookmarkEnd w:id="0"/>
      <w:r w:rsidRPr="00492726">
        <w:rPr>
          <w:noProof/>
          <w:spacing w:val="-6"/>
          <w:lang w:val="fr-FR"/>
        </w:rPr>
        <w:t xml:space="preserve">Planificateur de calendrier d’un événement </w:t>
      </w:r>
      <w:r w:rsidRPr="00492726">
        <w:rPr>
          <w:noProof/>
          <w:spacing w:val="-6"/>
          <w:lang w:val="fr-FR"/>
        </w:rPr>
        <w:fldChar w:fldCharType="begin"/>
      </w:r>
      <w:r w:rsidRPr="00492726">
        <w:rPr>
          <w:noProof/>
          <w:spacing w:val="-6"/>
          <w:lang w:val="fr-FR"/>
        </w:rPr>
        <w:instrText>DOCVARIABLE  MonthStart1 \@  yyyy   \* MERGEFORMAT</w:instrText>
      </w:r>
      <w:r w:rsidRPr="00492726">
        <w:rPr>
          <w:noProof/>
          <w:spacing w:val="-6"/>
          <w:lang w:val="fr-FR"/>
        </w:rPr>
        <w:fldChar w:fldCharType="separate"/>
      </w:r>
      <w:r w:rsidRPr="00492726">
        <w:rPr>
          <w:noProof/>
          <w:spacing w:val="-6"/>
          <w:lang w:val="fr-FR"/>
        </w:rPr>
        <w:t>2016</w:t>
      </w:r>
      <w:r w:rsidRPr="00492726">
        <w:rPr>
          <w:noProof/>
          <w:spacing w:val="-6"/>
          <w:lang w:val="fr-FR"/>
        </w:rPr>
        <w:fldChar w:fldCharType="end"/>
      </w:r>
      <w:r w:rsidRPr="00492726">
        <w:rPr>
          <w:noProof/>
          <w:spacing w:val="-6"/>
          <w:lang w:val="fr-FR"/>
        </w:rPr>
        <w:t xml:space="preserve"> </w:t>
      </w:r>
      <w:r w:rsidRPr="00492726">
        <w:rPr>
          <w:noProof/>
          <w:spacing w:val="-6"/>
          <w:lang w:val="fr-FR"/>
        </w:rPr>
        <w:fldChar w:fldCharType="begin"/>
      </w:r>
      <w:r w:rsidRPr="00492726">
        <w:rPr>
          <w:noProof/>
          <w:spacing w:val="-6"/>
          <w:lang w:val="fr-FR"/>
        </w:rPr>
        <w:instrText>If</w:instrText>
      </w:r>
      <w:r w:rsidRPr="00492726">
        <w:rPr>
          <w:noProof/>
          <w:spacing w:val="-6"/>
          <w:lang w:val="fr-FR"/>
        </w:rPr>
        <w:fldChar w:fldCharType="begin"/>
      </w:r>
      <w:r w:rsidRPr="00492726">
        <w:rPr>
          <w:noProof/>
          <w:spacing w:val="-6"/>
          <w:lang w:val="fr-FR"/>
        </w:rPr>
        <w:instrText>DOCVARIABLE  MonthStart1 \@  yyyy</w:instrText>
      </w:r>
      <w:r w:rsidRPr="00492726">
        <w:rPr>
          <w:noProof/>
          <w:spacing w:val="-6"/>
          <w:lang w:val="fr-FR"/>
        </w:rPr>
        <w:fldChar w:fldCharType="separate"/>
      </w:r>
      <w:r w:rsidRPr="00492726">
        <w:rPr>
          <w:noProof/>
          <w:spacing w:val="-6"/>
          <w:lang w:val="fr-FR"/>
        </w:rPr>
        <w:instrText>2016</w:instrText>
      </w:r>
      <w:r w:rsidRPr="00492726">
        <w:rPr>
          <w:noProof/>
          <w:spacing w:val="-6"/>
          <w:lang w:val="fr-FR"/>
        </w:rPr>
        <w:fldChar w:fldCharType="end"/>
      </w:r>
      <w:r w:rsidRPr="00492726">
        <w:rPr>
          <w:noProof/>
          <w:spacing w:val="-6"/>
          <w:lang w:val="fr-FR"/>
        </w:rPr>
        <w:instrText>=</w:instrText>
      </w:r>
      <w:r w:rsidRPr="00492726">
        <w:rPr>
          <w:noProof/>
          <w:spacing w:val="-6"/>
          <w:lang w:val="fr-FR"/>
        </w:rPr>
        <w:fldChar w:fldCharType="begin"/>
      </w:r>
      <w:r w:rsidRPr="00492726">
        <w:rPr>
          <w:noProof/>
          <w:spacing w:val="-6"/>
          <w:lang w:val="fr-FR"/>
        </w:rPr>
        <w:instrText>DOCVARIABLE  MonthStartLast \@  yyyy</w:instrText>
      </w:r>
      <w:r w:rsidRPr="00492726">
        <w:rPr>
          <w:noProof/>
          <w:spacing w:val="-6"/>
          <w:lang w:val="fr-FR"/>
        </w:rPr>
        <w:fldChar w:fldCharType="separate"/>
      </w:r>
      <w:r w:rsidRPr="00492726">
        <w:rPr>
          <w:noProof/>
          <w:spacing w:val="-6"/>
          <w:lang w:val="fr-FR"/>
        </w:rPr>
        <w:instrText>2016</w:instrText>
      </w:r>
      <w:r w:rsidRPr="00492726">
        <w:rPr>
          <w:noProof/>
          <w:spacing w:val="-6"/>
          <w:lang w:val="fr-FR"/>
        </w:rPr>
        <w:fldChar w:fldCharType="end"/>
      </w:r>
      <w:r w:rsidRPr="00492726">
        <w:rPr>
          <w:noProof/>
          <w:spacing w:val="-6"/>
          <w:lang w:val="fr-FR"/>
        </w:rPr>
        <w:instrText>"" "-"</w:instrText>
      </w:r>
      <w:r w:rsidRPr="00492726">
        <w:rPr>
          <w:noProof/>
          <w:spacing w:val="-6"/>
          <w:lang w:val="fr-FR"/>
        </w:rPr>
        <w:fldChar w:fldCharType="end"/>
      </w:r>
      <w:r w:rsidRPr="00492726">
        <w:rPr>
          <w:noProof/>
          <w:spacing w:val="-6"/>
          <w:lang w:val="fr-FR"/>
        </w:rPr>
        <w:t xml:space="preserve"> </w:t>
      </w:r>
      <w:r w:rsidRPr="00492726">
        <w:rPr>
          <w:noProof/>
          <w:spacing w:val="-6"/>
          <w:lang w:val="fr-FR"/>
        </w:rPr>
        <w:fldChar w:fldCharType="begin"/>
      </w:r>
      <w:r w:rsidRPr="00492726">
        <w:rPr>
          <w:noProof/>
          <w:spacing w:val="-6"/>
          <w:lang w:val="fr-FR"/>
        </w:rPr>
        <w:instrText>If</w:instrText>
      </w:r>
      <w:r w:rsidRPr="00492726">
        <w:rPr>
          <w:noProof/>
          <w:spacing w:val="-6"/>
          <w:lang w:val="fr-FR"/>
        </w:rPr>
        <w:fldChar w:fldCharType="begin"/>
      </w:r>
      <w:r w:rsidRPr="00492726">
        <w:rPr>
          <w:noProof/>
          <w:spacing w:val="-6"/>
          <w:lang w:val="fr-FR"/>
        </w:rPr>
        <w:instrText>DOCVARIABLE  MonthStart1 \@  yyyy</w:instrText>
      </w:r>
      <w:r w:rsidRPr="00492726">
        <w:rPr>
          <w:noProof/>
          <w:spacing w:val="-6"/>
          <w:lang w:val="fr-FR"/>
        </w:rPr>
        <w:fldChar w:fldCharType="separate"/>
      </w:r>
      <w:r w:rsidRPr="00492726">
        <w:rPr>
          <w:noProof/>
          <w:spacing w:val="-6"/>
          <w:lang w:val="fr-FR"/>
        </w:rPr>
        <w:instrText>2016</w:instrText>
      </w:r>
      <w:r w:rsidRPr="00492726">
        <w:rPr>
          <w:noProof/>
          <w:spacing w:val="-6"/>
          <w:lang w:val="fr-FR"/>
        </w:rPr>
        <w:fldChar w:fldCharType="end"/>
      </w:r>
      <w:r w:rsidRPr="00492726">
        <w:rPr>
          <w:noProof/>
          <w:spacing w:val="-6"/>
          <w:lang w:val="fr-FR"/>
        </w:rPr>
        <w:instrText>=</w:instrText>
      </w:r>
      <w:r w:rsidRPr="00492726">
        <w:rPr>
          <w:noProof/>
          <w:spacing w:val="-6"/>
          <w:lang w:val="fr-FR"/>
        </w:rPr>
        <w:fldChar w:fldCharType="begin"/>
      </w:r>
      <w:r w:rsidRPr="00492726">
        <w:rPr>
          <w:noProof/>
          <w:spacing w:val="-6"/>
          <w:lang w:val="fr-FR"/>
        </w:rPr>
        <w:instrText>DOCVARIABLE  MonthStartLast \@  yyyy</w:instrText>
      </w:r>
      <w:r w:rsidRPr="00492726">
        <w:rPr>
          <w:noProof/>
          <w:spacing w:val="-6"/>
          <w:lang w:val="fr-FR"/>
        </w:rPr>
        <w:fldChar w:fldCharType="separate"/>
      </w:r>
      <w:r w:rsidRPr="00492726">
        <w:rPr>
          <w:noProof/>
          <w:spacing w:val="-6"/>
          <w:lang w:val="fr-FR"/>
        </w:rPr>
        <w:instrText>2016</w:instrText>
      </w:r>
      <w:r w:rsidRPr="00492726">
        <w:rPr>
          <w:noProof/>
          <w:spacing w:val="-6"/>
          <w:lang w:val="fr-FR"/>
        </w:rPr>
        <w:fldChar w:fldCharType="end"/>
      </w:r>
      <w:r w:rsidRPr="00492726">
        <w:rPr>
          <w:noProof/>
          <w:spacing w:val="-6"/>
          <w:lang w:val="fr-FR"/>
        </w:rPr>
        <w:instrText>""</w:instrText>
      </w:r>
      <w:r w:rsidRPr="00492726">
        <w:rPr>
          <w:noProof/>
          <w:spacing w:val="-6"/>
          <w:lang w:val="fr-FR"/>
        </w:rPr>
        <w:fldChar w:fldCharType="begin"/>
      </w:r>
      <w:r w:rsidRPr="00492726">
        <w:rPr>
          <w:noProof/>
          <w:spacing w:val="-6"/>
          <w:lang w:val="fr-FR"/>
        </w:rPr>
        <w:instrText>DOCVARIABLE  MonthStartLast \@  yyyy</w:instrText>
      </w:r>
      <w:r w:rsidRPr="00492726">
        <w:rPr>
          <w:noProof/>
          <w:spacing w:val="-6"/>
          <w:lang w:val="fr-FR"/>
        </w:rPr>
        <w:fldChar w:fldCharType="separate"/>
      </w:r>
      <w:r w:rsidRPr="00492726">
        <w:rPr>
          <w:noProof/>
          <w:spacing w:val="-6"/>
          <w:lang w:val="fr-FR"/>
        </w:rPr>
        <w:instrText>2013</w:instrText>
      </w:r>
      <w:r w:rsidRPr="00492726">
        <w:rPr>
          <w:noProof/>
          <w:spacing w:val="-6"/>
          <w:lang w:val="fr-FR"/>
        </w:rPr>
        <w:fldChar w:fldCharType="end"/>
      </w:r>
      <w:r w:rsidRPr="00492726">
        <w:rPr>
          <w:noProof/>
          <w:spacing w:val="-6"/>
          <w:lang w:val="fr-FR"/>
        </w:rPr>
        <w:fldChar w:fldCharType="end"/>
      </w:r>
    </w:p>
    <w:tbl>
      <w:tblPr>
        <w:tblStyle w:val="Tableauht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1953B8" w:rsidRPr="00985449">
        <w:trPr>
          <w:trHeight w:hRule="exact" w:val="216"/>
        </w:trPr>
        <w:tc>
          <w:tcPr>
            <w:tcW w:w="2500" w:type="pct"/>
          </w:tcPr>
          <w:p w:rsidR="001953B8" w:rsidRPr="00492726" w:rsidRDefault="004E6773">
            <w:pPr>
              <w:rPr>
                <w:noProof/>
                <w:lang w:val="fr-FR"/>
              </w:rPr>
            </w:pPr>
            <w:r w:rsidRPr="00492726">
              <w:rPr>
                <w:noProof/>
                <w:sz w:val="64"/>
                <w:szCs w:val="6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914400" cy="4572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" style="position:absolute;margin-left:0;margin-top:0;width:1in;height:3.6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page;mso-width-percent:1000;mso-height-percent:0;mso-width-relative:margin;mso-height-relative:margin;v-text-anchor:middle" o:spid="_x0000_s1026" fillcolor="#bfbfbf [2412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">
                      <v:fill type="pattern" color2="white [3212]" o:title="" r:id="rId9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1953B8" w:rsidRPr="00492726" w:rsidRDefault="001953B8">
            <w:pPr>
              <w:rPr>
                <w:noProof/>
                <w:lang w:val="fr-FR"/>
              </w:rPr>
            </w:pPr>
          </w:p>
        </w:tc>
      </w:tr>
      <w:tr w:rsidR="001953B8" w:rsidRPr="003F2A6B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Tableauhte"/>
              <w:tblW w:w="0" w:type="auto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4364"/>
            </w:tblGrid>
            <w:tr w:rsidR="001953B8" w:rsidRPr="003F2A6B" w:rsidTr="004E6773">
              <w:tc>
                <w:tcPr>
                  <w:tcW w:w="2610" w:type="dxa"/>
                </w:tcPr>
                <w:p w:rsidR="001953B8" w:rsidRPr="00492726" w:rsidRDefault="004E6773">
                  <w:pPr>
                    <w:pStyle w:val="Titredeformulaire"/>
                    <w:rPr>
                      <w:noProof/>
                      <w:lang w:val="fr-FR"/>
                    </w:rPr>
                  </w:pPr>
                  <w:r w:rsidRPr="00492726">
                    <w:rPr>
                      <w:noProof/>
                      <w:lang w:val="fr-FR"/>
                    </w:rPr>
                    <w:t>Projet/Événement</w:t>
                  </w:r>
                </w:p>
              </w:tc>
              <w:sdt>
                <w:sdtPr>
                  <w:rPr>
                    <w:noProof/>
                    <w:lang w:val="fr-FR"/>
                  </w:rPr>
                  <w:id w:val="-1074813962"/>
                  <w:placeholder>
                    <w:docPart w:val="489F28F470774FB287F726E12DEB1FC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4364" w:type="dxa"/>
                      <w:tcBorders>
                        <w:top w:val="nil"/>
                        <w:bottom w:val="single" w:sz="8" w:space="0" w:color="D9D9D9" w:themeColor="background1" w:themeShade="D9"/>
                        <w:right w:val="nil"/>
                      </w:tcBorders>
                    </w:tcPr>
                    <w:p w:rsidR="001953B8" w:rsidRPr="00492726" w:rsidRDefault="004E6773">
                      <w:pPr>
                        <w:pStyle w:val="Texteduformulaire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Nom du projet ou de l’événement</w:t>
                      </w:r>
                    </w:p>
                  </w:tc>
                </w:sdtContent>
              </w:sdt>
            </w:tr>
            <w:tr w:rsidR="001953B8" w:rsidRPr="00492726" w:rsidTr="004E6773">
              <w:tc>
                <w:tcPr>
                  <w:tcW w:w="2610" w:type="dxa"/>
                </w:tcPr>
                <w:p w:rsidR="001953B8" w:rsidRPr="00492726" w:rsidRDefault="004E6773">
                  <w:pPr>
                    <w:pStyle w:val="Titredeformulaire"/>
                    <w:rPr>
                      <w:noProof/>
                      <w:lang w:val="fr-FR"/>
                    </w:rPr>
                  </w:pPr>
                  <w:r w:rsidRPr="00492726">
                    <w:rPr>
                      <w:noProof/>
                      <w:lang w:val="fr-FR"/>
                    </w:rPr>
                    <w:t>Organisateur</w:t>
                  </w:r>
                </w:p>
              </w:tc>
              <w:sdt>
                <w:sdtPr>
                  <w:rPr>
                    <w:noProof/>
                    <w:lang w:val="fr-FR"/>
                  </w:rPr>
                  <w:id w:val="1698419254"/>
                  <w:placeholder>
                    <w:docPart w:val="3FEEDB47DF4D43DF974D3F108353AFE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4364" w:type="dxa"/>
                      <w:tcBorders>
                        <w:top w:val="single" w:sz="8" w:space="0" w:color="D9D9D9" w:themeColor="background1" w:themeShade="D9"/>
                        <w:bottom w:val="nil"/>
                        <w:right w:val="nil"/>
                      </w:tcBorders>
                    </w:tcPr>
                    <w:p w:rsidR="001953B8" w:rsidRPr="00492726" w:rsidRDefault="004E6773">
                      <w:pPr>
                        <w:pStyle w:val="Texteduformulaire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Nom de l’organisateur</w:t>
                      </w:r>
                    </w:p>
                  </w:tc>
                </w:sdtContent>
              </w:sdt>
            </w:tr>
          </w:tbl>
          <w:p w:rsidR="001953B8" w:rsidRPr="00492726" w:rsidRDefault="001953B8">
            <w:pPr>
              <w:rPr>
                <w:noProof/>
                <w:lang w:val="fr-FR"/>
              </w:rPr>
            </w:pPr>
          </w:p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vAlign w:val="center"/>
          </w:tcPr>
          <w:sdt>
            <w:sdtPr>
              <w:rPr>
                <w:noProof/>
                <w:lang w:val="fr-FR"/>
              </w:rPr>
              <w:id w:val="1119408978"/>
              <w:placeholder>
                <w:docPart w:val="766AE06E2DC544A1AD85FDA372653E00"/>
              </w:placeholder>
              <w:temporary/>
              <w:showingPlcHdr/>
              <w15:appearance w15:val="hidden"/>
            </w:sdtPr>
            <w:sdtEndPr/>
            <w:sdtContent>
              <w:p w:rsidR="001953B8" w:rsidRPr="00492726" w:rsidRDefault="004E6773">
                <w:pPr>
                  <w:pStyle w:val="Notes"/>
                  <w:rPr>
                    <w:noProof/>
                    <w:lang w:val="fr-FR"/>
                  </w:rPr>
                </w:pPr>
                <w:r w:rsidRPr="00492726">
                  <w:rPr>
                    <w:noProof/>
                    <w:lang w:val="fr-FR"/>
                  </w:rPr>
                  <w:t>Pour remplacer le texte d’un espace réservé (comme celui-ci) par votre texte, il vous suffit de cliquer et de commencer à taper.</w:t>
                </w:r>
              </w:p>
              <w:p w:rsidR="001953B8" w:rsidRPr="00492726" w:rsidRDefault="004E6773">
                <w:pPr>
                  <w:pStyle w:val="Notes"/>
                  <w:rPr>
                    <w:noProof/>
                    <w:lang w:val="fr-FR"/>
                  </w:rPr>
                </w:pPr>
                <w:r w:rsidRPr="00492726">
                  <w:rPr>
                    <w:noProof/>
                    <w:lang w:val="fr-FR"/>
                  </w:rPr>
                  <w:t>Vous voulez essayer d’autres couleurs pour ce planificateur ? Rendez-vous dans la galerie de couleurs de l’onglet Création.</w:t>
                </w:r>
              </w:p>
            </w:sdtContent>
          </w:sdt>
        </w:tc>
      </w:tr>
      <w:tr w:rsidR="001953B8" w:rsidRPr="003F2A6B">
        <w:trPr>
          <w:trHeight w:hRule="exact" w:val="144"/>
        </w:trPr>
        <w:tc>
          <w:tcPr>
            <w:tcW w:w="2500" w:type="pct"/>
          </w:tcPr>
          <w:p w:rsidR="001953B8" w:rsidRPr="00492726" w:rsidRDefault="001953B8">
            <w:pPr>
              <w:rPr>
                <w:noProof/>
                <w:lang w:val="fr-FR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:rsidR="001953B8" w:rsidRPr="00492726" w:rsidRDefault="001953B8">
            <w:pPr>
              <w:rPr>
                <w:noProof/>
                <w:lang w:val="fr-FR"/>
              </w:rPr>
            </w:pPr>
          </w:p>
        </w:tc>
      </w:tr>
    </w:tbl>
    <w:p w:rsidR="001953B8" w:rsidRPr="00492726" w:rsidRDefault="001953B8">
      <w:pPr>
        <w:pStyle w:val="Nessunaspaziatura"/>
        <w:rPr>
          <w:noProof/>
          <w:lang w:val="fr-FR"/>
        </w:rPr>
      </w:pPr>
    </w:p>
    <w:tbl>
      <w:tblPr>
        <w:tblStyle w:val="Tableauhte"/>
        <w:tblW w:w="0" w:type="auto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073"/>
        <w:gridCol w:w="6895"/>
      </w:tblGrid>
      <w:tr w:rsidR="001953B8" w:rsidRPr="00492726" w:rsidTr="004E6773">
        <w:tc>
          <w:tcPr>
            <w:tcW w:w="7164" w:type="dxa"/>
          </w:tcPr>
          <w:tbl>
            <w:tblPr>
              <w:tblStyle w:val="TableauPlanificateurdvnements"/>
              <w:tblW w:w="5000" w:type="pct"/>
              <w:tblLook w:val="04A0" w:firstRow="1" w:lastRow="0" w:firstColumn="1" w:lastColumn="0" w:noHBand="0" w:noVBand="1"/>
            </w:tblPr>
            <w:tblGrid>
              <w:gridCol w:w="2371"/>
              <w:gridCol w:w="2369"/>
              <w:gridCol w:w="2303"/>
            </w:tblGrid>
            <w:tr w:rsidR="001953B8" w:rsidRPr="00492726" w:rsidTr="004E67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683" w:type="pct"/>
                </w:tcPr>
                <w:p w:rsidR="001953B8" w:rsidRPr="00492726" w:rsidRDefault="004E6773">
                  <w:pPr>
                    <w:pStyle w:val="Titredetableau"/>
                    <w:rPr>
                      <w:noProof/>
                      <w:lang w:val="fr-FR"/>
                    </w:rPr>
                  </w:pPr>
                  <w:r w:rsidRPr="00492726">
                    <w:rPr>
                      <w:noProof/>
                      <w:lang w:val="fr-FR"/>
                    </w:rPr>
                    <w:t>Phase du projet</w:t>
                  </w:r>
                </w:p>
              </w:tc>
              <w:tc>
                <w:tcPr>
                  <w:tcW w:w="1682" w:type="pct"/>
                </w:tcPr>
                <w:p w:rsidR="001953B8" w:rsidRPr="00492726" w:rsidRDefault="004E6773">
                  <w:pPr>
                    <w:pStyle w:val="Titredetableau"/>
                    <w:rPr>
                      <w:noProof/>
                      <w:lang w:val="fr-FR"/>
                    </w:rPr>
                  </w:pPr>
                  <w:r w:rsidRPr="00492726">
                    <w:rPr>
                      <w:noProof/>
                      <w:lang w:val="fr-FR"/>
                    </w:rPr>
                    <w:t>Début</w:t>
                  </w:r>
                </w:p>
              </w:tc>
              <w:tc>
                <w:tcPr>
                  <w:tcW w:w="1635" w:type="pct"/>
                </w:tcPr>
                <w:p w:rsidR="001953B8" w:rsidRPr="00492726" w:rsidRDefault="004E6773">
                  <w:pPr>
                    <w:pStyle w:val="Titredetableau"/>
                    <w:rPr>
                      <w:noProof/>
                      <w:lang w:val="fr-FR"/>
                    </w:rPr>
                  </w:pPr>
                  <w:r w:rsidRPr="00492726">
                    <w:rPr>
                      <w:noProof/>
                      <w:lang w:val="fr-FR"/>
                    </w:rPr>
                    <w:t>Fin</w:t>
                  </w:r>
                </w:p>
              </w:tc>
            </w:tr>
            <w:tr w:rsidR="001953B8" w:rsidRPr="00492726" w:rsidTr="004E6773">
              <w:trPr>
                <w:trHeight w:val="360"/>
              </w:trPr>
              <w:sdt>
                <w:sdtPr>
                  <w:rPr>
                    <w:noProof/>
                    <w:lang w:val="fr-FR"/>
                  </w:rPr>
                  <w:id w:val="-1338833545"/>
                  <w:placeholder>
                    <w:docPart w:val="E8BECD3CFC924137ABB19A0FEC505A4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83" w:type="pct"/>
                      <w:shd w:val="clear" w:color="auto" w:fill="42BFEB" w:themeFill="accent1"/>
                    </w:tcPr>
                    <w:p w:rsidR="001953B8" w:rsidRPr="00492726" w:rsidRDefault="004E6773">
                      <w:pPr>
                        <w:pStyle w:val="Sous-titr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Phase 1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-1648893553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82" w:type="pct"/>
                      <w:shd w:val="clear" w:color="auto" w:fill="B3E5F7" w:themeFill="accent1" w:themeFillTint="66"/>
                    </w:tcPr>
                    <w:p w:rsidR="001953B8" w:rsidRPr="00492726" w:rsidRDefault="004E6773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-2050442738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35" w:type="pct"/>
                      <w:shd w:val="clear" w:color="auto" w:fill="B3E5F7" w:themeFill="accent1" w:themeFillTint="66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</w:tr>
            <w:tr w:rsidR="001953B8" w:rsidRPr="00492726" w:rsidTr="004E6773">
              <w:trPr>
                <w:trHeight w:val="360"/>
              </w:trPr>
              <w:sdt>
                <w:sdtPr>
                  <w:rPr>
                    <w:noProof/>
                    <w:lang w:val="fr-FR"/>
                  </w:rPr>
                  <w:id w:val="-1074966771"/>
                  <w:placeholder>
                    <w:docPart w:val="1D27916F52DF44CAAD4ACA1EF6BA4D8E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83" w:type="pct"/>
                      <w:shd w:val="clear" w:color="auto" w:fill="72D936" w:themeFill="accent2"/>
                    </w:tcPr>
                    <w:p w:rsidR="001953B8" w:rsidRPr="00492726" w:rsidRDefault="004E6773">
                      <w:pPr>
                        <w:pStyle w:val="Sous-titr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Phase 2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-1213726681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82" w:type="pct"/>
                      <w:shd w:val="clear" w:color="auto" w:fill="C6EFAE" w:themeFill="accent2" w:themeFillTint="66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1047265346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35" w:type="pct"/>
                      <w:shd w:val="clear" w:color="auto" w:fill="C6EFAE" w:themeFill="accent2" w:themeFillTint="66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</w:tr>
            <w:tr w:rsidR="001953B8" w:rsidRPr="00492726" w:rsidTr="004E6773">
              <w:trPr>
                <w:trHeight w:val="360"/>
              </w:trPr>
              <w:sdt>
                <w:sdtPr>
                  <w:rPr>
                    <w:noProof/>
                    <w:lang w:val="fr-FR"/>
                  </w:rPr>
                  <w:id w:val="161980155"/>
                  <w:placeholder>
                    <w:docPart w:val="5525D1F0C9BE4248BFCE289EF232089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83" w:type="pct"/>
                      <w:shd w:val="clear" w:color="auto" w:fill="FF8021" w:themeFill="accent3"/>
                    </w:tcPr>
                    <w:p w:rsidR="001953B8" w:rsidRPr="00492726" w:rsidRDefault="004E6773">
                      <w:pPr>
                        <w:pStyle w:val="Sous-titr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Phase 3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298655591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82" w:type="pct"/>
                      <w:shd w:val="clear" w:color="auto" w:fill="FFCCA6" w:themeFill="accent3" w:themeFillTint="66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989828189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35" w:type="pct"/>
                      <w:shd w:val="clear" w:color="auto" w:fill="FFCCA6" w:themeFill="accent3" w:themeFillTint="66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</w:tr>
            <w:tr w:rsidR="001953B8" w:rsidRPr="00492726" w:rsidTr="004E6773">
              <w:trPr>
                <w:trHeight w:val="360"/>
              </w:trPr>
              <w:sdt>
                <w:sdtPr>
                  <w:rPr>
                    <w:noProof/>
                    <w:lang w:val="fr-FR"/>
                  </w:rPr>
                  <w:id w:val="1948573490"/>
                  <w:placeholder>
                    <w:docPart w:val="CF98904765EF44C5A20D5AFB89D711B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83" w:type="pct"/>
                      <w:shd w:val="clear" w:color="auto" w:fill="937CD0" w:themeFill="accent4"/>
                    </w:tcPr>
                    <w:p w:rsidR="001953B8" w:rsidRPr="00492726" w:rsidRDefault="004E6773">
                      <w:pPr>
                        <w:pStyle w:val="Sous-titr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Phase 4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-187305122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82" w:type="pct"/>
                      <w:shd w:val="clear" w:color="auto" w:fill="D3CAEC" w:themeFill="accent4" w:themeFillTint="66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137615920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35" w:type="pct"/>
                      <w:shd w:val="clear" w:color="auto" w:fill="D3CAEC" w:themeFill="accent4" w:themeFillTint="66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</w:tr>
            <w:tr w:rsidR="001953B8" w:rsidRPr="00492726" w:rsidTr="004E6773">
              <w:trPr>
                <w:trHeight w:val="360"/>
              </w:trPr>
              <w:sdt>
                <w:sdtPr>
                  <w:rPr>
                    <w:noProof/>
                    <w:lang w:val="fr-FR"/>
                  </w:rPr>
                  <w:id w:val="-117379422"/>
                  <w:placeholder>
                    <w:docPart w:val="2E3416B5A539468DA4FB08621A7F470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83" w:type="pct"/>
                      <w:shd w:val="clear" w:color="auto" w:fill="E84D81" w:themeFill="accent5"/>
                    </w:tcPr>
                    <w:p w:rsidR="001953B8" w:rsidRPr="00492726" w:rsidRDefault="004E6773">
                      <w:pPr>
                        <w:pStyle w:val="Sous-titr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Phase 5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-1133400383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82" w:type="pct"/>
                      <w:shd w:val="clear" w:color="auto" w:fill="F5B7CC" w:themeFill="accent5" w:themeFillTint="66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-790975695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35" w:type="pct"/>
                      <w:shd w:val="clear" w:color="auto" w:fill="F5B7CC" w:themeFill="accent5" w:themeFillTint="66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</w:tr>
            <w:tr w:rsidR="001953B8" w:rsidRPr="00492726" w:rsidTr="004E6773">
              <w:trPr>
                <w:trHeight w:val="360"/>
              </w:trPr>
              <w:sdt>
                <w:sdtPr>
                  <w:rPr>
                    <w:noProof/>
                    <w:lang w:val="fr-FR"/>
                  </w:rPr>
                  <w:id w:val="514036494"/>
                  <w:placeholder>
                    <w:docPart w:val="99EBC1336B074EB0B1AD9AF52E9A9F3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83" w:type="pct"/>
                      <w:shd w:val="clear" w:color="auto" w:fill="FFB300" w:themeFill="accent6"/>
                    </w:tcPr>
                    <w:p w:rsidR="001953B8" w:rsidRPr="00492726" w:rsidRDefault="004E6773">
                      <w:pPr>
                        <w:pStyle w:val="Sous-titr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Phase 6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-1956396101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82" w:type="pct"/>
                      <w:shd w:val="clear" w:color="auto" w:fill="FFE099" w:themeFill="accent6" w:themeFillTint="66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-732629498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35" w:type="pct"/>
                      <w:shd w:val="clear" w:color="auto" w:fill="FFE099" w:themeFill="accent6" w:themeFillTint="66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</w:tr>
            <w:tr w:rsidR="001953B8" w:rsidRPr="00492726" w:rsidTr="004E6773">
              <w:trPr>
                <w:trHeight w:val="360"/>
              </w:trPr>
              <w:tc>
                <w:tcPr>
                  <w:tcW w:w="1683" w:type="pct"/>
                </w:tcPr>
                <w:p w:rsidR="001953B8" w:rsidRPr="00492726" w:rsidRDefault="001953B8">
                  <w:pPr>
                    <w:pStyle w:val="Sous-titredutableau"/>
                    <w:rPr>
                      <w:noProof/>
                      <w:lang w:val="fr-FR"/>
                    </w:rPr>
                  </w:pPr>
                </w:p>
              </w:tc>
              <w:sdt>
                <w:sdtPr>
                  <w:rPr>
                    <w:noProof/>
                    <w:lang w:val="fr-FR"/>
                  </w:rPr>
                  <w:id w:val="890688167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82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-1070887892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35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</w:tr>
          </w:tbl>
          <w:p w:rsidR="001953B8" w:rsidRPr="00492726" w:rsidRDefault="001953B8">
            <w:pPr>
              <w:spacing w:after="160" w:line="300" w:lineRule="auto"/>
              <w:rPr>
                <w:noProof/>
                <w:lang w:val="fr-FR"/>
              </w:rPr>
            </w:pPr>
          </w:p>
        </w:tc>
        <w:tc>
          <w:tcPr>
            <w:tcW w:w="6984" w:type="dxa"/>
          </w:tcPr>
          <w:tbl>
            <w:tblPr>
              <w:tblStyle w:val="TableauPlanificateurdvnements"/>
              <w:tblW w:w="4943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2196"/>
              <w:gridCol w:w="2340"/>
              <w:gridCol w:w="2251"/>
            </w:tblGrid>
            <w:tr w:rsidR="001953B8" w:rsidRPr="00492726" w:rsidTr="004E67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618" w:type="pct"/>
                </w:tcPr>
                <w:p w:rsidR="001953B8" w:rsidRPr="00492726" w:rsidRDefault="004E6773">
                  <w:pPr>
                    <w:pStyle w:val="Titredetableau"/>
                    <w:rPr>
                      <w:noProof/>
                      <w:spacing w:val="0"/>
                      <w:lang w:val="fr-FR"/>
                    </w:rPr>
                  </w:pPr>
                  <w:r w:rsidRPr="00492726">
                    <w:rPr>
                      <w:noProof/>
                      <w:spacing w:val="0"/>
                      <w:lang w:val="fr-FR"/>
                    </w:rPr>
                    <w:t>Phase du projet</w:t>
                  </w:r>
                </w:p>
              </w:tc>
              <w:tc>
                <w:tcPr>
                  <w:tcW w:w="1724" w:type="pct"/>
                </w:tcPr>
                <w:p w:rsidR="001953B8" w:rsidRPr="00492726" w:rsidRDefault="004E6773">
                  <w:pPr>
                    <w:pStyle w:val="Titredetableau"/>
                    <w:rPr>
                      <w:noProof/>
                      <w:lang w:val="fr-FR"/>
                    </w:rPr>
                  </w:pPr>
                  <w:r w:rsidRPr="00492726">
                    <w:rPr>
                      <w:noProof/>
                      <w:lang w:val="fr-FR"/>
                    </w:rPr>
                    <w:t>Début</w:t>
                  </w:r>
                </w:p>
              </w:tc>
              <w:tc>
                <w:tcPr>
                  <w:tcW w:w="1658" w:type="pct"/>
                </w:tcPr>
                <w:p w:rsidR="001953B8" w:rsidRPr="00492726" w:rsidRDefault="004E6773">
                  <w:pPr>
                    <w:pStyle w:val="Titredetableau"/>
                    <w:rPr>
                      <w:noProof/>
                      <w:lang w:val="fr-FR"/>
                    </w:rPr>
                  </w:pPr>
                  <w:r w:rsidRPr="00492726">
                    <w:rPr>
                      <w:noProof/>
                      <w:lang w:val="fr-FR"/>
                    </w:rPr>
                    <w:t>Fin</w:t>
                  </w:r>
                </w:p>
              </w:tc>
            </w:tr>
            <w:tr w:rsidR="001953B8" w:rsidRPr="00492726" w:rsidTr="004E6773">
              <w:tc>
                <w:tcPr>
                  <w:tcW w:w="1618" w:type="pct"/>
                </w:tcPr>
                <w:p w:rsidR="001953B8" w:rsidRPr="00492726" w:rsidRDefault="001953B8">
                  <w:pPr>
                    <w:pStyle w:val="Sous-titredutableau"/>
                    <w:rPr>
                      <w:noProof/>
                      <w:lang w:val="fr-FR"/>
                    </w:rPr>
                  </w:pPr>
                </w:p>
              </w:tc>
              <w:sdt>
                <w:sdtPr>
                  <w:rPr>
                    <w:noProof/>
                    <w:lang w:val="fr-FR"/>
                  </w:rPr>
                  <w:id w:val="-1813783459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24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1060207288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58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</w:tr>
            <w:tr w:rsidR="001953B8" w:rsidRPr="00492726" w:rsidTr="004E6773">
              <w:tc>
                <w:tcPr>
                  <w:tcW w:w="1618" w:type="pct"/>
                </w:tcPr>
                <w:p w:rsidR="001953B8" w:rsidRPr="00492726" w:rsidRDefault="001953B8">
                  <w:pPr>
                    <w:pStyle w:val="Sous-titredutableau"/>
                    <w:rPr>
                      <w:noProof/>
                      <w:lang w:val="fr-FR"/>
                    </w:rPr>
                  </w:pPr>
                </w:p>
              </w:tc>
              <w:sdt>
                <w:sdtPr>
                  <w:rPr>
                    <w:noProof/>
                    <w:lang w:val="fr-FR"/>
                  </w:rPr>
                  <w:id w:val="-126634806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24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353157256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58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</w:tr>
            <w:tr w:rsidR="001953B8" w:rsidRPr="00492726" w:rsidTr="004E6773">
              <w:tc>
                <w:tcPr>
                  <w:tcW w:w="1618" w:type="pct"/>
                </w:tcPr>
                <w:p w:rsidR="001953B8" w:rsidRPr="00492726" w:rsidRDefault="001953B8">
                  <w:pPr>
                    <w:pStyle w:val="Sous-titredutableau"/>
                    <w:rPr>
                      <w:noProof/>
                      <w:lang w:val="fr-FR"/>
                    </w:rPr>
                  </w:pPr>
                </w:p>
              </w:tc>
              <w:sdt>
                <w:sdtPr>
                  <w:rPr>
                    <w:noProof/>
                    <w:lang w:val="fr-FR"/>
                  </w:rPr>
                  <w:id w:val="-551619400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24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-1520467218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58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</w:tr>
            <w:tr w:rsidR="001953B8" w:rsidRPr="00492726" w:rsidTr="004E6773">
              <w:tc>
                <w:tcPr>
                  <w:tcW w:w="1618" w:type="pct"/>
                </w:tcPr>
                <w:p w:rsidR="001953B8" w:rsidRPr="00492726" w:rsidRDefault="001953B8">
                  <w:pPr>
                    <w:pStyle w:val="Sous-titredutableau"/>
                    <w:rPr>
                      <w:noProof/>
                      <w:lang w:val="fr-FR"/>
                    </w:rPr>
                  </w:pPr>
                </w:p>
              </w:tc>
              <w:sdt>
                <w:sdtPr>
                  <w:rPr>
                    <w:noProof/>
                    <w:lang w:val="fr-FR"/>
                  </w:rPr>
                  <w:id w:val="2126345977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24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-1819420218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58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</w:tr>
            <w:tr w:rsidR="001953B8" w:rsidRPr="00492726" w:rsidTr="004E6773">
              <w:tc>
                <w:tcPr>
                  <w:tcW w:w="1618" w:type="pct"/>
                </w:tcPr>
                <w:p w:rsidR="001953B8" w:rsidRPr="00492726" w:rsidRDefault="001953B8">
                  <w:pPr>
                    <w:pStyle w:val="Sous-titredutableau"/>
                    <w:rPr>
                      <w:noProof/>
                      <w:lang w:val="fr-FR"/>
                    </w:rPr>
                  </w:pPr>
                </w:p>
              </w:tc>
              <w:sdt>
                <w:sdtPr>
                  <w:rPr>
                    <w:noProof/>
                    <w:lang w:val="fr-FR"/>
                  </w:rPr>
                  <w:id w:val="-945768097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24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-892815253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58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</w:tr>
            <w:tr w:rsidR="001953B8" w:rsidRPr="00492726" w:rsidTr="004E6773">
              <w:tc>
                <w:tcPr>
                  <w:tcW w:w="1618" w:type="pct"/>
                </w:tcPr>
                <w:p w:rsidR="001953B8" w:rsidRPr="00492726" w:rsidRDefault="001953B8">
                  <w:pPr>
                    <w:pStyle w:val="Sous-titredutableau"/>
                    <w:rPr>
                      <w:noProof/>
                      <w:lang w:val="fr-FR"/>
                    </w:rPr>
                  </w:pPr>
                </w:p>
              </w:tc>
              <w:sdt>
                <w:sdtPr>
                  <w:rPr>
                    <w:noProof/>
                    <w:lang w:val="fr-FR"/>
                  </w:rPr>
                  <w:id w:val="-1617058545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24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-2066859739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58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</w:tr>
            <w:tr w:rsidR="001953B8" w:rsidRPr="00492726" w:rsidTr="004E6773">
              <w:tc>
                <w:tcPr>
                  <w:tcW w:w="1618" w:type="pct"/>
                </w:tcPr>
                <w:p w:rsidR="001953B8" w:rsidRPr="00492726" w:rsidRDefault="001953B8">
                  <w:pPr>
                    <w:pStyle w:val="Sous-titredutableau"/>
                    <w:rPr>
                      <w:noProof/>
                      <w:lang w:val="fr-FR"/>
                    </w:rPr>
                  </w:pPr>
                </w:p>
              </w:tc>
              <w:sdt>
                <w:sdtPr>
                  <w:rPr>
                    <w:noProof/>
                    <w:lang w:val="fr-FR"/>
                  </w:rPr>
                  <w:id w:val="-1679887982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24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fr-FR"/>
                  </w:rPr>
                  <w:id w:val="-383557676"/>
                  <w:placeholder>
                    <w:docPart w:val="C009943E91E74D8B9E98F9A5C28EED9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58" w:type="pct"/>
                    </w:tcPr>
                    <w:p w:rsidR="001953B8" w:rsidRPr="00492726" w:rsidRDefault="006D75D8">
                      <w:pPr>
                        <w:pStyle w:val="Textedutableau"/>
                        <w:rPr>
                          <w:noProof/>
                          <w:lang w:val="fr-FR"/>
                        </w:rPr>
                      </w:pPr>
                      <w:r w:rsidRPr="00492726">
                        <w:rPr>
                          <w:noProof/>
                          <w:lang w:val="fr-FR"/>
                        </w:rPr>
                        <w:t>[Sélectionnez la date]</w:t>
                      </w:r>
                    </w:p>
                  </w:tc>
                </w:sdtContent>
              </w:sdt>
            </w:tr>
          </w:tbl>
          <w:p w:rsidR="001953B8" w:rsidRPr="00492726" w:rsidRDefault="001953B8">
            <w:pPr>
              <w:spacing w:after="160" w:line="300" w:lineRule="auto"/>
              <w:rPr>
                <w:noProof/>
                <w:lang w:val="fr-FR"/>
              </w:rPr>
            </w:pPr>
          </w:p>
        </w:tc>
      </w:tr>
    </w:tbl>
    <w:p w:rsidR="001953B8" w:rsidRPr="00492726" w:rsidRDefault="001953B8">
      <w:pPr>
        <w:pStyle w:val="Nessunaspaziatura"/>
        <w:rPr>
          <w:noProof/>
          <w:lang w:val="fr-FR"/>
        </w:rPr>
      </w:pPr>
    </w:p>
    <w:tbl>
      <w:tblPr>
        <w:tblStyle w:val="Tableauht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05"/>
        <w:gridCol w:w="2306"/>
        <w:gridCol w:w="2340"/>
        <w:gridCol w:w="2309"/>
        <w:gridCol w:w="2332"/>
        <w:gridCol w:w="2330"/>
      </w:tblGrid>
      <w:tr w:rsidR="001953B8" w:rsidRPr="00492726">
        <w:tc>
          <w:tcPr>
            <w:tcW w:w="2407" w:type="dxa"/>
          </w:tcPr>
          <w:p w:rsidR="001953B8" w:rsidRPr="00492726" w:rsidRDefault="004E6773">
            <w:pPr>
              <w:pStyle w:val="Mois"/>
            </w:pPr>
            <w:r w:rsidRPr="00492726">
              <w:fldChar w:fldCharType="begin"/>
            </w:r>
            <w:r w:rsidRPr="00492726">
              <w:instrText>DOCVARIABLE  MonthStart1 \@ MMMM \* MERGEFORMAT</w:instrText>
            </w:r>
            <w:r w:rsidRPr="00492726">
              <w:fldChar w:fldCharType="separate"/>
            </w:r>
            <w:r w:rsidRPr="00492726">
              <w:rPr>
                <w:rFonts w:asciiTheme="minorHAnsi" w:eastAsiaTheme="minorEastAsia" w:hAnsiTheme="minorHAnsi" w:cstheme="minorBidi"/>
              </w:rPr>
              <w:t>Janvier</w:t>
            </w:r>
            <w:r w:rsidRPr="00492726">
              <w:fldChar w:fldCharType="end"/>
            </w:r>
          </w:p>
        </w:tc>
        <w:tc>
          <w:tcPr>
            <w:tcW w:w="2408" w:type="dxa"/>
          </w:tcPr>
          <w:p w:rsidR="001953B8" w:rsidRPr="00492726" w:rsidRDefault="004E6773">
            <w:pPr>
              <w:pStyle w:val="Mois"/>
            </w:pPr>
            <w:r w:rsidRPr="00492726">
              <w:fldChar w:fldCharType="begin"/>
            </w:r>
            <w:r w:rsidRPr="00492726">
              <w:instrText>DOCVARIABLE  MonthStart2 \@ MMMM \* MERGEFORMAT</w:instrText>
            </w:r>
            <w:r w:rsidRPr="00492726">
              <w:fldChar w:fldCharType="separate"/>
            </w:r>
            <w:r w:rsidRPr="00492726">
              <w:rPr>
                <w:rFonts w:asciiTheme="minorHAnsi" w:eastAsiaTheme="minorEastAsia" w:hAnsiTheme="minorHAnsi" w:cstheme="minorBidi"/>
              </w:rPr>
              <w:t>Février</w:t>
            </w:r>
            <w:r w:rsidRPr="00492726">
              <w:fldChar w:fldCharType="end"/>
            </w:r>
          </w:p>
        </w:tc>
        <w:tc>
          <w:tcPr>
            <w:tcW w:w="2408" w:type="dxa"/>
          </w:tcPr>
          <w:p w:rsidR="001953B8" w:rsidRPr="00492726" w:rsidRDefault="004E6773">
            <w:pPr>
              <w:pStyle w:val="Mois"/>
            </w:pPr>
            <w:r w:rsidRPr="00492726">
              <w:fldChar w:fldCharType="begin"/>
            </w:r>
            <w:r w:rsidRPr="00492726">
              <w:instrText>DOCVARIABLE  MonthStart3 \@ MMMM \* MERGEFORMAT</w:instrText>
            </w:r>
            <w:r w:rsidRPr="00492726">
              <w:fldChar w:fldCharType="separate"/>
            </w:r>
            <w:r w:rsidRPr="00492726">
              <w:rPr>
                <w:rFonts w:asciiTheme="minorHAnsi" w:eastAsiaTheme="minorEastAsia" w:hAnsiTheme="minorHAnsi" w:cstheme="minorBidi"/>
              </w:rPr>
              <w:t>Mars</w:t>
            </w:r>
            <w:r w:rsidRPr="00492726">
              <w:fldChar w:fldCharType="end"/>
            </w:r>
          </w:p>
        </w:tc>
        <w:tc>
          <w:tcPr>
            <w:tcW w:w="2407" w:type="dxa"/>
          </w:tcPr>
          <w:p w:rsidR="001953B8" w:rsidRPr="00492726" w:rsidRDefault="004E6773">
            <w:pPr>
              <w:pStyle w:val="Mois"/>
            </w:pPr>
            <w:r w:rsidRPr="00492726">
              <w:fldChar w:fldCharType="begin"/>
            </w:r>
            <w:r w:rsidRPr="00492726">
              <w:instrText>DOCVARIABLE  MonthStart4 \@ MMMM \* MERGEFORMAT</w:instrText>
            </w:r>
            <w:r w:rsidRPr="00492726">
              <w:fldChar w:fldCharType="separate"/>
            </w:r>
            <w:r w:rsidRPr="00492726">
              <w:rPr>
                <w:rFonts w:asciiTheme="minorHAnsi" w:eastAsiaTheme="minorEastAsia" w:hAnsiTheme="minorHAnsi" w:cstheme="minorBidi"/>
              </w:rPr>
              <w:t>Avril</w:t>
            </w:r>
            <w:r w:rsidRPr="00492726">
              <w:fldChar w:fldCharType="end"/>
            </w:r>
          </w:p>
        </w:tc>
        <w:tc>
          <w:tcPr>
            <w:tcW w:w="2408" w:type="dxa"/>
          </w:tcPr>
          <w:p w:rsidR="001953B8" w:rsidRPr="00492726" w:rsidRDefault="004E6773">
            <w:pPr>
              <w:pStyle w:val="Mois"/>
            </w:pPr>
            <w:r w:rsidRPr="00492726">
              <w:fldChar w:fldCharType="begin"/>
            </w:r>
            <w:r w:rsidRPr="00492726">
              <w:instrText>DOCVARIABLE  MonthStart5 \@ MMMM \* MERGEFORMAT</w:instrText>
            </w:r>
            <w:r w:rsidRPr="00492726">
              <w:fldChar w:fldCharType="separate"/>
            </w:r>
            <w:r w:rsidRPr="00492726">
              <w:rPr>
                <w:rFonts w:asciiTheme="minorHAnsi" w:eastAsiaTheme="minorEastAsia" w:hAnsiTheme="minorHAnsi" w:cstheme="minorBidi"/>
              </w:rPr>
              <w:t>Mai</w:t>
            </w:r>
            <w:r w:rsidRPr="00492726">
              <w:fldChar w:fldCharType="end"/>
            </w:r>
          </w:p>
        </w:tc>
        <w:tc>
          <w:tcPr>
            <w:tcW w:w="2408" w:type="dxa"/>
          </w:tcPr>
          <w:p w:rsidR="001953B8" w:rsidRPr="00492726" w:rsidRDefault="004E6773">
            <w:pPr>
              <w:pStyle w:val="Mois"/>
            </w:pPr>
            <w:r w:rsidRPr="00492726">
              <w:fldChar w:fldCharType="begin"/>
            </w:r>
            <w:r w:rsidRPr="00492726">
              <w:instrText>DOCVARIABLE  MonthStart6 \@ MMMM \* MERGEFORMAT</w:instrText>
            </w:r>
            <w:r w:rsidRPr="00492726">
              <w:fldChar w:fldCharType="separate"/>
            </w:r>
            <w:r w:rsidRPr="00492726">
              <w:rPr>
                <w:rFonts w:asciiTheme="minorHAnsi" w:eastAsiaTheme="minorEastAsia" w:hAnsiTheme="minorHAnsi" w:cstheme="minorBidi"/>
              </w:rPr>
              <w:t>Juin</w:t>
            </w:r>
            <w:r w:rsidRPr="00492726">
              <w:fldChar w:fldCharType="end"/>
            </w:r>
          </w:p>
        </w:tc>
      </w:tr>
      <w:tr w:rsidR="001953B8" w:rsidRPr="00492726">
        <w:tc>
          <w:tcPr>
            <w:tcW w:w="2407" w:type="dxa"/>
          </w:tcPr>
          <w:tbl>
            <w:tblPr>
              <w:tblStyle w:val="Tableauht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4"/>
              <w:gridCol w:w="324"/>
              <w:gridCol w:w="324"/>
              <w:gridCol w:w="324"/>
              <w:gridCol w:w="324"/>
              <w:gridCol w:w="320"/>
            </w:tblGrid>
            <w:tr w:rsidR="001953B8" w:rsidRPr="00AF4824">
              <w:tc>
                <w:tcPr>
                  <w:tcW w:w="70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S</w:t>
                  </w:r>
                </w:p>
              </w:tc>
            </w:tr>
            <w:tr w:rsidR="001953B8" w:rsidRPr="00AF4824"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“Sunday" 1 ""</w:instrTex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“Monday"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“Tuesday"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“Wednesday"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“Thursday"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“Friday"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“Saturday"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:rsidR="001953B8" w:rsidRPr="00AF4824" w:rsidRDefault="001953B8">
            <w:pPr>
              <w:spacing w:after="160" w:line="300" w:lineRule="auto"/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Tableauht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4"/>
              <w:gridCol w:w="324"/>
              <w:gridCol w:w="324"/>
              <w:gridCol w:w="324"/>
              <w:gridCol w:w="324"/>
              <w:gridCol w:w="320"/>
            </w:tblGrid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S</w:t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MonthStart2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Monday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“Sunday" 1 ""</w:instrTex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MonthStart2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Monday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“Monday"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MonthStart2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Monday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“Tuesday"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MonthStart2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Monday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“Wednesday"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MonthStart2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Monday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“Thursday"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MonthStart2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Monday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“Friday"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MonthStart2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Monday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“Saturday"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:rsidR="001953B8" w:rsidRPr="00AF4824" w:rsidRDefault="001953B8">
            <w:pPr>
              <w:spacing w:after="160" w:line="300" w:lineRule="auto"/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Tableauht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9"/>
              <w:gridCol w:w="329"/>
              <w:gridCol w:w="329"/>
              <w:gridCol w:w="329"/>
              <w:gridCol w:w="325"/>
            </w:tblGrid>
            <w:tr w:rsidR="001953B8" w:rsidRPr="00AF4824">
              <w:tc>
                <w:tcPr>
                  <w:tcW w:w="708" w:type="pct"/>
                </w:tcPr>
                <w:p w:rsidR="001953B8" w:rsidRPr="00AF4824" w:rsidRDefault="004E6773" w:rsidP="00A20877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S</w:t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MonthStart3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Tuesday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“Sunday" 1 ""</w:instrTex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MonthStart3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Tuesday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“Monday"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MonthStart3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Tuesday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“Tuesday"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MonthStart3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Tuesday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“Wednesday"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MonthStart3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Tuesday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“Thursday"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MonthStart3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Tuesday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“Friday"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MonthStart3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Tuesday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“Saturday"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MonthEnd3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MonthEnd3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MonthEnd3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MonthEnd3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MonthEnd3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MonthEnd3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MonthEnd3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MonthEnd3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MonthEnd3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:rsidR="001953B8" w:rsidRPr="00AF4824" w:rsidRDefault="001953B8">
            <w:pPr>
              <w:spacing w:after="160" w:line="300" w:lineRule="auto"/>
              <w:rPr>
                <w:noProof/>
              </w:rPr>
            </w:pPr>
          </w:p>
        </w:tc>
        <w:tc>
          <w:tcPr>
            <w:tcW w:w="2407" w:type="dxa"/>
          </w:tcPr>
          <w:tbl>
            <w:tblPr>
              <w:tblStyle w:val="Tableauht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4"/>
              <w:gridCol w:w="325"/>
              <w:gridCol w:w="325"/>
              <w:gridCol w:w="325"/>
              <w:gridCol w:w="325"/>
              <w:gridCol w:w="320"/>
            </w:tblGrid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S</w:t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MonthStart4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“Sunday" 1 ""</w:instrTex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MonthStart4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“Monday"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MonthStart4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“Tuesday"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MonthStart4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“Wednesday"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MonthStart4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“Thursday"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MonthStart4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“Friday"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MonthStart4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“Saturday"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MonthEnd4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MonthEnd4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MonthEnd4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MonthEnd4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MonthEnd4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MonthEnd4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MonthEnd4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MonthEnd4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MonthEnd4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:rsidR="001953B8" w:rsidRPr="00AF4824" w:rsidRDefault="001953B8">
            <w:pPr>
              <w:spacing w:after="160" w:line="300" w:lineRule="auto"/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Tableauht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328"/>
              <w:gridCol w:w="328"/>
              <w:gridCol w:w="328"/>
              <w:gridCol w:w="328"/>
              <w:gridCol w:w="328"/>
              <w:gridCol w:w="323"/>
            </w:tblGrid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S</w:t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MonthStart5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Sunday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“Sunday" 1 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MonthStart5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Sunday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“Monday"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MonthStart5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Sunday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“Tuesday"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MonthStart5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Sunday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“Wednesday"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MonthStart5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Sunday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“Thursday"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MonthStart5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Sunday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“Friday"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MonthStart5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Sunday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“Saturday"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MonthEnd5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MonthEnd5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MonthEnd5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MonthEnd5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MonthEnd5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MonthEnd5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MonthEnd5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MonthEnd5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MonthEnd5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:rsidR="001953B8" w:rsidRPr="00AF4824" w:rsidRDefault="001953B8">
            <w:pPr>
              <w:spacing w:after="160" w:line="300" w:lineRule="auto"/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Tableauht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8"/>
              <w:gridCol w:w="328"/>
              <w:gridCol w:w="328"/>
              <w:gridCol w:w="328"/>
              <w:gridCol w:w="323"/>
            </w:tblGrid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S</w:t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MonthStart6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Wednesday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“Sunday" 1 ""</w:instrTex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MonthStart6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Wednesday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“Monday"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MonthStart6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Wednesday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“Tuesday"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MonthStart6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Wednesday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“Wednesday"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MonthStart6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Wednesday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“Thursday"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MonthStart6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Wednesday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“Friday"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MonthStart6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Wednesday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“Saturday"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MonthEnd6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MonthEnd6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MonthEnd6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MonthEnd6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MonthEnd6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MonthEnd6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MonthEnd6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MonthEnd6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MonthEnd6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:rsidR="001953B8" w:rsidRPr="00AF4824" w:rsidRDefault="001953B8">
            <w:pPr>
              <w:spacing w:after="160" w:line="300" w:lineRule="auto"/>
              <w:rPr>
                <w:noProof/>
              </w:rPr>
            </w:pPr>
          </w:p>
        </w:tc>
      </w:tr>
      <w:tr w:rsidR="001953B8" w:rsidRPr="00492726">
        <w:tc>
          <w:tcPr>
            <w:tcW w:w="2407" w:type="dxa"/>
          </w:tcPr>
          <w:p w:rsidR="001953B8" w:rsidRPr="00492726" w:rsidRDefault="004E6773">
            <w:pPr>
              <w:pStyle w:val="Mois"/>
            </w:pPr>
            <w:r w:rsidRPr="00492726">
              <w:fldChar w:fldCharType="begin"/>
            </w:r>
            <w:r w:rsidRPr="00492726">
              <w:instrText>DOCVARIABLE  MonthStart7 \@ MMMM \* MERGEFORMAT</w:instrText>
            </w:r>
            <w:r w:rsidRPr="00492726">
              <w:fldChar w:fldCharType="separate"/>
            </w:r>
            <w:r w:rsidRPr="00492726">
              <w:rPr>
                <w:rFonts w:asciiTheme="minorHAnsi" w:eastAsiaTheme="minorEastAsia" w:hAnsiTheme="minorHAnsi" w:cstheme="minorBidi"/>
              </w:rPr>
              <w:t>Juillet</w:t>
            </w:r>
            <w:r w:rsidRPr="00492726">
              <w:fldChar w:fldCharType="end"/>
            </w:r>
          </w:p>
        </w:tc>
        <w:tc>
          <w:tcPr>
            <w:tcW w:w="2408" w:type="dxa"/>
          </w:tcPr>
          <w:p w:rsidR="001953B8" w:rsidRPr="00492726" w:rsidRDefault="004E6773">
            <w:pPr>
              <w:pStyle w:val="Mois"/>
            </w:pPr>
            <w:r w:rsidRPr="00492726">
              <w:fldChar w:fldCharType="begin"/>
            </w:r>
            <w:r w:rsidRPr="00492726">
              <w:instrText>DOCVARIABLE  MonthStart8 \@ MMMM \* MERGEFORMAT</w:instrText>
            </w:r>
            <w:r w:rsidRPr="00492726">
              <w:fldChar w:fldCharType="separate"/>
            </w:r>
            <w:r w:rsidRPr="00492726">
              <w:rPr>
                <w:rFonts w:asciiTheme="minorHAnsi" w:eastAsiaTheme="minorEastAsia" w:hAnsiTheme="minorHAnsi" w:cstheme="minorBidi"/>
              </w:rPr>
              <w:t>Août</w:t>
            </w:r>
            <w:r w:rsidRPr="00492726">
              <w:fldChar w:fldCharType="end"/>
            </w:r>
          </w:p>
        </w:tc>
        <w:tc>
          <w:tcPr>
            <w:tcW w:w="2408" w:type="dxa"/>
          </w:tcPr>
          <w:p w:rsidR="001953B8" w:rsidRPr="00492726" w:rsidRDefault="004E6773">
            <w:pPr>
              <w:pStyle w:val="Mois"/>
            </w:pPr>
            <w:r w:rsidRPr="00492726">
              <w:fldChar w:fldCharType="begin"/>
            </w:r>
            <w:r w:rsidRPr="00492726">
              <w:instrText>DOCVARIABLE  MonthStart9 \@ MMMM \* MERGEFORMAT</w:instrText>
            </w:r>
            <w:r w:rsidRPr="00492726">
              <w:fldChar w:fldCharType="separate"/>
            </w:r>
            <w:r w:rsidRPr="00492726">
              <w:rPr>
                <w:rFonts w:asciiTheme="minorHAnsi" w:eastAsiaTheme="minorEastAsia" w:hAnsiTheme="minorHAnsi" w:cstheme="minorBidi"/>
              </w:rPr>
              <w:t>Septembre</w:t>
            </w:r>
            <w:r w:rsidRPr="00492726">
              <w:fldChar w:fldCharType="end"/>
            </w:r>
          </w:p>
        </w:tc>
        <w:tc>
          <w:tcPr>
            <w:tcW w:w="2407" w:type="dxa"/>
          </w:tcPr>
          <w:p w:rsidR="001953B8" w:rsidRPr="00492726" w:rsidRDefault="004E6773">
            <w:pPr>
              <w:pStyle w:val="Mois"/>
            </w:pPr>
            <w:r w:rsidRPr="00492726">
              <w:fldChar w:fldCharType="begin"/>
            </w:r>
            <w:r w:rsidRPr="00492726">
              <w:instrText>DOCVARIABLE  MonthStart10 \@ MMMM \* MERGEFORMAT</w:instrText>
            </w:r>
            <w:r w:rsidRPr="00492726">
              <w:fldChar w:fldCharType="separate"/>
            </w:r>
            <w:r w:rsidRPr="00492726">
              <w:rPr>
                <w:rFonts w:asciiTheme="minorHAnsi" w:eastAsiaTheme="minorEastAsia" w:hAnsiTheme="minorHAnsi" w:cstheme="minorBidi"/>
              </w:rPr>
              <w:t>Octobre</w:t>
            </w:r>
            <w:r w:rsidRPr="00492726">
              <w:fldChar w:fldCharType="end"/>
            </w:r>
          </w:p>
        </w:tc>
        <w:tc>
          <w:tcPr>
            <w:tcW w:w="2408" w:type="dxa"/>
          </w:tcPr>
          <w:p w:rsidR="001953B8" w:rsidRPr="00492726" w:rsidRDefault="004E6773">
            <w:pPr>
              <w:pStyle w:val="Mois"/>
            </w:pPr>
            <w:r w:rsidRPr="00492726">
              <w:fldChar w:fldCharType="begin"/>
            </w:r>
            <w:r w:rsidRPr="00492726">
              <w:instrText>DOCVARIABLE  MonthStart11 \@ MMMM \* MERGEFORMAT</w:instrText>
            </w:r>
            <w:r w:rsidRPr="00492726">
              <w:fldChar w:fldCharType="separate"/>
            </w:r>
            <w:r w:rsidRPr="00492726">
              <w:rPr>
                <w:rFonts w:asciiTheme="minorHAnsi" w:eastAsiaTheme="minorEastAsia" w:hAnsiTheme="minorHAnsi" w:cstheme="minorBidi"/>
              </w:rPr>
              <w:t>Novembre</w:t>
            </w:r>
            <w:r w:rsidRPr="00492726">
              <w:fldChar w:fldCharType="end"/>
            </w:r>
          </w:p>
        </w:tc>
        <w:tc>
          <w:tcPr>
            <w:tcW w:w="2408" w:type="dxa"/>
          </w:tcPr>
          <w:p w:rsidR="001953B8" w:rsidRPr="00492726" w:rsidRDefault="004E6773">
            <w:pPr>
              <w:pStyle w:val="Mois"/>
            </w:pPr>
            <w:r w:rsidRPr="00492726">
              <w:fldChar w:fldCharType="begin"/>
            </w:r>
            <w:r w:rsidRPr="00492726">
              <w:instrText>DOCVARIABLE  MonthStart12 \@ MMMM \* MERGEFORMAT</w:instrText>
            </w:r>
            <w:r w:rsidRPr="00492726">
              <w:fldChar w:fldCharType="separate"/>
            </w:r>
            <w:r w:rsidRPr="00492726">
              <w:rPr>
                <w:rFonts w:asciiTheme="minorHAnsi" w:eastAsiaTheme="minorEastAsia" w:hAnsiTheme="minorHAnsi" w:cstheme="minorBidi"/>
              </w:rPr>
              <w:t>Décembre</w:t>
            </w:r>
            <w:r w:rsidRPr="00492726">
              <w:fldChar w:fldCharType="end"/>
            </w:r>
          </w:p>
        </w:tc>
      </w:tr>
      <w:tr w:rsidR="001953B8" w:rsidRPr="00492726">
        <w:tc>
          <w:tcPr>
            <w:tcW w:w="2407" w:type="dxa"/>
          </w:tcPr>
          <w:tbl>
            <w:tblPr>
              <w:tblStyle w:val="Tableauht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4"/>
              <w:gridCol w:w="324"/>
              <w:gridCol w:w="324"/>
              <w:gridCol w:w="324"/>
              <w:gridCol w:w="324"/>
              <w:gridCol w:w="320"/>
            </w:tblGrid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D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S</w:t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MonthStart7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“Sunday" 1 ""</w:instrTex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MonthStart7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“Monday"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MonthStart7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“Tuesday"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MonthStart7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“Wednesday"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MonthStart7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“Thursday"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MonthStart7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“Friday"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MonthStart7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Friday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“Saturday"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MonthEnd7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MonthEnd7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MonthEnd7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MonthEnd7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MonthEnd7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MonthEnd7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MonthEnd7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lastRenderedPageBreak/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MonthEnd7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MonthEnd7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:rsidR="001953B8" w:rsidRPr="00AF4824" w:rsidRDefault="001953B8">
            <w:pPr>
              <w:spacing w:after="160" w:line="300" w:lineRule="auto"/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Tableauht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4"/>
              <w:gridCol w:w="324"/>
              <w:gridCol w:w="324"/>
              <w:gridCol w:w="324"/>
              <w:gridCol w:w="324"/>
              <w:gridCol w:w="320"/>
            </w:tblGrid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lastRenderedPageBreak/>
                    <w:t>D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S</w:t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MonthStart8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Monday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“Sunday" 1 ""</w:instrTex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MonthStart8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Monday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“Monday"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MonthStart8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Monday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“Tuesday"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MonthStart8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Monday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“Wednesday"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MonthStart8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Monday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“Thursday"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MonthStart8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Monday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“Friday"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MonthStart8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Monday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“Saturday"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MonthEnd8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MonthEnd8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MonthEnd8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MonthEnd8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MonthEnd8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MonthEnd8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MonthEnd8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lastRenderedPageBreak/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MonthEnd8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MonthEnd8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:rsidR="001953B8" w:rsidRPr="00AF4824" w:rsidRDefault="001953B8">
            <w:pPr>
              <w:spacing w:after="160" w:line="300" w:lineRule="auto"/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Tableauht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9"/>
              <w:gridCol w:w="329"/>
              <w:gridCol w:w="329"/>
              <w:gridCol w:w="329"/>
              <w:gridCol w:w="325"/>
            </w:tblGrid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lastRenderedPageBreak/>
                    <w:t>D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S</w:t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MonthStart9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Thursday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“Sunday" 1 ""</w:instrTex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MonthStart9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Thursday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“Monday"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MonthStart9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Thursday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“Tuesday"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MonthStart9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Thursday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“Wednesday"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MonthStart9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Thursday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“Thursday"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MonthStart9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Thursday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“Friday"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MonthStart9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Thursday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“Saturday"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MonthEnd9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MonthEnd9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MonthEnd9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MonthEnd9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MonthEnd9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MonthEnd9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MonthEnd9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lastRenderedPageBreak/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MonthEnd9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MonthEnd9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:rsidR="001953B8" w:rsidRPr="00AF4824" w:rsidRDefault="001953B8">
            <w:pPr>
              <w:spacing w:after="160" w:line="300" w:lineRule="auto"/>
              <w:rPr>
                <w:noProof/>
              </w:rPr>
            </w:pPr>
          </w:p>
        </w:tc>
        <w:tc>
          <w:tcPr>
            <w:tcW w:w="2407" w:type="dxa"/>
          </w:tcPr>
          <w:tbl>
            <w:tblPr>
              <w:tblStyle w:val="Tableauht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4"/>
              <w:gridCol w:w="325"/>
              <w:gridCol w:w="325"/>
              <w:gridCol w:w="325"/>
              <w:gridCol w:w="325"/>
              <w:gridCol w:w="320"/>
            </w:tblGrid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lastRenderedPageBreak/>
                    <w:t>D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S</w:t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MonthStart10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Saturday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“Sunday" 1 ""</w:instrTex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MonthStart10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Saturday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“Monday"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MonthStart10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Saturday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“Tuesday"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MonthStart10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Saturday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“Wednesday"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MonthStart10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Saturday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“Thursday"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MonthStart10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Saturday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“Friday"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MonthStart10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Saturday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“Saturday"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MonthEnd10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MonthEnd10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MonthEnd10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MonthEnd10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MonthEnd10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MonthEnd10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MonthEnd10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lastRenderedPageBreak/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MonthEnd10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MonthEnd10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:rsidR="001953B8" w:rsidRPr="00AF4824" w:rsidRDefault="001953B8">
            <w:pPr>
              <w:spacing w:after="160" w:line="300" w:lineRule="auto"/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Tableauht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328"/>
              <w:gridCol w:w="328"/>
              <w:gridCol w:w="328"/>
              <w:gridCol w:w="328"/>
              <w:gridCol w:w="328"/>
              <w:gridCol w:w="323"/>
            </w:tblGrid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lastRenderedPageBreak/>
                    <w:t>D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L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J</w:t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S</w:t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MonthStart11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Tuesday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“Sunday" 1 ""</w:instrTex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MonthStart11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Tuesday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“Monday"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MonthStart11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Tuesday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“Tuesday"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MonthStart11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Tuesday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“Wednesday"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MonthStart11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Tuesday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“Thursday"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MonthStart11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Tuesday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“Friday"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MonthStart11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Tuesday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“Saturday"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>
              <w:tc>
                <w:tcPr>
                  <w:tcW w:w="70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lastRenderedPageBreak/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MonthEnd11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:rsidR="001953B8" w:rsidRPr="00AF4824" w:rsidRDefault="001953B8">
            <w:pPr>
              <w:spacing w:after="160" w:line="300" w:lineRule="auto"/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Tableauht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327"/>
              <w:gridCol w:w="328"/>
              <w:gridCol w:w="328"/>
              <w:gridCol w:w="328"/>
              <w:gridCol w:w="328"/>
              <w:gridCol w:w="322"/>
            </w:tblGrid>
            <w:tr w:rsidR="00A20877" w:rsidRPr="00AF4824" w:rsidTr="00A20877">
              <w:tc>
                <w:tcPr>
                  <w:tcW w:w="707" w:type="pct"/>
                </w:tcPr>
                <w:p w:rsidR="00A20877" w:rsidRPr="00AF4824" w:rsidRDefault="00A20877" w:rsidP="00A20877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lastRenderedPageBreak/>
                    <w:t>D</w:t>
                  </w:r>
                </w:p>
              </w:tc>
              <w:tc>
                <w:tcPr>
                  <w:tcW w:w="716" w:type="pct"/>
                </w:tcPr>
                <w:p w:rsidR="00A20877" w:rsidRPr="00AF4824" w:rsidRDefault="00A20877" w:rsidP="00A20877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L</w:t>
                  </w:r>
                </w:p>
              </w:tc>
              <w:tc>
                <w:tcPr>
                  <w:tcW w:w="718" w:type="pct"/>
                </w:tcPr>
                <w:p w:rsidR="00A20877" w:rsidRPr="00AF4824" w:rsidRDefault="00A20877" w:rsidP="00A20877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A20877" w:rsidRPr="00AF4824" w:rsidRDefault="00A20877" w:rsidP="00A20877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A20877" w:rsidRPr="00AF4824" w:rsidRDefault="00A20877" w:rsidP="00A20877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J</w:t>
                  </w:r>
                </w:p>
              </w:tc>
              <w:tc>
                <w:tcPr>
                  <w:tcW w:w="718" w:type="pct"/>
                </w:tcPr>
                <w:p w:rsidR="00A20877" w:rsidRPr="00AF4824" w:rsidRDefault="00A20877" w:rsidP="00A20877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A20877" w:rsidRPr="00AF4824" w:rsidRDefault="00A20877" w:rsidP="00A20877">
                  <w:pPr>
                    <w:pStyle w:val="Jour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t>S</w:t>
                  </w:r>
                </w:p>
              </w:tc>
            </w:tr>
            <w:tr w:rsidR="001953B8" w:rsidRPr="00AF4824" w:rsidTr="00A20877"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MonthStart12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Thursday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“Sunday" 1 ""</w:instrTex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MonthStart12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Thursday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“Monday"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MonthStart12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Thursday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“Tuesday"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MonthStart12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Thursday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“Wednesday"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MonthStart12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Thursday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“Thursday"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MonthStart12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Thursday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“Friday"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MonthStart12 \@ dddd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Thursday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“Saturday" 1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&lt;&gt; 0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 w:rsidTr="00A20877"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=G2+1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 w:rsidTr="00A20877"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=G3+1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 w:rsidTr="00A20877"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=G4+1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19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22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23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24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 w:rsidTr="00A20877"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24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=G5+1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25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25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26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26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=B6+1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27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27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=C6+1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28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28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=D6+1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29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29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=E6+1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30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=F6+1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t>31</w:t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</w:tr>
            <w:tr w:rsidR="001953B8" w:rsidRPr="00AF4824" w:rsidTr="00A20877">
              <w:tc>
                <w:tcPr>
                  <w:tcW w:w="707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lastRenderedPageBreak/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=G6+1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1953B8" w:rsidRPr="00AF4824" w:rsidRDefault="004E6773">
                  <w:pPr>
                    <w:pStyle w:val="Dates"/>
                    <w:rPr>
                      <w:noProof/>
                    </w:rPr>
                  </w:pP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= 0,""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IF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30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&lt;</w:instrText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DocVariable MonthEnd12 \@ d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begin"/>
                  </w:r>
                  <w:r w:rsidRPr="00AF4824">
                    <w:rPr>
                      <w:noProof/>
                    </w:rPr>
                    <w:instrText>=A7+1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instrText>""</w:instrText>
                  </w:r>
                  <w:r w:rsidRPr="00AF4824">
                    <w:rPr>
                      <w:noProof/>
                    </w:rPr>
                    <w:fldChar w:fldCharType="separate"/>
                  </w:r>
                  <w:r w:rsidRPr="00AF4824">
                    <w:rPr>
                      <w:noProof/>
                    </w:rPr>
                    <w:instrText>31</w:instrText>
                  </w:r>
                  <w:r w:rsidRPr="00AF4824">
                    <w:rPr>
                      <w:noProof/>
                    </w:rPr>
                    <w:fldChar w:fldCharType="end"/>
                  </w:r>
                  <w:r w:rsidRPr="00AF48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8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8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8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:rsidR="001953B8" w:rsidRPr="00AF4824" w:rsidRDefault="001953B8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:rsidR="001953B8" w:rsidRPr="00AF4824" w:rsidRDefault="001953B8">
            <w:pPr>
              <w:spacing w:after="160" w:line="300" w:lineRule="auto"/>
              <w:rPr>
                <w:noProof/>
              </w:rPr>
            </w:pPr>
          </w:p>
        </w:tc>
      </w:tr>
    </w:tbl>
    <w:p w:rsidR="001953B8" w:rsidRPr="00492726" w:rsidRDefault="001953B8">
      <w:pPr>
        <w:rPr>
          <w:noProof/>
          <w:lang w:val="fr-FR"/>
        </w:rPr>
      </w:pPr>
    </w:p>
    <w:sectPr w:rsidR="001953B8" w:rsidRPr="00492726">
      <w:pgSz w:w="15840" w:h="12240" w:orient="landscape"/>
      <w:pgMar w:top="1080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is" w:val="12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  <w:docVar w:name="WeekStart" w:val="Sunday"/>
  </w:docVars>
  <w:rsids>
    <w:rsidRoot w:val="001953B8"/>
    <w:rsid w:val="00042B2E"/>
    <w:rsid w:val="001953B8"/>
    <w:rsid w:val="002B155E"/>
    <w:rsid w:val="003E0614"/>
    <w:rsid w:val="003E3956"/>
    <w:rsid w:val="003F2A6B"/>
    <w:rsid w:val="00492726"/>
    <w:rsid w:val="004E6773"/>
    <w:rsid w:val="006D75D8"/>
    <w:rsid w:val="007821A2"/>
    <w:rsid w:val="00985449"/>
    <w:rsid w:val="00A20877"/>
    <w:rsid w:val="00A47EEC"/>
    <w:rsid w:val="00AD324F"/>
    <w:rsid w:val="00AF4824"/>
    <w:rsid w:val="00C74004"/>
    <w:rsid w:val="00D17D00"/>
    <w:rsid w:val="00F3645E"/>
    <w:rsid w:val="00F5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hte">
    <w:name w:val="Tableau hôte"/>
    <w:basedOn w:val="Tabellanormale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customStyle="1" w:styleId="TableauPlanificateurdvnements">
    <w:name w:val="Tableau Planificateur d’événements"/>
    <w:basedOn w:val="Tabellanormale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ellanormale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eformulaire">
    <w:name w:val="Titre de formulaire"/>
    <w:basedOn w:val="Normale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Texteduformulaire">
    <w:name w:val="Texte du formulaire"/>
    <w:basedOn w:val="Normale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Notes">
    <w:name w:val="Notes"/>
    <w:basedOn w:val="Normale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essunaspaziatura">
    <w:name w:val="No Spacing"/>
    <w:uiPriority w:val="36"/>
    <w:qFormat/>
    <w:pPr>
      <w:spacing w:after="0" w:line="240" w:lineRule="auto"/>
    </w:pPr>
  </w:style>
  <w:style w:type="paragraph" w:customStyle="1" w:styleId="Titredetableau">
    <w:name w:val="Titre de tableau"/>
    <w:basedOn w:val="Normale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Sous-titredutableau">
    <w:name w:val="Sous-titre du tableau"/>
    <w:basedOn w:val="Normale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  <w:szCs w:val="22"/>
    </w:rPr>
  </w:style>
  <w:style w:type="paragraph" w:customStyle="1" w:styleId="Textedutableau">
    <w:name w:val="Texte du tableau"/>
    <w:basedOn w:val="Normale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Jours">
    <w:name w:val="Jours"/>
    <w:basedOn w:val="Normale"/>
    <w:uiPriority w:val="2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e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  <w:szCs w:val="16"/>
    </w:rPr>
  </w:style>
  <w:style w:type="paragraph" w:customStyle="1" w:styleId="Mois">
    <w:name w:val="Mois"/>
    <w:basedOn w:val="Normale"/>
    <w:uiPriority w:val="2"/>
    <w:qFormat/>
    <w:rsid w:val="003F2A6B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noProof/>
      <w:color w:val="262626" w:themeColor="text1" w:themeTint="D9"/>
      <w:sz w:val="22"/>
      <w:szCs w:val="22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DateGraph1">
    <w:name w:val="Date Graph1"/>
    <w:basedOn w:val="Carpredefinitoparagrafo"/>
    <w:uiPriority w:val="1"/>
    <w:semiHidden/>
  </w:style>
  <w:style w:type="character" w:customStyle="1" w:styleId="TextedebulleChar1">
    <w:name w:val="Texte de bulle Char1"/>
    <w:basedOn w:val="Carpredefinitoparagrafo"/>
    <w:uiPriority w:val="99"/>
    <w:semiHidden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image" Target="media/image1.gif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vbaProjectSignature" Target="vbaProjectSignature.bin"/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09943E91E74D8B9E98F9A5C28E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DFA0-4BE1-4929-99D1-896E51896AFB}"/>
      </w:docPartPr>
      <w:docPartBody>
        <w:p w:rsidR="0062642A" w:rsidRDefault="00A03C15" w:rsidP="00A03C15">
          <w:pPr>
            <w:pStyle w:val="C009943E91E74D8B9E98F9A5C28EED9A"/>
          </w:pPr>
          <w:r w:rsidRPr="00492726">
            <w:rPr>
              <w:noProof/>
              <w:lang w:val="fr-FR"/>
            </w:rPr>
            <w:t>[Sélectionnez la date]</w:t>
          </w:r>
        </w:p>
      </w:docPartBody>
    </w:docPart>
    <w:docPart>
      <w:docPartPr>
        <w:name w:val="766AE06E2DC544A1AD85FDA3726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6E29-5865-42AA-B998-3B47C8A8A279}"/>
      </w:docPartPr>
      <w:docPartBody>
        <w:p w:rsidR="00A03C15" w:rsidRPr="00492726" w:rsidRDefault="00A03C15">
          <w:pPr>
            <w:pStyle w:val="Notes"/>
            <w:rPr>
              <w:noProof/>
              <w:lang w:val="fr-FR"/>
            </w:rPr>
          </w:pPr>
          <w:r w:rsidRPr="00492726">
            <w:rPr>
              <w:noProof/>
              <w:lang w:val="fr-FR"/>
            </w:rPr>
            <w:t>Pour remplacer le texte d’un espace réservé (comme celui-ci) par votre texte, il vous suffit de cliquer et de commencer à taper.</w:t>
          </w:r>
        </w:p>
        <w:p w:rsidR="0062642A" w:rsidRDefault="00A03C15" w:rsidP="00A03C15">
          <w:pPr>
            <w:pStyle w:val="766AE06E2DC544A1AD85FDA372653E00"/>
          </w:pPr>
          <w:r w:rsidRPr="00492726">
            <w:rPr>
              <w:noProof/>
              <w:lang w:val="fr-FR"/>
            </w:rPr>
            <w:t>Vous voulez essayer d’autres couleurs pour ce planificateur ? Rendez-vous dans la galerie de couleurs de l’onglet Création.</w:t>
          </w:r>
        </w:p>
      </w:docPartBody>
    </w:docPart>
    <w:docPart>
      <w:docPartPr>
        <w:name w:val="489F28F470774FB287F726E12DEB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F6FB-B715-4DA7-867D-6AADFA02C80B}"/>
      </w:docPartPr>
      <w:docPartBody>
        <w:p w:rsidR="0062642A" w:rsidRDefault="00A03C15" w:rsidP="00A03C15">
          <w:pPr>
            <w:pStyle w:val="489F28F470774FB287F726E12DEB1FC7"/>
          </w:pPr>
          <w:r w:rsidRPr="00492726">
            <w:rPr>
              <w:noProof/>
              <w:lang w:val="fr-FR"/>
            </w:rPr>
            <w:t>Nom du projet ou de l’événement</w:t>
          </w:r>
        </w:p>
      </w:docPartBody>
    </w:docPart>
    <w:docPart>
      <w:docPartPr>
        <w:name w:val="3FEEDB47DF4D43DF974D3F108353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0ED9-9853-415A-8080-3F406DE90F51}"/>
      </w:docPartPr>
      <w:docPartBody>
        <w:p w:rsidR="0062642A" w:rsidRDefault="00A03C15" w:rsidP="00A03C15">
          <w:pPr>
            <w:pStyle w:val="3FEEDB47DF4D43DF974D3F108353AFE9"/>
          </w:pPr>
          <w:r w:rsidRPr="00492726">
            <w:rPr>
              <w:noProof/>
              <w:lang w:val="fr-FR"/>
            </w:rPr>
            <w:t>Nom de l’organisateur</w:t>
          </w:r>
        </w:p>
      </w:docPartBody>
    </w:docPart>
    <w:docPart>
      <w:docPartPr>
        <w:name w:val="E8BECD3CFC924137ABB19A0FEC5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1F1D-14B8-4B5D-AA60-B0D6B37633D2}"/>
      </w:docPartPr>
      <w:docPartBody>
        <w:p w:rsidR="0062642A" w:rsidRDefault="00A03C15" w:rsidP="00A03C15">
          <w:pPr>
            <w:pStyle w:val="E8BECD3CFC924137ABB19A0FEC505A43"/>
          </w:pPr>
          <w:r w:rsidRPr="00492726">
            <w:rPr>
              <w:noProof/>
              <w:lang w:val="fr-FR"/>
            </w:rPr>
            <w:t>Phase 1</w:t>
          </w:r>
        </w:p>
      </w:docPartBody>
    </w:docPart>
    <w:docPart>
      <w:docPartPr>
        <w:name w:val="1D27916F52DF44CAAD4ACA1EF6BA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6DC0-1B81-4E8A-95F7-22F20C66D6B3}"/>
      </w:docPartPr>
      <w:docPartBody>
        <w:p w:rsidR="0062642A" w:rsidRDefault="00A03C15" w:rsidP="00A03C15">
          <w:pPr>
            <w:pStyle w:val="1D27916F52DF44CAAD4ACA1EF6BA4D8E"/>
          </w:pPr>
          <w:r w:rsidRPr="00492726">
            <w:rPr>
              <w:noProof/>
              <w:lang w:val="fr-FR"/>
            </w:rPr>
            <w:t>Phase 2</w:t>
          </w:r>
        </w:p>
      </w:docPartBody>
    </w:docPart>
    <w:docPart>
      <w:docPartPr>
        <w:name w:val="5525D1F0C9BE4248BFCE289EF232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9150-6D17-43EE-B235-52B9B277F6B7}"/>
      </w:docPartPr>
      <w:docPartBody>
        <w:p w:rsidR="0062642A" w:rsidRDefault="00A03C15" w:rsidP="00A03C15">
          <w:pPr>
            <w:pStyle w:val="5525D1F0C9BE4248BFCE289EF2320893"/>
          </w:pPr>
          <w:r w:rsidRPr="00492726">
            <w:rPr>
              <w:noProof/>
              <w:lang w:val="fr-FR"/>
            </w:rPr>
            <w:t>Phase 3</w:t>
          </w:r>
        </w:p>
      </w:docPartBody>
    </w:docPart>
    <w:docPart>
      <w:docPartPr>
        <w:name w:val="CF98904765EF44C5A20D5AFB89D7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A19D-504E-417E-8A75-1185C1D5BA44}"/>
      </w:docPartPr>
      <w:docPartBody>
        <w:p w:rsidR="0062642A" w:rsidRDefault="00A03C15" w:rsidP="00A03C15">
          <w:pPr>
            <w:pStyle w:val="CF98904765EF44C5A20D5AFB89D711BC"/>
          </w:pPr>
          <w:r w:rsidRPr="00492726">
            <w:rPr>
              <w:noProof/>
              <w:lang w:val="fr-FR"/>
            </w:rPr>
            <w:t>Phase 4</w:t>
          </w:r>
        </w:p>
      </w:docPartBody>
    </w:docPart>
    <w:docPart>
      <w:docPartPr>
        <w:name w:val="2E3416B5A539468DA4FB08621A7F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08AC-E33C-4B29-864C-1D8E3B603B77}"/>
      </w:docPartPr>
      <w:docPartBody>
        <w:p w:rsidR="0062642A" w:rsidRDefault="00A03C15" w:rsidP="00A03C15">
          <w:pPr>
            <w:pStyle w:val="2E3416B5A539468DA4FB08621A7F470D"/>
          </w:pPr>
          <w:r w:rsidRPr="00492726">
            <w:rPr>
              <w:noProof/>
              <w:lang w:val="fr-FR"/>
            </w:rPr>
            <w:t>Phase 5</w:t>
          </w:r>
        </w:p>
      </w:docPartBody>
    </w:docPart>
    <w:docPart>
      <w:docPartPr>
        <w:name w:val="99EBC1336B074EB0B1AD9AF52E9A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5AA9-B306-4FDC-AC07-0FC4FA89B324}"/>
      </w:docPartPr>
      <w:docPartBody>
        <w:p w:rsidR="0062642A" w:rsidRDefault="00A03C15" w:rsidP="00A03C15">
          <w:pPr>
            <w:pStyle w:val="99EBC1336B074EB0B1AD9AF52E9A9F34"/>
          </w:pPr>
          <w:r w:rsidRPr="00492726">
            <w:rPr>
              <w:noProof/>
              <w:lang w:val="fr-FR"/>
            </w:rPr>
            <w:t>Phase 6</w:t>
          </w:r>
        </w:p>
      </w:docPartBody>
    </w:docPart>
    <w:docPart>
      <w:docPartPr>
        <w:name w:val="12 Months Monday Start"/>
        <w:style w:val="Mois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684130BE-6E7E-464A-88EB-A8B6BEF7499B}"/>
      </w:docPartPr>
      <w:docPartBody>
        <w:tbl>
          <w:tblPr>
            <w:tblStyle w:val="Tableauht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19"/>
            <w:gridCol w:w="2157"/>
            <w:gridCol w:w="2183"/>
            <w:gridCol w:w="2118"/>
            <w:gridCol w:w="2173"/>
            <w:gridCol w:w="2164"/>
          </w:tblGrid>
          <w:tr w:rsidR="0062642A">
            <w:tc>
              <w:tcPr>
                <w:tcW w:w="2407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MonthStart1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Janvier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MonthStart2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Février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MonthStart3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Mars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MonthStart4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Avril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MonthStart5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Mai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MonthStart6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Juin</w:t>
                </w:r>
                <w:r>
                  <w:fldChar w:fldCharType="end"/>
                </w:r>
              </w:p>
            </w:tc>
          </w:tr>
          <w:tr w:rsidR="0062642A">
            <w:tc>
              <w:tcPr>
                <w:tcW w:w="2407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7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</w:tr>
          <w:tr w:rsidR="0062642A">
            <w:tc>
              <w:tcPr>
                <w:tcW w:w="2407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MonthStart7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Juillet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MonthStart8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Août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MonthStart9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Septembre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MonthStart10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Octobre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MonthStart11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Novembre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MonthStart12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Décembre</w:t>
                </w:r>
                <w:r>
                  <w:fldChar w:fldCharType="end"/>
                </w:r>
              </w:p>
            </w:tc>
          </w:tr>
          <w:tr w:rsidR="0062642A">
            <w:tc>
              <w:tcPr>
                <w:tcW w:w="2407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7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</w:tr>
        </w:tbl>
        <w:p w:rsidR="0062642A" w:rsidRDefault="0062642A"/>
      </w:docPartBody>
    </w:docPart>
    <w:docPart>
      <w:docPartPr>
        <w:name w:val="12 Months Sunday Start"/>
        <w:style w:val="Mois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7A9E078B-89A6-439D-8FBB-2EF3EF1FFEC9}"/>
      </w:docPartPr>
      <w:docPartBody>
        <w:tbl>
          <w:tblPr>
            <w:tblStyle w:val="Tableauht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19"/>
            <w:gridCol w:w="2157"/>
            <w:gridCol w:w="2183"/>
            <w:gridCol w:w="2118"/>
            <w:gridCol w:w="2173"/>
            <w:gridCol w:w="2164"/>
          </w:tblGrid>
          <w:tr w:rsidR="0062642A">
            <w:tc>
              <w:tcPr>
                <w:tcW w:w="2407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MonthStart1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Janvier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MonthStart2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Février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MonthStart3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Mars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MonthStart4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Avril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MonthStart5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Mai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MonthStart6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Juin</w:t>
                </w:r>
                <w:r>
                  <w:fldChar w:fldCharType="end"/>
                </w:r>
              </w:p>
            </w:tc>
          </w:tr>
          <w:tr w:rsidR="0062642A">
            <w:tc>
              <w:tcPr>
                <w:tcW w:w="2407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4"/>
                  <w:gridCol w:w="298"/>
                  <w:gridCol w:w="298"/>
                  <w:gridCol w:w="297"/>
                  <w:gridCol w:w="297"/>
                  <w:gridCol w:w="297"/>
                  <w:gridCol w:w="293"/>
                </w:tblGrid>
                <w:tr w:rsidR="0062642A"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7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</w:tr>
          <w:tr w:rsidR="0062642A">
            <w:tc>
              <w:tcPr>
                <w:tcW w:w="2407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MonthStart7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Juillet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MonthStart8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Août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MonthStart9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Septembre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MonthStart10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Octobre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MonthStart11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Novembre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MonthStart12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Décembre</w:t>
                </w:r>
                <w:r>
                  <w:fldChar w:fldCharType="end"/>
                </w:r>
              </w:p>
            </w:tc>
          </w:tr>
          <w:tr w:rsidR="0062642A">
            <w:tc>
              <w:tcPr>
                <w:tcW w:w="2407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7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</w:tr>
        </w:tbl>
        <w:p w:rsidR="0062642A" w:rsidRDefault="0062642A"/>
      </w:docPartBody>
    </w:docPart>
    <w:docPart>
      <w:docPartPr>
        <w:name w:val="6 Months Monday Start"/>
        <w:style w:val="Mois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2B96A295-B450-47F1-B2BE-B19DAC499BDC}"/>
      </w:docPartPr>
      <w:docPartBody>
        <w:tbl>
          <w:tblPr>
            <w:tblStyle w:val="Tableauht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55"/>
            <w:gridCol w:w="2188"/>
            <w:gridCol w:w="2143"/>
            <w:gridCol w:w="2142"/>
            <w:gridCol w:w="2143"/>
            <w:gridCol w:w="2143"/>
          </w:tblGrid>
          <w:tr w:rsidR="0062642A">
            <w:tc>
              <w:tcPr>
                <w:tcW w:w="2407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MonthStart1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Janvier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MonthStart2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Février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MonthStart3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Mars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MonthStart4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Avril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MonthStart5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Mai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MonthStart6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Juin</w:t>
                </w:r>
                <w:r>
                  <w:fldChar w:fldCharType="end"/>
                </w:r>
              </w:p>
            </w:tc>
          </w:tr>
          <w:tr w:rsidR="0062642A">
            <w:tc>
              <w:tcPr>
                <w:tcW w:w="2407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2"/>
                  <w:gridCol w:w="303"/>
                  <w:gridCol w:w="303"/>
                  <w:gridCol w:w="303"/>
                  <w:gridCol w:w="303"/>
                  <w:gridCol w:w="298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4"/>
                  <w:gridCol w:w="308"/>
                  <w:gridCol w:w="307"/>
                  <w:gridCol w:w="307"/>
                  <w:gridCol w:w="307"/>
                  <w:gridCol w:w="307"/>
                  <w:gridCol w:w="303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!C10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7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0"/>
                  <w:gridCol w:w="301"/>
                  <w:gridCol w:w="301"/>
                  <w:gridCol w:w="301"/>
                  <w:gridCol w:w="301"/>
                  <w:gridCol w:w="297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</w:tr>
        </w:tbl>
        <w:p w:rsidR="0062642A" w:rsidRDefault="0062642A"/>
      </w:docPartBody>
    </w:docPart>
    <w:docPart>
      <w:docPartPr>
        <w:name w:val="6 Months Sunday Start"/>
        <w:style w:val="Mois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928ACE1C-D611-46C7-A4CE-52C8A82D87D8}"/>
      </w:docPartPr>
      <w:docPartBody>
        <w:tbl>
          <w:tblPr>
            <w:tblStyle w:val="Tableauht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55"/>
            <w:gridCol w:w="2188"/>
            <w:gridCol w:w="2143"/>
            <w:gridCol w:w="2142"/>
            <w:gridCol w:w="2143"/>
            <w:gridCol w:w="2143"/>
          </w:tblGrid>
          <w:tr w:rsidR="0062642A">
            <w:tc>
              <w:tcPr>
                <w:tcW w:w="2407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MonthStart1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Janvier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MonthStart2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Février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MonthStart3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Mars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MonthStart4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Avril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MonthStart5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Mai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2642A" w:rsidRDefault="0062642A">
                <w:pPr>
                  <w:pStyle w:val="Mois"/>
                </w:pPr>
                <w:r>
                  <w:fldChar w:fldCharType="begin"/>
                </w:r>
                <w:r>
                  <w:instrText>DOCVARIABLE  MonthStart6 \@ MMMM \* MERGEFORMAT</w:instrText>
                </w:r>
                <w:r>
                  <w:fldChar w:fldCharType="separate"/>
                </w:r>
                <w:r>
                  <w:rPr>
                    <w:lang w:val="fr-FR"/>
                  </w:rPr>
                  <w:t>Juin</w:t>
                </w:r>
                <w:r>
                  <w:fldChar w:fldCharType="end"/>
                </w:r>
              </w:p>
            </w:tc>
          </w:tr>
          <w:tr w:rsidR="0062642A">
            <w:tc>
              <w:tcPr>
                <w:tcW w:w="2407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7"/>
                  <w:gridCol w:w="303"/>
                  <w:gridCol w:w="303"/>
                  <w:gridCol w:w="303"/>
                  <w:gridCol w:w="303"/>
                  <w:gridCol w:w="303"/>
                  <w:gridCol w:w="298"/>
                </w:tblGrid>
                <w:tr w:rsidR="0062642A"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4"/>
                  <w:gridCol w:w="308"/>
                  <w:gridCol w:w="307"/>
                  <w:gridCol w:w="307"/>
                  <w:gridCol w:w="307"/>
                  <w:gridCol w:w="307"/>
                  <w:gridCol w:w="303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7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0"/>
                  <w:gridCol w:w="301"/>
                  <w:gridCol w:w="301"/>
                  <w:gridCol w:w="301"/>
                  <w:gridCol w:w="301"/>
                  <w:gridCol w:w="297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  <w:tc>
              <w:tcPr>
                <w:tcW w:w="2408" w:type="dxa"/>
              </w:tcPr>
              <w:tbl>
                <w:tblPr>
                  <w:tblStyle w:val="Tableauht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L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J</w:t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V</w:t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Jours"/>
                      </w:pPr>
                      <w:r>
                        <w:rPr>
                          <w:lang w:val="fr-FR"/>
                        </w:rPr>
                        <w:t>S</w:t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fr-FR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62642A">
                  <w:tc>
                    <w:tcPr>
                      <w:tcW w:w="708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62642A" w:rsidRDefault="0062642A">
                      <w:pPr>
                        <w:pStyle w:val="Dates"/>
                      </w:pPr>
                    </w:p>
                  </w:tc>
                </w:tr>
              </w:tbl>
              <w:p w:rsidR="0062642A" w:rsidRDefault="0062642A"/>
            </w:tc>
          </w:tr>
        </w:tbl>
        <w:p w:rsidR="0062642A" w:rsidRDefault="006264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2A"/>
    <w:rsid w:val="0062642A"/>
    <w:rsid w:val="00A0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3C15"/>
    <w:rPr>
      <w:color w:val="808080"/>
    </w:rPr>
  </w:style>
  <w:style w:type="paragraph" w:customStyle="1" w:styleId="Notes">
    <w:name w:val="Notes"/>
    <w:basedOn w:val="Normale"/>
    <w:uiPriority w:val="1"/>
    <w:qFormat/>
    <w:rsid w:val="00A03C15"/>
    <w:pPr>
      <w:spacing w:before="40" w:after="40" w:line="300" w:lineRule="auto"/>
      <w:ind w:left="115" w:right="115"/>
    </w:pPr>
    <w:rPr>
      <w:rFonts w:eastAsiaTheme="minorHAnsi" w:cstheme="minorBidi"/>
      <w:color w:val="595959" w:themeColor="text1" w:themeTint="A6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3"/>
    <w:qFormat/>
    <w:pPr>
      <w:spacing w:after="8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hte">
    <w:name w:val="Tableau hôte"/>
    <w:basedOn w:val="Tabellanormale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EventPlannerTable">
    <w:name w:val="Event Planner Table"/>
    <w:basedOn w:val="Tabellanormale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ellanormale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e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FormText">
    <w:name w:val="Form Text"/>
    <w:basedOn w:val="Normale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styleId="Nessunaspaziatura">
    <w:name w:val="No Spacing"/>
    <w:uiPriority w:val="36"/>
    <w:qFormat/>
    <w:pPr>
      <w:spacing w:after="0" w:line="240" w:lineRule="auto"/>
    </w:pPr>
    <w:rPr>
      <w:color w:val="404040" w:themeColor="text1" w:themeTint="BF"/>
      <w:sz w:val="18"/>
      <w:szCs w:val="18"/>
    </w:rPr>
  </w:style>
  <w:style w:type="paragraph" w:customStyle="1" w:styleId="TableSpacing">
    <w:name w:val="Table Spacing"/>
    <w:basedOn w:val="Nessunaspaziatura"/>
    <w:qFormat/>
    <w:pPr>
      <w:spacing w:after="160"/>
      <w:jc w:val="center"/>
    </w:pPr>
    <w:rPr>
      <w:noProof/>
      <w:sz w:val="2"/>
      <w:szCs w:val="2"/>
    </w:rPr>
  </w:style>
  <w:style w:type="paragraph" w:customStyle="1" w:styleId="TableHeading">
    <w:name w:val="Table Heading"/>
    <w:basedOn w:val="Normale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TableSubheading">
    <w:name w:val="Table Subheading"/>
    <w:basedOn w:val="Notes"/>
    <w:uiPriority w:val="1"/>
    <w:qFormat/>
    <w:pPr>
      <w:spacing w:before="80" w:line="240" w:lineRule="auto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</w:rPr>
  </w:style>
  <w:style w:type="paragraph" w:customStyle="1" w:styleId="TableText">
    <w:name w:val="Table Text"/>
    <w:basedOn w:val="Normale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Jours">
    <w:name w:val="Jours"/>
    <w:basedOn w:val="Normale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18"/>
      <w:szCs w:val="18"/>
    </w:rPr>
  </w:style>
  <w:style w:type="paragraph" w:customStyle="1" w:styleId="Dates">
    <w:name w:val="Dates"/>
    <w:basedOn w:val="Normale"/>
    <w:qFormat/>
    <w:pPr>
      <w:spacing w:before="20" w:after="20" w:line="240" w:lineRule="auto"/>
      <w:jc w:val="center"/>
    </w:pPr>
    <w:rPr>
      <w:rFonts w:cstheme="minorBidi"/>
      <w:color w:val="262626" w:themeColor="text1" w:themeTint="D9"/>
      <w:sz w:val="16"/>
      <w:szCs w:val="16"/>
    </w:rPr>
  </w:style>
  <w:style w:type="paragraph" w:customStyle="1" w:styleId="Mois">
    <w:name w:val="Mois"/>
    <w:basedOn w:val="Normale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pPr>
      <w:spacing w:before="40" w:after="0" w:line="240" w:lineRule="auto"/>
    </w:pPr>
    <w:rPr>
      <w:rFonts w:cstheme="minorBidi"/>
      <w:color w:val="0D0D0D" w:themeColor="text1" w:themeTint="F2"/>
      <w:sz w:val="30"/>
      <w:szCs w:val="30"/>
    </w:rPr>
  </w:style>
  <w:style w:type="character" w:customStyle="1" w:styleId="DataCarattere">
    <w:name w:val="Data Carattere"/>
    <w:basedOn w:val="Carpredefinitoparagrafo"/>
    <w:link w:val="Data"/>
    <w:uiPriority w:val="1"/>
    <w:rPr>
      <w:rFonts w:asciiTheme="minorHAnsi" w:eastAsiaTheme="minorEastAsia" w:hAnsiTheme="minorHAnsi" w:cstheme="minorBidi"/>
      <w:color w:val="0D0D0D" w:themeColor="text1" w:themeTint="F2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TitleChar1">
    <w:name w:val="Title Char1"/>
    <w:basedOn w:val="Carpredefinitoparagraf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DateGraph1">
    <w:name w:val="Date Graph1"/>
    <w:basedOn w:val="Carpredefinitoparagrafo"/>
    <w:uiPriority w:val="1"/>
    <w:semiHidden/>
  </w:style>
  <w:style w:type="character" w:customStyle="1" w:styleId="TextedebulleChar1">
    <w:name w:val="Texte de bulle Char1"/>
    <w:basedOn w:val="Carpredefinitoparagrafo"/>
    <w:uiPriority w:val="99"/>
    <w:semiHidden/>
    <w:rPr>
      <w:rFonts w:ascii="Tahoma" w:hAnsi="Tahoma" w:cs="Tahoma"/>
      <w:sz w:val="16"/>
      <w:szCs w:val="16"/>
    </w:rPr>
  </w:style>
  <w:style w:type="table" w:styleId="Tabellasemplice-2">
    <w:name w:val="Plain Table 2"/>
    <w:basedOn w:val="Tabellanormale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89F28F470774FB287F726E12DEB1FC7">
    <w:name w:val="489F28F470774FB287F726E12DEB1FC7"/>
    <w:rsid w:val="00A03C15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3FEEDB47DF4D43DF974D3F108353AFE9">
    <w:name w:val="3FEEDB47DF4D43DF974D3F108353AFE9"/>
    <w:rsid w:val="00A03C15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766AE06E2DC544A1AD85FDA372653E00">
    <w:name w:val="766AE06E2DC544A1AD85FDA372653E00"/>
    <w:rsid w:val="00A03C15"/>
    <w:pPr>
      <w:spacing w:before="40" w:after="40" w:line="300" w:lineRule="auto"/>
      <w:ind w:left="115" w:right="115"/>
    </w:pPr>
    <w:rPr>
      <w:rFonts w:eastAsiaTheme="minorHAnsi"/>
      <w:color w:val="595959" w:themeColor="text1" w:themeTint="A6"/>
      <w:sz w:val="18"/>
      <w:szCs w:val="18"/>
    </w:rPr>
  </w:style>
  <w:style w:type="paragraph" w:customStyle="1" w:styleId="E8BECD3CFC924137ABB19A0FEC505A43">
    <w:name w:val="E8BECD3CFC924137ABB19A0FEC505A43"/>
    <w:rsid w:val="00A03C1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C009943E91E74D8B9E98F9A5C28EED9A">
    <w:name w:val="C009943E91E74D8B9E98F9A5C28EED9A"/>
    <w:rsid w:val="00A03C1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D27916F52DF44CAAD4ACA1EF6BA4D8E">
    <w:name w:val="1D27916F52DF44CAAD4ACA1EF6BA4D8E"/>
    <w:rsid w:val="00A03C1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5525D1F0C9BE4248BFCE289EF2320893">
    <w:name w:val="5525D1F0C9BE4248BFCE289EF2320893"/>
    <w:rsid w:val="00A03C1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CF98904765EF44C5A20D5AFB89D711BC">
    <w:name w:val="CF98904765EF44C5A20D5AFB89D711BC"/>
    <w:rsid w:val="00A03C1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2E3416B5A539468DA4FB08621A7F470D">
    <w:name w:val="2E3416B5A539468DA4FB08621A7F470D"/>
    <w:rsid w:val="00A03C1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99EBC1336B074EB0B1AD9AF52E9A9F34">
    <w:name w:val="99EBC1336B074EB0B1AD9AF52E9A9F34"/>
    <w:rsid w:val="00A03C1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mso:customUI xmlns:mso="http://schemas.microsoft.com/office/2006/01/customui">
  <mso:ribbon>
    <mso:tabs>
      <mso:tab id="customTab" label="Calendrier" insertBeforeMso="TabHome">
        <mso:group id="Calendar" label="Calendrier">
          <mso:button size="large" onAction="CustomizeCalendar" imageMso="CalendarMonthDetailsSplitButton" id="NewDates" screentip="Sélectionnez un nouveau mois et une nouvelle année pour ce calendrier." label="Sélectionnez de nouvelles dates" visible="true" keytip="D"/>
        </mso:group>
        <mso:group idMso="GroupClipboard"/>
        <mso:group idMso="GroupStyles"/>
        <mso:group idMso="GroupThemesWord"/>
        <mso:group idMso="GroupEditing"/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836963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ssetStart xmlns="6d93d202-47fc-4405-873a-cab67cc5f1b2">2012-05-24T19:58:00+00:00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488733</Value>
    </PublishStatusLookup>
    <APAuthor xmlns="6d93d202-47fc-4405-873a-cab67cc5f1b2">
      <UserInfo>
        <DisplayName>REDMOND\sheilad</DisplayName>
        <AccountId>81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>TEMPLATE ON HOLD! DO NOT PUBLISH! BlockPublish set by REDMOND\v-vaddu!</UALocComments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Document Template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TP102902382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Component xmlns="64acb2c5-0a2b-4bda-bd34-58e36cbb80d2" xsi:nil="true"/>
    <LocMarketGroupTiers2 xmlns="6d93d202-47fc-4405-873a-cab67cc5f1b2" xsi:nil="true"/>
    <Description0 xmlns="64acb2c5-0a2b-4bda-bd34-58e36cbb80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E231881-7ECB-4B27-894C-92213EA4926B}"/>
</file>

<file path=customXml/itemProps2.xml><?xml version="1.0" encoding="utf-8"?>
<ds:datastoreItem xmlns:ds="http://schemas.openxmlformats.org/officeDocument/2006/customXml" ds:itemID="{119FF6EF-B5E2-437F-A4EA-AAF58579DAEB}"/>
</file>

<file path=customXml/itemProps3.xml><?xml version="1.0" encoding="utf-8"?>
<ds:datastoreItem xmlns:ds="http://schemas.openxmlformats.org/officeDocument/2006/customXml" ds:itemID="{C71DAC78-6E7A-407C-9B3C-455B45D6D880}"/>
</file>

<file path=customXml/itemProps4.xml><?xml version="1.0" encoding="utf-8"?>
<ds:datastoreItem xmlns:ds="http://schemas.openxmlformats.org/officeDocument/2006/customXml" ds:itemID="{C7974515-8B90-4A6D-99C0-4BE11CC05EC3}"/>
</file>

<file path=docProps/app.xml><?xml version="1.0" encoding="utf-8"?>
<Properties xmlns="http://schemas.openxmlformats.org/officeDocument/2006/extended-properties" xmlns:vt="http://schemas.openxmlformats.org/officeDocument/2006/docPropsVTypes">
  <Template>Event Schedule Planner_compiled (US)_15_TP102902382</Template>
  <TotalTime>40</TotalTime>
  <Pages>2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Utente Windows</cp:lastModifiedBy>
  <cp:revision>23</cp:revision>
  <dcterms:created xsi:type="dcterms:W3CDTF">2012-05-17T18:58:00Z</dcterms:created>
  <dcterms:modified xsi:type="dcterms:W3CDTF">2012-08-09T09:46:00Z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10073000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