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x de disposition de carte postale - le premier contient le recto, et le deuxième le verso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Image 1" descr="Gros plan sur une rose rouge entourée de roses jaunes et de feuillage vert foncé - carte du haut sur la 1èr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304623" w:rsidP="00FE4E9F">
            <w:pPr>
              <w:pStyle w:val="Titre"/>
              <w:spacing w:after="40"/>
            </w:pPr>
            <w:sdt>
              <w:sdtPr>
                <w:alias w:val="Entrez le titre :"/>
                <w:tag w:val="Entrez le titre 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fr-FR"/>
                  </w:rPr>
                  <w:t>Titre de l’événement ici</w:t>
                </w:r>
              </w:sdtContent>
            </w:sdt>
          </w:p>
          <w:sdt>
            <w:sdtPr>
              <w:alias w:val="Entrez le sous-titre :"/>
              <w:tag w:val="Entrez le sous-titre 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Sous-titre"/>
                </w:pPr>
                <w:r w:rsidRPr="00FE4E9F">
                  <w:rPr>
                    <w:lang w:bidi="fr-FR"/>
                  </w:rPr>
                  <w:t>Entrez un slogan pour votre événement ici. Ne soyez pas timide, attirez l’attention des destinataires 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Image 2" descr="Gros plan sur une rose rouge entourée de roses jaunes et de feuillage vert foncé - carte du haut sur la 1èr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304623" w:rsidP="00FE4E9F">
            <w:pPr>
              <w:pStyle w:val="Titre"/>
              <w:spacing w:after="40"/>
            </w:pPr>
            <w:sdt>
              <w:sdtPr>
                <w:alias w:val="Entrez le titre :"/>
                <w:tag w:val="Entrez le titre 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fr-FR"/>
                  </w:rPr>
                  <w:t>Titre de l’événement ici</w:t>
                </w:r>
              </w:sdtContent>
            </w:sdt>
          </w:p>
          <w:sdt>
            <w:sdtPr>
              <w:alias w:val="Entrez le sous-titre :"/>
              <w:tag w:val="Entrez le sous-titre 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Sous-titre"/>
                </w:pPr>
                <w:r w:rsidRPr="00FE4E9F">
                  <w:rPr>
                    <w:lang w:bidi="fr-FR"/>
                  </w:rPr>
                  <w:t>Entrez un slogan pour votre événement ici. Ne soyez pas timide, attirez l’attention des destinataires !</w:t>
                </w:r>
              </w:p>
            </w:sdtContent>
          </w:sdt>
        </w:tc>
      </w:tr>
    </w:tbl>
    <w:tbl>
      <w:tblPr>
        <w:tblStyle w:val="Tableaudedisposition"/>
        <w:tblW w:w="5500" w:type="pct"/>
        <w:tblLayout w:type="fixed"/>
        <w:tblLook w:val="04A0" w:firstRow="1" w:lastRow="0" w:firstColumn="1" w:lastColumn="0" w:noHBand="0" w:noVBand="1"/>
        <w:tblDescription w:val="Tableaux de disposition de carte postale - le premier contient le recto, et le deuxième le verso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304623" w:rsidP="00AF4B3F">
            <w:pPr>
              <w:pStyle w:val="Nom"/>
            </w:pPr>
            <w:sdt>
              <w:sdtPr>
                <w:alias w:val="Entrez le nom de la société :"/>
                <w:tag w:val="Entrez le nom de la société 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’adresse, le code postal et la ville :"/>
              <w:tag w:val="Entrez l’adresse, le code postal et la ville 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resse"/>
                </w:pPr>
                <w:r w:rsidRPr="00FE4E9F">
                  <w:rPr>
                    <w:lang w:bidi="fr-FR"/>
                  </w:rPr>
                  <w:t>Adresse, Code postal, Ville</w:t>
                </w:r>
              </w:p>
            </w:sdtContent>
          </w:sdt>
          <w:sdt>
            <w:sdtPr>
              <w:alias w:val="Description Date et heure :"/>
              <w:tag w:val="Description Date et heure 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fr-FR"/>
                  </w:rPr>
                  <w:t>Rejoignez-nous :</w:t>
                </w:r>
              </w:p>
            </w:sdtContent>
          </w:sdt>
          <w:sdt>
            <w:sdtPr>
              <w:alias w:val="Entrez la date de l’événement :"/>
              <w:tag w:val="Entrez la date de l’événement 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fr-FR"/>
                  </w:rPr>
                  <w:t>Date</w:t>
                </w:r>
              </w:p>
            </w:sdtContent>
          </w:sdt>
          <w:sdt>
            <w:sdtPr>
              <w:alias w:val="Entrez l’heure de l’événement :"/>
              <w:tag w:val="Entrez l’heure de l’événement 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Heure"/>
                </w:pPr>
                <w:r w:rsidRPr="00FE4E9F">
                  <w:rPr>
                    <w:lang w:bidi="fr-FR"/>
                  </w:rPr>
                  <w:t>Heure</w:t>
                </w:r>
              </w:p>
            </w:sdtContent>
          </w:sdt>
          <w:p w:rsidR="007C633F" w:rsidRPr="00FE4E9F" w:rsidRDefault="00304623" w:rsidP="004C5650">
            <w:pPr>
              <w:spacing w:after="40" w:line="276" w:lineRule="auto"/>
            </w:pPr>
            <w:sdt>
              <w:sdtPr>
                <w:alias w:val="Coordonnées :"/>
                <w:tag w:val="Coordonnées 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fr-FR"/>
                  </w:rPr>
                  <w:t>Contactez-nous pour plus d’informations :</w:t>
                </w:r>
              </w:sdtContent>
            </w:sdt>
            <w:r w:rsidR="004C5650" w:rsidRPr="00FE4E9F">
              <w:rPr>
                <w:lang w:bidi="fr-FR"/>
              </w:rPr>
              <w:br/>
            </w:r>
            <w:sdt>
              <w:sdtPr>
                <w:rPr>
                  <w:rStyle w:val="lev"/>
                </w:rPr>
                <w:alias w:val="Entrez un numéro de téléphone :"/>
                <w:tag w:val="Entrez votre numéro de téléphone 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lev"/>
                    <w:lang w:bidi="fr-FR"/>
                  </w:rPr>
                  <w:t>Téléphone</w:t>
                </w:r>
              </w:sdtContent>
            </w:sdt>
            <w:r w:rsidR="004C5650" w:rsidRPr="00FE4E9F">
              <w:rPr>
                <w:lang w:bidi="fr-FR"/>
              </w:rPr>
              <w:br/>
            </w:r>
            <w:sdt>
              <w:sdtPr>
                <w:alias w:val="Entrez votre adresse e-mail :"/>
                <w:tag w:val="Entrez votre adresse e-mail 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fr-FR"/>
                  </w:rPr>
                  <w:t>E-mail</w:t>
                </w:r>
              </w:sdtContent>
            </w:sdt>
          </w:p>
          <w:p w:rsidR="007C633F" w:rsidRPr="00FE4E9F" w:rsidRDefault="00304623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7E76FB89" wp14:editId="359CB792">
                  <wp:extent cx="566927" cy="283464"/>
                  <wp:effectExtent l="0" t="0" r="5080" b="2540"/>
                  <wp:docPr id="6" name="Image 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Entrez le nom du destinataire :"/>
              <w:tag w:val="Entrez le nom du destinataire 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Destinataire"/>
                </w:pPr>
                <w:r w:rsidRPr="00FE4E9F">
                  <w:rPr>
                    <w:lang w:bidi="fr-FR"/>
                  </w:rPr>
                  <w:t>Nom du destinataire</w:t>
                </w:r>
              </w:p>
            </w:sdtContent>
          </w:sdt>
          <w:sdt>
            <w:sdtPr>
              <w:alias w:val="Entrez l’adresse du destinataire :"/>
              <w:tag w:val="Entrez l’adresse du destinataire 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fr-FR"/>
                  </w:rPr>
                  <w:t>Adresse du destinataire</w:t>
                </w:r>
                <w:r w:rsidRPr="00FE4E9F">
                  <w:rPr>
                    <w:lang w:bidi="fr-FR"/>
                  </w:rPr>
                  <w:br/>
                  <w:t>Code postal, Ville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304623" w:rsidP="00AF4B3F">
            <w:pPr>
              <w:pStyle w:val="Nom"/>
            </w:pPr>
            <w:sdt>
              <w:sdtPr>
                <w:alias w:val="Entrez le nom de la société :"/>
                <w:tag w:val="Entrez le nom de la société 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’adresse, le code postal et la ville :"/>
              <w:tag w:val="Entrez l’adresse, le code postal et la ville 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resse"/>
                </w:pPr>
                <w:r w:rsidRPr="00FE4E9F">
                  <w:rPr>
                    <w:lang w:bidi="fr-FR"/>
                  </w:rPr>
                  <w:t>Adresse, Code postal, Ville</w:t>
                </w:r>
              </w:p>
            </w:sdtContent>
          </w:sdt>
          <w:sdt>
            <w:sdtPr>
              <w:alias w:val="Description Date et heure :"/>
              <w:tag w:val="Description Date et heure 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fr-FR"/>
                  </w:rPr>
                  <w:t>Rejoignez-nous :</w:t>
                </w:r>
              </w:p>
            </w:sdtContent>
          </w:sdt>
          <w:sdt>
            <w:sdtPr>
              <w:alias w:val="Entrez la date de l’événement :"/>
              <w:tag w:val="Entrez la date de l’événement 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fr-FR"/>
                  </w:rPr>
                  <w:t>Date</w:t>
                </w:r>
              </w:p>
            </w:sdtContent>
          </w:sdt>
          <w:sdt>
            <w:sdtPr>
              <w:alias w:val="Entrez l’heure de l’événement :"/>
              <w:tag w:val="Entrez l’heure de l’événement 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Heure"/>
                </w:pPr>
                <w:r w:rsidRPr="00FE4E9F">
                  <w:rPr>
                    <w:lang w:bidi="fr-FR"/>
                  </w:rPr>
                  <w:t>Heure</w:t>
                </w:r>
              </w:p>
            </w:sdtContent>
          </w:sdt>
          <w:p w:rsidR="007C633F" w:rsidRPr="00FE4E9F" w:rsidRDefault="00304623" w:rsidP="004C5650">
            <w:pPr>
              <w:spacing w:after="40" w:line="276" w:lineRule="auto"/>
            </w:pPr>
            <w:sdt>
              <w:sdtPr>
                <w:alias w:val="Coordonnées :"/>
                <w:tag w:val="Coordonnées 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fr-FR"/>
                  </w:rPr>
                  <w:t>Contactez-nous pour plus d’informations :</w:t>
                </w:r>
              </w:sdtContent>
            </w:sdt>
            <w:r w:rsidR="004C5650" w:rsidRPr="00FE4E9F">
              <w:rPr>
                <w:lang w:bidi="fr-FR"/>
              </w:rPr>
              <w:br/>
            </w:r>
            <w:sdt>
              <w:sdtPr>
                <w:rPr>
                  <w:rStyle w:val="lev"/>
                </w:rPr>
                <w:alias w:val="Entrez un numéro de téléphone :"/>
                <w:tag w:val="Entrez votre numéro de téléphone 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lev"/>
                    <w:lang w:bidi="fr-FR"/>
                  </w:rPr>
                  <w:t>Téléphone</w:t>
                </w:r>
              </w:sdtContent>
            </w:sdt>
            <w:r w:rsidR="004C5650" w:rsidRPr="00FE4E9F">
              <w:rPr>
                <w:lang w:bidi="fr-FR"/>
              </w:rPr>
              <w:br/>
            </w:r>
            <w:sdt>
              <w:sdtPr>
                <w:alias w:val="Entrez votre adresse e-mail :"/>
                <w:tag w:val="Entrez votre adresse e-mail 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fr-FR"/>
                  </w:rPr>
                  <w:t>E-mail</w:t>
                </w:r>
              </w:sdtContent>
            </w:sdt>
          </w:p>
          <w:p w:rsidR="007C633F" w:rsidRPr="00FE4E9F" w:rsidRDefault="00304623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20FE0E06" wp14:editId="4D6CAE62">
                  <wp:extent cx="566927" cy="283464"/>
                  <wp:effectExtent l="0" t="0" r="5080" b="2540"/>
                  <wp:docPr id="7" name="Image 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Entrez le nom du destinataire :"/>
              <w:tag w:val="Entrez le nom du destinataire 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Destinataire"/>
                </w:pPr>
                <w:r w:rsidRPr="00FE4E9F">
                  <w:rPr>
                    <w:lang w:bidi="fr-FR"/>
                  </w:rPr>
                  <w:t>Nom du destinataire</w:t>
                </w:r>
              </w:p>
            </w:sdtContent>
          </w:sdt>
          <w:sdt>
            <w:sdtPr>
              <w:alias w:val="Entrez l’adresse du destinataire :"/>
              <w:tag w:val="Entrez l’adresse du destinataire 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fr-FR"/>
                  </w:rPr>
                  <w:t>Adresse du destinataire</w:t>
                </w:r>
                <w:r w:rsidRPr="00FE4E9F">
                  <w:rPr>
                    <w:lang w:bidi="fr-FR"/>
                  </w:rPr>
                  <w:br/>
                  <w:t>Code postal, Ville</w:t>
                </w:r>
              </w:p>
            </w:sdtContent>
          </w:sdt>
        </w:tc>
      </w:tr>
    </w:tbl>
    <w:p w:rsidR="00536AC9" w:rsidRPr="00FE4E9F" w:rsidRDefault="00536AC9" w:rsidP="00387D76">
      <w:pPr>
        <w:pStyle w:val="Sansinterligne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42" w:rsidRDefault="00781C42">
      <w:pPr>
        <w:spacing w:after="0" w:line="240" w:lineRule="auto"/>
      </w:pPr>
      <w:r>
        <w:separator/>
      </w:r>
    </w:p>
  </w:endnote>
  <w:endnote w:type="continuationSeparator" w:id="0">
    <w:p w:rsidR="00781C42" w:rsidRDefault="0078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42" w:rsidRDefault="00781C42">
      <w:pPr>
        <w:spacing w:after="0" w:line="240" w:lineRule="auto"/>
      </w:pPr>
      <w:r>
        <w:separator/>
      </w:r>
    </w:p>
  </w:footnote>
  <w:footnote w:type="continuationSeparator" w:id="0">
    <w:p w:rsidR="00781C42" w:rsidRDefault="0078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Pointillés de découpage" descr="Lignes de repère de décou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oupe 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Connecteur droit 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 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 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 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oupe 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Connecteur droit 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 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69DB5" id="Pointillés de découpage" o:spid="_x0000_s1026" alt="Lignes de repère de découpage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">
              <v:group id="Groupe 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Connecteur droit 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Connecteur droit 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Connecteur droit 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Connecteur droit 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oupe 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Connecteur droit 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Connecteur droit 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325BF"/>
    <w:rsid w:val="00190B43"/>
    <w:rsid w:val="00197367"/>
    <w:rsid w:val="00304623"/>
    <w:rsid w:val="00340F86"/>
    <w:rsid w:val="0037379C"/>
    <w:rsid w:val="00387D76"/>
    <w:rsid w:val="003F57A1"/>
    <w:rsid w:val="00404578"/>
    <w:rsid w:val="004245FC"/>
    <w:rsid w:val="004506FF"/>
    <w:rsid w:val="0045631A"/>
    <w:rsid w:val="004B218C"/>
    <w:rsid w:val="004C5650"/>
    <w:rsid w:val="00522F02"/>
    <w:rsid w:val="00536AC9"/>
    <w:rsid w:val="00566651"/>
    <w:rsid w:val="005F2D6E"/>
    <w:rsid w:val="00640435"/>
    <w:rsid w:val="00673288"/>
    <w:rsid w:val="006A4C40"/>
    <w:rsid w:val="00781C42"/>
    <w:rsid w:val="007C633F"/>
    <w:rsid w:val="00817A11"/>
    <w:rsid w:val="00827FC9"/>
    <w:rsid w:val="008531D4"/>
    <w:rsid w:val="008B119E"/>
    <w:rsid w:val="008F07BE"/>
    <w:rsid w:val="009C16F1"/>
    <w:rsid w:val="009F27AE"/>
    <w:rsid w:val="00A7718B"/>
    <w:rsid w:val="00AE43EC"/>
    <w:rsid w:val="00B31A60"/>
    <w:rsid w:val="00B820DA"/>
    <w:rsid w:val="00CB149F"/>
    <w:rsid w:val="00CD6374"/>
    <w:rsid w:val="00CF65FB"/>
    <w:rsid w:val="00D113B5"/>
    <w:rsid w:val="00D548B5"/>
    <w:rsid w:val="00E01416"/>
    <w:rsid w:val="00ED4FBF"/>
    <w:rsid w:val="00EE400D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fr-FR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623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119E"/>
    <w:rPr>
      <w:color w:val="595959" w:themeColor="text1" w:themeTint="A6"/>
    </w:rPr>
  </w:style>
  <w:style w:type="paragraph" w:styleId="Titre">
    <w:name w:val="Title"/>
    <w:basedOn w:val="Normal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ous-titre">
    <w:name w:val="Subtitle"/>
    <w:basedOn w:val="Normal"/>
    <w:link w:val="Sous-titreC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sid w:val="00FD083A"/>
    <w:rPr>
      <w:i/>
      <w:iCs/>
      <w:sz w:val="24"/>
      <w:szCs w:val="24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au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dedisposition">
    <w:name w:val="Tableau de disposition"/>
    <w:basedOn w:val="Tableau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">
    <w:name w:val="Nom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se">
    <w:name w:val="Adresse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ar">
    <w:name w:val="Date Car"/>
    <w:basedOn w:val="Policepardfau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Heure">
    <w:name w:val="Heure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Destinataire">
    <w:name w:val="Destinataire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En-tte">
    <w:name w:val="header"/>
    <w:basedOn w:val="Normal"/>
    <w:link w:val="En-tteC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En-tteCar">
    <w:name w:val="En-tête Car"/>
    <w:basedOn w:val="Policepardfaut"/>
    <w:link w:val="En-tte"/>
    <w:uiPriority w:val="99"/>
    <w:rsid w:val="003F57A1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B820DA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0DA"/>
  </w:style>
  <w:style w:type="character" w:styleId="lev">
    <w:name w:val="Strong"/>
    <w:basedOn w:val="Policepardfau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AC9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36AC9"/>
  </w:style>
  <w:style w:type="paragraph" w:styleId="Normalcentr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6AC9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6AC9"/>
  </w:style>
  <w:style w:type="paragraph" w:styleId="Corpsdetexte2">
    <w:name w:val="Body Text 2"/>
    <w:basedOn w:val="Normal"/>
    <w:link w:val="Corpsdetexte2Car"/>
    <w:uiPriority w:val="99"/>
    <w:semiHidden/>
    <w:unhideWhenUsed/>
    <w:rsid w:val="00536AC9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6AC9"/>
  </w:style>
  <w:style w:type="paragraph" w:styleId="Corpsdetexte3">
    <w:name w:val="Body Text 3"/>
    <w:basedOn w:val="Normal"/>
    <w:link w:val="Corpsdetexte3Car"/>
    <w:uiPriority w:val="99"/>
    <w:semiHidden/>
    <w:unhideWhenUsed/>
    <w:rsid w:val="00536AC9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6AC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6AC9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6AC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6AC9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6AC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6AC9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6AC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6AC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36AC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6AC9"/>
  </w:style>
  <w:style w:type="table" w:styleId="Grillecouleur">
    <w:name w:val="Colorful Grid"/>
    <w:basedOn w:val="Tableau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36AC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AC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A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6AC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6AC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6AC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6AC9"/>
  </w:style>
  <w:style w:type="character" w:styleId="Accentuation">
    <w:name w:val="Emphasis"/>
    <w:basedOn w:val="Policepardfaut"/>
    <w:uiPriority w:val="20"/>
    <w:semiHidden/>
    <w:unhideWhenUsed/>
    <w:qFormat/>
    <w:rsid w:val="00536AC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36AC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6AC9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36AC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au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au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au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au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au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au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au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au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au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au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au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au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au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au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au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au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au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au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au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au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au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36AC9"/>
  </w:style>
  <w:style w:type="paragraph" w:styleId="AdresseHTML">
    <w:name w:val="HTML Address"/>
    <w:basedOn w:val="Normal"/>
    <w:link w:val="AdresseHTMLC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6AC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36AC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36AC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6AC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36AC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19E"/>
    <w:rPr>
      <w:i/>
      <w:iCs/>
      <w:color w:val="027E6F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36AC9"/>
  </w:style>
  <w:style w:type="paragraph" w:styleId="Liste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au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au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au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au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au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au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au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au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au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au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au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au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au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au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au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au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au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au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au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au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au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au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au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au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au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6AC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6AC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36AC9"/>
  </w:style>
  <w:style w:type="character" w:styleId="Numrodepage">
    <w:name w:val="page number"/>
    <w:basedOn w:val="Policepardfaut"/>
    <w:uiPriority w:val="99"/>
    <w:semiHidden/>
    <w:unhideWhenUsed/>
    <w:rsid w:val="00536AC9"/>
  </w:style>
  <w:style w:type="table" w:customStyle="1" w:styleId="PlainTable11">
    <w:name w:val="Plain Table 11"/>
    <w:basedOn w:val="Tableau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au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au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au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6AC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19E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6AC9"/>
  </w:style>
  <w:style w:type="character" w:customStyle="1" w:styleId="SalutationsCar">
    <w:name w:val="Salutations Car"/>
    <w:basedOn w:val="Policepardfaut"/>
    <w:link w:val="Salutations"/>
    <w:uiPriority w:val="99"/>
    <w:semiHidden/>
    <w:rsid w:val="00536AC9"/>
  </w:style>
  <w:style w:type="paragraph" w:styleId="Signature">
    <w:name w:val="Signature"/>
    <w:basedOn w:val="Normal"/>
    <w:link w:val="SignatureC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36AC9"/>
  </w:style>
  <w:style w:type="character" w:styleId="Accentuationlgre">
    <w:name w:val="Subtle Emphasis"/>
    <w:basedOn w:val="Policepardfau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au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B40524" w:rsidP="005E6762">
          <w:pPr>
            <w:pStyle w:val="5B5D4A6C4FDF46438B5BD67FDF315F4B"/>
          </w:pPr>
          <w:r w:rsidRPr="00FE4E9F">
            <w:rPr>
              <w:lang w:bidi="fr-FR"/>
            </w:rPr>
            <w:t>Titre de l’événement ici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B40524" w:rsidP="006B1F4A">
          <w:pPr>
            <w:pStyle w:val="886B92E9410F477ABCF96BF3A9B7884B7"/>
          </w:pPr>
          <w:r w:rsidRPr="00FE4E9F">
            <w:rPr>
              <w:lang w:bidi="fr-FR"/>
            </w:rPr>
            <w:t>Entrez un slogan pour votre événement ici. Ne soyez pas timide, attirez l’attention des destinataires 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B40524" w:rsidP="005E6762">
          <w:pPr>
            <w:pStyle w:val="5BAA7FC708F44103ABEE730AB799B4C8"/>
          </w:pPr>
          <w:r w:rsidRPr="00FE4E9F">
            <w:rPr>
              <w:lang w:bidi="fr-FR"/>
            </w:rPr>
            <w:t>Société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B40524" w:rsidP="005E6762">
          <w:pPr>
            <w:pStyle w:val="B7ABFF5DED894CC8BFF42BE61465A5A8"/>
          </w:pPr>
          <w:r w:rsidRPr="00FE4E9F">
            <w:rPr>
              <w:lang w:bidi="fr-FR"/>
            </w:rPr>
            <w:t>Adresse, Code postal, Ville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B40524" w:rsidP="005E6762">
          <w:pPr>
            <w:pStyle w:val="85BB47C63CE046B1AAF9A5FA5011E266"/>
          </w:pPr>
          <w:r w:rsidRPr="00FE4E9F">
            <w:rPr>
              <w:lang w:bidi="fr-FR"/>
            </w:rPr>
            <w:t>Date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B40524" w:rsidP="005E6762">
          <w:pPr>
            <w:pStyle w:val="5F56BE2544CB4D0F86FF233FEEA3BA77"/>
          </w:pPr>
          <w:r w:rsidRPr="00FE4E9F">
            <w:rPr>
              <w:lang w:bidi="fr-FR"/>
            </w:rPr>
            <w:t>Heure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B40524" w:rsidP="00B40524">
          <w:pPr>
            <w:pStyle w:val="CF3AF8E422734841BD1C1650C58795A39"/>
          </w:pPr>
          <w:r w:rsidRPr="00387D76">
            <w:rPr>
              <w:rStyle w:val="lev"/>
              <w:lang w:bidi="fr-FR"/>
            </w:rPr>
            <w:t>Téléphone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B40524" w:rsidP="005E6762">
          <w:pPr>
            <w:pStyle w:val="80FCED7B986C48E5BB10689839ADE524"/>
          </w:pPr>
          <w:r w:rsidRPr="00FE4E9F">
            <w:rPr>
              <w:lang w:bidi="fr-FR"/>
            </w:rPr>
            <w:t>E-mail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B40524" w:rsidP="005E6762">
          <w:pPr>
            <w:pStyle w:val="10E6A455FD82443C8B94AC4C1E46A57A"/>
          </w:pPr>
          <w:r w:rsidRPr="00FE4E9F">
            <w:rPr>
              <w:lang w:bidi="fr-FR"/>
            </w:rPr>
            <w:t>Nom du destinataire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B40524" w:rsidP="005E6762">
          <w:pPr>
            <w:pStyle w:val="1181050EC38A420FBACC819C75E20434"/>
          </w:pPr>
          <w:r w:rsidRPr="00FE4E9F">
            <w:rPr>
              <w:lang w:bidi="fr-FR"/>
            </w:rPr>
            <w:t>Adresse du destinataire</w:t>
          </w:r>
          <w:r w:rsidRPr="00FE4E9F">
            <w:rPr>
              <w:lang w:bidi="fr-FR"/>
            </w:rPr>
            <w:br/>
            <w:t>Code postal, Ville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B40524" w:rsidP="005E6762">
          <w:pPr>
            <w:pStyle w:val="BFF7CEF5B0D34A80B9DB576985593F1C"/>
          </w:pPr>
          <w:r w:rsidRPr="00FE4E9F">
            <w:rPr>
              <w:lang w:bidi="fr-FR"/>
            </w:rPr>
            <w:t>Société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B40524" w:rsidP="005E6762">
          <w:pPr>
            <w:pStyle w:val="4DE4B200263841F99FD2C8703EBD0739"/>
          </w:pPr>
          <w:r w:rsidRPr="00FE4E9F">
            <w:rPr>
              <w:lang w:bidi="fr-FR"/>
            </w:rPr>
            <w:t>Adresse, Code postal, Ville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B40524" w:rsidP="005E6762">
          <w:pPr>
            <w:pStyle w:val="20CCA30F355D4FFCB1E1FC2DDFD1483F"/>
          </w:pPr>
          <w:r w:rsidRPr="00FE4E9F">
            <w:rPr>
              <w:lang w:bidi="fr-FR"/>
            </w:rPr>
            <w:t>Date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B40524" w:rsidP="005E6762">
          <w:pPr>
            <w:pStyle w:val="D60F8FAF3EC74E2CA396EE7A1D882FD3"/>
          </w:pPr>
          <w:r w:rsidRPr="00FE4E9F">
            <w:rPr>
              <w:lang w:bidi="fr-FR"/>
            </w:rPr>
            <w:t>Heure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B40524" w:rsidP="00B40524">
          <w:pPr>
            <w:pStyle w:val="A5D0D4A648E5462AB60EF61E95F702C410"/>
          </w:pPr>
          <w:r w:rsidRPr="00387D76">
            <w:rPr>
              <w:rStyle w:val="lev"/>
              <w:lang w:bidi="fr-FR"/>
            </w:rPr>
            <w:t>Téléphone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B40524" w:rsidP="005E6762">
          <w:pPr>
            <w:pStyle w:val="051D3184FA29409D946EC68F91570EC4"/>
          </w:pPr>
          <w:r w:rsidRPr="00FE4E9F">
            <w:rPr>
              <w:lang w:bidi="fr-FR"/>
            </w:rPr>
            <w:t>E-mail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B40524" w:rsidP="005E6762">
          <w:pPr>
            <w:pStyle w:val="68E2E2F9E85542EFB74596AC8B99D9C1"/>
          </w:pPr>
          <w:r w:rsidRPr="00FE4E9F">
            <w:rPr>
              <w:lang w:bidi="fr-FR"/>
            </w:rPr>
            <w:t>Nom du destinataire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B40524" w:rsidP="005E6762">
          <w:pPr>
            <w:pStyle w:val="FC82F4DBBCCD473096B8896838335E0C"/>
          </w:pPr>
          <w:r w:rsidRPr="00FE4E9F">
            <w:rPr>
              <w:lang w:bidi="fr-FR"/>
            </w:rPr>
            <w:t>Adresse du destinataire</w:t>
          </w:r>
          <w:r w:rsidRPr="00FE4E9F">
            <w:rPr>
              <w:lang w:bidi="fr-FR"/>
            </w:rPr>
            <w:br/>
            <w:t>Code postal, Ville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B40524" w:rsidP="004B5EC6">
          <w:pPr>
            <w:pStyle w:val="837624FC70D945B9A133A19A27D5C5D6"/>
          </w:pPr>
          <w:r w:rsidRPr="00FE4E9F">
            <w:rPr>
              <w:lang w:bidi="fr-FR"/>
            </w:rPr>
            <w:t>Titre de l’événement ici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B40524" w:rsidP="006B1F4A">
          <w:pPr>
            <w:pStyle w:val="99DF020BAB9B4B7CBB99FC8B151F623A6"/>
          </w:pPr>
          <w:r w:rsidRPr="00FE4E9F">
            <w:rPr>
              <w:lang w:bidi="fr-FR"/>
            </w:rPr>
            <w:t>Entrez un slogan pour votre événement ici. Ne soyez pas timide, attirez l’attention des destinataires 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B40524" w:rsidP="006D0E0C">
          <w:pPr>
            <w:pStyle w:val="69B0EEE49DF14EA68BC0E596C026878C"/>
          </w:pPr>
          <w:r w:rsidRPr="00FE4E9F">
            <w:rPr>
              <w:lang w:bidi="fr-FR"/>
            </w:rPr>
            <w:t>Rejoignez-nous 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B40524" w:rsidP="006D0E0C">
          <w:pPr>
            <w:pStyle w:val="B44003CBA68644608EDC41DF43E36D4A"/>
          </w:pPr>
          <w:r w:rsidRPr="00FE4E9F">
            <w:rPr>
              <w:lang w:bidi="fr-FR"/>
            </w:rPr>
            <w:t>Rejoignez-nous 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B40524">
          <w:r>
            <w:rPr>
              <w:lang w:bidi="fr-FR"/>
            </w:rPr>
            <w:t>Contactez-nous pour plus d’informations 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B40524" w:rsidP="00B40524">
          <w:pPr>
            <w:pStyle w:val="B61EB30E37804FEF84A2934F6E031753"/>
          </w:pPr>
          <w:r>
            <w:rPr>
              <w:lang w:bidi="fr-FR"/>
            </w:rPr>
            <w:t>Contactez-nous pour plus d’informations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8363C"/>
    <w:rsid w:val="000F1263"/>
    <w:rsid w:val="000F528B"/>
    <w:rsid w:val="00225E31"/>
    <w:rsid w:val="00384616"/>
    <w:rsid w:val="00446597"/>
    <w:rsid w:val="004B5EC6"/>
    <w:rsid w:val="00550560"/>
    <w:rsid w:val="005E6762"/>
    <w:rsid w:val="006B1F4A"/>
    <w:rsid w:val="006D0E0C"/>
    <w:rsid w:val="0076798B"/>
    <w:rsid w:val="008A04E3"/>
    <w:rsid w:val="009626FA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0524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lev">
    <w:name w:val="Strong"/>
    <w:basedOn w:val="Policepardfaut"/>
    <w:uiPriority w:val="6"/>
    <w:qFormat/>
    <w:rsid w:val="00B40524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ous-titre">
    <w:name w:val="Subtitle"/>
    <w:basedOn w:val="Normal"/>
    <w:next w:val="Normal"/>
    <w:link w:val="Sous-titreC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Office_18340564_TF02901269</Template>
  <TotalTime>3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2018-04-06T10:44:00Z</dcterms:created>
  <dcterms:modified xsi:type="dcterms:W3CDTF">2018-05-11T08:23:00Z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