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1" w:rsidRDefault="00C61141">
      <w:bookmarkStart w:id="0" w:name="_GoBack"/>
      <w:bookmarkEnd w:id="0"/>
    </w:p>
    <w:sectPr w:rsidR="00C61141" w:rsidSect="00C61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/>
      <w:pgMar w:top="720" w:right="1800" w:bottom="108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27" w:rsidRDefault="00123527">
      <w:r>
        <w:separator/>
      </w:r>
    </w:p>
    <w:p w:rsidR="00123527" w:rsidRDefault="00123527"/>
    <w:p w:rsidR="00123527" w:rsidRDefault="00123527"/>
  </w:endnote>
  <w:endnote w:type="continuationSeparator" w:id="0">
    <w:p w:rsidR="00123527" w:rsidRDefault="00123527">
      <w:r>
        <w:continuationSeparator/>
      </w:r>
    </w:p>
    <w:p w:rsidR="00123527" w:rsidRDefault="00123527"/>
    <w:p w:rsidR="00123527" w:rsidRDefault="00123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1" w:rsidRDefault="00C61141">
    <w:pPr>
      <w:pStyle w:val="Footer"/>
    </w:pPr>
    <w:r>
      <w:fldChar w:fldCharType="begin"/>
    </w:r>
    <w:r>
      <w:instrText xml:space="preserve">PAGE  </w:instrText>
    </w:r>
    <w:r>
      <w:fldChar w:fldCharType="separate"/>
    </w:r>
    <w:r>
      <w:t>5</w:t>
    </w:r>
    <w:r>
      <w:fldChar w:fldCharType="end"/>
    </w:r>
  </w:p>
  <w:p w:rsidR="00C61141" w:rsidRDefault="00C61141">
    <w:pPr>
      <w:pStyle w:val="Footer"/>
    </w:pPr>
  </w:p>
  <w:p w:rsidR="00C61141" w:rsidRDefault="00C61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1" w:rsidRDefault="00C61141">
    <w:pPr>
      <w:pStyle w:val="Footer"/>
    </w:pPr>
    <w:r>
      <w:pict>
        <v:line id="_x0000_s4099" style="position:absolute;left:0;text-align:left;z-index:251656704;mso-position-horizontal-relative:page;mso-position-vertical-relative:page" from="287.85pt,760.9pt" to="309.45pt,760.9pt" strokecolor="#b72727" strokeweight=".5pt">
          <w10:wrap anchorx="page" anchory="page"/>
        </v:line>
      </w:pict>
    </w:r>
    <w:r>
      <w:fldChar w:fldCharType="begin"/>
    </w:r>
    <w:r>
      <w:instrText xml:space="preserve"> PAGE </w:instrText>
    </w:r>
    <w:r>
      <w:fldChar w:fldCharType="separate"/>
    </w:r>
    <w:r w:rsidR="00247702">
      <w:rPr>
        <w:noProof/>
      </w:rPr>
      <w:t>1</w:t>
    </w:r>
    <w:r>
      <w:fldChar w:fldCharType="end"/>
    </w:r>
  </w:p>
  <w:p w:rsidR="00C61141" w:rsidRDefault="00C61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27" w:rsidRDefault="00123527">
      <w:r>
        <w:separator/>
      </w:r>
    </w:p>
    <w:p w:rsidR="00123527" w:rsidRDefault="00123527"/>
    <w:p w:rsidR="00123527" w:rsidRDefault="00123527"/>
  </w:footnote>
  <w:footnote w:type="continuationSeparator" w:id="0">
    <w:p w:rsidR="00123527" w:rsidRDefault="00123527">
      <w:r>
        <w:continuationSeparator/>
      </w:r>
    </w:p>
    <w:p w:rsidR="00123527" w:rsidRDefault="00123527"/>
    <w:p w:rsidR="00123527" w:rsidRDefault="00123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1" w:rsidRDefault="00C6114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left:0;text-align:left;margin-left:0;margin-top:0;width:505.5pt;height:715.5pt;z-index:-251657728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  <w:p w:rsidR="00C61141" w:rsidRDefault="00C61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1" w:rsidRDefault="00C61141">
    <w:pPr>
      <w:pStyle w:val="Header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8" type="#_x0000_t75" alt="Houx en arrière-plan" style="position:absolute;margin-left:0;margin-top:0;width:505.5pt;height:741.6pt;z-index:-251656704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1" w:rsidRDefault="00C6114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00" type="#_x0000_t75" style="position:absolute;left:0;text-align:left;margin-left:0;margin-top:0;width:505.5pt;height:715.5pt;z-index:-251658752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left:0;text-align:left;margin-left:0;margin-top:0;width:470.95pt;height:77.1pt;rotation:315;z-index:-251660800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BROUIL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>
      <o:colormru v:ext="edit" colors="#b72727"/>
      <o:colormenu v:ext="edit" fillcolor="silver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141"/>
    <w:rsid w:val="00123527"/>
    <w:rsid w:val="00247702"/>
    <w:rsid w:val="00C61141"/>
    <w:rsid w:val="00C81346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72727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 w:cs="Times New Roman"/>
      <w:kern w:val="2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  <w:szCs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Holiday stationery (with holly leaf watermark)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481801</Value>
      <Value>481862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2012-02-17T17:13:00+00:00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TP102830580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826159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B53A79-2F6A-4A39-9F7C-1185D1732DE6}"/>
</file>

<file path=customXml/itemProps2.xml><?xml version="1.0" encoding="utf-8"?>
<ds:datastoreItem xmlns:ds="http://schemas.openxmlformats.org/officeDocument/2006/customXml" ds:itemID="{ED0313A1-7525-43E2-B0CB-22BF5EFBDE0B}"/>
</file>

<file path=customXml/itemProps3.xml><?xml version="1.0" encoding="utf-8"?>
<ds:datastoreItem xmlns:ds="http://schemas.openxmlformats.org/officeDocument/2006/customXml" ds:itemID="{3F944111-9D12-4344-835E-6B7652B82481}"/>
</file>

<file path=docProps/app.xml><?xml version="1.0" encoding="utf-8"?>
<Properties xmlns="http://schemas.openxmlformats.org/officeDocument/2006/extended-properties" xmlns:vt="http://schemas.openxmlformats.org/officeDocument/2006/docPropsVTypes">
  <Template>01016128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2003-11-12T17:43:00Z</cp:lastPrinted>
  <dcterms:created xsi:type="dcterms:W3CDTF">2012-06-07T13:58:00Z</dcterms:created>
  <dcterms:modified xsi:type="dcterms:W3CDTF">2012-06-07T13:58:00Z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9821000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