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567D0">
        <w:trPr>
          <w:cantSplit/>
          <w:trHeight w:val="6480"/>
        </w:trPr>
        <w:tc>
          <w:tcPr>
            <w:tcW w:w="10800" w:type="dxa"/>
            <w:vAlign w:val="center"/>
          </w:tcPr>
          <w:p w:rsidR="002567D0" w:rsidRDefault="002567D0"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68.7pt;margin-top:246.75pt;width:390.15pt;height:68.4pt;z-index:251655680;mso-position-vertical-relative:page" filled="f" stroked="f">
                  <v:textbox style="mso-next-textbox:#_x0000_s1037">
                    <w:txbxContent>
                      <w:p w:rsidR="002567D0" w:rsidRDefault="002567D0">
                        <w:pPr>
                          <w:pStyle w:val="Heading1"/>
                          <w:jc w:val="center"/>
                          <w:rPr>
                            <w:b w:val="0"/>
                            <w:color w:val="CC0000"/>
                            <w:sz w:val="86"/>
                            <w:szCs w:val="86"/>
                          </w:rPr>
                        </w:pPr>
                        <w:r>
                          <w:rPr>
                            <w:b w:val="0"/>
                            <w:color w:val="CC0000"/>
                            <w:sz w:val="86"/>
                            <w:szCs w:val="86"/>
                          </w:rPr>
                          <w:t>Joyeux Rosh Hashanah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48" type="#_x0000_t202" style="position:absolute;margin-left:131.25pt;margin-top:71.25pt;width:249.2pt;height:181.9pt;z-index:251659776;mso-wrap-style:none" filled="f" stroked="f">
                  <v:textbox style="mso-fit-shape-to-text:t">
                    <w:txbxContent>
                      <w:p w:rsidR="002567D0" w:rsidRDefault="000F10C6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pommes et miel" style="width:235.05pt;height:173.65pt">
                              <v:imagedata r:id="rId4" o:title="j0326868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67D0" w:rsidRDefault="002567D0">
      <w:pPr>
        <w:rPr>
          <w:snapToGrid w:val="0"/>
          <w:sz w:val="24"/>
        </w:rPr>
      </w:pPr>
    </w:p>
    <w:p w:rsidR="002567D0" w:rsidRDefault="002567D0">
      <w:pPr>
        <w:rPr>
          <w:snapToGrid w:val="0"/>
          <w:sz w:val="24"/>
        </w:rPr>
      </w:pPr>
      <w:r>
        <w:rPr>
          <w:snapToGrid w:val="0"/>
          <w:sz w:val="24"/>
          <w:lang w:bidi="en-US"/>
        </w:rPr>
        <w:br w:type="page"/>
      </w:r>
      <w:r>
        <w:lastRenderedPageBreak/>
        <w:pict>
          <v:shape id="_x0000_s1041" type="#_x0000_t202" style="position:absolute;margin-left:111.05pt;margin-top:509.9pt;width:385.5pt;height:194.25pt;z-index:251656704;mso-position-horizontal-relative:page;mso-position-vertical-relative:page" filled="f" stroked="f">
            <v:textbox>
              <w:txbxContent>
                <w:p w:rsidR="002567D0" w:rsidRDefault="002567D0">
                  <w:pPr>
                    <w:pStyle w:val="Heading2"/>
                    <w:spacing w:before="120" w:after="0"/>
                    <w:rPr>
                      <w:b w:val="0"/>
                      <w:color w:val="CC0000"/>
                    </w:rPr>
                  </w:pPr>
                  <w:r>
                    <w:rPr>
                      <w:b w:val="0"/>
                      <w:color w:val="CC0000"/>
                    </w:rPr>
                    <w:t xml:space="preserve">Nous vous souhaitons </w:t>
                  </w:r>
                </w:p>
                <w:p w:rsidR="002567D0" w:rsidRDefault="002567D0">
                  <w:pPr>
                    <w:pStyle w:val="Heading2"/>
                    <w:spacing w:before="120" w:after="0"/>
                    <w:rPr>
                      <w:b w:val="0"/>
                      <w:color w:val="CC0000"/>
                    </w:rPr>
                  </w:pPr>
                  <w:r>
                    <w:rPr>
                      <w:b w:val="0"/>
                      <w:color w:val="CC0000"/>
                    </w:rPr>
                    <w:t xml:space="preserve">une joyeuse </w:t>
                  </w:r>
                </w:p>
                <w:p w:rsidR="002567D0" w:rsidRDefault="002567D0">
                  <w:pPr>
                    <w:pStyle w:val="Heading2"/>
                    <w:spacing w:before="120" w:after="0"/>
                    <w:rPr>
                      <w:b w:val="0"/>
                      <w:color w:val="CC0000"/>
                    </w:rPr>
                  </w:pPr>
                  <w:r>
                    <w:rPr>
                      <w:b w:val="0"/>
                      <w:color w:val="CC0000"/>
                    </w:rPr>
                    <w:t>nouvelle année</w:t>
                  </w:r>
                </w:p>
                <w:p w:rsidR="002567D0" w:rsidRDefault="002567D0"/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0.55pt;margin-top:455.2pt;width:108.2pt;height:97.25pt;z-index:251657728;mso-wrap-style:none;mso-position-horizontal-relative:page;mso-position-vertical-relative:page" filled="f" stroked="f">
            <v:textbox style="mso-fit-shape-to-text:t">
              <w:txbxContent>
                <w:p w:rsidR="002567D0" w:rsidRDefault="000F10C6">
                  <w:r>
                    <w:pict>
                      <v:shape id="_x0000_i1026" type="#_x0000_t75" alt="Bordure Étoile de David" style="width:93.2pt;height:91.05pt">
                        <v:imagedata r:id="rId5" o:title="j0102590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63.4pt;margin-top:453.75pt;width:107.4pt;height:97.95pt;z-index:251658752;mso-wrap-style:none;mso-position-horizontal-relative:page;mso-position-vertical-relative:page" filled="f" stroked="f">
            <v:textbox style="mso-fit-shape-to-text:t">
              <w:txbxContent>
                <w:p w:rsidR="002567D0" w:rsidRDefault="000F10C6">
                  <w:r>
                    <w:pict>
                      <v:shape id="_x0000_i1027" type="#_x0000_t75" alt="Bordure Étoile de David" style="width:93.2pt;height:91.0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2567D0" w:rsidSect="002567D0">
      <w:pgSz w:w="11907" w:h="16839"/>
      <w:pgMar w:top="8640" w:right="0" w:bottom="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rintPreview" w:val="1"/>
  </w:docVars>
  <w:rsids>
    <w:rsidRoot w:val="000F10C6"/>
    <w:rsid w:val="000F10C6"/>
    <w:rsid w:val="002567D0"/>
    <w:rsid w:val="00A254D8"/>
    <w:rsid w:val="00B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6,#ffc"/>
      <o:colormenu v:ext="edit" fillcolor="#c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 w:cs="Monotype Corsiva"/>
      <w:b/>
      <w:bCs/>
      <w:color w:val="FF0000"/>
      <w:kern w:val="32"/>
      <w:sz w:val="144"/>
      <w:szCs w:val="14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ascii="Monotype Corsiva" w:hAnsi="Monotype Corsiva" w:cs="Monotype Corsiva"/>
      <w:b/>
      <w:bCs/>
      <w:i/>
      <w:iCs/>
      <w:color w:val="FF0000"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wmf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Rosh Hashanah card (with apples and honey)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482046</Value>
      <Value>482095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2012-02-17T17:10:00+00:00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TP102830573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826153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C8225461-59BF-4CDC-9FE6-7E6A45E43B7B}"/>
</file>

<file path=customXml/itemProps2.xml><?xml version="1.0" encoding="utf-8"?>
<ds:datastoreItem xmlns:ds="http://schemas.openxmlformats.org/officeDocument/2006/customXml" ds:itemID="{C0D32EE0-41E0-4388-866B-882F7CB907D8}"/>
</file>

<file path=customXml/itemProps3.xml><?xml version="1.0" encoding="utf-8"?>
<ds:datastoreItem xmlns:ds="http://schemas.openxmlformats.org/officeDocument/2006/customXml" ds:itemID="{84774B0D-ADF4-4467-BBF4-F479828117D3}"/>
</file>

<file path=docProps/app.xml><?xml version="1.0" encoding="utf-8"?>
<Properties xmlns="http://schemas.openxmlformats.org/officeDocument/2006/extended-properties" xmlns:vt="http://schemas.openxmlformats.org/officeDocument/2006/docPropsVTypes">
  <Template>01021948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2002-07-25T19:09:00Z</cp:lastPrinted>
  <dcterms:created xsi:type="dcterms:W3CDTF">2012-06-07T15:54:00Z</dcterms:created>
  <dcterms:modified xsi:type="dcterms:W3CDTF">2012-06-07T15:54:00Z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TC010219481036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9818000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