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97" w:rsidRDefault="00D90D9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333pt;margin-top:573.6pt;width:245.7pt;height:112.2pt;z-index:251656192;mso-position-horizontal-relative:page;mso-position-vertical-relative:page" filled="f" stroked="f">
            <v:textbox style="mso-next-textbox:#_x0000_s1095;mso-fit-shape-to-text:t">
              <w:txbxContent>
                <w:p w:rsidR="00D90D97" w:rsidRDefault="00D90D97">
                  <w:pPr>
                    <w:pStyle w:val="Body"/>
                  </w:pPr>
                  <w:r>
                    <w:t>Où que vous soyez,</w:t>
                  </w:r>
                </w:p>
                <w:p w:rsidR="00D90D97" w:rsidRDefault="00D90D97">
                  <w:pPr>
                    <w:pStyle w:val="Body"/>
                  </w:pPr>
                  <w:r>
                    <w:t>Quoi que vous fassiez,</w:t>
                  </w:r>
                </w:p>
                <w:p w:rsidR="00D90D97" w:rsidRDefault="00D90D97">
                  <w:pPr>
                    <w:pStyle w:val="Body"/>
                  </w:pPr>
                  <w:r>
                    <w:t>Nous vous souhaitons</w:t>
                  </w:r>
                </w:p>
                <w:p w:rsidR="00D90D97" w:rsidRDefault="00D90D97">
                  <w:pPr>
                    <w:pStyle w:val="Body"/>
                  </w:pPr>
                  <w:r>
                    <w:t>de merveilleuses</w:t>
                  </w:r>
                </w:p>
                <w:p w:rsidR="00D90D97" w:rsidRDefault="00D90D97">
                  <w:pPr>
                    <w:pStyle w:val="Body"/>
                  </w:pPr>
                  <w:r>
                    <w:t>fêtes.</w:t>
                  </w:r>
                </w:p>
                <w:p w:rsidR="00D90D97" w:rsidRDefault="00D90D97">
                  <w:pPr>
                    <w:pStyle w:val="BestWishes"/>
                  </w:pPr>
                  <w:r>
                    <w:t>Meilleurs vœux de la part de</w:t>
                  </w:r>
                  <w:r>
                    <w:br/>
                    <w:t>Contoso, Ltd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17.7pt;margin-top:698.4pt;width:75.95pt;height:27.45pt;z-index:251658240;mso-wrap-style:none;mso-position-horizontal-relative:page;mso-position-vertical-relative:page" filled="f" stroked="f">
            <v:textbox style="mso-fit-shape-to-text:t">
              <w:txbxContent>
                <w:p w:rsidR="00D90D97" w:rsidRDefault="00E11534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Symboles d'Hanoukka" style="width:61.25pt;height:20.4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17.7pt;margin-top:535pt;width:75.95pt;height:27.45pt;z-index:251659264;mso-wrap-style:none;mso-position-horizontal-relative:page;mso-position-vertical-relative:page" filled="f" stroked="f">
            <v:textbox style="mso-fit-shape-to-text:t">
              <w:txbxContent>
                <w:p w:rsidR="00D90D97" w:rsidRDefault="00E11534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 id="_x0000_i1026" type="#_x0000_t75" alt="Symboles d'Hanoukka" style="width:61.25pt;height:20.4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4.85pt;margin-top:39.2pt;width:234.95pt;height:325.85pt;z-index:251657216;mso-wrap-style:none;mso-position-horizontal-relative:page;mso-position-vertical-relative:page" filled="f" stroked="f">
            <v:textbox style="mso-fit-shape-to-text:t">
              <w:txbxContent>
                <w:p w:rsidR="00D90D97" w:rsidRDefault="00E11534">
                  <w:r>
                    <w:rPr>
                      <w:rFonts w:ascii="Times New Roman" w:hAnsi="Times New Roman" w:cs="Times New Roman"/>
                      <w:color w:val="auto"/>
                    </w:rPr>
                    <w:pict>
                      <v:shape id="_x0000_i1027" type="#_x0000_t75" alt="Symboles d'Hanoukka" style="width:220.3pt;height:319.15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D90D97" w:rsidSect="00D90D97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0"/>
  <w:drawingGridVerticalSpacing w:val="720"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534"/>
    <w:rsid w:val="00B35F0E"/>
    <w:rsid w:val="00D90D97"/>
    <w:rsid w:val="00E11534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cf,#09c,#0cf,#069,#0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Book Antiqua"/>
      <w:color w:val="0F4D7C"/>
      <w:lang w:bidi="hi-IN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Body">
    <w:name w:val="Body"/>
    <w:basedOn w:val="Normal"/>
    <w:pPr>
      <w:spacing w:line="260" w:lineRule="exact"/>
      <w:jc w:val="center"/>
    </w:pPr>
    <w:rPr>
      <w:i/>
      <w:sz w:val="18"/>
      <w:szCs w:val="18"/>
      <w:lang w:bidi="en-US"/>
    </w:rPr>
  </w:style>
  <w:style w:type="paragraph" w:customStyle="1" w:styleId="BestWishes">
    <w:name w:val="Best Wishes"/>
    <w:basedOn w:val="Normal"/>
    <w:pPr>
      <w:spacing w:before="360" w:line="220" w:lineRule="exact"/>
      <w:jc w:val="center"/>
    </w:pPr>
    <w:rPr>
      <w:cap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Hanukkah card from business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481028</Value>
      <Value>481087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2012-02-15T18:12:00+00:00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TP102829657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825620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861D5F-FFAC-4DDE-9D18-6B7D3E0B5BD6}"/>
</file>

<file path=customXml/itemProps2.xml><?xml version="1.0" encoding="utf-8"?>
<ds:datastoreItem xmlns:ds="http://schemas.openxmlformats.org/officeDocument/2006/customXml" ds:itemID="{E0AD905C-6BE5-49F8-B2A6-AD9EEFE8020A}"/>
</file>

<file path=customXml/itemProps3.xml><?xml version="1.0" encoding="utf-8"?>
<ds:datastoreItem xmlns:ds="http://schemas.openxmlformats.org/officeDocument/2006/customXml" ds:itemID="{3CC76433-5036-49DD-9EE0-0F6759981FD7}"/>
</file>

<file path=docProps/app.xml><?xml version="1.0" encoding="utf-8"?>
<Properties xmlns="http://schemas.openxmlformats.org/officeDocument/2006/extended-properties" xmlns:vt="http://schemas.openxmlformats.org/officeDocument/2006/docPropsVTypes">
  <Template>01012795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2003-12-19T14:53:00Z</cp:lastPrinted>
  <dcterms:created xsi:type="dcterms:W3CDTF">2012-06-07T13:41:00Z</dcterms:created>
  <dcterms:modified xsi:type="dcterms:W3CDTF">2012-06-07T13:41:00Z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TC010127951036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9731600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