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0D" w:rsidRDefault="0046100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8.2pt;margin-top:6in;width:540.8pt;height:372.8pt;z-index:-251656192" wrapcoords="-30 0 -30 21557 21600 21557 21600 0 -30 0">
            <v:imagedata r:id="rId4" o:title="NewYearCard#02"/>
            <w10:wrap type="tight"/>
          </v:shape>
        </w:pict>
      </w: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in;margin-top:612pt;width:342pt;height:117pt;z-index:251658240" filled="f" stroked="f">
            <v:textbox style="mso-next-textbox:#_x0000_s1034">
              <w:txbxContent>
                <w:p w:rsidR="0046100D" w:rsidRDefault="00964421" w:rsidP="00964421">
                  <w:pPr>
                    <w:jc w:val="both"/>
                    <w:rPr>
                      <w:sz w:val="44"/>
                    </w:rPr>
                  </w:pPr>
                  <w:bookmarkStart w:id="1" w:name="sender"/>
                  <w:proofErr w:type="spellStart"/>
                  <w:r>
                    <w:rPr>
                      <w:sz w:val="44"/>
                    </w:rPr>
                    <w:t>Amicalement</w:t>
                  </w:r>
                  <w:proofErr w:type="spellEnd"/>
                  <w:r w:rsidR="0046100D">
                    <w:rPr>
                      <w:sz w:val="44"/>
                    </w:rPr>
                    <w:t>,</w:t>
                  </w:r>
                </w:p>
                <w:p w:rsidR="0046100D" w:rsidRDefault="0046100D">
                  <w:pPr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May</w:t>
                  </w:r>
                  <w:bookmarkEnd w:id="1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3pt;margin-top:108pt;width:468pt;height:324pt;z-index:251659264" filled="f" stroked="f">
            <v:textbox>
              <w:txbxContent>
                <w:p w:rsidR="0046100D" w:rsidRPr="00964421" w:rsidRDefault="00964421" w:rsidP="00964421">
                  <w:pPr>
                    <w:rPr>
                      <w:sz w:val="36"/>
                      <w:lang w:val="fr-FR"/>
                    </w:rPr>
                  </w:pPr>
                  <w:bookmarkStart w:id="2" w:name="greet"/>
                  <w:r w:rsidRPr="00964421">
                    <w:rPr>
                      <w:sz w:val="44"/>
                      <w:lang w:val="fr-FR"/>
                    </w:rPr>
                    <w:t xml:space="preserve">Que cette nouvelle année t’apporte santé et </w:t>
                  </w:r>
                  <w:r w:rsidR="00D911E2">
                    <w:rPr>
                      <w:sz w:val="44"/>
                      <w:lang w:val="fr-FR"/>
                    </w:rPr>
                    <w:t xml:space="preserve"> </w:t>
                  </w:r>
                  <w:r w:rsidR="00D911E2">
                    <w:rPr>
                      <w:sz w:val="44"/>
                      <w:lang w:val="fr-FR"/>
                    </w:rPr>
                    <w:t>chance</w:t>
                  </w:r>
                  <w:r w:rsidR="0046100D" w:rsidRPr="00964421">
                    <w:rPr>
                      <w:sz w:val="44"/>
                      <w:lang w:val="fr-FR"/>
                    </w:rPr>
                    <w:t>!</w:t>
                  </w:r>
                  <w:bookmarkEnd w:id="2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.85pt;margin-top:17.85pt;width:414.15pt;height:81.15pt;z-index:251657216" o:allowincell="f" filled="f" stroked="f">
            <v:textbox>
              <w:txbxContent>
                <w:p w:rsidR="0046100D" w:rsidRDefault="0046100D">
                  <w:pPr>
                    <w:rPr>
                      <w:sz w:val="44"/>
                    </w:rPr>
                  </w:pPr>
                  <w:bookmarkStart w:id="3" w:name="receiver"/>
                  <w:r>
                    <w:rPr>
                      <w:rFonts w:hint="eastAsia"/>
                      <w:sz w:val="44"/>
                    </w:rPr>
                    <w:t>Bill,</w:t>
                  </w:r>
                  <w:bookmarkEnd w:id="3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0pt;margin-top:450pt;width:207pt;height:63pt;z-index:251655168" o:allowincell="f" filled="f" stroked="f">
            <v:textbox>
              <w:txbxContent>
                <w:p w:rsidR="0046100D" w:rsidRDefault="0046100D">
                  <w:pPr>
                    <w:snapToGrid w:val="0"/>
                    <w:jc w:val="center"/>
                    <w:rPr>
                      <w:rFonts w:eastAsia="全真中隸書" w:hint="eastAsia"/>
                      <w:color w:val="FF0000"/>
                      <w:spacing w:val="40"/>
                      <w:sz w:val="36"/>
                    </w:rPr>
                  </w:pPr>
                  <w:r>
                    <w:rPr>
                      <w:rFonts w:eastAsia="全真中隸書" w:hint="eastAsia"/>
                      <w:color w:val="FF0000"/>
                      <w:spacing w:val="40"/>
                      <w:sz w:val="36"/>
                    </w:rPr>
                    <w:t>喜報早春集富貴</w:t>
                  </w:r>
                </w:p>
                <w:p w:rsidR="0046100D" w:rsidRDefault="0046100D">
                  <w:pPr>
                    <w:snapToGrid w:val="0"/>
                    <w:jc w:val="center"/>
                    <w:rPr>
                      <w:rFonts w:eastAsia="全真中隸書" w:hint="eastAsia"/>
                      <w:color w:val="FF0000"/>
                      <w:spacing w:val="60"/>
                      <w:sz w:val="32"/>
                    </w:rPr>
                  </w:pPr>
                  <w:r>
                    <w:rPr>
                      <w:rFonts w:eastAsia="全真中隸書" w:hint="eastAsia"/>
                      <w:color w:val="FF0000"/>
                      <w:spacing w:val="40"/>
                      <w:sz w:val="36"/>
                    </w:rPr>
                    <w:t>祥瑞臨門慶有餘</w:t>
                  </w:r>
                </w:p>
                <w:p w:rsidR="0046100D" w:rsidRDefault="0046100D">
                  <w:pPr>
                    <w:snapToGrid w:val="0"/>
                    <w:jc w:val="center"/>
                    <w:rPr>
                      <w:rFonts w:eastAsia="全真中隸書"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1pt;margin-top:738pt;width:3in;height:1in;z-index:251656192" o:allowincell="f" filled="f" stroked="f">
            <v:textbox>
              <w:txbxContent>
                <w:p w:rsidR="0046100D" w:rsidRPr="00964421" w:rsidRDefault="00964421" w:rsidP="00964421">
                  <w:pPr>
                    <w:jc w:val="center"/>
                    <w:rPr>
                      <w:rFonts w:ascii="Arial" w:hAnsi="Arial"/>
                      <w:color w:val="FF0000"/>
                      <w:lang w:val="fr-FR"/>
                    </w:rPr>
                  </w:pPr>
                  <w:r w:rsidRPr="00964421">
                    <w:rPr>
                      <w:rFonts w:ascii="Arial" w:hAnsi="Arial"/>
                      <w:color w:val="FF0000"/>
                      <w:lang w:val="fr-FR"/>
                    </w:rPr>
                    <w:t xml:space="preserve">Tous mes vœux de </w:t>
                  </w:r>
                  <w:r>
                    <w:rPr>
                      <w:rFonts w:ascii="Arial" w:hAnsi="Arial"/>
                      <w:color w:val="FF0000"/>
                      <w:lang w:val="fr-FR"/>
                    </w:rPr>
                    <w:t>bonheur</w:t>
                  </w:r>
                </w:p>
                <w:p w:rsidR="0046100D" w:rsidRPr="00964421" w:rsidRDefault="00964421" w:rsidP="00964421">
                  <w:pPr>
                    <w:jc w:val="center"/>
                    <w:rPr>
                      <w:rFonts w:ascii="Arial" w:hAnsi="Arial"/>
                      <w:color w:val="FF0000"/>
                      <w:lang w:val="fr-FR"/>
                    </w:rPr>
                  </w:pPr>
                  <w:r w:rsidRPr="00964421">
                    <w:rPr>
                      <w:rFonts w:ascii="Arial" w:hAnsi="Arial"/>
                      <w:color w:val="FF0000"/>
                      <w:lang w:val="fr-FR"/>
                    </w:rPr>
                    <w:t xml:space="preserve">et </w:t>
                  </w:r>
                  <w:r>
                    <w:rPr>
                      <w:rFonts w:ascii="Arial" w:hAnsi="Arial"/>
                      <w:color w:val="FF0000"/>
                      <w:lang w:val="fr-FR"/>
                    </w:rPr>
                    <w:t xml:space="preserve">de </w:t>
                  </w:r>
                  <w:r w:rsidRPr="00964421">
                    <w:rPr>
                      <w:rFonts w:ascii="Arial" w:hAnsi="Arial"/>
                      <w:color w:val="FF0000"/>
                      <w:lang w:val="fr-FR"/>
                    </w:rPr>
                    <w:t>prospérité pour cette</w:t>
                  </w:r>
                  <w:r>
                    <w:rPr>
                      <w:rFonts w:ascii="Arial" w:hAnsi="Arial"/>
                      <w:color w:val="FF0000"/>
                      <w:lang w:val="fr-FR"/>
                    </w:rPr>
                    <w:t xml:space="preserve"> nouvelle</w:t>
                  </w:r>
                </w:p>
                <w:p w:rsidR="0046100D" w:rsidRPr="00964421" w:rsidRDefault="00964421" w:rsidP="00964421">
                  <w:pPr>
                    <w:jc w:val="center"/>
                    <w:rPr>
                      <w:rFonts w:ascii="Arial" w:hAnsi="Arial"/>
                      <w:color w:val="FF0000"/>
                      <w:lang w:val="fr-FR"/>
                    </w:rPr>
                  </w:pPr>
                  <w:r w:rsidRPr="00964421">
                    <w:rPr>
                      <w:rFonts w:ascii="Arial" w:hAnsi="Arial"/>
                      <w:color w:val="FF0000"/>
                      <w:lang w:val="fr-FR"/>
                    </w:rPr>
                    <w:t>année et les années à venir</w:t>
                  </w:r>
                  <w:r w:rsidR="0046100D" w:rsidRPr="00964421">
                    <w:rPr>
                      <w:rFonts w:ascii="Arial" w:hAnsi="Arial"/>
                      <w:color w:val="FF0000"/>
                      <w:lang w:val="fr-FR"/>
                    </w:rPr>
                    <w:t>.</w:t>
                  </w:r>
                </w:p>
              </w:txbxContent>
            </v:textbox>
          </v:shape>
        </w:pict>
      </w:r>
    </w:p>
    <w:sectPr w:rsidR="0046100D">
      <w:pgSz w:w="11906" w:h="16838"/>
      <w:pgMar w:top="360" w:right="386" w:bottom="0" w:left="3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21"/>
    <w:rsid w:val="0004254C"/>
    <w:rsid w:val="0046100D"/>
    <w:rsid w:val="00964421"/>
    <w:rsid w:val="00D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Chinese New Year card (Prosperity)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483382</Value>
      <Value>483388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2012-02-15T18:09:00+00:00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TP102829653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825616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BCC7D-4325-4447-9002-BFE86368F978}"/>
</file>

<file path=customXml/itemProps2.xml><?xml version="1.0" encoding="utf-8"?>
<ds:datastoreItem xmlns:ds="http://schemas.openxmlformats.org/officeDocument/2006/customXml" ds:itemID="{65F2B8D7-BE26-4829-9F59-BC0B50A1AE7F}"/>
</file>

<file path=customXml/itemProps3.xml><?xml version="1.0" encoding="utf-8"?>
<ds:datastoreItem xmlns:ds="http://schemas.openxmlformats.org/officeDocument/2006/customXml" ds:itemID="{AF0A3731-6E0B-4704-9373-30A4ECF439BB}"/>
</file>

<file path=docProps/app.xml><?xml version="1.0" encoding="utf-8"?>
<Properties xmlns="http://schemas.openxmlformats.org/officeDocument/2006/extended-properties" xmlns:vt="http://schemas.openxmlformats.org/officeDocument/2006/docPropsVTypes">
  <Template>10211598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1998-01-22T20:54:00Z</cp:lastPrinted>
  <dcterms:created xsi:type="dcterms:W3CDTF">2012-06-07T20:12:00Z</dcterms:created>
  <dcterms:modified xsi:type="dcterms:W3CDTF">2012-06-07T20:12:00Z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TC102115981036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9899400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