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9E" w:rsidRDefault="0087559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in;margin-top:2.25pt;width:378pt;height:538.5pt;z-index:-251654656" wrapcoords="-43 0 -43 21570 21600 21570 21600 0 -43 0">
            <v:imagedata r:id="rId4" o:title="NewYearCard#01"/>
            <w10:wrap type="tight"/>
          </v:shape>
        </w:pict>
      </w:r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74pt;margin-top:108pt;width:306pt;height:45pt;z-index:251653632" o:allowincell="f" filled="f" stroked="f">
            <v:textbox>
              <w:txbxContent>
                <w:p w:rsidR="0087559E" w:rsidRDefault="0087559E">
                  <w:pPr>
                    <w:rPr>
                      <w:rFonts w:eastAsia="DFKai-SB" w:hint="eastAsia"/>
                      <w:color w:val="000000"/>
                      <w:sz w:val="44"/>
                    </w:rPr>
                  </w:pPr>
                  <w:r>
                    <w:rPr>
                      <w:rFonts w:eastAsia="DFKai-SB" w:hint="eastAsia"/>
                      <w:color w:val="000000"/>
                      <w:sz w:val="44"/>
                    </w:rPr>
                    <w:t>願你新的一年充滿溫馨與富貴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56704" from="480pt,162pt" to="774pt,162pt"/>
        </w:pict>
      </w:r>
      <w:r>
        <w:rPr>
          <w:noProof/>
        </w:rPr>
        <w:pict>
          <v:shape id="_x0000_s1039" type="#_x0000_t202" style="position:absolute;margin-left:462pt;margin-top:162pt;width:330pt;height:1in;z-index:251657728" filled="f" stroked="f">
            <v:textbox>
              <w:txbxContent>
                <w:p w:rsidR="0087559E" w:rsidRDefault="006522E3" w:rsidP="006522E3">
                  <w:pPr>
                    <w:jc w:val="center"/>
                    <w:rPr>
                      <w:sz w:val="44"/>
                    </w:rPr>
                  </w:pPr>
                  <w:r w:rsidRPr="006522E3">
                    <w:rPr>
                      <w:b/>
                      <w:color w:val="808080"/>
                      <w:sz w:val="44"/>
                      <w:lang w:val="fr-FR"/>
                    </w:rPr>
                    <w:t>Que cette nouvelle année soit remplie de joie</w:t>
                  </w:r>
                  <w:r w:rsidR="0087559E">
                    <w:rPr>
                      <w:b/>
                      <w:color w:val="808080"/>
                      <w:sz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98pt;margin-top:6in;width:318pt;height:126pt;z-index:251659776" filled="f" stroked="f">
            <v:textbox style="mso-next-textbox:#_x0000_s1042">
              <w:txbxContent>
                <w:p w:rsidR="0087559E" w:rsidRDefault="006522E3" w:rsidP="006522E3">
                  <w:pPr>
                    <w:jc w:val="both"/>
                    <w:rPr>
                      <w:sz w:val="44"/>
                    </w:rPr>
                  </w:pPr>
                  <w:bookmarkStart w:id="1" w:name="sender"/>
                  <w:proofErr w:type="spellStart"/>
                  <w:r>
                    <w:rPr>
                      <w:sz w:val="44"/>
                    </w:rPr>
                    <w:t>Amicalement</w:t>
                  </w:r>
                  <w:proofErr w:type="spellEnd"/>
                  <w:r w:rsidR="0087559E">
                    <w:rPr>
                      <w:sz w:val="44"/>
                    </w:rPr>
                    <w:t>,</w:t>
                  </w:r>
                </w:p>
                <w:p w:rsidR="0087559E" w:rsidRDefault="0087559E">
                  <w:pPr>
                    <w:jc w:val="both"/>
                    <w:rPr>
                      <w:rFonts w:hint="eastAsia"/>
                      <w:sz w:val="44"/>
                    </w:rPr>
                  </w:pPr>
                  <w:proofErr w:type="spellStart"/>
                  <w:r>
                    <w:rPr>
                      <w:rFonts w:hint="eastAsia"/>
                      <w:sz w:val="44"/>
                    </w:rPr>
                    <w:t>May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i</w:t>
                  </w:r>
                  <w:bookmarkEnd w:id="1"/>
                  <w:proofErr w:type="spellEnd"/>
                </w:p>
                <w:p w:rsidR="0087559E" w:rsidRDefault="0087559E">
                  <w:pPr>
                    <w:jc w:val="both"/>
                    <w:rPr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6pt;margin-top:36pt;width:378pt;height:81pt;z-index:251658752" o:allowincell="f" filled="f" stroked="f">
            <v:textbox style="mso-next-textbox:#_x0000_s1041">
              <w:txbxContent>
                <w:p w:rsidR="0087559E" w:rsidRDefault="0087559E">
                  <w:pPr>
                    <w:rPr>
                      <w:sz w:val="44"/>
                    </w:rPr>
                  </w:pPr>
                  <w:bookmarkStart w:id="2" w:name="receiver"/>
                  <w:r>
                    <w:rPr>
                      <w:rFonts w:hint="eastAsia"/>
                      <w:sz w:val="44"/>
                    </w:rPr>
                    <w:t>Bill,</w:t>
                  </w:r>
                  <w:bookmarkEnd w:id="2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pt;margin-top:2in;width:384pt;height:5in;z-index:251660800" o:allowincell="f" filled="f" stroked="f">
            <v:textbox style="mso-next-textbox:#_x0000_s1044">
              <w:txbxContent>
                <w:p w:rsidR="0087559E" w:rsidRPr="006522E3" w:rsidRDefault="006522E3" w:rsidP="006522E3">
                  <w:pPr>
                    <w:widowControl/>
                    <w:rPr>
                      <w:rFonts w:ascii="Arial" w:hAnsi="Arial" w:cs="Arial" w:hint="eastAsia"/>
                      <w:color w:val="000080"/>
                      <w:kern w:val="0"/>
                      <w:sz w:val="18"/>
                      <w:szCs w:val="18"/>
                      <w:lang w:val="fr-FR"/>
                    </w:rPr>
                  </w:pPr>
                  <w:bookmarkStart w:id="3" w:name="greet"/>
                  <w:r w:rsidRPr="006522E3">
                    <w:rPr>
                      <w:sz w:val="44"/>
                      <w:lang w:val="fr-FR"/>
                    </w:rPr>
                    <w:t xml:space="preserve">Que cette nouvelle </w:t>
                  </w:r>
                  <w:r w:rsidR="00B23B04">
                    <w:rPr>
                      <w:sz w:val="44"/>
                      <w:lang w:val="fr-FR"/>
                    </w:rPr>
                    <w:t>année t’apporte santé et chance</w:t>
                  </w:r>
                  <w:r w:rsidR="0087559E" w:rsidRPr="006522E3">
                    <w:rPr>
                      <w:sz w:val="44"/>
                      <w:lang w:val="fr-FR"/>
                    </w:rPr>
                    <w:t>!</w:t>
                  </w:r>
                  <w:bookmarkEnd w:id="3"/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55680" from="480pt,117pt" to="774pt,117pt" o:allowincell="f"/>
        </w:pict>
      </w:r>
      <w:r>
        <w:rPr>
          <w:noProof/>
        </w:rPr>
        <w:pict>
          <v:shape id="_x0000_s1036" type="#_x0000_t202" style="position:absolute;margin-left:492pt;margin-top:63pt;width:270pt;height:54pt;z-index:251654656" o:allowincell="f" filled="f" stroked="f">
            <v:textbox>
              <w:txbxContent>
                <w:p w:rsidR="0087559E" w:rsidRDefault="0087559E">
                  <w:pPr>
                    <w:rPr>
                      <w:rFonts w:eastAsia="DFKai-SB" w:hint="eastAsia"/>
                      <w:b/>
                      <w:color w:val="800000"/>
                      <w:sz w:val="56"/>
                    </w:rPr>
                  </w:pPr>
                  <w:r>
                    <w:rPr>
                      <w:rFonts w:eastAsia="DFKai-SB" w:hint="eastAsia"/>
                      <w:b/>
                      <w:color w:val="800000"/>
                      <w:sz w:val="56"/>
                    </w:rPr>
                    <w:t>祝福佳節‧歡樂連年</w:t>
                  </w:r>
                </w:p>
              </w:txbxContent>
            </v:textbox>
          </v:shape>
        </w:pict>
      </w:r>
    </w:p>
    <w:sectPr w:rsidR="0087559E">
      <w:pgSz w:w="16840" w:h="11907" w:orient="landscape" w:code="9"/>
      <w:pgMar w:top="539" w:right="40" w:bottom="567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59E"/>
    <w:rsid w:val="006522E3"/>
    <w:rsid w:val="00705752"/>
    <w:rsid w:val="0087559E"/>
    <w:rsid w:val="00B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Chinese New Year card (Happy Holidays)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483365</Value>
      <Value>483368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2012-02-15T18:06:00+00:00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TP102829645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825608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DD23C-C2C1-4A94-885C-45E3B07C8B65}"/>
</file>

<file path=customXml/itemProps2.xml><?xml version="1.0" encoding="utf-8"?>
<ds:datastoreItem xmlns:ds="http://schemas.openxmlformats.org/officeDocument/2006/customXml" ds:itemID="{233DA0E9-662A-40DB-9E87-B8F3856AA58F}"/>
</file>

<file path=customXml/itemProps3.xml><?xml version="1.0" encoding="utf-8"?>
<ds:datastoreItem xmlns:ds="http://schemas.openxmlformats.org/officeDocument/2006/customXml" ds:itemID="{F2EA9782-6E5D-46B7-92DC-48FE7022F38C}"/>
</file>

<file path=docProps/app.xml><?xml version="1.0" encoding="utf-8"?>
<Properties xmlns="http://schemas.openxmlformats.org/officeDocument/2006/extended-properties" xmlns:vt="http://schemas.openxmlformats.org/officeDocument/2006/docPropsVTypes">
  <Template>10211600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祝福佳節</vt:lpstr>
      <vt:lpstr>祝福佳節</vt:lpstr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1998-01-13T22:59:00Z</cp:lastPrinted>
  <dcterms:created xsi:type="dcterms:W3CDTF">2012-06-07T20:13:00Z</dcterms:created>
  <dcterms:modified xsi:type="dcterms:W3CDTF">2012-06-07T20:13:00Z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TC102116001036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9898600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