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34" w:rsidRDefault="00D90434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408.2pt;margin-top:618pt;width:179.5pt;height:123.2pt;z-index:251657216;mso-position-horizontal-relative:page;mso-position-vertical-relative:page" filled="f" stroked="f">
            <v:textbox style="mso-next-textbox:#_x0000_s1093;mso-fit-shape-to-text:t">
              <w:txbxContent>
                <w:p w:rsidR="00D90434" w:rsidRPr="008155D3" w:rsidRDefault="00D90434">
                  <w:pPr>
                    <w:pStyle w:val="Body"/>
                    <w:rPr>
                      <w:lang w:val="fr-FR"/>
                    </w:rPr>
                  </w:pPr>
                  <w:r w:rsidRPr="008155D3">
                    <w:rPr>
                      <w:lang w:val="fr-FR"/>
                    </w:rPr>
                    <w:t>Où que vous soyez,</w:t>
                  </w:r>
                </w:p>
                <w:p w:rsidR="00D90434" w:rsidRPr="008155D3" w:rsidRDefault="00D90434">
                  <w:pPr>
                    <w:pStyle w:val="Body"/>
                    <w:rPr>
                      <w:lang w:val="fr-FR"/>
                    </w:rPr>
                  </w:pPr>
                  <w:r w:rsidRPr="008155D3">
                    <w:rPr>
                      <w:lang w:val="fr-FR"/>
                    </w:rPr>
                    <w:t>Quoi que vous fassiez</w:t>
                  </w:r>
                </w:p>
                <w:p w:rsidR="00D90434" w:rsidRPr="008155D3" w:rsidRDefault="00D90434">
                  <w:pPr>
                    <w:pStyle w:val="Body"/>
                    <w:rPr>
                      <w:lang w:val="fr-FR"/>
                    </w:rPr>
                  </w:pPr>
                  <w:r w:rsidRPr="008155D3">
                    <w:rPr>
                      <w:lang w:val="fr-FR"/>
                    </w:rPr>
                    <w:t>Nous vous souhaitons</w:t>
                  </w:r>
                </w:p>
                <w:p w:rsidR="00D90434" w:rsidRPr="008155D3" w:rsidRDefault="008155D3" w:rsidP="008155D3">
                  <w:pPr>
                    <w:pStyle w:val="Body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de merveilleuses </w:t>
                  </w:r>
                  <w:r w:rsidR="00D90434" w:rsidRPr="008155D3">
                    <w:rPr>
                      <w:lang w:val="fr-FR"/>
                    </w:rPr>
                    <w:t>fêtes</w:t>
                  </w:r>
                </w:p>
                <w:p w:rsidR="00D90434" w:rsidRPr="008155D3" w:rsidRDefault="008155D3">
                  <w:pPr>
                    <w:pStyle w:val="BestWishe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Meilleurs vœux </w:t>
                  </w:r>
                  <w:r>
                    <w:rPr>
                      <w:lang w:val="fr-FR"/>
                    </w:rPr>
                    <w:br/>
                    <w:t>de la part de</w:t>
                  </w:r>
                  <w:r>
                    <w:rPr>
                      <w:lang w:val="fr-FR"/>
                    </w:rPr>
                    <w:br/>
                    <w:t xml:space="preserve"> </w:t>
                  </w:r>
                  <w:r w:rsidR="00D90434" w:rsidRPr="008155D3">
                    <w:rPr>
                      <w:lang w:val="fr-FR"/>
                    </w:rPr>
                    <w:t>Contoso, Ltd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67.1pt;margin-top:463.6pt;width:78.95pt;height:154.25pt;z-index:251658240;mso-wrap-style:none;mso-position-horizontal-relative:page;mso-position-vertical-relative:page" filled="f" stroked="f">
            <v:textbox style="mso-fit-shape-to-text:t">
              <w:txbxContent>
                <w:p w:rsidR="00D90434" w:rsidRDefault="00CB02DA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Flocons de neige" style="width:64.5pt;height:147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9.1pt;margin-top:35.2pt;width:242.3pt;height:329.1pt;z-index:251656192;mso-wrap-style:none;mso-position-horizontal-relative:page;mso-position-vertical-relative:page" filled="f" stroked="f">
            <v:textbox style="mso-fit-shape-to-text:t">
              <w:txbxContent>
                <w:p w:rsidR="00D90434" w:rsidRDefault="00CB02DA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7" type="#_x0000_t75" alt="Père Noël et flocons de neige" style="width:228pt;height:321.7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7.75pt;margin-top:82.3pt;width:162.95pt;height:19.65pt;z-index:251659264;mso-wrap-style:none;mso-position-horizontal-relative:page;mso-position-vertical-relative:page" filled="f" stroked="f">
            <v:textbox style="mso-fit-shape-to-text:t">
              <w:txbxContent>
                <w:p w:rsidR="00D90434" w:rsidRDefault="00D90434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8.5pt;height:12pt;rotation:-180" stroked="f">
                        <v:shadow color="#868686"/>
                        <v:textpath style="font-family:&quot;Book Antiqua&quot;;font-weight:bold;v-text-kern:t" trim="t" fitpath="t" string="JOYEUSES FÊTE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D90434" w:rsidSect="00D90434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2DA"/>
    <w:rsid w:val="00686C37"/>
    <w:rsid w:val="008155D3"/>
    <w:rsid w:val="00CB02DA"/>
    <w:rsid w:val="00CC20B0"/>
    <w:rsid w:val="00D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color w:val="BC2B0A"/>
    </w:rPr>
  </w:style>
  <w:style w:type="paragraph" w:styleId="Heading1">
    <w:name w:val="heading 1"/>
    <w:basedOn w:val="Normal"/>
    <w:next w:val="Normal"/>
    <w:qFormat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line="260" w:lineRule="exact"/>
      <w:jc w:val="center"/>
    </w:pPr>
    <w:rPr>
      <w:i/>
      <w:sz w:val="18"/>
      <w:szCs w:val="18"/>
      <w:lang w:bidi="en-US"/>
    </w:rPr>
  </w:style>
  <w:style w:type="paragraph" w:customStyle="1" w:styleId="BestWishes">
    <w:name w:val="Best Wishes"/>
    <w:basedOn w:val="Normal"/>
    <w:pPr>
      <w:spacing w:before="360" w:line="220" w:lineRule="exact"/>
      <w:jc w:val="center"/>
    </w:pPr>
    <w:rPr>
      <w:cap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Holiday card (with Santa)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480769</Value>
      <Value>480814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2012-02-15T18:00:00+00:00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TP102829632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825595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77452C-D4BE-412C-B06B-FEBB70361E65}"/>
</file>

<file path=customXml/itemProps2.xml><?xml version="1.0" encoding="utf-8"?>
<ds:datastoreItem xmlns:ds="http://schemas.openxmlformats.org/officeDocument/2006/customXml" ds:itemID="{0C1D9684-AE9B-401D-98C4-516E8D186FF3}"/>
</file>

<file path=customXml/itemProps3.xml><?xml version="1.0" encoding="utf-8"?>
<ds:datastoreItem xmlns:ds="http://schemas.openxmlformats.org/officeDocument/2006/customXml" ds:itemID="{4BB09875-1BB2-496A-A18A-101CE960DC9E}"/>
</file>

<file path=docProps/app.xml><?xml version="1.0" encoding="utf-8"?>
<Properties xmlns="http://schemas.openxmlformats.org/officeDocument/2006/extended-properties" xmlns:vt="http://schemas.openxmlformats.org/officeDocument/2006/docPropsVTypes">
  <Template>01012796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2003-12-19T16:29:00Z</cp:lastPrinted>
  <dcterms:created xsi:type="dcterms:W3CDTF">2012-06-07T13:42:00Z</dcterms:created>
  <dcterms:modified xsi:type="dcterms:W3CDTF">2012-06-07T13:42:00Z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9726600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