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1A" w:rsidRDefault="00CB60E7">
      <w:pPr>
        <w:tabs>
          <w:tab w:val="right" w:pos="8640"/>
        </w:tabs>
      </w:pPr>
      <w:bookmarkStart w:id="0" w:name="_GoBack"/>
      <w:bookmarkEnd w:id="0"/>
      <w:r>
        <w:pict>
          <v:rect id="_x0000_s1027" style="position:absolute;margin-left:351pt;margin-top:1in;width:168pt;height:44.25pt;z-index:-251659264;mso-position-horizontal-relative:page;mso-position-vertical-relative:page" o:regroupid="1" fillcolor="#d5daf3" stroked="f">
            <v:fill r:id="rId6" o:title="Narrow horizontal" type="pattern"/>
            <w10:wrap anchorx="page" anchory="page"/>
          </v:rect>
        </w:pict>
      </w:r>
      <w:r w:rsidR="00317C1A"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 w:rsidR="00317C1A">
        <w:tab/>
      </w:r>
    </w:p>
    <w:p w:rsidR="00317C1A" w:rsidRDefault="00317C1A" w:rsidP="00CB60E7">
      <w:pPr>
        <w:pStyle w:val="Nomdelexpditeur"/>
        <w:jc w:val="left"/>
      </w:pPr>
      <w:r>
        <w:fldChar w:fldCharType="begin"/>
      </w:r>
      <w:r>
        <w:instrText> MACROBUTTON  DoFieldClick [Votre nom]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</w:instrText>
      </w:r>
      <w:r>
        <w:instrText>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2</w:instrText>
      </w:r>
      <w:r>
        <w:instrText>]</w:instrText>
      </w:r>
      <w:r>
        <w:fldChar w:fldCharType="end"/>
      </w:r>
    </w:p>
    <w:p w:rsidR="00C62E9B" w:rsidRDefault="00317C1A" w:rsidP="00C62E9B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Code postal</w:instrText>
      </w:r>
      <w:r w:rsidR="00C62E9B">
        <w:instrText>]</w:instrText>
      </w:r>
      <w:r>
        <w:fldChar w:fldCharType="end"/>
      </w:r>
      <w:r w:rsidR="00C62E9B">
        <w:t xml:space="preserve"> </w:t>
      </w:r>
      <w:r w:rsidR="00C62E9B">
        <w:fldChar w:fldCharType="begin"/>
      </w:r>
      <w:r w:rsidR="00C62E9B">
        <w:instrText> MACROBUTTON  DoFieldClick [</w:instrText>
      </w:r>
      <w:r w:rsidR="00C62E9B" w:rsidRPr="00C62E9B">
        <w:rPr>
          <w:b/>
        </w:rPr>
        <w:instrText>Ville</w:instrText>
      </w:r>
      <w:r w:rsidR="00C62E9B">
        <w:instrText>]</w:instrText>
      </w:r>
      <w:r w:rsidR="00C62E9B"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Numéro de téléphone</w:instrText>
      </w:r>
      <w:r>
        <w:instrText>]</w:instrText>
      </w:r>
      <w:r>
        <w:fldChar w:fldCharType="end"/>
      </w:r>
    </w:p>
    <w:p w:rsidR="00317C1A" w:rsidRDefault="00317C1A" w:rsidP="00CB60E7">
      <w:pPr>
        <w:pStyle w:val="Adressedelexpditeur"/>
        <w:ind w:left="0"/>
        <w:jc w:val="le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de messagerie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du destinataire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Titre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de la société</w:instrText>
      </w:r>
      <w:r>
        <w:instrText>]</w:instrText>
      </w:r>
      <w:r>
        <w:fldChar w:fldCharType="end"/>
      </w:r>
    </w:p>
    <w:p w:rsidR="00317C1A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</w:instrText>
      </w:r>
      <w:r>
        <w:instrText>]</w:instrText>
      </w:r>
      <w:r>
        <w:fldChar w:fldCharType="end"/>
      </w:r>
    </w:p>
    <w:p w:rsidR="00C62E9B" w:rsidRDefault="00317C1A" w:rsidP="00C62E9B">
      <w:pPr>
        <w:pStyle w:val="Adressedudestinataire"/>
        <w:ind w:left="630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Adresse 2</w:instrText>
      </w:r>
      <w:r>
        <w:instrText>]</w:instrText>
      </w:r>
      <w:r>
        <w:fldChar w:fldCharType="end"/>
      </w:r>
      <w:r w:rsidR="00C62E9B">
        <w:fldChar w:fldCharType="begin"/>
      </w:r>
      <w:r w:rsidR="00C62E9B">
        <w:instrText> MACROBUTTON  DoFieldClick [</w:instrText>
      </w:r>
      <w:r w:rsidR="00C62E9B">
        <w:rPr>
          <w:b/>
          <w:bCs/>
        </w:rPr>
        <w:instrText>Code postal</w:instrText>
      </w:r>
      <w:r w:rsidR="00C62E9B">
        <w:instrText>]</w:instrText>
      </w:r>
      <w:r w:rsidR="00C62E9B">
        <w:fldChar w:fldCharType="end"/>
      </w:r>
      <w:r w:rsidR="00C62E9B">
        <w:t xml:space="preserve"> </w:t>
      </w:r>
      <w:r w:rsidR="00C62E9B">
        <w:fldChar w:fldCharType="begin"/>
      </w:r>
      <w:r w:rsidR="00C62E9B">
        <w:instrText> MACROBUTTON  DoFieldClick [</w:instrText>
      </w:r>
      <w:r w:rsidR="00C62E9B">
        <w:rPr>
          <w:b/>
          <w:bCs/>
        </w:rPr>
        <w:instrText>Ville</w:instrText>
      </w:r>
      <w:r w:rsidR="00C62E9B">
        <w:instrText>]</w:instrText>
      </w:r>
      <w:r w:rsidR="00C62E9B">
        <w:fldChar w:fldCharType="end"/>
      </w:r>
    </w:p>
    <w:p w:rsidR="00826F30" w:rsidRDefault="00826F30" w:rsidP="00826F30">
      <w:pPr>
        <w:pStyle w:val="Da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 CREATEDATE  \@ "</w:instrText>
      </w:r>
      <w:r w:rsidRPr="00CB60E7">
        <w:instrText>dd/MM/yyyy</w:instrText>
      </w:r>
      <w:r>
        <w:instrText xml:space="preserve">"  \* MERGEFORMAT </w:instrText>
      </w:r>
      <w:r>
        <w:fldChar w:fldCharType="separate"/>
      </w:r>
      <w:r w:rsidR="00702CE0">
        <w:rPr>
          <w:noProof/>
        </w:rPr>
        <w:t>02/04/2003</w:t>
      </w:r>
      <w:r>
        <w:fldChar w:fldCharType="end"/>
      </w:r>
    </w:p>
    <w:p w:rsidR="00317C1A" w:rsidRDefault="00C62E9B">
      <w:pPr>
        <w:pStyle w:val="Salutation"/>
      </w:pPr>
      <w:r>
        <w:t xml:space="preserve">Madame/Monsieur </w:t>
      </w:r>
      <w:r w:rsidR="00317C1A">
        <w:fldChar w:fldCharType="begin"/>
      </w:r>
      <w:r w:rsidR="00317C1A">
        <w:instrText> MACROBUTTON  DoFieldClick [</w:instrText>
      </w:r>
      <w:r w:rsidR="00317C1A">
        <w:rPr>
          <w:b/>
          <w:bCs/>
        </w:rPr>
        <w:instrText>Nom du destinataire</w:instrText>
      </w:r>
      <w:r w:rsidR="00317C1A">
        <w:instrText>]</w:instrText>
      </w:r>
      <w:r w:rsidR="00317C1A">
        <w:fldChar w:fldCharType="end"/>
      </w:r>
      <w:r w:rsidR="00317C1A">
        <w:t>,</w:t>
      </w:r>
    </w:p>
    <w:p w:rsidR="00317C1A" w:rsidRDefault="00317C1A">
      <w:pPr>
        <w:pStyle w:val="BodyText"/>
      </w:pPr>
      <w:r>
        <w:t xml:space="preserve">Recevez les remerciements du tout nouveau (de la toute nouvelle)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Fonction</w:instrText>
      </w:r>
      <w:r>
        <w:instrText>]</w:instrText>
      </w:r>
      <w:r>
        <w:fldChar w:fldCharType="end"/>
      </w:r>
      <w:r>
        <w:t xml:space="preserve"> dans la société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 de la société</w:instrText>
      </w:r>
      <w:r>
        <w:instrText>]</w:instrText>
      </w:r>
      <w:r>
        <w:fldChar w:fldCharType="end"/>
      </w:r>
      <w:r>
        <w:t xml:space="preserve">. Votre lettre de recommandation et vos encouragements au cours de ma recherche d'emploi m'ont permit d'obtenir ce nouveau poste. </w:t>
      </w:r>
    </w:p>
    <w:p w:rsidR="00317C1A" w:rsidRDefault="00317C1A">
      <w:pPr>
        <w:pStyle w:val="BodyText"/>
      </w:pPr>
      <w:r>
        <w:t xml:space="preserve">Lorsque, il y a quelques semaines, j'ai sollicité de votre part une lettre de recommandation, je n'imaginai pas alors que j'arriverai à décrocher ce poste. Mes nouvelles fonctions me permettront de faire usage de mon diplôme de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domaine d'étude</w:instrText>
      </w:r>
      <w:r>
        <w:instrText>]</w:instrText>
      </w:r>
      <w:r>
        <w:fldChar w:fldCharType="end"/>
      </w:r>
      <w:r>
        <w:t xml:space="preserve"> et des compétences acquises grâce au stage d'été que j'ai effectué chez vous.</w:t>
      </w:r>
    </w:p>
    <w:p w:rsidR="00317C1A" w:rsidRDefault="00317C1A">
      <w:pPr>
        <w:pStyle w:val="BodyText"/>
      </w:pPr>
      <w:r>
        <w:t xml:space="preserve">Votre aide et votre amitié m'ont été très précieuses. Si vous êtes disponible la semaine prochaine, je serais très heureux(se) de vous inviter à prendre un café afin de vous raconter comment s'est déroulée ma première semaine de travail. </w:t>
      </w:r>
    </w:p>
    <w:p w:rsidR="00317C1A" w:rsidRDefault="00317C1A">
      <w:pPr>
        <w:pStyle w:val="Closing"/>
      </w:pPr>
      <w:r>
        <w:t>Veuillez agréer l'expression de mes sentiments respectueux.</w:t>
      </w:r>
    </w:p>
    <w:p w:rsidR="00317C1A" w:rsidRDefault="00317C1A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Votre nom</w:instrText>
      </w:r>
      <w:r>
        <w:instrText>]</w:instrText>
      </w:r>
      <w:r>
        <w:fldChar w:fldCharType="end"/>
      </w:r>
    </w:p>
    <w:sectPr w:rsidR="00317C1A" w:rsidSect="00317C1A"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95" w:rsidRDefault="00C02895">
      <w:r>
        <w:separator/>
      </w:r>
    </w:p>
  </w:endnote>
  <w:endnote w:type="continuationSeparator" w:id="0">
    <w:p w:rsidR="00C02895" w:rsidRDefault="00C0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1A" w:rsidRDefault="00317C1A">
    <w:pPr>
      <w:pStyle w:val="Footer"/>
    </w:pPr>
    <w:r>
      <w:pict>
        <v:line id="_x0000_s4097" style="position:absolute;z-index:251657728" from="0,13.8pt" to="6in,13.8pt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95" w:rsidRDefault="00C02895">
      <w:r>
        <w:separator/>
      </w:r>
    </w:p>
  </w:footnote>
  <w:footnote w:type="continuationSeparator" w:id="0">
    <w:p w:rsidR="00C02895" w:rsidRDefault="00C0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>
      <o:colormru v:ext="edit" colors="#bebeea,#d5daf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95"/>
    <w:rsid w:val="000F4483"/>
    <w:rsid w:val="00317C1A"/>
    <w:rsid w:val="00540937"/>
    <w:rsid w:val="00702CE0"/>
    <w:rsid w:val="00826F30"/>
    <w:rsid w:val="00840654"/>
    <w:rsid w:val="009528AD"/>
    <w:rsid w:val="00C02895"/>
    <w:rsid w:val="00C62E9B"/>
    <w:rsid w:val="00CB60E7"/>
    <w:rsid w:val="00E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character" w:customStyle="1" w:styleId="BodyTextChar">
    <w:name w:val="Body Text Char"/>
    <w:basedOn w:val="Normal"/>
    <w:link w:val="BodyText"/>
  </w:style>
  <w:style w:type="paragraph" w:styleId="BodyText">
    <w:name w:val="Body Text"/>
    <w:basedOn w:val="Normal"/>
    <w:link w:val="BodyTextChar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ccPicejointe">
    <w:name w:val="cc:/Pièce jointe"/>
    <w:basedOn w:val="Normal"/>
    <w:pPr>
      <w:tabs>
        <w:tab w:val="left" w:pos="1440"/>
      </w:tabs>
      <w:spacing w:after="240"/>
      <w:ind w:left="1440" w:hanging="1440"/>
    </w:pPr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paragraph" w:customStyle="1" w:styleId="Adressedelexpditeur">
    <w:name w:val="Adresse de l'expéditeur"/>
    <w:basedOn w:val="Normal"/>
    <w:pPr>
      <w:ind w:left="4320"/>
      <w:jc w:val="right"/>
    </w:pPr>
    <w:rPr>
      <w:i/>
      <w:lang w:bidi="fr-FR"/>
    </w:rPr>
  </w:style>
  <w:style w:type="paragraph" w:customStyle="1" w:styleId="Nomdelexpditeur">
    <w:name w:val="Nom de l'expéditeur"/>
    <w:basedOn w:val="Normal"/>
    <w:next w:val="Adressedelexpditeur"/>
    <w:pPr>
      <w:spacing w:before="240"/>
      <w:jc w:val="right"/>
    </w:pPr>
    <w:rPr>
      <w:b/>
      <w:bCs/>
      <w:i/>
      <w:iCs/>
      <w:color w:val="333399"/>
      <w:sz w:val="32"/>
      <w:szCs w:val="32"/>
      <w:lang w:bidi="fr-FR"/>
    </w:rPr>
  </w:style>
  <w:style w:type="character" w:customStyle="1" w:styleId="Caradressedelexpditeur">
    <w:name w:val="Car. adresse de l'expéditeur"/>
    <w:basedOn w:val="DefaultParagraphFont"/>
    <w:rPr>
      <w:rFonts w:ascii="Arial" w:hAnsi="Arial" w:cs="Arial" w:hint="default"/>
      <w:i/>
      <w:iCs w:val="0"/>
      <w:sz w:val="24"/>
      <w:szCs w:val="24"/>
      <w:lang w:val="fr-FR" w:eastAsia="fr-FR" w:bidi="fr-FR"/>
    </w:rPr>
  </w:style>
  <w:style w:type="character" w:customStyle="1" w:styleId="Carnomdelexpditeur">
    <w:name w:val="Car. nom de l'expéditeur"/>
    <w:basedOn w:val="Caradressedelexpditeur"/>
    <w:rPr>
      <w:rFonts w:ascii="Arial" w:hAnsi="Arial" w:cs="Arial" w:hint="default"/>
      <w:b/>
      <w:bCs/>
      <w:i/>
      <w:iCs/>
      <w:color w:val="333399"/>
      <w:sz w:val="32"/>
      <w:szCs w:val="32"/>
      <w:lang w:val="fr-FR" w:eastAsia="fr-FR" w:bidi="fr-FR"/>
    </w:rPr>
  </w:style>
  <w:style w:type="character" w:customStyle="1" w:styleId="Carcorpsdetexte">
    <w:name w:val="Car. corps de texte"/>
    <w:basedOn w:val="DefaultParagraphFont"/>
    <w:link w:val="BodyText"/>
    <w:rPr>
      <w:rFonts w:ascii="Arial" w:hAnsi="Arial" w:cs="Arial" w:hint="default"/>
      <w:szCs w:val="24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Thank you for successful job reference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480059</Value>
      <Value>480091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2012-02-03T22:08:00+00:00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TP102824500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823179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2F9297AA-882B-43F6-B33F-9397F4C1323B}"/>
</file>

<file path=customXml/itemProps2.xml><?xml version="1.0" encoding="utf-8"?>
<ds:datastoreItem xmlns:ds="http://schemas.openxmlformats.org/officeDocument/2006/customXml" ds:itemID="{97DE14E5-2F36-44CE-AD9E-4BFDC53C5ED7}"/>
</file>

<file path=customXml/itemProps3.xml><?xml version="1.0" encoding="utf-8"?>
<ds:datastoreItem xmlns:ds="http://schemas.openxmlformats.org/officeDocument/2006/customXml" ds:itemID="{E2109DA8-7182-4125-B203-EA67C36A14B1}"/>
</file>

<file path=docProps/app.xml><?xml version="1.0" encoding="utf-8"?>
<Properties xmlns="http://schemas.openxmlformats.org/officeDocument/2006/extended-properties" xmlns:vt="http://schemas.openxmlformats.org/officeDocument/2006/docPropsVTypes">
  <Template>06091610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2002-02-21T18:47:00Z</cp:lastPrinted>
  <dcterms:created xsi:type="dcterms:W3CDTF">2012-06-07T19:00:00Z</dcterms:created>
  <dcterms:modified xsi:type="dcterms:W3CDTF">2012-06-07T19:00:00Z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TC060916101036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9837300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