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F" w:rsidRDefault="00F10739">
      <w:bookmarkStart w:id="0" w:name="_GoBack"/>
      <w:bookmarkEnd w:id="0"/>
      <w:r>
        <w:pict>
          <v:rect id="_x0000_s1036" style="position:absolute;margin-left:-1in;margin-top:256.6pt;width:69.85pt;height:56.9pt;z-index:251640832;mso-position-horizontal-relative:margin;mso-position-vertical-relative:margin" o:regroupid="2" fillcolor="#b8cce4" stroked="f">
            <v:textbox style="mso-next-textbox:#_x0000_s1036" inset="0,0,0,0">
              <w:txbxContent>
                <w:p w:rsidR="00C24F78" w:rsidRPr="00C95C56" w:rsidRDefault="004E648C" w:rsidP="0000485E">
                  <w:pPr>
                    <w:pStyle w:val="Anne"/>
                    <w:rPr>
                      <w:lang w:val="fr-FR"/>
                    </w:rPr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0" style="position:absolute;margin-left:-1in;margin-top:336.8pt;width:69.85pt;height:315pt;z-index:251644928;mso-position-horizontal-relative:margin;mso-position-vertical-relative:margin" o:regroupid="2" fillcolor="#b8cce4" stroked="f">
            <v:textbox style="layout-flow:vertical;mso-layout-flow-alt:bottom-to-top;mso-next-textbox:#_x0000_s1040" inset="5.76pt,0,0,0">
              <w:txbxContent>
                <w:p w:rsidR="00C24F78" w:rsidRPr="00DF008B" w:rsidRDefault="0024245C" w:rsidP="00ED5244">
                  <w:pPr>
                    <w:pStyle w:val="Mois"/>
                  </w:pPr>
                  <w:r w:rsidRPr="0024245C">
                    <w:t>Février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9" style="position:absolute;margin-left:-1in;margin-top:647.85pt;width:69.85pt;height:56.9pt;z-index:251643904;mso-position-horizontal-relative:margin;mso-position-vertical-relative:margin" o:regroupid="2" fillcolor="#b8cce4" stroked="f">
            <v:textbox style="mso-next-textbox:#_x0000_s1039" inset="0,0,0,0">
              <w:txbxContent>
                <w:p w:rsidR="00C24F78" w:rsidRPr="00C95C56" w:rsidRDefault="004E648C" w:rsidP="0000485E">
                  <w:pPr>
                    <w:pStyle w:val="Anne"/>
                    <w:rPr>
                      <w:lang w:val="fr-FR"/>
                    </w:rPr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8" style="position:absolute;margin-left:-1.5pt;margin-top:336.6pt;width:505.5pt;height:369pt;z-index:251642880;mso-position-horizontal-relative:margin;mso-position-vertical-relative:margin" o:regroupid="2" filled="f" stroked="f">
            <v:textbox style="mso-next-textbox:#_x0000_s103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</w:tr>
                  <w:tr w:rsidR="001151CB" w:rsidRPr="006213AF">
                    <w:trPr>
                      <w:trHeight w:val="2294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7" style="position:absolute;margin-left:-1in;margin-top:-55.5pt;width:69.85pt;height:315pt;z-index:251641856;mso-position-horizontal-relative:margin;mso-position-vertical-relative:margin" o:regroupid="2" fillcolor="#b8cce4" stroked="f">
            <v:textbox style="layout-flow:vertical;mso-layout-flow-alt:bottom-to-top;mso-next-textbox:#_x0000_s1037" inset="5.76pt,0,0,0">
              <w:txbxContent>
                <w:p w:rsidR="00C24F78" w:rsidRPr="00C95C56" w:rsidRDefault="0024245C" w:rsidP="00DF008B">
                  <w:pPr>
                    <w:pStyle w:val="Mois"/>
                  </w:pPr>
                  <w:r w:rsidRPr="00C95C56">
                    <w:t>Janvier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5" style="position:absolute;margin-left:-1.5pt;margin-top:-55.5pt;width:7in;height:369pt;z-index:251639808;mso-position-horizontal-relative:margin;mso-position-vertical-relative:margin" o:regroupid="2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C24F78" w:rsidRPr="00C95C56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24F78" w:rsidRPr="00C95C56" w:rsidRDefault="0024245C" w:rsidP="00DF008B">
                        <w:pPr>
                          <w:pStyle w:val="Jourdelasemaine"/>
                        </w:pPr>
                        <w:r w:rsidRPr="00C95C56">
                          <w:t>Dim</w:t>
                        </w:r>
                      </w:p>
                    </w:tc>
                  </w:tr>
                  <w:tr w:rsidR="00C24F78" w:rsidRPr="00C95C5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C95C56" w:rsidRDefault="00C24F78" w:rsidP="005569D1">
                        <w:pPr>
                          <w:pStyle w:val="Heading2"/>
                          <w:jc w:val="left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3</w:t>
                        </w:r>
                      </w:p>
                    </w:tc>
                  </w:tr>
                  <w:tr w:rsidR="00C24F78" w:rsidRPr="00C95C5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10</w:t>
                        </w:r>
                      </w:p>
                    </w:tc>
                  </w:tr>
                  <w:tr w:rsidR="00C24F78" w:rsidRPr="00C95C5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17</w:t>
                        </w:r>
                      </w:p>
                    </w:tc>
                  </w:tr>
                  <w:tr w:rsidR="00C24F78" w:rsidRPr="00C95C5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24</w:t>
                        </w:r>
                      </w:p>
                    </w:tc>
                  </w:tr>
                  <w:tr w:rsidR="00C24F78" w:rsidRPr="00C95C56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C95C56" w:rsidRDefault="001151CB" w:rsidP="00DF008B">
                        <w:pPr>
                          <w:pStyle w:val="Heading2"/>
                        </w:pPr>
                        <w:r w:rsidRPr="00C95C56">
                          <w:t>31</w:t>
                        </w:r>
                      </w:p>
                    </w:tc>
                  </w:tr>
                  <w:tr w:rsidR="001151CB" w:rsidRPr="00C95C56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C95C56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C95C56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43" style="position:absolute;margin-left:-1in;margin-top:255.85pt;width:69.85pt;height:56.9pt;z-index:251646976;mso-position-horizontal-relative:margin;mso-position-vertical-relative:margin" o:regroupid="3" fillcolor="#b8cce4" stroked="f">
            <v:textbox style="mso-next-textbox:#_x0000_s1043" inset="0,0,0,0">
              <w:txbxContent>
                <w:p w:rsidR="00C24F78" w:rsidRPr="00D861A7" w:rsidRDefault="004E648C" w:rsidP="0000485E">
                  <w:pPr>
                    <w:pStyle w:val="Anne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7" style="position:absolute;margin-left:-1in;margin-top:336.05pt;width:69.85pt;height:315pt;z-index:251651072;mso-position-horizontal-relative:margin;mso-position-vertical-relative:margin" o:regroupid="3" fillcolor="#b8cce4" stroked="f">
            <v:textbox style="layout-flow:vertical;mso-layout-flow-alt:bottom-to-top;mso-next-textbox:#_x0000_s1047" inset="5.76pt,0,0,0">
              <w:txbxContent>
                <w:p w:rsidR="00C24F78" w:rsidRPr="00DF008B" w:rsidRDefault="00C24F78" w:rsidP="00ED5244">
                  <w:pPr>
                    <w:pStyle w:val="Mois"/>
                  </w:pPr>
                  <w:r w:rsidRPr="00DF008B">
                    <w:t>A</w:t>
                  </w:r>
                  <w:r w:rsidR="0024245C">
                    <w:t>v</w:t>
                  </w:r>
                  <w:r w:rsidRPr="00DF008B">
                    <w:t>ril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6" style="position:absolute;margin-left:-1in;margin-top:647.1pt;width:69.85pt;height:56.9pt;z-index:251650048;mso-position-horizontal-relative:margin;mso-position-vertical-relative:margin" o:regroupid="3" fillcolor="#b8cce4" stroked="f">
            <v:textbox style="mso-next-textbox:#_x0000_s1046" inset="0,0,0,0">
              <w:txbxContent>
                <w:p w:rsidR="00C24F78" w:rsidRPr="00C95C56" w:rsidRDefault="004E648C" w:rsidP="0000485E">
                  <w:pPr>
                    <w:pStyle w:val="Anne"/>
                    <w:rPr>
                      <w:lang w:val="fr-FR"/>
                    </w:rPr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5" style="position:absolute;margin-left:-1.5pt;margin-top:335.85pt;width:505.5pt;height:369pt;z-index:251649024;mso-position-horizontal-relative:margin;mso-position-vertical-relative:margin" o:regroupid="3" filled="f" stroked="f">
            <v:textbox style="mso-next-textbox:#_x0000_s1045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44" style="position:absolute;margin-left:-1in;margin-top:-56.25pt;width:69.85pt;height:315pt;z-index:251648000;mso-position-horizontal-relative:margin;mso-position-vertical-relative:margin" o:regroupid="3" fillcolor="#b8cce4" stroked="f">
            <v:textbox style="layout-flow:vertical;mso-layout-flow-alt:bottom-to-top;mso-next-textbox:#_x0000_s1044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>
                    <w:t>Mar</w:t>
                  </w:r>
                  <w:r w:rsidR="0024245C">
                    <w:t>s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-1.5pt;margin-top:-56.25pt;width:7in;height:369pt;z-index:251645952;mso-position-horizontal-relative:margin;mso-position-vertical-relative:margin" o:regroupid="3" filled="f" stroked="f">
            <v:textbox style="mso-next-textbox:#_x0000_s104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6213AF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ois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50" style="position:absolute;margin-left:-71.25pt;margin-top:256.6pt;width:69.85pt;height:56.9pt;z-index:251653120;mso-position-horizontal-relative:margin;mso-position-vertical-relative:margin" o:regroupid="4" fillcolor="#b8cce4" stroked="f">
            <v:textbox style="mso-next-textbox:#_x0000_s1050" inset="0,0,0,0">
              <w:txbxContent>
                <w:p w:rsidR="00C24F78" w:rsidRPr="00C95C56" w:rsidRDefault="004E648C" w:rsidP="0000485E">
                  <w:pPr>
                    <w:pStyle w:val="Anne"/>
                    <w:rPr>
                      <w:lang w:val="fr-FR"/>
                    </w:rPr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4" style="position:absolute;margin-left:-71.25pt;margin-top:336.8pt;width:69.85pt;height:315pt;z-index:251657216;mso-position-horizontal-relative:margin;mso-position-vertical-relative:margin" o:regroupid="4" fillcolor="#b8cce4" stroked="f">
            <v:textbox style="layout-flow:vertical;mso-layout-flow-alt:bottom-to-top;mso-next-textbox:#_x0000_s1054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Ju</w:t>
                  </w:r>
                  <w:r w:rsidR="0024245C">
                    <w:t>i</w:t>
                  </w:r>
                  <w:r w:rsidRPr="00DF008B">
                    <w:t>n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3" style="position:absolute;margin-left:-71.25pt;margin-top:647.85pt;width:69.85pt;height:56.9pt;z-index:251656192;mso-position-horizontal-relative:margin;mso-position-vertical-relative:margin" o:regroupid="4" fillcolor="#b8cce4" stroked="f">
            <v:textbox style="mso-next-textbox:#_x0000_s1053" inset="0,0,0,0">
              <w:txbxContent>
                <w:p w:rsidR="00C24F78" w:rsidRPr="00D861A7" w:rsidRDefault="004E648C" w:rsidP="0000485E">
                  <w:pPr>
                    <w:pStyle w:val="Anne"/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2" style="position:absolute;margin-left:-.75pt;margin-top:336.6pt;width:505.5pt;height:369pt;z-index:251655168;mso-position-horizontal-relative:margin;mso-position-vertical-relative:margin" o:regroupid="4" filled="f" stroked="f">
            <v:textbox style="mso-next-textbox:#_x0000_s1052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51" style="position:absolute;margin-left:-71.25pt;margin-top:-55.5pt;width:69.85pt;height:315pt;z-index:251654144;mso-position-horizontal-relative:margin;mso-position-vertical-relative:margin" o:regroupid="4" fillcolor="#b8cce4" stroked="f">
            <v:textbox style="layout-flow:vertical;mso-layout-flow-alt:bottom-to-top;mso-next-textbox:#_x0000_s1051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Ma</w:t>
                  </w:r>
                  <w:r w:rsidR="0024245C">
                    <w:t>i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9" style="position:absolute;margin-left:-.75pt;margin-top:-55.5pt;width:7in;height:369pt;z-index:251652096;mso-position-horizontal-relative:margin;mso-position-vertical-relative:margin" o:regroupid="4" filled="f" stroked="f">
            <v:textbox style="mso-next-textbox:#_x0000_s104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6213AF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57" style="position:absolute;margin-left:-72.75pt;margin-top:256.75pt;width:69.85pt;height:56.9pt;z-index:251659264;mso-position-horizontal-relative:margin;mso-position-vertical-relative:margin" o:regroupid="5" fillcolor="#b8cce4" stroked="f">
            <v:textbox style="mso-next-textbox:#_x0000_s1057" inset="0,0,0,0">
              <w:txbxContent>
                <w:p w:rsidR="00C24F78" w:rsidRPr="00D861A7" w:rsidRDefault="004E648C" w:rsidP="0000485E">
                  <w:pPr>
                    <w:pStyle w:val="Anne"/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1" style="position:absolute;margin-left:-72.75pt;margin-top:336.95pt;width:69.85pt;height:315pt;z-index:251663360;mso-position-horizontal-relative:margin;mso-position-vertical-relative:margin" o:regroupid="5" fillcolor="#b8cce4" stroked="f">
            <v:textbox style="layout-flow:vertical;mso-layout-flow-alt:bottom-to-top;mso-next-textbox:#_x0000_s1061" inset="5.76pt,0,0,0">
              <w:txbxContent>
                <w:p w:rsidR="00C24F78" w:rsidRPr="00DF008B" w:rsidRDefault="0024245C" w:rsidP="00DF008B">
                  <w:pPr>
                    <w:pStyle w:val="Mois"/>
                  </w:pPr>
                  <w:r w:rsidRPr="0024245C">
                    <w:t>Août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0" style="position:absolute;margin-left:-72.75pt;margin-top:9in;width:69.85pt;height:56.9pt;z-index:251662336;mso-position-horizontal-relative:margin;mso-position-vertical-relative:margin" o:regroupid="5" fillcolor="#b8cce4" stroked="f">
            <v:textbox style="mso-next-textbox:#_x0000_s1060" inset="0,0,0,0">
              <w:txbxContent>
                <w:p w:rsidR="00C24F78" w:rsidRPr="00D861A7" w:rsidRDefault="004E648C" w:rsidP="0000485E">
                  <w:pPr>
                    <w:pStyle w:val="Anne"/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9" style="position:absolute;margin-left:-2.25pt;margin-top:336.75pt;width:505.5pt;height:369pt;z-index:251661312;mso-position-horizontal-relative:margin;mso-position-vertical-relative:margin" o:regroupid="5" filled="f" stroked="f"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58" style="position:absolute;margin-left:-72.75pt;margin-top:-55.35pt;width:69.85pt;height:315pt;z-index:251660288;mso-position-horizontal-relative:margin;mso-position-vertical-relative:margin" o:regroupid="5" fillcolor="#b8cce4" stroked="f">
            <v:textbox style="layout-flow:vertical;mso-layout-flow-alt:bottom-to-top;mso-next-textbox:#_x0000_s1058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Ju</w:t>
                  </w:r>
                  <w:r w:rsidR="0024245C">
                    <w:t>illet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6" style="position:absolute;margin-left:-2.25pt;margin-top:-55.35pt;width:7in;height:369pt;z-index:251658240;mso-position-horizontal-relative:margin;mso-position-vertical-relative:margin" o:regroupid="5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6213AF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64" style="position:absolute;margin-left:-1in;margin-top:256.75pt;width:69.85pt;height:56.9pt;z-index:251665408;mso-position-horizontal-relative:margin;mso-position-vertical-relative:margin" o:regroupid="6" fillcolor="#b8cce4" stroked="f">
            <v:textbox style="mso-next-textbox:#_x0000_s1064" inset="0,0,0,0">
              <w:txbxContent>
                <w:p w:rsidR="00C24F78" w:rsidRPr="00D861A7" w:rsidRDefault="004E648C" w:rsidP="0000485E">
                  <w:pPr>
                    <w:pStyle w:val="Anne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8" style="position:absolute;margin-left:-1in;margin-top:336.95pt;width:69.85pt;height:315pt;z-index:251669504;mso-position-horizontal-relative:margin;mso-position-vertical-relative:margin" o:regroupid="6" fillcolor="#b8cce4" stroked="f">
            <v:textbox style="layout-flow:vertical;mso-layout-flow-alt:bottom-to-top;mso-next-textbox:#_x0000_s1068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Octob</w:t>
                  </w:r>
                  <w:r w:rsidR="0024245C">
                    <w:t>r</w:t>
                  </w:r>
                  <w:r w:rsidRPr="00DF008B">
                    <w:t>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7" style="position:absolute;margin-left:-1in;margin-top:9in;width:69.85pt;height:56.9pt;z-index:251668480;mso-position-horizontal-relative:margin;mso-position-vertical-relative:margin" o:regroupid="6" fillcolor="#b8cce4" stroked="f">
            <v:textbox style="mso-next-textbox:#_x0000_s1067" inset="0,0,0,0">
              <w:txbxContent>
                <w:p w:rsidR="00C24F78" w:rsidRPr="00C95C56" w:rsidRDefault="004E648C" w:rsidP="0000485E">
                  <w:pPr>
                    <w:pStyle w:val="Anne"/>
                    <w:rPr>
                      <w:lang w:val="fr-FR"/>
                    </w:rPr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6" style="position:absolute;margin-left:-1.5pt;margin-top:336.75pt;width:505.5pt;height:369pt;z-index:251667456;mso-position-horizontal-relative:margin;mso-position-vertical-relative:margin" o:regroupid="6" filled="f" stroked="f">
            <v:textbox style="mso-next-textbox:#_x0000_s106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65" style="position:absolute;margin-left:-1in;margin-top:-55.35pt;width:69.85pt;height:315pt;z-index:251666432;mso-position-horizontal-relative:margin;mso-position-vertical-relative:margin" o:regroupid="6" fillcolor="#b8cce4" stroked="f">
            <v:textbox style="layout-flow:vertical;mso-layout-flow-alt:bottom-to-top;mso-next-textbox:#_x0000_s1065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Septemb</w:t>
                  </w:r>
                  <w:r w:rsidR="0024245C">
                    <w:t>r</w:t>
                  </w:r>
                  <w:r w:rsidRPr="00DF008B">
                    <w:t>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63" style="position:absolute;margin-left:-1.5pt;margin-top:-55.35pt;width:7in;height:369pt;z-index:251664384;mso-position-horizontal-relative:margin;mso-position-vertical-relative:margin" o:regroupid="6" filled="f" stroked="f"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6213AF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 w:rsidR="006714AF">
        <w:br w:type="page"/>
      </w:r>
      <w:r>
        <w:lastRenderedPageBreak/>
        <w:pict>
          <v:rect id="_x0000_s1028" style="position:absolute;margin-left:-1in;margin-top:256.6pt;width:69.85pt;height:56.9pt;z-index:251671552;mso-position-horizontal-relative:margin;mso-position-vertical-relative:margin" o:regroupid="7" fillcolor="#b8cce4" stroked="f">
            <v:textbox style="mso-next-textbox:#_x0000_s1028" inset="0,0,0,0">
              <w:txbxContent>
                <w:p w:rsidR="00C24F78" w:rsidRPr="00D861A7" w:rsidRDefault="004E648C" w:rsidP="0000485E">
                  <w:pPr>
                    <w:pStyle w:val="Anne"/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2" style="position:absolute;margin-left:-1in;margin-top:336.8pt;width:69.85pt;height:315pt;z-index:251675648;mso-position-horizontal-relative:margin;mso-position-vertical-relative:margin" o:regroupid="7" fillcolor="#b8cce4" stroked="f">
            <v:textbox style="layout-flow:vertical;mso-layout-flow-alt:bottom-to-top;mso-next-textbox:#_x0000_s1032" inset="5.76pt,0,0,0">
              <w:txbxContent>
                <w:p w:rsidR="00C24F78" w:rsidRPr="00DF008B" w:rsidRDefault="0024245C" w:rsidP="00ED5244">
                  <w:pPr>
                    <w:pStyle w:val="Mois"/>
                  </w:pPr>
                  <w:r w:rsidRPr="0024245C">
                    <w:t>Décembre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1" style="position:absolute;margin-left:-1in;margin-top:647.85pt;width:69.85pt;height:56.9pt;z-index:251674624;mso-position-horizontal-relative:margin;mso-position-vertical-relative:margin" o:regroupid="7" fillcolor="#b8cce4" stroked="f">
            <v:textbox style="mso-next-textbox:#_x0000_s1031" inset="0,0,0,0">
              <w:txbxContent>
                <w:p w:rsidR="00C24F78" w:rsidRPr="00D861A7" w:rsidRDefault="004E648C" w:rsidP="0000485E">
                  <w:pPr>
                    <w:pStyle w:val="Anne"/>
                  </w:pPr>
                  <w:r w:rsidRPr="00C95C56">
                    <w:rPr>
                      <w:lang w:val="fr-FR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margin-left:-1.5pt;margin-top:336.6pt;width:505.5pt;height:369pt;z-index:251673600;mso-position-horizontal-relative:margin;mso-position-vertical-relative:margin" o:regroupid="7" filled="f" stroked="f"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68"/>
                  </w:tblGrid>
                  <w:tr w:rsidR="004E648C" w:rsidRPr="006213AF">
                    <w:trPr>
                      <w:trHeight w:hRule="exact"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68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1151C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68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108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8638C1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-1in;margin-top:-55.5pt;width:69.85pt;height:315pt;z-index:251672576;mso-position-horizontal-relative:margin;mso-position-vertical-relative:margin" o:regroupid="7" fillcolor="#b8cce4" stroked="f">
            <v:textbox style="layout-flow:vertical;mso-layout-flow-alt:bottom-to-top;mso-next-textbox:#_x0000_s1029" inset="5.76pt,0,0,0">
              <w:txbxContent>
                <w:p w:rsidR="00C24F78" w:rsidRPr="00DF008B" w:rsidRDefault="00C24F78" w:rsidP="00DF008B">
                  <w:pPr>
                    <w:pStyle w:val="Mois"/>
                  </w:pPr>
                  <w:r w:rsidRPr="00DF008B">
                    <w:t>Novemb</w:t>
                  </w:r>
                  <w:r w:rsidR="0024245C">
                    <w:t>r</w:t>
                  </w:r>
                  <w:r w:rsidRPr="00DF008B">
                    <w:t>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-1.5pt;margin-top:-55.5pt;width:7in;height:369pt;z-index:251670528;mso-position-horizontal-relative:margin;mso-position-vertical-relative:margin" o:regroupid="7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  <w:gridCol w:w="1440"/>
                  </w:tblGrid>
                  <w:tr w:rsidR="004E648C" w:rsidRPr="006213AF">
                    <w:trPr>
                      <w:trHeight w:val="432"/>
                    </w:trPr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Lun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Mar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Mer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Jeu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Ven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Sam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4E648C" w:rsidRPr="006213AF" w:rsidRDefault="0024245C" w:rsidP="00591A9A">
                        <w:pPr>
                          <w:pStyle w:val="Jourdelasemaine"/>
                        </w:pPr>
                        <w:r>
                          <w:t>Dim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7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14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18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19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21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23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27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28</w:t>
                        </w:r>
                      </w:p>
                    </w:tc>
                  </w:tr>
                  <w:tr w:rsidR="00C24F78" w:rsidRPr="006213AF">
                    <w:trPr>
                      <w:trHeight w:hRule="exact" w:val="1152"/>
                    </w:trPr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29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1151CB" w:rsidP="00DF008B">
                        <w:pPr>
                          <w:pStyle w:val="Heading2"/>
                        </w:pPr>
                        <w:r w:rsidRPr="006213AF">
                          <w:t>30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  <w:tc>
                      <w:tcPr>
                        <w:tcW w:w="1440" w:type="dxa"/>
                      </w:tcPr>
                      <w:p w:rsidR="00C24F78" w:rsidRPr="006213AF" w:rsidRDefault="00C24F78" w:rsidP="00DF008B">
                        <w:pPr>
                          <w:pStyle w:val="Heading2"/>
                        </w:pPr>
                      </w:p>
                    </w:tc>
                  </w:tr>
                  <w:tr w:rsidR="001151CB" w:rsidRPr="006213AF">
                    <w:trPr>
                      <w:trHeight w:hRule="exact" w:val="1152"/>
                    </w:trPr>
                    <w:tc>
                      <w:tcPr>
                        <w:tcW w:w="10080" w:type="dxa"/>
                        <w:gridSpan w:val="7"/>
                      </w:tcPr>
                      <w:p w:rsidR="001151CB" w:rsidRPr="006213AF" w:rsidRDefault="001151CB" w:rsidP="00DF008B">
                        <w:pPr>
                          <w:pStyle w:val="Heading2"/>
                        </w:pPr>
                      </w:p>
                    </w:tc>
                  </w:tr>
                </w:tbl>
                <w:p w:rsidR="00C24F78" w:rsidRPr="00996BD8" w:rsidRDefault="00C24F78" w:rsidP="00DF008B">
                  <w:pPr>
                    <w:pStyle w:val="Mois"/>
                  </w:pPr>
                </w:p>
              </w:txbxContent>
            </v:textbox>
            <w10:wrap anchorx="margin" anchory="margin"/>
          </v:rect>
        </w:pict>
      </w:r>
    </w:p>
    <w:sectPr w:rsidR="006714AF" w:rsidSect="00247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45C"/>
    <w:rsid w:val="0000485E"/>
    <w:rsid w:val="00005F29"/>
    <w:rsid w:val="00040F4C"/>
    <w:rsid w:val="000F5FEA"/>
    <w:rsid w:val="001151CB"/>
    <w:rsid w:val="00196477"/>
    <w:rsid w:val="00232138"/>
    <w:rsid w:val="0024245C"/>
    <w:rsid w:val="00247CC6"/>
    <w:rsid w:val="002D5A68"/>
    <w:rsid w:val="00364EF5"/>
    <w:rsid w:val="00376CB7"/>
    <w:rsid w:val="003B61D6"/>
    <w:rsid w:val="00487ECB"/>
    <w:rsid w:val="004E648C"/>
    <w:rsid w:val="005569D1"/>
    <w:rsid w:val="00591A9A"/>
    <w:rsid w:val="00616D92"/>
    <w:rsid w:val="006213AF"/>
    <w:rsid w:val="00660521"/>
    <w:rsid w:val="006606E2"/>
    <w:rsid w:val="006714AF"/>
    <w:rsid w:val="00692463"/>
    <w:rsid w:val="006E20FA"/>
    <w:rsid w:val="0070381B"/>
    <w:rsid w:val="0087282C"/>
    <w:rsid w:val="009575A6"/>
    <w:rsid w:val="00A26530"/>
    <w:rsid w:val="00A70BF5"/>
    <w:rsid w:val="00AA7279"/>
    <w:rsid w:val="00B253F8"/>
    <w:rsid w:val="00B51D77"/>
    <w:rsid w:val="00B954A3"/>
    <w:rsid w:val="00C24F78"/>
    <w:rsid w:val="00C7430B"/>
    <w:rsid w:val="00C95C56"/>
    <w:rsid w:val="00DE113C"/>
    <w:rsid w:val="00DF008B"/>
    <w:rsid w:val="00ED5244"/>
    <w:rsid w:val="00F10739"/>
    <w:rsid w:val="00F7350F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F5"/>
    <w:rPr>
      <w:rFonts w:ascii="Microsoft Sans Serif" w:hAnsi="Microsoft Sans Serif"/>
      <w:noProof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364EF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aliases w:val="En-tête2,Dates"/>
    <w:basedOn w:val="Mois"/>
    <w:next w:val="Normal"/>
    <w:qFormat/>
    <w:rsid w:val="00364EF5"/>
    <w:pPr>
      <w:jc w:val="right"/>
      <w:outlineLvl w:val="1"/>
    </w:pPr>
    <w:rPr>
      <w:rFonts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delasemaine">
    <w:name w:val="Jour de la semaine"/>
    <w:basedOn w:val="Normal"/>
    <w:rsid w:val="00DF008B"/>
    <w:pPr>
      <w:jc w:val="center"/>
    </w:pPr>
    <w:rPr>
      <w:rFonts w:cs="Tahoma"/>
      <w:b/>
      <w:sz w:val="28"/>
      <w:szCs w:val="28"/>
    </w:rPr>
  </w:style>
  <w:style w:type="paragraph" w:customStyle="1" w:styleId="Mois">
    <w:name w:val="Mois"/>
    <w:basedOn w:val="Normal"/>
    <w:next w:val="Normal"/>
    <w:rsid w:val="00364EF5"/>
    <w:pPr>
      <w:jc w:val="center"/>
    </w:pPr>
    <w:rPr>
      <w:b/>
      <w:sz w:val="72"/>
      <w:szCs w:val="72"/>
    </w:rPr>
  </w:style>
  <w:style w:type="paragraph" w:customStyle="1" w:styleId="Anne">
    <w:name w:val="Année"/>
    <w:rsid w:val="009575A6"/>
    <w:pPr>
      <w:shd w:val="clear" w:color="auto" w:fill="B8CCE4"/>
      <w:spacing w:before="240"/>
      <w:jc w:val="center"/>
    </w:pPr>
    <w:rPr>
      <w:rFonts w:ascii="Microsoft Sans Serif" w:hAnsi="Microsoft Sans Serif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EF5"/>
    <w:rPr>
      <w:rFonts w:ascii="Microsoft Sans Serif" w:eastAsia="Times New Roman" w:hAnsi="Microsoft Sans Serif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2010 calendar with blue border (6-pp, Mon-Sun)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483257</Value>
      <Value>483268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2012-01-20T20:15:00+00:00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TP102818564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798715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DB818076-2AF8-4430-9CE3-4126C208BC3A}"/>
</file>

<file path=customXml/itemProps2.xml><?xml version="1.0" encoding="utf-8"?>
<ds:datastoreItem xmlns:ds="http://schemas.openxmlformats.org/officeDocument/2006/customXml" ds:itemID="{860FCDC5-0139-437C-83F5-A473D35B29FF}"/>
</file>

<file path=customXml/itemProps3.xml><?xml version="1.0" encoding="utf-8"?>
<ds:datastoreItem xmlns:ds="http://schemas.openxmlformats.org/officeDocument/2006/customXml" ds:itemID="{92DFF7C6-BF7D-4F2B-A611-7C3A6B800CC8}"/>
</file>

<file path=docProps/app.xml><?xml version="1.0" encoding="utf-8"?>
<Properties xmlns="http://schemas.openxmlformats.org/officeDocument/2006/extended-properties" xmlns:vt="http://schemas.openxmlformats.org/officeDocument/2006/docPropsVTypes">
  <Template>10365169</Template>
  <TotalTime>0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2005-04-28T18:37:00Z</cp:lastPrinted>
  <dcterms:created xsi:type="dcterms:W3CDTF">2012-06-07T20:29:00Z</dcterms:created>
  <dcterms:modified xsi:type="dcterms:W3CDTF">2012-06-07T20:29:00Z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TC103651691036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9882900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