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23" w:rsidRPr="00D05645" w:rsidRDefault="006725FB">
      <w:pPr>
        <w:pStyle w:val="BodyText2"/>
        <w:rPr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in;margin-top:49.25pt;width:97.7pt;height:90.45pt;z-index:-1;mso-wrap-style:none;mso-position-horizontal-relative:page;mso-position-vertical-relative:page" filled="f" stroked="f">
            <v:textbox style="mso-fit-shape-to-text:t">
              <w:txbxContent>
                <w:p w:rsidR="00424D23" w:rsidRDefault="006725FB">
                  <w:r>
                    <w:rPr>
                      <w:i/>
                      <w:sz w:val="20"/>
                      <w:szCs w:val="20"/>
                      <w:lang w:bidi="hi-I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Photo de passeport et clés" style="width:83.25pt;height:83.25pt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424D23" w:rsidRPr="00D05645">
        <w:rPr>
          <w:lang w:val="fr-FR"/>
        </w:rPr>
        <w:t>Imprimez ce formulaire et emportez-en une copie avec vous lors de votre voyage. Laissez-en également une copie chez un ami ou un parent.</w:t>
      </w:r>
    </w:p>
    <w:p w:rsidR="00424D23" w:rsidRPr="00D05645" w:rsidRDefault="00424D23">
      <w:pPr>
        <w:pStyle w:val="BodyText"/>
        <w:rPr>
          <w:lang w:val="fr-FR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79"/>
        <w:gridCol w:w="4744"/>
      </w:tblGrid>
      <w:tr w:rsidR="00424D23" w:rsidTr="006725FB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24D23" w:rsidRDefault="00424D23">
            <w:pPr>
              <w:pStyle w:val="Heading2"/>
            </w:pPr>
            <w:r>
              <w:t>Informations personnelles</w:t>
            </w: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Nom complet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Surnom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Adresse du domicile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Téléphone personnel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Téléphone mobile ou cellulaire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Télécopie du domicile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Adresse de messagerie personnelle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RPr="00D05645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  <w:r w:rsidRPr="006725FB">
              <w:rPr>
                <w:lang w:val="fr-FR"/>
              </w:rPr>
              <w:t>Date de naissance (</w:t>
            </w:r>
            <w:r w:rsidR="008D2CB3" w:rsidRPr="006725FB">
              <w:rPr>
                <w:lang w:val="fr-FR"/>
              </w:rPr>
              <w:t>JJ</w:t>
            </w:r>
            <w:r w:rsidRPr="006725FB">
              <w:rPr>
                <w:lang w:val="fr-FR"/>
              </w:rPr>
              <w:t>/</w:t>
            </w:r>
            <w:r w:rsidR="008D2CB3" w:rsidRPr="006725FB">
              <w:rPr>
                <w:lang w:val="fr-FR"/>
              </w:rPr>
              <w:t>MM</w:t>
            </w:r>
            <w:r w:rsidRPr="006725FB">
              <w:rPr>
                <w:lang w:val="fr-FR"/>
              </w:rPr>
              <w:t>/AAAA)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N° S.S.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Numéro de passeport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RPr="00D05645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  <w:r w:rsidRPr="006725FB">
              <w:rPr>
                <w:lang w:val="fr-FR"/>
              </w:rPr>
              <w:t>Numéro de permis de conduire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</w:p>
        </w:tc>
      </w:tr>
    </w:tbl>
    <w:p w:rsidR="00424D23" w:rsidRPr="00D05645" w:rsidRDefault="00424D23">
      <w:pPr>
        <w:pStyle w:val="BodyText"/>
        <w:rPr>
          <w:lang w:val="fr-F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80"/>
        <w:gridCol w:w="4743"/>
      </w:tblGrid>
      <w:tr w:rsidR="00424D23" w:rsidTr="006725FB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24D23" w:rsidRDefault="00424D23">
            <w:pPr>
              <w:pStyle w:val="Heading2"/>
            </w:pPr>
            <w:r>
              <w:t>Informations professionnelles</w:t>
            </w: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Société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Adresse professionnelle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Fonction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Téléphone professionnel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Télécopie professionnelle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Adresse de messagerie professionnelle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RPr="00D05645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  <w:r w:rsidRPr="006725FB">
              <w:rPr>
                <w:lang w:val="fr-FR"/>
              </w:rPr>
              <w:t xml:space="preserve">Nom et téléphone de votre supérieur hiérarchique 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</w:p>
        </w:tc>
      </w:tr>
      <w:tr w:rsidR="00424D23" w:rsidRPr="00D05645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  <w:r w:rsidRPr="006725FB">
              <w:rPr>
                <w:lang w:val="fr-FR"/>
              </w:rPr>
              <w:t xml:space="preserve">Nom et téléphone de votre assistant 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Adresse de page Web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</w:tbl>
    <w:p w:rsidR="00424D23" w:rsidRDefault="00424D23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4749"/>
      </w:tblGrid>
      <w:tr w:rsidR="00424D23" w:rsidRPr="00D05645" w:rsidTr="006725FB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24D23" w:rsidRPr="006725FB" w:rsidRDefault="00424D23">
            <w:pPr>
              <w:pStyle w:val="Heading2"/>
              <w:rPr>
                <w:lang w:val="fr-FR"/>
              </w:rPr>
            </w:pPr>
            <w:r w:rsidRPr="006725FB">
              <w:rPr>
                <w:lang w:val="fr-FR"/>
              </w:rPr>
              <w:t>Informations médicales et en cas d'urgence</w:t>
            </w: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En cas d'urgence, contacter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RPr="00D05645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  <w:r w:rsidRPr="006725FB">
              <w:rPr>
                <w:lang w:val="fr-FR"/>
              </w:rPr>
              <w:t>Adresse de la personne à joindre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</w:p>
        </w:tc>
      </w:tr>
      <w:tr w:rsidR="00424D23" w:rsidRPr="00D05645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  <w:r w:rsidRPr="006725FB">
              <w:rPr>
                <w:lang w:val="fr-FR"/>
              </w:rPr>
              <w:t>Téléphone de la personne à joindre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Nom du médecin traitant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 xml:space="preserve">Téléphone du médecin traitant 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Adresse du médecin traitant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RPr="00D05645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  <w:r w:rsidRPr="006725FB">
              <w:rPr>
                <w:lang w:val="fr-FR"/>
              </w:rPr>
              <w:t>Mutuelle et numéro de membre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 xml:space="preserve">Groupe sanguin 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Maladies connues</w:t>
            </w:r>
          </w:p>
          <w:p w:rsidR="00424D23" w:rsidRPr="006725FB" w:rsidRDefault="00424D23" w:rsidP="006725F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Allergies connues</w:t>
            </w:r>
          </w:p>
          <w:p w:rsidR="00424D23" w:rsidRPr="006725FB" w:rsidRDefault="00424D23" w:rsidP="006725F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Médicaments actuellement prescrits</w:t>
            </w:r>
          </w:p>
          <w:p w:rsidR="00424D23" w:rsidRPr="006725FB" w:rsidRDefault="00424D23" w:rsidP="006725F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D23" w:rsidRDefault="00424D23">
            <w:pPr>
              <w:pStyle w:val="BodyText"/>
            </w:pPr>
          </w:p>
        </w:tc>
      </w:tr>
    </w:tbl>
    <w:p w:rsidR="00424D23" w:rsidRDefault="00424D23">
      <w:r>
        <w:br w:type="page"/>
      </w:r>
    </w:p>
    <w:tbl>
      <w:tblPr>
        <w:tblW w:w="89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80"/>
        <w:gridCol w:w="1512"/>
        <w:gridCol w:w="1512"/>
        <w:gridCol w:w="1512"/>
        <w:gridCol w:w="1512"/>
      </w:tblGrid>
      <w:tr w:rsidR="006725FB" w:rsidTr="006725FB">
        <w:trPr>
          <w:tblHeader/>
        </w:trPr>
        <w:tc>
          <w:tcPr>
            <w:tcW w:w="2880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424D23" w:rsidRPr="006725FB" w:rsidRDefault="00424D23">
            <w:pPr>
              <w:pStyle w:val="Heading2"/>
              <w:rPr>
                <w:color w:val="993300"/>
                <w:sz w:val="22"/>
                <w:szCs w:val="22"/>
                <w:lang w:val="fr-FR"/>
              </w:rPr>
            </w:pPr>
            <w:r w:rsidRPr="006725FB">
              <w:rPr>
                <w:lang w:val="fr-FR"/>
              </w:rPr>
              <w:t>Informations sur les compagnies aériennes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  <w:r>
              <w:t>Vol n°1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  <w:r>
              <w:t>Vol n°2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  <w:r>
              <w:t>Vol n°3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  <w:r>
              <w:t>Vol n°4</w:t>
            </w:r>
          </w:p>
        </w:tc>
      </w:tr>
      <w:tr w:rsidR="006725FB" w:rsidTr="006725FB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Date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</w:tr>
      <w:tr w:rsidR="006725FB" w:rsidTr="006725FB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Compagnie aérienne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</w:tr>
      <w:tr w:rsidR="006725FB" w:rsidRPr="00D05645" w:rsidTr="006725FB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  <w:r w:rsidRPr="006725FB">
              <w:rPr>
                <w:lang w:val="fr-FR"/>
              </w:rPr>
              <w:t>Numéro de téléphone de la compagnie aérienne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</w:p>
        </w:tc>
      </w:tr>
      <w:tr w:rsidR="006725FB" w:rsidTr="006725FB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Numéro de vol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</w:tr>
      <w:tr w:rsidR="006725FB" w:rsidTr="006725FB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Ville de départ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</w:tr>
      <w:tr w:rsidR="006725FB" w:rsidTr="006725FB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Heure de départ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</w:tr>
      <w:tr w:rsidR="006725FB" w:rsidTr="006725FB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Ville de destination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</w:tr>
      <w:tr w:rsidR="006725FB" w:rsidTr="006725FB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Heure d'arrivée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</w:tr>
    </w:tbl>
    <w:p w:rsidR="00424D23" w:rsidRDefault="00424D23">
      <w:pPr>
        <w:pStyle w:val="BodyText"/>
      </w:pPr>
    </w:p>
    <w:tbl>
      <w:tblPr>
        <w:tblW w:w="89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80"/>
        <w:gridCol w:w="6048"/>
      </w:tblGrid>
      <w:tr w:rsidR="00424D23" w:rsidRPr="00D05645" w:rsidTr="006725FB">
        <w:trPr>
          <w:tblHeader/>
        </w:trPr>
        <w:tc>
          <w:tcPr>
            <w:tcW w:w="8928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424D23" w:rsidRPr="006725FB" w:rsidRDefault="00424D23">
            <w:pPr>
              <w:pStyle w:val="Heading2"/>
              <w:rPr>
                <w:sz w:val="22"/>
                <w:szCs w:val="22"/>
                <w:lang w:val="fr-FR"/>
              </w:rPr>
            </w:pPr>
            <w:r w:rsidRPr="006725FB">
              <w:rPr>
                <w:lang w:val="fr-FR"/>
              </w:rPr>
              <w:t>Informations sur la location de véhicule</w:t>
            </w:r>
          </w:p>
        </w:tc>
      </w:tr>
      <w:tr w:rsidR="00424D23" w:rsidTr="006725FB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Date de réception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Société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</w:tr>
      <w:tr w:rsidR="00424D23" w:rsidRPr="00D05645" w:rsidTr="006725FB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  <w:r w:rsidRPr="006725FB">
              <w:rPr>
                <w:lang w:val="fr-FR"/>
              </w:rPr>
              <w:t>Numéro de téléphone de la société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</w:p>
        </w:tc>
      </w:tr>
      <w:tr w:rsidR="00424D23" w:rsidTr="006725FB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Numéro de confirmation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</w:tr>
      <w:tr w:rsidR="00424D23" w:rsidRPr="00D05645" w:rsidTr="006725FB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  <w:r w:rsidRPr="006725FB">
              <w:rPr>
                <w:lang w:val="fr-FR"/>
              </w:rPr>
              <w:t>Prix de location prévu dans le devis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Pr="006725FB" w:rsidRDefault="00424D23">
            <w:pPr>
              <w:pStyle w:val="BodyText"/>
              <w:rPr>
                <w:lang w:val="fr-FR"/>
              </w:rPr>
            </w:pPr>
          </w:p>
        </w:tc>
      </w:tr>
      <w:tr w:rsidR="00424D23" w:rsidTr="006725FB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Lieu de réception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Lieu de remise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</w:tr>
      <w:tr w:rsidR="00424D23" w:rsidTr="006725FB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4D23" w:rsidRDefault="00424D23">
            <w:pPr>
              <w:pStyle w:val="BodyText"/>
            </w:pPr>
            <w:r>
              <w:t>Date de remise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D23" w:rsidRDefault="00424D23">
            <w:pPr>
              <w:pStyle w:val="BodyText"/>
            </w:pPr>
          </w:p>
        </w:tc>
      </w:tr>
    </w:tbl>
    <w:p w:rsidR="00424D23" w:rsidRDefault="00424D23">
      <w:pPr>
        <w:pStyle w:val="BodyText"/>
      </w:pPr>
    </w:p>
    <w:tbl>
      <w:tblPr>
        <w:tblW w:w="8910" w:type="dxa"/>
        <w:tblInd w:w="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350"/>
        <w:gridCol w:w="1890"/>
        <w:gridCol w:w="1890"/>
        <w:gridCol w:w="1890"/>
        <w:gridCol w:w="1890"/>
      </w:tblGrid>
      <w:tr w:rsidR="00424D23">
        <w:trPr>
          <w:trHeight w:val="300"/>
          <w:tblHeader/>
        </w:trPr>
        <w:tc>
          <w:tcPr>
            <w:tcW w:w="8910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noWrap/>
            <w:vAlign w:val="bottom"/>
          </w:tcPr>
          <w:p w:rsidR="00424D23" w:rsidRDefault="00424D23">
            <w:pPr>
              <w:pStyle w:val="Heading2"/>
              <w:rPr>
                <w:sz w:val="22"/>
                <w:szCs w:val="22"/>
              </w:rPr>
            </w:pPr>
            <w:r>
              <w:t>Itinéraire jusqu'à l'hôtel</w:t>
            </w:r>
          </w:p>
        </w:tc>
      </w:tr>
      <w:tr w:rsidR="00424D23">
        <w:trPr>
          <w:trHeight w:val="255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Date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Hôtel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 xml:space="preserve">Ville, </w:t>
            </w:r>
            <w:r w:rsidR="009E452B" w:rsidRPr="009E452B">
              <w:t>Pays/région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D23" w:rsidRPr="00D05645" w:rsidRDefault="00424D23">
            <w:pPr>
              <w:pStyle w:val="BodyText"/>
              <w:rPr>
                <w:lang w:val="fr-FR"/>
              </w:rPr>
            </w:pPr>
            <w:r w:rsidRPr="00D05645">
              <w:rPr>
                <w:lang w:val="fr-FR"/>
              </w:rPr>
              <w:t>Numéro de confirmation de réservation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Numéro de téléphone</w:t>
            </w:r>
          </w:p>
        </w:tc>
      </w:tr>
      <w:tr w:rsidR="00424D23">
        <w:trPr>
          <w:trHeight w:val="255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</w:tr>
      <w:tr w:rsidR="00424D23">
        <w:trPr>
          <w:trHeight w:val="255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</w:tr>
      <w:tr w:rsidR="00424D23">
        <w:trPr>
          <w:trHeight w:val="255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</w:tr>
      <w:tr w:rsidR="00424D23">
        <w:trPr>
          <w:trHeight w:val="255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D23" w:rsidRDefault="00424D23">
            <w:pPr>
              <w:pStyle w:val="BodyText"/>
            </w:pP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</w:tr>
    </w:tbl>
    <w:p w:rsidR="00424D23" w:rsidRDefault="00424D23">
      <w:pPr>
        <w:pStyle w:val="BodyText"/>
      </w:pPr>
    </w:p>
    <w:tbl>
      <w:tblPr>
        <w:tblW w:w="8910" w:type="dxa"/>
        <w:tblInd w:w="18" w:type="dxa"/>
        <w:tblLook w:val="0000" w:firstRow="0" w:lastRow="0" w:firstColumn="0" w:lastColumn="0" w:noHBand="0" w:noVBand="0"/>
      </w:tblPr>
      <w:tblGrid>
        <w:gridCol w:w="2283"/>
        <w:gridCol w:w="2209"/>
        <w:gridCol w:w="2209"/>
        <w:gridCol w:w="2209"/>
      </w:tblGrid>
      <w:tr w:rsidR="00424D23" w:rsidRPr="00D05645">
        <w:trPr>
          <w:trHeight w:val="300"/>
          <w:tblHeader/>
        </w:trPr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noWrap/>
            <w:vAlign w:val="center"/>
          </w:tcPr>
          <w:p w:rsidR="00424D23" w:rsidRPr="00D05645" w:rsidRDefault="00424D23">
            <w:pPr>
              <w:pStyle w:val="Heading2"/>
              <w:rPr>
                <w:color w:val="993300"/>
                <w:sz w:val="22"/>
                <w:szCs w:val="22"/>
                <w:lang w:val="fr-FR"/>
              </w:rPr>
            </w:pPr>
            <w:r w:rsidRPr="00D05645">
              <w:rPr>
                <w:lang w:val="fr-FR"/>
              </w:rPr>
              <w:t>Cartes bleues et chèques de voyage</w:t>
            </w:r>
          </w:p>
        </w:tc>
      </w:tr>
      <w:tr w:rsidR="00424D23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Type de carte bleue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Banque émettrice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Numéro de carte bleue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Numéro de téléphone</w:t>
            </w:r>
          </w:p>
        </w:tc>
      </w:tr>
      <w:tr w:rsidR="00424D23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</w:tr>
      <w:tr w:rsidR="00424D23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</w:tr>
      <w:tr w:rsidR="00424D23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</w:tr>
      <w:tr w:rsidR="00424D23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Pr="00D05645" w:rsidRDefault="00424D23">
            <w:pPr>
              <w:pStyle w:val="BodyText"/>
              <w:rPr>
                <w:lang w:val="fr-FR"/>
              </w:rPr>
            </w:pPr>
            <w:r w:rsidRPr="00D05645">
              <w:rPr>
                <w:lang w:val="fr-FR"/>
              </w:rPr>
              <w:t>Type de chèque de voyage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Valeur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Numéros de chèques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Numéro de téléphone</w:t>
            </w:r>
          </w:p>
        </w:tc>
      </w:tr>
      <w:tr w:rsidR="00424D23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</w:tr>
      <w:tr w:rsidR="00424D23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</w:tr>
      <w:tr w:rsidR="00424D23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</w:tr>
      <w:tr w:rsidR="00424D23">
        <w:trPr>
          <w:trHeight w:val="259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4D23" w:rsidRDefault="00424D23">
            <w:pPr>
              <w:pStyle w:val="BodyText"/>
            </w:pPr>
            <w:r>
              <w:t> </w:t>
            </w:r>
          </w:p>
        </w:tc>
      </w:tr>
    </w:tbl>
    <w:p w:rsidR="00424D23" w:rsidRDefault="00424D23"/>
    <w:sectPr w:rsidR="00424D23" w:rsidSect="00424D23">
      <w:headerReference w:type="default" r:id="rId10"/>
      <w:footerReference w:type="default" r:id="rId11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FB" w:rsidRDefault="006725FB">
      <w:r>
        <w:separator/>
      </w:r>
    </w:p>
  </w:endnote>
  <w:endnote w:type="continuationSeparator" w:id="0">
    <w:p w:rsidR="006725FB" w:rsidRDefault="0067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D23" w:rsidRDefault="00424D23">
    <w:pPr>
      <w:pStyle w:val="Foot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Page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9E452B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sur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9E452B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FB" w:rsidRDefault="006725FB">
      <w:r>
        <w:separator/>
      </w:r>
    </w:p>
  </w:footnote>
  <w:footnote w:type="continuationSeparator" w:id="0">
    <w:p w:rsidR="006725FB" w:rsidRDefault="0067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D23" w:rsidRPr="00D05645" w:rsidRDefault="00424D23">
    <w:pPr>
      <w:pStyle w:val="Heading1"/>
      <w:rPr>
        <w:sz w:val="28"/>
        <w:szCs w:val="28"/>
        <w:lang w:val="fr-FR"/>
      </w:rPr>
    </w:pPr>
    <w:r w:rsidRPr="00D05645">
      <w:rPr>
        <w:sz w:val="28"/>
        <w:szCs w:val="28"/>
        <w:lang w:val="fr-FR"/>
      </w:rPr>
      <w:t>FORMULAIRE D'INFORMATIONS PERSONNELLES POUR LE VOYAGE</w:t>
    </w:r>
  </w:p>
  <w:p w:rsidR="00424D23" w:rsidRPr="00D05645" w:rsidRDefault="00424D23">
    <w:pPr>
      <w:pStyle w:val="Header"/>
      <w:rPr>
        <w:sz w:val="28"/>
        <w:szCs w:val="28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784"/>
    <w:rsid w:val="00424D23"/>
    <w:rsid w:val="0042611A"/>
    <w:rsid w:val="00476F07"/>
    <w:rsid w:val="0049313E"/>
    <w:rsid w:val="00594784"/>
    <w:rsid w:val="006725FB"/>
    <w:rsid w:val="00751666"/>
    <w:rsid w:val="007B6E46"/>
    <w:rsid w:val="008D2CB3"/>
    <w:rsid w:val="009E452B"/>
    <w:rsid w:val="00C93FD2"/>
    <w:rsid w:val="00D0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pPr>
      <w:ind w:left="2160"/>
    </w:pPr>
    <w:rPr>
      <w:i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Personal data form for trip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479997</Value>
      <Value>480044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2012-01-20T16:44:00+00:00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TP102818489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798440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F196BD2D-3877-42A6-B6F4-F810C452EC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B6DA2-17EE-42D9-B49C-ACECECA47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82EBF-98C9-4623-9E4A-FD5D26A2C7B1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TF02818490.dotx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Imprimez ce formulaire et emportez-en une copie avec vous lors de votre voyage</vt:lpstr>
    </vt:vector>
  </TitlesOfParts>
  <Manager/>
  <Company>Microsoft Corporation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Milos Juhas</cp:lastModifiedBy>
  <cp:revision>3</cp:revision>
  <cp:lastPrinted>2002-04-02T17:58:00Z</cp:lastPrinted>
  <dcterms:created xsi:type="dcterms:W3CDTF">2012-06-07T18:19:00Z</dcterms:created>
  <dcterms:modified xsi:type="dcterms:W3CDTF">2016-07-04T11:23:00Z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9821100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