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75"/>
        <w:tblW w:w="10440" w:type="dxa"/>
        <w:tblBorders>
          <w:top w:val="dashed" w:sz="6" w:space="0" w:color="C0C0C0"/>
          <w:left w:val="dashed" w:sz="6" w:space="0" w:color="C0C0C0"/>
          <w:bottom w:val="dashed" w:sz="6" w:space="0" w:color="C0C0C0"/>
          <w:right w:val="dashed" w:sz="6" w:space="0" w:color="C0C0C0"/>
          <w:insideH w:val="dashed" w:sz="6" w:space="0" w:color="C0C0C0"/>
          <w:insideV w:val="dashed" w:sz="6" w:space="0" w:color="C0C0C0"/>
        </w:tblBorders>
        <w:tblLook w:val="01E0" w:firstRow="1" w:lastRow="1" w:firstColumn="1" w:lastColumn="1" w:noHBand="0" w:noVBand="0"/>
      </w:tblPr>
      <w:tblGrid>
        <w:gridCol w:w="3480"/>
        <w:gridCol w:w="3480"/>
        <w:gridCol w:w="3480"/>
      </w:tblGrid>
      <w:tr w:rsidR="00E15FE1">
        <w:trPr>
          <w:trHeight w:hRule="exact" w:val="2736"/>
        </w:trPr>
        <w:tc>
          <w:tcPr>
            <w:tcW w:w="3480" w:type="dxa"/>
          </w:tcPr>
          <w:p w:rsidR="00E15FE1" w:rsidRDefault="00E15FE1" w:rsidP="00231F3C">
            <w:pPr>
              <w:tabs>
                <w:tab w:val="left" w:pos="561"/>
              </w:tabs>
            </w:pPr>
            <w:bookmarkStart w:id="0" w:name="_GoBack"/>
            <w:bookmarkEnd w:id="0"/>
            <w:r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9" type="#_x0000_t202" style="position:absolute;margin-left:12.15pt;margin-top:20.05pt;width:149.6pt;height:90.8pt;z-index:251649024;mso-position-horizontal-relative:page;mso-position-vertical-relative:page" filled="f" stroked="f">
                  <v:textbox style="mso-next-textbox:#_x0000_s1099;mso-fit-shape-to-text:t">
                    <w:txbxContent>
                      <w:p w:rsidR="00AC2A67" w:rsidRPr="00AC2A67" w:rsidRDefault="00AC2A67" w:rsidP="00AC2A67">
                        <w:pPr>
                          <w:pStyle w:val="Nomdelquipe"/>
                          <w:rPr>
                            <w:lang w:val="fr-FR"/>
                          </w:rPr>
                        </w:pPr>
                        <w:r w:rsidRPr="00AC2A67">
                          <w:rPr>
                            <w:lang w:val="fr-FR"/>
                          </w:rPr>
                          <w:t>REQUINS TIGRES</w:t>
                        </w:r>
                      </w:p>
                      <w:p w:rsidR="00E15FE1" w:rsidRPr="00AC2A67" w:rsidRDefault="001F5907" w:rsidP="00AC2A67">
                        <w:pPr>
                          <w:pStyle w:val="Descriptionduplan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Calendrier des entraînements et des</w:t>
                        </w:r>
                        <w:r w:rsidR="00AC2A67" w:rsidRPr="00AC2A67">
                          <w:rPr>
                            <w:lang w:val="fr-FR"/>
                          </w:rPr>
                          <w:br/>
                        </w:r>
                        <w:r>
                          <w:rPr>
                            <w:lang w:val="fr-FR"/>
                          </w:rPr>
                          <w:t>matchs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3480" w:type="dxa"/>
            <w:tcMar>
              <w:top w:w="115" w:type="dxa"/>
              <w:left w:w="230" w:type="dxa"/>
              <w:bottom w:w="115" w:type="dxa"/>
              <w:right w:w="115" w:type="dxa"/>
            </w:tcMar>
            <w:vAlign w:val="center"/>
          </w:tcPr>
          <w:tbl>
            <w:tblPr>
              <w:tblpPr w:leftFromText="180" w:rightFromText="180" w:vertAnchor="text" w:horzAnchor="margin" w:tblpY="-1124"/>
              <w:tblOverlap w:val="never"/>
              <w:tblW w:w="30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31"/>
              <w:gridCol w:w="428"/>
              <w:gridCol w:w="433"/>
              <w:gridCol w:w="447"/>
              <w:gridCol w:w="428"/>
              <w:gridCol w:w="430"/>
              <w:gridCol w:w="427"/>
            </w:tblGrid>
            <w:tr w:rsidR="005F2AB5" w:rsidRPr="00CB6E1E">
              <w:trPr>
                <w:trHeight w:val="259"/>
              </w:trPr>
              <w:tc>
                <w:tcPr>
                  <w:tcW w:w="3240" w:type="dxa"/>
                  <w:gridSpan w:val="7"/>
                  <w:tcBorders>
                    <w:bottom w:val="single" w:sz="4" w:space="0" w:color="auto"/>
                  </w:tcBorders>
                  <w:shd w:val="clear" w:color="auto" w:fill="467EAA"/>
                  <w:vAlign w:val="center"/>
                </w:tcPr>
                <w:p w:rsidR="00E15FE1" w:rsidRPr="00326270" w:rsidRDefault="00F15243" w:rsidP="00231F3C">
                  <w:pPr>
                    <w:pStyle w:val="Month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mAR</w:t>
                  </w:r>
                  <w:r w:rsidR="00AC2A67">
                    <w:t>s</w:t>
                  </w:r>
                  <w:r>
                    <w:t xml:space="preserve"> </w:t>
                  </w:r>
                  <w:r w:rsidR="00D26261">
                    <w:t>200</w:t>
                  </w:r>
                  <w:r w:rsidR="00DE5996">
                    <w:t>8</w:t>
                  </w:r>
                </w:p>
              </w:tc>
            </w:tr>
            <w:tr w:rsidR="005F2AB5" w:rsidRPr="00636CBA">
              <w:trPr>
                <w:trHeight w:val="60"/>
              </w:trPr>
              <w:tc>
                <w:tcPr>
                  <w:tcW w:w="462" w:type="dxa"/>
                  <w:tcBorders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E15FE1" w:rsidRPr="00636CBA" w:rsidRDefault="00AC2A67" w:rsidP="005F2AB5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D</w:t>
                  </w:r>
                </w:p>
              </w:tc>
              <w:tc>
                <w:tcPr>
                  <w:tcW w:w="46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E15FE1" w:rsidRPr="00636CBA" w:rsidRDefault="00AC2A67" w:rsidP="005F2AB5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L</w:t>
                  </w:r>
                </w:p>
              </w:tc>
              <w:tc>
                <w:tcPr>
                  <w:tcW w:w="46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E15FE1" w:rsidRPr="00636CBA" w:rsidRDefault="00AC2A67" w:rsidP="005F2AB5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46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E15FE1" w:rsidRPr="00636CBA" w:rsidRDefault="00AC2A67" w:rsidP="005F2AB5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ME</w:t>
                  </w:r>
                </w:p>
              </w:tc>
              <w:tc>
                <w:tcPr>
                  <w:tcW w:w="46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E15FE1" w:rsidRPr="00636CBA" w:rsidRDefault="00AC2A67" w:rsidP="005F2AB5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J</w:t>
                  </w:r>
                </w:p>
              </w:tc>
              <w:tc>
                <w:tcPr>
                  <w:tcW w:w="46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E15FE1" w:rsidRPr="00636CBA" w:rsidRDefault="00AC2A67" w:rsidP="005F2AB5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V</w:t>
                  </w:r>
                </w:p>
              </w:tc>
              <w:tc>
                <w:tcPr>
                  <w:tcW w:w="463" w:type="dxa"/>
                  <w:tcBorders>
                    <w:left w:val="nil"/>
                    <w:bottom w:val="single" w:sz="4" w:space="0" w:color="auto"/>
                  </w:tcBorders>
                  <w:shd w:val="clear" w:color="auto" w:fill="C9DBE9"/>
                  <w:vAlign w:val="center"/>
                </w:tcPr>
                <w:p w:rsidR="00E15FE1" w:rsidRPr="00636CBA" w:rsidRDefault="00E15FE1" w:rsidP="005F2AB5">
                  <w:pPr>
                    <w:pStyle w:val="DaysoftheWeek"/>
                    <w:framePr w:hSpace="0" w:wrap="auto" w:vAnchor="margin" w:hAnchor="text" w:xAlign="left" w:yAlign="inline"/>
                  </w:pPr>
                  <w:r w:rsidRPr="00636CBA">
                    <w:t>S</w:t>
                  </w:r>
                </w:p>
              </w:tc>
            </w:tr>
            <w:tr w:rsidR="00871FD7" w:rsidRPr="00636CBA">
              <w:trPr>
                <w:trHeight w:val="31"/>
              </w:trPr>
              <w:tc>
                <w:tcPr>
                  <w:tcW w:w="462" w:type="dxa"/>
                  <w:tcBorders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5F2C4A" w:rsidRDefault="00871FD7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63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E84A1A" w:rsidRDefault="00871FD7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63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E84A1A" w:rsidRDefault="00871FD7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63" w:type="dxa"/>
                  <w:tcBorders>
                    <w:left w:val="nil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E84A1A" w:rsidRDefault="00871FD7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63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E84A1A" w:rsidRDefault="00871FD7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63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E84A1A" w:rsidRDefault="00871FD7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63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E84A1A" w:rsidRDefault="00DE5996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</w:t>
                  </w:r>
                </w:p>
              </w:tc>
            </w:tr>
            <w:tr w:rsidR="00871FD7" w:rsidRPr="00636CBA">
              <w:trPr>
                <w:trHeight w:val="41"/>
              </w:trPr>
              <w:tc>
                <w:tcPr>
                  <w:tcW w:w="462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C03115" w:rsidRDefault="00871FD7" w:rsidP="00C0311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C03115" w:rsidRDefault="00871FD7" w:rsidP="00C0311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C03115" w:rsidRDefault="00871FD7" w:rsidP="00C0311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C03115" w:rsidRDefault="00871FD7" w:rsidP="00C0311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C03115" w:rsidRDefault="00871FD7" w:rsidP="00C0311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C03115" w:rsidRDefault="00871FD7" w:rsidP="00C0311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C03115" w:rsidRDefault="00871FD7" w:rsidP="00C0311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871FD7" w:rsidRPr="00636CBA">
              <w:trPr>
                <w:trHeight w:val="31"/>
              </w:trPr>
              <w:tc>
                <w:tcPr>
                  <w:tcW w:w="462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E84A1A" w:rsidRDefault="00DE5996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</w:t>
                  </w:r>
                </w:p>
              </w:tc>
              <w:tc>
                <w:tcPr>
                  <w:tcW w:w="463" w:type="dxa"/>
                  <w:tcBorders>
                    <w:bottom w:val="nil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E84A1A" w:rsidRDefault="00DE5996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3</w:t>
                  </w:r>
                </w:p>
              </w:tc>
              <w:tc>
                <w:tcPr>
                  <w:tcW w:w="463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E84A1A" w:rsidRDefault="00DE5996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4</w:t>
                  </w:r>
                </w:p>
              </w:tc>
              <w:tc>
                <w:tcPr>
                  <w:tcW w:w="463" w:type="dxa"/>
                  <w:tcBorders>
                    <w:bottom w:val="nil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E84A1A" w:rsidRDefault="00DE5996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5</w:t>
                  </w:r>
                </w:p>
              </w:tc>
              <w:tc>
                <w:tcPr>
                  <w:tcW w:w="463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E84A1A" w:rsidRDefault="00DE5996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6</w:t>
                  </w:r>
                </w:p>
              </w:tc>
              <w:tc>
                <w:tcPr>
                  <w:tcW w:w="463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E84A1A" w:rsidRDefault="00DE5996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7</w:t>
                  </w:r>
                </w:p>
              </w:tc>
              <w:tc>
                <w:tcPr>
                  <w:tcW w:w="463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E84A1A" w:rsidRDefault="00DE5996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8</w:t>
                  </w:r>
                </w:p>
              </w:tc>
            </w:tr>
            <w:tr w:rsidR="002327C3" w:rsidRPr="00636CBA">
              <w:trPr>
                <w:trHeight w:val="41"/>
              </w:trPr>
              <w:tc>
                <w:tcPr>
                  <w:tcW w:w="462" w:type="dxa"/>
                  <w:tcBorders>
                    <w:top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C03115" w:rsidRDefault="00871FD7" w:rsidP="00C0311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bottom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C03115" w:rsidRDefault="00871FD7" w:rsidP="00C0311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C03115" w:rsidRDefault="00871FD7" w:rsidP="00C0311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bottom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C03115" w:rsidRDefault="00871FD7" w:rsidP="00C0311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C03115" w:rsidRDefault="00871FD7" w:rsidP="00C0311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C03115" w:rsidRDefault="00871FD7" w:rsidP="00C0311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C03115" w:rsidRDefault="00871FD7" w:rsidP="00C0311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21425C" w:rsidRPr="00636CBA">
              <w:trPr>
                <w:trHeight w:val="31"/>
              </w:trPr>
              <w:tc>
                <w:tcPr>
                  <w:tcW w:w="462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E84A1A" w:rsidRDefault="00DE5996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9</w:t>
                  </w:r>
                </w:p>
              </w:tc>
              <w:tc>
                <w:tcPr>
                  <w:tcW w:w="463" w:type="dxa"/>
                  <w:tcBorders>
                    <w:bottom w:val="nil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E84A1A" w:rsidRDefault="00DE5996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10</w:t>
                  </w:r>
                </w:p>
              </w:tc>
              <w:tc>
                <w:tcPr>
                  <w:tcW w:w="463" w:type="dxa"/>
                  <w:tcBorders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E84A1A" w:rsidRDefault="00DE5996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11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E84A1A" w:rsidRDefault="00DE5996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12</w:t>
                  </w:r>
                </w:p>
              </w:tc>
              <w:tc>
                <w:tcPr>
                  <w:tcW w:w="463" w:type="dxa"/>
                  <w:tcBorders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E84A1A" w:rsidRDefault="00DE5996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13</w:t>
                  </w:r>
                </w:p>
              </w:tc>
              <w:tc>
                <w:tcPr>
                  <w:tcW w:w="463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E84A1A" w:rsidRDefault="00DE5996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14</w:t>
                  </w:r>
                </w:p>
              </w:tc>
              <w:tc>
                <w:tcPr>
                  <w:tcW w:w="463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E84A1A" w:rsidRDefault="00DE5996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15</w:t>
                  </w:r>
                </w:p>
              </w:tc>
            </w:tr>
            <w:tr w:rsidR="00702E11" w:rsidRPr="00636CBA">
              <w:trPr>
                <w:trHeight w:val="41"/>
              </w:trPr>
              <w:tc>
                <w:tcPr>
                  <w:tcW w:w="462" w:type="dxa"/>
                  <w:tcBorders>
                    <w:top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C03115" w:rsidRDefault="00871FD7" w:rsidP="00C0311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bottom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C03115" w:rsidRDefault="00871FD7" w:rsidP="00C0311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C03115" w:rsidRDefault="00871FD7" w:rsidP="00C0311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C03115" w:rsidRDefault="00871FD7" w:rsidP="00C0311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C03115" w:rsidRDefault="00871FD7" w:rsidP="00C0311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C03115" w:rsidRDefault="00871FD7" w:rsidP="00C0311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C03115" w:rsidRDefault="00871FD7" w:rsidP="00C0311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21425C" w:rsidRPr="00636CBA">
              <w:trPr>
                <w:trHeight w:val="31"/>
              </w:trPr>
              <w:tc>
                <w:tcPr>
                  <w:tcW w:w="462" w:type="dxa"/>
                  <w:tcBorders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E84A1A" w:rsidRDefault="00DE5996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16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E84A1A" w:rsidRDefault="00DE5996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17</w:t>
                  </w:r>
                </w:p>
              </w:tc>
              <w:tc>
                <w:tcPr>
                  <w:tcW w:w="463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E84A1A" w:rsidRDefault="00DE5996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18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E84A1A" w:rsidRDefault="00DE5996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19</w:t>
                  </w:r>
                </w:p>
              </w:tc>
              <w:tc>
                <w:tcPr>
                  <w:tcW w:w="463" w:type="dxa"/>
                  <w:tcBorders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E84A1A" w:rsidRDefault="00DE5996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20</w:t>
                  </w:r>
                </w:p>
              </w:tc>
              <w:tc>
                <w:tcPr>
                  <w:tcW w:w="463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E84A1A" w:rsidRDefault="00DE5996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21</w:t>
                  </w:r>
                </w:p>
              </w:tc>
              <w:tc>
                <w:tcPr>
                  <w:tcW w:w="463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E84A1A" w:rsidRDefault="00DE5996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22</w:t>
                  </w:r>
                </w:p>
              </w:tc>
            </w:tr>
            <w:tr w:rsidR="000221BB" w:rsidRPr="00636CBA">
              <w:trPr>
                <w:trHeight w:val="41"/>
              </w:trPr>
              <w:tc>
                <w:tcPr>
                  <w:tcW w:w="462" w:type="dxa"/>
                  <w:tcBorders>
                    <w:top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C03115" w:rsidRDefault="00871FD7" w:rsidP="00C0311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C03115" w:rsidRDefault="00871FD7" w:rsidP="00C0311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C03115" w:rsidRDefault="00871FD7" w:rsidP="00C0311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C03115" w:rsidRDefault="00871FD7" w:rsidP="00C0311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C03115" w:rsidRDefault="00871FD7" w:rsidP="00C0311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C03115" w:rsidRDefault="00871FD7" w:rsidP="00C0311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C03115" w:rsidRDefault="00871FD7" w:rsidP="00C0311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2327C3" w:rsidRPr="00E84A1A">
              <w:trPr>
                <w:trHeight w:val="31"/>
              </w:trPr>
              <w:tc>
                <w:tcPr>
                  <w:tcW w:w="462" w:type="dxa"/>
                  <w:tcBorders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E84A1A" w:rsidRDefault="00DE5996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23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E84A1A" w:rsidRDefault="00DE5996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24</w:t>
                  </w:r>
                </w:p>
              </w:tc>
              <w:tc>
                <w:tcPr>
                  <w:tcW w:w="463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E84A1A" w:rsidRDefault="00DE5996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25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E84A1A" w:rsidRDefault="00DE5996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26</w:t>
                  </w:r>
                </w:p>
              </w:tc>
              <w:tc>
                <w:tcPr>
                  <w:tcW w:w="463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E84A1A" w:rsidRDefault="00DE5996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27</w:t>
                  </w:r>
                </w:p>
              </w:tc>
              <w:tc>
                <w:tcPr>
                  <w:tcW w:w="463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E84A1A" w:rsidRDefault="00DE5996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28</w:t>
                  </w:r>
                </w:p>
              </w:tc>
              <w:tc>
                <w:tcPr>
                  <w:tcW w:w="463" w:type="dxa"/>
                  <w:tcBorders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E84A1A" w:rsidRDefault="00DE5996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29</w:t>
                  </w:r>
                </w:p>
              </w:tc>
            </w:tr>
            <w:tr w:rsidR="002327C3" w:rsidRPr="00E84A1A">
              <w:trPr>
                <w:trHeight w:val="41"/>
              </w:trPr>
              <w:tc>
                <w:tcPr>
                  <w:tcW w:w="462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C03115" w:rsidRDefault="00871FD7" w:rsidP="00C0311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C03115" w:rsidRDefault="00871FD7" w:rsidP="00C0311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C03115" w:rsidRDefault="00871FD7" w:rsidP="00C0311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C03115" w:rsidRDefault="00871FD7" w:rsidP="00C0311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C03115" w:rsidRDefault="00871FD7" w:rsidP="00C0311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C03115" w:rsidRDefault="00871FD7" w:rsidP="00C0311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C03115" w:rsidRDefault="00871FD7" w:rsidP="00C0311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0D643D" w:rsidRPr="00E84A1A">
              <w:trPr>
                <w:trHeight w:val="41"/>
              </w:trPr>
              <w:tc>
                <w:tcPr>
                  <w:tcW w:w="462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Pr="00E84A1A" w:rsidRDefault="00DE5996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30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Pr="00E84A1A" w:rsidRDefault="00D93B7E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31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Pr="00E84A1A" w:rsidRDefault="000D643D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Pr="00E84A1A" w:rsidRDefault="000D643D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Pr="00E84A1A" w:rsidRDefault="000D643D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Pr="00E84A1A" w:rsidRDefault="000D643D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Pr="00E84A1A" w:rsidRDefault="000D643D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</w:tr>
            <w:tr w:rsidR="000D643D" w:rsidRPr="00E84A1A">
              <w:trPr>
                <w:trHeight w:val="41"/>
              </w:trPr>
              <w:tc>
                <w:tcPr>
                  <w:tcW w:w="462" w:type="dxa"/>
                  <w:tcBorders>
                    <w:top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Pr="00E84A1A" w:rsidRDefault="000D643D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Pr="00E84A1A" w:rsidRDefault="000D643D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Pr="00E84A1A" w:rsidRDefault="000D643D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Pr="00E84A1A" w:rsidRDefault="000D643D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Pr="00E84A1A" w:rsidRDefault="000D643D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Pr="00E84A1A" w:rsidRDefault="000D643D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63" w:type="dxa"/>
                  <w:tcBorders>
                    <w:top w:val="nil"/>
                    <w:lef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Pr="00E84A1A" w:rsidRDefault="000D643D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</w:tr>
          </w:tbl>
          <w:p w:rsidR="00E15FE1" w:rsidRDefault="00E15FE1" w:rsidP="00184517">
            <w:pPr>
              <w:pStyle w:val="Centered"/>
              <w:framePr w:hSpace="0" w:wrap="auto" w:vAnchor="margin" w:hAnchor="text" w:xAlign="left" w:yAlign="inline"/>
            </w:pPr>
          </w:p>
        </w:tc>
        <w:tc>
          <w:tcPr>
            <w:tcW w:w="3480" w:type="dxa"/>
            <w:tcMar>
              <w:top w:w="115" w:type="dxa"/>
              <w:left w:w="230" w:type="dxa"/>
              <w:bottom w:w="115" w:type="dxa"/>
              <w:right w:w="115" w:type="dxa"/>
            </w:tcMar>
            <w:vAlign w:val="center"/>
          </w:tcPr>
          <w:tbl>
            <w:tblPr>
              <w:tblpPr w:leftFromText="180" w:rightFromText="180" w:vertAnchor="text" w:horzAnchor="margin" w:tblpY="-1137"/>
              <w:tblOverlap w:val="never"/>
              <w:tblW w:w="30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27"/>
              <w:gridCol w:w="424"/>
              <w:gridCol w:w="430"/>
              <w:gridCol w:w="445"/>
              <w:gridCol w:w="423"/>
              <w:gridCol w:w="426"/>
              <w:gridCol w:w="449"/>
            </w:tblGrid>
            <w:tr w:rsidR="005F2AB5" w:rsidRPr="00CB6E1E">
              <w:trPr>
                <w:trHeight w:val="259"/>
              </w:trPr>
              <w:tc>
                <w:tcPr>
                  <w:tcW w:w="0" w:type="auto"/>
                  <w:gridSpan w:val="7"/>
                  <w:tcBorders>
                    <w:bottom w:val="single" w:sz="4" w:space="0" w:color="auto"/>
                  </w:tcBorders>
                  <w:shd w:val="clear" w:color="auto" w:fill="467EAA"/>
                  <w:vAlign w:val="center"/>
                </w:tcPr>
                <w:p w:rsidR="004E5A57" w:rsidRPr="00326270" w:rsidRDefault="00F15243" w:rsidP="00231F3C">
                  <w:pPr>
                    <w:pStyle w:val="Month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a</w:t>
                  </w:r>
                  <w:r w:rsidR="00AC2A67">
                    <w:t>V</w:t>
                  </w:r>
                  <w:r>
                    <w:t>RIL</w:t>
                  </w:r>
                  <w:r w:rsidR="004E5A57" w:rsidRPr="00326270">
                    <w:t xml:space="preserve"> 200</w:t>
                  </w:r>
                  <w:r w:rsidR="00DE5996">
                    <w:t>8</w:t>
                  </w:r>
                </w:p>
              </w:tc>
            </w:tr>
            <w:tr w:rsidR="006508B3" w:rsidRPr="00636CBA">
              <w:trPr>
                <w:trHeight w:val="60"/>
              </w:trPr>
              <w:tc>
                <w:tcPr>
                  <w:tcW w:w="462" w:type="dxa"/>
                  <w:tcBorders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4E5A57" w:rsidRPr="00636CBA" w:rsidRDefault="00AC2A67" w:rsidP="005F2AB5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D</w:t>
                  </w:r>
                </w:p>
              </w:tc>
              <w:tc>
                <w:tcPr>
                  <w:tcW w:w="46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4E5A57" w:rsidRPr="00636CBA" w:rsidRDefault="00AC2A67" w:rsidP="005F2AB5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L</w:t>
                  </w:r>
                </w:p>
              </w:tc>
              <w:tc>
                <w:tcPr>
                  <w:tcW w:w="46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4E5A57" w:rsidRPr="00636CBA" w:rsidRDefault="00AC2A67" w:rsidP="005F2AB5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46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4E5A57" w:rsidRPr="00636CBA" w:rsidRDefault="00AC2A67" w:rsidP="005F2AB5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ME</w:t>
                  </w:r>
                </w:p>
              </w:tc>
              <w:tc>
                <w:tcPr>
                  <w:tcW w:w="46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4E5A57" w:rsidRPr="00636CBA" w:rsidRDefault="00AC2A67" w:rsidP="005F2AB5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J</w:t>
                  </w:r>
                </w:p>
              </w:tc>
              <w:tc>
                <w:tcPr>
                  <w:tcW w:w="46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4E5A57" w:rsidRPr="00636CBA" w:rsidRDefault="00AC2A67" w:rsidP="005F2AB5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V</w:t>
                  </w:r>
                </w:p>
              </w:tc>
              <w:tc>
                <w:tcPr>
                  <w:tcW w:w="463" w:type="dxa"/>
                  <w:tcBorders>
                    <w:left w:val="nil"/>
                    <w:bottom w:val="single" w:sz="4" w:space="0" w:color="auto"/>
                  </w:tcBorders>
                  <w:shd w:val="clear" w:color="auto" w:fill="C9DBE9"/>
                  <w:vAlign w:val="center"/>
                </w:tcPr>
                <w:p w:rsidR="004E5A57" w:rsidRPr="00636CBA" w:rsidRDefault="004E5A57" w:rsidP="005F2AB5">
                  <w:pPr>
                    <w:pStyle w:val="DaysoftheWeek"/>
                    <w:framePr w:hSpace="0" w:wrap="auto" w:vAnchor="margin" w:hAnchor="text" w:xAlign="left" w:yAlign="inline"/>
                  </w:pPr>
                  <w:r w:rsidRPr="00636CBA">
                    <w:t>S</w:t>
                  </w:r>
                </w:p>
              </w:tc>
            </w:tr>
            <w:tr w:rsidR="006508B3" w:rsidRPr="00636CBA">
              <w:trPr>
                <w:trHeight w:val="45"/>
              </w:trPr>
              <w:tc>
                <w:tcPr>
                  <w:tcW w:w="462" w:type="dxa"/>
                  <w:tcBorders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871FD7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63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871FD7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63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D93B7E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</w:t>
                  </w:r>
                </w:p>
              </w:tc>
              <w:tc>
                <w:tcPr>
                  <w:tcW w:w="463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D93B7E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</w:t>
                  </w:r>
                </w:p>
              </w:tc>
              <w:tc>
                <w:tcPr>
                  <w:tcW w:w="463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D93B7E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3</w:t>
                  </w:r>
                </w:p>
              </w:tc>
              <w:tc>
                <w:tcPr>
                  <w:tcW w:w="463" w:type="dxa"/>
                  <w:tcBorders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D93B7E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4</w:t>
                  </w:r>
                </w:p>
              </w:tc>
              <w:tc>
                <w:tcPr>
                  <w:tcW w:w="463" w:type="dxa"/>
                  <w:tcBorders>
                    <w:bottom w:val="nil"/>
                  </w:tcBorders>
                  <w:shd w:val="clear" w:color="auto" w:fill="C1442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D93B7E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5</w:t>
                  </w:r>
                </w:p>
              </w:tc>
            </w:tr>
            <w:tr w:rsidR="00871FD7" w:rsidRPr="00636CBA">
              <w:trPr>
                <w:trHeight w:val="31"/>
              </w:trPr>
              <w:tc>
                <w:tcPr>
                  <w:tcW w:w="462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C03115" w:rsidRDefault="00871FD7" w:rsidP="00C0311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C03115" w:rsidRDefault="00871FD7" w:rsidP="00DE5996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C03115" w:rsidRDefault="00871FD7" w:rsidP="00C0311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C03115" w:rsidRDefault="00871FD7" w:rsidP="00C0311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C03115" w:rsidRDefault="00871FD7" w:rsidP="00C0311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C03115" w:rsidRDefault="00871FD7" w:rsidP="00C0311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bottom w:val="single" w:sz="4" w:space="0" w:color="auto"/>
                  </w:tcBorders>
                  <w:shd w:val="clear" w:color="auto" w:fill="C1442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6508B3" w:rsidP="00C03115">
                  <w:pPr>
                    <w:pStyle w:val="Gametime"/>
                    <w:framePr w:hSpace="0" w:wrap="auto" w:vAnchor="margin" w:hAnchor="text" w:xAlign="left" w:yAlign="inline"/>
                  </w:pPr>
                  <w:r>
                    <w:t>2:00P</w:t>
                  </w:r>
                </w:p>
              </w:tc>
            </w:tr>
            <w:tr w:rsidR="006508B3" w:rsidRPr="00636CBA">
              <w:trPr>
                <w:trHeight w:val="31"/>
              </w:trPr>
              <w:tc>
                <w:tcPr>
                  <w:tcW w:w="462" w:type="dxa"/>
                  <w:tcBorders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D93B7E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6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D93B7E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7</w:t>
                  </w:r>
                </w:p>
              </w:tc>
              <w:tc>
                <w:tcPr>
                  <w:tcW w:w="463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D93B7E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8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D93B7E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9</w:t>
                  </w:r>
                </w:p>
              </w:tc>
              <w:tc>
                <w:tcPr>
                  <w:tcW w:w="463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A81DA2" w:rsidRDefault="00D93B7E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10</w:t>
                  </w:r>
                </w:p>
              </w:tc>
              <w:tc>
                <w:tcPr>
                  <w:tcW w:w="463" w:type="dxa"/>
                  <w:tcBorders>
                    <w:left w:val="single" w:sz="12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D93B7E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11</w:t>
                  </w:r>
                </w:p>
              </w:tc>
              <w:tc>
                <w:tcPr>
                  <w:tcW w:w="463" w:type="dxa"/>
                  <w:tcBorders>
                    <w:bottom w:val="nil"/>
                  </w:tcBorders>
                  <w:shd w:val="clear" w:color="auto" w:fill="C1442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D93B7E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12</w:t>
                  </w:r>
                </w:p>
              </w:tc>
            </w:tr>
            <w:tr w:rsidR="00702E11" w:rsidRPr="00636CBA">
              <w:trPr>
                <w:trHeight w:val="31"/>
              </w:trPr>
              <w:tc>
                <w:tcPr>
                  <w:tcW w:w="462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C03115" w:rsidRDefault="00871FD7" w:rsidP="00C0311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C03115" w:rsidRDefault="00871FD7" w:rsidP="00C0311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C03115" w:rsidRDefault="00871FD7" w:rsidP="00C0311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C03115" w:rsidRDefault="00871FD7" w:rsidP="00C0311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C03115" w:rsidRDefault="00C03115" w:rsidP="00C0311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P</w:t>
                  </w:r>
                </w:p>
              </w:tc>
              <w:tc>
                <w:tcPr>
                  <w:tcW w:w="463" w:type="dxa"/>
                  <w:tcBorders>
                    <w:top w:val="nil"/>
                    <w:left w:val="single" w:sz="12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C03115" w:rsidRDefault="00871FD7" w:rsidP="00C0311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bottom w:val="single" w:sz="4" w:space="0" w:color="auto"/>
                  </w:tcBorders>
                  <w:shd w:val="clear" w:color="auto" w:fill="C1442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6508B3" w:rsidP="00C03115">
                  <w:pPr>
                    <w:pStyle w:val="Gametime"/>
                    <w:framePr w:hSpace="0" w:wrap="auto" w:vAnchor="margin" w:hAnchor="text" w:xAlign="left" w:yAlign="inline"/>
                  </w:pPr>
                  <w:r>
                    <w:t>9:00A</w:t>
                  </w:r>
                </w:p>
              </w:tc>
            </w:tr>
            <w:tr w:rsidR="006508B3" w:rsidRPr="00636CBA">
              <w:trPr>
                <w:trHeight w:val="31"/>
              </w:trPr>
              <w:tc>
                <w:tcPr>
                  <w:tcW w:w="462" w:type="dxa"/>
                  <w:tcBorders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D93B7E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13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D93B7E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14</w:t>
                  </w:r>
                </w:p>
              </w:tc>
              <w:tc>
                <w:tcPr>
                  <w:tcW w:w="463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D93B7E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15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D93B7E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16</w:t>
                  </w:r>
                </w:p>
              </w:tc>
              <w:tc>
                <w:tcPr>
                  <w:tcW w:w="463" w:type="dxa"/>
                  <w:tcBorders>
                    <w:top w:val="single" w:sz="12" w:space="0" w:color="auto"/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A81DA2" w:rsidRDefault="00D93B7E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17</w:t>
                  </w:r>
                </w:p>
              </w:tc>
              <w:tc>
                <w:tcPr>
                  <w:tcW w:w="463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D93B7E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18</w:t>
                  </w:r>
                </w:p>
              </w:tc>
              <w:tc>
                <w:tcPr>
                  <w:tcW w:w="463" w:type="dxa"/>
                  <w:tcBorders>
                    <w:bottom w:val="nil"/>
                  </w:tcBorders>
                  <w:shd w:val="clear" w:color="auto" w:fill="467EAA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D93B7E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19</w:t>
                  </w:r>
                </w:p>
              </w:tc>
            </w:tr>
            <w:tr w:rsidR="00702E11" w:rsidRPr="00636CBA">
              <w:trPr>
                <w:trHeight w:val="31"/>
              </w:trPr>
              <w:tc>
                <w:tcPr>
                  <w:tcW w:w="462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871FD7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871FD7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871FD7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871FD7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A81DA2" w:rsidRDefault="00871FD7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63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871FD7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63" w:type="dxa"/>
                  <w:tcBorders>
                    <w:top w:val="nil"/>
                    <w:bottom w:val="single" w:sz="4" w:space="0" w:color="auto"/>
                  </w:tcBorders>
                  <w:shd w:val="clear" w:color="auto" w:fill="467EAA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6508B3" w:rsidP="006508B3">
                  <w:pPr>
                    <w:pStyle w:val="Gametime"/>
                    <w:framePr w:hSpace="0" w:wrap="auto" w:vAnchor="margin" w:hAnchor="text" w:xAlign="left" w:yAlign="inline"/>
                  </w:pPr>
                  <w:r>
                    <w:t>2:00P</w:t>
                  </w:r>
                </w:p>
              </w:tc>
            </w:tr>
            <w:tr w:rsidR="006508B3" w:rsidRPr="00636CBA">
              <w:trPr>
                <w:trHeight w:val="31"/>
              </w:trPr>
              <w:tc>
                <w:tcPr>
                  <w:tcW w:w="462" w:type="dxa"/>
                  <w:tcBorders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D93B7E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20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D93B7E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21</w:t>
                  </w:r>
                </w:p>
              </w:tc>
              <w:tc>
                <w:tcPr>
                  <w:tcW w:w="463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D93B7E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22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D93B7E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23</w:t>
                  </w:r>
                </w:p>
              </w:tc>
              <w:tc>
                <w:tcPr>
                  <w:tcW w:w="463" w:type="dxa"/>
                  <w:tcBorders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D93B7E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24</w:t>
                  </w:r>
                </w:p>
              </w:tc>
              <w:tc>
                <w:tcPr>
                  <w:tcW w:w="463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D93B7E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25</w:t>
                  </w:r>
                </w:p>
              </w:tc>
              <w:tc>
                <w:tcPr>
                  <w:tcW w:w="463" w:type="dxa"/>
                  <w:tcBorders>
                    <w:bottom w:val="nil"/>
                  </w:tcBorders>
                  <w:shd w:val="clear" w:color="auto" w:fill="C1442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D93B7E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26</w:t>
                  </w:r>
                </w:p>
              </w:tc>
            </w:tr>
            <w:tr w:rsidR="00702E11" w:rsidRPr="00636CBA">
              <w:trPr>
                <w:trHeight w:val="31"/>
              </w:trPr>
              <w:tc>
                <w:tcPr>
                  <w:tcW w:w="462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871FD7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871FD7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871FD7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871FD7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871FD7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63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871FD7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63" w:type="dxa"/>
                  <w:tcBorders>
                    <w:top w:val="nil"/>
                    <w:bottom w:val="single" w:sz="4" w:space="0" w:color="auto"/>
                  </w:tcBorders>
                  <w:shd w:val="clear" w:color="auto" w:fill="C1442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6508B3" w:rsidP="006508B3">
                  <w:pPr>
                    <w:pStyle w:val="Gametime"/>
                    <w:framePr w:hSpace="0" w:wrap="auto" w:vAnchor="margin" w:hAnchor="text" w:xAlign="left" w:yAlign="inline"/>
                  </w:pPr>
                  <w:r>
                    <w:t>12:00P</w:t>
                  </w:r>
                </w:p>
              </w:tc>
            </w:tr>
            <w:tr w:rsidR="006508B3" w:rsidRPr="00636CBA">
              <w:trPr>
                <w:trHeight w:val="31"/>
              </w:trPr>
              <w:tc>
                <w:tcPr>
                  <w:tcW w:w="462" w:type="dxa"/>
                  <w:tcBorders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D93B7E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27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D93B7E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28</w:t>
                  </w:r>
                </w:p>
              </w:tc>
              <w:tc>
                <w:tcPr>
                  <w:tcW w:w="463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D93B7E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29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D93B7E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30</w:t>
                  </w:r>
                </w:p>
              </w:tc>
              <w:tc>
                <w:tcPr>
                  <w:tcW w:w="463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871FD7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63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871FD7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63" w:type="dxa"/>
                  <w:tcBorders>
                    <w:left w:val="nil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871FD7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</w:tr>
            <w:tr w:rsidR="00702E11" w:rsidRPr="00636CBA">
              <w:trPr>
                <w:trHeight w:val="31"/>
              </w:trPr>
              <w:tc>
                <w:tcPr>
                  <w:tcW w:w="462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871FD7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871FD7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871FD7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871FD7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871FD7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871FD7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871FD7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</w:tr>
            <w:tr w:rsidR="000D643D" w:rsidRPr="00636CBA">
              <w:trPr>
                <w:trHeight w:val="31"/>
              </w:trPr>
              <w:tc>
                <w:tcPr>
                  <w:tcW w:w="462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Pr="00636CBA" w:rsidRDefault="000D643D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Pr="00636CBA" w:rsidRDefault="000D643D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Pr="00636CBA" w:rsidRDefault="000D643D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Pr="00636CBA" w:rsidRDefault="000D643D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Pr="00636CBA" w:rsidRDefault="000D643D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Pr="00636CBA" w:rsidRDefault="000D643D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Pr="00636CBA" w:rsidRDefault="000D643D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</w:tr>
            <w:tr w:rsidR="000D643D" w:rsidRPr="00636CBA">
              <w:trPr>
                <w:trHeight w:val="31"/>
              </w:trPr>
              <w:tc>
                <w:tcPr>
                  <w:tcW w:w="462" w:type="dxa"/>
                  <w:tcBorders>
                    <w:top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Pr="00636CBA" w:rsidRDefault="000D643D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Pr="00636CBA" w:rsidRDefault="000D643D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Pr="00636CBA" w:rsidRDefault="000D643D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Pr="00636CBA" w:rsidRDefault="000D643D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Pr="00636CBA" w:rsidRDefault="000D643D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Pr="00636CBA" w:rsidRDefault="000D643D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63" w:type="dxa"/>
                  <w:tcBorders>
                    <w:top w:val="nil"/>
                    <w:lef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Pr="00636CBA" w:rsidRDefault="000D643D" w:rsidP="00231F3C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</w:tr>
          </w:tbl>
          <w:p w:rsidR="00E15FE1" w:rsidRDefault="00E15FE1" w:rsidP="00231F3C">
            <w:pPr>
              <w:pStyle w:val="Centered"/>
              <w:framePr w:hSpace="0" w:wrap="auto" w:vAnchor="margin" w:hAnchor="text" w:xAlign="left" w:yAlign="inline"/>
              <w:tabs>
                <w:tab w:val="left" w:pos="561"/>
              </w:tabs>
            </w:pPr>
          </w:p>
        </w:tc>
      </w:tr>
      <w:tr w:rsidR="00E15FE1">
        <w:trPr>
          <w:trHeight w:hRule="exact" w:val="2736"/>
        </w:trPr>
        <w:tc>
          <w:tcPr>
            <w:tcW w:w="3480" w:type="dxa"/>
          </w:tcPr>
          <w:p w:rsidR="00E15FE1" w:rsidRDefault="001B0E75" w:rsidP="00231F3C">
            <w:pPr>
              <w:tabs>
                <w:tab w:val="left" w:pos="561"/>
              </w:tabs>
            </w:pPr>
            <w:r>
              <w:rPr>
                <w:noProof/>
                <w:lang w:eastAsia="en-US"/>
              </w:rPr>
              <w:pict>
                <v:shape id="_x0000_s1107" type="#_x0000_t202" style="position:absolute;margin-left:19.4pt;margin-top:88.7pt;width:9.35pt;height:9.35pt;z-index:251654144;mso-position-horizontal-relative:page;mso-position-vertical-relative:page" o:regroupid="2">
                  <v:textbox style="mso-next-textbox:#_x0000_s1107" inset="0,0,0,0">
                    <w:txbxContent>
                      <w:p w:rsidR="00231F3C" w:rsidRDefault="00231F3C" w:rsidP="00231F3C">
                        <w:pPr>
                          <w:pStyle w:val="DaysoftheWeek"/>
                        </w:pPr>
                        <w:r>
                          <w:t>P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  <w:lang w:eastAsia="en-US"/>
              </w:rPr>
              <w:pict>
                <v:rect id="_x0000_s1103" style="position:absolute;margin-left:19.4pt;margin-top:59.35pt;width:9.35pt;height:9.35pt;z-index:251653120;mso-position-horizontal-relative:page;mso-position-vertical-relative:page" o:regroupid="2" fillcolor="#ffe579" strokeweight=".5pt">
                  <w10:wrap anchorx="page" anchory="page"/>
                </v:rect>
              </w:pict>
            </w:r>
            <w:r>
              <w:rPr>
                <w:noProof/>
                <w:lang w:eastAsia="en-US"/>
              </w:rPr>
              <w:pict>
                <v:rect id="_x0000_s1102" style="position:absolute;margin-left:19.4pt;margin-top:41.45pt;width:9.35pt;height:9.35pt;z-index:251652096;mso-position-horizontal-relative:page;mso-position-vertical-relative:page" o:regroupid="2" fillcolor="#c1442f">
                  <w10:wrap anchorx="page" anchory="page"/>
                </v:rect>
              </w:pict>
            </w:r>
            <w:r>
              <w:rPr>
                <w:noProof/>
                <w:lang w:eastAsia="en-US"/>
              </w:rPr>
              <w:pict>
                <v:rect id="_x0000_s1101" style="position:absolute;margin-left:19.4pt;margin-top:23.15pt;width:9.35pt;height:9.35pt;z-index:251651072;mso-position-horizontal-relative:page;mso-position-vertical-relative:page" o:regroupid="2" fillcolor="#467eaa">
                  <w10:wrap anchorx="page" anchory="page"/>
                </v:rect>
              </w:pict>
            </w:r>
            <w:r w:rsidR="00CE3C5F">
              <w:rPr>
                <w:noProof/>
                <w:lang w:eastAsia="en-US"/>
              </w:rPr>
              <w:pict>
                <v:shape id="_x0000_s1100" type="#_x0000_t202" style="position:absolute;margin-left:28.2pt;margin-top:19.8pt;width:118.65pt;height:135.7pt;z-index:251650048;mso-position-horizontal-relative:page;mso-position-vertical-relative:page" filled="f" stroked="f">
                  <v:textbox style="mso-next-textbox:#_x0000_s1100;mso-fit-shape-to-text:t">
                    <w:txbxContent>
                      <w:p w:rsidR="001F5907" w:rsidRDefault="001F5907" w:rsidP="00AC2A67">
                        <w:pPr>
                          <w:pStyle w:val="Touche"/>
                        </w:pPr>
                        <w:r>
                          <w:t>Match</w:t>
                        </w:r>
                        <w:r w:rsidR="00986199">
                          <w:t>s</w:t>
                        </w:r>
                      </w:p>
                      <w:p w:rsidR="00AC2A67" w:rsidRDefault="00AC2A67" w:rsidP="00AC2A67">
                        <w:pPr>
                          <w:pStyle w:val="Touche"/>
                        </w:pPr>
                        <w:r>
                          <w:t xml:space="preserve"> </w:t>
                        </w:r>
                        <w:r w:rsidR="001F5907">
                          <w:t>Domicile</w:t>
                        </w:r>
                      </w:p>
                      <w:p w:rsidR="00AC2A67" w:rsidRDefault="001F5907" w:rsidP="00AC2A67">
                        <w:pPr>
                          <w:pStyle w:val="Touche"/>
                        </w:pPr>
                        <w:r>
                          <w:t>Match</w:t>
                        </w:r>
                        <w:r w:rsidR="00986199">
                          <w:t>s</w:t>
                        </w:r>
                        <w:r w:rsidR="00AC2A67">
                          <w:rPr>
                            <w:rStyle w:val="Italique-toucheCar"/>
                            <w:b/>
                          </w:rPr>
                          <w:t xml:space="preserve"> </w:t>
                        </w:r>
                        <w:r w:rsidR="00986199">
                          <w:rPr>
                            <w:rStyle w:val="Italique-toucheCar"/>
                            <w:b/>
                          </w:rPr>
                          <w:t>à</w:t>
                        </w:r>
                        <w:r>
                          <w:rPr>
                            <w:rStyle w:val="Italique-toucheCar"/>
                            <w:b/>
                          </w:rPr>
                          <w:t xml:space="preserve"> l’extérieur</w:t>
                        </w:r>
                      </w:p>
                      <w:p w:rsidR="00AC2A67" w:rsidRDefault="001F5907" w:rsidP="00AC2A67">
                        <w:pPr>
                          <w:pStyle w:val="Touche"/>
                        </w:pPr>
                        <w:r>
                          <w:t xml:space="preserve">Entraînement </w:t>
                        </w:r>
                        <w:r w:rsidR="00A01B75">
                          <w:t xml:space="preserve">: </w:t>
                        </w:r>
                        <w:r>
                          <w:t>17</w:t>
                        </w:r>
                        <w:r w:rsidR="00AC2A67">
                          <w:t>-</w:t>
                        </w:r>
                        <w:r>
                          <w:t>18</w:t>
                        </w:r>
                        <w:r w:rsidR="00AC2A67">
                          <w:t>:30</w:t>
                        </w:r>
                        <w:r>
                          <w:t xml:space="preserve"> </w:t>
                        </w:r>
                        <w:r w:rsidR="00AC2A67">
                          <w:br/>
                        </w:r>
                        <w:r w:rsidR="00AC2A67">
                          <w:rPr>
                            <w:rStyle w:val="Italique-toucheCar"/>
                            <w:b/>
                          </w:rPr>
                          <w:t xml:space="preserve">@ </w:t>
                        </w:r>
                        <w:r>
                          <w:rPr>
                            <w:rStyle w:val="Italique-toucheCar"/>
                            <w:b/>
                          </w:rPr>
                          <w:t>le</w:t>
                        </w:r>
                        <w:r w:rsidR="00AC2A67">
                          <w:rPr>
                            <w:rStyle w:val="Italique-toucheCar"/>
                            <w:b/>
                          </w:rPr>
                          <w:t xml:space="preserve"> stad</w:t>
                        </w:r>
                        <w:r>
                          <w:rPr>
                            <w:rStyle w:val="Italique-toucheCar"/>
                            <w:b/>
                          </w:rPr>
                          <w:t>e</w:t>
                        </w:r>
                      </w:p>
                      <w:p w:rsidR="00CE3C5F" w:rsidRPr="00AC2A67" w:rsidRDefault="00AC2A67" w:rsidP="00AC2A67">
                        <w:pPr>
                          <w:pStyle w:val="Touche"/>
                        </w:pPr>
                        <w:r>
                          <w:t>Photos</w:t>
                        </w:r>
                        <w:r w:rsidR="001F5907">
                          <w:t xml:space="preserve"> 15:00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3480" w:type="dxa"/>
            <w:tcMar>
              <w:top w:w="115" w:type="dxa"/>
              <w:left w:w="230" w:type="dxa"/>
              <w:bottom w:w="115" w:type="dxa"/>
              <w:right w:w="115" w:type="dxa"/>
            </w:tcMar>
            <w:vAlign w:val="center"/>
          </w:tcPr>
          <w:tbl>
            <w:tblPr>
              <w:tblpPr w:leftFromText="180" w:rightFromText="180" w:vertAnchor="text" w:horzAnchor="margin" w:tblpY="-1164"/>
              <w:tblOverlap w:val="never"/>
              <w:tblW w:w="30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29"/>
              <w:gridCol w:w="432"/>
              <w:gridCol w:w="428"/>
              <w:gridCol w:w="435"/>
              <w:gridCol w:w="443"/>
              <w:gridCol w:w="428"/>
              <w:gridCol w:w="429"/>
            </w:tblGrid>
            <w:tr w:rsidR="005F2AB5" w:rsidRPr="00CB6E1E">
              <w:trPr>
                <w:trHeight w:val="259"/>
              </w:trPr>
              <w:tc>
                <w:tcPr>
                  <w:tcW w:w="0" w:type="auto"/>
                  <w:gridSpan w:val="7"/>
                  <w:tcBorders>
                    <w:bottom w:val="single" w:sz="4" w:space="0" w:color="auto"/>
                  </w:tcBorders>
                  <w:shd w:val="clear" w:color="auto" w:fill="467EAA"/>
                  <w:vAlign w:val="center"/>
                </w:tcPr>
                <w:p w:rsidR="004E5A57" w:rsidRPr="00326270" w:rsidRDefault="00D26261" w:rsidP="00E84A1A">
                  <w:pPr>
                    <w:pStyle w:val="Month"/>
                    <w:framePr w:hSpace="0" w:wrap="auto" w:vAnchor="margin" w:hAnchor="text" w:xAlign="left" w:yAlign="inline"/>
                  </w:pPr>
                  <w:r>
                    <w:t>Ma</w:t>
                  </w:r>
                  <w:r w:rsidR="00AC2A67">
                    <w:t>I</w:t>
                  </w:r>
                  <w:r w:rsidR="004E5A57">
                    <w:t xml:space="preserve"> </w:t>
                  </w:r>
                  <w:r w:rsidR="004E5A57" w:rsidRPr="00326270">
                    <w:t>200</w:t>
                  </w:r>
                  <w:r w:rsidR="00DE5996">
                    <w:t>8</w:t>
                  </w:r>
                </w:p>
              </w:tc>
            </w:tr>
            <w:tr w:rsidR="005F2AB5" w:rsidRPr="00636CBA">
              <w:trPr>
                <w:trHeight w:val="50"/>
              </w:trPr>
              <w:tc>
                <w:tcPr>
                  <w:tcW w:w="429" w:type="dxa"/>
                  <w:tcBorders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871FD7" w:rsidRPr="00636CBA" w:rsidRDefault="00AC2A67" w:rsidP="005F2AB5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D</w:t>
                  </w:r>
                </w:p>
              </w:tc>
              <w:tc>
                <w:tcPr>
                  <w:tcW w:w="432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871FD7" w:rsidRPr="00636CBA" w:rsidRDefault="00AC2A67" w:rsidP="005F2AB5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L</w:t>
                  </w:r>
                </w:p>
              </w:tc>
              <w:tc>
                <w:tcPr>
                  <w:tcW w:w="42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871FD7" w:rsidRPr="00636CBA" w:rsidRDefault="00AC2A67" w:rsidP="005F2AB5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871FD7" w:rsidRPr="00636CBA" w:rsidRDefault="00AC2A67" w:rsidP="005F2AB5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ME</w:t>
                  </w:r>
                </w:p>
              </w:tc>
              <w:tc>
                <w:tcPr>
                  <w:tcW w:w="44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871FD7" w:rsidRPr="00636CBA" w:rsidRDefault="00AC2A67" w:rsidP="005F2AB5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J</w:t>
                  </w:r>
                </w:p>
              </w:tc>
              <w:tc>
                <w:tcPr>
                  <w:tcW w:w="42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871FD7" w:rsidRPr="00636CBA" w:rsidRDefault="00AC2A67" w:rsidP="005F2AB5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V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</w:tcBorders>
                  <w:shd w:val="clear" w:color="auto" w:fill="C9DBE9"/>
                  <w:vAlign w:val="center"/>
                </w:tcPr>
                <w:p w:rsidR="00871FD7" w:rsidRPr="00636CBA" w:rsidRDefault="00871FD7" w:rsidP="005F2AB5">
                  <w:pPr>
                    <w:pStyle w:val="DaysoftheWeek"/>
                    <w:framePr w:hSpace="0" w:wrap="auto" w:vAnchor="margin" w:hAnchor="text" w:xAlign="left" w:yAlign="inline"/>
                  </w:pPr>
                  <w:r w:rsidRPr="00636CBA">
                    <w:t>S</w:t>
                  </w:r>
                </w:p>
              </w:tc>
            </w:tr>
            <w:tr w:rsidR="00E70843" w:rsidRPr="00636CBA">
              <w:trPr>
                <w:trHeight w:val="31"/>
              </w:trPr>
              <w:tc>
                <w:tcPr>
                  <w:tcW w:w="429" w:type="dxa"/>
                  <w:tcBorders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Pr="00636CBA" w:rsidRDefault="00E70843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Pr="00636CBA" w:rsidRDefault="00E70843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Pr="00636CBA" w:rsidRDefault="00E70843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Pr="00636CBA" w:rsidRDefault="00E70843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3" w:type="dxa"/>
                  <w:tcBorders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Pr="00A206D7" w:rsidRDefault="00D93B7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428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Pr="00636CBA" w:rsidRDefault="00D93B7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429" w:type="dxa"/>
                  <w:tcBorders>
                    <w:bottom w:val="nil"/>
                  </w:tcBorders>
                  <w:shd w:val="clear" w:color="auto" w:fill="C1442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Pr="00636CBA" w:rsidRDefault="00D93B7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</w:tr>
            <w:tr w:rsidR="00E70843" w:rsidRPr="00636CBA">
              <w:trPr>
                <w:trHeight w:val="31"/>
              </w:trPr>
              <w:tc>
                <w:tcPr>
                  <w:tcW w:w="429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Default="00E70843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Default="00E70843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Default="00E70843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Default="00E70843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Pr="00A206D7" w:rsidRDefault="00E70843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Default="00E70843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9" w:type="dxa"/>
                  <w:tcBorders>
                    <w:top w:val="nil"/>
                    <w:bottom w:val="single" w:sz="4" w:space="0" w:color="auto"/>
                  </w:tcBorders>
                  <w:shd w:val="clear" w:color="auto" w:fill="C1442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Default="00E70843" w:rsidP="0021425C">
                  <w:pPr>
                    <w:pStyle w:val="Gametime"/>
                    <w:framePr w:hSpace="0" w:wrap="auto" w:vAnchor="margin" w:hAnchor="text" w:xAlign="left" w:yAlign="inline"/>
                  </w:pPr>
                  <w:r>
                    <w:t>12:30P</w:t>
                  </w:r>
                </w:p>
              </w:tc>
            </w:tr>
            <w:tr w:rsidR="00E70843" w:rsidRPr="00636CBA">
              <w:trPr>
                <w:trHeight w:val="31"/>
              </w:trPr>
              <w:tc>
                <w:tcPr>
                  <w:tcW w:w="429" w:type="dxa"/>
                  <w:tcBorders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Pr="00636CBA" w:rsidRDefault="00D93B7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Pr="00636CBA" w:rsidRDefault="00D93B7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428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Pr="00636CBA" w:rsidRDefault="00D93B7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Pr="00636CBA" w:rsidRDefault="00D93B7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443" w:type="dxa"/>
                  <w:tcBorders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Pr="00A206D7" w:rsidRDefault="00D93B7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428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Pr="00636CBA" w:rsidRDefault="00D93B7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429" w:type="dxa"/>
                  <w:tcBorders>
                    <w:bottom w:val="nil"/>
                  </w:tcBorders>
                  <w:shd w:val="clear" w:color="auto" w:fill="467EAA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Pr="00636CBA" w:rsidRDefault="00D93B7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</w:tr>
            <w:tr w:rsidR="00E70843" w:rsidRPr="00636CBA">
              <w:trPr>
                <w:trHeight w:val="31"/>
              </w:trPr>
              <w:tc>
                <w:tcPr>
                  <w:tcW w:w="429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Default="00E70843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Default="00E70843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Default="00E70843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Default="00E70843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Pr="00A206D7" w:rsidRDefault="00E70843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Default="00E70843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9" w:type="dxa"/>
                  <w:tcBorders>
                    <w:top w:val="nil"/>
                    <w:bottom w:val="single" w:sz="4" w:space="0" w:color="auto"/>
                  </w:tcBorders>
                  <w:shd w:val="clear" w:color="auto" w:fill="467EAA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Default="00E70843" w:rsidP="006508B3">
                  <w:pPr>
                    <w:pStyle w:val="Gametime"/>
                    <w:framePr w:hSpace="0" w:wrap="auto" w:vAnchor="margin" w:hAnchor="text" w:xAlign="left" w:yAlign="inline"/>
                  </w:pPr>
                  <w:r>
                    <w:t>9:00A</w:t>
                  </w:r>
                </w:p>
              </w:tc>
            </w:tr>
            <w:tr w:rsidR="00E70843" w:rsidRPr="00636CBA">
              <w:trPr>
                <w:trHeight w:val="31"/>
              </w:trPr>
              <w:tc>
                <w:tcPr>
                  <w:tcW w:w="429" w:type="dxa"/>
                  <w:tcBorders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Pr="00636CBA" w:rsidRDefault="00D93B7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Pr="00636CBA" w:rsidRDefault="00D93B7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428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Pr="00636CBA" w:rsidRDefault="00D93B7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Pr="00636CBA" w:rsidRDefault="00D93B7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443" w:type="dxa"/>
                  <w:tcBorders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Pr="00636CBA" w:rsidRDefault="00D93B7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428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Pr="00636CBA" w:rsidRDefault="00D93B7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429" w:type="dxa"/>
                  <w:tcBorders>
                    <w:bottom w:val="nil"/>
                  </w:tcBorders>
                  <w:shd w:val="clear" w:color="auto" w:fill="467EAA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Pr="00636CBA" w:rsidRDefault="00D93B7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</w:tr>
            <w:tr w:rsidR="00E70843" w:rsidRPr="00636CBA">
              <w:trPr>
                <w:trHeight w:val="31"/>
              </w:trPr>
              <w:tc>
                <w:tcPr>
                  <w:tcW w:w="429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Default="00E70843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Default="00E70843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Default="00E70843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Default="00E70843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Default="00E70843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Default="00E70843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9" w:type="dxa"/>
                  <w:tcBorders>
                    <w:top w:val="nil"/>
                    <w:bottom w:val="single" w:sz="4" w:space="0" w:color="auto"/>
                  </w:tcBorders>
                  <w:shd w:val="clear" w:color="auto" w:fill="467EAA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Default="00E70843" w:rsidP="0021425C">
                  <w:pPr>
                    <w:pStyle w:val="Gametime"/>
                    <w:framePr w:hSpace="0" w:wrap="auto" w:vAnchor="margin" w:hAnchor="text" w:xAlign="left" w:yAlign="inline"/>
                  </w:pPr>
                  <w:r>
                    <w:t>8:00A</w:t>
                  </w:r>
                </w:p>
              </w:tc>
            </w:tr>
            <w:tr w:rsidR="00E70843" w:rsidRPr="00636CBA">
              <w:trPr>
                <w:trHeight w:val="31"/>
              </w:trPr>
              <w:tc>
                <w:tcPr>
                  <w:tcW w:w="429" w:type="dxa"/>
                  <w:tcBorders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Pr="00636CBA" w:rsidRDefault="00D93B7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Pr="00636CBA" w:rsidRDefault="00D93B7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428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Pr="00636CBA" w:rsidRDefault="00D93B7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Pr="00636CBA" w:rsidRDefault="00D93B7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443" w:type="dxa"/>
                  <w:tcBorders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Pr="00636CBA" w:rsidRDefault="00D93B7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428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Pr="00636CBA" w:rsidRDefault="00D93B7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429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Pr="00636CBA" w:rsidRDefault="00D93B7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</w:tr>
            <w:tr w:rsidR="00E70843" w:rsidRPr="00636CBA">
              <w:trPr>
                <w:trHeight w:val="31"/>
              </w:trPr>
              <w:tc>
                <w:tcPr>
                  <w:tcW w:w="429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Default="00E70843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Default="00E70843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Default="00E70843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Default="00E70843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Default="00E70843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Default="00E70843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9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Default="00E70843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E70843" w:rsidRPr="00636CBA">
              <w:trPr>
                <w:trHeight w:val="31"/>
              </w:trPr>
              <w:tc>
                <w:tcPr>
                  <w:tcW w:w="429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Default="00D93B7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Default="00D93B7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Default="00D93B7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Default="00D93B7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Default="00D93B7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Default="00D93B7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Default="00D93B7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</w:tr>
            <w:tr w:rsidR="00E70843" w:rsidRPr="00636CBA">
              <w:trPr>
                <w:trHeight w:val="142"/>
              </w:trPr>
              <w:tc>
                <w:tcPr>
                  <w:tcW w:w="429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Default="00E70843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Default="00E70843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Default="00E70843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Default="00E70843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Default="00E70843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Default="00E70843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9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Default="00E70843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E70843" w:rsidRPr="00E70843">
              <w:trPr>
                <w:trHeight w:val="142"/>
              </w:trPr>
              <w:tc>
                <w:tcPr>
                  <w:tcW w:w="429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Pr="00E70843" w:rsidRDefault="00E70843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Pr="00E70843" w:rsidRDefault="00E70843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Pr="00E70843" w:rsidRDefault="00E70843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Pr="00E70843" w:rsidRDefault="00E70843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Pr="00E70843" w:rsidRDefault="00E70843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Pr="00E70843" w:rsidRDefault="00E70843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Pr="00E70843" w:rsidRDefault="00E70843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E70843" w:rsidRPr="00E70843">
              <w:trPr>
                <w:trHeight w:val="142"/>
              </w:trPr>
              <w:tc>
                <w:tcPr>
                  <w:tcW w:w="429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Pr="00E70843" w:rsidRDefault="00E70843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Pr="00E70843" w:rsidRDefault="00E70843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Pr="00E70843" w:rsidRDefault="00E70843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Pr="00E70843" w:rsidRDefault="00E70843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Pr="00E70843" w:rsidRDefault="00E70843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Pr="00E70843" w:rsidRDefault="00E70843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E70843" w:rsidRPr="00E70843" w:rsidRDefault="00E70843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E15FE1" w:rsidRDefault="00E15FE1" w:rsidP="00871FD7">
            <w:pPr>
              <w:pStyle w:val="Centered"/>
              <w:framePr w:hSpace="0" w:wrap="auto" w:vAnchor="margin" w:hAnchor="text" w:xAlign="left" w:yAlign="inline"/>
            </w:pPr>
          </w:p>
        </w:tc>
        <w:tc>
          <w:tcPr>
            <w:tcW w:w="3480" w:type="dxa"/>
            <w:tcMar>
              <w:top w:w="115" w:type="dxa"/>
              <w:left w:w="230" w:type="dxa"/>
              <w:bottom w:w="115" w:type="dxa"/>
              <w:right w:w="115" w:type="dxa"/>
            </w:tcMar>
            <w:vAlign w:val="center"/>
          </w:tcPr>
          <w:tbl>
            <w:tblPr>
              <w:tblpPr w:leftFromText="180" w:rightFromText="180" w:vertAnchor="text" w:horzAnchor="margin" w:tblpY="-1171"/>
              <w:tblOverlap w:val="never"/>
              <w:tblW w:w="30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26"/>
              <w:gridCol w:w="424"/>
              <w:gridCol w:w="429"/>
              <w:gridCol w:w="445"/>
              <w:gridCol w:w="423"/>
              <w:gridCol w:w="426"/>
              <w:gridCol w:w="451"/>
            </w:tblGrid>
            <w:tr w:rsidR="005F2AB5" w:rsidRPr="00CB6E1E">
              <w:trPr>
                <w:trHeight w:val="259"/>
              </w:trPr>
              <w:tc>
                <w:tcPr>
                  <w:tcW w:w="0" w:type="auto"/>
                  <w:gridSpan w:val="7"/>
                  <w:tcBorders>
                    <w:bottom w:val="single" w:sz="4" w:space="0" w:color="auto"/>
                  </w:tcBorders>
                  <w:shd w:val="clear" w:color="auto" w:fill="467EAA"/>
                  <w:vAlign w:val="center"/>
                </w:tcPr>
                <w:p w:rsidR="004E5A57" w:rsidRPr="00326270" w:rsidRDefault="00D26261" w:rsidP="00E84A1A">
                  <w:pPr>
                    <w:pStyle w:val="Month"/>
                    <w:framePr w:hSpace="0" w:wrap="auto" w:vAnchor="margin" w:hAnchor="text" w:xAlign="left" w:yAlign="inline"/>
                  </w:pPr>
                  <w:r>
                    <w:t>Ju</w:t>
                  </w:r>
                  <w:r w:rsidR="00AC2A67">
                    <w:t>IN</w:t>
                  </w:r>
                  <w:r w:rsidR="004E5A57" w:rsidRPr="00326270">
                    <w:t xml:space="preserve"> 200</w:t>
                  </w:r>
                  <w:r w:rsidR="00DE5996">
                    <w:t>8</w:t>
                  </w:r>
                </w:p>
              </w:tc>
            </w:tr>
            <w:tr w:rsidR="005F2AB5" w:rsidRPr="00636CBA">
              <w:trPr>
                <w:trHeight w:val="163"/>
              </w:trPr>
              <w:tc>
                <w:tcPr>
                  <w:tcW w:w="462" w:type="dxa"/>
                  <w:tcBorders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4E5A57" w:rsidRPr="00636CBA" w:rsidRDefault="00AC2A67" w:rsidP="005F2AB5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D</w:t>
                  </w:r>
                </w:p>
              </w:tc>
              <w:tc>
                <w:tcPr>
                  <w:tcW w:w="46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4E5A57" w:rsidRPr="00636CBA" w:rsidRDefault="00AC2A67" w:rsidP="005F2AB5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L</w:t>
                  </w:r>
                </w:p>
              </w:tc>
              <w:tc>
                <w:tcPr>
                  <w:tcW w:w="46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4E5A57" w:rsidRPr="00636CBA" w:rsidRDefault="00AC2A67" w:rsidP="005F2AB5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46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4E5A57" w:rsidRPr="00636CBA" w:rsidRDefault="00AC2A67" w:rsidP="005F2AB5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ME</w:t>
                  </w:r>
                </w:p>
              </w:tc>
              <w:tc>
                <w:tcPr>
                  <w:tcW w:w="46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4E5A57" w:rsidRPr="00636CBA" w:rsidRDefault="00AC2A67" w:rsidP="005F2AB5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J</w:t>
                  </w:r>
                </w:p>
              </w:tc>
              <w:tc>
                <w:tcPr>
                  <w:tcW w:w="46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4E5A57" w:rsidRPr="00636CBA" w:rsidRDefault="00AC2A67" w:rsidP="005F2AB5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V</w:t>
                  </w:r>
                </w:p>
              </w:tc>
              <w:tc>
                <w:tcPr>
                  <w:tcW w:w="463" w:type="dxa"/>
                  <w:tcBorders>
                    <w:left w:val="nil"/>
                    <w:bottom w:val="single" w:sz="4" w:space="0" w:color="auto"/>
                  </w:tcBorders>
                  <w:shd w:val="clear" w:color="auto" w:fill="C9DBE9"/>
                  <w:vAlign w:val="center"/>
                </w:tcPr>
                <w:p w:rsidR="004E5A57" w:rsidRPr="00636CBA" w:rsidRDefault="004E5A57" w:rsidP="005F2AB5">
                  <w:pPr>
                    <w:pStyle w:val="DaysoftheWeek"/>
                    <w:framePr w:hSpace="0" w:wrap="auto" w:vAnchor="margin" w:hAnchor="text" w:xAlign="left" w:yAlign="inline"/>
                  </w:pPr>
                  <w:r w:rsidRPr="00636CBA">
                    <w:t>S</w:t>
                  </w:r>
                </w:p>
              </w:tc>
            </w:tr>
            <w:tr w:rsidR="00184517" w:rsidRPr="00636CBA">
              <w:trPr>
                <w:trHeight w:val="31"/>
              </w:trPr>
              <w:tc>
                <w:tcPr>
                  <w:tcW w:w="462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40740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40740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40740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40740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A971C8" w:rsidRDefault="0040740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40740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bottom w:val="nil"/>
                  </w:tcBorders>
                  <w:shd w:val="clear" w:color="auto" w:fill="467EAA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40740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</w:tr>
            <w:tr w:rsidR="002327C3" w:rsidRPr="00636CBA">
              <w:trPr>
                <w:trHeight w:val="31"/>
              </w:trPr>
              <w:tc>
                <w:tcPr>
                  <w:tcW w:w="462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Pr="00636CBA" w:rsidRDefault="000D643D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Pr="00636CBA" w:rsidRDefault="000D643D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Default="000D643D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Default="000D643D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Pr="00A971C8" w:rsidRDefault="000D643D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Default="000D643D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bottom w:val="single" w:sz="4" w:space="0" w:color="auto"/>
                  </w:tcBorders>
                  <w:shd w:val="clear" w:color="auto" w:fill="467EAA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Default="006508B3" w:rsidP="006508B3">
                  <w:pPr>
                    <w:pStyle w:val="Gametime"/>
                    <w:framePr w:hSpace="0" w:wrap="auto" w:vAnchor="margin" w:hAnchor="text" w:xAlign="left" w:yAlign="inline"/>
                  </w:pPr>
                  <w:r>
                    <w:t>9:00A</w:t>
                  </w:r>
                </w:p>
              </w:tc>
            </w:tr>
            <w:tr w:rsidR="002327C3" w:rsidRPr="00636CBA">
              <w:trPr>
                <w:trHeight w:val="31"/>
              </w:trPr>
              <w:tc>
                <w:tcPr>
                  <w:tcW w:w="462" w:type="dxa"/>
                  <w:tcBorders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40740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40740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463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40740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40740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463" w:type="dxa"/>
                  <w:tcBorders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A971C8" w:rsidRDefault="0040740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463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40740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463" w:type="dxa"/>
                  <w:tcBorders>
                    <w:bottom w:val="nil"/>
                  </w:tcBorders>
                  <w:shd w:val="clear" w:color="auto" w:fill="467EAA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40740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</w:tr>
            <w:tr w:rsidR="00702E11" w:rsidRPr="00636CBA">
              <w:trPr>
                <w:trHeight w:val="31"/>
              </w:trPr>
              <w:tc>
                <w:tcPr>
                  <w:tcW w:w="462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Default="000D643D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Default="000D643D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Default="000D643D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Default="000D643D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Pr="00A971C8" w:rsidRDefault="000D643D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Default="000D643D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bottom w:val="single" w:sz="4" w:space="0" w:color="auto"/>
                  </w:tcBorders>
                  <w:shd w:val="clear" w:color="auto" w:fill="467EAA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Default="006508B3" w:rsidP="006508B3">
                  <w:pPr>
                    <w:pStyle w:val="Gametime"/>
                    <w:framePr w:hSpace="0" w:wrap="auto" w:vAnchor="margin" w:hAnchor="text" w:xAlign="left" w:yAlign="inline"/>
                  </w:pPr>
                  <w:r>
                    <w:t>12:00P</w:t>
                  </w:r>
                </w:p>
              </w:tc>
            </w:tr>
            <w:tr w:rsidR="002327C3" w:rsidRPr="00636CBA">
              <w:trPr>
                <w:trHeight w:val="31"/>
              </w:trPr>
              <w:tc>
                <w:tcPr>
                  <w:tcW w:w="462" w:type="dxa"/>
                  <w:tcBorders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40740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40740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463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40740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40740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463" w:type="dxa"/>
                  <w:tcBorders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A971C8" w:rsidRDefault="0040740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463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40740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463" w:type="dxa"/>
                  <w:tcBorders>
                    <w:bottom w:val="nil"/>
                  </w:tcBorders>
                  <w:shd w:val="clear" w:color="auto" w:fill="C1442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40740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</w:tr>
            <w:tr w:rsidR="00702E11" w:rsidRPr="00636CBA">
              <w:trPr>
                <w:trHeight w:val="31"/>
              </w:trPr>
              <w:tc>
                <w:tcPr>
                  <w:tcW w:w="462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Default="000D643D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Default="000D643D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Default="000D643D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Default="000D643D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Pr="00A971C8" w:rsidRDefault="000D643D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Default="000D643D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bottom w:val="single" w:sz="4" w:space="0" w:color="auto"/>
                  </w:tcBorders>
                  <w:shd w:val="clear" w:color="auto" w:fill="C1442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Default="000A07CB" w:rsidP="000A07CB">
                  <w:pPr>
                    <w:pStyle w:val="Gametime"/>
                    <w:framePr w:hSpace="0" w:wrap="auto" w:vAnchor="margin" w:hAnchor="text" w:xAlign="left" w:yAlign="inline"/>
                  </w:pPr>
                  <w:r>
                    <w:t>10:30A</w:t>
                  </w:r>
                </w:p>
              </w:tc>
            </w:tr>
            <w:tr w:rsidR="006508B3" w:rsidRPr="00636CBA">
              <w:trPr>
                <w:trHeight w:val="31"/>
              </w:trPr>
              <w:tc>
                <w:tcPr>
                  <w:tcW w:w="462" w:type="dxa"/>
                  <w:tcBorders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40740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40740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463" w:type="dxa"/>
                  <w:tcBorders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40740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bottom w:val="nil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40740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463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40740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463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40740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463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40740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</w:tr>
            <w:tr w:rsidR="000D643D" w:rsidRPr="00636CBA">
              <w:trPr>
                <w:trHeight w:val="31"/>
              </w:trPr>
              <w:tc>
                <w:tcPr>
                  <w:tcW w:w="462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Default="000D643D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Default="000D643D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Default="000D643D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bottom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Default="000D643D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Default="000D643D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Default="000D643D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Default="000D643D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6508B3" w:rsidRPr="00636CBA">
              <w:trPr>
                <w:trHeight w:val="31"/>
              </w:trPr>
              <w:tc>
                <w:tcPr>
                  <w:tcW w:w="462" w:type="dxa"/>
                  <w:tcBorders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40740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40740E" w:rsidP="00871F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463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871FD7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871FD7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871FD7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871FD7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left w:val="nil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871FD7" w:rsidRPr="00636CBA" w:rsidRDefault="00871FD7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0D643D" w:rsidRPr="00636CBA">
              <w:trPr>
                <w:trHeight w:val="31"/>
              </w:trPr>
              <w:tc>
                <w:tcPr>
                  <w:tcW w:w="462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Default="000D643D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Default="000D643D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Default="000D643D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Default="000D643D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Pr="00636CBA" w:rsidRDefault="000D643D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Pr="00636CBA" w:rsidRDefault="000D643D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Pr="00636CBA" w:rsidRDefault="000D643D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0D643D" w:rsidRPr="00636CBA">
              <w:trPr>
                <w:trHeight w:val="31"/>
              </w:trPr>
              <w:tc>
                <w:tcPr>
                  <w:tcW w:w="462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Default="000D643D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Default="000D643D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Default="000D643D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Default="000D643D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Pr="00636CBA" w:rsidRDefault="000D643D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Pr="00636CBA" w:rsidRDefault="000D643D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Pr="00636CBA" w:rsidRDefault="000D643D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0D643D" w:rsidRPr="00636CBA">
              <w:trPr>
                <w:trHeight w:val="31"/>
              </w:trPr>
              <w:tc>
                <w:tcPr>
                  <w:tcW w:w="462" w:type="dxa"/>
                  <w:tcBorders>
                    <w:top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Default="000D643D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Default="000D643D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Default="000D643D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Default="000D643D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Pr="00636CBA" w:rsidRDefault="000D643D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Pr="00636CBA" w:rsidRDefault="000D643D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3" w:type="dxa"/>
                  <w:tcBorders>
                    <w:top w:val="nil"/>
                    <w:lef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0D643D" w:rsidRPr="00636CBA" w:rsidRDefault="000D643D" w:rsidP="00871F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E15FE1" w:rsidRDefault="00E15FE1" w:rsidP="00871FD7">
            <w:pPr>
              <w:pStyle w:val="Centered"/>
              <w:framePr w:hSpace="0" w:wrap="auto" w:vAnchor="margin" w:hAnchor="text" w:xAlign="left" w:yAlign="inline"/>
            </w:pPr>
          </w:p>
        </w:tc>
      </w:tr>
    </w:tbl>
    <w:p w:rsidR="001B0E75" w:rsidRDefault="001B0E75"/>
    <w:tbl>
      <w:tblPr>
        <w:tblpPr w:leftFromText="187" w:rightFromText="187" w:vertAnchor="text" w:horzAnchor="margin" w:tblpXSpec="center" w:tblpY="7201"/>
        <w:tblW w:w="10440" w:type="dxa"/>
        <w:tblBorders>
          <w:top w:val="dashed" w:sz="6" w:space="0" w:color="C0C0C0"/>
          <w:left w:val="dashed" w:sz="6" w:space="0" w:color="C0C0C0"/>
          <w:bottom w:val="dashed" w:sz="6" w:space="0" w:color="C0C0C0"/>
          <w:right w:val="dashed" w:sz="6" w:space="0" w:color="C0C0C0"/>
          <w:insideH w:val="dashed" w:sz="6" w:space="0" w:color="C0C0C0"/>
          <w:insideV w:val="dashed" w:sz="6" w:space="0" w:color="C0C0C0"/>
        </w:tblBorders>
        <w:tblLook w:val="01E0" w:firstRow="1" w:lastRow="1" w:firstColumn="1" w:lastColumn="1" w:noHBand="0" w:noVBand="0"/>
      </w:tblPr>
      <w:tblGrid>
        <w:gridCol w:w="3480"/>
        <w:gridCol w:w="3480"/>
        <w:gridCol w:w="3480"/>
      </w:tblGrid>
      <w:tr w:rsidR="00CE6301">
        <w:trPr>
          <w:trHeight w:hRule="exact" w:val="2736"/>
        </w:trPr>
        <w:tc>
          <w:tcPr>
            <w:tcW w:w="3480" w:type="dxa"/>
          </w:tcPr>
          <w:p w:rsidR="00CE6301" w:rsidRDefault="00CE6301" w:rsidP="00CE6301">
            <w:pPr>
              <w:tabs>
                <w:tab w:val="left" w:pos="561"/>
              </w:tabs>
            </w:pPr>
            <w:r>
              <w:rPr>
                <w:noProof/>
              </w:rPr>
              <w:pict>
                <v:shape id="_x0000_s1149" type="#_x0000_t202" style="position:absolute;margin-left:12.25pt;margin-top:22.55pt;width:149.6pt;height:90.8pt;z-index:251662336;mso-position-horizontal-relative:page;mso-position-vertical-relative:page" filled="f" stroked="f">
                  <v:textbox style="mso-next-textbox:#_x0000_s1149;mso-fit-shape-to-text:t">
                    <w:txbxContent>
                      <w:p w:rsidR="00AC2A67" w:rsidRPr="00AC2A67" w:rsidRDefault="00AC2A67" w:rsidP="00AC2A67">
                        <w:pPr>
                          <w:pStyle w:val="Nomdelquipe"/>
                          <w:rPr>
                            <w:lang w:val="fr-FR"/>
                          </w:rPr>
                        </w:pPr>
                        <w:r w:rsidRPr="00AC2A67">
                          <w:rPr>
                            <w:lang w:val="fr-FR"/>
                          </w:rPr>
                          <w:t>REQUINS TIGRES</w:t>
                        </w:r>
                      </w:p>
                      <w:p w:rsidR="00CE6301" w:rsidRPr="00AC2A67" w:rsidRDefault="00A01B75" w:rsidP="00A01B75">
                        <w:pPr>
                          <w:pStyle w:val="Descriptionduplan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Calendrier des entraînements et des</w:t>
                        </w:r>
                        <w:r w:rsidRPr="00AC2A67">
                          <w:rPr>
                            <w:lang w:val="fr-FR"/>
                          </w:rPr>
                          <w:br/>
                        </w:r>
                        <w:r>
                          <w:rPr>
                            <w:lang w:val="fr-FR"/>
                          </w:rPr>
                          <w:t>matchs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3480" w:type="dxa"/>
            <w:tcMar>
              <w:top w:w="115" w:type="dxa"/>
              <w:left w:w="230" w:type="dxa"/>
              <w:bottom w:w="115" w:type="dxa"/>
              <w:right w:w="115" w:type="dxa"/>
            </w:tcMar>
            <w:vAlign w:val="center"/>
          </w:tcPr>
          <w:tbl>
            <w:tblPr>
              <w:tblpPr w:leftFromText="180" w:rightFromText="180" w:vertAnchor="text" w:horzAnchor="margin" w:tblpY="-1305"/>
              <w:tblOverlap w:val="never"/>
              <w:tblW w:w="30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27"/>
              <w:gridCol w:w="432"/>
              <w:gridCol w:w="429"/>
              <w:gridCol w:w="436"/>
              <w:gridCol w:w="446"/>
              <w:gridCol w:w="428"/>
              <w:gridCol w:w="426"/>
            </w:tblGrid>
            <w:tr w:rsidR="004D2AE5" w:rsidRPr="00CB6E1E">
              <w:trPr>
                <w:trHeight w:val="259"/>
              </w:trPr>
              <w:tc>
                <w:tcPr>
                  <w:tcW w:w="3024" w:type="dxa"/>
                  <w:gridSpan w:val="7"/>
                  <w:tcBorders>
                    <w:bottom w:val="single" w:sz="4" w:space="0" w:color="auto"/>
                  </w:tcBorders>
                  <w:shd w:val="clear" w:color="auto" w:fill="467EAA"/>
                  <w:vAlign w:val="center"/>
                </w:tcPr>
                <w:p w:rsidR="004D2AE5" w:rsidRPr="00326270" w:rsidRDefault="004D2AE5" w:rsidP="004D2AE5">
                  <w:pPr>
                    <w:pStyle w:val="Month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mAR</w:t>
                  </w:r>
                  <w:r w:rsidR="00AC2A67">
                    <w:t>S</w:t>
                  </w:r>
                  <w:r>
                    <w:t xml:space="preserve"> 2008</w:t>
                  </w:r>
                </w:p>
              </w:tc>
            </w:tr>
            <w:tr w:rsidR="004D2AE5" w:rsidRPr="00636CBA">
              <w:trPr>
                <w:trHeight w:val="60"/>
              </w:trPr>
              <w:tc>
                <w:tcPr>
                  <w:tcW w:w="427" w:type="dxa"/>
                  <w:tcBorders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4D2AE5" w:rsidRPr="00636CBA" w:rsidRDefault="00AC2A67" w:rsidP="004D2AE5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D</w:t>
                  </w:r>
                </w:p>
              </w:tc>
              <w:tc>
                <w:tcPr>
                  <w:tcW w:w="432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4D2AE5" w:rsidRPr="00636CBA" w:rsidRDefault="00AC2A67" w:rsidP="004D2AE5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L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4D2AE5" w:rsidRPr="00636CBA" w:rsidRDefault="00AC2A67" w:rsidP="004D2AE5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4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4D2AE5" w:rsidRPr="00636CBA" w:rsidRDefault="00AC2A67" w:rsidP="004D2AE5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ME</w:t>
                  </w:r>
                </w:p>
              </w:tc>
              <w:tc>
                <w:tcPr>
                  <w:tcW w:w="44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4D2AE5" w:rsidRPr="00636CBA" w:rsidRDefault="00AC2A67" w:rsidP="004D2AE5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J</w:t>
                  </w:r>
                </w:p>
              </w:tc>
              <w:tc>
                <w:tcPr>
                  <w:tcW w:w="42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4D2AE5" w:rsidRPr="00636CBA" w:rsidRDefault="00AC2A67" w:rsidP="004D2AE5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V</w:t>
                  </w:r>
                </w:p>
              </w:tc>
              <w:tc>
                <w:tcPr>
                  <w:tcW w:w="426" w:type="dxa"/>
                  <w:tcBorders>
                    <w:left w:val="nil"/>
                    <w:bottom w:val="single" w:sz="4" w:space="0" w:color="auto"/>
                  </w:tcBorders>
                  <w:shd w:val="clear" w:color="auto" w:fill="C9DBE9"/>
                  <w:vAlign w:val="center"/>
                </w:tcPr>
                <w:p w:rsidR="004D2AE5" w:rsidRPr="00636CBA" w:rsidRDefault="004D2AE5" w:rsidP="004D2AE5">
                  <w:pPr>
                    <w:pStyle w:val="DaysoftheWeek"/>
                    <w:framePr w:hSpace="0" w:wrap="auto" w:vAnchor="margin" w:hAnchor="text" w:xAlign="left" w:yAlign="inline"/>
                  </w:pPr>
                  <w:r w:rsidRPr="00636CBA">
                    <w:t>S</w:t>
                  </w:r>
                </w:p>
              </w:tc>
            </w:tr>
            <w:tr w:rsidR="004D2AE5" w:rsidRPr="00636CBA">
              <w:trPr>
                <w:trHeight w:val="31"/>
              </w:trPr>
              <w:tc>
                <w:tcPr>
                  <w:tcW w:w="427" w:type="dxa"/>
                  <w:tcBorders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5F2C4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2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84A1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84A1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6" w:type="dxa"/>
                  <w:tcBorders>
                    <w:left w:val="nil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84A1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46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84A1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8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84A1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6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84A1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</w:t>
                  </w:r>
                </w:p>
              </w:tc>
            </w:tr>
            <w:tr w:rsidR="004D2AE5" w:rsidRPr="00636CBA">
              <w:trPr>
                <w:trHeight w:val="41"/>
              </w:trPr>
              <w:tc>
                <w:tcPr>
                  <w:tcW w:w="427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C0311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C0311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C0311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C0311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6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C0311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C0311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C0311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4D2AE5" w:rsidRPr="00636CBA">
              <w:trPr>
                <w:trHeight w:val="31"/>
              </w:trPr>
              <w:tc>
                <w:tcPr>
                  <w:tcW w:w="427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84A1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</w:t>
                  </w:r>
                </w:p>
              </w:tc>
              <w:tc>
                <w:tcPr>
                  <w:tcW w:w="432" w:type="dxa"/>
                  <w:tcBorders>
                    <w:bottom w:val="nil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84A1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3</w:t>
                  </w:r>
                </w:p>
              </w:tc>
              <w:tc>
                <w:tcPr>
                  <w:tcW w:w="429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84A1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4</w:t>
                  </w:r>
                </w:p>
              </w:tc>
              <w:tc>
                <w:tcPr>
                  <w:tcW w:w="436" w:type="dxa"/>
                  <w:tcBorders>
                    <w:bottom w:val="nil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84A1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5</w:t>
                  </w:r>
                </w:p>
              </w:tc>
              <w:tc>
                <w:tcPr>
                  <w:tcW w:w="446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84A1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6</w:t>
                  </w:r>
                </w:p>
              </w:tc>
              <w:tc>
                <w:tcPr>
                  <w:tcW w:w="428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84A1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7</w:t>
                  </w:r>
                </w:p>
              </w:tc>
              <w:tc>
                <w:tcPr>
                  <w:tcW w:w="426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84A1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8</w:t>
                  </w:r>
                </w:p>
              </w:tc>
            </w:tr>
            <w:tr w:rsidR="004D2AE5" w:rsidRPr="00636CBA">
              <w:trPr>
                <w:trHeight w:val="41"/>
              </w:trPr>
              <w:tc>
                <w:tcPr>
                  <w:tcW w:w="427" w:type="dxa"/>
                  <w:tcBorders>
                    <w:top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C0311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nil"/>
                    <w:bottom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C0311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9" w:type="dxa"/>
                  <w:tcBorders>
                    <w:top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C0311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6" w:type="dxa"/>
                  <w:tcBorders>
                    <w:top w:val="nil"/>
                    <w:bottom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C0311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C0311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C0311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C0311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4D2AE5" w:rsidRPr="00636CBA">
              <w:trPr>
                <w:trHeight w:val="31"/>
              </w:trPr>
              <w:tc>
                <w:tcPr>
                  <w:tcW w:w="427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84A1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9</w:t>
                  </w:r>
                </w:p>
              </w:tc>
              <w:tc>
                <w:tcPr>
                  <w:tcW w:w="432" w:type="dxa"/>
                  <w:tcBorders>
                    <w:bottom w:val="nil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84A1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10</w:t>
                  </w:r>
                </w:p>
              </w:tc>
              <w:tc>
                <w:tcPr>
                  <w:tcW w:w="429" w:type="dxa"/>
                  <w:tcBorders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84A1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11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84A1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12</w:t>
                  </w:r>
                </w:p>
              </w:tc>
              <w:tc>
                <w:tcPr>
                  <w:tcW w:w="446" w:type="dxa"/>
                  <w:tcBorders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84A1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13</w:t>
                  </w:r>
                </w:p>
              </w:tc>
              <w:tc>
                <w:tcPr>
                  <w:tcW w:w="428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84A1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14</w:t>
                  </w:r>
                </w:p>
              </w:tc>
              <w:tc>
                <w:tcPr>
                  <w:tcW w:w="426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84A1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15</w:t>
                  </w:r>
                </w:p>
              </w:tc>
            </w:tr>
            <w:tr w:rsidR="004D2AE5" w:rsidRPr="00636CBA">
              <w:trPr>
                <w:trHeight w:val="41"/>
              </w:trPr>
              <w:tc>
                <w:tcPr>
                  <w:tcW w:w="427" w:type="dxa"/>
                  <w:tcBorders>
                    <w:top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C0311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nil"/>
                    <w:bottom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C0311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9" w:type="dxa"/>
                  <w:tcBorders>
                    <w:top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C0311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C0311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6" w:type="dxa"/>
                  <w:tcBorders>
                    <w:top w:val="nil"/>
                    <w:lef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C0311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C0311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C0311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4D2AE5" w:rsidRPr="00636CBA">
              <w:trPr>
                <w:trHeight w:val="31"/>
              </w:trPr>
              <w:tc>
                <w:tcPr>
                  <w:tcW w:w="427" w:type="dxa"/>
                  <w:tcBorders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84A1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84A1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17</w:t>
                  </w:r>
                </w:p>
              </w:tc>
              <w:tc>
                <w:tcPr>
                  <w:tcW w:w="429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84A1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18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84A1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19</w:t>
                  </w:r>
                </w:p>
              </w:tc>
              <w:tc>
                <w:tcPr>
                  <w:tcW w:w="446" w:type="dxa"/>
                  <w:tcBorders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84A1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20</w:t>
                  </w:r>
                </w:p>
              </w:tc>
              <w:tc>
                <w:tcPr>
                  <w:tcW w:w="428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84A1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21</w:t>
                  </w:r>
                </w:p>
              </w:tc>
              <w:tc>
                <w:tcPr>
                  <w:tcW w:w="426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84A1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22</w:t>
                  </w:r>
                </w:p>
              </w:tc>
            </w:tr>
            <w:tr w:rsidR="004D2AE5" w:rsidRPr="00636CBA">
              <w:trPr>
                <w:trHeight w:val="41"/>
              </w:trPr>
              <w:tc>
                <w:tcPr>
                  <w:tcW w:w="427" w:type="dxa"/>
                  <w:tcBorders>
                    <w:top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C0311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C0311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9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C0311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C0311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C0311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C0311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C0311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4D2AE5" w:rsidRPr="00E84A1A">
              <w:trPr>
                <w:trHeight w:val="31"/>
              </w:trPr>
              <w:tc>
                <w:tcPr>
                  <w:tcW w:w="427" w:type="dxa"/>
                  <w:tcBorders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84A1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84A1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24</w:t>
                  </w:r>
                </w:p>
              </w:tc>
              <w:tc>
                <w:tcPr>
                  <w:tcW w:w="429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84A1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25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84A1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26</w:t>
                  </w:r>
                </w:p>
              </w:tc>
              <w:tc>
                <w:tcPr>
                  <w:tcW w:w="446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84A1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27</w:t>
                  </w:r>
                </w:p>
              </w:tc>
              <w:tc>
                <w:tcPr>
                  <w:tcW w:w="428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84A1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28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84A1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29</w:t>
                  </w:r>
                </w:p>
              </w:tc>
            </w:tr>
            <w:tr w:rsidR="004D2AE5" w:rsidRPr="00E84A1A">
              <w:trPr>
                <w:trHeight w:val="41"/>
              </w:trPr>
              <w:tc>
                <w:tcPr>
                  <w:tcW w:w="427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C0311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C0311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C0311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C0311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C0311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C0311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C0311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4D2AE5" w:rsidRPr="00E84A1A">
              <w:trPr>
                <w:trHeight w:val="41"/>
              </w:trPr>
              <w:tc>
                <w:tcPr>
                  <w:tcW w:w="427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84A1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84A1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31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84A1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84A1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84A1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84A1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84A1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</w:tr>
            <w:tr w:rsidR="004D2AE5" w:rsidRPr="00E84A1A">
              <w:trPr>
                <w:trHeight w:val="41"/>
              </w:trPr>
              <w:tc>
                <w:tcPr>
                  <w:tcW w:w="427" w:type="dxa"/>
                  <w:tcBorders>
                    <w:top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84A1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84A1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9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84A1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84A1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84A1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84A1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84A1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</w:tr>
          </w:tbl>
          <w:p w:rsidR="00CE6301" w:rsidRDefault="00CE6301" w:rsidP="00CE6301">
            <w:pPr>
              <w:pStyle w:val="Centered"/>
              <w:framePr w:hSpace="0" w:wrap="auto" w:vAnchor="margin" w:hAnchor="text" w:xAlign="left" w:yAlign="inline"/>
            </w:pPr>
          </w:p>
        </w:tc>
        <w:tc>
          <w:tcPr>
            <w:tcW w:w="3480" w:type="dxa"/>
            <w:tcMar>
              <w:top w:w="115" w:type="dxa"/>
              <w:left w:w="230" w:type="dxa"/>
              <w:bottom w:w="115" w:type="dxa"/>
              <w:right w:w="115" w:type="dxa"/>
            </w:tcMar>
            <w:vAlign w:val="center"/>
          </w:tcPr>
          <w:tbl>
            <w:tblPr>
              <w:tblpPr w:leftFromText="180" w:rightFromText="180" w:vertAnchor="text" w:horzAnchor="margin" w:tblpY="-1245"/>
              <w:tblOverlap w:val="never"/>
              <w:tblW w:w="30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21"/>
              <w:gridCol w:w="428"/>
              <w:gridCol w:w="425"/>
              <w:gridCol w:w="433"/>
              <w:gridCol w:w="444"/>
              <w:gridCol w:w="424"/>
              <w:gridCol w:w="449"/>
            </w:tblGrid>
            <w:tr w:rsidR="004D2AE5" w:rsidRPr="00CB6E1E">
              <w:trPr>
                <w:trHeight w:val="259"/>
              </w:trPr>
              <w:tc>
                <w:tcPr>
                  <w:tcW w:w="0" w:type="auto"/>
                  <w:gridSpan w:val="7"/>
                  <w:tcBorders>
                    <w:bottom w:val="single" w:sz="4" w:space="0" w:color="auto"/>
                  </w:tcBorders>
                  <w:shd w:val="clear" w:color="auto" w:fill="467EAA"/>
                  <w:vAlign w:val="center"/>
                </w:tcPr>
                <w:p w:rsidR="004D2AE5" w:rsidRPr="00326270" w:rsidRDefault="004D2AE5" w:rsidP="004D2AE5">
                  <w:pPr>
                    <w:pStyle w:val="Month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a</w:t>
                  </w:r>
                  <w:r w:rsidR="00AC2A67">
                    <w:t>V</w:t>
                  </w:r>
                  <w:r>
                    <w:t>RIL</w:t>
                  </w:r>
                  <w:r w:rsidRPr="00326270">
                    <w:t xml:space="preserve"> 200</w:t>
                  </w:r>
                  <w:r>
                    <w:t>8</w:t>
                  </w:r>
                </w:p>
              </w:tc>
            </w:tr>
            <w:tr w:rsidR="004D2AE5" w:rsidRPr="00636CBA">
              <w:trPr>
                <w:trHeight w:val="60"/>
              </w:trPr>
              <w:tc>
                <w:tcPr>
                  <w:tcW w:w="421" w:type="dxa"/>
                  <w:tcBorders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4D2AE5" w:rsidRPr="00636CBA" w:rsidRDefault="00AC2A67" w:rsidP="004D2AE5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D</w:t>
                  </w:r>
                </w:p>
              </w:tc>
              <w:tc>
                <w:tcPr>
                  <w:tcW w:w="42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4D2AE5" w:rsidRPr="00636CBA" w:rsidRDefault="00AC2A67" w:rsidP="004D2AE5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L</w:t>
                  </w:r>
                </w:p>
              </w:tc>
              <w:tc>
                <w:tcPr>
                  <w:tcW w:w="42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4D2AE5" w:rsidRPr="00636CBA" w:rsidRDefault="00AC2A67" w:rsidP="004D2AE5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43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4D2AE5" w:rsidRPr="00636CBA" w:rsidRDefault="00AC2A67" w:rsidP="004D2AE5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ME</w:t>
                  </w:r>
                </w:p>
              </w:tc>
              <w:tc>
                <w:tcPr>
                  <w:tcW w:w="44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4D2AE5" w:rsidRPr="00636CBA" w:rsidRDefault="00AC2A67" w:rsidP="004D2AE5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J</w:t>
                  </w:r>
                </w:p>
              </w:tc>
              <w:tc>
                <w:tcPr>
                  <w:tcW w:w="42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4D2AE5" w:rsidRPr="00636CBA" w:rsidRDefault="00AC2A67" w:rsidP="004D2AE5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V</w:t>
                  </w:r>
                </w:p>
              </w:tc>
              <w:tc>
                <w:tcPr>
                  <w:tcW w:w="449" w:type="dxa"/>
                  <w:tcBorders>
                    <w:left w:val="nil"/>
                    <w:bottom w:val="single" w:sz="4" w:space="0" w:color="auto"/>
                  </w:tcBorders>
                  <w:shd w:val="clear" w:color="auto" w:fill="C9DBE9"/>
                  <w:vAlign w:val="center"/>
                </w:tcPr>
                <w:p w:rsidR="004D2AE5" w:rsidRPr="00636CBA" w:rsidRDefault="004D2AE5" w:rsidP="004D2AE5">
                  <w:pPr>
                    <w:pStyle w:val="DaysoftheWeek"/>
                    <w:framePr w:hSpace="0" w:wrap="auto" w:vAnchor="margin" w:hAnchor="text" w:xAlign="left" w:yAlign="inline"/>
                  </w:pPr>
                  <w:r w:rsidRPr="00636CBA">
                    <w:t>S</w:t>
                  </w:r>
                </w:p>
              </w:tc>
            </w:tr>
            <w:tr w:rsidR="004D2AE5" w:rsidRPr="00636CBA">
              <w:trPr>
                <w:trHeight w:val="45"/>
              </w:trPr>
              <w:tc>
                <w:tcPr>
                  <w:tcW w:w="421" w:type="dxa"/>
                  <w:tcBorders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8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</w:t>
                  </w:r>
                </w:p>
              </w:tc>
              <w:tc>
                <w:tcPr>
                  <w:tcW w:w="433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</w:t>
                  </w:r>
                </w:p>
              </w:tc>
              <w:tc>
                <w:tcPr>
                  <w:tcW w:w="444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3</w:t>
                  </w:r>
                </w:p>
              </w:tc>
              <w:tc>
                <w:tcPr>
                  <w:tcW w:w="424" w:type="dxa"/>
                  <w:tcBorders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4</w:t>
                  </w:r>
                </w:p>
              </w:tc>
              <w:tc>
                <w:tcPr>
                  <w:tcW w:w="449" w:type="dxa"/>
                  <w:tcBorders>
                    <w:bottom w:val="nil"/>
                  </w:tcBorders>
                  <w:shd w:val="clear" w:color="auto" w:fill="C1442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5</w:t>
                  </w:r>
                </w:p>
              </w:tc>
            </w:tr>
            <w:tr w:rsidR="004D2AE5" w:rsidRPr="00636CBA">
              <w:trPr>
                <w:trHeight w:val="31"/>
              </w:trPr>
              <w:tc>
                <w:tcPr>
                  <w:tcW w:w="421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C0311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C03115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C0311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C0311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4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C0311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C0311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9" w:type="dxa"/>
                  <w:tcBorders>
                    <w:top w:val="nil"/>
                    <w:bottom w:val="single" w:sz="4" w:space="0" w:color="auto"/>
                  </w:tcBorders>
                  <w:shd w:val="clear" w:color="auto" w:fill="C1442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Gametime"/>
                    <w:framePr w:hSpace="0" w:wrap="auto" w:vAnchor="margin" w:hAnchor="text" w:xAlign="left" w:yAlign="inline"/>
                  </w:pPr>
                  <w:r>
                    <w:t>2:00P</w:t>
                  </w:r>
                </w:p>
              </w:tc>
            </w:tr>
            <w:tr w:rsidR="004D2AE5" w:rsidRPr="00636CBA">
              <w:trPr>
                <w:trHeight w:val="31"/>
              </w:trPr>
              <w:tc>
                <w:tcPr>
                  <w:tcW w:w="421" w:type="dxa"/>
                  <w:tcBorders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6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7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8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9</w:t>
                  </w:r>
                </w:p>
              </w:tc>
              <w:tc>
                <w:tcPr>
                  <w:tcW w:w="444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A81DA2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10</w:t>
                  </w:r>
                </w:p>
              </w:tc>
              <w:tc>
                <w:tcPr>
                  <w:tcW w:w="424" w:type="dxa"/>
                  <w:tcBorders>
                    <w:left w:val="single" w:sz="12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11</w:t>
                  </w:r>
                </w:p>
              </w:tc>
              <w:tc>
                <w:tcPr>
                  <w:tcW w:w="449" w:type="dxa"/>
                  <w:tcBorders>
                    <w:bottom w:val="nil"/>
                  </w:tcBorders>
                  <w:shd w:val="clear" w:color="auto" w:fill="C1442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12</w:t>
                  </w:r>
                </w:p>
              </w:tc>
            </w:tr>
            <w:tr w:rsidR="004D2AE5" w:rsidRPr="00636CBA">
              <w:trPr>
                <w:trHeight w:val="31"/>
              </w:trPr>
              <w:tc>
                <w:tcPr>
                  <w:tcW w:w="421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C0311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C0311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C0311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C0311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C0311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P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single" w:sz="12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C0311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9" w:type="dxa"/>
                  <w:tcBorders>
                    <w:top w:val="nil"/>
                    <w:bottom w:val="single" w:sz="4" w:space="0" w:color="auto"/>
                  </w:tcBorders>
                  <w:shd w:val="clear" w:color="auto" w:fill="C1442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Gametime"/>
                    <w:framePr w:hSpace="0" w:wrap="auto" w:vAnchor="margin" w:hAnchor="text" w:xAlign="left" w:yAlign="inline"/>
                  </w:pPr>
                  <w:r>
                    <w:t>9:00A</w:t>
                  </w:r>
                </w:p>
              </w:tc>
            </w:tr>
            <w:tr w:rsidR="004D2AE5" w:rsidRPr="00636CBA">
              <w:trPr>
                <w:trHeight w:val="31"/>
              </w:trPr>
              <w:tc>
                <w:tcPr>
                  <w:tcW w:w="421" w:type="dxa"/>
                  <w:tcBorders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13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14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15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16</w:t>
                  </w:r>
                </w:p>
              </w:tc>
              <w:tc>
                <w:tcPr>
                  <w:tcW w:w="444" w:type="dxa"/>
                  <w:tcBorders>
                    <w:top w:val="single" w:sz="12" w:space="0" w:color="auto"/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A81DA2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17</w:t>
                  </w:r>
                </w:p>
              </w:tc>
              <w:tc>
                <w:tcPr>
                  <w:tcW w:w="424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18</w:t>
                  </w:r>
                </w:p>
              </w:tc>
              <w:tc>
                <w:tcPr>
                  <w:tcW w:w="449" w:type="dxa"/>
                  <w:tcBorders>
                    <w:bottom w:val="nil"/>
                  </w:tcBorders>
                  <w:shd w:val="clear" w:color="auto" w:fill="467EAA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19</w:t>
                  </w:r>
                </w:p>
              </w:tc>
            </w:tr>
            <w:tr w:rsidR="004D2AE5" w:rsidRPr="00636CBA">
              <w:trPr>
                <w:trHeight w:val="31"/>
              </w:trPr>
              <w:tc>
                <w:tcPr>
                  <w:tcW w:w="421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4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A81DA2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4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49" w:type="dxa"/>
                  <w:tcBorders>
                    <w:top w:val="nil"/>
                    <w:bottom w:val="single" w:sz="4" w:space="0" w:color="auto"/>
                  </w:tcBorders>
                  <w:shd w:val="clear" w:color="auto" w:fill="467EAA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Gametime"/>
                    <w:framePr w:hSpace="0" w:wrap="auto" w:vAnchor="margin" w:hAnchor="text" w:xAlign="left" w:yAlign="inline"/>
                  </w:pPr>
                  <w:r>
                    <w:t>2:00P</w:t>
                  </w:r>
                </w:p>
              </w:tc>
            </w:tr>
            <w:tr w:rsidR="004D2AE5" w:rsidRPr="00636CBA">
              <w:trPr>
                <w:trHeight w:val="31"/>
              </w:trPr>
              <w:tc>
                <w:tcPr>
                  <w:tcW w:w="421" w:type="dxa"/>
                  <w:tcBorders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21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22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23</w:t>
                  </w:r>
                </w:p>
              </w:tc>
              <w:tc>
                <w:tcPr>
                  <w:tcW w:w="444" w:type="dxa"/>
                  <w:tcBorders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24</w:t>
                  </w:r>
                </w:p>
              </w:tc>
              <w:tc>
                <w:tcPr>
                  <w:tcW w:w="424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25</w:t>
                  </w:r>
                </w:p>
              </w:tc>
              <w:tc>
                <w:tcPr>
                  <w:tcW w:w="449" w:type="dxa"/>
                  <w:tcBorders>
                    <w:bottom w:val="nil"/>
                  </w:tcBorders>
                  <w:shd w:val="clear" w:color="auto" w:fill="C1442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26</w:t>
                  </w:r>
                </w:p>
              </w:tc>
            </w:tr>
            <w:tr w:rsidR="004D2AE5" w:rsidRPr="00636CBA">
              <w:trPr>
                <w:trHeight w:val="31"/>
              </w:trPr>
              <w:tc>
                <w:tcPr>
                  <w:tcW w:w="421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4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4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49" w:type="dxa"/>
                  <w:tcBorders>
                    <w:top w:val="nil"/>
                    <w:bottom w:val="single" w:sz="4" w:space="0" w:color="auto"/>
                  </w:tcBorders>
                  <w:shd w:val="clear" w:color="auto" w:fill="C1442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Gametime"/>
                    <w:framePr w:hSpace="0" w:wrap="auto" w:vAnchor="margin" w:hAnchor="text" w:xAlign="left" w:yAlign="inline"/>
                  </w:pPr>
                  <w:r>
                    <w:t>12:00P</w:t>
                  </w:r>
                </w:p>
              </w:tc>
            </w:tr>
            <w:tr w:rsidR="004D2AE5" w:rsidRPr="00636CBA">
              <w:trPr>
                <w:trHeight w:val="31"/>
              </w:trPr>
              <w:tc>
                <w:tcPr>
                  <w:tcW w:w="421" w:type="dxa"/>
                  <w:tcBorders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27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28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29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30</w:t>
                  </w:r>
                </w:p>
              </w:tc>
              <w:tc>
                <w:tcPr>
                  <w:tcW w:w="444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4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49" w:type="dxa"/>
                  <w:tcBorders>
                    <w:left w:val="nil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</w:tr>
            <w:tr w:rsidR="004D2AE5" w:rsidRPr="00636CBA">
              <w:trPr>
                <w:trHeight w:val="31"/>
              </w:trPr>
              <w:tc>
                <w:tcPr>
                  <w:tcW w:w="421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49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</w:tr>
            <w:tr w:rsidR="004D2AE5" w:rsidRPr="00636CBA">
              <w:trPr>
                <w:trHeight w:val="31"/>
              </w:trPr>
              <w:tc>
                <w:tcPr>
                  <w:tcW w:w="421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</w:tr>
            <w:tr w:rsidR="004D2AE5" w:rsidRPr="00636CBA">
              <w:trPr>
                <w:trHeight w:val="31"/>
              </w:trPr>
              <w:tc>
                <w:tcPr>
                  <w:tcW w:w="421" w:type="dxa"/>
                  <w:tcBorders>
                    <w:top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49" w:type="dxa"/>
                  <w:tcBorders>
                    <w:top w:val="nil"/>
                    <w:lef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</w:tr>
          </w:tbl>
          <w:p w:rsidR="00CE6301" w:rsidRDefault="00CE6301" w:rsidP="00CE6301">
            <w:pPr>
              <w:pStyle w:val="Centered"/>
              <w:framePr w:hSpace="0" w:wrap="auto" w:vAnchor="margin" w:hAnchor="text" w:xAlign="left" w:yAlign="inline"/>
              <w:tabs>
                <w:tab w:val="left" w:pos="561"/>
              </w:tabs>
            </w:pPr>
          </w:p>
        </w:tc>
      </w:tr>
      <w:tr w:rsidR="00CE6301">
        <w:trPr>
          <w:trHeight w:hRule="exact" w:val="2736"/>
        </w:trPr>
        <w:tc>
          <w:tcPr>
            <w:tcW w:w="3480" w:type="dxa"/>
          </w:tcPr>
          <w:p w:rsidR="00CE6301" w:rsidRDefault="00CE6301" w:rsidP="00CE6301">
            <w:pPr>
              <w:tabs>
                <w:tab w:val="left" w:pos="561"/>
              </w:tabs>
            </w:pPr>
            <w:r>
              <w:rPr>
                <w:noProof/>
              </w:rPr>
              <w:pict>
                <v:shape id="_x0000_s1155" type="#_x0000_t202" style="position:absolute;margin-left:19.75pt;margin-top:84.55pt;width:9.35pt;height:9.35pt;z-index:251667456;mso-position-horizontal-relative:page;mso-position-vertical-relative:page">
                  <v:textbox style="mso-next-textbox:#_x0000_s1155" inset="0,0,0,0">
                    <w:txbxContent>
                      <w:p w:rsidR="00CE6301" w:rsidRDefault="00CE6301" w:rsidP="00CE6301">
                        <w:pPr>
                          <w:pStyle w:val="DaysoftheWeek"/>
                        </w:pPr>
                        <w:r>
                          <w:t>P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154" style="position:absolute;margin-left:19.75pt;margin-top:55.2pt;width:9.35pt;height:9.35pt;z-index:251666432;mso-position-horizontal-relative:page;mso-position-vertical-relative:page" fillcolor="#ffe579" strokeweight=".5pt"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153" style="position:absolute;margin-left:19.75pt;margin-top:37.3pt;width:9.35pt;height:9.35pt;z-index:251665408;mso-position-horizontal-relative:page;mso-position-vertical-relative:page" fillcolor="#c1442f"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152" style="position:absolute;margin-left:19.75pt;margin-top:19pt;width:9.35pt;height:9.35pt;z-index:251664384;mso-position-horizontal-relative:page;mso-position-vertical-relative:page" fillcolor="#467eaa">
                  <w10:wrap anchorx="page" anchory="page"/>
                </v:rect>
              </w:pict>
            </w:r>
            <w:r>
              <w:rPr>
                <w:noProof/>
              </w:rPr>
              <w:pict>
                <v:shape id="_x0000_s1151" type="#_x0000_t202" style="position:absolute;margin-left:28.55pt;margin-top:15.65pt;width:118.65pt;height:135.7pt;z-index:251663360;mso-position-horizontal-relative:page;mso-position-vertical-relative:page" filled="f" stroked="f">
                  <v:textbox style="mso-next-textbox:#_x0000_s1151;mso-fit-shape-to-text:t">
                    <w:txbxContent>
                      <w:p w:rsidR="00A01B75" w:rsidRDefault="00A01B75" w:rsidP="00AC2A67">
                        <w:pPr>
                          <w:pStyle w:val="Touche"/>
                        </w:pPr>
                        <w:r>
                          <w:t>Match</w:t>
                        </w:r>
                        <w:r w:rsidR="00986199">
                          <w:t>s</w:t>
                        </w:r>
                        <w:r w:rsidR="00AC2A67">
                          <w:t xml:space="preserve"> </w:t>
                        </w:r>
                      </w:p>
                      <w:p w:rsidR="00A01B75" w:rsidRDefault="00A01B75" w:rsidP="00AC2A67">
                        <w:pPr>
                          <w:pStyle w:val="Touche"/>
                          <w:rPr>
                            <w:rStyle w:val="Italique-toucheCar"/>
                            <w:b/>
                          </w:rPr>
                        </w:pPr>
                        <w:r>
                          <w:t>Domicile</w:t>
                        </w:r>
                        <w:r>
                          <w:rPr>
                            <w:rStyle w:val="Italique-toucheCar"/>
                            <w:b/>
                          </w:rPr>
                          <w:t xml:space="preserve"> </w:t>
                        </w:r>
                      </w:p>
                      <w:p w:rsidR="00AC2A67" w:rsidRDefault="00A01B75" w:rsidP="00AC2A67">
                        <w:pPr>
                          <w:pStyle w:val="Touche"/>
                        </w:pPr>
                        <w:r>
                          <w:t>Match</w:t>
                        </w:r>
                        <w:r w:rsidR="00986199">
                          <w:t>s</w:t>
                        </w:r>
                        <w:r w:rsidR="00AC2A67">
                          <w:rPr>
                            <w:rStyle w:val="Italique-toucheCar"/>
                            <w:b/>
                          </w:rPr>
                          <w:t xml:space="preserve"> </w:t>
                        </w:r>
                        <w:r w:rsidR="00986199">
                          <w:rPr>
                            <w:rStyle w:val="Italique-toucheCar"/>
                            <w:b/>
                          </w:rPr>
                          <w:t>à</w:t>
                        </w:r>
                        <w:r>
                          <w:rPr>
                            <w:rStyle w:val="Italique-toucheCar"/>
                            <w:b/>
                          </w:rPr>
                          <w:t xml:space="preserve"> l’extérieur </w:t>
                        </w:r>
                      </w:p>
                      <w:p w:rsidR="00AC2A67" w:rsidRDefault="00A01B75" w:rsidP="00AC2A67">
                        <w:pPr>
                          <w:pStyle w:val="Touche"/>
                        </w:pPr>
                        <w:r>
                          <w:t>Entraînement :</w:t>
                        </w:r>
                        <w:r w:rsidR="00AC2A67">
                          <w:t xml:space="preserve"> </w:t>
                        </w:r>
                        <w:r>
                          <w:t>17-18:30</w:t>
                        </w:r>
                        <w:r w:rsidR="00AC2A67">
                          <w:br/>
                        </w:r>
                        <w:r>
                          <w:rPr>
                            <w:rStyle w:val="Italique-toucheCar"/>
                            <w:b/>
                          </w:rPr>
                          <w:t>@ le stade</w:t>
                        </w:r>
                      </w:p>
                      <w:p w:rsidR="00CE6301" w:rsidRPr="00AC2A67" w:rsidRDefault="00AC2A67" w:rsidP="00AC2A67">
                        <w:pPr>
                          <w:pStyle w:val="Touche"/>
                        </w:pPr>
                        <w:r>
                          <w:t xml:space="preserve">Photos </w:t>
                        </w:r>
                        <w:r w:rsidR="00A01B75">
                          <w:t>15:00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3480" w:type="dxa"/>
            <w:tcMar>
              <w:top w:w="115" w:type="dxa"/>
              <w:left w:w="230" w:type="dxa"/>
              <w:bottom w:w="115" w:type="dxa"/>
              <w:right w:w="115" w:type="dxa"/>
            </w:tcMar>
            <w:vAlign w:val="center"/>
          </w:tcPr>
          <w:tbl>
            <w:tblPr>
              <w:tblpPr w:leftFromText="180" w:rightFromText="180" w:vertAnchor="text" w:horzAnchor="margin" w:tblpY="-1275"/>
              <w:tblOverlap w:val="never"/>
              <w:tblW w:w="30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29"/>
              <w:gridCol w:w="432"/>
              <w:gridCol w:w="428"/>
              <w:gridCol w:w="435"/>
              <w:gridCol w:w="443"/>
              <w:gridCol w:w="428"/>
              <w:gridCol w:w="429"/>
            </w:tblGrid>
            <w:tr w:rsidR="004D2AE5" w:rsidRPr="00CB6E1E">
              <w:trPr>
                <w:trHeight w:val="259"/>
              </w:trPr>
              <w:tc>
                <w:tcPr>
                  <w:tcW w:w="0" w:type="auto"/>
                  <w:gridSpan w:val="7"/>
                  <w:tcBorders>
                    <w:bottom w:val="single" w:sz="4" w:space="0" w:color="auto"/>
                  </w:tcBorders>
                  <w:shd w:val="clear" w:color="auto" w:fill="467EAA"/>
                  <w:vAlign w:val="center"/>
                </w:tcPr>
                <w:p w:rsidR="004D2AE5" w:rsidRPr="00326270" w:rsidRDefault="004D2AE5" w:rsidP="004D2AE5">
                  <w:pPr>
                    <w:pStyle w:val="Month"/>
                    <w:framePr w:hSpace="0" w:wrap="auto" w:vAnchor="margin" w:hAnchor="text" w:xAlign="left" w:yAlign="inline"/>
                  </w:pPr>
                  <w:r>
                    <w:t>Ma</w:t>
                  </w:r>
                  <w:r w:rsidR="00AC2A67">
                    <w:t>I</w:t>
                  </w:r>
                  <w:r>
                    <w:t xml:space="preserve"> </w:t>
                  </w:r>
                  <w:r w:rsidRPr="00326270">
                    <w:t>200</w:t>
                  </w:r>
                  <w:r>
                    <w:t>8</w:t>
                  </w:r>
                </w:p>
              </w:tc>
            </w:tr>
            <w:tr w:rsidR="004D2AE5" w:rsidRPr="00636CBA">
              <w:trPr>
                <w:trHeight w:val="50"/>
              </w:trPr>
              <w:tc>
                <w:tcPr>
                  <w:tcW w:w="429" w:type="dxa"/>
                  <w:tcBorders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4D2AE5" w:rsidRPr="00636CBA" w:rsidRDefault="00AC2A67" w:rsidP="004D2AE5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D</w:t>
                  </w:r>
                </w:p>
              </w:tc>
              <w:tc>
                <w:tcPr>
                  <w:tcW w:w="432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4D2AE5" w:rsidRPr="00636CBA" w:rsidRDefault="00AC2A67" w:rsidP="004D2AE5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L</w:t>
                  </w:r>
                </w:p>
              </w:tc>
              <w:tc>
                <w:tcPr>
                  <w:tcW w:w="42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4D2AE5" w:rsidRPr="00636CBA" w:rsidRDefault="00AC2A67" w:rsidP="004D2AE5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4D2AE5" w:rsidRPr="00636CBA" w:rsidRDefault="00AC2A67" w:rsidP="004D2AE5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ME</w:t>
                  </w:r>
                </w:p>
              </w:tc>
              <w:tc>
                <w:tcPr>
                  <w:tcW w:w="44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4D2AE5" w:rsidRPr="00636CBA" w:rsidRDefault="00AC2A67" w:rsidP="004D2AE5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J</w:t>
                  </w:r>
                </w:p>
              </w:tc>
              <w:tc>
                <w:tcPr>
                  <w:tcW w:w="42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4D2AE5" w:rsidRPr="00636CBA" w:rsidRDefault="00AC2A67" w:rsidP="004D2AE5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V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</w:tcBorders>
                  <w:shd w:val="clear" w:color="auto" w:fill="C9DBE9"/>
                  <w:vAlign w:val="center"/>
                </w:tcPr>
                <w:p w:rsidR="004D2AE5" w:rsidRPr="00636CBA" w:rsidRDefault="004D2AE5" w:rsidP="004D2AE5">
                  <w:pPr>
                    <w:pStyle w:val="DaysoftheWeek"/>
                    <w:framePr w:hSpace="0" w:wrap="auto" w:vAnchor="margin" w:hAnchor="text" w:xAlign="left" w:yAlign="inline"/>
                  </w:pPr>
                  <w:r w:rsidRPr="00636CBA">
                    <w:t>S</w:t>
                  </w:r>
                </w:p>
              </w:tc>
            </w:tr>
            <w:tr w:rsidR="004D2AE5" w:rsidRPr="00636CBA">
              <w:trPr>
                <w:trHeight w:val="31"/>
              </w:trPr>
              <w:tc>
                <w:tcPr>
                  <w:tcW w:w="429" w:type="dxa"/>
                  <w:tcBorders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3" w:type="dxa"/>
                  <w:tcBorders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A206D7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428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429" w:type="dxa"/>
                  <w:tcBorders>
                    <w:bottom w:val="nil"/>
                  </w:tcBorders>
                  <w:shd w:val="clear" w:color="auto" w:fill="C1442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</w:tr>
            <w:tr w:rsidR="004D2AE5" w:rsidRPr="00636CBA">
              <w:trPr>
                <w:trHeight w:val="31"/>
              </w:trPr>
              <w:tc>
                <w:tcPr>
                  <w:tcW w:w="429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A206D7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9" w:type="dxa"/>
                  <w:tcBorders>
                    <w:top w:val="nil"/>
                    <w:bottom w:val="single" w:sz="4" w:space="0" w:color="auto"/>
                  </w:tcBorders>
                  <w:shd w:val="clear" w:color="auto" w:fill="C1442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Gametime"/>
                    <w:framePr w:hSpace="0" w:wrap="auto" w:vAnchor="margin" w:hAnchor="text" w:xAlign="left" w:yAlign="inline"/>
                  </w:pPr>
                  <w:r>
                    <w:t>12:30P</w:t>
                  </w:r>
                </w:p>
              </w:tc>
            </w:tr>
            <w:tr w:rsidR="004D2AE5" w:rsidRPr="00636CBA">
              <w:trPr>
                <w:trHeight w:val="31"/>
              </w:trPr>
              <w:tc>
                <w:tcPr>
                  <w:tcW w:w="429" w:type="dxa"/>
                  <w:tcBorders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428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443" w:type="dxa"/>
                  <w:tcBorders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A206D7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428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429" w:type="dxa"/>
                  <w:tcBorders>
                    <w:bottom w:val="nil"/>
                  </w:tcBorders>
                  <w:shd w:val="clear" w:color="auto" w:fill="467EAA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</w:tr>
            <w:tr w:rsidR="004D2AE5" w:rsidRPr="00636CBA">
              <w:trPr>
                <w:trHeight w:val="31"/>
              </w:trPr>
              <w:tc>
                <w:tcPr>
                  <w:tcW w:w="429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A206D7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9" w:type="dxa"/>
                  <w:tcBorders>
                    <w:top w:val="nil"/>
                    <w:bottom w:val="single" w:sz="4" w:space="0" w:color="auto"/>
                  </w:tcBorders>
                  <w:shd w:val="clear" w:color="auto" w:fill="467EAA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Gametime"/>
                    <w:framePr w:hSpace="0" w:wrap="auto" w:vAnchor="margin" w:hAnchor="text" w:xAlign="left" w:yAlign="inline"/>
                  </w:pPr>
                  <w:r>
                    <w:t>9:00A</w:t>
                  </w:r>
                </w:p>
              </w:tc>
            </w:tr>
            <w:tr w:rsidR="004D2AE5" w:rsidRPr="00636CBA">
              <w:trPr>
                <w:trHeight w:val="31"/>
              </w:trPr>
              <w:tc>
                <w:tcPr>
                  <w:tcW w:w="429" w:type="dxa"/>
                  <w:tcBorders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428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443" w:type="dxa"/>
                  <w:tcBorders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428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429" w:type="dxa"/>
                  <w:tcBorders>
                    <w:bottom w:val="nil"/>
                  </w:tcBorders>
                  <w:shd w:val="clear" w:color="auto" w:fill="467EAA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</w:tr>
            <w:tr w:rsidR="004D2AE5" w:rsidRPr="00636CBA">
              <w:trPr>
                <w:trHeight w:val="31"/>
              </w:trPr>
              <w:tc>
                <w:tcPr>
                  <w:tcW w:w="429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9" w:type="dxa"/>
                  <w:tcBorders>
                    <w:top w:val="nil"/>
                    <w:bottom w:val="single" w:sz="4" w:space="0" w:color="auto"/>
                  </w:tcBorders>
                  <w:shd w:val="clear" w:color="auto" w:fill="467EAA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Gametime"/>
                    <w:framePr w:hSpace="0" w:wrap="auto" w:vAnchor="margin" w:hAnchor="text" w:xAlign="left" w:yAlign="inline"/>
                  </w:pPr>
                  <w:r>
                    <w:t>8:00A</w:t>
                  </w:r>
                </w:p>
              </w:tc>
            </w:tr>
            <w:tr w:rsidR="004D2AE5" w:rsidRPr="00636CBA">
              <w:trPr>
                <w:trHeight w:val="31"/>
              </w:trPr>
              <w:tc>
                <w:tcPr>
                  <w:tcW w:w="429" w:type="dxa"/>
                  <w:tcBorders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428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443" w:type="dxa"/>
                  <w:tcBorders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428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429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</w:tr>
            <w:tr w:rsidR="004D2AE5" w:rsidRPr="00636CBA">
              <w:trPr>
                <w:trHeight w:val="31"/>
              </w:trPr>
              <w:tc>
                <w:tcPr>
                  <w:tcW w:w="429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9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4D2AE5" w:rsidRPr="00636CBA">
              <w:trPr>
                <w:trHeight w:val="31"/>
              </w:trPr>
              <w:tc>
                <w:tcPr>
                  <w:tcW w:w="429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</w:tr>
            <w:tr w:rsidR="004D2AE5" w:rsidRPr="00636CBA">
              <w:trPr>
                <w:trHeight w:val="142"/>
              </w:trPr>
              <w:tc>
                <w:tcPr>
                  <w:tcW w:w="429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9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4D2AE5" w:rsidRPr="00E70843">
              <w:trPr>
                <w:trHeight w:val="142"/>
              </w:trPr>
              <w:tc>
                <w:tcPr>
                  <w:tcW w:w="429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70843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70843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70843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70843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70843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70843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70843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4D2AE5" w:rsidRPr="00E70843">
              <w:trPr>
                <w:trHeight w:val="142"/>
              </w:trPr>
              <w:tc>
                <w:tcPr>
                  <w:tcW w:w="429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70843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70843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70843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70843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70843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70843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70843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CE6301" w:rsidRDefault="00CE6301" w:rsidP="00CE6301">
            <w:pPr>
              <w:pStyle w:val="Centered"/>
              <w:framePr w:hSpace="0" w:wrap="auto" w:vAnchor="margin" w:hAnchor="text" w:xAlign="left" w:yAlign="inline"/>
            </w:pPr>
          </w:p>
        </w:tc>
        <w:tc>
          <w:tcPr>
            <w:tcW w:w="3480" w:type="dxa"/>
            <w:tcMar>
              <w:top w:w="115" w:type="dxa"/>
              <w:left w:w="230" w:type="dxa"/>
              <w:bottom w:w="115" w:type="dxa"/>
              <w:right w:w="115" w:type="dxa"/>
            </w:tcMar>
            <w:vAlign w:val="center"/>
          </w:tcPr>
          <w:tbl>
            <w:tblPr>
              <w:tblpPr w:leftFromText="180" w:rightFromText="180" w:vertAnchor="text" w:horzAnchor="margin" w:tblpY="-1285"/>
              <w:tblOverlap w:val="never"/>
              <w:tblW w:w="30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22"/>
              <w:gridCol w:w="428"/>
              <w:gridCol w:w="424"/>
              <w:gridCol w:w="432"/>
              <w:gridCol w:w="444"/>
              <w:gridCol w:w="424"/>
              <w:gridCol w:w="450"/>
            </w:tblGrid>
            <w:tr w:rsidR="004D2AE5" w:rsidRPr="00CB6E1E">
              <w:trPr>
                <w:trHeight w:val="259"/>
              </w:trPr>
              <w:tc>
                <w:tcPr>
                  <w:tcW w:w="0" w:type="auto"/>
                  <w:gridSpan w:val="7"/>
                  <w:tcBorders>
                    <w:bottom w:val="single" w:sz="4" w:space="0" w:color="auto"/>
                  </w:tcBorders>
                  <w:shd w:val="clear" w:color="auto" w:fill="467EAA"/>
                  <w:vAlign w:val="center"/>
                </w:tcPr>
                <w:p w:rsidR="004D2AE5" w:rsidRPr="00326270" w:rsidRDefault="004D2AE5" w:rsidP="004D2AE5">
                  <w:pPr>
                    <w:pStyle w:val="Month"/>
                    <w:framePr w:hSpace="0" w:wrap="auto" w:vAnchor="margin" w:hAnchor="text" w:xAlign="left" w:yAlign="inline"/>
                  </w:pPr>
                  <w:r>
                    <w:t>Ju</w:t>
                  </w:r>
                  <w:r w:rsidR="00AC2A67">
                    <w:t>IN</w:t>
                  </w:r>
                  <w:r w:rsidRPr="00326270">
                    <w:t xml:space="preserve"> 200</w:t>
                  </w:r>
                  <w:r>
                    <w:t>8</w:t>
                  </w:r>
                </w:p>
              </w:tc>
            </w:tr>
            <w:tr w:rsidR="004D2AE5" w:rsidRPr="00636CBA">
              <w:trPr>
                <w:trHeight w:val="163"/>
              </w:trPr>
              <w:tc>
                <w:tcPr>
                  <w:tcW w:w="422" w:type="dxa"/>
                  <w:tcBorders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4D2AE5" w:rsidRPr="00636CBA" w:rsidRDefault="00AC2A67" w:rsidP="004D2AE5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D</w:t>
                  </w:r>
                </w:p>
              </w:tc>
              <w:tc>
                <w:tcPr>
                  <w:tcW w:w="42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4D2AE5" w:rsidRPr="00636CBA" w:rsidRDefault="00AC2A67" w:rsidP="004D2AE5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L</w:t>
                  </w:r>
                </w:p>
              </w:tc>
              <w:tc>
                <w:tcPr>
                  <w:tcW w:w="42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4D2AE5" w:rsidRPr="00636CBA" w:rsidRDefault="00AC2A67" w:rsidP="004D2AE5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432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4D2AE5" w:rsidRPr="00636CBA" w:rsidRDefault="00AC2A67" w:rsidP="004D2AE5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ME</w:t>
                  </w:r>
                </w:p>
              </w:tc>
              <w:tc>
                <w:tcPr>
                  <w:tcW w:w="44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4D2AE5" w:rsidRPr="00636CBA" w:rsidRDefault="00AC2A67" w:rsidP="004D2AE5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J</w:t>
                  </w:r>
                </w:p>
              </w:tc>
              <w:tc>
                <w:tcPr>
                  <w:tcW w:w="42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4D2AE5" w:rsidRPr="00636CBA" w:rsidRDefault="00AC2A67" w:rsidP="004D2AE5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V</w:t>
                  </w:r>
                </w:p>
              </w:tc>
              <w:tc>
                <w:tcPr>
                  <w:tcW w:w="450" w:type="dxa"/>
                  <w:tcBorders>
                    <w:left w:val="nil"/>
                    <w:bottom w:val="single" w:sz="4" w:space="0" w:color="auto"/>
                  </w:tcBorders>
                  <w:shd w:val="clear" w:color="auto" w:fill="C9DBE9"/>
                  <w:vAlign w:val="center"/>
                </w:tcPr>
                <w:p w:rsidR="004D2AE5" w:rsidRPr="00636CBA" w:rsidRDefault="004D2AE5" w:rsidP="004D2AE5">
                  <w:pPr>
                    <w:pStyle w:val="DaysoftheWeek"/>
                    <w:framePr w:hSpace="0" w:wrap="auto" w:vAnchor="margin" w:hAnchor="text" w:xAlign="left" w:yAlign="inline"/>
                  </w:pPr>
                  <w:r w:rsidRPr="00636CBA">
                    <w:t>S</w:t>
                  </w:r>
                </w:p>
              </w:tc>
            </w:tr>
            <w:tr w:rsidR="004D2AE5" w:rsidRPr="00636CBA">
              <w:trPr>
                <w:trHeight w:val="31"/>
              </w:trPr>
              <w:tc>
                <w:tcPr>
                  <w:tcW w:w="422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A971C8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bottom w:val="nil"/>
                  </w:tcBorders>
                  <w:shd w:val="clear" w:color="auto" w:fill="467EAA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</w:tr>
            <w:tr w:rsidR="004D2AE5" w:rsidRPr="00636CBA">
              <w:trPr>
                <w:trHeight w:val="31"/>
              </w:trPr>
              <w:tc>
                <w:tcPr>
                  <w:tcW w:w="422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A971C8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4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50" w:type="dxa"/>
                  <w:tcBorders>
                    <w:top w:val="nil"/>
                    <w:bottom w:val="single" w:sz="4" w:space="0" w:color="auto"/>
                  </w:tcBorders>
                  <w:shd w:val="clear" w:color="auto" w:fill="467EAA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Gametime"/>
                    <w:framePr w:hSpace="0" w:wrap="auto" w:vAnchor="margin" w:hAnchor="text" w:xAlign="left" w:yAlign="inline"/>
                  </w:pPr>
                  <w:r>
                    <w:t>9:00A</w:t>
                  </w:r>
                </w:p>
              </w:tc>
            </w:tr>
            <w:tr w:rsidR="004D2AE5" w:rsidRPr="00636CBA">
              <w:trPr>
                <w:trHeight w:val="31"/>
              </w:trPr>
              <w:tc>
                <w:tcPr>
                  <w:tcW w:w="422" w:type="dxa"/>
                  <w:tcBorders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424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444" w:type="dxa"/>
                  <w:tcBorders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A971C8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424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450" w:type="dxa"/>
                  <w:tcBorders>
                    <w:bottom w:val="nil"/>
                  </w:tcBorders>
                  <w:shd w:val="clear" w:color="auto" w:fill="467EAA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</w:tr>
            <w:tr w:rsidR="004D2AE5" w:rsidRPr="00636CBA">
              <w:trPr>
                <w:trHeight w:val="31"/>
              </w:trPr>
              <w:tc>
                <w:tcPr>
                  <w:tcW w:w="422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A971C8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4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50" w:type="dxa"/>
                  <w:tcBorders>
                    <w:top w:val="nil"/>
                    <w:bottom w:val="single" w:sz="4" w:space="0" w:color="auto"/>
                  </w:tcBorders>
                  <w:shd w:val="clear" w:color="auto" w:fill="467EAA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Gametime"/>
                    <w:framePr w:hSpace="0" w:wrap="auto" w:vAnchor="margin" w:hAnchor="text" w:xAlign="left" w:yAlign="inline"/>
                  </w:pPr>
                  <w:r>
                    <w:t>12:00P</w:t>
                  </w:r>
                </w:p>
              </w:tc>
            </w:tr>
            <w:tr w:rsidR="004D2AE5" w:rsidRPr="00636CBA">
              <w:trPr>
                <w:trHeight w:val="31"/>
              </w:trPr>
              <w:tc>
                <w:tcPr>
                  <w:tcW w:w="422" w:type="dxa"/>
                  <w:tcBorders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424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444" w:type="dxa"/>
                  <w:tcBorders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A971C8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424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450" w:type="dxa"/>
                  <w:tcBorders>
                    <w:bottom w:val="nil"/>
                  </w:tcBorders>
                  <w:shd w:val="clear" w:color="auto" w:fill="C1442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</w:tr>
            <w:tr w:rsidR="004D2AE5" w:rsidRPr="00636CBA">
              <w:trPr>
                <w:trHeight w:val="31"/>
              </w:trPr>
              <w:tc>
                <w:tcPr>
                  <w:tcW w:w="422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A971C8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4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50" w:type="dxa"/>
                  <w:tcBorders>
                    <w:top w:val="nil"/>
                    <w:bottom w:val="single" w:sz="4" w:space="0" w:color="auto"/>
                  </w:tcBorders>
                  <w:shd w:val="clear" w:color="auto" w:fill="C1442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Gametime"/>
                    <w:framePr w:hSpace="0" w:wrap="auto" w:vAnchor="margin" w:hAnchor="text" w:xAlign="left" w:yAlign="inline"/>
                  </w:pPr>
                  <w:r>
                    <w:t>10:30A</w:t>
                  </w:r>
                </w:p>
              </w:tc>
            </w:tr>
            <w:tr w:rsidR="004D2AE5" w:rsidRPr="00636CBA">
              <w:trPr>
                <w:trHeight w:val="31"/>
              </w:trPr>
              <w:tc>
                <w:tcPr>
                  <w:tcW w:w="422" w:type="dxa"/>
                  <w:tcBorders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424" w:type="dxa"/>
                  <w:tcBorders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bottom w:val="nil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444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424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450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</w:tr>
            <w:tr w:rsidR="004D2AE5" w:rsidRPr="00636CBA">
              <w:trPr>
                <w:trHeight w:val="31"/>
              </w:trPr>
              <w:tc>
                <w:tcPr>
                  <w:tcW w:w="422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nil"/>
                    <w:bottom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4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4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50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4D2AE5" w:rsidRPr="00636CBA">
              <w:trPr>
                <w:trHeight w:val="31"/>
              </w:trPr>
              <w:tc>
                <w:tcPr>
                  <w:tcW w:w="422" w:type="dxa"/>
                  <w:tcBorders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424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4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4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50" w:type="dxa"/>
                  <w:tcBorders>
                    <w:left w:val="nil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4D2AE5" w:rsidRPr="00636CBA">
              <w:trPr>
                <w:trHeight w:val="31"/>
              </w:trPr>
              <w:tc>
                <w:tcPr>
                  <w:tcW w:w="422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4D2AE5" w:rsidRPr="00636CBA">
              <w:trPr>
                <w:trHeight w:val="31"/>
              </w:trPr>
              <w:tc>
                <w:tcPr>
                  <w:tcW w:w="422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4D2AE5" w:rsidRPr="00636CBA">
              <w:trPr>
                <w:trHeight w:val="31"/>
              </w:trPr>
              <w:tc>
                <w:tcPr>
                  <w:tcW w:w="422" w:type="dxa"/>
                  <w:tcBorders>
                    <w:top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CE6301" w:rsidRDefault="00CE6301" w:rsidP="00CE6301">
            <w:pPr>
              <w:pStyle w:val="Centered"/>
              <w:framePr w:hSpace="0" w:wrap="auto" w:vAnchor="margin" w:hAnchor="text" w:xAlign="left" w:yAlign="inline"/>
            </w:pPr>
          </w:p>
        </w:tc>
      </w:tr>
    </w:tbl>
    <w:p w:rsidR="00412C77" w:rsidRPr="00610702" w:rsidRDefault="001B0E75" w:rsidP="00610702">
      <w:r w:rsidRPr="00610702">
        <w:pict>
          <v:shape id="_x0000_s1142" type="#_x0000_t202" style="position:absolute;margin-left:30.35pt;margin-top:397.2pt;width:551.25pt;height:311.65pt;z-index:-251655168;mso-position-horizontal-relative:page;mso-position-vertical-relative:page" filled="f" stroked="f">
            <v:textbox style="mso-next-textbox:#_x0000_s1142;mso-fit-shape-to-text:t">
              <w:txbxContent>
                <w:p w:rsidR="001B0E75" w:rsidRDefault="001B0E75" w:rsidP="001B0E75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Sky and grass background photo" style="width:537pt;height:304.5pt">
                        <v:imagedata r:id="rId4" o:title="field1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Pr="00610702">
        <w:pict>
          <v:rect id="_x0000_s1115" style="position:absolute;margin-left:-10890845.4pt;margin-top:-61133.2pt;width:9.35pt;height:9.35pt;z-index:251658240;mso-position-horizontal-relative:page;mso-position-vertical-relative:page" fillcolor="#c1442f">
            <w10:wrap anchorx="page" anchory="page"/>
          </v:rect>
        </w:pict>
      </w:r>
      <w:r w:rsidRPr="00610702">
        <w:pict>
          <v:rect id="_x0000_s1114" style="position:absolute;margin-left:-10890845.4pt;margin-top:-61151.5pt;width:9.35pt;height:9.35pt;z-index:251657216;mso-position-horizontal-relative:page;mso-position-vertical-relative:page" fillcolor="#467eaa">
            <w10:wrap anchorx="page" anchory="page"/>
          </v:rect>
        </w:pict>
      </w:r>
      <w:r w:rsidRPr="00610702">
        <w:pict>
          <v:shape id="_x0000_s1113" type="#_x0000_t202" style="position:absolute;margin-left:-10890836.6pt;margin-top:-61154.85pt;width:118.65pt;height:785.95pt;z-index:251656192;mso-position-horizontal-relative:page;mso-position-vertical-relative:page" filled="f" stroked="f">
            <v:textbox style="mso-next-textbox:#_x0000_s1113;mso-fit-shape-to-text:t">
              <w:txbxContent>
                <w:p w:rsidR="001B0E75" w:rsidRDefault="001B0E75" w:rsidP="001B0E75">
                  <w:pPr>
                    <w:pStyle w:val="Key"/>
                  </w:pPr>
                  <w:r>
                    <w:t xml:space="preserve">Game; </w:t>
                  </w:r>
                  <w:r w:rsidRPr="00CE3C5F">
                    <w:rPr>
                      <w:rStyle w:val="Italic-keyChar"/>
                    </w:rPr>
                    <w:t>home</w:t>
                  </w:r>
                </w:p>
                <w:p w:rsidR="001B0E75" w:rsidRDefault="001B0E75" w:rsidP="001B0E75">
                  <w:pPr>
                    <w:pStyle w:val="Key"/>
                  </w:pPr>
                  <w:r>
                    <w:t>Game;</w:t>
                  </w:r>
                  <w:r w:rsidRPr="00CE3C5F">
                    <w:rPr>
                      <w:rStyle w:val="Italic-keyChar"/>
                    </w:rPr>
                    <w:t xml:space="preserve"> away</w:t>
                  </w:r>
                </w:p>
                <w:p w:rsidR="001B0E75" w:rsidRDefault="001B0E75" w:rsidP="001B0E75">
                  <w:pPr>
                    <w:pStyle w:val="Key"/>
                  </w:pPr>
                  <w:r>
                    <w:t>Practice; 5-6:30pm</w:t>
                  </w:r>
                  <w:r>
                    <w:br/>
                  </w:r>
                  <w:r w:rsidRPr="00CE3C5F">
                    <w:rPr>
                      <w:rStyle w:val="Italic-keyChar"/>
                    </w:rPr>
                    <w:t>@ the stadium</w:t>
                  </w:r>
                </w:p>
                <w:p w:rsidR="001B0E75" w:rsidRDefault="001B0E75" w:rsidP="001B0E75">
                  <w:pPr>
                    <w:pStyle w:val="Key"/>
                  </w:pPr>
                  <w:r>
                    <w:t>Pictures; 3pm</w:t>
                  </w:r>
                </w:p>
              </w:txbxContent>
            </v:textbox>
            <w10:wrap anchorx="page" anchory="page"/>
          </v:shape>
        </w:pict>
      </w:r>
      <w:r w:rsidRPr="00610702">
        <w:pict>
          <v:shape id="_x0000_s1112" type="#_x0000_t202" style="position:absolute;margin-left:-10890855.15pt;margin-top:-61283.65pt;width:149.6pt;height:527.4pt;z-index:251655168;mso-position-horizontal-relative:page;mso-position-vertical-relative:page" filled="f" stroked="f">
            <v:textbox style="mso-next-textbox:#_x0000_s1112;mso-fit-shape-to-text:t">
              <w:txbxContent>
                <w:p w:rsidR="001B0E75" w:rsidRDefault="001B0E75" w:rsidP="001B0E75">
                  <w:pPr>
                    <w:pStyle w:val="Heading1"/>
                  </w:pPr>
                  <w:r>
                    <w:t>Skyhawks</w:t>
                  </w:r>
                </w:p>
                <w:p w:rsidR="001B0E75" w:rsidRDefault="001B0E75" w:rsidP="001B0E75">
                  <w:pPr>
                    <w:pStyle w:val="Heading2"/>
                    <w:ind w:left="374"/>
                  </w:pPr>
                  <w:r>
                    <w:t xml:space="preserve">practice &amp; </w:t>
                  </w:r>
                  <w:r>
                    <w:br/>
                    <w:t>game schedule</w:t>
                  </w:r>
                </w:p>
              </w:txbxContent>
            </v:textbox>
            <w10:wrap anchorx="page" anchory="page"/>
          </v:shape>
        </w:pict>
      </w:r>
      <w:r w:rsidRPr="00610702">
        <w:pict>
          <v:shape id="_x0000_s1117" type="#_x0000_t202" style="position:absolute;margin-left:-10890845.4pt;margin-top:-61085.95pt;width:9.35pt;height:9.35pt;z-index:251660288;mso-position-horizontal-relative:page;mso-position-vertical-relative:page">
            <v:textbox style="mso-next-textbox:#_x0000_s1117" inset="0,0,0,0"/>
            <w10:wrap anchorx="page" anchory="page"/>
          </v:shape>
        </w:pict>
      </w:r>
      <w:r w:rsidRPr="00610702">
        <w:pict>
          <v:rect id="_x0000_s1116" style="position:absolute;margin-left:-10890845.4pt;margin-top:-61115.3pt;width:9.35pt;height:9.35pt;z-index:251659264;mso-position-horizontal-relative:page;mso-position-vertical-relative:page" fillcolor="#ffe579" strokeweight=".5pt">
            <w10:wrap anchorx="page" anchory="page"/>
          </v:rect>
        </w:pict>
      </w:r>
      <w:r w:rsidR="00231F3C" w:rsidRPr="00610702">
        <w:pict>
          <v:shape id="_x0000_s1098" type="#_x0000_t202" style="position:absolute;margin-left:0;margin-top:41.05pt;width:551.25pt;height:311.65pt;z-index:-251668480;mso-position-horizontal:center;mso-position-horizontal-relative:page;mso-position-vertical-relative:page" filled="f" stroked="f">
            <v:textbox style="mso-next-textbox:#_x0000_s1098;mso-fit-shape-to-text:t">
              <w:txbxContent>
                <w:p w:rsidR="00E15FE1" w:rsidRDefault="001B0E75">
                  <w:r>
                    <w:pict>
                      <v:shape id="_x0000_i1026" type="#_x0000_t75" alt="Sky and grass background photo" style="width:537pt;height:304.5pt">
                        <v:imagedata r:id="rId4" o:title="field1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412C77" w:rsidRPr="00610702" w:rsidSect="00E70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199"/>
    <w:rsid w:val="000221BB"/>
    <w:rsid w:val="000358AF"/>
    <w:rsid w:val="00094861"/>
    <w:rsid w:val="000A07CB"/>
    <w:rsid w:val="000D643D"/>
    <w:rsid w:val="00107907"/>
    <w:rsid w:val="00107EC8"/>
    <w:rsid w:val="001354F4"/>
    <w:rsid w:val="00183879"/>
    <w:rsid w:val="00184517"/>
    <w:rsid w:val="001A028F"/>
    <w:rsid w:val="001B0E75"/>
    <w:rsid w:val="001B43A0"/>
    <w:rsid w:val="001C7939"/>
    <w:rsid w:val="001C7A76"/>
    <w:rsid w:val="001F5907"/>
    <w:rsid w:val="0021425C"/>
    <w:rsid w:val="002174F3"/>
    <w:rsid w:val="00220AA2"/>
    <w:rsid w:val="00231F3C"/>
    <w:rsid w:val="002327C3"/>
    <w:rsid w:val="00243774"/>
    <w:rsid w:val="00264877"/>
    <w:rsid w:val="00276280"/>
    <w:rsid w:val="00287065"/>
    <w:rsid w:val="002E1260"/>
    <w:rsid w:val="002F5C26"/>
    <w:rsid w:val="00326270"/>
    <w:rsid w:val="003F7B29"/>
    <w:rsid w:val="0040740E"/>
    <w:rsid w:val="00412C77"/>
    <w:rsid w:val="004445FE"/>
    <w:rsid w:val="00453DCF"/>
    <w:rsid w:val="004C70E9"/>
    <w:rsid w:val="004D2AE5"/>
    <w:rsid w:val="004E5A57"/>
    <w:rsid w:val="00555DCE"/>
    <w:rsid w:val="005771FE"/>
    <w:rsid w:val="005958C4"/>
    <w:rsid w:val="005C3D8D"/>
    <w:rsid w:val="005D1235"/>
    <w:rsid w:val="005F2AB5"/>
    <w:rsid w:val="005F2C4A"/>
    <w:rsid w:val="00610702"/>
    <w:rsid w:val="00617F30"/>
    <w:rsid w:val="00636CBA"/>
    <w:rsid w:val="006508B3"/>
    <w:rsid w:val="00654D88"/>
    <w:rsid w:val="006A744F"/>
    <w:rsid w:val="006C2C01"/>
    <w:rsid w:val="006D72FD"/>
    <w:rsid w:val="00702E11"/>
    <w:rsid w:val="0071253F"/>
    <w:rsid w:val="00755D36"/>
    <w:rsid w:val="007A42C1"/>
    <w:rsid w:val="007B3CFB"/>
    <w:rsid w:val="008041B5"/>
    <w:rsid w:val="0081142B"/>
    <w:rsid w:val="00820A15"/>
    <w:rsid w:val="008215F7"/>
    <w:rsid w:val="008477B5"/>
    <w:rsid w:val="00850179"/>
    <w:rsid w:val="00861CA3"/>
    <w:rsid w:val="00871FD7"/>
    <w:rsid w:val="008A5C77"/>
    <w:rsid w:val="008A7715"/>
    <w:rsid w:val="008B7A92"/>
    <w:rsid w:val="008D3B1C"/>
    <w:rsid w:val="008E2976"/>
    <w:rsid w:val="00967548"/>
    <w:rsid w:val="00967803"/>
    <w:rsid w:val="00986199"/>
    <w:rsid w:val="00A01B75"/>
    <w:rsid w:val="00A17B53"/>
    <w:rsid w:val="00A206D7"/>
    <w:rsid w:val="00A81DA2"/>
    <w:rsid w:val="00A971C8"/>
    <w:rsid w:val="00AC2A67"/>
    <w:rsid w:val="00B2408D"/>
    <w:rsid w:val="00BD3147"/>
    <w:rsid w:val="00C03115"/>
    <w:rsid w:val="00CA7F7B"/>
    <w:rsid w:val="00CB6E1E"/>
    <w:rsid w:val="00CC29B2"/>
    <w:rsid w:val="00CC2AAF"/>
    <w:rsid w:val="00CC6E65"/>
    <w:rsid w:val="00CE3C5F"/>
    <w:rsid w:val="00CE6301"/>
    <w:rsid w:val="00D26261"/>
    <w:rsid w:val="00D37E56"/>
    <w:rsid w:val="00D539EA"/>
    <w:rsid w:val="00D62820"/>
    <w:rsid w:val="00D740EE"/>
    <w:rsid w:val="00D7761D"/>
    <w:rsid w:val="00D93B7E"/>
    <w:rsid w:val="00DC6610"/>
    <w:rsid w:val="00DE4B86"/>
    <w:rsid w:val="00DE5996"/>
    <w:rsid w:val="00DE7191"/>
    <w:rsid w:val="00E15FE1"/>
    <w:rsid w:val="00E24943"/>
    <w:rsid w:val="00E27345"/>
    <w:rsid w:val="00E70843"/>
    <w:rsid w:val="00E77F34"/>
    <w:rsid w:val="00E84A1A"/>
    <w:rsid w:val="00ED3C2C"/>
    <w:rsid w:val="00F124EF"/>
    <w:rsid w:val="00F15243"/>
    <w:rsid w:val="00F236FE"/>
    <w:rsid w:val="00F3059A"/>
    <w:rsid w:val="00F3430F"/>
    <w:rsid w:val="00F64695"/>
    <w:rsid w:val="00F77BF2"/>
    <w:rsid w:val="00F848A6"/>
    <w:rsid w:val="00FA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bbed9d,#467eaa,#51a31f,#c1442f,#dff4d8,#ffe579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E15FE1"/>
    <w:pPr>
      <w:keepNext/>
      <w:outlineLvl w:val="0"/>
    </w:pPr>
    <w:rPr>
      <w:rFonts w:ascii="Trebuchet MS" w:hAnsi="Trebuchet MS" w:cs="Arial"/>
      <w:b/>
      <w:bCs/>
      <w:caps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E15FE1"/>
    <w:pPr>
      <w:keepNext/>
      <w:outlineLvl w:val="1"/>
    </w:pPr>
    <w:rPr>
      <w:rFonts w:ascii="Trebuchet MS" w:hAnsi="Trebuchet MS" w:cs="Arial"/>
      <w:bCs/>
      <w:iCs/>
      <w:sz w:val="20"/>
      <w:szCs w:val="28"/>
    </w:rPr>
  </w:style>
  <w:style w:type="paragraph" w:styleId="Heading3">
    <w:name w:val="heading 3"/>
    <w:basedOn w:val="Normal"/>
    <w:next w:val="Normal"/>
    <w:qFormat/>
    <w:rsid w:val="006107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ates">
    <w:name w:val="Dates"/>
    <w:basedOn w:val="Normal"/>
    <w:rsid w:val="00CE3C5F"/>
    <w:pPr>
      <w:framePr w:hSpace="180" w:wrap="around" w:vAnchor="text" w:hAnchor="margin" w:xAlign="center" w:y="375"/>
      <w:jc w:val="right"/>
    </w:pPr>
    <w:rPr>
      <w:rFonts w:ascii="Arial Narrow" w:hAnsi="Arial Narrow"/>
      <w:sz w:val="12"/>
    </w:rPr>
  </w:style>
  <w:style w:type="paragraph" w:styleId="BalloonText">
    <w:name w:val="Balloon Text"/>
    <w:basedOn w:val="Normal"/>
    <w:semiHidden/>
    <w:rsid w:val="00CB6E1E"/>
    <w:rPr>
      <w:rFonts w:ascii="Tahoma" w:hAnsi="Tahoma" w:cs="Tahoma"/>
      <w:sz w:val="16"/>
      <w:szCs w:val="16"/>
    </w:rPr>
  </w:style>
  <w:style w:type="paragraph" w:customStyle="1" w:styleId="Month">
    <w:name w:val="Month"/>
    <w:basedOn w:val="Normal"/>
    <w:rsid w:val="005F2AB5"/>
    <w:pPr>
      <w:framePr w:hSpace="180" w:wrap="around" w:vAnchor="text" w:hAnchor="margin" w:xAlign="center" w:y="375"/>
      <w:spacing w:before="20"/>
      <w:jc w:val="center"/>
    </w:pPr>
    <w:rPr>
      <w:rFonts w:ascii="Trebuchet MS" w:hAnsi="Trebuchet MS" w:cs="Tahoma"/>
      <w:b/>
      <w:caps/>
      <w:color w:val="FFFFFF"/>
      <w:sz w:val="16"/>
      <w:szCs w:val="16"/>
    </w:rPr>
  </w:style>
  <w:style w:type="paragraph" w:customStyle="1" w:styleId="DaysoftheWeek">
    <w:name w:val="Days of the Week"/>
    <w:basedOn w:val="Normal"/>
    <w:rsid w:val="005F2AB5"/>
    <w:pPr>
      <w:framePr w:hSpace="180" w:wrap="around" w:vAnchor="text" w:hAnchor="margin" w:xAlign="center" w:y="375"/>
      <w:spacing w:before="40"/>
      <w:jc w:val="center"/>
    </w:pPr>
    <w:rPr>
      <w:rFonts w:ascii="Trebuchet MS" w:hAnsi="Trebuchet MS" w:cs="Tahoma"/>
      <w:b/>
      <w:sz w:val="12"/>
      <w:szCs w:val="12"/>
    </w:rPr>
  </w:style>
  <w:style w:type="paragraph" w:customStyle="1" w:styleId="Centered">
    <w:name w:val="Centered"/>
    <w:basedOn w:val="Normal"/>
    <w:rsid w:val="00871FD7"/>
    <w:pPr>
      <w:framePr w:hSpace="180" w:wrap="around" w:vAnchor="text" w:hAnchor="margin" w:xAlign="center" w:y="375"/>
      <w:jc w:val="center"/>
    </w:pPr>
  </w:style>
  <w:style w:type="paragraph" w:customStyle="1" w:styleId="Key">
    <w:name w:val="Key"/>
    <w:basedOn w:val="Normal"/>
    <w:link w:val="KeyChar"/>
    <w:rsid w:val="00CE3C5F"/>
    <w:pPr>
      <w:spacing w:after="120"/>
    </w:pPr>
    <w:rPr>
      <w:rFonts w:ascii="Trebuchet MS" w:hAnsi="Trebuchet MS"/>
      <w:b/>
      <w:color w:val="FFFFFF"/>
      <w:sz w:val="20"/>
    </w:rPr>
  </w:style>
  <w:style w:type="paragraph" w:customStyle="1" w:styleId="Italic-key">
    <w:name w:val="Italic - key"/>
    <w:basedOn w:val="Key"/>
    <w:link w:val="Italic-keyChar"/>
    <w:rsid w:val="00CE3C5F"/>
    <w:rPr>
      <w:i/>
    </w:rPr>
  </w:style>
  <w:style w:type="character" w:customStyle="1" w:styleId="KeyChar">
    <w:name w:val="Key Char"/>
    <w:basedOn w:val="DefaultParagraphFont"/>
    <w:link w:val="Key"/>
    <w:rsid w:val="00CE3C5F"/>
    <w:rPr>
      <w:rFonts w:ascii="Trebuchet MS" w:eastAsia="MS Mincho" w:hAnsi="Trebuchet MS"/>
      <w:b/>
      <w:color w:val="FFFFFF"/>
      <w:szCs w:val="24"/>
      <w:lang w:val="en-US" w:eastAsia="ja-JP" w:bidi="ar-SA"/>
    </w:rPr>
  </w:style>
  <w:style w:type="character" w:customStyle="1" w:styleId="Italic-keyChar">
    <w:name w:val="Italic - key Char"/>
    <w:basedOn w:val="KeyChar"/>
    <w:link w:val="Italic-key"/>
    <w:rsid w:val="00CE3C5F"/>
    <w:rPr>
      <w:rFonts w:ascii="Trebuchet MS" w:eastAsia="MS Mincho" w:hAnsi="Trebuchet MS"/>
      <w:b/>
      <w:i/>
      <w:color w:val="FFFFFF"/>
      <w:szCs w:val="24"/>
      <w:lang w:val="en-US" w:eastAsia="ja-JP" w:bidi="ar-SA"/>
    </w:rPr>
  </w:style>
  <w:style w:type="paragraph" w:customStyle="1" w:styleId="Gametime">
    <w:name w:val="Game time"/>
    <w:basedOn w:val="Dates"/>
    <w:rsid w:val="0021425C"/>
    <w:pPr>
      <w:framePr w:wrap="around"/>
    </w:pPr>
    <w:rPr>
      <w:b/>
      <w:color w:val="FFFFFF"/>
    </w:rPr>
  </w:style>
  <w:style w:type="paragraph" w:customStyle="1" w:styleId="Nomdelquipe">
    <w:name w:val="Nom de l'équipe"/>
    <w:basedOn w:val="Normal"/>
    <w:rsid w:val="00AC2A67"/>
    <w:pPr>
      <w:keepNext/>
      <w:outlineLvl w:val="0"/>
    </w:pPr>
    <w:rPr>
      <w:rFonts w:ascii="Trebuchet MS" w:hAnsi="Trebuchet MS" w:cs="Trebuchet MS"/>
      <w:b/>
      <w:bCs/>
      <w:caps/>
      <w:kern w:val="32"/>
      <w:sz w:val="52"/>
      <w:szCs w:val="52"/>
      <w:lang w:eastAsia="en-US" w:bidi="en-US"/>
    </w:rPr>
  </w:style>
  <w:style w:type="paragraph" w:customStyle="1" w:styleId="TeamName">
    <w:name w:val="Team Name"/>
    <w:basedOn w:val="Normal"/>
    <w:rsid w:val="00610702"/>
    <w:pPr>
      <w:keepNext/>
      <w:outlineLvl w:val="0"/>
    </w:pPr>
    <w:rPr>
      <w:rFonts w:ascii="Trebuchet MS" w:hAnsi="Trebuchet MS" w:cs="Arial"/>
      <w:b/>
      <w:bCs/>
      <w:caps/>
      <w:kern w:val="32"/>
      <w:sz w:val="52"/>
      <w:szCs w:val="32"/>
    </w:rPr>
  </w:style>
  <w:style w:type="paragraph" w:customStyle="1" w:styleId="scheduledescription">
    <w:name w:val="schedule description"/>
    <w:basedOn w:val="Normal"/>
    <w:rsid w:val="00610702"/>
    <w:pPr>
      <w:keepNext/>
      <w:ind w:left="374"/>
      <w:outlineLvl w:val="1"/>
    </w:pPr>
    <w:rPr>
      <w:rFonts w:ascii="Trebuchet MS" w:hAnsi="Trebuchet MS" w:cs="Arial"/>
      <w:bCs/>
      <w:iCs/>
      <w:sz w:val="20"/>
      <w:szCs w:val="28"/>
    </w:rPr>
  </w:style>
  <w:style w:type="paragraph" w:customStyle="1" w:styleId="Descriptionduplan">
    <w:name w:val="Description du plan"/>
    <w:basedOn w:val="Normal"/>
    <w:rsid w:val="00AC2A67"/>
    <w:pPr>
      <w:keepNext/>
      <w:ind w:left="374"/>
      <w:outlineLvl w:val="1"/>
    </w:pPr>
    <w:rPr>
      <w:rFonts w:ascii="Trebuchet MS" w:hAnsi="Trebuchet MS" w:cs="Trebuchet MS"/>
      <w:bCs/>
      <w:iCs/>
      <w:sz w:val="20"/>
      <w:szCs w:val="20"/>
      <w:lang w:eastAsia="en-US" w:bidi="en-US"/>
    </w:rPr>
  </w:style>
  <w:style w:type="paragraph" w:customStyle="1" w:styleId="Touche">
    <w:name w:val="Touche"/>
    <w:basedOn w:val="Normal"/>
    <w:rsid w:val="00AC2A67"/>
    <w:pPr>
      <w:spacing w:after="120"/>
    </w:pPr>
    <w:rPr>
      <w:rFonts w:ascii="Trebuchet MS" w:hAnsi="Trebuchet MS" w:cs="Trebuchet MS"/>
      <w:b/>
      <w:color w:val="FFFFFF"/>
      <w:sz w:val="20"/>
      <w:szCs w:val="20"/>
      <w:lang w:eastAsia="en-US" w:bidi="en-US"/>
    </w:rPr>
  </w:style>
  <w:style w:type="character" w:customStyle="1" w:styleId="Italique-toucheCar">
    <w:name w:val="Italique - touche Car"/>
    <w:basedOn w:val="DefaultParagraphFont"/>
    <w:locked/>
    <w:rsid w:val="00AC2A67"/>
    <w:rPr>
      <w:rFonts w:ascii="Trebuchet MS" w:eastAsia="MS Mincho" w:hAnsi="Trebuchet MS" w:hint="default"/>
      <w:b/>
      <w:bCs w:val="0"/>
      <w:i/>
      <w:iCs w:val="0"/>
      <w:color w:val="FFFFFF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2008 Pocket schedule for youth sports (spring months)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483223</Value>
      <Value>483232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2012-01-19T21:59:00+00:00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TP102818318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796351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1928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53887B-EC31-4191-BEBE-89A0640F1800}"/>
</file>

<file path=customXml/itemProps2.xml><?xml version="1.0" encoding="utf-8"?>
<ds:datastoreItem xmlns:ds="http://schemas.openxmlformats.org/officeDocument/2006/customXml" ds:itemID="{08795263-06E7-4A89-89D1-6C1ACE2CEAE3}"/>
</file>

<file path=customXml/itemProps3.xml><?xml version="1.0" encoding="utf-8"?>
<ds:datastoreItem xmlns:ds="http://schemas.openxmlformats.org/officeDocument/2006/customXml" ds:itemID="{5D304EAB-150D-4C20-B972-AE4C45A5FCAE}"/>
</file>

<file path=docProps/app.xml><?xml version="1.0" encoding="utf-8"?>
<Properties xmlns="http://schemas.openxmlformats.org/officeDocument/2006/extended-properties" xmlns:vt="http://schemas.openxmlformats.org/officeDocument/2006/docPropsVTypes">
  <Template>10132576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2005-07-29T16:12:00Z</cp:lastPrinted>
  <dcterms:created xsi:type="dcterms:W3CDTF">2012-06-07T20:03:00Z</dcterms:created>
  <dcterms:modified xsi:type="dcterms:W3CDTF">2012-06-07T20:03:00Z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TC101325761036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9882100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