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66" w:rsidRDefault="00736E66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0.05pt;margin-top:641.45pt;width:237.75pt;height:42pt;z-index:251654656" filled="f" stroked="f">
            <v:textbox style="mso-next-textbox:#_x0000_s1029" inset="0,0,0,0">
              <w:txbxContent>
                <w:p w:rsidR="00736E66" w:rsidRDefault="00736E66">
                  <w:pPr>
                    <w:pStyle w:val="BirthInformation"/>
                  </w:pPr>
                  <w:r>
                    <w:t xml:space="preserve">Dimanche 1er août 2004 </w:t>
                  </w:r>
                </w:p>
                <w:p w:rsidR="00736E66" w:rsidRDefault="00736E66">
                  <w:pPr>
                    <w:pStyle w:val="BirthInformation"/>
                  </w:pPr>
                  <w:r>
                    <w:t>à 17 heures 29</w:t>
                  </w:r>
                </w:p>
                <w:p w:rsidR="00736E66" w:rsidRDefault="00736E66">
                  <w:pPr>
                    <w:pStyle w:val="BirthInformation"/>
                  </w:pPr>
                  <w:r>
                    <w:t>3,940 Kg &amp; 53,5 cm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196.35pt;margin-top:65.45pt;width:237.75pt;height:28.5pt;z-index:251659776" filled="f" stroked="f">
            <v:textbox style="mso-next-textbox:#_x0000_s1046" inset="0,0,0,0">
              <w:txbxContent>
                <w:p w:rsidR="00736E66" w:rsidRDefault="00736E66"/>
              </w:txbxContent>
            </v:textbox>
          </v:shape>
        </w:pict>
      </w:r>
      <w:r>
        <w:pict>
          <v:shape id="_x0000_s1035" type="#_x0000_t202" style="position:absolute;margin-left:246pt;margin-top:364.7pt;width:245.9pt;height:266.3pt;z-index:251653632;mso-wrap-style:none" filled="f" stroked="f">
            <v:textbox style="mso-next-textbox:#_x0000_s1035;mso-fit-shape-to-text:t" inset="0,0,0,0">
              <w:txbxContent>
                <w:p w:rsidR="00736E66" w:rsidRDefault="000F6CCD">
                  <w:r>
                    <w:rPr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5.8pt;height:266.9pt">
                        <v:imagedata r:id="rId4" o:title="jackpotB_in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261.75pt;margin-top:474.2pt;width:41.3pt;height:45.65pt;z-index:251656704;mso-wrap-style:none" strokecolor="#a50021">
            <v:textbox style="mso-next-textbox:#_x0000_s1043;mso-fit-shape-to-text:t" inset="0,0,0,0">
              <w:txbxContent>
                <w:p w:rsidR="00736E66" w:rsidRDefault="00736E66">
                  <w:r>
                    <w:rPr>
                      <w:sz w:val="20"/>
                      <w:szCs w:val="20"/>
                      <w:lang w:bidi="hi-IN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bidi="hi-IN"/>
                    </w:rPr>
                    <w:instrText xml:space="preserve"> INCLUDEPICTURE 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separate"/>
                  </w:r>
                  <w:r w:rsidR="000F6CCD">
                    <w:rPr>
                      <w:sz w:val="20"/>
                      <w:szCs w:val="20"/>
                      <w:lang w:bidi="hi-IN"/>
                    </w:rPr>
                    <w:pict>
                      <v:shape id="_x0000_i1026" type="#_x0000_t75" alt="" style="width:40.95pt;height:44.7pt">
                        <v:imagedata r:id="rId5" r:href="rId6" cropleft="21810f"/>
                      </v:shape>
                    </w:pic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346.5pt;margin-top:462.2pt;width:41.3pt;height:45.65pt;z-index:251657728;mso-wrap-style:none" strokecolor="#a50021">
            <v:textbox style="mso-next-textbox:#_x0000_s1044;mso-fit-shape-to-text:t" inset="0,0,0,0">
              <w:txbxContent>
                <w:p w:rsidR="00736E66" w:rsidRDefault="00736E66">
                  <w:r>
                    <w:rPr>
                      <w:sz w:val="20"/>
                      <w:szCs w:val="20"/>
                      <w:lang w:bidi="hi-IN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bidi="hi-IN"/>
                    </w:rPr>
                    <w:instrText xml:space="preserve"> INCLUDEPICTURE 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separate"/>
                  </w:r>
                  <w:r w:rsidR="000F6CCD">
                    <w:rPr>
                      <w:sz w:val="20"/>
                      <w:szCs w:val="20"/>
                      <w:lang w:bidi="hi-IN"/>
                    </w:rPr>
                    <w:pict>
                      <v:shape id="_x0000_i1027" type="#_x0000_t75" alt="" style="width:40.95pt;height:44.7pt">
                        <v:imagedata r:id="rId5" r:href="rId7" cropleft="21810f"/>
                      </v:shape>
                    </w:pic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432.75pt;margin-top:463.7pt;width:41.3pt;height:45.65pt;z-index:251658752;mso-wrap-style:none" strokecolor="#a50021">
            <v:textbox style="mso-next-textbox:#_x0000_s1045;mso-fit-shape-to-text:t" inset="0,0,0,0">
              <w:txbxContent>
                <w:p w:rsidR="00736E66" w:rsidRDefault="00736E66">
                  <w:r>
                    <w:rPr>
                      <w:sz w:val="20"/>
                      <w:szCs w:val="20"/>
                      <w:lang w:bidi="hi-IN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bidi="hi-IN"/>
                    </w:rPr>
                    <w:instrText xml:space="preserve"> INCLUDEPICTURE 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separate"/>
                  </w:r>
                  <w:r w:rsidR="000F6CCD">
                    <w:rPr>
                      <w:sz w:val="20"/>
                      <w:szCs w:val="20"/>
                      <w:lang w:bidi="hi-IN"/>
                    </w:rPr>
                    <w:pict>
                      <v:shape id="_x0000_i1028" type="#_x0000_t75" alt="" style="width:40.95pt;height:44.7pt">
                        <v:imagedata r:id="rId5" r:href="rId8" cropleft="21810f"/>
                      </v:shape>
                    </w:pic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56.8pt;margin-top:600.75pt;width:224.25pt;height:23.25pt;z-index:251661824" filled="f" stroked="f">
            <v:textbox style="mso-next-textbox:#_x0000_s1049">
              <w:txbxContent>
                <w:p w:rsidR="00736E66" w:rsidRDefault="00736E66">
                  <w:pPr>
                    <w:pStyle w:val="BabysName"/>
                  </w:pPr>
                  <w:r>
                    <w:t>Luke O’Keefe Hosek</w:t>
                  </w:r>
                </w:p>
                <w:p w:rsidR="00736E66" w:rsidRDefault="00736E66"/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40.8pt;margin-top:-29.15pt;width:205.7pt;height:29.4pt;rotation:-180;z-index:251660800" fillcolor="#a50021" stroked="f">
            <v:shadow color="#868686"/>
            <v:textpath style="font-family:&quot;Century Gothic&quot;;font-weight:bold;v-text-kern:t" trim="t" fitpath="t" string="Notre petit jackpot !"/>
          </v:shape>
        </w:pict>
      </w:r>
      <w:r>
        <w:pict>
          <v:shape id="_x0000_s1036" type="#_x0000_t202" style="position:absolute;margin-left:-68.25pt;margin-top:12.75pt;width:260.3pt;height:274.15pt;z-index:251655680;mso-wrap-style:none" filled="f" stroked="f">
            <v:textbox style="mso-next-textbox:#_x0000_s1036;mso-fit-shape-to-text:t">
              <w:txbxContent>
                <w:p w:rsidR="00736E66" w:rsidRDefault="000F6CCD">
                  <w:r>
                    <w:rPr>
                      <w:sz w:val="20"/>
                      <w:szCs w:val="20"/>
                      <w:lang w:bidi="hi-IN"/>
                    </w:rPr>
                    <w:pict>
                      <v:shape id="_x0000_i1029" type="#_x0000_t75" style="width:245.8pt;height:266.9pt">
                        <v:imagedata r:id="rId9" o:title="jackpotB_1"/>
                      </v:shape>
                    </w:pict>
                  </w:r>
                </w:p>
              </w:txbxContent>
            </v:textbox>
          </v:shape>
        </w:pict>
      </w:r>
    </w:p>
    <w:sectPr w:rsidR="00736E66" w:rsidSect="00736E66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CCD"/>
    <w:rsid w:val="000F6CCD"/>
    <w:rsid w:val="00736E66"/>
    <w:rsid w:val="007B6E46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irthInformation">
    <w:name w:val="Birth Information"/>
    <w:basedOn w:val="Normal"/>
    <w:pPr>
      <w:jc w:val="center"/>
    </w:pPr>
    <w:rPr>
      <w:rFonts w:ascii="Century Gothic" w:hAnsi="Century Gothic" w:cs="Century Gothic"/>
      <w:color w:val="A50021"/>
      <w:sz w:val="22"/>
      <w:szCs w:val="22"/>
    </w:rPr>
  </w:style>
  <w:style w:type="paragraph" w:customStyle="1" w:styleId="BabysName">
    <w:name w:val="Baby's Name"/>
    <w:basedOn w:val="Normal"/>
    <w:pPr>
      <w:spacing w:after="80"/>
      <w:jc w:val="center"/>
    </w:pPr>
    <w:rPr>
      <w:rFonts w:ascii="Century Gothic" w:hAnsi="Century Gothic" w:cs="Century Gothic"/>
      <w:b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Birth announcement (Jackpot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481202</Value>
      <Value>481261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2012-01-19T14:52:00+00:00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TP102818121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795602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AA7E9-967B-41AF-9E55-B9F9078B8B12}"/>
</file>

<file path=customXml/itemProps2.xml><?xml version="1.0" encoding="utf-8"?>
<ds:datastoreItem xmlns:ds="http://schemas.openxmlformats.org/officeDocument/2006/customXml" ds:itemID="{F229D3FF-2EC3-4800-86C1-0992DCAAA9E8}"/>
</file>

<file path=customXml/itemProps3.xml><?xml version="1.0" encoding="utf-8"?>
<ds:datastoreItem xmlns:ds="http://schemas.openxmlformats.org/officeDocument/2006/customXml" ds:itemID="{84A5E9B5-95DE-4537-8E15-7090BCCCAC66}"/>
</file>

<file path=docProps/app.xml><?xml version="1.0" encoding="utf-8"?>
<Properties xmlns="http://schemas.openxmlformats.org/officeDocument/2006/extended-properties" xmlns:vt="http://schemas.openxmlformats.org/officeDocument/2006/docPropsVTypes">
  <Template>01144818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2004-11-23T16:27:00Z</cp:lastPrinted>
  <dcterms:created xsi:type="dcterms:W3CDTF">2012-06-07T17:16:00Z</dcterms:created>
  <dcterms:modified xsi:type="dcterms:W3CDTF">2012-06-07T17:16:00Z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TC011448181036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9792400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